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52" w:rsidRPr="00293B22" w:rsidRDefault="001B5252" w:rsidP="001B5252">
      <w:pPr>
        <w:ind w:left="426" w:hanging="426"/>
        <w:rPr>
          <w:rFonts w:ascii="Soberana Titular" w:hAnsi="Soberana Titular"/>
          <w:sz w:val="24"/>
        </w:rPr>
      </w:pPr>
      <w:bookmarkStart w:id="0" w:name="_Toc408852234"/>
      <w:bookmarkStart w:id="1" w:name="_Toc414671798"/>
      <w:r w:rsidRPr="00293B22">
        <w:rPr>
          <w:rFonts w:ascii="Soberana Titular" w:hAnsi="Soberana Titular"/>
          <w:sz w:val="24"/>
        </w:rPr>
        <w:t>XX EVALUACIÓN DE LOS PROGRAMAS FEDERALES DE LA ADMINISTRACIÓN PÚBLICA FEDERAL</w:t>
      </w:r>
    </w:p>
    <w:p w:rsidR="001B5252" w:rsidRDefault="001B5252" w:rsidP="001B5252">
      <w:pPr>
        <w:pStyle w:val="TDC2"/>
        <w:tabs>
          <w:tab w:val="right" w:leader="dot" w:pos="9962"/>
        </w:tabs>
        <w:spacing w:after="120"/>
        <w:ind w:left="0"/>
        <w:rPr>
          <w:rFonts w:ascii="Soberana Titular" w:hAnsi="Soberana Titular"/>
          <w:lang w:val="es-ES_tradnl"/>
        </w:rPr>
      </w:pPr>
    </w:p>
    <w:p w:rsidR="001B5252" w:rsidRDefault="001B5252" w:rsidP="001B5252">
      <w:pPr>
        <w:pStyle w:val="TDC2"/>
        <w:tabs>
          <w:tab w:val="right" w:leader="dot" w:pos="9962"/>
        </w:tabs>
        <w:spacing w:after="120"/>
        <w:ind w:left="0"/>
        <w:rPr>
          <w:rFonts w:ascii="Soberana Titular" w:hAnsi="Soberana Titular"/>
          <w:lang w:val="es-ES_tradnl"/>
        </w:rPr>
      </w:pPr>
      <w:r w:rsidRPr="006A524A">
        <w:rPr>
          <w:rFonts w:ascii="Soberana Titular" w:hAnsi="Soberana Titular"/>
          <w:lang w:val="es-ES_tradnl"/>
        </w:rPr>
        <w:t>CONTENIDO</w:t>
      </w:r>
    </w:p>
    <w:p w:rsidR="001B5252" w:rsidRPr="001B5252" w:rsidRDefault="001B5252" w:rsidP="001B5252">
      <w:pPr>
        <w:pStyle w:val="TDC2"/>
        <w:tabs>
          <w:tab w:val="right" w:leader="dot" w:pos="9962"/>
        </w:tabs>
        <w:spacing w:after="120"/>
        <w:ind w:left="0"/>
        <w:rPr>
          <w:rFonts w:ascii="Soberana Sans" w:hAnsi="Soberana Sans"/>
          <w:lang w:val="es-ES_tradnl"/>
        </w:rPr>
      </w:pPr>
    </w:p>
    <w:p w:rsidR="00C66416" w:rsidRPr="00C66416" w:rsidRDefault="001B5252" w:rsidP="00C66416">
      <w:pPr>
        <w:pStyle w:val="TDC2"/>
        <w:tabs>
          <w:tab w:val="right" w:leader="dot" w:pos="9962"/>
        </w:tabs>
        <w:spacing w:after="240"/>
        <w:rPr>
          <w:rFonts w:ascii="Soberana Sans" w:eastAsiaTheme="minorEastAsia" w:hAnsi="Soberana Sans" w:cstheme="minorBidi"/>
          <w:b w:val="0"/>
          <w:bCs w:val="0"/>
          <w:noProof/>
          <w:lang w:val="es-MX" w:eastAsia="es-MX"/>
        </w:rPr>
      </w:pPr>
      <w:r w:rsidRPr="00C66416">
        <w:rPr>
          <w:rFonts w:ascii="Soberana Sans" w:hAnsi="Soberana Sans"/>
        </w:rPr>
        <w:fldChar w:fldCharType="begin"/>
      </w:r>
      <w:r w:rsidRPr="00C66416">
        <w:rPr>
          <w:rFonts w:ascii="Soberana Sans" w:hAnsi="Soberana Sans"/>
          <w:lang w:val="es-MX"/>
        </w:rPr>
        <w:instrText xml:space="preserve"> TOC \o "1-3" \u </w:instrText>
      </w:r>
      <w:r w:rsidRPr="00C66416">
        <w:rPr>
          <w:rFonts w:ascii="Soberana Sans" w:hAnsi="Soberana Sans"/>
        </w:rPr>
        <w:fldChar w:fldCharType="separate"/>
      </w:r>
      <w:r w:rsidR="00C66416" w:rsidRPr="00C66416">
        <w:rPr>
          <w:rFonts w:ascii="Soberana Sans" w:hAnsi="Soberana Sans"/>
          <w:noProof/>
          <w:lang w:val="es-MX"/>
        </w:rPr>
        <w:t>EVALUACIONES EN EL SEGUNDO TRIMESTRE DE 2016</w:t>
      </w:r>
      <w:r w:rsidR="00C66416" w:rsidRPr="00C66416">
        <w:rPr>
          <w:rFonts w:ascii="Soberana Sans" w:hAnsi="Soberana Sans"/>
          <w:noProof/>
          <w:lang w:val="es-MX"/>
        </w:rPr>
        <w:tab/>
      </w:r>
      <w:r w:rsidR="00C66416" w:rsidRPr="00C66416">
        <w:rPr>
          <w:rFonts w:ascii="Soberana Sans" w:hAnsi="Soberana Sans"/>
          <w:noProof/>
        </w:rPr>
        <w:fldChar w:fldCharType="begin"/>
      </w:r>
      <w:r w:rsidR="00C66416" w:rsidRPr="00C66416">
        <w:rPr>
          <w:rFonts w:ascii="Soberana Sans" w:hAnsi="Soberana Sans"/>
          <w:noProof/>
          <w:lang w:val="es-MX"/>
        </w:rPr>
        <w:instrText xml:space="preserve"> PAGEREF _Toc456894634 \h </w:instrText>
      </w:r>
      <w:r w:rsidR="00C66416" w:rsidRPr="00C66416">
        <w:rPr>
          <w:rFonts w:ascii="Soberana Sans" w:hAnsi="Soberana Sans"/>
          <w:noProof/>
        </w:rPr>
      </w:r>
      <w:r w:rsidR="00C66416" w:rsidRPr="00C66416">
        <w:rPr>
          <w:rFonts w:ascii="Soberana Sans" w:hAnsi="Soberana Sans"/>
          <w:noProof/>
        </w:rPr>
        <w:fldChar w:fldCharType="separate"/>
      </w:r>
      <w:r w:rsidR="00C66416" w:rsidRPr="00C66416">
        <w:rPr>
          <w:rFonts w:ascii="Soberana Sans" w:hAnsi="Soberana Sans"/>
          <w:noProof/>
          <w:lang w:val="es-MX"/>
        </w:rPr>
        <w:t>2</w:t>
      </w:r>
      <w:r w:rsidR="00C66416" w:rsidRPr="00C66416">
        <w:rPr>
          <w:rFonts w:ascii="Soberana Sans" w:hAnsi="Soberana Sans"/>
          <w:noProof/>
        </w:rPr>
        <w:fldChar w:fldCharType="end"/>
      </w:r>
    </w:p>
    <w:p w:rsidR="00C66416" w:rsidRPr="00C66416" w:rsidRDefault="00C66416" w:rsidP="00C66416">
      <w:pPr>
        <w:pStyle w:val="TDC3"/>
        <w:tabs>
          <w:tab w:val="right" w:leader="dot" w:pos="9962"/>
        </w:tabs>
        <w:spacing w:after="240"/>
        <w:rPr>
          <w:rFonts w:ascii="Soberana Sans" w:eastAsiaTheme="minorEastAsia" w:hAnsi="Soberana Sans" w:cstheme="minorBidi"/>
          <w:noProof/>
          <w:sz w:val="22"/>
          <w:szCs w:val="22"/>
          <w:lang w:val="es-MX" w:eastAsia="es-MX"/>
        </w:rPr>
      </w:pPr>
      <w:r w:rsidRPr="00C66416">
        <w:rPr>
          <w:rFonts w:ascii="Soberana Sans" w:hAnsi="Soberana Sans"/>
          <w:noProof/>
          <w:sz w:val="22"/>
          <w:szCs w:val="22"/>
          <w:lang w:val="es-MX"/>
        </w:rPr>
        <w:t>EVALUACIÓN ESPECÍFICA DE COSTO-EFECTIVIDAD</w:t>
      </w:r>
      <w:r w:rsidRPr="00C66416">
        <w:rPr>
          <w:rFonts w:ascii="Soberana Sans" w:hAnsi="Soberana Sans"/>
          <w:noProof/>
          <w:sz w:val="22"/>
          <w:szCs w:val="22"/>
          <w:lang w:val="es-MX"/>
        </w:rPr>
        <w:tab/>
      </w:r>
      <w:r w:rsidRPr="00C66416">
        <w:rPr>
          <w:rFonts w:ascii="Soberana Sans" w:hAnsi="Soberana Sans"/>
          <w:noProof/>
          <w:sz w:val="22"/>
          <w:szCs w:val="22"/>
        </w:rPr>
        <w:fldChar w:fldCharType="begin"/>
      </w:r>
      <w:r w:rsidRPr="00C66416">
        <w:rPr>
          <w:rFonts w:ascii="Soberana Sans" w:hAnsi="Soberana Sans"/>
          <w:noProof/>
          <w:sz w:val="22"/>
          <w:szCs w:val="22"/>
          <w:lang w:val="es-MX"/>
        </w:rPr>
        <w:instrText xml:space="preserve"> PAGEREF _Toc456894635 \h </w:instrText>
      </w:r>
      <w:r w:rsidRPr="00C66416">
        <w:rPr>
          <w:rFonts w:ascii="Soberana Sans" w:hAnsi="Soberana Sans"/>
          <w:noProof/>
          <w:sz w:val="22"/>
          <w:szCs w:val="22"/>
        </w:rPr>
      </w:r>
      <w:r w:rsidRPr="00C66416">
        <w:rPr>
          <w:rFonts w:ascii="Soberana Sans" w:hAnsi="Soberana Sans"/>
          <w:noProof/>
          <w:sz w:val="22"/>
          <w:szCs w:val="22"/>
        </w:rPr>
        <w:fldChar w:fldCharType="separate"/>
      </w:r>
      <w:r w:rsidRPr="00C66416">
        <w:rPr>
          <w:rFonts w:ascii="Soberana Sans" w:hAnsi="Soberana Sans"/>
          <w:noProof/>
          <w:sz w:val="22"/>
          <w:szCs w:val="22"/>
          <w:lang w:val="es-MX"/>
        </w:rPr>
        <w:t>4</w:t>
      </w:r>
      <w:r w:rsidRPr="00C66416">
        <w:rPr>
          <w:rFonts w:ascii="Soberana Sans" w:hAnsi="Soberana Sans"/>
          <w:noProof/>
          <w:sz w:val="22"/>
          <w:szCs w:val="22"/>
        </w:rPr>
        <w:fldChar w:fldCharType="end"/>
      </w:r>
    </w:p>
    <w:p w:rsidR="00C66416" w:rsidRPr="00C66416" w:rsidRDefault="00C66416" w:rsidP="00C66416">
      <w:pPr>
        <w:pStyle w:val="TDC3"/>
        <w:tabs>
          <w:tab w:val="right" w:leader="dot" w:pos="9962"/>
        </w:tabs>
        <w:spacing w:after="240"/>
        <w:rPr>
          <w:rFonts w:ascii="Soberana Sans" w:eastAsiaTheme="minorEastAsia" w:hAnsi="Soberana Sans" w:cstheme="minorBidi"/>
          <w:noProof/>
          <w:sz w:val="22"/>
          <w:szCs w:val="22"/>
          <w:lang w:val="es-MX" w:eastAsia="es-MX"/>
        </w:rPr>
      </w:pPr>
      <w:r w:rsidRPr="00C66416">
        <w:rPr>
          <w:rFonts w:ascii="Soberana Sans" w:hAnsi="Soberana Sans"/>
          <w:noProof/>
          <w:sz w:val="22"/>
          <w:szCs w:val="22"/>
          <w:lang w:val="es-MX"/>
        </w:rPr>
        <w:t>EVALUACIÓN COMPLEMENTARIA</w:t>
      </w:r>
      <w:r w:rsidRPr="00C66416">
        <w:rPr>
          <w:rFonts w:ascii="Soberana Sans" w:hAnsi="Soberana Sans"/>
          <w:noProof/>
          <w:sz w:val="22"/>
          <w:szCs w:val="22"/>
          <w:lang w:val="es-MX"/>
        </w:rPr>
        <w:tab/>
      </w:r>
      <w:r w:rsidRPr="00C66416">
        <w:rPr>
          <w:rFonts w:ascii="Soberana Sans" w:hAnsi="Soberana Sans"/>
          <w:noProof/>
          <w:sz w:val="22"/>
          <w:szCs w:val="22"/>
        </w:rPr>
        <w:fldChar w:fldCharType="begin"/>
      </w:r>
      <w:r w:rsidRPr="00C66416">
        <w:rPr>
          <w:rFonts w:ascii="Soberana Sans" w:hAnsi="Soberana Sans"/>
          <w:noProof/>
          <w:sz w:val="22"/>
          <w:szCs w:val="22"/>
          <w:lang w:val="es-MX"/>
        </w:rPr>
        <w:instrText xml:space="preserve"> PAGEREF _Toc456894636 \h </w:instrText>
      </w:r>
      <w:r w:rsidRPr="00C66416">
        <w:rPr>
          <w:rFonts w:ascii="Soberana Sans" w:hAnsi="Soberana Sans"/>
          <w:noProof/>
          <w:sz w:val="22"/>
          <w:szCs w:val="22"/>
        </w:rPr>
      </w:r>
      <w:r w:rsidRPr="00C66416">
        <w:rPr>
          <w:rFonts w:ascii="Soberana Sans" w:hAnsi="Soberana Sans"/>
          <w:noProof/>
          <w:sz w:val="22"/>
          <w:szCs w:val="22"/>
        </w:rPr>
        <w:fldChar w:fldCharType="separate"/>
      </w:r>
      <w:r w:rsidRPr="00C66416">
        <w:rPr>
          <w:rFonts w:ascii="Soberana Sans" w:hAnsi="Soberana Sans"/>
          <w:noProof/>
          <w:sz w:val="22"/>
          <w:szCs w:val="22"/>
          <w:lang w:val="es-MX"/>
        </w:rPr>
        <w:t>7</w:t>
      </w:r>
      <w:r w:rsidRPr="00C66416">
        <w:rPr>
          <w:rFonts w:ascii="Soberana Sans" w:hAnsi="Soberana Sans"/>
          <w:noProof/>
          <w:sz w:val="22"/>
          <w:szCs w:val="22"/>
        </w:rPr>
        <w:fldChar w:fldCharType="end"/>
      </w:r>
    </w:p>
    <w:p w:rsidR="00C66416" w:rsidRPr="00C66416" w:rsidRDefault="00C66416" w:rsidP="00C66416">
      <w:pPr>
        <w:pStyle w:val="TDC2"/>
        <w:tabs>
          <w:tab w:val="right" w:leader="dot" w:pos="9962"/>
        </w:tabs>
        <w:spacing w:after="240"/>
        <w:rPr>
          <w:rFonts w:ascii="Soberana Sans" w:eastAsiaTheme="minorEastAsia" w:hAnsi="Soberana Sans" w:cstheme="minorBidi"/>
          <w:b w:val="0"/>
          <w:bCs w:val="0"/>
          <w:noProof/>
          <w:lang w:val="es-MX" w:eastAsia="es-MX"/>
        </w:rPr>
      </w:pPr>
      <w:r w:rsidRPr="00C66416">
        <w:rPr>
          <w:rFonts w:ascii="Soberana Sans" w:hAnsi="Soberana Sans"/>
          <w:noProof/>
          <w:lang w:val="es-MX"/>
        </w:rPr>
        <w:t>ASPECTOS SUSCEPTIBLES DE MEJORA (ASM) PARA EL SEGUNDO TRIMESTRE DE 2016</w:t>
      </w:r>
      <w:r w:rsidRPr="00C66416">
        <w:rPr>
          <w:rFonts w:ascii="Soberana Sans" w:hAnsi="Soberana Sans"/>
          <w:noProof/>
          <w:lang w:val="es-MX"/>
        </w:rPr>
        <w:tab/>
      </w:r>
      <w:r w:rsidRPr="00C66416">
        <w:rPr>
          <w:rFonts w:ascii="Soberana Sans" w:hAnsi="Soberana Sans"/>
          <w:noProof/>
        </w:rPr>
        <w:fldChar w:fldCharType="begin"/>
      </w:r>
      <w:r w:rsidRPr="00C66416">
        <w:rPr>
          <w:rFonts w:ascii="Soberana Sans" w:hAnsi="Soberana Sans"/>
          <w:noProof/>
          <w:lang w:val="es-MX"/>
        </w:rPr>
        <w:instrText xml:space="preserve"> PAGEREF _Toc456894637 \h </w:instrText>
      </w:r>
      <w:r w:rsidRPr="00C66416">
        <w:rPr>
          <w:rFonts w:ascii="Soberana Sans" w:hAnsi="Soberana Sans"/>
          <w:noProof/>
        </w:rPr>
      </w:r>
      <w:r w:rsidRPr="00C66416">
        <w:rPr>
          <w:rFonts w:ascii="Soberana Sans" w:hAnsi="Soberana Sans"/>
          <w:noProof/>
        </w:rPr>
        <w:fldChar w:fldCharType="separate"/>
      </w:r>
      <w:r w:rsidRPr="00C66416">
        <w:rPr>
          <w:rFonts w:ascii="Soberana Sans" w:hAnsi="Soberana Sans"/>
          <w:noProof/>
          <w:lang w:val="es-MX"/>
        </w:rPr>
        <w:t>10</w:t>
      </w:r>
      <w:r w:rsidRPr="00C66416">
        <w:rPr>
          <w:rFonts w:ascii="Soberana Sans" w:hAnsi="Soberana Sans"/>
          <w:noProof/>
        </w:rPr>
        <w:fldChar w:fldCharType="end"/>
      </w:r>
    </w:p>
    <w:p w:rsidR="001B5252" w:rsidRDefault="001B5252" w:rsidP="00C66416">
      <w:pPr>
        <w:spacing w:before="120" w:after="240"/>
        <w:rPr>
          <w:rFonts w:ascii="Soberana Titular" w:eastAsia="MS Gothic" w:hAnsi="Soberana Titular"/>
          <w:b/>
          <w:bCs/>
          <w:sz w:val="24"/>
          <w:szCs w:val="26"/>
        </w:rPr>
      </w:pPr>
      <w:r w:rsidRPr="00C66416">
        <w:rPr>
          <w:szCs w:val="22"/>
        </w:rPr>
        <w:fldChar w:fldCharType="end"/>
      </w:r>
      <w:r>
        <w:br w:type="page"/>
      </w:r>
    </w:p>
    <w:p w:rsidR="001B5252" w:rsidRPr="00044940" w:rsidRDefault="001B5252" w:rsidP="001B5252">
      <w:pPr>
        <w:pStyle w:val="Ttulo2"/>
      </w:pPr>
      <w:bookmarkStart w:id="2" w:name="_Toc456894634"/>
      <w:r w:rsidRPr="00044940">
        <w:lastRenderedPageBreak/>
        <w:t>EVALUACI</w:t>
      </w:r>
      <w:bookmarkEnd w:id="0"/>
      <w:bookmarkEnd w:id="1"/>
      <w:r>
        <w:t>ONES EN EL SEGUNDO TRIMESTRE DE 2016</w:t>
      </w:r>
      <w:bookmarkEnd w:id="2"/>
    </w:p>
    <w:p w:rsidR="001B5252" w:rsidRPr="00FC7306" w:rsidRDefault="001B5252" w:rsidP="001B5252">
      <w:pPr>
        <w:pStyle w:val="Cdetexto"/>
        <w:rPr>
          <w:szCs w:val="22"/>
        </w:rPr>
      </w:pPr>
      <w:r w:rsidRPr="00FC7306">
        <w:rPr>
          <w:szCs w:val="22"/>
        </w:rPr>
        <w:t xml:space="preserve">En cumplimiento a lo establecido en los artículos 45, 78, 85, 110 y 111 de la Ley Federal de Presupuesto y Responsabilidad Hacendaria (LFPRH) y 28 del Decreto de Presupuesto de Egresos de la Federación para el Ejercicio Fiscal 2016 (PEF 2016), y conforme a lo señalado en los numerales Décimo Sexto y Décimo Séptimo de los Lineamientos </w:t>
      </w:r>
      <w:r>
        <w:rPr>
          <w:szCs w:val="22"/>
        </w:rPr>
        <w:t>g</w:t>
      </w:r>
      <w:r w:rsidRPr="00FC7306">
        <w:rPr>
          <w:szCs w:val="22"/>
        </w:rPr>
        <w:t xml:space="preserve">enerales para la </w:t>
      </w:r>
      <w:r>
        <w:rPr>
          <w:szCs w:val="22"/>
        </w:rPr>
        <w:t>e</w:t>
      </w:r>
      <w:r w:rsidRPr="00FC7306">
        <w:rPr>
          <w:szCs w:val="22"/>
        </w:rPr>
        <w:t>valuación de los Programas Federales de la Administración Pública Federal (Lineamientos), publicados en el Diario Oficial de la Federación el 30 de marzo de 2007, se informa sobre la</w:t>
      </w:r>
      <w:r>
        <w:rPr>
          <w:szCs w:val="22"/>
        </w:rPr>
        <w:t>s</w:t>
      </w:r>
      <w:r w:rsidRPr="00FC7306">
        <w:rPr>
          <w:szCs w:val="22"/>
        </w:rPr>
        <w:t xml:space="preserve"> evaluaci</w:t>
      </w:r>
      <w:r>
        <w:rPr>
          <w:szCs w:val="22"/>
        </w:rPr>
        <w:t>ones</w:t>
      </w:r>
      <w:r w:rsidRPr="00FC7306">
        <w:rPr>
          <w:szCs w:val="22"/>
        </w:rPr>
        <w:t xml:space="preserve"> externa</w:t>
      </w:r>
      <w:r>
        <w:rPr>
          <w:szCs w:val="22"/>
        </w:rPr>
        <w:t>s</w:t>
      </w:r>
      <w:r w:rsidRPr="00FC7306">
        <w:rPr>
          <w:szCs w:val="22"/>
        </w:rPr>
        <w:t xml:space="preserve"> entregada</w:t>
      </w:r>
      <w:r>
        <w:rPr>
          <w:szCs w:val="22"/>
        </w:rPr>
        <w:t>s</w:t>
      </w:r>
      <w:r w:rsidRPr="00FC7306">
        <w:rPr>
          <w:szCs w:val="22"/>
        </w:rPr>
        <w:t xml:space="preserve"> a la Secretaría de Hacienda y Crédito Público (SHCP)</w:t>
      </w:r>
      <w:r>
        <w:rPr>
          <w:szCs w:val="22"/>
        </w:rPr>
        <w:t xml:space="preserve"> </w:t>
      </w:r>
      <w:r w:rsidRPr="00FC7306">
        <w:rPr>
          <w:szCs w:val="22"/>
        </w:rPr>
        <w:t>por las dependencias y entidades responsables de los Programas Presupuestarios (Pp) evaluados</w:t>
      </w:r>
      <w:r>
        <w:rPr>
          <w:szCs w:val="22"/>
        </w:rPr>
        <w:t xml:space="preserve">, </w:t>
      </w:r>
      <w:r w:rsidRPr="00FC7306">
        <w:rPr>
          <w:szCs w:val="22"/>
        </w:rPr>
        <w:t xml:space="preserve">durante el periodo comprendido entre los meses de </w:t>
      </w:r>
      <w:r>
        <w:rPr>
          <w:szCs w:val="22"/>
        </w:rPr>
        <w:t>abril</w:t>
      </w:r>
      <w:r w:rsidRPr="00FC7306">
        <w:rPr>
          <w:szCs w:val="22"/>
        </w:rPr>
        <w:t xml:space="preserve"> </w:t>
      </w:r>
      <w:r>
        <w:rPr>
          <w:szCs w:val="22"/>
        </w:rPr>
        <w:t>a</w:t>
      </w:r>
      <w:r w:rsidRPr="00FC7306">
        <w:rPr>
          <w:szCs w:val="22"/>
        </w:rPr>
        <w:t xml:space="preserve"> </w:t>
      </w:r>
      <w:r>
        <w:rPr>
          <w:szCs w:val="22"/>
        </w:rPr>
        <w:t>junio</w:t>
      </w:r>
      <w:r w:rsidRPr="00FC7306">
        <w:rPr>
          <w:szCs w:val="22"/>
        </w:rPr>
        <w:t xml:space="preserve"> de 2016</w:t>
      </w:r>
      <w:r>
        <w:rPr>
          <w:szCs w:val="22"/>
        </w:rPr>
        <w:t>.</w:t>
      </w:r>
      <w:r w:rsidRPr="00FC7306">
        <w:rPr>
          <w:szCs w:val="22"/>
        </w:rPr>
        <w:t xml:space="preserve"> </w:t>
      </w:r>
    </w:p>
    <w:p w:rsidR="001B5252" w:rsidRDefault="001B5252" w:rsidP="001B5252">
      <w:pPr>
        <w:pStyle w:val="Cdetexto"/>
      </w:pPr>
      <w:r>
        <w:rPr>
          <w:szCs w:val="22"/>
        </w:rPr>
        <w:t xml:space="preserve">En este contexto, se describen los resultados de una </w:t>
      </w:r>
      <w:r w:rsidRPr="00FC7306">
        <w:rPr>
          <w:szCs w:val="22"/>
        </w:rPr>
        <w:t>evaluaci</w:t>
      </w:r>
      <w:r>
        <w:rPr>
          <w:szCs w:val="22"/>
        </w:rPr>
        <w:t>ón</w:t>
      </w:r>
      <w:r w:rsidRPr="00FC7306">
        <w:rPr>
          <w:szCs w:val="22"/>
        </w:rPr>
        <w:t xml:space="preserve"> realizada </w:t>
      </w:r>
      <w:r>
        <w:rPr>
          <w:szCs w:val="22"/>
        </w:rPr>
        <w:t xml:space="preserve">a un programa presupuestario (Pp) del Ramo 09 Comunicaciones y Transportes, </w:t>
      </w:r>
      <w:r w:rsidRPr="00FC7306">
        <w:rPr>
          <w:szCs w:val="22"/>
        </w:rPr>
        <w:t>con base en el Programa Anual de Evaluación</w:t>
      </w:r>
      <w:r>
        <w:rPr>
          <w:szCs w:val="22"/>
        </w:rPr>
        <w:t xml:space="preserve"> </w:t>
      </w:r>
      <w:r w:rsidRPr="00FC7306">
        <w:rPr>
          <w:szCs w:val="22"/>
        </w:rPr>
        <w:t xml:space="preserve">para </w:t>
      </w:r>
      <w:r>
        <w:rPr>
          <w:szCs w:val="22"/>
        </w:rPr>
        <w:t>el</w:t>
      </w:r>
      <w:r w:rsidRPr="00FC7306">
        <w:rPr>
          <w:szCs w:val="22"/>
        </w:rPr>
        <w:t xml:space="preserve"> ejercicio fiscal 201</w:t>
      </w:r>
      <w:r>
        <w:rPr>
          <w:szCs w:val="22"/>
        </w:rPr>
        <w:t xml:space="preserve">3 </w:t>
      </w:r>
      <w:r w:rsidRPr="00FC7306">
        <w:rPr>
          <w:szCs w:val="22"/>
        </w:rPr>
        <w:t>de los Programas Federales de la Administración Pública Federal (PAE</w:t>
      </w:r>
      <w:r>
        <w:rPr>
          <w:szCs w:val="22"/>
        </w:rPr>
        <w:t xml:space="preserve"> 2013</w:t>
      </w:r>
      <w:r w:rsidRPr="00FC7306">
        <w:rPr>
          <w:szCs w:val="22"/>
        </w:rPr>
        <w:t xml:space="preserve">), emitido de manera conjunta por la SHCP, la Secretaría de la Función Pública (SFP) y el Consejo Nacional de Evaluación de la Política de Desarrollo Social (CONEVAL), así como </w:t>
      </w:r>
      <w:r>
        <w:rPr>
          <w:szCs w:val="22"/>
        </w:rPr>
        <w:t xml:space="preserve">los correspondientes </w:t>
      </w:r>
      <w:r w:rsidRPr="00FC7306">
        <w:rPr>
          <w:szCs w:val="22"/>
        </w:rPr>
        <w:t>a</w:t>
      </w:r>
      <w:r>
        <w:rPr>
          <w:szCs w:val="22"/>
        </w:rPr>
        <w:t xml:space="preserve"> una evaluación</w:t>
      </w:r>
      <w:r w:rsidRPr="00FC7306">
        <w:rPr>
          <w:szCs w:val="22"/>
        </w:rPr>
        <w:t xml:space="preserve"> externa realizada por iniciativa de la dependencia o entidad responsable del Pp a analizar </w:t>
      </w:r>
      <w:r>
        <w:rPr>
          <w:szCs w:val="22"/>
        </w:rPr>
        <w:t>(</w:t>
      </w:r>
      <w:r w:rsidRPr="00FC7306">
        <w:rPr>
          <w:szCs w:val="22"/>
        </w:rPr>
        <w:t>evaluaci</w:t>
      </w:r>
      <w:r>
        <w:rPr>
          <w:szCs w:val="22"/>
        </w:rPr>
        <w:t>ón</w:t>
      </w:r>
      <w:r w:rsidRPr="00FC7306">
        <w:rPr>
          <w:szCs w:val="22"/>
        </w:rPr>
        <w:t xml:space="preserve"> complementaria</w:t>
      </w:r>
      <w:r>
        <w:rPr>
          <w:rStyle w:val="Refdenotaalpie"/>
          <w:szCs w:val="22"/>
        </w:rPr>
        <w:footnoteReference w:id="1"/>
      </w:r>
      <w:r w:rsidRPr="00EE71AF">
        <w:rPr>
          <w:szCs w:val="22"/>
          <w:vertAlign w:val="superscript"/>
        </w:rPr>
        <w:t>_/</w:t>
      </w:r>
      <w:r w:rsidRPr="0061239C">
        <w:rPr>
          <w:szCs w:val="22"/>
        </w:rPr>
        <w:t>)</w:t>
      </w:r>
      <w:r>
        <w:t>, de acuerdo con el siguiente cuadro:</w:t>
      </w:r>
      <w:r w:rsidRPr="00FC7306">
        <w:t xml:space="preserve"> </w:t>
      </w:r>
    </w:p>
    <w:p w:rsidR="001B5252" w:rsidRPr="00FC7306" w:rsidRDefault="001B5252" w:rsidP="001B5252">
      <w:pPr>
        <w:pStyle w:val="Cdetexto"/>
      </w:pPr>
    </w:p>
    <w:tbl>
      <w:tblPr>
        <w:tblW w:w="0" w:type="auto"/>
        <w:jc w:val="center"/>
        <w:tblLayout w:type="fixed"/>
        <w:tblCellMar>
          <w:left w:w="70" w:type="dxa"/>
          <w:right w:w="70" w:type="dxa"/>
        </w:tblCellMar>
        <w:tblLook w:val="04A0" w:firstRow="1" w:lastRow="0" w:firstColumn="1" w:lastColumn="0" w:noHBand="0" w:noVBand="1"/>
      </w:tblPr>
      <w:tblGrid>
        <w:gridCol w:w="657"/>
        <w:gridCol w:w="2835"/>
        <w:gridCol w:w="2052"/>
        <w:gridCol w:w="2101"/>
      </w:tblGrid>
      <w:tr w:rsidR="001B5252" w:rsidRPr="007529AB" w:rsidTr="001B5252">
        <w:trPr>
          <w:trHeight w:hRule="exact" w:val="585"/>
          <w:tblHeader/>
          <w:jc w:val="center"/>
        </w:trPr>
        <w:tc>
          <w:tcPr>
            <w:tcW w:w="7645" w:type="dxa"/>
            <w:gridSpan w:val="4"/>
            <w:shd w:val="clear" w:color="auto" w:fill="EAF1DD" w:themeFill="accent3" w:themeFillTint="33"/>
            <w:noWrap/>
            <w:vAlign w:val="center"/>
          </w:tcPr>
          <w:p w:rsidR="001B5252" w:rsidRDefault="001B5252" w:rsidP="00C66416">
            <w:pPr>
              <w:pStyle w:val="CABEZA"/>
              <w:spacing w:before="0" w:after="0"/>
              <w:jc w:val="center"/>
              <w:rPr>
                <w:lang w:val="es-MX"/>
              </w:rPr>
            </w:pPr>
            <w:r>
              <w:rPr>
                <w:lang w:val="es-MX"/>
              </w:rPr>
              <w:t>Tabla 1. Evaluaciones recibidas por la SHCP durante el periodo abril-junio 2016, y evaluaciones acumuladas en el periodo.</w:t>
            </w:r>
          </w:p>
        </w:tc>
      </w:tr>
      <w:tr w:rsidR="001B5252" w:rsidRPr="00843ED3" w:rsidTr="001B5252">
        <w:trPr>
          <w:trHeight w:hRule="exact" w:val="162"/>
          <w:tblHeader/>
          <w:jc w:val="center"/>
        </w:trPr>
        <w:tc>
          <w:tcPr>
            <w:tcW w:w="3492" w:type="dxa"/>
            <w:gridSpan w:val="2"/>
            <w:vMerge w:val="restart"/>
            <w:shd w:val="clear" w:color="auto" w:fill="FFFFFF" w:themeFill="background1"/>
            <w:noWrap/>
            <w:vAlign w:val="center"/>
            <w:hideMark/>
          </w:tcPr>
          <w:p w:rsidR="001B5252" w:rsidRPr="00C66416" w:rsidRDefault="001B5252" w:rsidP="001B5252">
            <w:pPr>
              <w:pStyle w:val="SUBCAB7"/>
              <w:jc w:val="left"/>
              <w:rPr>
                <w:szCs w:val="14"/>
              </w:rPr>
            </w:pPr>
            <w:r w:rsidRPr="00C66416">
              <w:rPr>
                <w:szCs w:val="14"/>
              </w:rPr>
              <w:t>Ramo</w:t>
            </w:r>
          </w:p>
        </w:tc>
        <w:tc>
          <w:tcPr>
            <w:tcW w:w="4153" w:type="dxa"/>
            <w:gridSpan w:val="2"/>
            <w:shd w:val="clear" w:color="auto" w:fill="FFFFFF" w:themeFill="background1"/>
            <w:noWrap/>
            <w:vAlign w:val="center"/>
            <w:hideMark/>
          </w:tcPr>
          <w:p w:rsidR="001B5252" w:rsidRPr="00C66416" w:rsidRDefault="001B5252" w:rsidP="001B5252">
            <w:pPr>
              <w:pStyle w:val="SUBCAB7"/>
              <w:rPr>
                <w:szCs w:val="14"/>
              </w:rPr>
            </w:pPr>
            <w:r w:rsidRPr="00C66416">
              <w:rPr>
                <w:szCs w:val="14"/>
              </w:rPr>
              <w:t>Número de Evaluaciones Recibidas</w:t>
            </w:r>
          </w:p>
        </w:tc>
      </w:tr>
      <w:tr w:rsidR="001B5252" w:rsidRPr="00843ED3" w:rsidTr="001B5252">
        <w:trPr>
          <w:trHeight w:hRule="exact" w:val="433"/>
          <w:tblHeader/>
          <w:jc w:val="center"/>
        </w:trPr>
        <w:tc>
          <w:tcPr>
            <w:tcW w:w="3492" w:type="dxa"/>
            <w:gridSpan w:val="2"/>
            <w:vMerge/>
            <w:tcBorders>
              <w:bottom w:val="single" w:sz="6" w:space="0" w:color="auto"/>
            </w:tcBorders>
            <w:shd w:val="clear" w:color="auto" w:fill="FFFFFF" w:themeFill="background1"/>
            <w:noWrap/>
            <w:vAlign w:val="center"/>
          </w:tcPr>
          <w:p w:rsidR="001B5252" w:rsidRPr="00C66416" w:rsidRDefault="001B5252" w:rsidP="001B5252">
            <w:pPr>
              <w:pStyle w:val="SUBCAB7"/>
              <w:jc w:val="left"/>
              <w:rPr>
                <w:szCs w:val="14"/>
              </w:rPr>
            </w:pPr>
          </w:p>
        </w:tc>
        <w:tc>
          <w:tcPr>
            <w:tcW w:w="2052" w:type="dxa"/>
            <w:tcBorders>
              <w:bottom w:val="single" w:sz="6" w:space="0" w:color="auto"/>
            </w:tcBorders>
            <w:shd w:val="clear" w:color="auto" w:fill="FFFFFF" w:themeFill="background1"/>
            <w:noWrap/>
            <w:vAlign w:val="center"/>
          </w:tcPr>
          <w:p w:rsidR="001B5252" w:rsidRPr="00C66416" w:rsidRDefault="001B5252" w:rsidP="001B5252">
            <w:pPr>
              <w:pStyle w:val="SUBCAB7"/>
              <w:rPr>
                <w:szCs w:val="14"/>
              </w:rPr>
            </w:pPr>
            <w:r w:rsidRPr="00C66416">
              <w:rPr>
                <w:szCs w:val="14"/>
              </w:rPr>
              <w:t>Durante el segundo trimestre (abril-junio 2016)</w:t>
            </w:r>
          </w:p>
        </w:tc>
        <w:tc>
          <w:tcPr>
            <w:tcW w:w="2101" w:type="dxa"/>
            <w:tcBorders>
              <w:bottom w:val="single" w:sz="6" w:space="0" w:color="auto"/>
            </w:tcBorders>
            <w:shd w:val="clear" w:color="auto" w:fill="FFFFFF" w:themeFill="background1"/>
            <w:vAlign w:val="center"/>
          </w:tcPr>
          <w:p w:rsidR="001B5252" w:rsidRPr="00C66416" w:rsidRDefault="001B5252" w:rsidP="001B5252">
            <w:pPr>
              <w:pStyle w:val="SUBCAB7"/>
              <w:rPr>
                <w:szCs w:val="14"/>
              </w:rPr>
            </w:pPr>
            <w:r w:rsidRPr="00C66416">
              <w:rPr>
                <w:szCs w:val="14"/>
              </w:rPr>
              <w:t>Acumulado al segundo trimestre (enero-junio 2016)</w:t>
            </w:r>
          </w:p>
        </w:tc>
      </w:tr>
      <w:tr w:rsidR="001B5252" w:rsidRPr="00C86D71" w:rsidTr="001B5252">
        <w:trPr>
          <w:trHeight w:hRule="exact" w:val="227"/>
          <w:jc w:val="center"/>
        </w:trPr>
        <w:tc>
          <w:tcPr>
            <w:tcW w:w="3492" w:type="dxa"/>
            <w:gridSpan w:val="2"/>
            <w:tcBorders>
              <w:top w:val="single" w:sz="6" w:space="0" w:color="auto"/>
            </w:tcBorders>
            <w:shd w:val="clear" w:color="000000" w:fill="D9D9D9"/>
            <w:noWrap/>
            <w:vAlign w:val="center"/>
            <w:hideMark/>
          </w:tcPr>
          <w:p w:rsidR="001B5252" w:rsidRPr="00C66416" w:rsidRDefault="001B5252" w:rsidP="001B5252">
            <w:pPr>
              <w:pStyle w:val="Textocuadroneg"/>
              <w:rPr>
                <w:sz w:val="14"/>
                <w:szCs w:val="14"/>
              </w:rPr>
            </w:pPr>
            <w:r w:rsidRPr="00C66416">
              <w:rPr>
                <w:sz w:val="14"/>
                <w:szCs w:val="14"/>
              </w:rPr>
              <w:t>Total</w:t>
            </w:r>
          </w:p>
          <w:p w:rsidR="001B5252" w:rsidRPr="00C66416" w:rsidRDefault="001B5252" w:rsidP="001B5252">
            <w:pPr>
              <w:pStyle w:val="Textocuadroneg"/>
              <w:rPr>
                <w:sz w:val="14"/>
                <w:szCs w:val="14"/>
              </w:rPr>
            </w:pPr>
          </w:p>
          <w:p w:rsidR="001B5252" w:rsidRPr="00C66416" w:rsidRDefault="001B5252" w:rsidP="001B5252">
            <w:pPr>
              <w:pStyle w:val="Textocuadroneg"/>
              <w:rPr>
                <w:sz w:val="14"/>
                <w:szCs w:val="14"/>
              </w:rPr>
            </w:pPr>
          </w:p>
        </w:tc>
        <w:tc>
          <w:tcPr>
            <w:tcW w:w="2052" w:type="dxa"/>
            <w:tcBorders>
              <w:top w:val="single" w:sz="6" w:space="0" w:color="auto"/>
            </w:tcBorders>
            <w:shd w:val="clear" w:color="000000" w:fill="D9D9D9"/>
            <w:noWrap/>
            <w:vAlign w:val="center"/>
            <w:hideMark/>
          </w:tcPr>
          <w:p w:rsidR="001B5252" w:rsidRPr="00C66416" w:rsidRDefault="001B5252" w:rsidP="001B5252">
            <w:pPr>
              <w:pStyle w:val="Cifrascentradasnegrita"/>
              <w:rPr>
                <w:sz w:val="14"/>
                <w:szCs w:val="14"/>
              </w:rPr>
            </w:pPr>
            <w:r w:rsidRPr="00C66416">
              <w:rPr>
                <w:sz w:val="14"/>
                <w:szCs w:val="14"/>
              </w:rPr>
              <w:t>02</w:t>
            </w:r>
          </w:p>
          <w:p w:rsidR="001B5252" w:rsidRPr="00C66416" w:rsidRDefault="001B5252" w:rsidP="001B5252">
            <w:pPr>
              <w:pStyle w:val="Cifrascentradasnegrita"/>
              <w:rPr>
                <w:sz w:val="14"/>
                <w:szCs w:val="14"/>
              </w:rPr>
            </w:pPr>
          </w:p>
          <w:p w:rsidR="001B5252" w:rsidRPr="00C66416" w:rsidRDefault="001B5252" w:rsidP="001B5252">
            <w:pPr>
              <w:pStyle w:val="Cifrascentradasnegrita"/>
              <w:rPr>
                <w:sz w:val="14"/>
                <w:szCs w:val="14"/>
              </w:rPr>
            </w:pPr>
            <w:r w:rsidRPr="00C66416">
              <w:rPr>
                <w:sz w:val="14"/>
                <w:szCs w:val="14"/>
              </w:rPr>
              <w:t>147</w:t>
            </w:r>
          </w:p>
        </w:tc>
        <w:tc>
          <w:tcPr>
            <w:tcW w:w="2101" w:type="dxa"/>
            <w:tcBorders>
              <w:top w:val="single" w:sz="6" w:space="0" w:color="auto"/>
            </w:tcBorders>
            <w:shd w:val="clear" w:color="000000" w:fill="D9D9D9"/>
            <w:noWrap/>
            <w:vAlign w:val="center"/>
            <w:hideMark/>
          </w:tcPr>
          <w:p w:rsidR="001B5252" w:rsidRPr="00C66416" w:rsidRDefault="001B5252" w:rsidP="001B5252">
            <w:pPr>
              <w:pStyle w:val="Cifrascentradasnegrita"/>
              <w:rPr>
                <w:sz w:val="14"/>
                <w:szCs w:val="14"/>
              </w:rPr>
            </w:pPr>
            <w:r w:rsidRPr="00C66416">
              <w:rPr>
                <w:sz w:val="14"/>
                <w:szCs w:val="14"/>
              </w:rPr>
              <w:t>18</w:t>
            </w:r>
          </w:p>
        </w:tc>
      </w:tr>
      <w:tr w:rsidR="001B5252" w:rsidRPr="00892BEA" w:rsidTr="001B5252">
        <w:trPr>
          <w:trHeight w:hRule="exact" w:val="51"/>
          <w:jc w:val="center"/>
        </w:trPr>
        <w:tc>
          <w:tcPr>
            <w:tcW w:w="3492" w:type="dxa"/>
            <w:gridSpan w:val="2"/>
            <w:shd w:val="clear" w:color="auto" w:fill="FFFFFF" w:themeFill="background1"/>
            <w:noWrap/>
            <w:vAlign w:val="center"/>
            <w:hideMark/>
          </w:tcPr>
          <w:p w:rsidR="001B5252" w:rsidRPr="00C66416" w:rsidRDefault="001B5252" w:rsidP="001B5252">
            <w:pPr>
              <w:pStyle w:val="Textocuadroneg"/>
              <w:rPr>
                <w:sz w:val="14"/>
                <w:szCs w:val="14"/>
              </w:rPr>
            </w:pPr>
          </w:p>
          <w:p w:rsidR="001B5252" w:rsidRPr="00C66416" w:rsidRDefault="001B5252" w:rsidP="001B5252">
            <w:pPr>
              <w:pStyle w:val="Textocuadroneg"/>
              <w:rPr>
                <w:sz w:val="14"/>
                <w:szCs w:val="14"/>
              </w:rPr>
            </w:pPr>
          </w:p>
          <w:p w:rsidR="001B5252" w:rsidRPr="00C66416" w:rsidRDefault="001B5252" w:rsidP="001B5252">
            <w:pPr>
              <w:pStyle w:val="Textocuadroneg"/>
              <w:rPr>
                <w:sz w:val="14"/>
                <w:szCs w:val="14"/>
              </w:rPr>
            </w:pPr>
          </w:p>
        </w:tc>
        <w:tc>
          <w:tcPr>
            <w:tcW w:w="2052" w:type="dxa"/>
            <w:shd w:val="clear" w:color="auto" w:fill="FFFFFF" w:themeFill="background1"/>
            <w:noWrap/>
            <w:vAlign w:val="center"/>
            <w:hideMark/>
          </w:tcPr>
          <w:p w:rsidR="001B5252" w:rsidRPr="00C66416" w:rsidRDefault="001B5252" w:rsidP="001B5252">
            <w:pPr>
              <w:pStyle w:val="Cifrascentradasnegrita"/>
              <w:rPr>
                <w:sz w:val="14"/>
                <w:szCs w:val="14"/>
              </w:rPr>
            </w:pPr>
          </w:p>
          <w:p w:rsidR="001B5252" w:rsidRPr="00C66416" w:rsidRDefault="001B5252" w:rsidP="001B5252">
            <w:pPr>
              <w:pStyle w:val="Cifrascentradasnegrita"/>
              <w:rPr>
                <w:sz w:val="14"/>
                <w:szCs w:val="14"/>
              </w:rPr>
            </w:pPr>
          </w:p>
        </w:tc>
        <w:tc>
          <w:tcPr>
            <w:tcW w:w="2101" w:type="dxa"/>
            <w:shd w:val="clear" w:color="auto" w:fill="FFFFFF" w:themeFill="background1"/>
            <w:noWrap/>
            <w:vAlign w:val="center"/>
            <w:hideMark/>
          </w:tcPr>
          <w:p w:rsidR="001B5252" w:rsidRPr="00C66416" w:rsidRDefault="001B5252" w:rsidP="001B5252">
            <w:pPr>
              <w:pStyle w:val="Cifrascentradasnegrita"/>
              <w:rPr>
                <w:sz w:val="14"/>
                <w:szCs w:val="14"/>
              </w:rPr>
            </w:pPr>
          </w:p>
        </w:tc>
      </w:tr>
      <w:tr w:rsidR="001B5252" w:rsidRPr="00892BEA" w:rsidTr="001B5252">
        <w:trPr>
          <w:trHeight w:hRule="exact" w:val="51"/>
          <w:jc w:val="center"/>
        </w:trPr>
        <w:tc>
          <w:tcPr>
            <w:tcW w:w="3492" w:type="dxa"/>
            <w:gridSpan w:val="2"/>
            <w:shd w:val="clear" w:color="auto" w:fill="FFFFFF" w:themeFill="background1"/>
            <w:noWrap/>
            <w:vAlign w:val="center"/>
          </w:tcPr>
          <w:p w:rsidR="001B5252" w:rsidRPr="00C66416" w:rsidRDefault="001B5252" w:rsidP="001B5252">
            <w:pPr>
              <w:pStyle w:val="Textocuadroneg"/>
              <w:rPr>
                <w:sz w:val="14"/>
                <w:szCs w:val="14"/>
              </w:rPr>
            </w:pPr>
          </w:p>
        </w:tc>
        <w:tc>
          <w:tcPr>
            <w:tcW w:w="2052" w:type="dxa"/>
            <w:shd w:val="clear" w:color="auto" w:fill="FFFFFF" w:themeFill="background1"/>
            <w:noWrap/>
            <w:vAlign w:val="center"/>
          </w:tcPr>
          <w:p w:rsidR="001B5252" w:rsidRPr="00C66416" w:rsidRDefault="001B5252" w:rsidP="001B5252">
            <w:pPr>
              <w:pStyle w:val="Cifrascentradasnegrita"/>
              <w:rPr>
                <w:sz w:val="14"/>
                <w:szCs w:val="14"/>
              </w:rPr>
            </w:pPr>
          </w:p>
        </w:tc>
        <w:tc>
          <w:tcPr>
            <w:tcW w:w="2101" w:type="dxa"/>
            <w:shd w:val="clear" w:color="auto" w:fill="FFFFFF" w:themeFill="background1"/>
            <w:noWrap/>
            <w:vAlign w:val="center"/>
          </w:tcPr>
          <w:p w:rsidR="001B5252" w:rsidRPr="00C66416" w:rsidRDefault="001B5252" w:rsidP="001B5252">
            <w:pPr>
              <w:pStyle w:val="Cifrascentradasnegrita"/>
              <w:rPr>
                <w:sz w:val="14"/>
                <w:szCs w:val="14"/>
              </w:rPr>
            </w:pPr>
          </w:p>
        </w:tc>
      </w:tr>
      <w:tr w:rsidR="001B5252" w:rsidRPr="00D72C46" w:rsidTr="001B5252">
        <w:trPr>
          <w:trHeight w:hRule="exact" w:val="227"/>
          <w:jc w:val="center"/>
        </w:trPr>
        <w:tc>
          <w:tcPr>
            <w:tcW w:w="3492" w:type="dxa"/>
            <w:gridSpan w:val="2"/>
            <w:shd w:val="clear" w:color="auto" w:fill="D9D9D9" w:themeFill="background1" w:themeFillShade="D9"/>
            <w:noWrap/>
            <w:vAlign w:val="center"/>
          </w:tcPr>
          <w:p w:rsidR="001B5252" w:rsidRPr="00C66416" w:rsidRDefault="001B5252" w:rsidP="001B5252">
            <w:pPr>
              <w:pStyle w:val="Textocuadroneg"/>
              <w:rPr>
                <w:bCs/>
                <w:sz w:val="14"/>
                <w:szCs w:val="14"/>
              </w:rPr>
            </w:pPr>
            <w:r w:rsidRPr="00C66416">
              <w:rPr>
                <w:bCs/>
                <w:sz w:val="14"/>
                <w:szCs w:val="14"/>
              </w:rPr>
              <w:t>PAE 2013</w:t>
            </w:r>
          </w:p>
          <w:p w:rsidR="001B5252" w:rsidRPr="00C66416" w:rsidDel="002E5590" w:rsidRDefault="001B5252" w:rsidP="001B5252">
            <w:pPr>
              <w:pStyle w:val="Textocuadro"/>
              <w:rPr>
                <w:b/>
                <w:color w:val="A6A6A6" w:themeColor="background1" w:themeShade="A6"/>
                <w:sz w:val="14"/>
                <w:szCs w:val="14"/>
              </w:rPr>
            </w:pPr>
          </w:p>
        </w:tc>
        <w:tc>
          <w:tcPr>
            <w:tcW w:w="2052"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01</w:t>
            </w:r>
          </w:p>
        </w:tc>
        <w:tc>
          <w:tcPr>
            <w:tcW w:w="2101"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01</w:t>
            </w:r>
          </w:p>
        </w:tc>
      </w:tr>
      <w:tr w:rsidR="001B5252" w:rsidRPr="00C7227C" w:rsidTr="001B5252">
        <w:trPr>
          <w:trHeight w:hRule="exact" w:val="66"/>
          <w:jc w:val="center"/>
        </w:trPr>
        <w:tc>
          <w:tcPr>
            <w:tcW w:w="3492" w:type="dxa"/>
            <w:gridSpan w:val="2"/>
            <w:shd w:val="clear" w:color="auto" w:fill="auto"/>
            <w:noWrap/>
            <w:vAlign w:val="center"/>
          </w:tcPr>
          <w:p w:rsidR="001B5252" w:rsidRPr="00C66416" w:rsidRDefault="001B5252" w:rsidP="001B5252">
            <w:pPr>
              <w:pStyle w:val="Textocuadroneg"/>
              <w:ind w:left="567"/>
              <w:rPr>
                <w:sz w:val="14"/>
                <w:szCs w:val="14"/>
              </w:rPr>
            </w:pPr>
          </w:p>
        </w:tc>
        <w:tc>
          <w:tcPr>
            <w:tcW w:w="2052" w:type="dxa"/>
            <w:shd w:val="clear" w:color="auto" w:fill="auto"/>
            <w:noWrap/>
            <w:vAlign w:val="center"/>
          </w:tcPr>
          <w:p w:rsidR="001B5252" w:rsidRPr="00C66416" w:rsidRDefault="001B5252" w:rsidP="001B5252">
            <w:pPr>
              <w:pStyle w:val="Cifrascentradasnegrita"/>
              <w:rPr>
                <w:sz w:val="14"/>
                <w:szCs w:val="14"/>
              </w:rPr>
            </w:pPr>
          </w:p>
        </w:tc>
        <w:tc>
          <w:tcPr>
            <w:tcW w:w="2101" w:type="dxa"/>
            <w:shd w:val="clear" w:color="auto" w:fill="auto"/>
            <w:noWrap/>
            <w:vAlign w:val="center"/>
          </w:tcPr>
          <w:p w:rsidR="001B5252" w:rsidRPr="00C66416" w:rsidRDefault="001B5252" w:rsidP="001B5252">
            <w:pPr>
              <w:pStyle w:val="Cifrascentradasnegrita"/>
              <w:rPr>
                <w:sz w:val="14"/>
                <w:szCs w:val="14"/>
              </w:rPr>
            </w:pPr>
          </w:p>
        </w:tc>
      </w:tr>
      <w:tr w:rsidR="001B5252" w:rsidRPr="000E636B" w:rsidTr="001B5252">
        <w:trPr>
          <w:trHeight w:hRule="exact" w:val="227"/>
          <w:jc w:val="center"/>
        </w:trPr>
        <w:tc>
          <w:tcPr>
            <w:tcW w:w="3492" w:type="dxa"/>
            <w:gridSpan w:val="2"/>
            <w:shd w:val="clear" w:color="auto" w:fill="D9D9D9" w:themeFill="background1" w:themeFillShade="D9"/>
            <w:noWrap/>
            <w:vAlign w:val="center"/>
          </w:tcPr>
          <w:p w:rsidR="001B5252" w:rsidRPr="00C66416" w:rsidRDefault="001B5252" w:rsidP="001B5252">
            <w:pPr>
              <w:pStyle w:val="Textocuadroneg"/>
              <w:ind w:left="567"/>
              <w:rPr>
                <w:sz w:val="14"/>
                <w:szCs w:val="14"/>
              </w:rPr>
            </w:pPr>
            <w:r w:rsidRPr="00C66416">
              <w:rPr>
                <w:sz w:val="14"/>
                <w:szCs w:val="14"/>
              </w:rPr>
              <w:t>Específica de Costo-Efectividad</w:t>
            </w:r>
          </w:p>
        </w:tc>
        <w:tc>
          <w:tcPr>
            <w:tcW w:w="2052"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01</w:t>
            </w:r>
          </w:p>
        </w:tc>
        <w:tc>
          <w:tcPr>
            <w:tcW w:w="2101"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01</w:t>
            </w:r>
          </w:p>
        </w:tc>
      </w:tr>
      <w:tr w:rsidR="001B5252" w:rsidRPr="000E636B" w:rsidTr="001B5252">
        <w:trPr>
          <w:trHeight w:hRule="exact" w:val="454"/>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rPr>
                <w:sz w:val="14"/>
                <w:szCs w:val="14"/>
              </w:rPr>
            </w:pPr>
            <w:r w:rsidRPr="00C66416">
              <w:rPr>
                <w:sz w:val="14"/>
                <w:szCs w:val="14"/>
              </w:rPr>
              <w:t>09 – Secretaría de Comunicaciones y Transportes</w:t>
            </w:r>
          </w:p>
        </w:tc>
        <w:tc>
          <w:tcPr>
            <w:tcW w:w="2052" w:type="dxa"/>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c>
          <w:tcPr>
            <w:tcW w:w="2101" w:type="dxa"/>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r>
      <w:tr w:rsidR="001B5252" w:rsidRPr="000E636B" w:rsidTr="001B5252">
        <w:trPr>
          <w:trHeight w:hRule="exact" w:val="270"/>
          <w:jc w:val="center"/>
        </w:trPr>
        <w:tc>
          <w:tcPr>
            <w:tcW w:w="3492" w:type="dxa"/>
            <w:gridSpan w:val="2"/>
            <w:shd w:val="clear" w:color="auto" w:fill="D9D9D9" w:themeFill="background1" w:themeFillShade="D9"/>
            <w:noWrap/>
            <w:vAlign w:val="center"/>
          </w:tcPr>
          <w:p w:rsidR="001B5252" w:rsidRPr="00C66416" w:rsidRDefault="001B5252" w:rsidP="001B5252">
            <w:pPr>
              <w:pStyle w:val="Textocuadroneg"/>
              <w:rPr>
                <w:bCs/>
                <w:sz w:val="14"/>
                <w:szCs w:val="14"/>
              </w:rPr>
            </w:pPr>
            <w:r w:rsidRPr="00C66416">
              <w:rPr>
                <w:bCs/>
                <w:sz w:val="14"/>
                <w:szCs w:val="14"/>
              </w:rPr>
              <w:t>PAE 2015</w:t>
            </w:r>
          </w:p>
          <w:p w:rsidR="001B5252" w:rsidRPr="00C66416" w:rsidRDefault="001B5252" w:rsidP="001B5252">
            <w:pPr>
              <w:pStyle w:val="Textocuadroneg"/>
              <w:rPr>
                <w:bCs/>
                <w:sz w:val="14"/>
                <w:szCs w:val="14"/>
              </w:rPr>
            </w:pPr>
          </w:p>
          <w:p w:rsidR="001B5252" w:rsidRPr="00C66416" w:rsidRDefault="001B5252" w:rsidP="001B5252">
            <w:pPr>
              <w:pStyle w:val="Textocuadroneg"/>
              <w:rPr>
                <w:bCs/>
                <w:sz w:val="14"/>
                <w:szCs w:val="14"/>
              </w:rPr>
            </w:pPr>
          </w:p>
        </w:tc>
        <w:tc>
          <w:tcPr>
            <w:tcW w:w="2052" w:type="dxa"/>
            <w:shd w:val="clear" w:color="auto" w:fill="D9D9D9" w:themeFill="background1" w:themeFillShade="D9"/>
            <w:noWrap/>
            <w:vAlign w:val="center"/>
          </w:tcPr>
          <w:p w:rsidR="001B5252" w:rsidRPr="00C66416" w:rsidRDefault="001B5252" w:rsidP="001B5252">
            <w:pPr>
              <w:pStyle w:val="Cifrascentradasnegrita"/>
              <w:rPr>
                <w:bCs/>
                <w:sz w:val="14"/>
                <w:szCs w:val="14"/>
              </w:rPr>
            </w:pPr>
            <w:r w:rsidRPr="00C66416">
              <w:rPr>
                <w:bCs/>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frascentradasnegrita"/>
              <w:rPr>
                <w:bCs/>
                <w:sz w:val="14"/>
                <w:szCs w:val="14"/>
              </w:rPr>
            </w:pPr>
            <w:r w:rsidRPr="00C66416">
              <w:rPr>
                <w:bCs/>
                <w:sz w:val="14"/>
                <w:szCs w:val="14"/>
              </w:rPr>
              <w:t>14</w:t>
            </w:r>
          </w:p>
        </w:tc>
      </w:tr>
      <w:tr w:rsidR="001B5252" w:rsidRPr="000E636B" w:rsidTr="001B5252">
        <w:trPr>
          <w:trHeight w:hRule="exact" w:val="80"/>
          <w:jc w:val="center"/>
        </w:trPr>
        <w:tc>
          <w:tcPr>
            <w:tcW w:w="3492" w:type="dxa"/>
            <w:gridSpan w:val="2"/>
            <w:shd w:val="clear" w:color="auto" w:fill="auto"/>
            <w:noWrap/>
            <w:vAlign w:val="center"/>
          </w:tcPr>
          <w:p w:rsidR="001B5252" w:rsidRPr="00C66416" w:rsidRDefault="001B5252" w:rsidP="001B5252">
            <w:pPr>
              <w:pStyle w:val="Textocuadroneg"/>
              <w:rPr>
                <w:bCs/>
                <w:sz w:val="14"/>
                <w:szCs w:val="14"/>
              </w:rPr>
            </w:pPr>
          </w:p>
        </w:tc>
        <w:tc>
          <w:tcPr>
            <w:tcW w:w="2052" w:type="dxa"/>
            <w:shd w:val="clear" w:color="auto" w:fill="auto"/>
            <w:noWrap/>
            <w:vAlign w:val="center"/>
          </w:tcPr>
          <w:p w:rsidR="001B5252" w:rsidRPr="00C66416" w:rsidRDefault="001B5252" w:rsidP="001B5252">
            <w:pPr>
              <w:pStyle w:val="Cifrascentradasnegrita"/>
              <w:rPr>
                <w:bCs/>
                <w:sz w:val="14"/>
                <w:szCs w:val="14"/>
              </w:rPr>
            </w:pPr>
          </w:p>
        </w:tc>
        <w:tc>
          <w:tcPr>
            <w:tcW w:w="2101" w:type="dxa"/>
            <w:shd w:val="clear" w:color="auto" w:fill="auto"/>
            <w:noWrap/>
            <w:vAlign w:val="center"/>
          </w:tcPr>
          <w:p w:rsidR="001B5252" w:rsidRPr="00C66416" w:rsidRDefault="001B5252" w:rsidP="001B5252">
            <w:pPr>
              <w:pStyle w:val="Cifrascentradasnegrita"/>
              <w:rPr>
                <w:bCs/>
                <w:sz w:val="14"/>
                <w:szCs w:val="14"/>
              </w:rPr>
            </w:pPr>
          </w:p>
        </w:tc>
      </w:tr>
      <w:tr w:rsidR="001B5252" w:rsidRPr="000E636B" w:rsidTr="001B5252">
        <w:trPr>
          <w:trHeight w:hRule="exact" w:val="274"/>
          <w:jc w:val="center"/>
        </w:trPr>
        <w:tc>
          <w:tcPr>
            <w:tcW w:w="657" w:type="dxa"/>
            <w:shd w:val="clear" w:color="auto" w:fill="D9D9D9" w:themeFill="background1" w:themeFillShade="D9"/>
            <w:noWrap/>
            <w:vAlign w:val="center"/>
          </w:tcPr>
          <w:p w:rsidR="001B5252" w:rsidRPr="00C66416" w:rsidRDefault="001B5252" w:rsidP="001B5252">
            <w:pPr>
              <w:pStyle w:val="Textocuadro"/>
              <w:rPr>
                <w:b/>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rPr>
                <w:b/>
                <w:sz w:val="14"/>
                <w:szCs w:val="14"/>
              </w:rPr>
            </w:pPr>
            <w:r w:rsidRPr="00C66416">
              <w:rPr>
                <w:b/>
                <w:sz w:val="14"/>
                <w:szCs w:val="14"/>
              </w:rPr>
              <w:t>Diseño</w:t>
            </w:r>
          </w:p>
        </w:tc>
        <w:tc>
          <w:tcPr>
            <w:tcW w:w="2052"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05</w:t>
            </w:r>
          </w:p>
        </w:tc>
      </w:tr>
      <w:tr w:rsidR="001B5252" w:rsidRPr="000E636B" w:rsidTr="001B5252">
        <w:trPr>
          <w:trHeight w:hRule="exact" w:val="434"/>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15 – Desarrollo Agrario, Territorial y Urbano</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01</w:t>
            </w:r>
          </w:p>
        </w:tc>
      </w:tr>
      <w:tr w:rsidR="001B5252" w:rsidRPr="000E636B" w:rsidTr="001B5252">
        <w:trPr>
          <w:trHeight w:hRule="exact" w:val="412"/>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16 – Medio Ambiente y Recursos Naturales</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03</w:t>
            </w:r>
          </w:p>
        </w:tc>
      </w:tr>
      <w:tr w:rsidR="001B5252" w:rsidRPr="000E636B" w:rsidTr="001B5252">
        <w:trPr>
          <w:trHeight w:hRule="exact" w:val="290"/>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20 – Desarrollo Social</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01</w:t>
            </w:r>
          </w:p>
        </w:tc>
      </w:tr>
      <w:tr w:rsidR="001B5252" w:rsidRPr="000E636B" w:rsidTr="001B5252">
        <w:trPr>
          <w:trHeight w:hRule="exact" w:val="300"/>
          <w:jc w:val="center"/>
        </w:trPr>
        <w:tc>
          <w:tcPr>
            <w:tcW w:w="657" w:type="dxa"/>
            <w:shd w:val="clear" w:color="auto" w:fill="D9D9D9" w:themeFill="background1" w:themeFillShade="D9"/>
            <w:noWrap/>
            <w:vAlign w:val="center"/>
          </w:tcPr>
          <w:p w:rsidR="001B5252" w:rsidRPr="00C66416" w:rsidRDefault="001B5252" w:rsidP="001B5252">
            <w:pPr>
              <w:pStyle w:val="Textocuadro"/>
              <w:rPr>
                <w:b/>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spacing w:before="0" w:after="120"/>
              <w:rPr>
                <w:b/>
                <w:sz w:val="14"/>
                <w:szCs w:val="14"/>
              </w:rPr>
            </w:pPr>
            <w:r w:rsidRPr="00C66416">
              <w:rPr>
                <w:b/>
                <w:sz w:val="14"/>
                <w:szCs w:val="14"/>
              </w:rPr>
              <w:t>Consistencia y Resultados</w:t>
            </w:r>
          </w:p>
        </w:tc>
        <w:tc>
          <w:tcPr>
            <w:tcW w:w="2052"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05</w:t>
            </w:r>
          </w:p>
        </w:tc>
      </w:tr>
      <w:tr w:rsidR="001B5252" w:rsidRPr="000E636B" w:rsidTr="001B5252">
        <w:trPr>
          <w:trHeight w:hRule="exact" w:val="420"/>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15 – Desarrollo Agrario, Territorial y Urbano</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01</w:t>
            </w:r>
          </w:p>
        </w:tc>
      </w:tr>
      <w:tr w:rsidR="001B5252" w:rsidRPr="000E636B" w:rsidTr="001B5252">
        <w:trPr>
          <w:trHeight w:hRule="exact" w:val="397"/>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16 – Medio Ambiente y Recursos Naturales</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04</w:t>
            </w:r>
          </w:p>
        </w:tc>
      </w:tr>
      <w:tr w:rsidR="001B5252" w:rsidRPr="000E636B" w:rsidTr="001B5252">
        <w:trPr>
          <w:trHeight w:hRule="exact" w:val="234"/>
          <w:jc w:val="center"/>
        </w:trPr>
        <w:tc>
          <w:tcPr>
            <w:tcW w:w="657" w:type="dxa"/>
            <w:shd w:val="clear" w:color="auto" w:fill="D9D9D9" w:themeFill="background1" w:themeFillShade="D9"/>
            <w:noWrap/>
            <w:vAlign w:val="center"/>
          </w:tcPr>
          <w:p w:rsidR="001B5252" w:rsidRPr="00C66416" w:rsidRDefault="001B5252" w:rsidP="001B5252">
            <w:pPr>
              <w:pStyle w:val="Textocuadro"/>
              <w:rPr>
                <w:b/>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spacing w:before="0" w:after="120"/>
              <w:rPr>
                <w:b/>
                <w:sz w:val="14"/>
                <w:szCs w:val="14"/>
              </w:rPr>
            </w:pPr>
            <w:r w:rsidRPr="00C66416">
              <w:rPr>
                <w:b/>
                <w:sz w:val="14"/>
                <w:szCs w:val="14"/>
              </w:rPr>
              <w:t>Procesos</w:t>
            </w:r>
          </w:p>
        </w:tc>
        <w:tc>
          <w:tcPr>
            <w:tcW w:w="2052"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03</w:t>
            </w:r>
          </w:p>
        </w:tc>
      </w:tr>
      <w:tr w:rsidR="001B5252" w:rsidRPr="000E636B" w:rsidTr="001B5252">
        <w:trPr>
          <w:trHeight w:hRule="exact" w:val="454"/>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08 – Agricultura, Ganadería, Desarrollo Rural, Pesca y Alimentación</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01</w:t>
            </w:r>
          </w:p>
        </w:tc>
      </w:tr>
      <w:tr w:rsidR="001B5252" w:rsidRPr="000E636B" w:rsidTr="001B5252">
        <w:trPr>
          <w:trHeight w:hRule="exact" w:val="250"/>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20 – Desarrollo Social</w:t>
            </w:r>
          </w:p>
        </w:tc>
        <w:tc>
          <w:tcPr>
            <w:tcW w:w="2052" w:type="dxa"/>
            <w:shd w:val="clear" w:color="auto" w:fill="auto"/>
            <w:noWrap/>
            <w:vAlign w:val="center"/>
          </w:tcPr>
          <w:p w:rsidR="001B5252" w:rsidRPr="00C66416" w:rsidRDefault="001B5252" w:rsidP="001B5252">
            <w:pPr>
              <w:pStyle w:val="Cirascentradas"/>
              <w:spacing w:before="0" w:after="120"/>
              <w:rPr>
                <w:sz w:val="14"/>
                <w:szCs w:val="14"/>
                <w:lang w:val="es-ES"/>
              </w:rPr>
            </w:pPr>
            <w:r w:rsidRPr="00C66416">
              <w:rPr>
                <w:sz w:val="14"/>
                <w:szCs w:val="14"/>
                <w:lang w:val="es-ES"/>
              </w:rPr>
              <w:t>00</w:t>
            </w:r>
          </w:p>
        </w:tc>
        <w:tc>
          <w:tcPr>
            <w:tcW w:w="2101" w:type="dxa"/>
            <w:shd w:val="clear" w:color="auto" w:fill="auto"/>
            <w:noWrap/>
            <w:vAlign w:val="center"/>
          </w:tcPr>
          <w:p w:rsidR="001B5252" w:rsidRPr="00C66416" w:rsidRDefault="001B5252" w:rsidP="001B5252">
            <w:pPr>
              <w:pStyle w:val="Cirascentradas"/>
              <w:spacing w:before="0" w:after="120"/>
              <w:rPr>
                <w:sz w:val="14"/>
                <w:szCs w:val="14"/>
                <w:lang w:val="es-ES"/>
              </w:rPr>
            </w:pPr>
            <w:r w:rsidRPr="00C66416">
              <w:rPr>
                <w:sz w:val="14"/>
                <w:szCs w:val="14"/>
                <w:lang w:val="es-ES"/>
              </w:rPr>
              <w:t>02</w:t>
            </w:r>
          </w:p>
        </w:tc>
      </w:tr>
      <w:tr w:rsidR="001B5252" w:rsidRPr="000E636B" w:rsidTr="001B5252">
        <w:trPr>
          <w:trHeight w:hRule="exact" w:val="282"/>
          <w:jc w:val="center"/>
        </w:trPr>
        <w:tc>
          <w:tcPr>
            <w:tcW w:w="657" w:type="dxa"/>
            <w:shd w:val="clear" w:color="auto" w:fill="D9D9D9" w:themeFill="background1" w:themeFillShade="D9"/>
            <w:noWrap/>
            <w:vAlign w:val="center"/>
          </w:tcPr>
          <w:p w:rsidR="001B5252" w:rsidRPr="00C66416" w:rsidRDefault="001B5252" w:rsidP="001B5252">
            <w:pPr>
              <w:pStyle w:val="Textocuadro"/>
              <w:rPr>
                <w:b/>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spacing w:before="0" w:after="120"/>
              <w:rPr>
                <w:b/>
                <w:sz w:val="14"/>
                <w:szCs w:val="14"/>
              </w:rPr>
            </w:pPr>
            <w:r w:rsidRPr="00C66416">
              <w:rPr>
                <w:b/>
                <w:sz w:val="14"/>
                <w:szCs w:val="14"/>
              </w:rPr>
              <w:t>Específica de Costo-Efectividad</w:t>
            </w:r>
          </w:p>
        </w:tc>
        <w:tc>
          <w:tcPr>
            <w:tcW w:w="2052"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rPr>
                <w:sz w:val="14"/>
                <w:szCs w:val="14"/>
              </w:rPr>
            </w:pPr>
            <w:r w:rsidRPr="00C66416">
              <w:rPr>
                <w:b/>
                <w:sz w:val="14"/>
                <w:szCs w:val="14"/>
              </w:rPr>
              <w:t>01</w:t>
            </w:r>
          </w:p>
        </w:tc>
      </w:tr>
      <w:tr w:rsidR="001B5252" w:rsidRPr="000E636B" w:rsidTr="001B5252">
        <w:trPr>
          <w:trHeight w:hRule="exact" w:val="414"/>
          <w:jc w:val="center"/>
        </w:trPr>
        <w:tc>
          <w:tcPr>
            <w:tcW w:w="657" w:type="dxa"/>
            <w:shd w:val="clear" w:color="auto" w:fill="auto"/>
            <w:noWrap/>
            <w:vAlign w:val="center"/>
          </w:tcPr>
          <w:p w:rsidR="001B5252" w:rsidRPr="00C66416" w:rsidRDefault="001B5252" w:rsidP="001B5252">
            <w:pPr>
              <w:pStyle w:val="Textocuadro"/>
              <w:rPr>
                <w:b/>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15 – Desarrollo Agrario, Territorial y Urbano</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r>
      <w:tr w:rsidR="001B5252" w:rsidRPr="00D72C46" w:rsidTr="001B5252">
        <w:trPr>
          <w:trHeight w:hRule="exact" w:val="227"/>
          <w:jc w:val="center"/>
        </w:trPr>
        <w:tc>
          <w:tcPr>
            <w:tcW w:w="3492" w:type="dxa"/>
            <w:gridSpan w:val="2"/>
            <w:shd w:val="clear" w:color="auto" w:fill="D9D9D9" w:themeFill="background1" w:themeFillShade="D9"/>
            <w:noWrap/>
            <w:vAlign w:val="center"/>
          </w:tcPr>
          <w:p w:rsidR="001B5252" w:rsidRPr="00C66416" w:rsidRDefault="001B5252" w:rsidP="001B5252">
            <w:pPr>
              <w:pStyle w:val="Textocuadroneg"/>
              <w:rPr>
                <w:bCs/>
                <w:sz w:val="14"/>
                <w:szCs w:val="14"/>
              </w:rPr>
            </w:pPr>
            <w:r w:rsidRPr="00C66416">
              <w:rPr>
                <w:bCs/>
                <w:sz w:val="14"/>
                <w:szCs w:val="14"/>
              </w:rPr>
              <w:t>COMPLEMENTARIAS</w:t>
            </w:r>
          </w:p>
          <w:p w:rsidR="001B5252" w:rsidRPr="00C66416" w:rsidDel="002E5590" w:rsidRDefault="001B5252" w:rsidP="001B5252">
            <w:pPr>
              <w:pStyle w:val="Textocuadro"/>
              <w:rPr>
                <w:b/>
                <w:color w:val="A6A6A6" w:themeColor="background1" w:themeShade="A6"/>
                <w:sz w:val="14"/>
                <w:szCs w:val="14"/>
              </w:rPr>
            </w:pPr>
          </w:p>
        </w:tc>
        <w:tc>
          <w:tcPr>
            <w:tcW w:w="2052"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01</w:t>
            </w:r>
          </w:p>
        </w:tc>
        <w:tc>
          <w:tcPr>
            <w:tcW w:w="2101" w:type="dxa"/>
            <w:shd w:val="clear" w:color="auto" w:fill="D9D9D9" w:themeFill="background1" w:themeFillShade="D9"/>
            <w:noWrap/>
            <w:vAlign w:val="center"/>
          </w:tcPr>
          <w:p w:rsidR="001B5252" w:rsidRPr="00C66416" w:rsidRDefault="001B5252" w:rsidP="001B5252">
            <w:pPr>
              <w:pStyle w:val="Cifrascentradasnegrita"/>
              <w:rPr>
                <w:sz w:val="14"/>
                <w:szCs w:val="14"/>
              </w:rPr>
            </w:pPr>
            <w:r w:rsidRPr="00C66416">
              <w:rPr>
                <w:sz w:val="14"/>
                <w:szCs w:val="14"/>
              </w:rPr>
              <w:t>03</w:t>
            </w:r>
          </w:p>
        </w:tc>
      </w:tr>
      <w:tr w:rsidR="001B5252" w:rsidRPr="00BB1912" w:rsidTr="001B5252">
        <w:trPr>
          <w:trHeight w:hRule="exact" w:val="68"/>
          <w:jc w:val="center"/>
        </w:trPr>
        <w:tc>
          <w:tcPr>
            <w:tcW w:w="657" w:type="dxa"/>
            <w:shd w:val="clear" w:color="auto" w:fill="auto"/>
            <w:noWrap/>
            <w:vAlign w:val="center"/>
          </w:tcPr>
          <w:p w:rsidR="001B5252" w:rsidRPr="00C66416" w:rsidRDefault="001B5252" w:rsidP="001B5252">
            <w:pPr>
              <w:pStyle w:val="Textocuadroneg"/>
              <w:rPr>
                <w:color w:val="A6A6A6" w:themeColor="background1" w:themeShade="A6"/>
                <w:sz w:val="14"/>
                <w:szCs w:val="14"/>
              </w:rPr>
            </w:pPr>
          </w:p>
        </w:tc>
        <w:tc>
          <w:tcPr>
            <w:tcW w:w="2835" w:type="dxa"/>
            <w:shd w:val="clear" w:color="auto" w:fill="auto"/>
            <w:noWrap/>
            <w:vAlign w:val="center"/>
          </w:tcPr>
          <w:p w:rsidR="001B5252" w:rsidRPr="00C66416" w:rsidDel="002E5590" w:rsidRDefault="001B5252" w:rsidP="001B5252">
            <w:pPr>
              <w:pStyle w:val="Textocuadro"/>
              <w:rPr>
                <w:color w:val="A6A6A6" w:themeColor="background1" w:themeShade="A6"/>
                <w:sz w:val="14"/>
                <w:szCs w:val="14"/>
              </w:rPr>
            </w:pPr>
          </w:p>
        </w:tc>
        <w:tc>
          <w:tcPr>
            <w:tcW w:w="2052" w:type="dxa"/>
            <w:shd w:val="clear" w:color="auto" w:fill="auto"/>
            <w:noWrap/>
            <w:vAlign w:val="center"/>
          </w:tcPr>
          <w:p w:rsidR="001B5252" w:rsidRPr="00C66416" w:rsidRDefault="001B5252" w:rsidP="001B5252">
            <w:pPr>
              <w:pStyle w:val="Cirascentradas"/>
              <w:rPr>
                <w:color w:val="A6A6A6" w:themeColor="background1" w:themeShade="A6"/>
                <w:sz w:val="14"/>
                <w:szCs w:val="14"/>
              </w:rPr>
            </w:pPr>
          </w:p>
        </w:tc>
        <w:tc>
          <w:tcPr>
            <w:tcW w:w="2101" w:type="dxa"/>
            <w:shd w:val="clear" w:color="auto" w:fill="auto"/>
            <w:noWrap/>
            <w:vAlign w:val="center"/>
          </w:tcPr>
          <w:p w:rsidR="001B5252" w:rsidRPr="00C66416" w:rsidRDefault="001B5252" w:rsidP="001B5252">
            <w:pPr>
              <w:pStyle w:val="Cirascentradas"/>
              <w:rPr>
                <w:color w:val="A6A6A6" w:themeColor="background1" w:themeShade="A6"/>
                <w:sz w:val="14"/>
                <w:szCs w:val="14"/>
              </w:rPr>
            </w:pPr>
          </w:p>
        </w:tc>
      </w:tr>
      <w:tr w:rsidR="001B5252" w:rsidRPr="000E636B" w:rsidTr="001B5252">
        <w:trPr>
          <w:trHeight w:hRule="exact" w:val="248"/>
          <w:jc w:val="center"/>
        </w:trPr>
        <w:tc>
          <w:tcPr>
            <w:tcW w:w="657" w:type="dxa"/>
            <w:shd w:val="clear" w:color="auto" w:fill="D9D9D9" w:themeFill="background1" w:themeFillShade="D9"/>
            <w:noWrap/>
            <w:vAlign w:val="center"/>
          </w:tcPr>
          <w:p w:rsidR="001B5252" w:rsidRPr="00C66416" w:rsidRDefault="001B5252" w:rsidP="001B5252">
            <w:pPr>
              <w:pStyle w:val="Textocuadro"/>
              <w:rPr>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spacing w:before="0" w:after="120"/>
              <w:rPr>
                <w:b/>
                <w:sz w:val="14"/>
                <w:szCs w:val="14"/>
              </w:rPr>
            </w:pPr>
            <w:r w:rsidRPr="00C66416">
              <w:rPr>
                <w:b/>
                <w:sz w:val="14"/>
                <w:szCs w:val="14"/>
              </w:rPr>
              <w:t>Diseño</w:t>
            </w:r>
          </w:p>
        </w:tc>
        <w:tc>
          <w:tcPr>
            <w:tcW w:w="2052" w:type="dxa"/>
            <w:shd w:val="clear" w:color="auto" w:fill="D9D9D9" w:themeFill="background1" w:themeFillShade="D9"/>
            <w:noWrap/>
            <w:vAlign w:val="center"/>
          </w:tcPr>
          <w:p w:rsidR="001B5252" w:rsidRPr="00C66416" w:rsidRDefault="001B5252" w:rsidP="001B5252">
            <w:pPr>
              <w:pStyle w:val="Cirascentradas"/>
              <w:spacing w:before="0" w:after="120"/>
              <w:rPr>
                <w:b/>
                <w:sz w:val="14"/>
                <w:szCs w:val="14"/>
              </w:rPr>
            </w:pPr>
            <w:r w:rsidRPr="00C66416">
              <w:rPr>
                <w:b/>
                <w:sz w:val="14"/>
                <w:szCs w:val="14"/>
              </w:rPr>
              <w:t>01</w:t>
            </w:r>
          </w:p>
        </w:tc>
        <w:tc>
          <w:tcPr>
            <w:tcW w:w="2101"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01</w:t>
            </w:r>
          </w:p>
        </w:tc>
      </w:tr>
      <w:tr w:rsidR="001B5252" w:rsidRPr="000E636B" w:rsidTr="001B5252">
        <w:trPr>
          <w:trHeight w:hRule="exact" w:val="454"/>
          <w:jc w:val="center"/>
        </w:trPr>
        <w:tc>
          <w:tcPr>
            <w:tcW w:w="657" w:type="dxa"/>
            <w:shd w:val="clear" w:color="auto" w:fill="auto"/>
            <w:noWrap/>
            <w:vAlign w:val="center"/>
          </w:tcPr>
          <w:p w:rsidR="001B5252" w:rsidRPr="00C66416" w:rsidRDefault="001B5252" w:rsidP="001B5252">
            <w:pPr>
              <w:pStyle w:val="Textocuadro"/>
              <w:rPr>
                <w:sz w:val="14"/>
                <w:szCs w:val="14"/>
              </w:rPr>
            </w:pPr>
          </w:p>
        </w:tc>
        <w:tc>
          <w:tcPr>
            <w:tcW w:w="2835" w:type="dxa"/>
            <w:shd w:val="clear" w:color="auto" w:fill="auto"/>
            <w:noWrap/>
            <w:vAlign w:val="center"/>
          </w:tcPr>
          <w:p w:rsidR="001B5252" w:rsidRPr="00C66416" w:rsidRDefault="001B5252" w:rsidP="001B5252">
            <w:pPr>
              <w:pStyle w:val="Textocuadro"/>
              <w:spacing w:before="0" w:after="120"/>
              <w:rPr>
                <w:sz w:val="14"/>
                <w:szCs w:val="14"/>
              </w:rPr>
            </w:pPr>
            <w:r w:rsidRPr="00C66416">
              <w:rPr>
                <w:sz w:val="14"/>
                <w:szCs w:val="14"/>
              </w:rPr>
              <w:t>09 – Secretaría de Comunicaciones y Transportes</w:t>
            </w:r>
          </w:p>
        </w:tc>
        <w:tc>
          <w:tcPr>
            <w:tcW w:w="2052" w:type="dxa"/>
            <w:shd w:val="clear" w:color="auto" w:fill="auto"/>
            <w:noWrap/>
            <w:vAlign w:val="center"/>
          </w:tcPr>
          <w:p w:rsidR="001B5252" w:rsidRPr="00C66416" w:rsidRDefault="001B5252" w:rsidP="001B5252">
            <w:pPr>
              <w:pStyle w:val="Cirascentradas"/>
              <w:spacing w:before="0" w:after="120"/>
              <w:rPr>
                <w:sz w:val="14"/>
                <w:szCs w:val="14"/>
              </w:rPr>
            </w:pPr>
            <w:r w:rsidRPr="00C66416">
              <w:rPr>
                <w:sz w:val="14"/>
                <w:szCs w:val="14"/>
              </w:rPr>
              <w:t>01</w:t>
            </w:r>
          </w:p>
        </w:tc>
        <w:tc>
          <w:tcPr>
            <w:tcW w:w="2101" w:type="dxa"/>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r>
      <w:tr w:rsidR="001B5252" w:rsidRPr="000E636B" w:rsidTr="001B5252">
        <w:trPr>
          <w:trHeight w:hRule="exact" w:val="258"/>
          <w:jc w:val="center"/>
        </w:trPr>
        <w:tc>
          <w:tcPr>
            <w:tcW w:w="657" w:type="dxa"/>
            <w:shd w:val="clear" w:color="auto" w:fill="D9D9D9" w:themeFill="background1" w:themeFillShade="D9"/>
            <w:noWrap/>
            <w:vAlign w:val="center"/>
          </w:tcPr>
          <w:p w:rsidR="001B5252" w:rsidRPr="00C66416" w:rsidRDefault="001B5252" w:rsidP="001B5252">
            <w:pPr>
              <w:pStyle w:val="Textocuadro"/>
              <w:rPr>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rPr>
                <w:b/>
                <w:sz w:val="14"/>
                <w:szCs w:val="14"/>
              </w:rPr>
            </w:pPr>
            <w:r w:rsidRPr="00C66416">
              <w:rPr>
                <w:b/>
                <w:sz w:val="14"/>
                <w:szCs w:val="14"/>
              </w:rPr>
              <w:t>Impacto</w:t>
            </w:r>
          </w:p>
        </w:tc>
        <w:tc>
          <w:tcPr>
            <w:tcW w:w="2052"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01</w:t>
            </w:r>
          </w:p>
        </w:tc>
      </w:tr>
      <w:tr w:rsidR="001B5252" w:rsidRPr="000E636B" w:rsidTr="001B5252">
        <w:trPr>
          <w:trHeight w:hRule="exact" w:val="276"/>
          <w:jc w:val="center"/>
        </w:trPr>
        <w:tc>
          <w:tcPr>
            <w:tcW w:w="657" w:type="dxa"/>
            <w:shd w:val="clear" w:color="auto" w:fill="auto"/>
            <w:noWrap/>
            <w:vAlign w:val="center"/>
          </w:tcPr>
          <w:p w:rsidR="001B5252" w:rsidRPr="00C66416" w:rsidRDefault="001B5252" w:rsidP="001B5252">
            <w:pPr>
              <w:pStyle w:val="Textocuadro"/>
              <w:rPr>
                <w:sz w:val="14"/>
                <w:szCs w:val="14"/>
              </w:rPr>
            </w:pPr>
          </w:p>
        </w:tc>
        <w:tc>
          <w:tcPr>
            <w:tcW w:w="2835" w:type="dxa"/>
            <w:shd w:val="clear" w:color="auto" w:fill="auto"/>
            <w:noWrap/>
            <w:vAlign w:val="center"/>
          </w:tcPr>
          <w:p w:rsidR="001B5252" w:rsidRPr="00C66416" w:rsidRDefault="001B5252" w:rsidP="001B5252">
            <w:pPr>
              <w:pStyle w:val="Textocuadro"/>
              <w:rPr>
                <w:sz w:val="14"/>
                <w:szCs w:val="14"/>
              </w:rPr>
            </w:pPr>
            <w:r w:rsidRPr="00C66416">
              <w:rPr>
                <w:sz w:val="14"/>
                <w:szCs w:val="14"/>
              </w:rPr>
              <w:t>14 – Trabajo y Previsión Social</w:t>
            </w:r>
          </w:p>
        </w:tc>
        <w:tc>
          <w:tcPr>
            <w:tcW w:w="2052" w:type="dxa"/>
            <w:shd w:val="clear" w:color="auto" w:fill="auto"/>
            <w:noWrap/>
            <w:vAlign w:val="center"/>
          </w:tcPr>
          <w:p w:rsidR="001B5252" w:rsidRPr="00C66416" w:rsidRDefault="001B5252" w:rsidP="001B5252">
            <w:pPr>
              <w:pStyle w:val="Cirascentradas"/>
              <w:rPr>
                <w:sz w:val="14"/>
                <w:szCs w:val="14"/>
              </w:rPr>
            </w:pPr>
            <w:r w:rsidRPr="00C66416">
              <w:rPr>
                <w:sz w:val="14"/>
                <w:szCs w:val="14"/>
              </w:rPr>
              <w:t>00</w:t>
            </w:r>
          </w:p>
        </w:tc>
        <w:tc>
          <w:tcPr>
            <w:tcW w:w="2101" w:type="dxa"/>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r>
      <w:tr w:rsidR="001B5252" w:rsidRPr="000E636B" w:rsidTr="001B5252">
        <w:trPr>
          <w:trHeight w:hRule="exact" w:val="253"/>
          <w:jc w:val="center"/>
        </w:trPr>
        <w:tc>
          <w:tcPr>
            <w:tcW w:w="657" w:type="dxa"/>
            <w:shd w:val="clear" w:color="auto" w:fill="D9D9D9" w:themeFill="background1" w:themeFillShade="D9"/>
            <w:noWrap/>
            <w:vAlign w:val="center"/>
          </w:tcPr>
          <w:p w:rsidR="001B5252" w:rsidRPr="00C66416" w:rsidRDefault="001B5252" w:rsidP="001B5252">
            <w:pPr>
              <w:pStyle w:val="Textocuadro"/>
              <w:rPr>
                <w:sz w:val="14"/>
                <w:szCs w:val="14"/>
              </w:rPr>
            </w:pPr>
          </w:p>
        </w:tc>
        <w:tc>
          <w:tcPr>
            <w:tcW w:w="2835" w:type="dxa"/>
            <w:shd w:val="clear" w:color="auto" w:fill="D9D9D9" w:themeFill="background1" w:themeFillShade="D9"/>
            <w:noWrap/>
            <w:vAlign w:val="center"/>
          </w:tcPr>
          <w:p w:rsidR="001B5252" w:rsidRPr="00C66416" w:rsidRDefault="001B5252" w:rsidP="001B5252">
            <w:pPr>
              <w:pStyle w:val="Textocuadro"/>
              <w:rPr>
                <w:b/>
                <w:sz w:val="14"/>
                <w:szCs w:val="14"/>
              </w:rPr>
            </w:pPr>
            <w:r w:rsidRPr="00C66416">
              <w:rPr>
                <w:b/>
                <w:sz w:val="14"/>
                <w:szCs w:val="14"/>
              </w:rPr>
              <w:t>Consistencia y Resultados</w:t>
            </w:r>
          </w:p>
        </w:tc>
        <w:tc>
          <w:tcPr>
            <w:tcW w:w="2052"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00</w:t>
            </w:r>
          </w:p>
        </w:tc>
        <w:tc>
          <w:tcPr>
            <w:tcW w:w="2101" w:type="dxa"/>
            <w:shd w:val="clear" w:color="auto" w:fill="D9D9D9" w:themeFill="background1" w:themeFillShade="D9"/>
            <w:noWrap/>
            <w:vAlign w:val="center"/>
          </w:tcPr>
          <w:p w:rsidR="001B5252" w:rsidRPr="00C66416" w:rsidRDefault="001B5252" w:rsidP="001B5252">
            <w:pPr>
              <w:pStyle w:val="Cirascentradas"/>
              <w:rPr>
                <w:b/>
                <w:sz w:val="14"/>
                <w:szCs w:val="14"/>
              </w:rPr>
            </w:pPr>
            <w:r w:rsidRPr="00C66416">
              <w:rPr>
                <w:b/>
                <w:sz w:val="14"/>
                <w:szCs w:val="14"/>
              </w:rPr>
              <w:t>01</w:t>
            </w:r>
          </w:p>
        </w:tc>
      </w:tr>
      <w:tr w:rsidR="001B5252" w:rsidRPr="000E636B" w:rsidTr="001B5252">
        <w:trPr>
          <w:trHeight w:hRule="exact" w:val="311"/>
          <w:jc w:val="center"/>
        </w:trPr>
        <w:tc>
          <w:tcPr>
            <w:tcW w:w="657" w:type="dxa"/>
            <w:tcBorders>
              <w:bottom w:val="single" w:sz="12" w:space="0" w:color="auto"/>
            </w:tcBorders>
            <w:shd w:val="clear" w:color="auto" w:fill="auto"/>
            <w:noWrap/>
            <w:vAlign w:val="center"/>
          </w:tcPr>
          <w:p w:rsidR="001B5252" w:rsidRPr="00C66416" w:rsidRDefault="001B5252" w:rsidP="001B5252">
            <w:pPr>
              <w:pStyle w:val="Textocuadro"/>
              <w:rPr>
                <w:sz w:val="14"/>
                <w:szCs w:val="14"/>
              </w:rPr>
            </w:pPr>
          </w:p>
        </w:tc>
        <w:tc>
          <w:tcPr>
            <w:tcW w:w="2835" w:type="dxa"/>
            <w:tcBorders>
              <w:bottom w:val="single" w:sz="12" w:space="0" w:color="auto"/>
            </w:tcBorders>
            <w:shd w:val="clear" w:color="auto" w:fill="auto"/>
            <w:noWrap/>
            <w:vAlign w:val="center"/>
          </w:tcPr>
          <w:p w:rsidR="001B5252" w:rsidRPr="00C66416" w:rsidRDefault="001B5252" w:rsidP="001B5252">
            <w:pPr>
              <w:pStyle w:val="Textocuadro"/>
              <w:rPr>
                <w:sz w:val="14"/>
                <w:szCs w:val="14"/>
              </w:rPr>
            </w:pPr>
            <w:r w:rsidRPr="00C66416">
              <w:rPr>
                <w:sz w:val="14"/>
                <w:szCs w:val="14"/>
              </w:rPr>
              <w:t>20 – Desarrollo Social</w:t>
            </w:r>
          </w:p>
        </w:tc>
        <w:tc>
          <w:tcPr>
            <w:tcW w:w="2052" w:type="dxa"/>
            <w:tcBorders>
              <w:bottom w:val="single" w:sz="12" w:space="0" w:color="auto"/>
            </w:tcBorders>
            <w:shd w:val="clear" w:color="auto" w:fill="auto"/>
            <w:noWrap/>
            <w:vAlign w:val="center"/>
          </w:tcPr>
          <w:p w:rsidR="001B5252" w:rsidRPr="00C66416" w:rsidRDefault="001B5252" w:rsidP="001B5252">
            <w:pPr>
              <w:pStyle w:val="Cirascentradas"/>
              <w:rPr>
                <w:sz w:val="14"/>
                <w:szCs w:val="14"/>
              </w:rPr>
            </w:pPr>
            <w:r w:rsidRPr="00C66416">
              <w:rPr>
                <w:sz w:val="14"/>
                <w:szCs w:val="14"/>
              </w:rPr>
              <w:t>00</w:t>
            </w:r>
          </w:p>
        </w:tc>
        <w:tc>
          <w:tcPr>
            <w:tcW w:w="2101" w:type="dxa"/>
            <w:tcBorders>
              <w:bottom w:val="single" w:sz="12" w:space="0" w:color="auto"/>
            </w:tcBorders>
            <w:shd w:val="clear" w:color="auto" w:fill="auto"/>
            <w:noWrap/>
            <w:vAlign w:val="center"/>
          </w:tcPr>
          <w:p w:rsidR="001B5252" w:rsidRPr="00C66416" w:rsidRDefault="001B5252" w:rsidP="001B5252">
            <w:pPr>
              <w:pStyle w:val="Cirascentradas"/>
              <w:rPr>
                <w:sz w:val="14"/>
                <w:szCs w:val="14"/>
              </w:rPr>
            </w:pPr>
            <w:r w:rsidRPr="00C66416">
              <w:rPr>
                <w:sz w:val="14"/>
                <w:szCs w:val="14"/>
              </w:rPr>
              <w:t>01</w:t>
            </w:r>
          </w:p>
        </w:tc>
      </w:tr>
    </w:tbl>
    <w:p w:rsidR="001B5252" w:rsidRPr="00FC7306" w:rsidRDefault="001B5252" w:rsidP="001B5252">
      <w:pPr>
        <w:pStyle w:val="Fuentecuadro1antes"/>
        <w:spacing w:after="120"/>
        <w:ind w:firstLine="567"/>
      </w:pPr>
      <w:r>
        <w:t>Fuente: Unidad de Evaluación del Desempeño con i</w:t>
      </w:r>
      <w:r w:rsidRPr="00FC7306">
        <w:t>nformación proporcionada por las dependencias y entidades de la Administración Pública Federal (APF).</w:t>
      </w:r>
    </w:p>
    <w:p w:rsidR="001B5252" w:rsidRPr="00FC7306" w:rsidRDefault="001B5252" w:rsidP="001B5252">
      <w:pPr>
        <w:pStyle w:val="Cdetexto"/>
        <w:rPr>
          <w:lang w:val="es-MX"/>
        </w:rPr>
      </w:pPr>
    </w:p>
    <w:p w:rsidR="001B5252" w:rsidRPr="00FC7306" w:rsidRDefault="001B5252" w:rsidP="001B5252">
      <w:pPr>
        <w:pStyle w:val="Cdetexto"/>
      </w:pPr>
      <w:r w:rsidRPr="00FC7306">
        <w:t xml:space="preserve">A continuación, se presenta una síntesis de los resultados de </w:t>
      </w:r>
      <w:r>
        <w:t>las evaluaciones</w:t>
      </w:r>
      <w:r w:rsidRPr="00FC7306">
        <w:t>, así como de sus principales hallazgos y recomendaciones, clasificados por tipo de evaluación.</w:t>
      </w:r>
    </w:p>
    <w:p w:rsidR="001B5252" w:rsidRDefault="001B5252" w:rsidP="001B5252">
      <w:pPr>
        <w:pStyle w:val="Ttulo3"/>
        <w:spacing w:after="120"/>
      </w:pPr>
    </w:p>
    <w:p w:rsidR="001B5252" w:rsidRDefault="001B5252" w:rsidP="001B5252">
      <w:pPr>
        <w:spacing w:after="0"/>
        <w:rPr>
          <w:rFonts w:eastAsiaTheme="majorEastAsia" w:cstheme="majorBidi"/>
          <w:b/>
          <w:bCs/>
          <w:szCs w:val="22"/>
          <w:lang w:val="es-MX" w:eastAsia="en-US"/>
        </w:rPr>
      </w:pPr>
      <w:r>
        <w:br w:type="page"/>
      </w:r>
    </w:p>
    <w:p w:rsidR="001B5252" w:rsidRPr="00FC7306" w:rsidRDefault="001B5252" w:rsidP="001B5252">
      <w:pPr>
        <w:pStyle w:val="Ttulo3"/>
        <w:spacing w:after="120"/>
      </w:pPr>
      <w:bookmarkStart w:id="3" w:name="_Toc456894635"/>
      <w:r w:rsidRPr="00FC7306">
        <w:lastRenderedPageBreak/>
        <w:t>EVALUACI</w:t>
      </w:r>
      <w:r>
        <w:t>ÓN ESPECÍFICA</w:t>
      </w:r>
      <w:r w:rsidRPr="00FC7306">
        <w:t xml:space="preserve"> DE COSTO-EFECTIVIDAD</w:t>
      </w:r>
      <w:bookmarkEnd w:id="3"/>
    </w:p>
    <w:p w:rsidR="001B5252" w:rsidRPr="00FC7306" w:rsidRDefault="001B5252" w:rsidP="001B5252">
      <w:pPr>
        <w:pStyle w:val="Cdetextonegrita"/>
        <w:rPr>
          <w:szCs w:val="22"/>
        </w:rPr>
      </w:pPr>
      <w:r w:rsidRPr="00FC7306">
        <w:rPr>
          <w:szCs w:val="22"/>
        </w:rPr>
        <w:t>Introducción</w:t>
      </w:r>
    </w:p>
    <w:p w:rsidR="001B5252" w:rsidRPr="00FC7306" w:rsidRDefault="001B5252" w:rsidP="001B5252">
      <w:pPr>
        <w:pStyle w:val="Cdetexto"/>
        <w:rPr>
          <w:szCs w:val="22"/>
        </w:rPr>
      </w:pPr>
      <w:r>
        <w:rPr>
          <w:szCs w:val="22"/>
        </w:rPr>
        <w:t>De manera</w:t>
      </w:r>
      <w:r w:rsidRPr="00FC7306">
        <w:rPr>
          <w:szCs w:val="22"/>
        </w:rPr>
        <w:t xml:space="preserve"> general, la Evaluación Específica de Costo-Efectividad (EECE) es un análisis que compara diversas intervenciones o alternativas</w:t>
      </w:r>
      <w:r>
        <w:rPr>
          <w:szCs w:val="22"/>
        </w:rPr>
        <w:t xml:space="preserve"> de intervención,</w:t>
      </w:r>
      <w:r w:rsidRPr="00FC7306">
        <w:rPr>
          <w:szCs w:val="22"/>
        </w:rPr>
        <w:t xml:space="preserve"> en términos de los costos de implementación y del logro de los resultados previstos o de los impactos obtenidos. En consecuencia, el análisis </w:t>
      </w:r>
      <w:r w:rsidRPr="001D5EDD">
        <w:rPr>
          <w:i/>
          <w:szCs w:val="22"/>
        </w:rPr>
        <w:t>ex post</w:t>
      </w:r>
      <w:r>
        <w:rPr>
          <w:szCs w:val="22"/>
        </w:rPr>
        <w:t xml:space="preserve"> </w:t>
      </w:r>
      <w:r w:rsidRPr="00FC7306">
        <w:rPr>
          <w:szCs w:val="22"/>
        </w:rPr>
        <w:t xml:space="preserve">se centra en cuánto costó la intervención o las intervenciones, qué resultados se obtuvieron y si los beneficios obtenidos fueron mayores a los costos. En el proceso de evaluación resulta útil comparar los resultados de costo-efectividad obtenidos </w:t>
      </w:r>
      <w:r w:rsidRPr="001D5EDD">
        <w:rPr>
          <w:i/>
          <w:szCs w:val="22"/>
        </w:rPr>
        <w:t>ex post</w:t>
      </w:r>
      <w:r w:rsidRPr="00FC7306">
        <w:rPr>
          <w:szCs w:val="22"/>
        </w:rPr>
        <w:t xml:space="preserve"> con los esperados </w:t>
      </w:r>
      <w:r w:rsidRPr="001D5EDD">
        <w:rPr>
          <w:i/>
          <w:szCs w:val="22"/>
        </w:rPr>
        <w:t>ex ante</w:t>
      </w:r>
      <w:r w:rsidRPr="00FC7306">
        <w:rPr>
          <w:szCs w:val="22"/>
        </w:rPr>
        <w:t xml:space="preserve">. Adicionalmente, las EECE deberán contar con la realización previa o paralela de evaluaciones </w:t>
      </w:r>
      <w:r>
        <w:rPr>
          <w:szCs w:val="22"/>
        </w:rPr>
        <w:t xml:space="preserve">en materia </w:t>
      </w:r>
      <w:r w:rsidRPr="00FC7306">
        <w:rPr>
          <w:szCs w:val="22"/>
        </w:rPr>
        <w:t>de diseño, procesos e impacto para enriquecerlas.</w:t>
      </w:r>
    </w:p>
    <w:p w:rsidR="001B5252" w:rsidRPr="00FC7306" w:rsidRDefault="001B5252" w:rsidP="001B5252">
      <w:pPr>
        <w:pStyle w:val="Cdetextonegrita"/>
        <w:rPr>
          <w:szCs w:val="22"/>
        </w:rPr>
      </w:pPr>
      <w:r w:rsidRPr="00FC7306">
        <w:rPr>
          <w:szCs w:val="22"/>
        </w:rPr>
        <w:t>Objetivo General</w:t>
      </w:r>
    </w:p>
    <w:p w:rsidR="001B5252" w:rsidRPr="00FC7306" w:rsidRDefault="001B5252" w:rsidP="001B5252">
      <w:pPr>
        <w:pStyle w:val="Cdetexto"/>
        <w:rPr>
          <w:szCs w:val="22"/>
        </w:rPr>
      </w:pPr>
      <w:r>
        <w:rPr>
          <w:rFonts w:cs="Calibri"/>
        </w:rPr>
        <w:t>A</w:t>
      </w:r>
      <w:r w:rsidRPr="00AC18CE">
        <w:rPr>
          <w:rFonts w:cs="Calibri"/>
        </w:rPr>
        <w:t>nalizar el costo de la intervención y los resultados que se obtuvieron (</w:t>
      </w:r>
      <w:r w:rsidRPr="001D5EDD">
        <w:rPr>
          <w:rFonts w:cs="Calibri"/>
          <w:i/>
        </w:rPr>
        <w:t>ex post</w:t>
      </w:r>
      <w:r w:rsidRPr="00AC18CE">
        <w:rPr>
          <w:rFonts w:cs="Calibri"/>
        </w:rPr>
        <w:t>)</w:t>
      </w:r>
      <w:r>
        <w:rPr>
          <w:rFonts w:cs="Calibri"/>
        </w:rPr>
        <w:t>,</w:t>
      </w:r>
      <w:r w:rsidRPr="00AC18CE">
        <w:rPr>
          <w:rFonts w:cs="Calibri"/>
        </w:rPr>
        <w:t xml:space="preserve"> </w:t>
      </w:r>
      <w:r>
        <w:rPr>
          <w:rFonts w:cs="Calibri"/>
        </w:rPr>
        <w:t>a</w:t>
      </w:r>
      <w:r w:rsidRPr="00AC18CE">
        <w:rPr>
          <w:rFonts w:cs="Calibri"/>
        </w:rPr>
        <w:t xml:space="preserve"> través del uso de metodologías cuantitativas y cualitativas rigurosas que provean de resultados que permitan comparar el costo</w:t>
      </w:r>
      <w:r>
        <w:rPr>
          <w:rFonts w:cs="Calibri"/>
        </w:rPr>
        <w:t xml:space="preserve"> con los impactos o resultados obtenidos</w:t>
      </w:r>
      <w:r w:rsidRPr="00FC7306">
        <w:rPr>
          <w:szCs w:val="22"/>
        </w:rPr>
        <w:t>.</w:t>
      </w:r>
    </w:p>
    <w:p w:rsidR="001B5252" w:rsidRPr="00FC7306" w:rsidRDefault="001B5252" w:rsidP="001B5252">
      <w:pPr>
        <w:pStyle w:val="Cdetextonegrita"/>
      </w:pPr>
      <w:r w:rsidRPr="00FC7306">
        <w:t>Objetivos específicos</w:t>
      </w:r>
    </w:p>
    <w:p w:rsidR="001B5252" w:rsidRPr="00FC7306" w:rsidRDefault="001B5252" w:rsidP="001B5252">
      <w:pPr>
        <w:pStyle w:val="Cdetexto"/>
        <w:rPr>
          <w:rFonts w:eastAsia="Calibri"/>
          <w:szCs w:val="22"/>
        </w:rPr>
      </w:pPr>
      <w:r w:rsidRPr="00FC7306">
        <w:rPr>
          <w:rFonts w:eastAsia="Calibri"/>
          <w:szCs w:val="22"/>
        </w:rPr>
        <w:t xml:space="preserve">La dependencia deberá establecer con mayor precisión y detalle para cada uno de los Pp considerados, los propósitos concretos que deben alcanzarse. En general se deben </w:t>
      </w:r>
      <w:r>
        <w:rPr>
          <w:rFonts w:eastAsia="Calibri"/>
          <w:szCs w:val="22"/>
        </w:rPr>
        <w:t>lograr</w:t>
      </w:r>
      <w:r w:rsidRPr="00FC7306">
        <w:rPr>
          <w:rFonts w:eastAsia="Calibri"/>
          <w:szCs w:val="22"/>
        </w:rPr>
        <w:t xml:space="preserve"> los siguientes objetivos </w:t>
      </w:r>
      <w:r>
        <w:rPr>
          <w:rFonts w:eastAsia="Calibri"/>
          <w:szCs w:val="22"/>
        </w:rPr>
        <w:t>específicos</w:t>
      </w:r>
      <w:r w:rsidRPr="00FC7306">
        <w:rPr>
          <w:rFonts w:eastAsia="Calibri"/>
          <w:szCs w:val="22"/>
        </w:rPr>
        <w:t>:</w:t>
      </w:r>
    </w:p>
    <w:p w:rsidR="001B5252" w:rsidRPr="00FC7306" w:rsidRDefault="001B5252" w:rsidP="001B5252">
      <w:pPr>
        <w:pStyle w:val="Bala1"/>
        <w:numPr>
          <w:ilvl w:val="0"/>
          <w:numId w:val="16"/>
        </w:numPr>
        <w:ind w:left="714" w:hanging="357"/>
      </w:pPr>
      <w:r w:rsidRPr="00FC7306">
        <w:t>Medir el costo de la intervención o intervenciones.</w:t>
      </w:r>
    </w:p>
    <w:p w:rsidR="001B5252" w:rsidRPr="00FC7306" w:rsidRDefault="001B5252" w:rsidP="001B5252">
      <w:pPr>
        <w:pStyle w:val="Bala1"/>
        <w:numPr>
          <w:ilvl w:val="0"/>
          <w:numId w:val="16"/>
        </w:numPr>
        <w:ind w:left="714" w:hanging="357"/>
      </w:pPr>
      <w:r w:rsidRPr="00FC7306">
        <w:t>Medir el costo promedio por beneficiario del Pp.</w:t>
      </w:r>
    </w:p>
    <w:p w:rsidR="001B5252" w:rsidRPr="00FC7306" w:rsidRDefault="001B5252" w:rsidP="001B5252">
      <w:pPr>
        <w:pStyle w:val="Bala1"/>
        <w:numPr>
          <w:ilvl w:val="0"/>
          <w:numId w:val="16"/>
        </w:numPr>
        <w:ind w:left="714" w:hanging="357"/>
      </w:pPr>
      <w:r w:rsidRPr="00FC7306">
        <w:t>Medir el costo marginal de la intervención o intervenciones.</w:t>
      </w:r>
    </w:p>
    <w:p w:rsidR="001B5252" w:rsidRPr="00FC7306" w:rsidRDefault="001B5252" w:rsidP="001B5252">
      <w:pPr>
        <w:pStyle w:val="Bala1"/>
        <w:numPr>
          <w:ilvl w:val="0"/>
          <w:numId w:val="16"/>
        </w:numPr>
        <w:ind w:left="714" w:hanging="357"/>
      </w:pPr>
      <w:r w:rsidRPr="00FC7306">
        <w:t>Medir el costo administrativo y/o de operación del Pp sobre el total del presupuesto ejercido.</w:t>
      </w:r>
    </w:p>
    <w:p w:rsidR="001B5252" w:rsidRPr="00FC7306" w:rsidRDefault="001B5252" w:rsidP="001B5252">
      <w:pPr>
        <w:pStyle w:val="Bala1"/>
        <w:numPr>
          <w:ilvl w:val="0"/>
          <w:numId w:val="16"/>
        </w:numPr>
        <w:ind w:left="714" w:hanging="357"/>
      </w:pPr>
      <w:r w:rsidRPr="00FC7306">
        <w:t>Medir los resultados logrados</w:t>
      </w:r>
      <w:r>
        <w:t xml:space="preserve"> por el Pp y compararlos </w:t>
      </w:r>
      <w:r w:rsidRPr="00FC7306">
        <w:t>con los costos incurridos.</w:t>
      </w:r>
    </w:p>
    <w:p w:rsidR="001B5252" w:rsidRPr="00FC7306" w:rsidRDefault="001B5252" w:rsidP="001B5252">
      <w:pPr>
        <w:pStyle w:val="Bala1"/>
        <w:numPr>
          <w:ilvl w:val="0"/>
          <w:numId w:val="16"/>
        </w:numPr>
        <w:ind w:left="714" w:hanging="357"/>
      </w:pPr>
      <w:r w:rsidRPr="00FC7306">
        <w:t>Comparar las mediciones de costo-efectividad obtenid</w:t>
      </w:r>
      <w:r>
        <w:t>as</w:t>
      </w:r>
      <w:r w:rsidRPr="00FC7306">
        <w:t xml:space="preserve"> </w:t>
      </w:r>
      <w:r w:rsidRPr="009D53AF">
        <w:rPr>
          <w:i/>
        </w:rPr>
        <w:t>ex post</w:t>
      </w:r>
      <w:r w:rsidRPr="00FC7306">
        <w:t xml:space="preserve"> con las de costo-efectividad previst</w:t>
      </w:r>
      <w:r>
        <w:t>as</w:t>
      </w:r>
      <w:r w:rsidRPr="00FC7306">
        <w:t xml:space="preserve"> </w:t>
      </w:r>
      <w:r w:rsidRPr="009D53AF">
        <w:rPr>
          <w:i/>
        </w:rPr>
        <w:t>ex ante</w:t>
      </w:r>
      <w:r w:rsidRPr="00FC7306">
        <w:t>.</w:t>
      </w:r>
    </w:p>
    <w:p w:rsidR="001B5252" w:rsidRPr="00FC7306" w:rsidRDefault="001B5252" w:rsidP="001B5252">
      <w:pPr>
        <w:pStyle w:val="Bala1"/>
        <w:numPr>
          <w:ilvl w:val="0"/>
          <w:numId w:val="16"/>
        </w:numPr>
        <w:ind w:left="714" w:hanging="357"/>
      </w:pPr>
      <w:r w:rsidRPr="00FC7306">
        <w:t>Comparar los resultados obtenidos por el Pp</w:t>
      </w:r>
      <w:r>
        <w:t xml:space="preserve"> evaluado</w:t>
      </w:r>
      <w:r w:rsidRPr="00FC7306">
        <w:t xml:space="preserve"> </w:t>
      </w:r>
      <w:r>
        <w:t>respecto de otros Pp</w:t>
      </w:r>
      <w:r w:rsidRPr="00FC7306">
        <w:t xml:space="preserve"> similares a nivel internacional.</w:t>
      </w:r>
    </w:p>
    <w:p w:rsidR="001B5252" w:rsidRDefault="001B5252" w:rsidP="001B5252">
      <w:pPr>
        <w:pStyle w:val="Cdetexto"/>
        <w:rPr>
          <w:szCs w:val="22"/>
        </w:rPr>
      </w:pPr>
      <w:r w:rsidRPr="00FC7306">
        <w:t xml:space="preserve">En el </w:t>
      </w:r>
      <w:r>
        <w:t>segundo</w:t>
      </w:r>
      <w:r w:rsidRPr="00FC7306">
        <w:t xml:space="preserve"> trimestre de 2016 se entregó a la SHCP una EECE aplicada al Pp </w:t>
      </w:r>
      <w:r>
        <w:t xml:space="preserve">E022 </w:t>
      </w:r>
      <w:r w:rsidRPr="002A295D">
        <w:t xml:space="preserve">Operación </w:t>
      </w:r>
      <w:r>
        <w:t>y Conservación d</w:t>
      </w:r>
      <w:r w:rsidRPr="002A295D">
        <w:t>e Infraestructura Ferroviaria</w:t>
      </w:r>
      <w:r>
        <w:t>,</w:t>
      </w:r>
      <w:r w:rsidRPr="00FC7306">
        <w:t xml:space="preserve"> </w:t>
      </w:r>
      <w:r>
        <w:rPr>
          <w:szCs w:val="22"/>
        </w:rPr>
        <w:t>correspondiente a</w:t>
      </w:r>
      <w:r w:rsidRPr="00FC7306">
        <w:rPr>
          <w:szCs w:val="22"/>
        </w:rPr>
        <w:t xml:space="preserve">l Ramo </w:t>
      </w:r>
      <w:r>
        <w:rPr>
          <w:szCs w:val="22"/>
        </w:rPr>
        <w:t>09</w:t>
      </w:r>
      <w:r w:rsidRPr="00FC7306">
        <w:t>, la cual se resume a continuación</w:t>
      </w:r>
      <w:r>
        <w:rPr>
          <w:szCs w:val="22"/>
        </w:rPr>
        <w:t>:</w:t>
      </w:r>
    </w:p>
    <w:p w:rsidR="001B5252" w:rsidRDefault="001B5252" w:rsidP="001B5252">
      <w:pPr>
        <w:pStyle w:val="Cdetexto"/>
        <w:rPr>
          <w:szCs w:val="22"/>
        </w:rPr>
      </w:pPr>
    </w:p>
    <w:p w:rsidR="001B5252" w:rsidRDefault="001B5252" w:rsidP="001B5252">
      <w:pPr>
        <w:pStyle w:val="Cdetexto"/>
        <w:rPr>
          <w:szCs w:val="22"/>
        </w:rPr>
      </w:pPr>
    </w:p>
    <w:p w:rsidR="001B5252" w:rsidRDefault="001B5252" w:rsidP="001B5252">
      <w:pPr>
        <w:pStyle w:val="Cdetexto"/>
        <w:rPr>
          <w:szCs w:val="22"/>
        </w:rPr>
      </w:pPr>
    </w:p>
    <w:p w:rsidR="001B5252" w:rsidRDefault="001B5252" w:rsidP="001B5252">
      <w:pPr>
        <w:pStyle w:val="Cdetexto"/>
        <w:rPr>
          <w:szCs w:val="22"/>
        </w:rPr>
      </w:pPr>
    </w:p>
    <w:p w:rsidR="001B5252" w:rsidRDefault="001B5252" w:rsidP="001B5252">
      <w:pPr>
        <w:pStyle w:val="Cdetexto"/>
        <w:rPr>
          <w:szCs w:val="22"/>
        </w:rPr>
      </w:pPr>
    </w:p>
    <w:p w:rsidR="001B5252" w:rsidRPr="00FC7306" w:rsidRDefault="001B5252" w:rsidP="001B5252">
      <w:pPr>
        <w:pStyle w:val="Cdetexto"/>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1B5252" w:rsidRPr="00FC7306" w:rsidTr="00C66416">
        <w:trPr>
          <w:trHeight w:val="296"/>
          <w:jc w:val="center"/>
        </w:trPr>
        <w:tc>
          <w:tcPr>
            <w:tcW w:w="10065" w:type="dxa"/>
            <w:gridSpan w:val="5"/>
            <w:shd w:val="clear" w:color="auto" w:fill="D6E3BC" w:themeFill="accent3" w:themeFillTint="66"/>
          </w:tcPr>
          <w:p w:rsidR="001B5252" w:rsidRPr="00FC7306" w:rsidRDefault="001B5252" w:rsidP="00C66416">
            <w:pPr>
              <w:spacing w:before="120"/>
              <w:contextualSpacing/>
              <w:rPr>
                <w:sz w:val="18"/>
                <w:lang w:val="es-MX"/>
              </w:rPr>
            </w:pPr>
            <w:r w:rsidRPr="00FC7306">
              <w:rPr>
                <w:sz w:val="18"/>
                <w:lang w:val="es-MX"/>
              </w:rPr>
              <w:lastRenderedPageBreak/>
              <w:br w:type="page"/>
              <w:t xml:space="preserve">Ramo </w:t>
            </w:r>
            <w:r>
              <w:rPr>
                <w:sz w:val="18"/>
                <w:lang w:val="es-MX"/>
              </w:rPr>
              <w:t>09</w:t>
            </w:r>
            <w:r w:rsidRPr="00FC7306">
              <w:rPr>
                <w:sz w:val="18"/>
                <w:lang w:val="es-MX"/>
              </w:rPr>
              <w:t xml:space="preserve">. </w:t>
            </w:r>
            <w:r>
              <w:rPr>
                <w:sz w:val="18"/>
                <w:lang w:val="es-MX"/>
              </w:rPr>
              <w:t>Comunicaciones y Transportes</w:t>
            </w:r>
          </w:p>
        </w:tc>
      </w:tr>
      <w:tr w:rsidR="001B5252" w:rsidRPr="00FC7306" w:rsidTr="00C66416">
        <w:trPr>
          <w:jc w:val="center"/>
        </w:trPr>
        <w:tc>
          <w:tcPr>
            <w:tcW w:w="1359" w:type="dxa"/>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Clave del Pp:</w:t>
            </w:r>
          </w:p>
        </w:tc>
        <w:tc>
          <w:tcPr>
            <w:tcW w:w="734" w:type="dxa"/>
            <w:shd w:val="clear" w:color="auto" w:fill="D9D9D9" w:themeFill="background1" w:themeFillShade="D9"/>
          </w:tcPr>
          <w:p w:rsidR="001B5252" w:rsidRPr="00FC7306" w:rsidRDefault="001B5252" w:rsidP="00C66416">
            <w:pPr>
              <w:contextualSpacing/>
              <w:rPr>
                <w:sz w:val="16"/>
                <w:szCs w:val="16"/>
                <w:lang w:val="es-ES" w:eastAsia="en-US"/>
              </w:rPr>
            </w:pPr>
            <w:r>
              <w:rPr>
                <w:sz w:val="16"/>
                <w:szCs w:val="16"/>
                <w:lang w:val="es-ES" w:eastAsia="en-US"/>
              </w:rPr>
              <w:t>E022</w:t>
            </w:r>
          </w:p>
        </w:tc>
        <w:tc>
          <w:tcPr>
            <w:tcW w:w="1701" w:type="dxa"/>
            <w:gridSpan w:val="2"/>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Denominación:</w:t>
            </w:r>
          </w:p>
        </w:tc>
        <w:tc>
          <w:tcPr>
            <w:tcW w:w="6271" w:type="dxa"/>
            <w:shd w:val="clear" w:color="auto" w:fill="D9D9D9" w:themeFill="background1" w:themeFillShade="D9"/>
          </w:tcPr>
          <w:p w:rsidR="001B5252" w:rsidRPr="00FC7306" w:rsidRDefault="001B5252" w:rsidP="00C66416">
            <w:pPr>
              <w:contextualSpacing/>
              <w:rPr>
                <w:sz w:val="16"/>
                <w:szCs w:val="16"/>
                <w:lang w:val="es-ES" w:eastAsia="en-US"/>
              </w:rPr>
            </w:pPr>
            <w:r w:rsidRPr="002A295D">
              <w:rPr>
                <w:sz w:val="16"/>
                <w:szCs w:val="16"/>
                <w:lang w:val="es-ES" w:eastAsia="en-US"/>
              </w:rPr>
              <w:t>Operación de Infraestructura Ferroviaria</w:t>
            </w:r>
            <w:r w:rsidRPr="00FC7306">
              <w:rPr>
                <w:rStyle w:val="Refdenotaalpie"/>
                <w:sz w:val="16"/>
                <w:szCs w:val="16"/>
                <w:lang w:val="es-ES" w:eastAsia="en-US"/>
              </w:rPr>
              <w:footnoteReference w:id="2"/>
            </w:r>
            <w:r w:rsidRPr="00427760">
              <w:rPr>
                <w:sz w:val="16"/>
                <w:szCs w:val="16"/>
                <w:vertAlign w:val="superscript"/>
                <w:lang w:val="es-ES" w:eastAsia="en-US"/>
              </w:rPr>
              <w:t>_/</w:t>
            </w:r>
          </w:p>
        </w:tc>
      </w:tr>
      <w:tr w:rsidR="001B5252" w:rsidRPr="00FC7306" w:rsidTr="00C66416">
        <w:trPr>
          <w:jc w:val="center"/>
        </w:trPr>
        <w:tc>
          <w:tcPr>
            <w:tcW w:w="2778" w:type="dxa"/>
            <w:gridSpan w:val="3"/>
          </w:tcPr>
          <w:p w:rsidR="001B5252" w:rsidRPr="00FC7306" w:rsidRDefault="001B5252" w:rsidP="00C66416">
            <w:pPr>
              <w:spacing w:before="20"/>
              <w:rPr>
                <w:b/>
                <w:sz w:val="16"/>
                <w:lang w:val="es-ES"/>
              </w:rPr>
            </w:pPr>
            <w:r w:rsidRPr="00FC7306">
              <w:rPr>
                <w:b/>
                <w:sz w:val="16"/>
                <w:lang w:val="es-ES"/>
              </w:rPr>
              <w:t xml:space="preserve">Unidad Administrativa </w:t>
            </w:r>
          </w:p>
        </w:tc>
        <w:tc>
          <w:tcPr>
            <w:tcW w:w="7287" w:type="dxa"/>
            <w:gridSpan w:val="2"/>
          </w:tcPr>
          <w:p w:rsidR="001B5252" w:rsidRPr="00FC7306" w:rsidRDefault="001B5252" w:rsidP="00C66416">
            <w:pPr>
              <w:spacing w:before="20"/>
              <w:rPr>
                <w:rFonts w:eastAsia="Times New Roman"/>
                <w:sz w:val="16"/>
                <w:szCs w:val="16"/>
                <w:lang w:val="es-MX" w:eastAsia="en-US"/>
              </w:rPr>
            </w:pPr>
            <w:r w:rsidRPr="00F01CCA">
              <w:rPr>
                <w:sz w:val="16"/>
                <w:lang w:val="es-ES"/>
              </w:rPr>
              <w:t>Ferrocarril del Istmo de Tehuantepec, S.A. de C.V.</w:t>
            </w:r>
          </w:p>
        </w:tc>
      </w:tr>
      <w:tr w:rsidR="001B5252" w:rsidRPr="00FC7306" w:rsidTr="00C66416">
        <w:trPr>
          <w:jc w:val="center"/>
        </w:trPr>
        <w:tc>
          <w:tcPr>
            <w:tcW w:w="2778" w:type="dxa"/>
            <w:gridSpan w:val="3"/>
          </w:tcPr>
          <w:p w:rsidR="001B5252" w:rsidRPr="00FC7306" w:rsidRDefault="001B5252" w:rsidP="00C66416">
            <w:pPr>
              <w:spacing w:before="20"/>
              <w:rPr>
                <w:b/>
                <w:sz w:val="16"/>
                <w:lang w:val="es-ES"/>
              </w:rPr>
            </w:pPr>
            <w:r w:rsidRPr="00FC7306">
              <w:rPr>
                <w:b/>
                <w:sz w:val="16"/>
                <w:lang w:val="es-ES"/>
              </w:rPr>
              <w:t xml:space="preserve">Responsable </w:t>
            </w:r>
          </w:p>
        </w:tc>
        <w:tc>
          <w:tcPr>
            <w:tcW w:w="7287" w:type="dxa"/>
            <w:gridSpan w:val="2"/>
          </w:tcPr>
          <w:p w:rsidR="001B5252" w:rsidRPr="00FC7306" w:rsidRDefault="001B5252" w:rsidP="00C66416">
            <w:pPr>
              <w:spacing w:before="20"/>
              <w:rPr>
                <w:sz w:val="16"/>
                <w:lang w:val="es-ES"/>
              </w:rPr>
            </w:pPr>
            <w:r>
              <w:rPr>
                <w:sz w:val="16"/>
                <w:lang w:val="es-ES"/>
              </w:rPr>
              <w:t>Gustavo Baca Villanueva</w:t>
            </w:r>
          </w:p>
        </w:tc>
      </w:tr>
      <w:tr w:rsidR="001B5252" w:rsidRPr="00FC7306" w:rsidTr="00C66416">
        <w:trPr>
          <w:jc w:val="center"/>
        </w:trPr>
        <w:tc>
          <w:tcPr>
            <w:tcW w:w="2778" w:type="dxa"/>
            <w:gridSpan w:val="3"/>
            <w:tcBorders>
              <w:bottom w:val="single" w:sz="4" w:space="0" w:color="auto"/>
            </w:tcBorders>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1B5252" w:rsidRPr="00FC7306" w:rsidRDefault="001B5252" w:rsidP="00C66416">
            <w:pPr>
              <w:spacing w:before="20"/>
              <w:rPr>
                <w:sz w:val="16"/>
                <w:lang w:val="es-ES"/>
              </w:rPr>
            </w:pPr>
            <w:r>
              <w:rPr>
                <w:sz w:val="16"/>
                <w:lang w:val="es-ES"/>
              </w:rPr>
              <w:t>Específica de Costo- Efectividad, PAE 2013</w:t>
            </w:r>
          </w:p>
        </w:tc>
      </w:tr>
    </w:tbl>
    <w:p w:rsidR="001B5252" w:rsidRDefault="001B5252" w:rsidP="001B5252">
      <w:pPr>
        <w:jc w:val="both"/>
        <w:rPr>
          <w:b/>
          <w:lang w:val="es-ES"/>
        </w:rPr>
      </w:pPr>
    </w:p>
    <w:p w:rsidR="001B5252" w:rsidRPr="00FC7306" w:rsidRDefault="001B5252" w:rsidP="001B5252">
      <w:pPr>
        <w:jc w:val="both"/>
        <w:rPr>
          <w:b/>
          <w:lang w:val="es-ES"/>
        </w:rPr>
      </w:pPr>
      <w:r w:rsidRPr="00FC7306">
        <w:rPr>
          <w:b/>
          <w:lang w:val="es-ES"/>
        </w:rPr>
        <w:t>Descripción del P</w:t>
      </w:r>
      <w:r>
        <w:rPr>
          <w:b/>
          <w:lang w:val="es-ES"/>
        </w:rPr>
        <w:t>p</w:t>
      </w:r>
    </w:p>
    <w:p w:rsidR="001B5252" w:rsidRDefault="001B5252" w:rsidP="001B5252">
      <w:pPr>
        <w:jc w:val="both"/>
      </w:pPr>
      <w:r w:rsidRPr="00FC7306">
        <w:t xml:space="preserve">El Pp </w:t>
      </w:r>
      <w:r>
        <w:t>E022 inició operaciones en 2009, a cargo del Ferrocarril del Istmo de Tehuantepec, S.A. de C.V. (FIT), cuyo objetivo es la operación, mantenimiento, explotación y, en su caso, construcción de las vías generales de comunicación ferroviaria a lo largo del Istmo de Tehuantepec.</w:t>
      </w:r>
    </w:p>
    <w:p w:rsidR="001B5252" w:rsidRDefault="001B5252" w:rsidP="001B5252">
      <w:pPr>
        <w:jc w:val="both"/>
      </w:pPr>
      <w:r>
        <w:t>El área de</w:t>
      </w:r>
      <w:r w:rsidRPr="00752072">
        <w:t xml:space="preserve"> enfoque </w:t>
      </w:r>
      <w:r>
        <w:t xml:space="preserve">del Pp estaba identificada </w:t>
      </w:r>
      <w:r w:rsidRPr="00752072">
        <w:t xml:space="preserve">como </w:t>
      </w:r>
      <w:r>
        <w:t xml:space="preserve">1) </w:t>
      </w:r>
      <w:r w:rsidRPr="00752072">
        <w:t>infraestructura ferroviaria, la cual</w:t>
      </w:r>
      <w:r>
        <w:t xml:space="preserve"> se medía en kilómetros y estaba</w:t>
      </w:r>
      <w:r w:rsidRPr="00752072">
        <w:t xml:space="preserve"> a cargo del FIT</w:t>
      </w:r>
      <w:r>
        <w:t>;</w:t>
      </w:r>
      <w:r w:rsidRPr="00752072">
        <w:t xml:space="preserve"> </w:t>
      </w:r>
      <w:r>
        <w:t xml:space="preserve">2) </w:t>
      </w:r>
      <w:r w:rsidRPr="00752072">
        <w:t>el mantenimiento, operación y explotación de 207.4 kilómetros de la línea Z entre Medias Aguas y Salina Cruz con estaciones intermedias</w:t>
      </w:r>
      <w:r>
        <w:t>, y</w:t>
      </w:r>
      <w:r w:rsidRPr="00752072">
        <w:t xml:space="preserve"> </w:t>
      </w:r>
      <w:r>
        <w:t xml:space="preserve">3) </w:t>
      </w:r>
      <w:r w:rsidRPr="00752072">
        <w:t>1,536.6 km en dos líneas (Chiapas y Mayab)</w:t>
      </w:r>
      <w:r w:rsidRPr="00FC7306">
        <w:t>.</w:t>
      </w:r>
    </w:p>
    <w:p w:rsidR="001B5252" w:rsidRDefault="001B5252" w:rsidP="001B5252">
      <w:pPr>
        <w:jc w:val="both"/>
      </w:pPr>
      <w:r>
        <w:t>El propósito del Pp en su Matriz de Indicadores para Resultados 2015 era “U</w:t>
      </w:r>
      <w:r w:rsidRPr="001F05E5">
        <w:t>suarios de la red ferroviaria asignada al FIT, cuentan con vías rehabilitadas y en buenas condiciones de uso operativo</w:t>
      </w:r>
      <w:r>
        <w:t>” y su componente era “</w:t>
      </w:r>
      <w:r w:rsidRPr="001F05E5">
        <w:t>Operación de la infrae</w:t>
      </w:r>
      <w:r>
        <w:t>structura ferroviaria realizada”</w:t>
      </w:r>
      <w:r w:rsidRPr="001F05E5">
        <w:t>.</w:t>
      </w:r>
    </w:p>
    <w:p w:rsidR="001B5252" w:rsidRPr="00FC7306" w:rsidRDefault="001B5252" w:rsidP="001B5252">
      <w:pPr>
        <w:jc w:val="both"/>
      </w:pPr>
      <w:r w:rsidRPr="00FC7306">
        <w:t>El Pp se alinea</w:t>
      </w:r>
      <w:r>
        <w:t>ba</w:t>
      </w:r>
      <w:r w:rsidRPr="00FC7306">
        <w:t xml:space="preserve"> con el </w:t>
      </w:r>
      <w:r w:rsidRPr="007E6C35">
        <w:t>Plan Nacional de Desarrollo</w:t>
      </w:r>
      <w:r>
        <w:t xml:space="preserve"> 2013-2018 (</w:t>
      </w:r>
      <w:r w:rsidRPr="00FC7306">
        <w:t>PND</w:t>
      </w:r>
      <w:r>
        <w:t>) a través de la Meta Nacional IV</w:t>
      </w:r>
      <w:r w:rsidRPr="00FC7306">
        <w:t xml:space="preserve"> “</w:t>
      </w:r>
      <w:r w:rsidRPr="007E6C35">
        <w:t>México Próspero</w:t>
      </w:r>
      <w:r w:rsidRPr="00FC7306">
        <w:t>”</w:t>
      </w:r>
      <w:r>
        <w:t>,</w:t>
      </w:r>
      <w:r w:rsidRPr="00FC7306">
        <w:t xml:space="preserve"> </w:t>
      </w:r>
      <w:r>
        <w:t>“O</w:t>
      </w:r>
      <w:r w:rsidRPr="00FC7306">
        <w:t>bjetivo</w:t>
      </w:r>
      <w:r>
        <w:t xml:space="preserve"> </w:t>
      </w:r>
      <w:r w:rsidRPr="007E6C35">
        <w:t>4.9 Contar con una infraestructura de transporte que se refleje en menores costos para realizar la actividad económica</w:t>
      </w:r>
      <w:r w:rsidRPr="00FC7306">
        <w:t xml:space="preserve">” y </w:t>
      </w:r>
      <w:r>
        <w:t>“E</w:t>
      </w:r>
      <w:r w:rsidRPr="00FC7306">
        <w:t>strategia</w:t>
      </w:r>
      <w:r>
        <w:t xml:space="preserve"> </w:t>
      </w:r>
      <w:r w:rsidRPr="007E6C35">
        <w:t>4.9.1 Modernizar, ampliar y conservar la infraestructura de los diferentes modos de transporte, así como mejorar su conectividad bajo criteri</w:t>
      </w:r>
      <w:r>
        <w:t>os estratégicos y de eficiencia</w:t>
      </w:r>
      <w:r w:rsidRPr="00FC7306">
        <w:t>”.</w:t>
      </w:r>
    </w:p>
    <w:p w:rsidR="001B5252" w:rsidRPr="00FC7306" w:rsidRDefault="001B5252" w:rsidP="001B5252">
      <w:pPr>
        <w:jc w:val="both"/>
        <w:rPr>
          <w:lang w:val="es-ES"/>
        </w:rPr>
      </w:pPr>
      <w:r w:rsidRPr="00FC7306">
        <w:rPr>
          <w:b/>
          <w:lang w:val="es-ES"/>
        </w:rPr>
        <w:t>Principales Hallazgos</w:t>
      </w:r>
    </w:p>
    <w:p w:rsidR="001B5252" w:rsidRDefault="001B5252" w:rsidP="001B5252">
      <w:pPr>
        <w:jc w:val="both"/>
        <w:rPr>
          <w:lang w:val="es-MX"/>
        </w:rPr>
      </w:pPr>
      <w:r w:rsidRPr="00FC7306">
        <w:rPr>
          <w:lang w:val="es-ES"/>
        </w:rPr>
        <w:t>Entre los hallazgos más relevantes</w:t>
      </w:r>
      <w:r>
        <w:rPr>
          <w:lang w:val="es-ES"/>
        </w:rPr>
        <w:t>,</w:t>
      </w:r>
      <w:r w:rsidRPr="00FC7306">
        <w:rPr>
          <w:lang w:val="es-ES"/>
        </w:rPr>
        <w:t xml:space="preserve"> </w:t>
      </w:r>
      <w:r>
        <w:rPr>
          <w:lang w:val="es-ES"/>
        </w:rPr>
        <w:t>destaca</w:t>
      </w:r>
      <w:r w:rsidRPr="00FC7306">
        <w:rPr>
          <w:lang w:val="es-ES"/>
        </w:rPr>
        <w:t xml:space="preserve"> que </w:t>
      </w:r>
      <w:r>
        <w:rPr>
          <w:lang w:val="es-ES"/>
        </w:rPr>
        <w:t>l</w:t>
      </w:r>
      <w:r w:rsidRPr="00D36302">
        <w:rPr>
          <w:lang w:val="es-ES"/>
        </w:rPr>
        <w:t>a composición por capítulo de gasto</w:t>
      </w:r>
      <w:r>
        <w:rPr>
          <w:lang w:val="es-ES"/>
        </w:rPr>
        <w:t>,</w:t>
      </w:r>
      <w:r w:rsidRPr="00D36302">
        <w:rPr>
          <w:lang w:val="es-ES"/>
        </w:rPr>
        <w:t xml:space="preserve"> del presupuesto total ejercido por el FIT en el periodo 2012-2014, se distribuyó de la siguiente </w:t>
      </w:r>
      <w:r>
        <w:t>manera: 26% en Servicios Generales, 26.2</w:t>
      </w:r>
      <w:r w:rsidRPr="00497EF4">
        <w:t>%</w:t>
      </w:r>
      <w:r>
        <w:t xml:space="preserve"> en Servicios Personales y 16.3</w:t>
      </w:r>
      <w:r w:rsidRPr="00497EF4">
        <w:t>% en Materiales y Suministros.</w:t>
      </w:r>
      <w:r>
        <w:t xml:space="preserve"> </w:t>
      </w:r>
      <w:r w:rsidRPr="00497EF4">
        <w:t xml:space="preserve">La asignación oportuna de recursos fiscales suficientes </w:t>
      </w:r>
      <w:r>
        <w:t>a</w:t>
      </w:r>
      <w:r w:rsidRPr="00497EF4">
        <w:t xml:space="preserve">l </w:t>
      </w:r>
      <w:r>
        <w:t>Pp</w:t>
      </w:r>
      <w:r w:rsidRPr="00497EF4">
        <w:t xml:space="preserve"> genera mayores impactos, al permitir que los responsables de los procedimientos</w:t>
      </w:r>
      <w:r w:rsidRPr="00497EF4">
        <w:rPr>
          <w:lang w:val="es-MX"/>
        </w:rPr>
        <w:t xml:space="preserve"> de contratación y prestación de servicios realicen sus actividades de acuerdo </w:t>
      </w:r>
      <w:r>
        <w:rPr>
          <w:lang w:val="es-MX"/>
        </w:rPr>
        <w:t>con</w:t>
      </w:r>
      <w:r w:rsidRPr="00497EF4">
        <w:rPr>
          <w:lang w:val="es-MX"/>
        </w:rPr>
        <w:t xml:space="preserve"> las fechas establecidas.</w:t>
      </w:r>
    </w:p>
    <w:p w:rsidR="001B5252" w:rsidRDefault="001B5252" w:rsidP="001B5252">
      <w:pPr>
        <w:jc w:val="both"/>
        <w:rPr>
          <w:lang w:val="es-ES"/>
        </w:rPr>
      </w:pPr>
      <w:r w:rsidRPr="003546B6">
        <w:rPr>
          <w:lang w:val="es-ES"/>
        </w:rPr>
        <w:t>La relevancia del FIT en la región sur-sureste de México puede observarse por medio de la carga movida</w:t>
      </w:r>
      <w:r>
        <w:rPr>
          <w:lang w:val="es-ES"/>
        </w:rPr>
        <w:t xml:space="preserve"> o transportada</w:t>
      </w:r>
      <w:r w:rsidRPr="003546B6">
        <w:rPr>
          <w:lang w:val="es-ES"/>
        </w:rPr>
        <w:t xml:space="preserve">, medida en toneladas. Con base en los resultados del análisis de cargas, </w:t>
      </w:r>
      <w:r>
        <w:rPr>
          <w:lang w:val="es-ES"/>
        </w:rPr>
        <w:t xml:space="preserve">se identificó que </w:t>
      </w:r>
      <w:r w:rsidRPr="003546B6">
        <w:rPr>
          <w:lang w:val="es-ES"/>
        </w:rPr>
        <w:t xml:space="preserve">en 2012 la Línea K </w:t>
      </w:r>
      <w:r>
        <w:rPr>
          <w:lang w:val="es-ES"/>
        </w:rPr>
        <w:t xml:space="preserve">(que es la línea del ferrocarril correspondiente al estado de Chiapas) </w:t>
      </w:r>
      <w:r w:rsidRPr="003546B6">
        <w:rPr>
          <w:lang w:val="es-ES"/>
        </w:rPr>
        <w:t xml:space="preserve">incrementó el número de toneladas </w:t>
      </w:r>
      <w:r>
        <w:rPr>
          <w:lang w:val="es-ES"/>
        </w:rPr>
        <w:t>transportadas</w:t>
      </w:r>
      <w:r w:rsidRPr="003546B6">
        <w:rPr>
          <w:lang w:val="es-ES"/>
        </w:rPr>
        <w:t xml:space="preserve"> </w:t>
      </w:r>
      <w:r>
        <w:rPr>
          <w:lang w:val="es-ES"/>
        </w:rPr>
        <w:t>130.3</w:t>
      </w:r>
      <w:r w:rsidRPr="003546B6">
        <w:rPr>
          <w:lang w:val="es-ES"/>
        </w:rPr>
        <w:t xml:space="preserve">%, al </w:t>
      </w:r>
      <w:r>
        <w:rPr>
          <w:lang w:val="es-ES"/>
        </w:rPr>
        <w:t>transitar</w:t>
      </w:r>
      <w:r w:rsidRPr="003546B6">
        <w:rPr>
          <w:lang w:val="es-ES"/>
        </w:rPr>
        <w:t xml:space="preserve"> de 4,819 en 2011 a 11,096 toneladas en </w:t>
      </w:r>
      <w:r>
        <w:rPr>
          <w:lang w:val="es-ES"/>
        </w:rPr>
        <w:t>2012</w:t>
      </w:r>
      <w:r w:rsidRPr="003546B6">
        <w:rPr>
          <w:lang w:val="es-ES"/>
        </w:rPr>
        <w:t xml:space="preserve">. Los principales productos </w:t>
      </w:r>
      <w:r>
        <w:rPr>
          <w:lang w:val="es-ES"/>
        </w:rPr>
        <w:t>transportados</w:t>
      </w:r>
      <w:r w:rsidRPr="003546B6">
        <w:rPr>
          <w:lang w:val="es-ES"/>
        </w:rPr>
        <w:t xml:space="preserve"> en 2012 fueron</w:t>
      </w:r>
      <w:r>
        <w:rPr>
          <w:lang w:val="es-ES"/>
        </w:rPr>
        <w:t xml:space="preserve"> los siguientes</w:t>
      </w:r>
      <w:r w:rsidRPr="003546B6">
        <w:rPr>
          <w:lang w:val="es-ES"/>
        </w:rPr>
        <w:t xml:space="preserve">: </w:t>
      </w:r>
      <w:r>
        <w:rPr>
          <w:lang w:val="es-ES"/>
        </w:rPr>
        <w:t>carros de ferrocarril (57.4</w:t>
      </w:r>
      <w:r w:rsidRPr="003546B6">
        <w:rPr>
          <w:lang w:val="es-ES"/>
        </w:rPr>
        <w:t>%</w:t>
      </w:r>
      <w:r>
        <w:rPr>
          <w:lang w:val="es-ES"/>
        </w:rPr>
        <w:t>),</w:t>
      </w:r>
      <w:r w:rsidRPr="003546B6">
        <w:rPr>
          <w:lang w:val="es-ES"/>
        </w:rPr>
        <w:t xml:space="preserve"> tarimas de madera </w:t>
      </w:r>
      <w:r>
        <w:rPr>
          <w:lang w:val="es-ES"/>
        </w:rPr>
        <w:t>(</w:t>
      </w:r>
      <w:r w:rsidRPr="003546B6">
        <w:rPr>
          <w:lang w:val="es-ES"/>
        </w:rPr>
        <w:t>31.4%</w:t>
      </w:r>
      <w:r>
        <w:rPr>
          <w:lang w:val="es-ES"/>
        </w:rPr>
        <w:t>),</w:t>
      </w:r>
      <w:r w:rsidRPr="003546B6">
        <w:rPr>
          <w:lang w:val="es-ES"/>
        </w:rPr>
        <w:t xml:space="preserve"> otros productos </w:t>
      </w:r>
      <w:r>
        <w:rPr>
          <w:lang w:val="es-ES"/>
        </w:rPr>
        <w:t>(</w:t>
      </w:r>
      <w:r w:rsidRPr="003546B6">
        <w:rPr>
          <w:lang w:val="es-ES"/>
        </w:rPr>
        <w:t>9.2%</w:t>
      </w:r>
      <w:r>
        <w:rPr>
          <w:lang w:val="es-ES"/>
        </w:rPr>
        <w:t>)</w:t>
      </w:r>
      <w:r w:rsidRPr="003546B6">
        <w:rPr>
          <w:lang w:val="es-ES"/>
        </w:rPr>
        <w:t xml:space="preserve"> y aceites y grasas </w:t>
      </w:r>
      <w:r>
        <w:rPr>
          <w:lang w:val="es-ES"/>
        </w:rPr>
        <w:t>(</w:t>
      </w:r>
      <w:r w:rsidRPr="003546B6">
        <w:rPr>
          <w:lang w:val="es-ES"/>
        </w:rPr>
        <w:t>2.0%</w:t>
      </w:r>
      <w:r>
        <w:rPr>
          <w:lang w:val="es-ES"/>
        </w:rPr>
        <w:t>)</w:t>
      </w:r>
      <w:r w:rsidRPr="003546B6">
        <w:rPr>
          <w:lang w:val="es-ES"/>
        </w:rPr>
        <w:t xml:space="preserve">. </w:t>
      </w:r>
      <w:r>
        <w:rPr>
          <w:lang w:val="es-ES"/>
        </w:rPr>
        <w:t>En</w:t>
      </w:r>
      <w:r w:rsidRPr="003546B6">
        <w:rPr>
          <w:lang w:val="es-ES"/>
        </w:rPr>
        <w:t xml:space="preserve"> el periodo 2013 hubo un incremento sustantivo en las toneladas </w:t>
      </w:r>
      <w:r>
        <w:rPr>
          <w:lang w:val="es-ES"/>
        </w:rPr>
        <w:t>transportadas</w:t>
      </w:r>
      <w:r w:rsidRPr="003546B6">
        <w:rPr>
          <w:lang w:val="es-ES"/>
        </w:rPr>
        <w:t>, impulsado principalmente por el cemento, que representó más de</w:t>
      </w:r>
      <w:r>
        <w:rPr>
          <w:lang w:val="es-ES"/>
        </w:rPr>
        <w:t>l</w:t>
      </w:r>
      <w:r w:rsidRPr="003546B6">
        <w:rPr>
          <w:lang w:val="es-ES"/>
        </w:rPr>
        <w:t xml:space="preserve"> 8</w:t>
      </w:r>
      <w:r>
        <w:rPr>
          <w:lang w:val="es-ES"/>
        </w:rPr>
        <w:t>o</w:t>
      </w:r>
      <w:r w:rsidRPr="003546B6">
        <w:rPr>
          <w:lang w:val="es-ES"/>
        </w:rPr>
        <w:t xml:space="preserve">%; mientras </w:t>
      </w:r>
      <w:r w:rsidRPr="003546B6">
        <w:rPr>
          <w:lang w:val="es-ES"/>
        </w:rPr>
        <w:lastRenderedPageBreak/>
        <w:t>que para 2014 se observó una ligera caída derivada de una menor demanda y diversificación de los materiales</w:t>
      </w:r>
      <w:r>
        <w:rPr>
          <w:lang w:val="es-ES"/>
        </w:rPr>
        <w:t>.</w:t>
      </w:r>
    </w:p>
    <w:p w:rsidR="001B5252" w:rsidRPr="00FC7306" w:rsidRDefault="001B5252" w:rsidP="001B5252">
      <w:pPr>
        <w:jc w:val="both"/>
        <w:rPr>
          <w:lang w:val="es-ES"/>
        </w:rPr>
      </w:pPr>
      <w:r w:rsidRPr="003546B6">
        <w:rPr>
          <w:lang w:val="es-ES"/>
        </w:rPr>
        <w:t xml:space="preserve">En materia de seguridad, durante el periodo 2012-2014, se observa </w:t>
      </w:r>
      <w:r>
        <w:rPr>
          <w:lang w:val="es-ES"/>
        </w:rPr>
        <w:t>un</w:t>
      </w:r>
      <w:r w:rsidRPr="003546B6">
        <w:rPr>
          <w:lang w:val="es-ES"/>
        </w:rPr>
        <w:t xml:space="preserve"> incremento en el número de accidentes en las líneas operadas por el FIT. Destacando aquellos asociados con el estado de la vía</w:t>
      </w:r>
      <w:r>
        <w:rPr>
          <w:lang w:val="es-ES"/>
        </w:rPr>
        <w:t>,</w:t>
      </w:r>
      <w:r w:rsidRPr="003546B6">
        <w:rPr>
          <w:lang w:val="es-ES"/>
        </w:rPr>
        <w:t xml:space="preserve"> lo que da indicios </w:t>
      </w:r>
      <w:r>
        <w:rPr>
          <w:lang w:val="es-ES"/>
        </w:rPr>
        <w:t>de</w:t>
      </w:r>
      <w:r w:rsidRPr="003546B6">
        <w:rPr>
          <w:lang w:val="es-ES"/>
        </w:rPr>
        <w:t xml:space="preserve"> la necesidad de destinar mayores recursos para su revisión</w:t>
      </w:r>
      <w:r>
        <w:rPr>
          <w:lang w:val="es-ES"/>
        </w:rPr>
        <w:t>,</w:t>
      </w:r>
      <w:r w:rsidRPr="003546B6">
        <w:rPr>
          <w:lang w:val="es-ES"/>
        </w:rPr>
        <w:t xml:space="preserve"> conservación y, en su caso, rehabilitación</w:t>
      </w:r>
      <w:r>
        <w:rPr>
          <w:lang w:val="es-ES"/>
        </w:rPr>
        <w:t>.</w:t>
      </w:r>
    </w:p>
    <w:p w:rsidR="001B5252" w:rsidRPr="00FC7306" w:rsidRDefault="001B5252" w:rsidP="001B5252">
      <w:pPr>
        <w:jc w:val="both"/>
        <w:rPr>
          <w:b/>
          <w:lang w:val="es-ES"/>
        </w:rPr>
      </w:pPr>
      <w:r w:rsidRPr="00FC7306">
        <w:rPr>
          <w:b/>
          <w:lang w:val="es-ES"/>
        </w:rPr>
        <w:t>Principales Recomendaciones</w:t>
      </w:r>
    </w:p>
    <w:p w:rsidR="001B5252" w:rsidRPr="00FC7306" w:rsidRDefault="001B5252" w:rsidP="001B5252">
      <w:pPr>
        <w:pStyle w:val="Bala"/>
      </w:pPr>
      <w:r w:rsidRPr="0087770B">
        <w:t>Mejorar el aprovechamiento de los recursos asignados, gestionando y administrando la operación bajo los principios de una empresa integrada verticalmente con foco en la rentabilidad operativa</w:t>
      </w:r>
      <w:r w:rsidRPr="00FC7306">
        <w:t>.</w:t>
      </w:r>
    </w:p>
    <w:p w:rsidR="001B5252" w:rsidRPr="00FC7306" w:rsidRDefault="001B5252" w:rsidP="001B5252">
      <w:pPr>
        <w:pStyle w:val="Bala"/>
      </w:pPr>
      <w:r w:rsidRPr="008B4C5E">
        <w:t xml:space="preserve">Fortalecer el </w:t>
      </w:r>
      <w:r>
        <w:t>cabildeo</w:t>
      </w:r>
      <w:r w:rsidRPr="008B4C5E">
        <w:t xml:space="preserve"> ante las autoridades correspondientes, en busca de incrementar el interés en el desarrollo ferroviario nacional</w:t>
      </w:r>
      <w:r w:rsidRPr="00FC7306">
        <w:t>.</w:t>
      </w:r>
    </w:p>
    <w:p w:rsidR="001B5252" w:rsidRPr="00FC7306" w:rsidRDefault="001B5252" w:rsidP="001B5252">
      <w:pPr>
        <w:pStyle w:val="Bala"/>
      </w:pPr>
      <w:r>
        <w:t>Desarrollar</w:t>
      </w:r>
      <w:r w:rsidRPr="008B4C5E">
        <w:t xml:space="preserve"> intervenciones integrales para mejorar la oferta de transporte de carga, asegurando niveles de servicio acordes a las necesidades del mercado</w:t>
      </w:r>
      <w:r w:rsidRPr="00FC7306">
        <w:t xml:space="preserve">. </w:t>
      </w:r>
    </w:p>
    <w:p w:rsidR="001B5252" w:rsidRPr="00FC7306" w:rsidRDefault="001B5252" w:rsidP="001B5252">
      <w:pPr>
        <w:pStyle w:val="Bala"/>
      </w:pPr>
      <w:r>
        <w:t>Continuar con el</w:t>
      </w:r>
      <w:r w:rsidRPr="008B4C5E">
        <w:t xml:space="preserve"> programa de optimización de recursos que actualmente </w:t>
      </w:r>
      <w:r>
        <w:t xml:space="preserve">se </w:t>
      </w:r>
      <w:r w:rsidRPr="008B4C5E">
        <w:t>desarrolla</w:t>
      </w:r>
      <w:r w:rsidRPr="00FC7306">
        <w:t>.</w:t>
      </w:r>
    </w:p>
    <w:p w:rsidR="001B5252" w:rsidRPr="00FC7306" w:rsidRDefault="001B5252" w:rsidP="001B5252">
      <w:pPr>
        <w:pStyle w:val="Bala"/>
      </w:pPr>
      <w:r>
        <w:t xml:space="preserve">Realizar un </w:t>
      </w:r>
      <w:r w:rsidRPr="008B4C5E">
        <w:t>estudio de mercado en la región donde opera el FIT y Chiapas-Mayab</w:t>
      </w:r>
      <w:r>
        <w:t xml:space="preserve">, con el objeto de </w:t>
      </w:r>
      <w:r w:rsidRPr="00791E4F">
        <w:rPr>
          <w:lang w:eastAsia="es-MX"/>
        </w:rPr>
        <w:t xml:space="preserve">hacer una prospección más clara de los ingresos propios que generaría </w:t>
      </w:r>
      <w:r>
        <w:rPr>
          <w:lang w:eastAsia="es-MX"/>
        </w:rPr>
        <w:t>el FIT</w:t>
      </w:r>
      <w:r w:rsidRPr="00FC7306">
        <w:t>.</w:t>
      </w:r>
    </w:p>
    <w:p w:rsidR="001B5252" w:rsidRPr="00FC7306" w:rsidRDefault="001B5252" w:rsidP="001B5252">
      <w:pPr>
        <w:pStyle w:val="Prrafodelista"/>
        <w:tabs>
          <w:tab w:val="left" w:pos="4230"/>
        </w:tabs>
        <w:spacing w:after="120" w:line="240" w:lineRule="auto"/>
        <w:jc w:val="both"/>
        <w:rPr>
          <w:rFonts w:ascii="Soberana Sans" w:eastAsia="Times New Roman" w:hAnsi="Soberana Sans" w:cs="Arial"/>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1B5252" w:rsidRPr="00FC7306" w:rsidTr="001B5252">
        <w:trPr>
          <w:trHeight w:val="675"/>
        </w:trPr>
        <w:tc>
          <w:tcPr>
            <w:tcW w:w="749" w:type="pct"/>
            <w:vAlign w:val="center"/>
          </w:tcPr>
          <w:p w:rsidR="001B5252" w:rsidRPr="00FC7306" w:rsidRDefault="001B5252" w:rsidP="001B5252">
            <w:pPr>
              <w:spacing w:before="20" w:after="0"/>
              <w:ind w:left="170"/>
              <w:rPr>
                <w:b/>
                <w:sz w:val="16"/>
                <w:lang w:val="es-ES"/>
              </w:rPr>
            </w:pPr>
            <w:r w:rsidRPr="00FC7306">
              <w:rPr>
                <w:b/>
                <w:sz w:val="16"/>
                <w:lang w:val="es-ES"/>
              </w:rPr>
              <w:t>Evaluador Externo</w:t>
            </w:r>
          </w:p>
        </w:tc>
        <w:tc>
          <w:tcPr>
            <w:tcW w:w="4251" w:type="pct"/>
            <w:gridSpan w:val="3"/>
            <w:vAlign w:val="center"/>
          </w:tcPr>
          <w:p w:rsidR="001B5252" w:rsidRPr="00FC7306" w:rsidRDefault="001B5252" w:rsidP="001B5252">
            <w:pPr>
              <w:spacing w:before="20" w:after="0"/>
              <w:ind w:left="113"/>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Pr="00E8095F">
              <w:rPr>
                <w:sz w:val="16"/>
                <w:lang w:val="es-ES"/>
              </w:rPr>
              <w:t>Universidad Nacional Autónoma de México</w:t>
            </w:r>
            <w:r w:rsidRPr="00FC7306">
              <w:rPr>
                <w:sz w:val="16"/>
                <w:lang w:val="es-ES"/>
              </w:rPr>
              <w:t xml:space="preserve">. </w:t>
            </w:r>
          </w:p>
          <w:p w:rsidR="001B5252" w:rsidRPr="00FC7306" w:rsidRDefault="001B5252" w:rsidP="001B5252">
            <w:pPr>
              <w:spacing w:before="20" w:after="0"/>
              <w:ind w:left="113"/>
              <w:rPr>
                <w:sz w:val="16"/>
                <w:lang w:val="es-ES"/>
              </w:rPr>
            </w:pPr>
            <w:r w:rsidRPr="00FC7306">
              <w:rPr>
                <w:sz w:val="16"/>
                <w:lang w:val="es-ES"/>
              </w:rPr>
              <w:t xml:space="preserve">2. Coordinador de la Evaluación: </w:t>
            </w:r>
            <w:r w:rsidRPr="00E8095F">
              <w:rPr>
                <w:sz w:val="16"/>
                <w:lang w:val="es-ES"/>
              </w:rPr>
              <w:t>Carlos López Alanis</w:t>
            </w:r>
          </w:p>
          <w:p w:rsidR="001B5252" w:rsidRPr="00FC7306" w:rsidRDefault="001B5252" w:rsidP="001B5252">
            <w:pPr>
              <w:spacing w:before="20" w:after="0"/>
              <w:ind w:left="113"/>
              <w:rPr>
                <w:sz w:val="16"/>
                <w:lang w:val="es-ES"/>
              </w:rPr>
            </w:pPr>
            <w:r w:rsidRPr="00FC7306">
              <w:rPr>
                <w:sz w:val="16"/>
                <w:lang w:val="es-ES"/>
              </w:rPr>
              <w:t>3. Forma de contratación: Adjudicación directa</w:t>
            </w:r>
          </w:p>
        </w:tc>
      </w:tr>
      <w:tr w:rsidR="001B5252" w:rsidRPr="00FC7306" w:rsidTr="001B5252">
        <w:tc>
          <w:tcPr>
            <w:tcW w:w="749" w:type="pct"/>
            <w:vAlign w:val="center"/>
          </w:tcPr>
          <w:p w:rsidR="001B5252" w:rsidRPr="00FC7306" w:rsidRDefault="001B5252" w:rsidP="001B5252">
            <w:pPr>
              <w:spacing w:before="20" w:after="0"/>
              <w:ind w:left="170"/>
              <w:rPr>
                <w:b/>
                <w:sz w:val="16"/>
                <w:lang w:val="es-ES"/>
              </w:rPr>
            </w:pPr>
            <w:r w:rsidRPr="00FC7306">
              <w:rPr>
                <w:b/>
                <w:sz w:val="16"/>
                <w:lang w:val="es-ES"/>
              </w:rPr>
              <w:t>Costo:</w:t>
            </w:r>
          </w:p>
        </w:tc>
        <w:tc>
          <w:tcPr>
            <w:tcW w:w="1113" w:type="pct"/>
            <w:vAlign w:val="center"/>
          </w:tcPr>
          <w:p w:rsidR="001B5252" w:rsidRPr="00FC7306" w:rsidRDefault="001B5252" w:rsidP="001B5252">
            <w:pPr>
              <w:spacing w:before="20" w:after="0"/>
              <w:ind w:left="113"/>
              <w:rPr>
                <w:sz w:val="16"/>
                <w:lang w:val="es-ES"/>
              </w:rPr>
            </w:pPr>
            <w:r w:rsidRPr="00E8095F">
              <w:rPr>
                <w:sz w:val="16"/>
                <w:lang w:val="es-ES"/>
              </w:rPr>
              <w:t>$ 970,000.00</w:t>
            </w:r>
            <w:r w:rsidRPr="00FC7306">
              <w:rPr>
                <w:rStyle w:val="Refdenotaalpie"/>
                <w:sz w:val="16"/>
                <w:szCs w:val="16"/>
                <w:lang w:val="es-ES" w:eastAsia="en-US"/>
              </w:rPr>
              <w:footnoteReference w:id="3"/>
            </w:r>
            <w:r w:rsidRPr="00427760">
              <w:rPr>
                <w:sz w:val="16"/>
                <w:szCs w:val="16"/>
                <w:vertAlign w:val="superscript"/>
                <w:lang w:val="es-ES" w:eastAsia="en-US"/>
              </w:rPr>
              <w:t>_/</w:t>
            </w:r>
          </w:p>
        </w:tc>
        <w:tc>
          <w:tcPr>
            <w:tcW w:w="904" w:type="pct"/>
            <w:vAlign w:val="center"/>
          </w:tcPr>
          <w:p w:rsidR="001B5252" w:rsidRPr="00FC7306" w:rsidRDefault="001B5252" w:rsidP="001B5252">
            <w:pPr>
              <w:spacing w:before="20" w:after="0"/>
              <w:ind w:left="170"/>
              <w:rPr>
                <w:b/>
                <w:sz w:val="16"/>
                <w:lang w:val="es-ES"/>
              </w:rPr>
            </w:pPr>
          </w:p>
          <w:p w:rsidR="001B5252" w:rsidRPr="00FC7306" w:rsidRDefault="001B5252" w:rsidP="001B5252">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rsidR="001B5252" w:rsidRPr="00FC7306" w:rsidRDefault="001B5252" w:rsidP="001B5252">
            <w:pPr>
              <w:spacing w:before="20" w:after="0"/>
              <w:rPr>
                <w:sz w:val="16"/>
                <w:highlight w:val="yellow"/>
                <w:lang w:val="es-ES"/>
              </w:rPr>
            </w:pPr>
            <w:r w:rsidRPr="00FC7306">
              <w:rPr>
                <w:sz w:val="16"/>
                <w:lang w:val="es-ES"/>
              </w:rPr>
              <w:t>Recursos Fiscales</w:t>
            </w:r>
          </w:p>
        </w:tc>
      </w:tr>
      <w:tr w:rsidR="001B5252" w:rsidRPr="00FC7306" w:rsidTr="001B5252">
        <w:tc>
          <w:tcPr>
            <w:tcW w:w="749" w:type="pct"/>
            <w:tcBorders>
              <w:bottom w:val="single" w:sz="4" w:space="0" w:color="auto"/>
            </w:tcBorders>
            <w:vAlign w:val="center"/>
          </w:tcPr>
          <w:p w:rsidR="001B5252" w:rsidRPr="00FC7306" w:rsidRDefault="001B5252" w:rsidP="001B5252">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rsidR="001B5252" w:rsidRPr="00FC7306" w:rsidRDefault="001B5252" w:rsidP="001B5252">
            <w:pPr>
              <w:pStyle w:val="Cdetexto"/>
              <w:spacing w:after="0"/>
              <w:jc w:val="center"/>
              <w:rPr>
                <w:sz w:val="14"/>
                <w:szCs w:val="14"/>
              </w:rPr>
            </w:pPr>
            <w:r w:rsidRPr="00FC7306">
              <w:rPr>
                <w:sz w:val="14"/>
                <w:szCs w:val="14"/>
              </w:rPr>
              <w:t>SHCP</w:t>
            </w:r>
          </w:p>
        </w:tc>
        <w:tc>
          <w:tcPr>
            <w:tcW w:w="904" w:type="pct"/>
            <w:tcBorders>
              <w:bottom w:val="single" w:sz="4" w:space="0" w:color="auto"/>
            </w:tcBorders>
            <w:vAlign w:val="center"/>
          </w:tcPr>
          <w:p w:rsidR="001B5252" w:rsidRPr="00FC7306" w:rsidRDefault="001B5252" w:rsidP="001B5252">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rsidR="001B5252" w:rsidRPr="00FC7306" w:rsidRDefault="001B5252" w:rsidP="001B5252">
            <w:pPr>
              <w:pStyle w:val="Textocuadro1"/>
              <w:rPr>
                <w:sz w:val="16"/>
                <w:szCs w:val="16"/>
              </w:rPr>
            </w:pPr>
            <w:r w:rsidRPr="00FC7306">
              <w:rPr>
                <w:sz w:val="16"/>
                <w:szCs w:val="16"/>
              </w:rPr>
              <w:t>Disponible en:</w:t>
            </w:r>
          </w:p>
          <w:p w:rsidR="001B5252" w:rsidRPr="00FC7306" w:rsidRDefault="001B5252" w:rsidP="001B5252">
            <w:pPr>
              <w:pStyle w:val="Textocuadro1"/>
              <w:rPr>
                <w:sz w:val="16"/>
                <w:szCs w:val="16"/>
              </w:rPr>
            </w:pPr>
            <w:r w:rsidRPr="00FC7306">
              <w:rPr>
                <w:sz w:val="16"/>
                <w:szCs w:val="16"/>
              </w:rPr>
              <w:t>http://www.transparenciapresupuestaria.gob.mx/</w:t>
            </w:r>
          </w:p>
        </w:tc>
      </w:tr>
    </w:tbl>
    <w:p w:rsidR="001B5252" w:rsidRPr="00FC7306" w:rsidRDefault="001B5252" w:rsidP="001B5252">
      <w:pPr>
        <w:keepNext/>
        <w:keepLines/>
        <w:outlineLvl w:val="0"/>
        <w:rPr>
          <w:sz w:val="20"/>
          <w:highlight w:val="cyan"/>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Pr="00FC7306" w:rsidRDefault="001B5252" w:rsidP="001B5252">
      <w:pPr>
        <w:pStyle w:val="Ttulo3"/>
        <w:spacing w:after="120"/>
      </w:pPr>
      <w:r>
        <w:br w:type="page"/>
      </w:r>
      <w:bookmarkStart w:id="4" w:name="_Toc456894636"/>
      <w:r w:rsidRPr="00FC7306">
        <w:lastRenderedPageBreak/>
        <w:t>EVALUACI</w:t>
      </w:r>
      <w:r>
        <w:t>ÓN</w:t>
      </w:r>
      <w:r w:rsidRPr="00FC7306">
        <w:t xml:space="preserve"> COMPLEMENTARIA</w:t>
      </w:r>
      <w:bookmarkEnd w:id="4"/>
    </w:p>
    <w:p w:rsidR="001B5252" w:rsidRPr="00FC7306" w:rsidRDefault="001B5252" w:rsidP="001B5252">
      <w:pPr>
        <w:pStyle w:val="Cdetextonegrita"/>
        <w:rPr>
          <w:rFonts w:eastAsia="Calibri"/>
          <w:szCs w:val="22"/>
        </w:rPr>
      </w:pPr>
      <w:r w:rsidRPr="00FC7306">
        <w:rPr>
          <w:rFonts w:eastAsia="Calibri"/>
          <w:szCs w:val="22"/>
        </w:rPr>
        <w:t>Introducción</w:t>
      </w:r>
    </w:p>
    <w:p w:rsidR="001B5252" w:rsidRPr="00FC7306" w:rsidRDefault="001B5252" w:rsidP="001B5252">
      <w:pPr>
        <w:pStyle w:val="Cdetexto"/>
        <w:rPr>
          <w:szCs w:val="22"/>
        </w:rPr>
      </w:pPr>
      <w:r w:rsidRPr="00FC7306">
        <w:rPr>
          <w:szCs w:val="22"/>
        </w:rPr>
        <w:t xml:space="preserve">Los Lineamientos establecen en </w:t>
      </w:r>
      <w:r>
        <w:rPr>
          <w:szCs w:val="22"/>
        </w:rPr>
        <w:t>su</w:t>
      </w:r>
      <w:r w:rsidRPr="00FC7306">
        <w:rPr>
          <w:szCs w:val="22"/>
        </w:rPr>
        <w:t xml:space="preserve"> numeral </w:t>
      </w:r>
      <w:r>
        <w:rPr>
          <w:szCs w:val="22"/>
        </w:rPr>
        <w:t>V</w:t>
      </w:r>
      <w:r w:rsidRPr="00FC7306">
        <w:rPr>
          <w:szCs w:val="22"/>
        </w:rPr>
        <w:t xml:space="preserve">igésimo </w:t>
      </w:r>
      <w:r>
        <w:rPr>
          <w:szCs w:val="22"/>
        </w:rPr>
        <w:t>Cuarto</w:t>
      </w:r>
      <w:r w:rsidRPr="00FC7306">
        <w:rPr>
          <w:szCs w:val="22"/>
        </w:rPr>
        <w:t>, que las Evaluaciones Complementarias (EC) serán de aplicación opcional de acuerdo con las necesidades e intereses de las dependencias y entidades, siempre y cuando no se encuentren previstas en el PAE, con el fin de mejorar su gestión y obtener evidencia adicional sobre su desempeño.</w:t>
      </w:r>
    </w:p>
    <w:p w:rsidR="001B5252" w:rsidRPr="00FC7306" w:rsidRDefault="001B5252" w:rsidP="001B5252">
      <w:pPr>
        <w:pStyle w:val="Cdetextonegrita"/>
        <w:rPr>
          <w:szCs w:val="22"/>
        </w:rPr>
      </w:pPr>
      <w:r w:rsidRPr="00FC7306">
        <w:rPr>
          <w:rFonts w:eastAsia="Calibri"/>
          <w:szCs w:val="22"/>
        </w:rPr>
        <w:t>Objetivo General</w:t>
      </w:r>
    </w:p>
    <w:p w:rsidR="001B5252" w:rsidRPr="00FC7306" w:rsidRDefault="001B5252" w:rsidP="001B5252">
      <w:pPr>
        <w:pStyle w:val="Cdetexto"/>
        <w:rPr>
          <w:szCs w:val="22"/>
        </w:rPr>
      </w:pPr>
      <w:r w:rsidRPr="00FC7306">
        <w:rPr>
          <w:szCs w:val="22"/>
        </w:rPr>
        <w:t>Evaluar el desempeño de acuerdo a las necesi</w:t>
      </w:r>
      <w:r>
        <w:rPr>
          <w:szCs w:val="22"/>
        </w:rPr>
        <w:t>dades, especificidades e intereses</w:t>
      </w:r>
      <w:r w:rsidRPr="00FC7306">
        <w:rPr>
          <w:szCs w:val="22"/>
        </w:rPr>
        <w:t xml:space="preserve"> del Pp, con el fin de mejorar su gestión y obtener información complementaria a la obtenida con los otros tipos de evaluaciones.</w:t>
      </w:r>
    </w:p>
    <w:p w:rsidR="001B5252" w:rsidRDefault="001B5252" w:rsidP="001B5252">
      <w:pPr>
        <w:pStyle w:val="Cdetexto"/>
        <w:rPr>
          <w:szCs w:val="22"/>
          <w:highlight w:val="cyan"/>
        </w:rPr>
      </w:pPr>
      <w:r w:rsidRPr="00FC7306">
        <w:rPr>
          <w:szCs w:val="22"/>
        </w:rPr>
        <w:t>Entre los</w:t>
      </w:r>
      <w:r>
        <w:rPr>
          <w:szCs w:val="22"/>
        </w:rPr>
        <w:t xml:space="preserve"> meses de abril a junio de 2016 se entregó una EC realizada</w:t>
      </w:r>
      <w:r w:rsidRPr="00FC7306">
        <w:rPr>
          <w:szCs w:val="22"/>
        </w:rPr>
        <w:t xml:space="preserve"> a</w:t>
      </w:r>
      <w:r>
        <w:rPr>
          <w:szCs w:val="22"/>
        </w:rPr>
        <w:t>l</w:t>
      </w:r>
      <w:r w:rsidRPr="00FC7306">
        <w:rPr>
          <w:szCs w:val="22"/>
        </w:rPr>
        <w:t xml:space="preserve"> Pp</w:t>
      </w:r>
      <w:r>
        <w:rPr>
          <w:szCs w:val="22"/>
        </w:rPr>
        <w:t xml:space="preserve"> </w:t>
      </w:r>
      <w:r>
        <w:t>E022 Operación y Conservación de infraestructura ferroviaria</w:t>
      </w:r>
      <w:r w:rsidRPr="00FC7306">
        <w:rPr>
          <w:szCs w:val="22"/>
        </w:rPr>
        <w:t xml:space="preserve"> </w:t>
      </w:r>
      <w:r>
        <w:rPr>
          <w:szCs w:val="22"/>
        </w:rPr>
        <w:t>correspondiente a</w:t>
      </w:r>
      <w:r w:rsidRPr="00FC7306">
        <w:rPr>
          <w:szCs w:val="22"/>
        </w:rPr>
        <w:t xml:space="preserve">l Ramo </w:t>
      </w:r>
      <w:r>
        <w:rPr>
          <w:szCs w:val="22"/>
        </w:rPr>
        <w:t>09</w:t>
      </w:r>
      <w:r w:rsidRPr="00FC7306">
        <w:t>, la cual se resume a continuación</w:t>
      </w:r>
      <w:r>
        <w:rPr>
          <w:szCs w:val="22"/>
        </w:rPr>
        <w:t>:</w:t>
      </w: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1B5252" w:rsidRPr="00FC7306" w:rsidTr="00C66416">
        <w:trPr>
          <w:trHeight w:val="356"/>
          <w:jc w:val="center"/>
        </w:trPr>
        <w:tc>
          <w:tcPr>
            <w:tcW w:w="10065" w:type="dxa"/>
            <w:gridSpan w:val="5"/>
            <w:shd w:val="clear" w:color="auto" w:fill="D6E3BC" w:themeFill="accent3" w:themeFillTint="66"/>
          </w:tcPr>
          <w:p w:rsidR="001B5252" w:rsidRPr="00FC7306" w:rsidRDefault="001B5252" w:rsidP="00C66416">
            <w:pPr>
              <w:spacing w:before="120"/>
              <w:contextualSpacing/>
              <w:rPr>
                <w:sz w:val="18"/>
                <w:lang w:val="es-MX"/>
              </w:rPr>
            </w:pPr>
            <w:r w:rsidRPr="00FC7306">
              <w:rPr>
                <w:sz w:val="18"/>
                <w:lang w:val="es-MX"/>
              </w:rPr>
              <w:br w:type="page"/>
            </w:r>
            <w:r w:rsidRPr="005E1DBA">
              <w:rPr>
                <w:sz w:val="18"/>
                <w:lang w:val="es-MX"/>
              </w:rPr>
              <w:t>Ramo 09. Comunicaciones y Transportes</w:t>
            </w:r>
          </w:p>
        </w:tc>
      </w:tr>
      <w:tr w:rsidR="001B5252" w:rsidRPr="00FC7306" w:rsidTr="00C66416">
        <w:trPr>
          <w:jc w:val="center"/>
        </w:trPr>
        <w:tc>
          <w:tcPr>
            <w:tcW w:w="1359" w:type="dxa"/>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Clave del Pp:</w:t>
            </w:r>
          </w:p>
        </w:tc>
        <w:tc>
          <w:tcPr>
            <w:tcW w:w="734" w:type="dxa"/>
            <w:shd w:val="clear" w:color="auto" w:fill="D9D9D9" w:themeFill="background1" w:themeFillShade="D9"/>
          </w:tcPr>
          <w:p w:rsidR="001B5252" w:rsidRPr="00FC7306" w:rsidRDefault="001B5252" w:rsidP="00C66416">
            <w:pPr>
              <w:contextualSpacing/>
              <w:rPr>
                <w:sz w:val="16"/>
                <w:szCs w:val="16"/>
                <w:lang w:val="es-ES" w:eastAsia="en-US"/>
              </w:rPr>
            </w:pPr>
            <w:r w:rsidRPr="005E1DBA">
              <w:rPr>
                <w:sz w:val="16"/>
                <w:szCs w:val="16"/>
                <w:lang w:val="es-ES" w:eastAsia="en-US"/>
              </w:rPr>
              <w:t>E022</w:t>
            </w:r>
          </w:p>
        </w:tc>
        <w:tc>
          <w:tcPr>
            <w:tcW w:w="1701" w:type="dxa"/>
            <w:gridSpan w:val="2"/>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Denominación:</w:t>
            </w:r>
          </w:p>
        </w:tc>
        <w:tc>
          <w:tcPr>
            <w:tcW w:w="6271" w:type="dxa"/>
            <w:shd w:val="clear" w:color="auto" w:fill="D9D9D9" w:themeFill="background1" w:themeFillShade="D9"/>
          </w:tcPr>
          <w:p w:rsidR="001B5252" w:rsidRPr="00FC7306" w:rsidRDefault="001B5252" w:rsidP="00C66416">
            <w:pPr>
              <w:contextualSpacing/>
              <w:rPr>
                <w:sz w:val="16"/>
                <w:szCs w:val="16"/>
                <w:lang w:val="es-ES" w:eastAsia="en-US"/>
              </w:rPr>
            </w:pPr>
            <w:r w:rsidRPr="005E1DBA">
              <w:rPr>
                <w:sz w:val="16"/>
                <w:szCs w:val="16"/>
                <w:lang w:val="es-ES" w:eastAsia="en-US"/>
              </w:rPr>
              <w:t>Operación y Conservación de infraestructura ferroviaria</w:t>
            </w:r>
            <w:r>
              <w:rPr>
                <w:rStyle w:val="Refdenotaalpie"/>
                <w:sz w:val="16"/>
                <w:szCs w:val="16"/>
                <w:lang w:val="es-ES" w:eastAsia="en-US"/>
              </w:rPr>
              <w:footnoteReference w:id="4"/>
            </w:r>
            <w:r w:rsidRPr="00427760">
              <w:rPr>
                <w:sz w:val="16"/>
                <w:szCs w:val="16"/>
                <w:vertAlign w:val="superscript"/>
                <w:lang w:val="es-ES" w:eastAsia="en-US"/>
              </w:rPr>
              <w:t>_/</w:t>
            </w:r>
          </w:p>
        </w:tc>
      </w:tr>
      <w:tr w:rsidR="001B5252" w:rsidRPr="00FC7306" w:rsidTr="00C66416">
        <w:trPr>
          <w:jc w:val="center"/>
        </w:trPr>
        <w:tc>
          <w:tcPr>
            <w:tcW w:w="2778" w:type="dxa"/>
            <w:gridSpan w:val="3"/>
          </w:tcPr>
          <w:p w:rsidR="001B5252" w:rsidRPr="00FC7306" w:rsidRDefault="001B5252" w:rsidP="00C66416">
            <w:pPr>
              <w:spacing w:before="20"/>
              <w:rPr>
                <w:b/>
                <w:sz w:val="16"/>
                <w:lang w:val="es-ES"/>
              </w:rPr>
            </w:pPr>
            <w:r w:rsidRPr="00FC7306">
              <w:rPr>
                <w:b/>
                <w:sz w:val="16"/>
                <w:lang w:val="es-ES"/>
              </w:rPr>
              <w:t xml:space="preserve">Unidad Administrativa </w:t>
            </w:r>
          </w:p>
        </w:tc>
        <w:tc>
          <w:tcPr>
            <w:tcW w:w="7287" w:type="dxa"/>
            <w:gridSpan w:val="2"/>
          </w:tcPr>
          <w:p w:rsidR="001B5252" w:rsidRPr="00FC7306" w:rsidRDefault="001B5252" w:rsidP="00C66416">
            <w:pPr>
              <w:spacing w:before="20"/>
              <w:rPr>
                <w:rFonts w:eastAsia="Times New Roman"/>
                <w:sz w:val="16"/>
                <w:szCs w:val="16"/>
                <w:lang w:val="es-MX" w:eastAsia="en-US"/>
              </w:rPr>
            </w:pPr>
            <w:r w:rsidRPr="00F01CCA">
              <w:rPr>
                <w:sz w:val="16"/>
                <w:lang w:val="es-ES"/>
              </w:rPr>
              <w:t>Ferrocarril del Istmo de Tehuantepec, S.A. de C.V.</w:t>
            </w:r>
          </w:p>
        </w:tc>
      </w:tr>
      <w:tr w:rsidR="001B5252" w:rsidRPr="00FC7306" w:rsidTr="00C66416">
        <w:trPr>
          <w:jc w:val="center"/>
        </w:trPr>
        <w:tc>
          <w:tcPr>
            <w:tcW w:w="2778" w:type="dxa"/>
            <w:gridSpan w:val="3"/>
          </w:tcPr>
          <w:p w:rsidR="001B5252" w:rsidRPr="00FC7306" w:rsidRDefault="001B5252" w:rsidP="00C66416">
            <w:pPr>
              <w:spacing w:before="20"/>
              <w:rPr>
                <w:b/>
                <w:sz w:val="16"/>
                <w:lang w:val="es-ES"/>
              </w:rPr>
            </w:pPr>
            <w:r w:rsidRPr="00FC7306">
              <w:rPr>
                <w:b/>
                <w:sz w:val="16"/>
                <w:lang w:val="es-ES"/>
              </w:rPr>
              <w:t xml:space="preserve">Responsable </w:t>
            </w:r>
          </w:p>
        </w:tc>
        <w:tc>
          <w:tcPr>
            <w:tcW w:w="7287" w:type="dxa"/>
            <w:gridSpan w:val="2"/>
          </w:tcPr>
          <w:p w:rsidR="001B5252" w:rsidRPr="00FC7306" w:rsidRDefault="001B5252" w:rsidP="00C66416">
            <w:pPr>
              <w:spacing w:before="20"/>
              <w:rPr>
                <w:sz w:val="16"/>
                <w:lang w:val="es-ES"/>
              </w:rPr>
            </w:pPr>
            <w:r>
              <w:rPr>
                <w:sz w:val="16"/>
                <w:lang w:val="es-ES"/>
              </w:rPr>
              <w:t>Gustavo Baca Villanueva</w:t>
            </w:r>
          </w:p>
        </w:tc>
      </w:tr>
      <w:tr w:rsidR="001B5252" w:rsidRPr="00FC7306" w:rsidTr="00C66416">
        <w:trPr>
          <w:jc w:val="center"/>
        </w:trPr>
        <w:tc>
          <w:tcPr>
            <w:tcW w:w="2778" w:type="dxa"/>
            <w:gridSpan w:val="3"/>
            <w:tcBorders>
              <w:bottom w:val="single" w:sz="4" w:space="0" w:color="auto"/>
            </w:tcBorders>
            <w:shd w:val="clear" w:color="auto" w:fill="D9D9D9" w:themeFill="background1" w:themeFillShade="D9"/>
          </w:tcPr>
          <w:p w:rsidR="001B5252" w:rsidRPr="00FC7306" w:rsidRDefault="001B5252" w:rsidP="00C66416">
            <w:pPr>
              <w:spacing w:before="20"/>
              <w:rPr>
                <w:b/>
                <w:sz w:val="16"/>
                <w:lang w:val="es-ES"/>
              </w:rPr>
            </w:pPr>
            <w:r w:rsidRPr="00FC7306">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1B5252" w:rsidRPr="00FC7306" w:rsidRDefault="001B5252" w:rsidP="00C66416">
            <w:pPr>
              <w:spacing w:before="20"/>
              <w:rPr>
                <w:sz w:val="16"/>
                <w:lang w:val="es-ES"/>
              </w:rPr>
            </w:pPr>
            <w:r w:rsidRPr="00FC7306">
              <w:rPr>
                <w:sz w:val="16"/>
                <w:lang w:val="es-ES"/>
              </w:rPr>
              <w:t>Complementaria</w:t>
            </w:r>
            <w:r>
              <w:rPr>
                <w:sz w:val="16"/>
                <w:lang w:val="es-ES"/>
              </w:rPr>
              <w:t>;</w:t>
            </w:r>
            <w:r w:rsidRPr="00FC7306">
              <w:rPr>
                <w:sz w:val="16"/>
                <w:lang w:val="es-ES"/>
              </w:rPr>
              <w:t xml:space="preserve"> </w:t>
            </w:r>
            <w:r>
              <w:rPr>
                <w:sz w:val="16"/>
                <w:lang w:val="es-ES"/>
              </w:rPr>
              <w:t>Diseño.</w:t>
            </w:r>
            <w:r w:rsidRPr="00FC7306">
              <w:rPr>
                <w:sz w:val="16"/>
                <w:lang w:val="es-ES"/>
              </w:rPr>
              <w:t xml:space="preserve"> </w:t>
            </w:r>
          </w:p>
        </w:tc>
      </w:tr>
    </w:tbl>
    <w:p w:rsidR="001B5252" w:rsidRPr="00FC7306" w:rsidRDefault="001B5252" w:rsidP="001B5252">
      <w:pPr>
        <w:rPr>
          <w:lang w:eastAsia="en-US"/>
        </w:rPr>
      </w:pPr>
    </w:p>
    <w:p w:rsidR="001B5252" w:rsidRPr="00FC7306" w:rsidRDefault="001B5252" w:rsidP="001B5252">
      <w:pPr>
        <w:jc w:val="both"/>
        <w:rPr>
          <w:b/>
          <w:lang w:val="es-ES"/>
        </w:rPr>
      </w:pPr>
      <w:r w:rsidRPr="00FC7306">
        <w:rPr>
          <w:b/>
          <w:lang w:val="es-ES"/>
        </w:rPr>
        <w:t>Descripción del P</w:t>
      </w:r>
      <w:r>
        <w:rPr>
          <w:b/>
          <w:lang w:val="es-ES"/>
        </w:rPr>
        <w:t>p</w:t>
      </w:r>
    </w:p>
    <w:p w:rsidR="001B5252" w:rsidRDefault="001B5252" w:rsidP="001B5252">
      <w:pPr>
        <w:jc w:val="both"/>
      </w:pPr>
      <w:r>
        <w:t>E</w:t>
      </w:r>
      <w:r w:rsidRPr="008C4132">
        <w:t>l Pp E022</w:t>
      </w:r>
      <w:r>
        <w:t>,</w:t>
      </w:r>
      <w:r w:rsidRPr="008C4132">
        <w:t xml:space="preserve"> Operación y Conservación de infraestructura ferroviaria</w:t>
      </w:r>
      <w:r>
        <w:t>, deriva de la fusión de los Pp E</w:t>
      </w:r>
      <w:r w:rsidRPr="008C4132">
        <w:t>l Pp E011 Conservación de infraestructura ferroviaria</w:t>
      </w:r>
      <w:r>
        <w:t>,</w:t>
      </w:r>
      <w:r w:rsidRPr="008C4132">
        <w:t xml:space="preserve"> con el Pp E022 Operación de infraestructura fer</w:t>
      </w:r>
      <w:r>
        <w:t xml:space="preserve">roviaria. </w:t>
      </w:r>
      <w:r w:rsidRPr="00FC7306">
        <w:t xml:space="preserve">El Pp </w:t>
      </w:r>
      <w:r>
        <w:t>define</w:t>
      </w:r>
      <w:r w:rsidRPr="00FC7306">
        <w:t xml:space="preserve"> como </w:t>
      </w:r>
      <w:r>
        <w:t>propósito en su MIR 2016 “U</w:t>
      </w:r>
      <w:r w:rsidRPr="00F400DE">
        <w:t>suarios de la red ferroviaria asignada e impuesta al Ferrocarril del Istmo de Tehuantepec, S.A. de C.V. (FIT), cuentan con una infraestructura en condiciones de uso seguro y eficiente</w:t>
      </w:r>
      <w:r>
        <w:t>”, asimismo tiene un componente “O</w:t>
      </w:r>
      <w:r w:rsidRPr="00F400DE">
        <w:t>peración y conservación de infraestructura ferroviaria realizada</w:t>
      </w:r>
      <w:r>
        <w:t>”</w:t>
      </w:r>
      <w:r w:rsidRPr="00F400DE">
        <w:t>.</w:t>
      </w:r>
    </w:p>
    <w:p w:rsidR="001B5252" w:rsidRPr="00FC7306" w:rsidRDefault="001B5252" w:rsidP="001B5252">
      <w:pPr>
        <w:jc w:val="both"/>
      </w:pPr>
      <w:r>
        <w:t>El Pp se alinea</w:t>
      </w:r>
      <w:r w:rsidRPr="00FC7306">
        <w:t xml:space="preserve"> con el PND</w:t>
      </w:r>
      <w:r>
        <w:t xml:space="preserve"> a través de la Meta Nacional IV</w:t>
      </w:r>
      <w:r w:rsidRPr="00FC7306">
        <w:t xml:space="preserve"> “</w:t>
      </w:r>
      <w:r w:rsidRPr="007E6C35">
        <w:t>México Próspero</w:t>
      </w:r>
      <w:r w:rsidRPr="00FC7306">
        <w:t>”</w:t>
      </w:r>
      <w:r>
        <w:t>,</w:t>
      </w:r>
      <w:r w:rsidRPr="00FC7306">
        <w:t xml:space="preserve"> </w:t>
      </w:r>
      <w:r>
        <w:t>“O</w:t>
      </w:r>
      <w:r w:rsidRPr="00FC7306">
        <w:t>bjetivo</w:t>
      </w:r>
      <w:r>
        <w:t xml:space="preserve"> </w:t>
      </w:r>
      <w:r w:rsidRPr="007E6C35">
        <w:t>4.9 Contar con una infraestructura de transporte que se refleje en menores costos para realizar la actividad económica</w:t>
      </w:r>
      <w:r w:rsidRPr="00FC7306">
        <w:t xml:space="preserve">” y </w:t>
      </w:r>
      <w:r>
        <w:t>“E</w:t>
      </w:r>
      <w:r w:rsidRPr="00FC7306">
        <w:t>strategia</w:t>
      </w:r>
      <w:r>
        <w:t xml:space="preserve"> </w:t>
      </w:r>
      <w:r w:rsidRPr="007E6C35">
        <w:t>4.9.1 Modernizar, ampliar y conservar la infraestructura de los diferentes modos de transporte, así como mejorar su conectividad bajo criteri</w:t>
      </w:r>
      <w:r>
        <w:t>os estratégicos y de eficiencia</w:t>
      </w:r>
      <w:r w:rsidRPr="00FC7306">
        <w:t>”.</w:t>
      </w:r>
    </w:p>
    <w:p w:rsidR="001B5252" w:rsidRPr="00FC7306" w:rsidRDefault="001B5252" w:rsidP="001B5252">
      <w:pPr>
        <w:jc w:val="both"/>
        <w:rPr>
          <w:b/>
          <w:lang w:val="es-ES"/>
        </w:rPr>
      </w:pPr>
      <w:r w:rsidRPr="00FC7306">
        <w:rPr>
          <w:b/>
          <w:lang w:val="es-ES"/>
        </w:rPr>
        <w:t>Principales Hallazgos</w:t>
      </w:r>
    </w:p>
    <w:p w:rsidR="001B5252" w:rsidRPr="00CD4D0C" w:rsidRDefault="001B5252" w:rsidP="001B5252">
      <w:pPr>
        <w:jc w:val="both"/>
        <w:rPr>
          <w:i/>
          <w:lang w:val="es-ES"/>
        </w:rPr>
      </w:pPr>
      <w:r w:rsidRPr="00CD4D0C">
        <w:rPr>
          <w:i/>
          <w:lang w:val="es-ES"/>
        </w:rPr>
        <w:t>Justificación de la creación y del diseño:</w:t>
      </w:r>
    </w:p>
    <w:p w:rsidR="001B5252" w:rsidRPr="00FC7306" w:rsidRDefault="001B5252" w:rsidP="001B5252">
      <w:pPr>
        <w:jc w:val="both"/>
        <w:rPr>
          <w:lang w:val="es-ES"/>
        </w:rPr>
      </w:pPr>
      <w:r w:rsidRPr="00FC7306">
        <w:rPr>
          <w:lang w:val="es-ES"/>
        </w:rPr>
        <w:t xml:space="preserve">El Pp </w:t>
      </w:r>
      <w:r>
        <w:rPr>
          <w:lang w:val="es-ES"/>
        </w:rPr>
        <w:t>tiene identificado el problema que atiende, mismo que versa sobre “L</w:t>
      </w:r>
      <w:r w:rsidRPr="00B56FB3">
        <w:rPr>
          <w:lang w:val="es-ES"/>
        </w:rPr>
        <w:t>as vías de la red ferroviaria asignada al FIT</w:t>
      </w:r>
      <w:r>
        <w:rPr>
          <w:lang w:val="es-ES"/>
        </w:rPr>
        <w:t>,</w:t>
      </w:r>
      <w:r w:rsidRPr="00B56FB3">
        <w:rPr>
          <w:lang w:val="es-ES"/>
        </w:rPr>
        <w:t xml:space="preserve"> así como la imposición de las vías férreas de Chiapas-Mayab</w:t>
      </w:r>
      <w:r>
        <w:rPr>
          <w:lang w:val="es-ES"/>
        </w:rPr>
        <w:t>,</w:t>
      </w:r>
      <w:r w:rsidRPr="00B56FB3">
        <w:rPr>
          <w:lang w:val="es-ES"/>
        </w:rPr>
        <w:t xml:space="preserve"> no se encuentran rehabilitadas ni en buenas condiciones de uso operativo para atender a sus usuarios</w:t>
      </w:r>
      <w:r>
        <w:rPr>
          <w:lang w:val="es-ES"/>
        </w:rPr>
        <w:t>”.</w:t>
      </w:r>
    </w:p>
    <w:p w:rsidR="001B5252" w:rsidRPr="00CD4D0C" w:rsidRDefault="001B5252" w:rsidP="001B5252">
      <w:pPr>
        <w:jc w:val="both"/>
        <w:rPr>
          <w:i/>
          <w:lang w:val="es-ES"/>
        </w:rPr>
      </w:pPr>
      <w:r w:rsidRPr="00CD4D0C">
        <w:rPr>
          <w:i/>
          <w:lang w:val="es-ES"/>
        </w:rPr>
        <w:lastRenderedPageBreak/>
        <w:t>Contribución a las metas y estrategias nacionales:</w:t>
      </w:r>
    </w:p>
    <w:p w:rsidR="001B5252" w:rsidRPr="00B62E31" w:rsidRDefault="001B5252" w:rsidP="001B5252">
      <w:pPr>
        <w:tabs>
          <w:tab w:val="left" w:pos="4230"/>
        </w:tabs>
        <w:jc w:val="both"/>
        <w:rPr>
          <w:rFonts w:eastAsia="Times New Roman" w:cs="Arial"/>
          <w:szCs w:val="22"/>
          <w:lang w:val="es-MX"/>
        </w:rPr>
      </w:pPr>
      <w:r w:rsidRPr="00FC7306">
        <w:rPr>
          <w:rFonts w:eastAsia="Times New Roman" w:cs="Arial"/>
          <w:szCs w:val="22"/>
          <w:lang w:val="es-ES"/>
        </w:rPr>
        <w:t xml:space="preserve">El Pp </w:t>
      </w:r>
      <w:r>
        <w:rPr>
          <w:rFonts w:eastAsia="Times New Roman" w:cs="Arial"/>
          <w:szCs w:val="22"/>
          <w:lang w:val="es-ES"/>
        </w:rPr>
        <w:t xml:space="preserve">contribuye a los siguientes programas derivados del PND: </w:t>
      </w:r>
      <w:r w:rsidRPr="00B62E31">
        <w:rPr>
          <w:rFonts w:eastAsia="Times New Roman" w:cs="Arial"/>
          <w:szCs w:val="22"/>
          <w:lang w:val="es-ES"/>
        </w:rPr>
        <w:t>Programa Sectorial de Comunicaciones y Transportes 2013-2018</w:t>
      </w:r>
      <w:r>
        <w:rPr>
          <w:rFonts w:eastAsia="Times New Roman" w:cs="Arial"/>
          <w:szCs w:val="22"/>
          <w:lang w:val="es-ES"/>
        </w:rPr>
        <w:t xml:space="preserve"> (PSCT) y </w:t>
      </w:r>
      <w:r w:rsidRPr="00B62E31">
        <w:rPr>
          <w:rFonts w:eastAsia="Times New Roman" w:cs="Arial"/>
          <w:szCs w:val="22"/>
          <w:lang w:val="es-ES"/>
        </w:rPr>
        <w:t>Programa Nacional de Infraestructura 2014-2018</w:t>
      </w:r>
      <w:r>
        <w:rPr>
          <w:rFonts w:eastAsia="Times New Roman" w:cs="Arial"/>
          <w:szCs w:val="22"/>
          <w:lang w:val="es-ES"/>
        </w:rPr>
        <w:t xml:space="preserve">. Debido a la fusión del Pp realizada para 2016 se alinea con dos objetivos del </w:t>
      </w:r>
      <w:r w:rsidRPr="006F662E">
        <w:rPr>
          <w:rFonts w:eastAsia="Times New Roman" w:cs="Arial"/>
          <w:szCs w:val="22"/>
          <w:lang w:val="es-ES"/>
        </w:rPr>
        <w:t>PSCT</w:t>
      </w:r>
      <w:r>
        <w:rPr>
          <w:rFonts w:eastAsia="Times New Roman" w:cs="Arial"/>
          <w:szCs w:val="22"/>
          <w:lang w:val="es-ES"/>
        </w:rPr>
        <w:t xml:space="preserve"> 1) </w:t>
      </w:r>
      <w:r w:rsidRPr="006F662E">
        <w:rPr>
          <w:rFonts w:eastAsia="Times New Roman" w:cs="Arial"/>
          <w:szCs w:val="22"/>
          <w:lang w:val="es-ES"/>
        </w:rPr>
        <w:t>Desarrollar una infraestructura de transporte y logística multimodal que genere costos competitivos, mejore la seguridad e impulse el desarrollo económico y social</w:t>
      </w:r>
      <w:r>
        <w:rPr>
          <w:rFonts w:eastAsia="Times New Roman" w:cs="Arial"/>
          <w:szCs w:val="22"/>
          <w:lang w:val="es-ES"/>
        </w:rPr>
        <w:t xml:space="preserve">, y 2) </w:t>
      </w:r>
      <w:r w:rsidRPr="006F662E">
        <w:rPr>
          <w:rFonts w:eastAsia="Times New Roman" w:cs="Arial"/>
          <w:szCs w:val="22"/>
          <w:lang w:val="es-ES"/>
        </w:rPr>
        <w:t>Contar con servicios logísticos de transporte oportunos, eficientes y seguros que incrementen la competitividad y productividad de las actividades económicas</w:t>
      </w:r>
      <w:r>
        <w:rPr>
          <w:rFonts w:eastAsia="Times New Roman" w:cs="Arial"/>
          <w:szCs w:val="22"/>
          <w:lang w:val="es-ES"/>
        </w:rPr>
        <w:t>.</w:t>
      </w:r>
    </w:p>
    <w:p w:rsidR="001B5252" w:rsidRPr="00CD4D0C" w:rsidRDefault="001B5252" w:rsidP="001B5252">
      <w:pPr>
        <w:jc w:val="both"/>
        <w:rPr>
          <w:i/>
          <w:lang w:val="es-ES"/>
        </w:rPr>
      </w:pPr>
      <w:r w:rsidRPr="00CD4D0C">
        <w:rPr>
          <w:i/>
          <w:lang w:val="es-ES"/>
        </w:rPr>
        <w:t>Población potencial, objetivo y mecanismos de elegibilidad:</w:t>
      </w:r>
    </w:p>
    <w:p w:rsidR="001B5252" w:rsidRPr="00FC7306" w:rsidRDefault="001B5252" w:rsidP="001B5252">
      <w:pPr>
        <w:jc w:val="both"/>
        <w:rPr>
          <w:lang w:val="es-ES"/>
        </w:rPr>
      </w:pPr>
      <w:r>
        <w:rPr>
          <w:lang w:val="es-ES"/>
        </w:rPr>
        <w:t>El Pp no cuenta con una definición de su población potencial y atendida. E</w:t>
      </w:r>
      <w:r w:rsidRPr="00310023">
        <w:rPr>
          <w:lang w:val="es-ES"/>
        </w:rPr>
        <w:t xml:space="preserve">l </w:t>
      </w:r>
      <w:r>
        <w:rPr>
          <w:lang w:val="es-ES"/>
        </w:rPr>
        <w:t>Pp</w:t>
      </w:r>
      <w:r w:rsidRPr="00310023">
        <w:rPr>
          <w:lang w:val="es-ES"/>
        </w:rPr>
        <w:t xml:space="preserve"> está sujeto a la demanda del servicio de transporte de carga y por ello no tiene especificada una población objetivo, sin embargo, el programa </w:t>
      </w:r>
      <w:r>
        <w:rPr>
          <w:lang w:val="es-ES"/>
        </w:rPr>
        <w:t>identifica a sus</w:t>
      </w:r>
      <w:r w:rsidRPr="00310023">
        <w:rPr>
          <w:lang w:val="es-ES"/>
        </w:rPr>
        <w:t xml:space="preserve"> usuarios, que son aquellos que demandan o que pudieran demandar el servicio de transporte de carga</w:t>
      </w:r>
      <w:r>
        <w:rPr>
          <w:lang w:val="es-ES"/>
        </w:rPr>
        <w:t>.</w:t>
      </w:r>
    </w:p>
    <w:p w:rsidR="001B5252" w:rsidRPr="0037606D" w:rsidRDefault="001B5252" w:rsidP="001B5252">
      <w:pPr>
        <w:jc w:val="both"/>
        <w:rPr>
          <w:i/>
          <w:lang w:val="es-ES"/>
        </w:rPr>
      </w:pPr>
      <w:r w:rsidRPr="0037606D">
        <w:rPr>
          <w:i/>
          <w:lang w:val="es-ES"/>
        </w:rPr>
        <w:t>Padrón de beneficiarios y mecanismos de atención:</w:t>
      </w:r>
    </w:p>
    <w:p w:rsidR="001B5252" w:rsidRPr="00FC7306" w:rsidRDefault="001B5252" w:rsidP="001B5252">
      <w:pPr>
        <w:jc w:val="both"/>
        <w:rPr>
          <w:lang w:val="es-ES"/>
        </w:rPr>
      </w:pPr>
      <w:r w:rsidRPr="0025154A">
        <w:rPr>
          <w:lang w:val="es-ES"/>
        </w:rPr>
        <w:t>El P</w:t>
      </w:r>
      <w:r>
        <w:rPr>
          <w:lang w:val="es-ES"/>
        </w:rPr>
        <w:t>p</w:t>
      </w:r>
      <w:r w:rsidRPr="0025154A">
        <w:rPr>
          <w:lang w:val="es-ES"/>
        </w:rPr>
        <w:t xml:space="preserve"> no cuenta con un padrón de benefici</w:t>
      </w:r>
      <w:r>
        <w:rPr>
          <w:lang w:val="es-ES"/>
        </w:rPr>
        <w:t>arios, puesto</w:t>
      </w:r>
      <w:r w:rsidRPr="0025154A">
        <w:rPr>
          <w:lang w:val="es-ES"/>
        </w:rPr>
        <w:t xml:space="preserve"> que busca proveer un servicio de transporte de carga</w:t>
      </w:r>
      <w:r>
        <w:rPr>
          <w:lang w:val="es-ES"/>
        </w:rPr>
        <w:t xml:space="preserve">, aunque de manera indirecta </w:t>
      </w:r>
      <w:r w:rsidRPr="0025154A">
        <w:rPr>
          <w:lang w:val="es-ES"/>
        </w:rPr>
        <w:t xml:space="preserve">recopila información básica de </w:t>
      </w:r>
      <w:r>
        <w:rPr>
          <w:lang w:val="es-ES"/>
        </w:rPr>
        <w:t>sus</w:t>
      </w:r>
      <w:r w:rsidRPr="0025154A">
        <w:rPr>
          <w:lang w:val="es-ES"/>
        </w:rPr>
        <w:t xml:space="preserve"> usuarios atendidos.</w:t>
      </w:r>
    </w:p>
    <w:p w:rsidR="001B5252" w:rsidRPr="00CD4D0C" w:rsidRDefault="001B5252" w:rsidP="001B5252">
      <w:pPr>
        <w:jc w:val="both"/>
        <w:rPr>
          <w:i/>
          <w:lang w:val="es-ES"/>
        </w:rPr>
      </w:pPr>
      <w:r w:rsidRPr="00CD4D0C">
        <w:rPr>
          <w:i/>
          <w:lang w:val="es-ES"/>
        </w:rPr>
        <w:t>Matriz de Indicadores para Resultados:</w:t>
      </w:r>
    </w:p>
    <w:p w:rsidR="001B5252" w:rsidRDefault="001B5252" w:rsidP="001B5252">
      <w:pPr>
        <w:tabs>
          <w:tab w:val="left" w:pos="4230"/>
        </w:tabs>
        <w:jc w:val="both"/>
        <w:rPr>
          <w:rFonts w:eastAsia="Times New Roman" w:cs="Arial"/>
          <w:szCs w:val="22"/>
          <w:lang w:val="es-ES"/>
        </w:rPr>
      </w:pPr>
      <w:r>
        <w:rPr>
          <w:rFonts w:eastAsia="Times New Roman" w:cs="Arial"/>
          <w:szCs w:val="22"/>
          <w:lang w:val="es-ES"/>
        </w:rPr>
        <w:t>Se analizaron y valoraron por separado las MIR 2015 de los Pp E011 y E022. Se identificaron áreas de mejora, entre las que destacan las siguientes: 1) d</w:t>
      </w:r>
      <w:r w:rsidRPr="00BE06EB">
        <w:rPr>
          <w:rFonts w:eastAsia="Times New Roman" w:cs="Arial"/>
          <w:szCs w:val="22"/>
          <w:lang w:val="es-ES"/>
        </w:rPr>
        <w:t xml:space="preserve">e acuerdo </w:t>
      </w:r>
      <w:r>
        <w:rPr>
          <w:rFonts w:eastAsia="Times New Roman" w:cs="Arial"/>
          <w:szCs w:val="22"/>
          <w:lang w:val="es-ES"/>
        </w:rPr>
        <w:t>con</w:t>
      </w:r>
      <w:r w:rsidRPr="00BE06EB">
        <w:rPr>
          <w:rFonts w:eastAsia="Times New Roman" w:cs="Arial"/>
          <w:szCs w:val="22"/>
          <w:lang w:val="es-ES"/>
        </w:rPr>
        <w:t xml:space="preserve"> la nueva estructura programática para 2016, los P</w:t>
      </w:r>
      <w:r>
        <w:rPr>
          <w:rFonts w:eastAsia="Times New Roman" w:cs="Arial"/>
          <w:szCs w:val="22"/>
          <w:lang w:val="es-ES"/>
        </w:rPr>
        <w:t>p</w:t>
      </w:r>
      <w:r w:rsidRPr="00BE06EB">
        <w:rPr>
          <w:rFonts w:eastAsia="Times New Roman" w:cs="Arial"/>
          <w:szCs w:val="22"/>
          <w:lang w:val="es-ES"/>
        </w:rPr>
        <w:t xml:space="preserve"> E011 y E022 se deben fusionar</w:t>
      </w:r>
      <w:r>
        <w:rPr>
          <w:rFonts w:eastAsia="Times New Roman" w:cs="Arial"/>
          <w:szCs w:val="22"/>
          <w:lang w:val="es-ES"/>
        </w:rPr>
        <w:t>,</w:t>
      </w:r>
      <w:r w:rsidRPr="00BE06EB">
        <w:rPr>
          <w:rFonts w:eastAsia="Times New Roman" w:cs="Arial"/>
          <w:szCs w:val="22"/>
          <w:lang w:val="es-ES"/>
        </w:rPr>
        <w:t xml:space="preserve"> </w:t>
      </w:r>
      <w:r>
        <w:rPr>
          <w:rFonts w:eastAsia="Times New Roman" w:cs="Arial"/>
          <w:szCs w:val="22"/>
          <w:lang w:val="es-ES"/>
        </w:rPr>
        <w:t>puesto</w:t>
      </w:r>
      <w:r w:rsidRPr="00BE06EB">
        <w:rPr>
          <w:rFonts w:eastAsia="Times New Roman" w:cs="Arial"/>
          <w:szCs w:val="22"/>
          <w:lang w:val="es-ES"/>
        </w:rPr>
        <w:t xml:space="preserve"> que el propósito de cada uno de ellos resulta complementario del otro. Por un lado</w:t>
      </w:r>
      <w:r>
        <w:rPr>
          <w:rFonts w:eastAsia="Times New Roman" w:cs="Arial"/>
          <w:szCs w:val="22"/>
          <w:lang w:val="es-ES"/>
        </w:rPr>
        <w:t>,</w:t>
      </w:r>
      <w:r w:rsidRPr="00BE06EB">
        <w:rPr>
          <w:rFonts w:eastAsia="Times New Roman" w:cs="Arial"/>
          <w:szCs w:val="22"/>
          <w:lang w:val="es-ES"/>
        </w:rPr>
        <w:t xml:space="preserve"> se busca la conservación de la infraestructura ferroviaria asignada al FIT y, por el otro, se encuentra la operación de la misma infraestructura. En este sentido, la conservación es una condición necesaria para la correcta operación de la infraestructura ferroviaria</w:t>
      </w:r>
      <w:r>
        <w:rPr>
          <w:rFonts w:eastAsia="Times New Roman" w:cs="Arial"/>
          <w:szCs w:val="22"/>
          <w:lang w:val="es-ES"/>
        </w:rPr>
        <w:t>; 2) p</w:t>
      </w:r>
      <w:r w:rsidRPr="00BE06EB">
        <w:rPr>
          <w:rFonts w:eastAsia="Times New Roman" w:cs="Arial"/>
          <w:szCs w:val="22"/>
          <w:lang w:val="es-ES"/>
        </w:rPr>
        <w:t>ara ambos programas se debe replantear el nivel componente, ya que este no se especifica como el servicio de tr</w:t>
      </w:r>
      <w:r>
        <w:rPr>
          <w:rFonts w:eastAsia="Times New Roman" w:cs="Arial"/>
          <w:szCs w:val="22"/>
          <w:lang w:val="es-ES"/>
        </w:rPr>
        <w:t>ansporte de carga de mercancías, y 3)</w:t>
      </w:r>
      <w:r w:rsidRPr="00BE06EB">
        <w:t xml:space="preserve"> </w:t>
      </w:r>
      <w:r>
        <w:t>a</w:t>
      </w:r>
      <w:r w:rsidRPr="00BE06EB">
        <w:rPr>
          <w:rFonts w:eastAsia="Times New Roman" w:cs="Arial"/>
          <w:szCs w:val="22"/>
          <w:lang w:val="es-ES"/>
        </w:rPr>
        <w:t xml:space="preserve"> nivel propósito se requiere que los indicadores permitan evaluar el objetivo a ese nivel del resumen narrativo, </w:t>
      </w:r>
      <w:r>
        <w:rPr>
          <w:rFonts w:eastAsia="Times New Roman" w:cs="Arial"/>
          <w:szCs w:val="22"/>
          <w:lang w:val="es-ES"/>
        </w:rPr>
        <w:t>debido a</w:t>
      </w:r>
      <w:r w:rsidRPr="00BE06EB">
        <w:rPr>
          <w:rFonts w:eastAsia="Times New Roman" w:cs="Arial"/>
          <w:szCs w:val="22"/>
          <w:lang w:val="es-ES"/>
        </w:rPr>
        <w:t xml:space="preserve"> que por el momento no se ha logrado.</w:t>
      </w:r>
    </w:p>
    <w:p w:rsidR="001B5252" w:rsidRPr="00CD4D0C" w:rsidRDefault="001B5252" w:rsidP="001B5252">
      <w:pPr>
        <w:jc w:val="both"/>
        <w:rPr>
          <w:i/>
          <w:lang w:val="es-ES"/>
        </w:rPr>
      </w:pPr>
      <w:r w:rsidRPr="00CD4D0C">
        <w:rPr>
          <w:i/>
          <w:lang w:val="es-ES"/>
        </w:rPr>
        <w:t>Presupuesto y rendición de cuentas:</w:t>
      </w:r>
    </w:p>
    <w:p w:rsidR="001B5252" w:rsidRDefault="001B5252" w:rsidP="001B5252">
      <w:pPr>
        <w:jc w:val="both"/>
        <w:rPr>
          <w:rFonts w:eastAsia="Times New Roman" w:cs="Arial"/>
          <w:szCs w:val="22"/>
          <w:lang w:val="es-ES"/>
        </w:rPr>
      </w:pPr>
      <w:r w:rsidRPr="002026A8">
        <w:rPr>
          <w:rFonts w:eastAsia="Times New Roman" w:cs="Arial"/>
          <w:szCs w:val="22"/>
          <w:lang w:val="es-ES"/>
        </w:rPr>
        <w:t>El presupuesto ejercido por el FIT durante el periodo 2012-2014 tuvo variaciones significativas</w:t>
      </w:r>
      <w:r>
        <w:rPr>
          <w:rFonts w:eastAsia="Times New Roman" w:cs="Arial"/>
          <w:szCs w:val="22"/>
          <w:lang w:val="es-ES"/>
        </w:rPr>
        <w:t>;</w:t>
      </w:r>
      <w:r w:rsidRPr="002026A8">
        <w:rPr>
          <w:rFonts w:eastAsia="Times New Roman" w:cs="Arial"/>
          <w:szCs w:val="22"/>
          <w:lang w:val="es-ES"/>
        </w:rPr>
        <w:t xml:space="preserve"> en 2012 se destinó en mayor proporción a los conceptos </w:t>
      </w:r>
      <w:r>
        <w:rPr>
          <w:rFonts w:eastAsia="Times New Roman" w:cs="Arial"/>
          <w:szCs w:val="22"/>
          <w:lang w:val="es-ES"/>
        </w:rPr>
        <w:t>correspondientes a</w:t>
      </w:r>
      <w:r w:rsidRPr="002026A8">
        <w:rPr>
          <w:rFonts w:eastAsia="Times New Roman" w:cs="Arial"/>
          <w:szCs w:val="22"/>
          <w:lang w:val="es-ES"/>
        </w:rPr>
        <w:t xml:space="preserve"> los </w:t>
      </w:r>
      <w:r>
        <w:rPr>
          <w:rFonts w:eastAsia="Times New Roman" w:cs="Arial"/>
          <w:szCs w:val="22"/>
          <w:lang w:val="es-ES"/>
        </w:rPr>
        <w:t>c</w:t>
      </w:r>
      <w:r w:rsidRPr="002026A8">
        <w:rPr>
          <w:rFonts w:eastAsia="Times New Roman" w:cs="Arial"/>
          <w:szCs w:val="22"/>
          <w:lang w:val="es-ES"/>
        </w:rPr>
        <w:t xml:space="preserve">apítulos 1000, 2000 y 3000; mientras que en 2013, lo hizo </w:t>
      </w:r>
      <w:r>
        <w:rPr>
          <w:rFonts w:eastAsia="Times New Roman" w:cs="Arial"/>
          <w:szCs w:val="22"/>
          <w:lang w:val="es-ES"/>
        </w:rPr>
        <w:t xml:space="preserve">principalmente </w:t>
      </w:r>
      <w:r w:rsidRPr="002026A8">
        <w:rPr>
          <w:rFonts w:eastAsia="Times New Roman" w:cs="Arial"/>
          <w:szCs w:val="22"/>
          <w:lang w:val="es-ES"/>
        </w:rPr>
        <w:t xml:space="preserve">a las partidas presupuestales de los </w:t>
      </w:r>
      <w:r>
        <w:rPr>
          <w:rFonts w:eastAsia="Times New Roman" w:cs="Arial"/>
          <w:szCs w:val="22"/>
          <w:lang w:val="es-ES"/>
        </w:rPr>
        <w:t>c</w:t>
      </w:r>
      <w:r w:rsidRPr="002026A8">
        <w:rPr>
          <w:rFonts w:eastAsia="Times New Roman" w:cs="Arial"/>
          <w:szCs w:val="22"/>
          <w:lang w:val="es-ES"/>
        </w:rPr>
        <w:t>apítulos 1000 y 3000</w:t>
      </w:r>
      <w:r>
        <w:rPr>
          <w:rFonts w:eastAsia="Times New Roman" w:cs="Arial"/>
          <w:szCs w:val="22"/>
          <w:lang w:val="es-ES"/>
        </w:rPr>
        <w:t>,</w:t>
      </w:r>
      <w:r w:rsidRPr="002026A8">
        <w:rPr>
          <w:rFonts w:eastAsia="Times New Roman" w:cs="Arial"/>
          <w:szCs w:val="22"/>
          <w:lang w:val="es-ES"/>
        </w:rPr>
        <w:t xml:space="preserve"> y al cierre de 2014 tuvo un mayor gasto en el </w:t>
      </w:r>
      <w:r>
        <w:rPr>
          <w:rFonts w:eastAsia="Times New Roman" w:cs="Arial"/>
          <w:szCs w:val="22"/>
          <w:lang w:val="es-ES"/>
        </w:rPr>
        <w:t>c</w:t>
      </w:r>
      <w:r w:rsidRPr="002026A8">
        <w:rPr>
          <w:rFonts w:eastAsia="Times New Roman" w:cs="Arial"/>
          <w:szCs w:val="22"/>
          <w:lang w:val="es-ES"/>
        </w:rPr>
        <w:t>apítulo 6000-Inversión Pública</w:t>
      </w:r>
      <w:r>
        <w:rPr>
          <w:rFonts w:eastAsia="Times New Roman" w:cs="Arial"/>
          <w:szCs w:val="22"/>
          <w:lang w:val="es-ES"/>
        </w:rPr>
        <w:t>.</w:t>
      </w:r>
      <w:r w:rsidRPr="002026A8">
        <w:rPr>
          <w:rFonts w:eastAsia="Times New Roman" w:cs="Arial"/>
          <w:szCs w:val="22"/>
          <w:lang w:val="es-ES"/>
        </w:rPr>
        <w:t xml:space="preserve"> </w:t>
      </w:r>
    </w:p>
    <w:p w:rsidR="001B5252" w:rsidRPr="00CD4D0C" w:rsidRDefault="001B5252" w:rsidP="001B5252">
      <w:pPr>
        <w:jc w:val="both"/>
        <w:rPr>
          <w:i/>
          <w:lang w:val="es-ES"/>
        </w:rPr>
      </w:pPr>
      <w:r w:rsidRPr="00CD4D0C">
        <w:rPr>
          <w:i/>
          <w:lang w:val="es-ES"/>
        </w:rPr>
        <w:t>Complementariedades y coincidencias con otros Pp federales:</w:t>
      </w:r>
    </w:p>
    <w:p w:rsidR="001B5252" w:rsidRDefault="001B5252" w:rsidP="001B5252">
      <w:pPr>
        <w:tabs>
          <w:tab w:val="left" w:pos="4230"/>
        </w:tabs>
        <w:jc w:val="both"/>
        <w:rPr>
          <w:rFonts w:eastAsia="Times New Roman" w:cs="Arial"/>
          <w:szCs w:val="22"/>
          <w:lang w:val="es-ES"/>
        </w:rPr>
      </w:pPr>
      <w:r>
        <w:rPr>
          <w:rFonts w:eastAsia="Times New Roman" w:cs="Arial"/>
          <w:szCs w:val="22"/>
          <w:lang w:val="es-ES"/>
        </w:rPr>
        <w:t xml:space="preserve">Se identificó complementariedad con el Pp </w:t>
      </w:r>
      <w:r w:rsidRPr="00D06462">
        <w:rPr>
          <w:rFonts w:eastAsia="Times New Roman" w:cs="Arial"/>
          <w:szCs w:val="22"/>
          <w:lang w:val="es-ES"/>
        </w:rPr>
        <w:t>K040 Proyectos</w:t>
      </w:r>
      <w:r>
        <w:rPr>
          <w:rFonts w:eastAsia="Times New Roman" w:cs="Arial"/>
          <w:szCs w:val="22"/>
          <w:lang w:val="es-ES"/>
        </w:rPr>
        <w:t xml:space="preserve"> de Infraestructura Ferroviaria</w:t>
      </w:r>
      <w:r w:rsidRPr="00D06462">
        <w:rPr>
          <w:rFonts w:eastAsia="Times New Roman" w:cs="Arial"/>
          <w:szCs w:val="22"/>
          <w:lang w:val="es-ES"/>
        </w:rPr>
        <w:t>.</w:t>
      </w:r>
    </w:p>
    <w:p w:rsidR="001B5252" w:rsidRDefault="001B5252" w:rsidP="001B5252">
      <w:pPr>
        <w:spacing w:after="0"/>
        <w:rPr>
          <w:b/>
          <w:lang w:val="es-ES"/>
        </w:rPr>
      </w:pPr>
      <w:r>
        <w:rPr>
          <w:b/>
          <w:lang w:val="es-ES"/>
        </w:rPr>
        <w:br w:type="page"/>
      </w:r>
    </w:p>
    <w:p w:rsidR="001B5252" w:rsidRPr="00FC7306" w:rsidRDefault="001B5252" w:rsidP="001B5252">
      <w:pPr>
        <w:jc w:val="both"/>
        <w:rPr>
          <w:b/>
          <w:lang w:val="es-ES"/>
        </w:rPr>
      </w:pPr>
      <w:r w:rsidRPr="00FC7306">
        <w:rPr>
          <w:b/>
          <w:lang w:val="es-ES"/>
        </w:rPr>
        <w:lastRenderedPageBreak/>
        <w:t>Principales Recomendaciones</w:t>
      </w:r>
    </w:p>
    <w:p w:rsidR="001B5252" w:rsidRDefault="001B5252" w:rsidP="001B5252">
      <w:pPr>
        <w:pStyle w:val="Bala"/>
      </w:pPr>
      <w:r>
        <w:t xml:space="preserve">Adecuar la </w:t>
      </w:r>
      <w:r w:rsidRPr="00805F49">
        <w:t xml:space="preserve">lógica vertical del </w:t>
      </w:r>
      <w:r>
        <w:t>Pp</w:t>
      </w:r>
      <w:r w:rsidRPr="00805F49">
        <w:t>, lo que favorecerá las relaciones de causalidad</w:t>
      </w:r>
      <w:r>
        <w:t>, p</w:t>
      </w:r>
      <w:r w:rsidRPr="002E00B3">
        <w:rPr>
          <w:lang w:eastAsia="es-MX"/>
        </w:rPr>
        <w:t>ara poder asegurar que el programa contribuye de manera directa a la planeación nacional, y en especial a la sectorial</w:t>
      </w:r>
      <w:r>
        <w:rPr>
          <w:lang w:eastAsia="es-MX"/>
        </w:rPr>
        <w:t>.</w:t>
      </w:r>
    </w:p>
    <w:p w:rsidR="001B5252" w:rsidRPr="00C4646B" w:rsidRDefault="001B5252" w:rsidP="001B5252">
      <w:pPr>
        <w:pStyle w:val="Bala"/>
      </w:pPr>
      <w:r>
        <w:t>Replantear los componentes y el propósito de los Pp E011 y E022, en función de lo anterior.</w:t>
      </w:r>
      <w:r w:rsidRPr="00FC7306">
        <w:t xml:space="preserve"> </w:t>
      </w:r>
    </w:p>
    <w:p w:rsidR="001B5252" w:rsidRPr="00C4646B" w:rsidRDefault="001B5252" w:rsidP="001B5252">
      <w:pPr>
        <w:pStyle w:val="Bala"/>
      </w:pPr>
      <w:r w:rsidRPr="00C4646B">
        <w:t xml:space="preserve">Especificar </w:t>
      </w:r>
      <w:r>
        <w:t>los indicadores a nivel de componente</w:t>
      </w:r>
      <w:r w:rsidRPr="00805F49">
        <w:t>, propósito y fin</w:t>
      </w:r>
      <w:r>
        <w:t>, ya que</w:t>
      </w:r>
      <w:r w:rsidRPr="00805F49">
        <w:t xml:space="preserve"> no miden de forma integral </w:t>
      </w:r>
      <w:r>
        <w:t>los objetivos señalados en los resúmenes narrativos.</w:t>
      </w:r>
    </w:p>
    <w:p w:rsidR="001B5252" w:rsidRPr="00FC7306" w:rsidRDefault="001B5252" w:rsidP="001B5252">
      <w:pPr>
        <w:pStyle w:val="Prrafodelista"/>
        <w:tabs>
          <w:tab w:val="left" w:pos="4230"/>
        </w:tabs>
        <w:spacing w:after="120" w:line="240" w:lineRule="auto"/>
        <w:jc w:val="both"/>
        <w:rPr>
          <w:rFonts w:ascii="Soberana Sans" w:eastAsia="Times New Roman" w:hAnsi="Soberana Sans" w:cs="Arial"/>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1B5252" w:rsidRPr="00FC7306" w:rsidTr="001B5252">
        <w:trPr>
          <w:trHeight w:val="675"/>
        </w:trPr>
        <w:tc>
          <w:tcPr>
            <w:tcW w:w="749" w:type="pct"/>
            <w:vAlign w:val="center"/>
          </w:tcPr>
          <w:p w:rsidR="001B5252" w:rsidRPr="00FC7306" w:rsidRDefault="001B5252" w:rsidP="001B5252">
            <w:pPr>
              <w:spacing w:before="20" w:after="0"/>
              <w:ind w:left="170"/>
              <w:rPr>
                <w:b/>
                <w:sz w:val="16"/>
                <w:lang w:val="es-ES"/>
              </w:rPr>
            </w:pPr>
            <w:r w:rsidRPr="00FC7306">
              <w:rPr>
                <w:b/>
                <w:sz w:val="16"/>
                <w:lang w:val="es-ES"/>
              </w:rPr>
              <w:t>Evaluador Externo</w:t>
            </w:r>
          </w:p>
        </w:tc>
        <w:tc>
          <w:tcPr>
            <w:tcW w:w="4251" w:type="pct"/>
            <w:gridSpan w:val="3"/>
            <w:vAlign w:val="center"/>
          </w:tcPr>
          <w:p w:rsidR="001B5252" w:rsidRPr="00FC7306" w:rsidRDefault="001B5252" w:rsidP="001B5252">
            <w:pPr>
              <w:spacing w:before="20" w:after="0"/>
              <w:ind w:left="113"/>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Pr="00E8095F">
              <w:rPr>
                <w:sz w:val="16"/>
                <w:lang w:val="es-ES"/>
              </w:rPr>
              <w:t>Universidad Nacional Autónoma de México</w:t>
            </w:r>
            <w:r w:rsidRPr="00FC7306">
              <w:rPr>
                <w:sz w:val="16"/>
                <w:lang w:val="es-ES"/>
              </w:rPr>
              <w:t xml:space="preserve">. </w:t>
            </w:r>
          </w:p>
          <w:p w:rsidR="001B5252" w:rsidRPr="00FC7306" w:rsidRDefault="001B5252" w:rsidP="001B5252">
            <w:pPr>
              <w:spacing w:before="20" w:after="0"/>
              <w:ind w:left="113"/>
              <w:rPr>
                <w:sz w:val="16"/>
                <w:lang w:val="es-ES"/>
              </w:rPr>
            </w:pPr>
            <w:r w:rsidRPr="00FC7306">
              <w:rPr>
                <w:sz w:val="16"/>
                <w:lang w:val="es-ES"/>
              </w:rPr>
              <w:t xml:space="preserve">2. Coordinador de la Evaluación: </w:t>
            </w:r>
            <w:r w:rsidRPr="00E8095F">
              <w:rPr>
                <w:sz w:val="16"/>
                <w:lang w:val="es-ES"/>
              </w:rPr>
              <w:t>Carlos López Alanis</w:t>
            </w:r>
          </w:p>
          <w:p w:rsidR="001B5252" w:rsidRPr="00FC7306" w:rsidRDefault="001B5252" w:rsidP="001B5252">
            <w:pPr>
              <w:spacing w:before="20" w:after="0"/>
              <w:ind w:left="113"/>
              <w:rPr>
                <w:sz w:val="16"/>
                <w:lang w:val="es-ES"/>
              </w:rPr>
            </w:pPr>
            <w:r w:rsidRPr="00FC7306">
              <w:rPr>
                <w:sz w:val="16"/>
                <w:lang w:val="es-ES"/>
              </w:rPr>
              <w:t>3. Forma de contratación: Adjudicación directa</w:t>
            </w:r>
          </w:p>
        </w:tc>
      </w:tr>
      <w:tr w:rsidR="001B5252" w:rsidRPr="00FC7306" w:rsidTr="001B5252">
        <w:tc>
          <w:tcPr>
            <w:tcW w:w="749" w:type="pct"/>
            <w:vAlign w:val="center"/>
          </w:tcPr>
          <w:p w:rsidR="001B5252" w:rsidRPr="00FC7306" w:rsidRDefault="001B5252" w:rsidP="001B5252">
            <w:pPr>
              <w:spacing w:before="20" w:after="0"/>
              <w:ind w:left="170"/>
              <w:rPr>
                <w:b/>
                <w:sz w:val="16"/>
                <w:lang w:val="es-ES"/>
              </w:rPr>
            </w:pPr>
            <w:r w:rsidRPr="00FC7306">
              <w:rPr>
                <w:b/>
                <w:sz w:val="16"/>
                <w:lang w:val="es-ES"/>
              </w:rPr>
              <w:t>Costo:</w:t>
            </w:r>
          </w:p>
        </w:tc>
        <w:tc>
          <w:tcPr>
            <w:tcW w:w="1113" w:type="pct"/>
            <w:vAlign w:val="center"/>
          </w:tcPr>
          <w:p w:rsidR="001B5252" w:rsidRPr="00FC7306" w:rsidRDefault="001B5252" w:rsidP="001B5252">
            <w:pPr>
              <w:spacing w:before="20" w:after="0"/>
              <w:ind w:left="113"/>
              <w:rPr>
                <w:sz w:val="16"/>
                <w:lang w:val="es-ES"/>
              </w:rPr>
            </w:pPr>
            <w:r w:rsidRPr="00E8095F">
              <w:rPr>
                <w:sz w:val="16"/>
                <w:lang w:val="es-ES"/>
              </w:rPr>
              <w:t>$ 970,000.00</w:t>
            </w:r>
            <w:r w:rsidRPr="00FC7306">
              <w:rPr>
                <w:rStyle w:val="Refdenotaalpie"/>
                <w:sz w:val="16"/>
                <w:szCs w:val="16"/>
                <w:lang w:val="es-ES" w:eastAsia="en-US"/>
              </w:rPr>
              <w:footnoteReference w:id="5"/>
            </w:r>
            <w:r w:rsidRPr="00427760">
              <w:rPr>
                <w:sz w:val="16"/>
                <w:szCs w:val="16"/>
                <w:vertAlign w:val="superscript"/>
                <w:lang w:val="es-ES" w:eastAsia="en-US"/>
              </w:rPr>
              <w:t>_/</w:t>
            </w:r>
          </w:p>
        </w:tc>
        <w:tc>
          <w:tcPr>
            <w:tcW w:w="904" w:type="pct"/>
            <w:vAlign w:val="center"/>
          </w:tcPr>
          <w:p w:rsidR="001B5252" w:rsidRPr="00FC7306" w:rsidRDefault="001B5252" w:rsidP="001B5252">
            <w:pPr>
              <w:spacing w:before="20" w:after="0"/>
              <w:ind w:left="170"/>
              <w:rPr>
                <w:b/>
                <w:sz w:val="16"/>
                <w:lang w:val="es-ES"/>
              </w:rPr>
            </w:pPr>
          </w:p>
          <w:p w:rsidR="001B5252" w:rsidRPr="00FC7306" w:rsidRDefault="001B5252" w:rsidP="001B5252">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rsidR="001B5252" w:rsidRPr="00FC7306" w:rsidRDefault="001B5252" w:rsidP="001B5252">
            <w:pPr>
              <w:spacing w:before="20" w:after="0"/>
              <w:rPr>
                <w:sz w:val="16"/>
                <w:highlight w:val="yellow"/>
                <w:lang w:val="es-ES"/>
              </w:rPr>
            </w:pPr>
            <w:r w:rsidRPr="00FC7306">
              <w:rPr>
                <w:sz w:val="16"/>
                <w:lang w:val="es-ES"/>
              </w:rPr>
              <w:t>Recursos Fiscales</w:t>
            </w:r>
          </w:p>
        </w:tc>
      </w:tr>
      <w:tr w:rsidR="001B5252" w:rsidRPr="00FC7306" w:rsidTr="001B5252">
        <w:tc>
          <w:tcPr>
            <w:tcW w:w="749" w:type="pct"/>
            <w:tcBorders>
              <w:bottom w:val="single" w:sz="4" w:space="0" w:color="auto"/>
            </w:tcBorders>
            <w:vAlign w:val="center"/>
          </w:tcPr>
          <w:p w:rsidR="001B5252" w:rsidRPr="00FC7306" w:rsidRDefault="001B5252" w:rsidP="001B5252">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rsidR="001B5252" w:rsidRPr="00FC7306" w:rsidRDefault="001B5252" w:rsidP="001B5252">
            <w:pPr>
              <w:pStyle w:val="Cdetexto"/>
              <w:spacing w:after="0"/>
              <w:jc w:val="center"/>
              <w:rPr>
                <w:sz w:val="14"/>
                <w:szCs w:val="14"/>
              </w:rPr>
            </w:pPr>
            <w:r w:rsidRPr="00FC7306">
              <w:rPr>
                <w:sz w:val="14"/>
                <w:szCs w:val="14"/>
              </w:rPr>
              <w:t>SHCP</w:t>
            </w:r>
          </w:p>
        </w:tc>
        <w:tc>
          <w:tcPr>
            <w:tcW w:w="904" w:type="pct"/>
            <w:tcBorders>
              <w:bottom w:val="single" w:sz="4" w:space="0" w:color="auto"/>
            </w:tcBorders>
            <w:vAlign w:val="center"/>
          </w:tcPr>
          <w:p w:rsidR="001B5252" w:rsidRPr="00FC7306" w:rsidRDefault="001B5252" w:rsidP="001B5252">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rsidR="001B5252" w:rsidRPr="00FC7306" w:rsidRDefault="001B5252" w:rsidP="001B5252">
            <w:pPr>
              <w:pStyle w:val="Textocuadro1"/>
              <w:rPr>
                <w:sz w:val="16"/>
                <w:szCs w:val="16"/>
              </w:rPr>
            </w:pPr>
            <w:r w:rsidRPr="00FC7306">
              <w:rPr>
                <w:sz w:val="16"/>
                <w:szCs w:val="16"/>
              </w:rPr>
              <w:t>Disponible en:</w:t>
            </w:r>
          </w:p>
          <w:p w:rsidR="001B5252" w:rsidRPr="00FC7306" w:rsidRDefault="001B5252" w:rsidP="001B5252">
            <w:pPr>
              <w:pStyle w:val="Textocuadro1"/>
              <w:rPr>
                <w:sz w:val="16"/>
                <w:szCs w:val="16"/>
              </w:rPr>
            </w:pPr>
            <w:r w:rsidRPr="00FC7306">
              <w:rPr>
                <w:sz w:val="16"/>
                <w:szCs w:val="16"/>
              </w:rPr>
              <w:t>http://www.transparenciapresupuestaria.gob.mx/</w:t>
            </w:r>
          </w:p>
        </w:tc>
      </w:tr>
    </w:tbl>
    <w:p w:rsidR="001B5252" w:rsidRPr="00FC7306" w:rsidRDefault="001B5252" w:rsidP="001B5252">
      <w:pPr>
        <w:keepNext/>
        <w:keepLines/>
        <w:outlineLvl w:val="0"/>
        <w:rPr>
          <w:sz w:val="20"/>
          <w:highlight w:val="cyan"/>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1B5252">
      <w:pPr>
        <w:pStyle w:val="Cdetexto"/>
        <w:rPr>
          <w:lang w:val="es-ES_tradnl"/>
        </w:rPr>
      </w:pPr>
    </w:p>
    <w:p w:rsidR="001B5252" w:rsidRDefault="001B5252" w:rsidP="00293B22">
      <w:pPr>
        <w:pStyle w:val="Ttulo2"/>
        <w:jc w:val="both"/>
      </w:pPr>
    </w:p>
    <w:p w:rsidR="001B5252" w:rsidRDefault="001B5252" w:rsidP="00293B22">
      <w:pPr>
        <w:pStyle w:val="Ttulo2"/>
        <w:jc w:val="both"/>
      </w:pPr>
    </w:p>
    <w:p w:rsidR="001B5252" w:rsidRDefault="001B5252" w:rsidP="00293B22">
      <w:pPr>
        <w:pStyle w:val="Ttulo2"/>
        <w:jc w:val="both"/>
      </w:pPr>
    </w:p>
    <w:p w:rsidR="001B5252" w:rsidRDefault="001B5252" w:rsidP="001B5252"/>
    <w:p w:rsidR="001B5252" w:rsidRDefault="001B5252" w:rsidP="00293B22">
      <w:pPr>
        <w:pStyle w:val="Ttulo2"/>
        <w:jc w:val="both"/>
        <w:rPr>
          <w:rFonts w:ascii="Soberana Sans" w:eastAsia="MS Mincho" w:hAnsi="Soberana Sans"/>
          <w:b w:val="0"/>
          <w:bCs w:val="0"/>
          <w:sz w:val="22"/>
          <w:szCs w:val="24"/>
        </w:rPr>
      </w:pPr>
    </w:p>
    <w:p w:rsidR="00E73EF2" w:rsidRPr="00E73EF2" w:rsidRDefault="00E73EF2" w:rsidP="00E73EF2"/>
    <w:p w:rsidR="006A03A5" w:rsidRPr="006A03A5" w:rsidRDefault="006A03A5" w:rsidP="00293B22">
      <w:pPr>
        <w:pStyle w:val="Ttulo2"/>
        <w:jc w:val="both"/>
      </w:pPr>
      <w:bookmarkStart w:id="5" w:name="_Toc456894637"/>
      <w:r w:rsidRPr="006A03A5">
        <w:lastRenderedPageBreak/>
        <w:t xml:space="preserve">ASPECTOS SUSCEPTIBLES DE MEJORA (ASM) PARA EL </w:t>
      </w:r>
      <w:r w:rsidR="00A57D20">
        <w:t>SEGUNDO</w:t>
      </w:r>
      <w:r w:rsidRPr="006A03A5">
        <w:t xml:space="preserve"> TRIMESTRE DE 201</w:t>
      </w:r>
      <w:r w:rsidR="009B70BD">
        <w:t>6</w:t>
      </w:r>
      <w:bookmarkEnd w:id="5"/>
    </w:p>
    <w:p w:rsidR="006A03A5" w:rsidRPr="006A03A5" w:rsidRDefault="006A03A5" w:rsidP="00B72D60">
      <w:pPr>
        <w:pStyle w:val="Cdetextonegrita"/>
        <w:rPr>
          <w:rFonts w:eastAsiaTheme="majorEastAsia"/>
          <w:lang w:eastAsia="en-US"/>
        </w:rPr>
      </w:pPr>
      <w:r w:rsidRPr="006A03A5">
        <w:rPr>
          <w:rFonts w:eastAsiaTheme="majorEastAsia"/>
          <w:lang w:eastAsia="en-US"/>
        </w:rPr>
        <w:t>Introducción</w:t>
      </w:r>
    </w:p>
    <w:p w:rsidR="003B3EAF" w:rsidRPr="003B3EAF" w:rsidRDefault="003B3EAF" w:rsidP="003B3EAF">
      <w:pPr>
        <w:jc w:val="both"/>
        <w:rPr>
          <w:lang w:eastAsia="en-US"/>
        </w:rPr>
      </w:pPr>
      <w:r w:rsidRPr="003B3EAF">
        <w:rPr>
          <w:lang w:eastAsia="en-US"/>
        </w:rPr>
        <w:t>Los ASM son los compromisos que asumen las dependencias y entidades para introducir mejoras en un Pp, con base en los hallazgos, debilidades, oportunidades y amenazas identificadas en una evaluación externa. Los ASM pueden ser atendidos con base en las recomendaciones y sugerencias señaladas por el evaluador externo, las cuales son analizadas por los ejecutores del gasto.</w:t>
      </w:r>
    </w:p>
    <w:p w:rsidR="003B3EAF" w:rsidRPr="003B3EAF" w:rsidRDefault="003B3EAF" w:rsidP="003B3EAF">
      <w:pPr>
        <w:jc w:val="both"/>
        <w:rPr>
          <w:bCs/>
          <w:lang w:eastAsia="en-US"/>
        </w:rPr>
      </w:pPr>
      <w:r w:rsidRPr="003B3EAF">
        <w:t>Con el objetivo de establecer un proceso para dar seguimiento a los ASM y articular los resultados de las evaluaciones externas a los Pp en el marco del Sistema de Evaluación del Desempeño (SED), la SHCP, la SFP</w:t>
      </w:r>
      <w:r w:rsidR="001B5252">
        <w:rPr>
          <w:rStyle w:val="Refdenotaalpie"/>
        </w:rPr>
        <w:footnoteReference w:id="6"/>
      </w:r>
      <w:r w:rsidRPr="003B3EAF">
        <w:t xml:space="preserve"> </w:t>
      </w:r>
      <w:r w:rsidRPr="003B3EAF">
        <w:rPr>
          <w:vertAlign w:val="superscript"/>
        </w:rPr>
        <w:footnoteReference w:customMarkFollows="1" w:id="7"/>
        <w:t>_/</w:t>
      </w:r>
      <w:r w:rsidRPr="003B3EAF">
        <w:t xml:space="preserve"> y el CONEVAL emitieron en octubre de 2008 la primera versión del “Mecanismo para el seguimiento a los aspectos susceptibles de mejora derivados de los informes y evaluaciones externas a programas federales” (Mecanismo), el cual se ha actualizado en dos ocasiones, emitiéndose en marzo de 2011 el vigente.</w:t>
      </w:r>
      <w:r w:rsidRPr="003B3EAF">
        <w:rPr>
          <w:bCs/>
          <w:lang w:eastAsia="en-US"/>
        </w:rPr>
        <w:t xml:space="preserve"> </w:t>
      </w:r>
    </w:p>
    <w:p w:rsidR="003B3EAF" w:rsidRPr="003B3EAF" w:rsidRDefault="003B3EAF" w:rsidP="003B3EAF">
      <w:pPr>
        <w:jc w:val="both"/>
        <w:rPr>
          <w:lang w:eastAsia="en-US"/>
        </w:rPr>
      </w:pPr>
      <w:r w:rsidRPr="003B3EAF">
        <w:rPr>
          <w:bCs/>
          <w:lang w:eastAsia="en-US"/>
        </w:rPr>
        <w:t xml:space="preserve">De acuerdo con el Mecanismo vigente, las dependencias y entidades reportaron en el mes de abril de 2016 los nuevos compromisos derivados de evaluaciones externas concluidas en el ejercicio 2015 y anteriores, por tal motivo, en este apartado se presentan los ASM </w:t>
      </w:r>
      <w:r w:rsidR="00821DAF">
        <w:rPr>
          <w:bCs/>
          <w:lang w:eastAsia="en-US"/>
        </w:rPr>
        <w:t>registrados</w:t>
      </w:r>
      <w:r w:rsidRPr="003B3EAF">
        <w:rPr>
          <w:bCs/>
          <w:lang w:eastAsia="en-US"/>
        </w:rPr>
        <w:t xml:space="preserve"> en el segundo trimestre de 2016 para su atención y seguimiento. De conformidad con el Mecanismo, las dependencias y entidades deberán reportar el avance de dichos compromisos, en los meses de septiembre de 2016 y marzo de 2017.</w:t>
      </w:r>
    </w:p>
    <w:p w:rsidR="006A03A5" w:rsidRPr="006A03A5" w:rsidRDefault="006A03A5" w:rsidP="00B72D60">
      <w:pPr>
        <w:pStyle w:val="Cdetextonegrita"/>
        <w:rPr>
          <w:lang w:eastAsia="es-MX"/>
        </w:rPr>
      </w:pPr>
      <w:r w:rsidRPr="006A03A5">
        <w:rPr>
          <w:lang w:eastAsia="es-MX"/>
        </w:rPr>
        <w:t xml:space="preserve">Resultados al </w:t>
      </w:r>
      <w:r w:rsidR="003B3EAF" w:rsidRPr="003B3EAF">
        <w:rPr>
          <w:lang w:eastAsia="es-MX"/>
        </w:rPr>
        <w:t xml:space="preserve">segundo </w:t>
      </w:r>
      <w:r w:rsidRPr="006A03A5">
        <w:rPr>
          <w:lang w:eastAsia="es-MX"/>
        </w:rPr>
        <w:t>trimestre 2016</w:t>
      </w:r>
    </w:p>
    <w:p w:rsidR="003B3EAF" w:rsidRDefault="003B3EAF" w:rsidP="003B3EAF">
      <w:pPr>
        <w:pStyle w:val="Cdetexto"/>
        <w:rPr>
          <w:lang w:eastAsia="es-MX"/>
        </w:rPr>
      </w:pPr>
      <w:r>
        <w:rPr>
          <w:lang w:eastAsia="es-MX"/>
        </w:rPr>
        <w:t>Para el segundo trimestre de 2016, las dependencias y entidades seleccionaron 68</w:t>
      </w:r>
      <w:r w:rsidR="006679B9">
        <w:rPr>
          <w:lang w:eastAsia="es-MX"/>
        </w:rPr>
        <w:t>1</w:t>
      </w:r>
      <w:r>
        <w:rPr>
          <w:lang w:eastAsia="es-MX"/>
        </w:rPr>
        <w:t xml:space="preserve"> ASM nuevos derivados de evaluaciones concluidas en el ejercicio 2015 y anteriores, los cuales fueron reportados a las dos instancias coordinadoras. La información se presentó de conformidad con lo establecido en el Mecanismo vigente.</w:t>
      </w:r>
    </w:p>
    <w:p w:rsidR="006A03A5" w:rsidRPr="006A03A5" w:rsidRDefault="003B3EAF" w:rsidP="003B3EAF">
      <w:pPr>
        <w:pStyle w:val="Cdetexto"/>
        <w:rPr>
          <w:lang w:eastAsia="es-MX"/>
        </w:rPr>
      </w:pPr>
      <w:r>
        <w:rPr>
          <w:lang w:eastAsia="es-MX"/>
        </w:rPr>
        <w:t>Los 681 ASM corresponden a 164 programas y acciones federales de 57 dependencias y entidades, y se distribuyen de la siguiente manera: 521 (76.5%) aspectos son del tipo específico; 154 (22.6%) son del tipo institucional; cuatro (0.6%) pertenecen al tipo interinstitucional; y dos (0.3%) son del tipo intergubernamental.</w:t>
      </w:r>
    </w:p>
    <w:p w:rsidR="006A03A5" w:rsidRPr="006A03A5" w:rsidRDefault="006A03A5" w:rsidP="006A03A5">
      <w:pPr>
        <w:autoSpaceDE w:val="0"/>
        <w:autoSpaceDN w:val="0"/>
        <w:adjustRightInd w:val="0"/>
        <w:spacing w:after="0"/>
        <w:rPr>
          <w:rFonts w:cs="Soberana Sans"/>
          <w:color w:val="000000"/>
          <w:szCs w:val="22"/>
          <w:lang w:val="es-MX" w:eastAsia="es-MX"/>
        </w:rPr>
      </w:pPr>
    </w:p>
    <w:tbl>
      <w:tblPr>
        <w:tblW w:w="9972" w:type="dxa"/>
        <w:tblCellMar>
          <w:left w:w="70" w:type="dxa"/>
          <w:right w:w="70" w:type="dxa"/>
        </w:tblCellMar>
        <w:tblLook w:val="04A0" w:firstRow="1" w:lastRow="0" w:firstColumn="1" w:lastColumn="0" w:noHBand="0" w:noVBand="1"/>
      </w:tblPr>
      <w:tblGrid>
        <w:gridCol w:w="567"/>
        <w:gridCol w:w="3530"/>
        <w:gridCol w:w="1122"/>
        <w:gridCol w:w="1019"/>
        <w:gridCol w:w="1244"/>
        <w:gridCol w:w="1445"/>
        <w:gridCol w:w="492"/>
        <w:gridCol w:w="553"/>
      </w:tblGrid>
      <w:tr w:rsidR="003B3EAF" w:rsidRPr="003B3EAF" w:rsidTr="003B3EAF">
        <w:trPr>
          <w:trHeight w:val="312"/>
          <w:tblHeader/>
        </w:trPr>
        <w:tc>
          <w:tcPr>
            <w:tcW w:w="9972" w:type="dxa"/>
            <w:gridSpan w:val="8"/>
            <w:tcBorders>
              <w:top w:val="nil"/>
              <w:left w:val="nil"/>
              <w:bottom w:val="nil"/>
              <w:right w:val="nil"/>
            </w:tcBorders>
            <w:shd w:val="clear" w:color="000000" w:fill="EAF1DD"/>
            <w:vAlign w:val="center"/>
            <w:hideMark/>
          </w:tcPr>
          <w:p w:rsidR="003B3EAF" w:rsidRPr="003B3EAF" w:rsidRDefault="003B3EAF" w:rsidP="00504083">
            <w:pPr>
              <w:spacing w:after="0"/>
              <w:jc w:val="center"/>
              <w:rPr>
                <w:rFonts w:eastAsia="Times New Roman"/>
                <w:color w:val="000000"/>
                <w:sz w:val="18"/>
                <w:szCs w:val="18"/>
                <w:lang w:val="es-MX" w:eastAsia="es-MX"/>
              </w:rPr>
            </w:pPr>
            <w:r w:rsidRPr="003B3EAF">
              <w:rPr>
                <w:rFonts w:eastAsia="Times New Roman"/>
                <w:color w:val="000000"/>
                <w:sz w:val="18"/>
                <w:szCs w:val="18"/>
                <w:lang w:val="es-MX" w:eastAsia="es-MX"/>
              </w:rPr>
              <w:t xml:space="preserve">Tabla </w:t>
            </w:r>
            <w:r w:rsidR="001B5252">
              <w:rPr>
                <w:rFonts w:eastAsia="Times New Roman"/>
                <w:color w:val="000000"/>
                <w:sz w:val="18"/>
                <w:szCs w:val="18"/>
                <w:lang w:val="es-MX" w:eastAsia="es-MX"/>
              </w:rPr>
              <w:t>2</w:t>
            </w:r>
            <w:r w:rsidRPr="001B5252">
              <w:rPr>
                <w:rFonts w:eastAsia="Times New Roman"/>
                <w:color w:val="000000"/>
                <w:sz w:val="18"/>
                <w:szCs w:val="18"/>
                <w:lang w:val="es-MX" w:eastAsia="es-MX"/>
              </w:rPr>
              <w:t>.</w:t>
            </w:r>
            <w:r w:rsidRPr="003B3EAF">
              <w:rPr>
                <w:rFonts w:eastAsia="Times New Roman"/>
                <w:color w:val="000000"/>
                <w:sz w:val="18"/>
                <w:szCs w:val="18"/>
                <w:lang w:val="es-MX" w:eastAsia="es-MX"/>
              </w:rPr>
              <w:t xml:space="preserve"> Tipo de ASM por Ramo y por dependencia o entidad </w:t>
            </w:r>
            <w:r w:rsidR="00504083">
              <w:rPr>
                <w:rFonts w:eastAsia="Times New Roman"/>
                <w:color w:val="000000"/>
                <w:sz w:val="18"/>
                <w:szCs w:val="18"/>
                <w:lang w:val="es-MX" w:eastAsia="es-MX"/>
              </w:rPr>
              <w:t>registrados</w:t>
            </w:r>
            <w:r w:rsidRPr="003B3EAF">
              <w:rPr>
                <w:rFonts w:eastAsia="Times New Roman"/>
                <w:color w:val="000000"/>
                <w:sz w:val="18"/>
                <w:szCs w:val="18"/>
                <w:lang w:val="es-MX" w:eastAsia="es-MX"/>
              </w:rPr>
              <w:t xml:space="preserve"> en abril de 2016</w:t>
            </w:r>
          </w:p>
        </w:tc>
      </w:tr>
      <w:tr w:rsidR="003B3EAF" w:rsidRPr="003B3EAF" w:rsidTr="003B3EAF">
        <w:trPr>
          <w:trHeight w:val="327"/>
          <w:tblHeader/>
        </w:trPr>
        <w:tc>
          <w:tcPr>
            <w:tcW w:w="567"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rPr>
                <w:rFonts w:eastAsia="Times New Roman"/>
                <w:color w:val="000000"/>
                <w:sz w:val="14"/>
                <w:szCs w:val="14"/>
                <w:lang w:val="es-MX" w:eastAsia="es-MX"/>
              </w:rPr>
            </w:pPr>
            <w:r w:rsidRPr="003B3EAF">
              <w:rPr>
                <w:rFonts w:eastAsia="Times New Roman"/>
                <w:color w:val="000000"/>
                <w:sz w:val="14"/>
                <w:szCs w:val="14"/>
                <w:lang w:val="es-MX" w:eastAsia="es-MX"/>
              </w:rPr>
              <w:t>Ramo</w:t>
            </w:r>
          </w:p>
        </w:tc>
        <w:tc>
          <w:tcPr>
            <w:tcW w:w="3530"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Dependencia o Entidad</w:t>
            </w:r>
          </w:p>
        </w:tc>
        <w:tc>
          <w:tcPr>
            <w:tcW w:w="1122"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Específico</w:t>
            </w:r>
          </w:p>
        </w:tc>
        <w:tc>
          <w:tcPr>
            <w:tcW w:w="1019"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Institucional</w:t>
            </w:r>
          </w:p>
        </w:tc>
        <w:tc>
          <w:tcPr>
            <w:tcW w:w="1244"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Interinstitucional</w:t>
            </w:r>
          </w:p>
        </w:tc>
        <w:tc>
          <w:tcPr>
            <w:tcW w:w="1445"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Intergubernamental</w:t>
            </w:r>
          </w:p>
        </w:tc>
        <w:tc>
          <w:tcPr>
            <w:tcW w:w="492"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Total</w:t>
            </w:r>
          </w:p>
        </w:tc>
        <w:tc>
          <w:tcPr>
            <w:tcW w:w="553"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 del Total</w:t>
            </w:r>
          </w:p>
        </w:tc>
      </w:tr>
      <w:tr w:rsidR="003B3EAF" w:rsidRPr="003B3EAF" w:rsidTr="00C66416">
        <w:trPr>
          <w:trHeight w:val="327"/>
        </w:trPr>
        <w:tc>
          <w:tcPr>
            <w:tcW w:w="4097" w:type="dxa"/>
            <w:gridSpan w:val="2"/>
            <w:tcBorders>
              <w:top w:val="single" w:sz="12" w:space="0" w:color="auto"/>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04 Gobernación</w:t>
            </w:r>
          </w:p>
        </w:tc>
        <w:tc>
          <w:tcPr>
            <w:tcW w:w="1122"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c>
          <w:tcPr>
            <w:tcW w:w="1019"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14</w:t>
            </w:r>
          </w:p>
        </w:tc>
        <w:tc>
          <w:tcPr>
            <w:tcW w:w="1244"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40</w:t>
            </w:r>
          </w:p>
        </w:tc>
        <w:tc>
          <w:tcPr>
            <w:tcW w:w="553" w:type="dxa"/>
            <w:tcBorders>
              <w:top w:val="nil"/>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5.9</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 Seguridad (CNS)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Consejo Nacional para Prevenir la Discriminación (CONAPRED)</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lastRenderedPageBreak/>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Migración (INM)</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Gobernación (SEGOB)</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Secretariado Ejecutivo del Sistema Nacional de Seguridad Pública (SECRETARIADO EJECUTIVO)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05 Relaciones Exteriores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1.3</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Relaciones Exteriores (SRE)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06 Hacienda y Crédito Público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3.5</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Banco del Ahorro Nacional y Servicios Financieros, S.N.C. (BANSEFI)</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Bancaria y de Valores (CNBV)</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 Seguros y Fianzas (CNSF)</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para la Protección y Defensa de los Usuarios de Servicios Financieros (CONDUSEF)</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Servicio de Administración Tributaria (SAT)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Tesorería de la Federación (TESOFE)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08 Agricultura, Ganadería, Desarrollo Rural, Pesca y Alimentación</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3.8</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Agencia de Servicios a la Comercialización y Desarrollo de Mercados Agropecuarios (ASERCA)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 Acuacultura y Pesca (CONAPESCA)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Investigaciones Forestales, Agrícolas y Pecuarias (INIFAP)</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Agricultura, Ganadería, Desarrollo Rural, Pesca y Alimentación (SAGARPA)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17</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Servicio de Información Agroalimentaria y Pesquera (SIAP)</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Servicio Nacional de Sanidad, Inocuidad y Calidad Agroalimentaria (SENASICA)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09 Comunicaciones y Transportes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5.1</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Comunicaciones y Transportes (SCT)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18</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Servicio Postal Mexicano (SEPOMEX)</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Telecomunicaciones de México (TELECOM)</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10 Economía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18</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6.9</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del Emprendedor (INADEM)</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Pro México (PROMÉXICO)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Procuraduría Federal del Consumidor (PROFECO)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Economía (SE)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20</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11 Educación Pública</w:t>
            </w:r>
            <w:r w:rsidR="001B5252" w:rsidRPr="00C66416">
              <w:rPr>
                <w:rStyle w:val="Refdenotaalpie"/>
                <w:rFonts w:eastAsia="Times New Roman"/>
                <w:color w:val="000000"/>
                <w:sz w:val="14"/>
                <w:szCs w:val="14"/>
                <w:lang w:val="es-MX" w:eastAsia="es-MX"/>
              </w:rPr>
              <w:footnoteReference w:id="8"/>
            </w:r>
            <w:r w:rsidRPr="00C66416">
              <w:rPr>
                <w:rStyle w:val="Refdenotaalpie"/>
                <w:sz w:val="14"/>
                <w:szCs w:val="14"/>
              </w:rPr>
              <w:footnoteReference w:customMarkFollows="1" w:id="9"/>
              <w:t>_/</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179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194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28.5</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 Cultura Física y Deporte (CONADE)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lastRenderedPageBreak/>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Consejo Nacional de Fomento Educativo (CONAFE)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Educación Pública (SEP)</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162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177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12 Salud</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3.5</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Federal para la Protección contra Riesgos Sanitarios (COFEPRIS)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Salud (SALUD)</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r w:rsidR="006679B9"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r w:rsidR="00607F71" w:rsidRPr="00C66416">
              <w:rPr>
                <w:rFonts w:eastAsia="Times New Roman"/>
                <w:color w:val="000000"/>
                <w:sz w:val="14"/>
                <w:szCs w:val="14"/>
                <w:lang w:val="es-MX" w:eastAsia="es-MX"/>
              </w:rPr>
              <w:t>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14 Trabajo y Previsión Social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0.6</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del Trabajo y Previsión Social (STPS)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15 Desarrollo Agrario, Territorial y Urbano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0.7</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 Vivienda (CONAVI)</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Desarrollo Agrario, Territorial y Urbano (SEDATU)</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16 Medio Ambiente y Recursos Naturales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56</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8.2</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del Agua (CONAGUA)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Forestal (CONAFOR)</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Mexicano de Tecnología del Agua (IMTA)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A10F06"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Ecología y Cambio Climático (INECC)</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Medio Ambiente y Recursos Naturales (SEMARNAT)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19 Aportaciones a Seguridad Social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0.3</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607F71">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Mexicano del Seguro Social (IMSS</w:t>
            </w:r>
            <w:r w:rsidR="00607F71" w:rsidRPr="00C66416">
              <w:rPr>
                <w:rFonts w:eastAsia="Times New Roman"/>
                <w:color w:val="000000"/>
                <w:sz w:val="14"/>
                <w:szCs w:val="14"/>
                <w:lang w:val="es-MX" w:eastAsia="es-MX"/>
              </w:rPr>
              <w:t>-PROSPERA</w:t>
            </w:r>
            <w:r w:rsidRPr="00C66416">
              <w:rPr>
                <w:rFonts w:eastAsia="Times New Roman"/>
                <w:color w:val="000000"/>
                <w:sz w:val="14"/>
                <w:szCs w:val="14"/>
                <w:lang w:val="es-MX" w:eastAsia="es-MX"/>
              </w:rPr>
              <w: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20 Desarrollo Social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105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15.4</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Coordinación Nacional de PROSPERA Programa de Inclusión Social (CNP)</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Diconsa, S. A. de C. V.  (DICONSA)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10</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Fondo Nacional para el Fomento de las Artesanías (FONART)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Mexicano de la Juventud (IMJUVE)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Desarrollo Social (INDESOL)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las Personas Adultas Mayores (INAPAM)</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Liconsa, S.A. de C.V (LICONSA)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Desarrollo Social (SEDESOL)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38</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69</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21 Turismo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2.2</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Consejo de Prom</w:t>
            </w:r>
            <w:r w:rsidR="00E27859" w:rsidRPr="00C66416">
              <w:rPr>
                <w:rFonts w:eastAsia="Times New Roman"/>
                <w:color w:val="000000"/>
                <w:sz w:val="14"/>
                <w:szCs w:val="14"/>
                <w:lang w:val="es-MX" w:eastAsia="es-MX"/>
              </w:rPr>
              <w:t>oción Turística de México  (CPTM</w:t>
            </w:r>
            <w:r w:rsidRPr="00C66416">
              <w:rPr>
                <w:rFonts w:eastAsia="Times New Roman"/>
                <w:color w:val="000000"/>
                <w:sz w:val="14"/>
                <w:szCs w:val="14"/>
                <w:lang w:val="es-MX" w:eastAsia="es-MX"/>
              </w:rPr>
              <w: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5</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bookmarkStart w:id="6" w:name="_GoBack"/>
            <w:bookmarkEnd w:id="6"/>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Fondo Nacional de Fomento al Turismo (FONATUR)</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Turismo (SECTUR)</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27 Función Pública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r w:rsidR="00E417DA" w:rsidRPr="00C66416">
              <w:rPr>
                <w:rFonts w:eastAsia="Times New Roman"/>
                <w:color w:val="000000"/>
                <w:sz w:val="14"/>
                <w:szCs w:val="14"/>
                <w:lang w:val="es-MX" w:eastAsia="es-MX"/>
              </w:rPr>
              <w:t>0</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de Administración y Avalúos de Bienes Nacionales (INDAABIN)</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Secretaría de la Función Pública (SFP)</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lastRenderedPageBreak/>
              <w:t>31 Tribunales Agrarios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r w:rsidR="00E417DA" w:rsidRPr="00C66416">
              <w:rPr>
                <w:rFonts w:eastAsia="Times New Roman"/>
                <w:color w:val="000000"/>
                <w:sz w:val="14"/>
                <w:szCs w:val="14"/>
                <w:lang w:val="es-MX" w:eastAsia="es-MX"/>
              </w:rPr>
              <w:t>3</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Tribunal Superior Agrario (TRIBUNALES AGRARIOS)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38 Consejo Nacional de Ciencia y Tecnología</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20</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2.9</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Consejo Nacional de Ciencia y Tecnología (CONACYT)</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19</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20</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47 Entidades No Sectorizadas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46</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6.8</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Ejecutiva de Atención a Víctimas (CEAV)</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Comisión Nacional para el Desarrollo de los Pueblos Indígenas (CDI)</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35</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37</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Nacional de las Mujeres (INMUJERES)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3</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4</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Procuraduría de la Defensa del Contribuyente (PRODECON)</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50 Instituto Mexicano del Seguro Social</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0.3</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Mexicano del Seguro Social (IMSS)</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12"/>
        </w:trPr>
        <w:tc>
          <w:tcPr>
            <w:tcW w:w="4097" w:type="dxa"/>
            <w:gridSpan w:val="2"/>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51 Instituto de Seguridad y Servicios Sociales de los Trabajadores del Estado</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18</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2F2F2"/>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2.6</w:t>
            </w:r>
          </w:p>
        </w:tc>
      </w:tr>
      <w:tr w:rsidR="003B3EAF" w:rsidRPr="003B3EAF" w:rsidTr="00C66416">
        <w:trPr>
          <w:trHeight w:val="312"/>
        </w:trPr>
        <w:tc>
          <w:tcPr>
            <w:tcW w:w="567"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 </w:t>
            </w:r>
          </w:p>
        </w:tc>
        <w:tc>
          <w:tcPr>
            <w:tcW w:w="3530"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rPr>
                <w:rFonts w:eastAsia="Times New Roman"/>
                <w:color w:val="000000"/>
                <w:sz w:val="14"/>
                <w:szCs w:val="14"/>
                <w:lang w:val="es-MX" w:eastAsia="es-MX"/>
              </w:rPr>
            </w:pPr>
            <w:r w:rsidRPr="00C66416">
              <w:rPr>
                <w:rFonts w:eastAsia="Times New Roman"/>
                <w:color w:val="000000"/>
                <w:sz w:val="14"/>
                <w:szCs w:val="14"/>
                <w:lang w:val="es-MX" w:eastAsia="es-MX"/>
              </w:rPr>
              <w:t>Instituto de Seguridad y Servicios Sociales de los Trabajadores del Estado (ISSSTE)</w:t>
            </w:r>
          </w:p>
        </w:tc>
        <w:tc>
          <w:tcPr>
            <w:tcW w:w="112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10</w:t>
            </w:r>
          </w:p>
        </w:tc>
        <w:tc>
          <w:tcPr>
            <w:tcW w:w="1019"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8</w:t>
            </w:r>
          </w:p>
        </w:tc>
        <w:tc>
          <w:tcPr>
            <w:tcW w:w="1244"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1445"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0</w:t>
            </w:r>
          </w:p>
        </w:tc>
        <w:tc>
          <w:tcPr>
            <w:tcW w:w="492"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18</w:t>
            </w:r>
          </w:p>
        </w:tc>
        <w:tc>
          <w:tcPr>
            <w:tcW w:w="553" w:type="dxa"/>
            <w:tcBorders>
              <w:top w:val="single" w:sz="12" w:space="0" w:color="F2F2F2" w:themeColor="background1" w:themeShade="F2"/>
              <w:left w:val="nil"/>
              <w:bottom w:val="single" w:sz="12" w:space="0" w:color="F2F2F2" w:themeColor="background1" w:themeShade="F2"/>
              <w:right w:val="nil"/>
            </w:tcBorders>
            <w:shd w:val="clear" w:color="000000" w:fill="FFFFFF"/>
            <w:noWrap/>
            <w:vAlign w:val="center"/>
            <w:hideMark/>
          </w:tcPr>
          <w:p w:rsidR="003B3EAF" w:rsidRPr="00C66416" w:rsidRDefault="003B3EAF" w:rsidP="003B3EAF">
            <w:pPr>
              <w:spacing w:after="0"/>
              <w:jc w:val="center"/>
              <w:rPr>
                <w:rFonts w:eastAsia="Times New Roman"/>
                <w:color w:val="000000"/>
                <w:sz w:val="14"/>
                <w:szCs w:val="14"/>
                <w:lang w:val="es-MX" w:eastAsia="es-MX"/>
              </w:rPr>
            </w:pPr>
            <w:r w:rsidRPr="00C66416">
              <w:rPr>
                <w:rFonts w:eastAsia="Times New Roman"/>
                <w:color w:val="000000"/>
                <w:sz w:val="14"/>
                <w:szCs w:val="14"/>
                <w:lang w:val="es-MX" w:eastAsia="es-MX"/>
              </w:rPr>
              <w:t> </w:t>
            </w:r>
          </w:p>
        </w:tc>
      </w:tr>
      <w:tr w:rsidR="003B3EAF" w:rsidRPr="003B3EAF" w:rsidTr="00C66416">
        <w:trPr>
          <w:trHeight w:val="327"/>
        </w:trPr>
        <w:tc>
          <w:tcPr>
            <w:tcW w:w="4097" w:type="dxa"/>
            <w:gridSpan w:val="2"/>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rPr>
                <w:rFonts w:eastAsia="Times New Roman"/>
                <w:b/>
                <w:bCs/>
                <w:color w:val="000000"/>
                <w:sz w:val="14"/>
                <w:szCs w:val="14"/>
                <w:lang w:val="es-MX" w:eastAsia="es-MX"/>
              </w:rPr>
            </w:pPr>
            <w:r w:rsidRPr="00C66416">
              <w:rPr>
                <w:rFonts w:eastAsia="Times New Roman"/>
                <w:b/>
                <w:bCs/>
                <w:color w:val="000000"/>
                <w:sz w:val="14"/>
                <w:szCs w:val="14"/>
                <w:lang w:val="es-MX" w:eastAsia="es-MX"/>
              </w:rPr>
              <w:t>Total</w:t>
            </w:r>
          </w:p>
        </w:tc>
        <w:tc>
          <w:tcPr>
            <w:tcW w:w="1122"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521</w:t>
            </w:r>
          </w:p>
        </w:tc>
        <w:tc>
          <w:tcPr>
            <w:tcW w:w="1019"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154</w:t>
            </w:r>
          </w:p>
        </w:tc>
        <w:tc>
          <w:tcPr>
            <w:tcW w:w="1244"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4</w:t>
            </w:r>
          </w:p>
        </w:tc>
        <w:tc>
          <w:tcPr>
            <w:tcW w:w="1445"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2</w:t>
            </w:r>
          </w:p>
        </w:tc>
        <w:tc>
          <w:tcPr>
            <w:tcW w:w="492"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681</w:t>
            </w:r>
          </w:p>
        </w:tc>
        <w:tc>
          <w:tcPr>
            <w:tcW w:w="553" w:type="dxa"/>
            <w:tcBorders>
              <w:top w:val="single" w:sz="12" w:space="0" w:color="F2F2F2" w:themeColor="background1" w:themeShade="F2"/>
              <w:left w:val="nil"/>
              <w:bottom w:val="single" w:sz="12" w:space="0" w:color="auto"/>
              <w:right w:val="nil"/>
            </w:tcBorders>
            <w:shd w:val="clear" w:color="000000" w:fill="FFFFFF"/>
            <w:noWrap/>
            <w:vAlign w:val="center"/>
            <w:hideMark/>
          </w:tcPr>
          <w:p w:rsidR="003B3EAF" w:rsidRPr="00C66416" w:rsidRDefault="003B3EAF" w:rsidP="003B3EAF">
            <w:pPr>
              <w:spacing w:after="0"/>
              <w:jc w:val="center"/>
              <w:rPr>
                <w:rFonts w:eastAsia="Times New Roman"/>
                <w:b/>
                <w:bCs/>
                <w:color w:val="000000"/>
                <w:sz w:val="14"/>
                <w:szCs w:val="14"/>
                <w:lang w:val="es-MX" w:eastAsia="es-MX"/>
              </w:rPr>
            </w:pPr>
            <w:r w:rsidRPr="00C66416">
              <w:rPr>
                <w:rFonts w:eastAsia="Times New Roman"/>
                <w:b/>
                <w:bCs/>
                <w:color w:val="000000"/>
                <w:sz w:val="14"/>
                <w:szCs w:val="14"/>
                <w:lang w:val="es-MX" w:eastAsia="es-MX"/>
              </w:rPr>
              <w:t>100</w:t>
            </w:r>
            <w:r w:rsidR="00D170C7" w:rsidRPr="00C66416">
              <w:rPr>
                <w:rFonts w:eastAsia="Times New Roman"/>
                <w:b/>
                <w:bCs/>
                <w:color w:val="000000"/>
                <w:sz w:val="14"/>
                <w:szCs w:val="14"/>
                <w:lang w:val="es-MX" w:eastAsia="es-MX"/>
              </w:rPr>
              <w:t>.0</w:t>
            </w:r>
          </w:p>
        </w:tc>
      </w:tr>
      <w:tr w:rsidR="003B3EAF" w:rsidRPr="003B3EAF" w:rsidTr="003B3EAF">
        <w:trPr>
          <w:trHeight w:val="327"/>
        </w:trPr>
        <w:tc>
          <w:tcPr>
            <w:tcW w:w="9972" w:type="dxa"/>
            <w:gridSpan w:val="8"/>
            <w:tcBorders>
              <w:top w:val="single" w:sz="12" w:space="0" w:color="auto"/>
              <w:left w:val="nil"/>
              <w:bottom w:val="nil"/>
              <w:right w:val="nil"/>
            </w:tcBorders>
            <w:shd w:val="clear" w:color="000000" w:fill="FFFFFF"/>
            <w:noWrap/>
            <w:vAlign w:val="center"/>
            <w:hideMark/>
          </w:tcPr>
          <w:p w:rsidR="003B3EAF" w:rsidRDefault="003B3EAF" w:rsidP="003B3EAF">
            <w:pPr>
              <w:spacing w:after="0"/>
              <w:rPr>
                <w:rFonts w:eastAsia="Times New Roman"/>
                <w:color w:val="000000"/>
                <w:sz w:val="12"/>
                <w:szCs w:val="12"/>
                <w:lang w:val="es-MX" w:eastAsia="es-MX"/>
              </w:rPr>
            </w:pPr>
            <w:r w:rsidRPr="003B3EAF">
              <w:rPr>
                <w:rFonts w:eastAsia="Times New Roman"/>
                <w:color w:val="000000"/>
                <w:sz w:val="12"/>
                <w:szCs w:val="12"/>
                <w:lang w:val="es-MX" w:eastAsia="es-MX"/>
              </w:rPr>
              <w:t>Fuente: Unidad de Evaluación del Desempeño, con Información proporcionada por las dependencias y entidades de la APF a las instancias coordinadoras (SHCP y CONEVAL).</w:t>
            </w:r>
          </w:p>
          <w:p w:rsidR="00E417DA" w:rsidRPr="003B3EAF" w:rsidRDefault="00E417DA" w:rsidP="003B3EAF">
            <w:pPr>
              <w:spacing w:after="0"/>
              <w:rPr>
                <w:rFonts w:eastAsia="Times New Roman"/>
                <w:color w:val="000000"/>
                <w:sz w:val="12"/>
                <w:szCs w:val="12"/>
                <w:lang w:val="es-MX" w:eastAsia="es-MX"/>
              </w:rPr>
            </w:pPr>
            <w:r w:rsidRPr="00E417DA">
              <w:rPr>
                <w:rFonts w:eastAsia="Times New Roman"/>
                <w:color w:val="000000"/>
                <w:sz w:val="12"/>
                <w:szCs w:val="12"/>
                <w:lang w:val="es-MX" w:eastAsia="es-MX"/>
              </w:rPr>
              <w:t>Nota: La suma del porcentaje total puede no coincidir por efectos de redondeo.</w:t>
            </w:r>
          </w:p>
        </w:tc>
      </w:tr>
    </w:tbl>
    <w:p w:rsidR="006A03A5" w:rsidRPr="003B3EAF" w:rsidRDefault="006A03A5" w:rsidP="006A03A5">
      <w:pPr>
        <w:jc w:val="both"/>
        <w:rPr>
          <w:rFonts w:eastAsia="Times New Roman" w:cs="Arial"/>
          <w:szCs w:val="20"/>
          <w:lang w:val="es-MX"/>
        </w:rPr>
      </w:pPr>
    </w:p>
    <w:p w:rsidR="003B3EAF" w:rsidRPr="00052F49" w:rsidRDefault="003B3EAF" w:rsidP="003B3EAF">
      <w:pPr>
        <w:pStyle w:val="Cdetexto"/>
      </w:pPr>
      <w:r w:rsidRPr="00052F49">
        <w:t xml:space="preserve">Del total de los ASM </w:t>
      </w:r>
      <w:r w:rsidR="009755B0">
        <w:t>registrados</w:t>
      </w:r>
      <w:r w:rsidRPr="00052F49">
        <w:t xml:space="preserve"> al segundo trimestre de 2016, los Ramos que destacan por la cantidad de compromisos asumidos son: </w:t>
      </w:r>
      <w:r w:rsidR="009755B0">
        <w:t xml:space="preserve">Ramo </w:t>
      </w:r>
      <w:r w:rsidRPr="00052F49">
        <w:t xml:space="preserve">11 Educación Pública con 194 (28.5%); </w:t>
      </w:r>
      <w:r w:rsidR="00F10E04">
        <w:t xml:space="preserve">Ramo </w:t>
      </w:r>
      <w:r w:rsidRPr="00052F49">
        <w:t xml:space="preserve">20 Desarrollo Social con 105 (15.4%); </w:t>
      </w:r>
      <w:r w:rsidR="00F10E04">
        <w:t xml:space="preserve">Ramo </w:t>
      </w:r>
      <w:r w:rsidRPr="00052F49">
        <w:t xml:space="preserve">16 Medio Ambiente y Recursos Naturales que informó la suscripción de 56 (8.2%); </w:t>
      </w:r>
      <w:r w:rsidR="00F10E04">
        <w:t xml:space="preserve">Ramo </w:t>
      </w:r>
      <w:r w:rsidRPr="00052F49">
        <w:t>10 Economía que reportó 47 (6.9%)</w:t>
      </w:r>
      <w:r w:rsidR="00F10E04">
        <w:t>; Ramo</w:t>
      </w:r>
      <w:r w:rsidRPr="00052F49">
        <w:t xml:space="preserve"> 47 Entidades no Sectorizadas con 46 (6.8%)</w:t>
      </w:r>
      <w:r w:rsidR="00F10E04">
        <w:t xml:space="preserve"> y finalmente el Ramo 4 Gobernación con 40 (</w:t>
      </w:r>
      <w:r w:rsidRPr="00052F49">
        <w:t xml:space="preserve"> </w:t>
      </w:r>
      <w:r w:rsidR="00F10E04">
        <w:t>5.9%) ASM registrados.</w:t>
      </w:r>
    </w:p>
    <w:p w:rsidR="003B3EAF" w:rsidRPr="00052F49" w:rsidRDefault="003B3EAF" w:rsidP="003B3EAF">
      <w:pPr>
        <w:pStyle w:val="Cdetexto"/>
      </w:pPr>
      <w:r w:rsidRPr="00052F49">
        <w:t>Es importante destacar que la mayoría (76.</w:t>
      </w:r>
      <w:r w:rsidR="00F10E04">
        <w:t>5</w:t>
      </w:r>
      <w:r w:rsidRPr="00052F49">
        <w:t xml:space="preserve">%) de los ASM </w:t>
      </w:r>
      <w:r w:rsidR="00821DAF">
        <w:t>registrados</w:t>
      </w:r>
      <w:r w:rsidRPr="00052F49">
        <w:t xml:space="preserve">, se concentran en aspectos clasificados del tipo específico, que de acuerdo a lo establecido en el Mecanismo, son atendidos por la Unidad Responsable (UR) del programa. </w:t>
      </w:r>
    </w:p>
    <w:p w:rsidR="003B3EAF" w:rsidRPr="00052F49" w:rsidRDefault="003B3EAF" w:rsidP="003B3EAF">
      <w:pPr>
        <w:pStyle w:val="Cifrascentradasnegrita"/>
        <w:rPr>
          <w:lang w:val="es-ES_tradnl"/>
        </w:rPr>
      </w:pPr>
      <w:r>
        <w:rPr>
          <w:noProof/>
          <w:lang w:eastAsia="es-MX"/>
        </w:rPr>
        <w:lastRenderedPageBreak/>
        <w:drawing>
          <wp:inline distT="0" distB="0" distL="0" distR="0" wp14:anchorId="5AC962A0" wp14:editId="7AD98DA8">
            <wp:extent cx="4573283" cy="2767950"/>
            <wp:effectExtent l="0" t="0" r="0"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3EAF" w:rsidRPr="00052F49" w:rsidRDefault="003B3EAF" w:rsidP="003B3EAF">
      <w:pPr>
        <w:pStyle w:val="Cifrascentradasnegrita"/>
        <w:jc w:val="both"/>
      </w:pPr>
    </w:p>
    <w:p w:rsidR="003B3EAF" w:rsidRPr="00052F49" w:rsidRDefault="003B3EAF" w:rsidP="003B3EAF">
      <w:pPr>
        <w:pStyle w:val="Cdetexto"/>
        <w:rPr>
          <w:sz w:val="4"/>
        </w:rPr>
      </w:pPr>
    </w:p>
    <w:p w:rsidR="006A03A5" w:rsidRPr="006A03A5" w:rsidRDefault="003B3EAF" w:rsidP="003B3EAF">
      <w:pPr>
        <w:pStyle w:val="Cdetexto"/>
      </w:pPr>
      <w:r w:rsidRPr="00052F49">
        <w:t>Respecto de la coordinación para el seguimiento a la instrumentación de los ASM, 219 (32.2%) son coordinados por la SHCP y 462 (67.8%),</w:t>
      </w:r>
      <w:r>
        <w:t xml:space="preserve"> son coordinados por el CONEVAL</w:t>
      </w:r>
      <w:r w:rsidR="006A03A5" w:rsidRPr="006A03A5">
        <w:t xml:space="preserve">. </w:t>
      </w:r>
    </w:p>
    <w:p w:rsidR="006A03A5" w:rsidRPr="006A03A5" w:rsidRDefault="003B3EAF" w:rsidP="006A03A5">
      <w:pPr>
        <w:jc w:val="center"/>
        <w:rPr>
          <w:rFonts w:eastAsia="Times New Roman" w:cs="Arial"/>
          <w:szCs w:val="20"/>
          <w:lang w:val="es-MX"/>
        </w:rPr>
      </w:pPr>
      <w:r>
        <w:rPr>
          <w:noProof/>
          <w:lang w:val="es-MX" w:eastAsia="es-MX"/>
        </w:rPr>
        <w:drawing>
          <wp:inline distT="0" distB="0" distL="0" distR="0" wp14:anchorId="071C57B4" wp14:editId="655D36A2">
            <wp:extent cx="4568798" cy="2889998"/>
            <wp:effectExtent l="0" t="0" r="381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EAF" w:rsidRDefault="003B3EAF" w:rsidP="003B3EAF">
      <w:pPr>
        <w:pStyle w:val="Cdetexto"/>
        <w:spacing w:after="0"/>
      </w:pPr>
      <w:r w:rsidRPr="00052F49">
        <w:t xml:space="preserve">De acuerdo al tipo de evaluación que dio origen a los ASM reportados en este trimestre, se identifican principalmente los siguientes tipos: Diseño con 284 (41.7%), Específica de Desempeño con 138 (20.3%); y Consistencia y Resultados con 96 (14.1%) ASM suscritos. Es importante destacar que </w:t>
      </w:r>
      <w:r>
        <w:t>63</w:t>
      </w:r>
      <w:r w:rsidRPr="00052F49">
        <w:t xml:space="preserve"> (</w:t>
      </w:r>
      <w:r>
        <w:t>9</w:t>
      </w:r>
      <w:r w:rsidRPr="00052F49">
        <w:t>.</w:t>
      </w:r>
      <w:r>
        <w:t>3</w:t>
      </w:r>
      <w:r w:rsidRPr="00052F49">
        <w:t>%) ASM se suscribieron a partir de otros ejercicios de evaluación, esencialmente de Fichas de Monitoreo y Evaluación</w:t>
      </w:r>
      <w:r w:rsidR="001B5252">
        <w:rPr>
          <w:rStyle w:val="Refdenotaalpie"/>
        </w:rPr>
        <w:footnoteReference w:id="10"/>
      </w:r>
      <w:r>
        <w:rPr>
          <w:rStyle w:val="Refdenotaalpie"/>
        </w:rPr>
        <w:footnoteReference w:customMarkFollows="1" w:id="11"/>
        <w:t>_/</w:t>
      </w:r>
      <w:r w:rsidRPr="00052F49">
        <w:t xml:space="preserve">. </w:t>
      </w:r>
    </w:p>
    <w:p w:rsidR="003B3EAF" w:rsidRPr="00052F49" w:rsidRDefault="003B3EAF" w:rsidP="003B3EAF">
      <w:pPr>
        <w:pStyle w:val="Cdetexto"/>
        <w:spacing w:after="0"/>
      </w:pPr>
    </w:p>
    <w:tbl>
      <w:tblPr>
        <w:tblW w:w="8838" w:type="dxa"/>
        <w:jc w:val="center"/>
        <w:tblCellMar>
          <w:left w:w="70" w:type="dxa"/>
          <w:right w:w="70" w:type="dxa"/>
        </w:tblCellMar>
        <w:tblLook w:val="04A0" w:firstRow="1" w:lastRow="0" w:firstColumn="1" w:lastColumn="0" w:noHBand="0" w:noVBand="1"/>
      </w:tblPr>
      <w:tblGrid>
        <w:gridCol w:w="5084"/>
        <w:gridCol w:w="660"/>
        <w:gridCol w:w="1156"/>
        <w:gridCol w:w="643"/>
        <w:gridCol w:w="1295"/>
      </w:tblGrid>
      <w:tr w:rsidR="003B3EAF" w:rsidRPr="003B3EAF" w:rsidTr="003B3EAF">
        <w:trPr>
          <w:trHeight w:val="315"/>
          <w:jc w:val="center"/>
        </w:trPr>
        <w:tc>
          <w:tcPr>
            <w:tcW w:w="8838" w:type="dxa"/>
            <w:gridSpan w:val="5"/>
            <w:tcBorders>
              <w:top w:val="nil"/>
              <w:left w:val="nil"/>
              <w:bottom w:val="nil"/>
              <w:right w:val="nil"/>
            </w:tcBorders>
            <w:shd w:val="clear" w:color="000000" w:fill="EAF1DD"/>
            <w:noWrap/>
            <w:vAlign w:val="center"/>
            <w:hideMark/>
          </w:tcPr>
          <w:p w:rsidR="003B3EAF" w:rsidRPr="003B3EAF" w:rsidRDefault="001B5252" w:rsidP="003B3EAF">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3</w:t>
            </w:r>
            <w:r w:rsidR="003B3EAF" w:rsidRPr="003B3EAF">
              <w:rPr>
                <w:rFonts w:eastAsia="Times New Roman"/>
                <w:color w:val="000000"/>
                <w:sz w:val="18"/>
                <w:szCs w:val="18"/>
                <w:lang w:val="es-MX" w:eastAsia="es-MX"/>
              </w:rPr>
              <w:t xml:space="preserve">. Cantidad de ASM por tipo de evaluación </w:t>
            </w:r>
            <w:r w:rsidR="00821DAF">
              <w:rPr>
                <w:rFonts w:eastAsia="Times New Roman"/>
                <w:color w:val="000000"/>
                <w:sz w:val="18"/>
                <w:szCs w:val="18"/>
                <w:lang w:val="es-MX" w:eastAsia="es-MX"/>
              </w:rPr>
              <w:t>registrados</w:t>
            </w:r>
            <w:r w:rsidR="003B3EAF" w:rsidRPr="003B3EAF">
              <w:rPr>
                <w:rFonts w:eastAsia="Times New Roman"/>
                <w:color w:val="000000"/>
                <w:sz w:val="18"/>
                <w:szCs w:val="18"/>
                <w:lang w:val="es-MX" w:eastAsia="es-MX"/>
              </w:rPr>
              <w:t xml:space="preserve"> en abril 2016</w:t>
            </w:r>
          </w:p>
        </w:tc>
      </w:tr>
      <w:tr w:rsidR="003B3EAF" w:rsidRPr="003B3EAF" w:rsidTr="003B3EAF">
        <w:trPr>
          <w:trHeight w:val="330"/>
          <w:jc w:val="center"/>
        </w:trPr>
        <w:tc>
          <w:tcPr>
            <w:tcW w:w="5084"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Tipo de evaluación (Fuente de información)</w:t>
            </w:r>
          </w:p>
        </w:tc>
        <w:tc>
          <w:tcPr>
            <w:tcW w:w="660"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SHCP</w:t>
            </w:r>
          </w:p>
        </w:tc>
        <w:tc>
          <w:tcPr>
            <w:tcW w:w="1156"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CONEVAL</w:t>
            </w:r>
          </w:p>
        </w:tc>
        <w:tc>
          <w:tcPr>
            <w:tcW w:w="643"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Total</w:t>
            </w:r>
          </w:p>
        </w:tc>
        <w:tc>
          <w:tcPr>
            <w:tcW w:w="1295"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del Total</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Evaluación de Diseño</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80</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204</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284</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41.7</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Evaluación Específica de Desempeño</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122</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138</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20.3</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Evaluación de Consistencia y Resultados</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80</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96</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14.1</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Evaluación de Procesos</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33</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40</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73</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10.7</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Evaluación Complementaria</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2.2</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Evaluación Costo - Efectividad</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Evaluación de Impacto</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0.1</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Evaluación de Indicadores</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0.1</w:t>
            </w:r>
          </w:p>
        </w:tc>
      </w:tr>
      <w:tr w:rsidR="003B3EAF" w:rsidRPr="003B3EAF" w:rsidTr="003B3EAF">
        <w:trPr>
          <w:trHeight w:val="315"/>
          <w:jc w:val="center"/>
        </w:trPr>
        <w:tc>
          <w:tcPr>
            <w:tcW w:w="5084" w:type="dxa"/>
            <w:tcBorders>
              <w:top w:val="nil"/>
              <w:left w:val="nil"/>
              <w:bottom w:val="nil"/>
              <w:right w:val="nil"/>
            </w:tcBorders>
            <w:shd w:val="clear" w:color="000000" w:fill="FFFFFF"/>
            <w:noWrap/>
            <w:vAlign w:val="center"/>
            <w:hideMark/>
          </w:tcPr>
          <w:p w:rsidR="003B3EAF" w:rsidRPr="007300B7" w:rsidRDefault="003B3EAF" w:rsidP="003B3EAF">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Otros Informes Externos (Ficha de Monitoreo)</w:t>
            </w:r>
          </w:p>
        </w:tc>
        <w:tc>
          <w:tcPr>
            <w:tcW w:w="66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156"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63</w:t>
            </w:r>
          </w:p>
        </w:tc>
        <w:tc>
          <w:tcPr>
            <w:tcW w:w="64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63</w:t>
            </w:r>
          </w:p>
        </w:tc>
        <w:tc>
          <w:tcPr>
            <w:tcW w:w="129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9.3</w:t>
            </w:r>
          </w:p>
        </w:tc>
      </w:tr>
      <w:tr w:rsidR="003B3EAF" w:rsidRPr="003B3EAF" w:rsidTr="003B3EAF">
        <w:trPr>
          <w:trHeight w:val="330"/>
          <w:jc w:val="center"/>
        </w:trPr>
        <w:tc>
          <w:tcPr>
            <w:tcW w:w="5084"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both"/>
              <w:rPr>
                <w:rFonts w:eastAsia="Times New Roman"/>
                <w:b/>
                <w:bCs/>
                <w:color w:val="000000"/>
                <w:sz w:val="14"/>
                <w:szCs w:val="14"/>
                <w:lang w:val="es-MX" w:eastAsia="es-MX"/>
              </w:rPr>
            </w:pPr>
            <w:r w:rsidRPr="007300B7">
              <w:rPr>
                <w:rFonts w:eastAsia="Times New Roman"/>
                <w:b/>
                <w:bCs/>
                <w:color w:val="000000"/>
                <w:sz w:val="14"/>
                <w:szCs w:val="14"/>
                <w:lang w:val="es-MX" w:eastAsia="es-MX"/>
              </w:rPr>
              <w:t>Total</w:t>
            </w:r>
          </w:p>
        </w:tc>
        <w:tc>
          <w:tcPr>
            <w:tcW w:w="660"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219</w:t>
            </w:r>
          </w:p>
        </w:tc>
        <w:tc>
          <w:tcPr>
            <w:tcW w:w="1156"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462</w:t>
            </w:r>
          </w:p>
        </w:tc>
        <w:tc>
          <w:tcPr>
            <w:tcW w:w="643"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681</w:t>
            </w:r>
          </w:p>
        </w:tc>
        <w:tc>
          <w:tcPr>
            <w:tcW w:w="1295" w:type="dxa"/>
            <w:tcBorders>
              <w:top w:val="nil"/>
              <w:left w:val="nil"/>
              <w:bottom w:val="single" w:sz="8"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100.0</w:t>
            </w:r>
          </w:p>
        </w:tc>
      </w:tr>
      <w:tr w:rsidR="003B3EAF" w:rsidRPr="003B3EAF" w:rsidTr="003B3EAF">
        <w:trPr>
          <w:trHeight w:val="315"/>
          <w:jc w:val="center"/>
        </w:trPr>
        <w:tc>
          <w:tcPr>
            <w:tcW w:w="8838" w:type="dxa"/>
            <w:gridSpan w:val="5"/>
            <w:tcBorders>
              <w:top w:val="single" w:sz="8" w:space="0" w:color="auto"/>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2"/>
                <w:szCs w:val="12"/>
                <w:lang w:val="es-MX" w:eastAsia="es-MX"/>
              </w:rPr>
            </w:pPr>
            <w:r w:rsidRPr="007300B7">
              <w:rPr>
                <w:rFonts w:eastAsia="Times New Roman"/>
                <w:color w:val="000000"/>
                <w:sz w:val="12"/>
                <w:szCs w:val="12"/>
                <w:lang w:val="es-MX" w:eastAsia="es-MX"/>
              </w:rPr>
              <w:t>Fuente: Unidad de Evaluación del Desempeño, con Información proporcionada por las dependencias y entidades de la APF a las instancias coordinadoras (SHCP y CONEVAL).</w:t>
            </w:r>
          </w:p>
        </w:tc>
      </w:tr>
    </w:tbl>
    <w:p w:rsidR="0028554A" w:rsidRDefault="0028554A" w:rsidP="003B3EAF">
      <w:pPr>
        <w:pStyle w:val="Cdetexto"/>
        <w:rPr>
          <w:szCs w:val="22"/>
          <w:lang w:val="es-MX"/>
        </w:rPr>
      </w:pPr>
    </w:p>
    <w:p w:rsidR="003B3EAF" w:rsidRDefault="003B3EAF" w:rsidP="003B3EAF">
      <w:pPr>
        <w:pStyle w:val="Cdetexto"/>
        <w:rPr>
          <w:szCs w:val="22"/>
        </w:rPr>
      </w:pPr>
      <w:r w:rsidRPr="00052F49">
        <w:rPr>
          <w:szCs w:val="22"/>
          <w:lang w:val="es-MX"/>
        </w:rPr>
        <w:t xml:space="preserve">De igual forma, </w:t>
      </w:r>
      <w:r w:rsidRPr="00052F49">
        <w:rPr>
          <w:szCs w:val="22"/>
        </w:rPr>
        <w:t xml:space="preserve">los tres principales temas sobre los cuales se incorporaron ASM fueron: </w:t>
      </w:r>
      <w:r w:rsidRPr="00157960">
        <w:rPr>
          <w:szCs w:val="22"/>
        </w:rPr>
        <w:t xml:space="preserve">Diseño, enfocado en la consistencia y lógica interna de los programas, con </w:t>
      </w:r>
      <w:r>
        <w:rPr>
          <w:szCs w:val="22"/>
        </w:rPr>
        <w:t>184 (27.0</w:t>
      </w:r>
      <w:r w:rsidRPr="00157960">
        <w:rPr>
          <w:szCs w:val="22"/>
        </w:rPr>
        <w:t xml:space="preserve">%); </w:t>
      </w:r>
      <w:r w:rsidRPr="00052F49">
        <w:t>Operación,</w:t>
      </w:r>
      <w:r w:rsidRPr="00052F49">
        <w:rPr>
          <w:szCs w:val="22"/>
        </w:rPr>
        <w:t xml:space="preserve"> </w:t>
      </w:r>
      <w:r w:rsidRPr="00052F49">
        <w:t xml:space="preserve">que analiza los principales procesos establecidos en las Reglas de Operación del programa o en la normatividad aplicable, </w:t>
      </w:r>
      <w:r>
        <w:rPr>
          <w:szCs w:val="22"/>
        </w:rPr>
        <w:t>con 103 (15</w:t>
      </w:r>
      <w:r w:rsidRPr="00052F49">
        <w:rPr>
          <w:szCs w:val="22"/>
        </w:rPr>
        <w:t>.</w:t>
      </w:r>
      <w:r>
        <w:rPr>
          <w:szCs w:val="22"/>
        </w:rPr>
        <w:t>1</w:t>
      </w:r>
      <w:r w:rsidRPr="00052F49">
        <w:rPr>
          <w:szCs w:val="22"/>
        </w:rPr>
        <w:t xml:space="preserve">%); e </w:t>
      </w:r>
      <w:r w:rsidRPr="00052F49">
        <w:t>Indicadores,</w:t>
      </w:r>
      <w:r w:rsidRPr="00052F49">
        <w:rPr>
          <w:szCs w:val="22"/>
        </w:rPr>
        <w:t xml:space="preserve"> que se relacionan con modificaciones a las metas, resúmenes</w:t>
      </w:r>
      <w:r w:rsidRPr="00052F49">
        <w:t xml:space="preserve"> </w:t>
      </w:r>
      <w:r w:rsidRPr="00052F49">
        <w:rPr>
          <w:szCs w:val="22"/>
        </w:rPr>
        <w:t>narrativos e indicadores; formas de cálculo; agregar o eliminar indicadores de Fin, Propósit</w:t>
      </w:r>
      <w:r>
        <w:rPr>
          <w:szCs w:val="22"/>
        </w:rPr>
        <w:t>o, Componente o Actividad, con 92 (13.5%)</w:t>
      </w:r>
      <w:r w:rsidRPr="00CF57C7">
        <w:rPr>
          <w:szCs w:val="22"/>
        </w:rPr>
        <w:t xml:space="preserve"> </w:t>
      </w:r>
      <w:r>
        <w:rPr>
          <w:szCs w:val="22"/>
        </w:rPr>
        <w:t>ASM.</w:t>
      </w:r>
    </w:p>
    <w:p w:rsidR="0028554A" w:rsidRPr="00052F49" w:rsidRDefault="0028554A" w:rsidP="003B3EAF">
      <w:pPr>
        <w:pStyle w:val="Cdetexto"/>
        <w:rPr>
          <w:szCs w:val="22"/>
          <w:lang w:val="es-MX"/>
        </w:rPr>
      </w:pPr>
    </w:p>
    <w:tbl>
      <w:tblPr>
        <w:tblW w:w="8838" w:type="dxa"/>
        <w:jc w:val="center"/>
        <w:tblCellMar>
          <w:left w:w="70" w:type="dxa"/>
          <w:right w:w="70" w:type="dxa"/>
        </w:tblCellMar>
        <w:tblLook w:val="04A0" w:firstRow="1" w:lastRow="0" w:firstColumn="1" w:lastColumn="0" w:noHBand="0" w:noVBand="1"/>
      </w:tblPr>
      <w:tblGrid>
        <w:gridCol w:w="2600"/>
        <w:gridCol w:w="1063"/>
        <w:gridCol w:w="1868"/>
        <w:gridCol w:w="1315"/>
        <w:gridCol w:w="1992"/>
      </w:tblGrid>
      <w:tr w:rsidR="003B3EAF" w:rsidRPr="003B3EAF" w:rsidTr="003B3EAF">
        <w:trPr>
          <w:trHeight w:val="315"/>
          <w:jc w:val="center"/>
        </w:trPr>
        <w:tc>
          <w:tcPr>
            <w:tcW w:w="8838" w:type="dxa"/>
            <w:gridSpan w:val="5"/>
            <w:tcBorders>
              <w:top w:val="nil"/>
              <w:left w:val="nil"/>
              <w:bottom w:val="nil"/>
              <w:right w:val="nil"/>
            </w:tcBorders>
            <w:shd w:val="clear" w:color="000000" w:fill="EAF1DD"/>
            <w:noWrap/>
            <w:vAlign w:val="center"/>
            <w:hideMark/>
          </w:tcPr>
          <w:p w:rsidR="003B3EAF" w:rsidRPr="003B3EAF" w:rsidRDefault="001B5252" w:rsidP="003B3EAF">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4</w:t>
            </w:r>
            <w:r w:rsidR="003B3EAF" w:rsidRPr="003B3EAF">
              <w:rPr>
                <w:rFonts w:eastAsia="Times New Roman"/>
                <w:color w:val="000000"/>
                <w:sz w:val="18"/>
                <w:szCs w:val="18"/>
                <w:lang w:val="es-MX" w:eastAsia="es-MX"/>
              </w:rPr>
              <w:t xml:space="preserve">.  Temas a los que van dirigidos los ASM </w:t>
            </w:r>
            <w:r w:rsidR="0028554A">
              <w:rPr>
                <w:rFonts w:eastAsia="Times New Roman"/>
                <w:color w:val="000000"/>
                <w:sz w:val="18"/>
                <w:szCs w:val="18"/>
                <w:lang w:val="es-MX" w:eastAsia="es-MX"/>
              </w:rPr>
              <w:t>registrados</w:t>
            </w:r>
            <w:r w:rsidR="003B3EAF" w:rsidRPr="003B3EAF">
              <w:rPr>
                <w:rFonts w:eastAsia="Times New Roman"/>
                <w:color w:val="000000"/>
                <w:sz w:val="18"/>
                <w:szCs w:val="18"/>
                <w:lang w:val="es-MX" w:eastAsia="es-MX"/>
              </w:rPr>
              <w:t xml:space="preserve"> en abril 2016</w:t>
            </w:r>
          </w:p>
        </w:tc>
      </w:tr>
      <w:tr w:rsidR="003B3EAF" w:rsidRPr="003B3EAF" w:rsidTr="003B3EAF">
        <w:trPr>
          <w:trHeight w:val="330"/>
          <w:jc w:val="center"/>
        </w:trPr>
        <w:tc>
          <w:tcPr>
            <w:tcW w:w="260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Tema</w:t>
            </w:r>
          </w:p>
        </w:tc>
        <w:tc>
          <w:tcPr>
            <w:tcW w:w="1063"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SHCP</w:t>
            </w:r>
          </w:p>
        </w:tc>
        <w:tc>
          <w:tcPr>
            <w:tcW w:w="1868"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CONEVAL</w:t>
            </w:r>
          </w:p>
        </w:tc>
        <w:tc>
          <w:tcPr>
            <w:tcW w:w="131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T0TAL</w:t>
            </w:r>
          </w:p>
        </w:tc>
        <w:tc>
          <w:tcPr>
            <w:tcW w:w="199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del total</w:t>
            </w:r>
          </w:p>
        </w:tc>
      </w:tr>
      <w:tr w:rsidR="003B3EAF" w:rsidRPr="003B3EAF" w:rsidTr="003B3EAF">
        <w:trPr>
          <w:trHeight w:val="330"/>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Diseño</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70</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114</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184</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27.0</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Operación</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42</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61</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103</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15.1</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Indicadores</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76</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92</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13.5</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Planeación</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24</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32</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56</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8.2</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Coberturas</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44</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56</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8.2</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Resultado</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40</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5.9</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Evaluación</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25</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3.7</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Productos</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2.8</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Ejecución</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Otros</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24</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3.5</w:t>
            </w:r>
          </w:p>
        </w:tc>
      </w:tr>
      <w:tr w:rsidR="003B3EAF" w:rsidRPr="003B3EAF" w:rsidTr="003B3EAF">
        <w:trPr>
          <w:trHeight w:val="315"/>
          <w:jc w:val="center"/>
        </w:trPr>
        <w:tc>
          <w:tcPr>
            <w:tcW w:w="2600"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Más de un Tema</w:t>
            </w:r>
          </w:p>
        </w:tc>
        <w:tc>
          <w:tcPr>
            <w:tcW w:w="106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23</w:t>
            </w:r>
          </w:p>
        </w:tc>
        <w:tc>
          <w:tcPr>
            <w:tcW w:w="186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47</w:t>
            </w:r>
          </w:p>
        </w:tc>
        <w:tc>
          <w:tcPr>
            <w:tcW w:w="131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70</w:t>
            </w:r>
          </w:p>
        </w:tc>
        <w:tc>
          <w:tcPr>
            <w:tcW w:w="199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10.3</w:t>
            </w:r>
          </w:p>
        </w:tc>
      </w:tr>
      <w:tr w:rsidR="003B3EAF" w:rsidRPr="003B3EAF" w:rsidTr="003B3EAF">
        <w:trPr>
          <w:trHeight w:val="330"/>
          <w:jc w:val="center"/>
        </w:trPr>
        <w:tc>
          <w:tcPr>
            <w:tcW w:w="260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Total</w:t>
            </w:r>
          </w:p>
        </w:tc>
        <w:tc>
          <w:tcPr>
            <w:tcW w:w="1063"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219</w:t>
            </w:r>
          </w:p>
        </w:tc>
        <w:tc>
          <w:tcPr>
            <w:tcW w:w="1868"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462</w:t>
            </w:r>
          </w:p>
        </w:tc>
        <w:tc>
          <w:tcPr>
            <w:tcW w:w="131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681</w:t>
            </w:r>
          </w:p>
        </w:tc>
        <w:tc>
          <w:tcPr>
            <w:tcW w:w="199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w:t>
            </w:r>
            <w:r w:rsidR="00D170C7" w:rsidRPr="007300B7">
              <w:rPr>
                <w:rFonts w:eastAsia="Times New Roman"/>
                <w:b/>
                <w:bCs/>
                <w:color w:val="000000"/>
                <w:sz w:val="14"/>
                <w:szCs w:val="14"/>
                <w:lang w:val="es-MX" w:eastAsia="es-MX"/>
              </w:rPr>
              <w:t>.0</w:t>
            </w:r>
          </w:p>
        </w:tc>
      </w:tr>
      <w:tr w:rsidR="003B3EAF" w:rsidRPr="003B3EAF" w:rsidTr="003B3EAF">
        <w:trPr>
          <w:trHeight w:val="330"/>
          <w:jc w:val="center"/>
        </w:trPr>
        <w:tc>
          <w:tcPr>
            <w:tcW w:w="8838" w:type="dxa"/>
            <w:gridSpan w:val="5"/>
            <w:tcBorders>
              <w:top w:val="single" w:sz="12" w:space="0" w:color="auto"/>
              <w:left w:val="nil"/>
              <w:bottom w:val="nil"/>
              <w:right w:val="nil"/>
            </w:tcBorders>
            <w:shd w:val="clear" w:color="000000" w:fill="FFFFFF"/>
            <w:noWrap/>
            <w:vAlign w:val="center"/>
            <w:hideMark/>
          </w:tcPr>
          <w:p w:rsidR="003B3EAF" w:rsidRPr="003B3EAF" w:rsidRDefault="003B3EAF" w:rsidP="003B3EAF">
            <w:pPr>
              <w:spacing w:after="0"/>
              <w:rPr>
                <w:rFonts w:eastAsia="Times New Roman"/>
                <w:color w:val="000000"/>
                <w:sz w:val="12"/>
                <w:szCs w:val="12"/>
                <w:lang w:val="es-MX" w:eastAsia="es-MX"/>
              </w:rPr>
            </w:pPr>
            <w:r w:rsidRPr="003B3EAF">
              <w:rPr>
                <w:rFonts w:eastAsia="Times New Roman"/>
                <w:color w:val="000000"/>
                <w:sz w:val="12"/>
                <w:szCs w:val="12"/>
                <w:lang w:val="es-MX" w:eastAsia="es-MX"/>
              </w:rPr>
              <w:t>Fuente: Unidad de Evaluación del Desempeño, con Información proporcionada por las dependencias y entidades de la APF a las instancias coordinadoras (SHCP y CONEVAL).</w:t>
            </w:r>
          </w:p>
        </w:tc>
      </w:tr>
    </w:tbl>
    <w:p w:rsidR="003B3EAF" w:rsidRPr="003B3EAF" w:rsidRDefault="003B3EAF" w:rsidP="006A03A5">
      <w:pPr>
        <w:spacing w:before="20" w:after="0"/>
        <w:jc w:val="center"/>
        <w:rPr>
          <w:rFonts w:eastAsia="Calibri" w:cstheme="minorBidi"/>
          <w:b/>
          <w:sz w:val="12"/>
          <w:szCs w:val="22"/>
          <w:lang w:val="es-MX" w:eastAsia="en-US"/>
        </w:rPr>
      </w:pPr>
    </w:p>
    <w:p w:rsidR="0028554A" w:rsidRDefault="0028554A" w:rsidP="00B72D60">
      <w:pPr>
        <w:pStyle w:val="Cdetextonegrita"/>
      </w:pPr>
    </w:p>
    <w:p w:rsidR="006A03A5" w:rsidRPr="006A03A5" w:rsidRDefault="006A03A5" w:rsidP="00B72D60">
      <w:pPr>
        <w:pStyle w:val="Cdetextonegrita"/>
      </w:pPr>
      <w:r w:rsidRPr="006A03A5">
        <w:lastRenderedPageBreak/>
        <w:t>ASM derivados de las evaluaciones externas realizadas a P</w:t>
      </w:r>
      <w:r w:rsidR="003D057A">
        <w:t>p</w:t>
      </w:r>
      <w:r w:rsidRPr="006A03A5">
        <w:t xml:space="preserve"> con recursos federales transferidos a entidades federativas y municipios</w:t>
      </w:r>
      <w:r w:rsidR="0028554A">
        <w:t>.</w:t>
      </w:r>
    </w:p>
    <w:p w:rsidR="003B3EAF" w:rsidRPr="00052F49" w:rsidRDefault="003B3EAF" w:rsidP="00433667">
      <w:pPr>
        <w:pStyle w:val="Cdetexto"/>
      </w:pPr>
      <w:r>
        <w:t>Para el segundo trimestre 2016</w:t>
      </w:r>
      <w:r w:rsidRPr="00052F49">
        <w:t xml:space="preserve">, las dependencias y entidades informaron la suscripción de </w:t>
      </w:r>
      <w:r w:rsidR="00940F6E">
        <w:t xml:space="preserve">167 </w:t>
      </w:r>
      <w:r w:rsidRPr="00052F49">
        <w:t>ASM derivados de evaluaciones externa</w:t>
      </w:r>
      <w:r w:rsidR="00666188">
        <w:t>s</w:t>
      </w:r>
      <w:r w:rsidRPr="00052F49">
        <w:t xml:space="preserve"> realizadas a </w:t>
      </w:r>
      <w:r w:rsidR="0028554A">
        <w:t>Pp</w:t>
      </w:r>
      <w:r w:rsidRPr="00052F49">
        <w:t xml:space="preserve"> que </w:t>
      </w:r>
      <w:r w:rsidR="0002526E">
        <w:t>transfieren</w:t>
      </w:r>
      <w:r w:rsidRPr="00052F49">
        <w:t xml:space="preserve"> recursos federales a entidades federativas y municipios.</w:t>
      </w:r>
      <w:r w:rsidR="00433667">
        <w:t xml:space="preserve"> </w:t>
      </w:r>
      <w:r w:rsidRPr="00052F49">
        <w:t>La información se presenta con fundamento en la línea de acción 2.4.2 “</w:t>
      </w:r>
      <w:r w:rsidRPr="00AA617F">
        <w:rPr>
          <w:i/>
        </w:rPr>
        <w:t>Identificar y transparentar ASM en la aplicación del gasto federalizado</w:t>
      </w:r>
      <w:r w:rsidRPr="00052F49">
        <w:t>” incluido en la estrategia 2.4 “</w:t>
      </w:r>
      <w:r w:rsidRPr="00AA617F">
        <w:rPr>
          <w:i/>
        </w:rPr>
        <w:t>Mejorar la calidad el gasto federalizado con base en los preceptos del SED</w:t>
      </w:r>
      <w:r w:rsidRPr="00052F49">
        <w:t>” del Programa para un Gobierno Cercano y Moderno</w:t>
      </w:r>
      <w:r w:rsidR="0002526E">
        <w:t xml:space="preserve"> 2013-2018.</w:t>
      </w:r>
    </w:p>
    <w:p w:rsidR="006A03A5" w:rsidRPr="006A03A5" w:rsidRDefault="003B3EAF" w:rsidP="003B3EAF">
      <w:pPr>
        <w:pStyle w:val="Cdetexto"/>
      </w:pPr>
      <w:r w:rsidRPr="00052F49">
        <w:t>Los 167 ASM corresponden a 26 programas federales de 13 dependencias y entidades, y se describen a continuación:</w:t>
      </w:r>
      <w:r w:rsidR="006A03A5" w:rsidRPr="006A03A5">
        <w:t xml:space="preserve"> </w:t>
      </w:r>
    </w:p>
    <w:p w:rsidR="006A03A5" w:rsidRPr="006A03A5" w:rsidRDefault="006A03A5" w:rsidP="006A03A5">
      <w:pPr>
        <w:jc w:val="both"/>
        <w:rPr>
          <w:szCs w:val="22"/>
          <w:lang w:val="es-ES"/>
        </w:rPr>
      </w:pPr>
    </w:p>
    <w:tbl>
      <w:tblPr>
        <w:tblW w:w="10218" w:type="dxa"/>
        <w:jc w:val="center"/>
        <w:tblCellMar>
          <w:left w:w="70" w:type="dxa"/>
          <w:right w:w="70" w:type="dxa"/>
        </w:tblCellMar>
        <w:tblLook w:val="04A0" w:firstRow="1" w:lastRow="0" w:firstColumn="1" w:lastColumn="0" w:noHBand="0" w:noVBand="1"/>
      </w:tblPr>
      <w:tblGrid>
        <w:gridCol w:w="700"/>
        <w:gridCol w:w="1285"/>
        <w:gridCol w:w="978"/>
        <w:gridCol w:w="1244"/>
        <w:gridCol w:w="3623"/>
        <w:gridCol w:w="1445"/>
        <w:gridCol w:w="1296"/>
      </w:tblGrid>
      <w:tr w:rsidR="003B3EAF" w:rsidRPr="003B3EAF" w:rsidTr="00AA617F">
        <w:trPr>
          <w:trHeight w:val="638"/>
          <w:tblHeader/>
          <w:jc w:val="center"/>
        </w:trPr>
        <w:tc>
          <w:tcPr>
            <w:tcW w:w="10218" w:type="dxa"/>
            <w:gridSpan w:val="7"/>
            <w:tcBorders>
              <w:top w:val="nil"/>
              <w:left w:val="nil"/>
              <w:bottom w:val="nil"/>
              <w:right w:val="nil"/>
            </w:tcBorders>
            <w:shd w:val="clear" w:color="000000" w:fill="EAF1DD"/>
            <w:vAlign w:val="center"/>
            <w:hideMark/>
          </w:tcPr>
          <w:p w:rsidR="003B3EAF" w:rsidRPr="003B3EAF" w:rsidRDefault="001B5252" w:rsidP="00EC4208">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5</w:t>
            </w:r>
            <w:r w:rsidR="003B3EAF" w:rsidRPr="003B3EAF">
              <w:rPr>
                <w:rFonts w:eastAsia="Times New Roman"/>
                <w:color w:val="000000"/>
                <w:sz w:val="18"/>
                <w:szCs w:val="18"/>
                <w:lang w:val="es-MX" w:eastAsia="es-MX"/>
              </w:rPr>
              <w:t xml:space="preserve">. ASM de </w:t>
            </w:r>
            <w:r w:rsidR="00433667">
              <w:rPr>
                <w:rFonts w:eastAsia="Times New Roman"/>
                <w:color w:val="000000"/>
                <w:sz w:val="18"/>
                <w:szCs w:val="18"/>
                <w:lang w:val="es-MX" w:eastAsia="es-MX"/>
              </w:rPr>
              <w:t>Pp</w:t>
            </w:r>
            <w:r w:rsidR="003B3EAF" w:rsidRPr="003B3EAF">
              <w:rPr>
                <w:rFonts w:eastAsia="Times New Roman"/>
                <w:color w:val="000000"/>
                <w:sz w:val="18"/>
                <w:szCs w:val="18"/>
                <w:lang w:val="es-MX" w:eastAsia="es-MX"/>
              </w:rPr>
              <w:t xml:space="preserve"> que </w:t>
            </w:r>
            <w:r w:rsidR="00433667">
              <w:rPr>
                <w:rFonts w:eastAsia="Times New Roman"/>
                <w:color w:val="000000"/>
                <w:sz w:val="18"/>
                <w:szCs w:val="18"/>
                <w:lang w:val="es-MX" w:eastAsia="es-MX"/>
              </w:rPr>
              <w:t>realizaron</w:t>
            </w:r>
            <w:r w:rsidR="00433667" w:rsidRPr="003B3EAF">
              <w:rPr>
                <w:rFonts w:eastAsia="Times New Roman"/>
                <w:color w:val="000000"/>
                <w:sz w:val="18"/>
                <w:szCs w:val="18"/>
                <w:lang w:val="es-MX" w:eastAsia="es-MX"/>
              </w:rPr>
              <w:t xml:space="preserve"> </w:t>
            </w:r>
            <w:r w:rsidR="003B3EAF" w:rsidRPr="003B3EAF">
              <w:rPr>
                <w:rFonts w:eastAsia="Times New Roman"/>
                <w:color w:val="000000"/>
                <w:sz w:val="18"/>
                <w:szCs w:val="18"/>
                <w:lang w:val="es-MX" w:eastAsia="es-MX"/>
              </w:rPr>
              <w:t xml:space="preserve">trasferencias de recursos  federales a entidades federativas o municipios por dependencia o entidad </w:t>
            </w:r>
            <w:r w:rsidR="00EC4208">
              <w:rPr>
                <w:rFonts w:eastAsia="Times New Roman"/>
                <w:color w:val="000000"/>
                <w:sz w:val="18"/>
                <w:szCs w:val="18"/>
                <w:lang w:val="es-MX" w:eastAsia="es-MX"/>
              </w:rPr>
              <w:t>registrados</w:t>
            </w:r>
            <w:r w:rsidR="003B3EAF" w:rsidRPr="003B3EAF">
              <w:rPr>
                <w:rFonts w:eastAsia="Times New Roman"/>
                <w:color w:val="000000"/>
                <w:sz w:val="18"/>
                <w:szCs w:val="18"/>
                <w:lang w:val="es-MX" w:eastAsia="es-MX"/>
              </w:rPr>
              <w:t xml:space="preserve"> en abril de 2016</w:t>
            </w:r>
          </w:p>
        </w:tc>
      </w:tr>
      <w:tr w:rsidR="003B3EAF" w:rsidRPr="003B3EAF" w:rsidTr="00704966">
        <w:trPr>
          <w:trHeight w:val="327"/>
          <w:tblHeader/>
          <w:jc w:val="center"/>
        </w:trPr>
        <w:tc>
          <w:tcPr>
            <w:tcW w:w="700"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Clave del Ramo</w:t>
            </w:r>
          </w:p>
        </w:tc>
        <w:tc>
          <w:tcPr>
            <w:tcW w:w="1285"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Dependencia</w:t>
            </w:r>
          </w:p>
        </w:tc>
        <w:tc>
          <w:tcPr>
            <w:tcW w:w="978"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Modalidad y Clave del Programa</w:t>
            </w:r>
          </w:p>
        </w:tc>
        <w:tc>
          <w:tcPr>
            <w:tcW w:w="1082"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Nombre del Programa</w:t>
            </w:r>
          </w:p>
        </w:tc>
        <w:tc>
          <w:tcPr>
            <w:tcW w:w="3623"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Aspecto Susceptible de Mejora</w:t>
            </w:r>
          </w:p>
        </w:tc>
        <w:tc>
          <w:tcPr>
            <w:tcW w:w="1254"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Tipo de Aspecto</w:t>
            </w:r>
          </w:p>
        </w:tc>
        <w:tc>
          <w:tcPr>
            <w:tcW w:w="1296" w:type="dxa"/>
            <w:tcBorders>
              <w:top w:val="nil"/>
              <w:left w:val="nil"/>
              <w:bottom w:val="single" w:sz="12"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Prioridad</w:t>
            </w:r>
          </w:p>
        </w:tc>
      </w:tr>
      <w:tr w:rsidR="003B3EAF" w:rsidRPr="003B3EAF" w:rsidTr="00AA617F">
        <w:trPr>
          <w:trHeight w:val="327"/>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666188">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w:t>
            </w:r>
            <w:r w:rsidR="003B3EAF" w:rsidRPr="007300B7">
              <w:rPr>
                <w:rFonts w:eastAsia="Times New Roman"/>
                <w:color w:val="000000"/>
                <w:sz w:val="14"/>
                <w:szCs w:val="14"/>
                <w:lang w:val="es-MX" w:eastAsia="es-MX"/>
              </w:rPr>
              <w:t>ontar con un documento de diagnóstico y análisis del P001</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666188">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Árbol</w:t>
            </w:r>
            <w:r w:rsidR="003B3EAF" w:rsidRPr="007300B7">
              <w:rPr>
                <w:rFonts w:eastAsia="Times New Roman"/>
                <w:color w:val="000000"/>
                <w:sz w:val="14"/>
                <w:szCs w:val="14"/>
                <w:lang w:val="es-MX" w:eastAsia="es-MX"/>
              </w:rPr>
              <w:t xml:space="preserve"> de problemas y objetivos que contenga todos los aspectos del P001</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w:t>
            </w:r>
            <w:r w:rsidR="003B3EAF" w:rsidRPr="007300B7">
              <w:rPr>
                <w:rFonts w:eastAsia="Times New Roman"/>
                <w:color w:val="000000"/>
                <w:sz w:val="14"/>
                <w:szCs w:val="14"/>
                <w:lang w:val="es-MX" w:eastAsia="es-MX"/>
              </w:rPr>
              <w:t>ortalecer la vinculación del fin con el objetivo sectorial y/o transversal</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R</w:t>
            </w:r>
            <w:r w:rsidR="003B3EAF" w:rsidRPr="007300B7">
              <w:rPr>
                <w:rFonts w:eastAsia="Times New Roman"/>
                <w:color w:val="000000"/>
                <w:sz w:val="14"/>
                <w:szCs w:val="14"/>
                <w:lang w:val="es-MX" w:eastAsia="es-MX"/>
              </w:rPr>
              <w:t>ediseño de objetivo de la MIR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w:t>
            </w:r>
            <w:r w:rsidR="003B3EAF" w:rsidRPr="007300B7">
              <w:rPr>
                <w:rFonts w:eastAsia="Times New Roman"/>
                <w:color w:val="000000"/>
                <w:sz w:val="14"/>
                <w:szCs w:val="14"/>
                <w:lang w:val="es-MX" w:eastAsia="es-MX"/>
              </w:rPr>
              <w:t>lujogramas de proceso sustancial</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P001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Conducción de la política interior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R</w:t>
            </w:r>
            <w:r w:rsidR="003B3EAF" w:rsidRPr="007300B7">
              <w:rPr>
                <w:rFonts w:eastAsia="Times New Roman"/>
                <w:color w:val="000000"/>
                <w:sz w:val="14"/>
                <w:szCs w:val="14"/>
                <w:lang w:val="es-MX" w:eastAsia="es-MX"/>
              </w:rPr>
              <w:t>eestructura de indicadores de la MIR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en materia de seguridad pública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Hacer referencia al subsidio en el nivel de “medios” de Árbol de Objetivos, ya que el SESNSP no ejecuta directamente las acciones ahí referidas, sino que transfiere recursos a las entidades federativas para que sean éstas quienes las realicen.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en materia de seguridad pública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Incorporar en la MIR la vinculación del programa con el objetivo 5 del Programa Nacional de Seguridad Pública 2014-2018; Adecuar el Propósito de la MIR para incluir elementos del objetivo del Programa Sectorial; Mantener la continuidad entre los indicadores de la MIR; Respecto de las metas correspondientes a los indicadores a nivel de Propósito, Componente y Actividad, recuperar los resultados obtenidos como línea base para establecer las metas de este indicador en ejercicios fiscales futuros.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en materia de seguridad pública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E73EF2">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Se sugiere adecuar la redacción de los Lineamientos y la MIR para que sea más evidente y completa la correspondencia entre uno y otro. </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 xml:space="preserve">Se sugiere incorporar la descripción del Fin del Programa (vinculándolo al objetivo del Plan Nacional de Desarrollo 2013-2018 y del Programa Sectorial de Gobernación 2013-2018 con el que se relaciona) como parte de los “Considerandos” (justificación) del </w:t>
            </w:r>
            <w:r w:rsidRPr="007300B7">
              <w:rPr>
                <w:rFonts w:eastAsia="Times New Roman"/>
                <w:color w:val="000000"/>
                <w:sz w:val="14"/>
                <w:szCs w:val="14"/>
                <w:lang w:val="es-MX" w:eastAsia="es-MX"/>
              </w:rPr>
              <w:lastRenderedPageBreak/>
              <w:t>documento normativo del Programa (Lineamientos SPA), por ejemplo.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en materia de seguridad pública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Se recomienda precisar en los Lineamientos del Programa que el procedimiento a seguir para la concertación de los Convenios Específicos de Adhesión (junto con su Anexo Único), se hará conforme a la “Estrategia de concertación” que para tales efectos emitirá la Dirección General de Vinculación y Seguimiento. </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Se insta a continuar con los procesos de mejora mediante la simplificación de procesos y su mejor regulación, en la medida de lo posible.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04</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en materia de seguridad pública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E73EF2">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Es necesario detallar los procedimientos que ya se siguen para la puesta en marcha de los mecanismos de seguimiento en un manual que los documente y contribuya a su estandarización.</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 xml:space="preserve">Se sugiere reforzar lo establecido en los Lineamientos SPA sobre todos los procedimientos que se llevan a cabo como parte de la puesta en marcha del Programa con un manual donde se detallen sus características y pasos a seguir en los diferentes escenarios donde éstos puedan desarrollarse. </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 xml:space="preserve">1) Darle continuidad a la Encuesta, sustentando su aplicación en algún documento normativo o de operación del Programa. </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2) Formular una estrategia de trabajo para que, con base en las áreas de oportunidad detectadas mediante este instrumento, puedan generarse acciones de mejora a los procedimientos de operación del Programa. Esta estrategia debe incluir plazos, responsables, cambios a poner en marcha,  breve descripción de la mejora esperada, etcétera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08</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SAGARPA</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Concurrencia con las Entidades Federativas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Mejorar la Matriz de Indicadores para Resultados 2017 en su lógica vertical y horizontal.</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S221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Escuelas de Tiempo Completo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realiza ajustes para el cumplimiento de la meta sexenal, dejando de lado cuestiones sustantivas y metas de largo plazo, que le den mayor definición</w:t>
            </w:r>
            <w:r w:rsidR="00433667" w:rsidRPr="007300B7">
              <w:rPr>
                <w:rFonts w:eastAsia="Times New Roman"/>
                <w:color w:val="000000"/>
                <w:sz w:val="14"/>
                <w:szCs w:val="14"/>
                <w:lang w:val="es-MX" w:eastAsia="es-MX"/>
              </w:rPr>
              <w:t>.</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S221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Escuelas de Tiempo Completo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modificaciones derivadas de la nueva Estructura Programática 2016 pueden generar mayores problemas para definir indicadores que reflejen el impacto del Programa y su operación.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S221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Escuelas de Tiempo Completo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recortes presupuestales afectan el cumplimiento de las metas del Programa. Aunque esta situación se resuelve con ajuste de metas, se considera un aspecto que afecta negativamente.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S221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Escuelas de Tiempo Completo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modificaciones derivadas de la nueva Estructura Programática 2016 pueden generar mayores problemas para definir indicadores que reflejen el impacto del Programa y su operación.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S221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Escuelas de Tiempo Completo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realiza ajustes para el cumplimiento de la meta sexenal, dejando de lado cuestiones sustantivas y metas de largo plazo, que le den mayor definición.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5. Las tres Subsecretarías cuentan con un padrón de beneficiarios que permite conocer quiénes reciben los apoyos otorgados por el Programa.</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18. Los procedimientos para otorgar los apoyos a los beneficiarios no se encuentran sistematizados.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433667"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6. El</w:t>
            </w:r>
            <w:r w:rsidR="003B3EAF" w:rsidRPr="007300B7">
              <w:rPr>
                <w:rFonts w:eastAsia="Times New Roman"/>
                <w:color w:val="000000"/>
                <w:sz w:val="14"/>
                <w:szCs w:val="14"/>
                <w:lang w:val="es-MX" w:eastAsia="es-MX"/>
              </w:rPr>
              <w:t xml:space="preserve"> fin de la MIR representa un objetivo superior al que el Programa puede contribuir directamente.</w:t>
            </w:r>
            <w:r w:rsidR="003B3EAF" w:rsidRPr="007300B7">
              <w:rPr>
                <w:rFonts w:eastAsia="Times New Roman"/>
                <w:color w:val="000000"/>
                <w:sz w:val="14"/>
                <w:szCs w:val="14"/>
                <w:lang w:val="es-MX" w:eastAsia="es-MX"/>
              </w:rPr>
              <w:br/>
            </w:r>
            <w:r w:rsidR="003B3EAF" w:rsidRPr="007300B7">
              <w:rPr>
                <w:rFonts w:eastAsia="Times New Roman"/>
                <w:color w:val="000000"/>
                <w:sz w:val="14"/>
                <w:szCs w:val="14"/>
                <w:lang w:val="es-MX" w:eastAsia="es-MX"/>
              </w:rPr>
              <w:br/>
              <w:t>7. El propósito de la MIR incluye a la población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4. Los procedimientos para dar trámite a las solicitudes de apoyo corresponden a las características de la población objetivo y están disponibles para ella.</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 xml:space="preserve">9. Dos de las tres Subsecretarías tienen publicadas las ROP del Programa en sus páginas web a menos de tres clics. 23. El Programa no cuenta con una línea telefónica de atención específica difundida en su página web para los solicitantes que necesiten apoyo en la elaboración de </w:t>
            </w:r>
            <w:r w:rsidR="00433667" w:rsidRPr="007300B7">
              <w:rPr>
                <w:rFonts w:eastAsia="Times New Roman"/>
                <w:color w:val="000000"/>
                <w:sz w:val="14"/>
                <w:szCs w:val="14"/>
                <w:lang w:val="es-MX" w:eastAsia="es-MX"/>
              </w:rPr>
              <w:t>sus proyectos</w:t>
            </w:r>
            <w:r w:rsidRPr="007300B7">
              <w:rPr>
                <w:rFonts w:eastAsia="Times New Roman"/>
                <w:color w:val="000000"/>
                <w:sz w:val="14"/>
                <w:szCs w:val="14"/>
                <w:lang w:val="es-MX" w:eastAsia="es-MX"/>
              </w:rPr>
              <w:t xml:space="preserve"> o estrategias.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E73EF2">
        <w:trPr>
          <w:trHeight w:val="887"/>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E73EF2" w:rsidRDefault="00E73EF2" w:rsidP="00F71297">
            <w:pPr>
              <w:spacing w:after="240"/>
              <w:jc w:val="both"/>
              <w:rPr>
                <w:rFonts w:eastAsia="Times New Roman"/>
                <w:color w:val="000000"/>
                <w:sz w:val="14"/>
                <w:szCs w:val="14"/>
                <w:lang w:val="es-MX" w:eastAsia="es-MX"/>
              </w:rPr>
            </w:pPr>
          </w:p>
          <w:p w:rsidR="003B3EAF" w:rsidRPr="007300B7" w:rsidRDefault="00E73EF2" w:rsidP="00395DF1">
            <w:pPr>
              <w:spacing w:after="0"/>
              <w:jc w:val="both"/>
              <w:rPr>
                <w:rFonts w:eastAsia="Times New Roman"/>
                <w:color w:val="000000"/>
                <w:sz w:val="14"/>
                <w:szCs w:val="14"/>
                <w:lang w:val="es-MX" w:eastAsia="es-MX"/>
              </w:rPr>
            </w:pPr>
            <w:r>
              <w:rPr>
                <w:rFonts w:eastAsia="Times New Roman"/>
                <w:color w:val="000000"/>
                <w:sz w:val="14"/>
                <w:szCs w:val="14"/>
                <w:lang w:val="es-MX" w:eastAsia="es-MX"/>
              </w:rPr>
              <w:t>E</w:t>
            </w:r>
            <w:r w:rsidR="003B3EAF" w:rsidRPr="007300B7">
              <w:rPr>
                <w:rFonts w:eastAsia="Times New Roman"/>
                <w:color w:val="000000"/>
                <w:sz w:val="14"/>
                <w:szCs w:val="14"/>
                <w:lang w:val="es-MX" w:eastAsia="es-MX"/>
              </w:rPr>
              <w:t>l Programa identifica el problema que pretende atender.</w:t>
            </w:r>
            <w:r w:rsidR="003B3EAF" w:rsidRPr="007300B7">
              <w:rPr>
                <w:rFonts w:eastAsia="Times New Roman"/>
                <w:color w:val="000000"/>
                <w:sz w:val="14"/>
                <w:szCs w:val="14"/>
                <w:lang w:val="es-MX" w:eastAsia="es-MX"/>
              </w:rPr>
              <w:br/>
            </w:r>
            <w:r w:rsidR="003B3EAF" w:rsidRPr="007300B7">
              <w:rPr>
                <w:rFonts w:eastAsia="Times New Roman"/>
                <w:color w:val="000000"/>
                <w:sz w:val="14"/>
                <w:szCs w:val="14"/>
                <w:lang w:val="es-MX" w:eastAsia="es-MX"/>
              </w:rPr>
              <w:br/>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ofrecen justificaciones empíricas y experiencias de buenas prácticas nacionales e internacionales.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El propósito del Programa está vinculado indirectamente a los Objetivos de Desarrollo del Milenio.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No hay una definición clara ni acotada de lo que implica una situación de “vulnerabilidad”.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No se encuentran coincidencias con otros programas.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Las actividades no reflejan la cronología que se sigue para producir el componente correspondiente.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No se identifica claramente cómo la problemática afecta directamente a la población que tiene la necesidad, ya que no se cuenta con información precisa sobre la distribución de la población con discapacidad y/o vulnerabilidad en las distintas instituciones de los tres niveles educativos.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establece en sus documentos una vinculación clara con la Agenda de Desarrollo post-2015.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Los indicadores de varios objetivos no cuentan con medios de verificación monitoreables ni suficientes.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cuenta con una estrategia de cobertura documentada para atender a su población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Una de las actividades (D9) contiene un indicador de presupuesto (“radicación de recursos asignados para educación media superior”).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definiciones de las poblaciones potencial y objetivo no existen para todas las Subsecretarías o no son homogéneas entre las tres Subsecretarías que participan en 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identifica el problema que pretende atender.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ofrecen justificaciones empíricas y experiencias de buenas prácticas nacionales e internacionales.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tres Subsecretarías cuentan con un padrón de beneficiarios que permite conocer quiénes reciben los apoyos otorgados por 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se encuentran coincidencias con otros programas.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se identifica claramente cómo la problemática afecta directamente a la población que tiene la necesidad, ya que no se cuenta con información precisa sobre la distribución de la población con discapacidad y/o vulnerabilidad en las distintas instituciones de los tres niveles educativos.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establece en sus documentos una vinculación clara con la Agenda de Desarrollo post-2015.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Las definiciones de </w:t>
            </w:r>
            <w:r w:rsidR="00D170C7" w:rsidRPr="007300B7">
              <w:rPr>
                <w:rFonts w:eastAsia="Times New Roman"/>
                <w:color w:val="000000"/>
                <w:sz w:val="14"/>
                <w:szCs w:val="14"/>
                <w:lang w:val="es-MX" w:eastAsia="es-MX"/>
              </w:rPr>
              <w:t>las po</w:t>
            </w:r>
            <w:r w:rsidR="00821DAF" w:rsidRPr="007300B7">
              <w:rPr>
                <w:rFonts w:eastAsia="Times New Roman"/>
                <w:color w:val="000000"/>
                <w:sz w:val="14"/>
                <w:szCs w:val="14"/>
                <w:lang w:val="es-MX" w:eastAsia="es-MX"/>
              </w:rPr>
              <w:t>blaciones potencial y objetivo</w:t>
            </w:r>
            <w:r w:rsidRPr="007300B7">
              <w:rPr>
                <w:rFonts w:eastAsia="Times New Roman"/>
                <w:color w:val="000000"/>
                <w:sz w:val="14"/>
                <w:szCs w:val="14"/>
                <w:lang w:val="es-MX" w:eastAsia="es-MX"/>
              </w:rPr>
              <w:t xml:space="preserve"> no existen para todas las Subsecretarías o no son homogéneas entre las tres Subsecretarías que participan en 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procedimientos para otorgar los apoyos a los beneficiarios no se encuentran sistematizados.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la Inclusión y la Equidad Educativa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hay una definición clara ni acotada de lo que implica una situación de “vulnerabilidad”.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identifica de manera clara el problema como la falta de perfil idóneo de los docentes.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cuentan con algunos mecanismos de rendición de cuentas.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Reglas de Operación contemplan mecanismos de coordinación para evitar duplicidades.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 xml:space="preserve">Programa para el Desarrollo </w:t>
            </w:r>
            <w:r w:rsidRPr="007300B7">
              <w:rPr>
                <w:rFonts w:eastAsia="Times New Roman"/>
                <w:color w:val="000000"/>
                <w:sz w:val="14"/>
                <w:szCs w:val="14"/>
                <w:lang w:val="es-MX" w:eastAsia="es-MX"/>
              </w:rPr>
              <w:lastRenderedPageBreak/>
              <w:t>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lastRenderedPageBreak/>
              <w:t>No incluye una revisión general del problema de falta de perfil requerido.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incluye teorías o experiencias internacionales que permitan justificar la intervención que se realiza.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información que se presenta en cada nivel educativo es muy diferente y no permite entender el estado actual del problema.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define las características del perfil requerido en todos los niveles educativos.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se tienen indicadores que permitan verificar los resultados del PRODEP en el PND.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Para las ROP 2014 no se contaba con alineación para Educación Media Superior y Superior.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niveles de educación, a través de las UR, no definen criterios de elegibilidad.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se tiene un mecanismo para cuantificar la población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Fin no está claramente identificado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redacción del Propósito es demasiado ambigua y no permite identificar el cambio que se pretende generar en la población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componentes no reflejan la totalidad de bienes y servicios que brinda 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principal reto se encuentra a nivel de actividades, ya que no son las necesarias para producir los componentes.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lógica horizontal presenta importantes inconsistencias que impiden monitorear el Programa y evaluar sus logros, debido a que en todos los niveles es necesario establecer indicadores adecuados.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Falta identificar y cuantificar los gastos en los que se incurre para entregar los apoyos en todas las unidades responsables.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logros del Programa referentes a la cantidad de apoyos entregados y a la evolución de la problemática que atienden no se encuentran registrados en el portal web.</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información del PRODEP se encuentra fragmentada en los diversos sitios web de las Unidades Responsables.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para el Desarrollo Profesional Docente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vinculación del Programa con la Ley General del Servicio Profesional Docente brinda diversas áreas de oportunidad para uniformar conceptos y población objetivo de Educación Básica y Media Superior.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U006</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para organismos descentralizados estatales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Existen inconsistencias en los datos reportados en el Informe de la Cuenta Pública sobre las metas alcanzadas en la mayoría de los indicadores de la MIR del programa. Ésta es una debilidad, en tanto que puede limitar el seguimiento del programa, en específico, la identificación de sus logros y desafíos, así como la contribución que hace al cumplimiento de las metas nacionales a las que está asociado.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U006</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para organismos descentralizados estatales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entrega inoportuna de los recursos a los ODE puede representar una amenaza para la operación de los ODE y la atención a la demanda de servicios educativos en EMS y 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U006</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para organismos descentralizados estatales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Existen inconsistencias en los datos reportados en el Informe de la Cuenta Pública sobre las metas alcanzadas en la mayoría de los indicadores de la MIR del programa. Ésta es una debilidad, en tanto que puede limitar el seguimiento del programa, en específico, la identificación de sus logros y desafíos, así como la contribución que hace al cumplimiento de las metas nacionales a las que está asociado.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U031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educación temprana y el desarrollo infantil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define el problema que se quiere atender de manera clara.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U031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educación temprana y el desarrollo infantil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indicadores con que cuenta el programa no otorgan información sustantiva sobre su operación.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U031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educación temprana y el desarrollo infantil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convenios con las entidades que proporcionó el Programa a modo de ejemplos tienen cláusulas muy laxas para el ejercicio de los recursos.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U031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educación temprana y el desarrollo infantil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cuenta con ningún mecanismo de seguimiento sustantivo respecto de la distribución y uso de los recursos una vez que han sido entregados a los estados.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U040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Carrera Docente en UPES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definición de las poblaciones objetivo y atendida no corresponde totalmente con los destinatarios finales de los beneficios del U040; el hecho de que en el actualidad la unidad de medida de las poblaciones referidas sean las UPE vuelve complicado cuantificar la manera en que se distribuyen los recursos a los destinatarios finales, que son los Profesores de Tiempo Completo (PTC).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U040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Carrera Docente en UPES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En los Lineamientos del U040, si bien se describe el método para la distribución de los recursos entre las UPE, existen algunos pasos dentro del método de cálculo que no son del todo explícitos, especialmente el tercero, lo que a su vez podría generar confusión entre los destinatarios del programa, sobre cómo</w:t>
            </w:r>
            <w:r w:rsidR="00433667" w:rsidRPr="007300B7">
              <w:rPr>
                <w:rFonts w:eastAsia="Times New Roman"/>
                <w:color w:val="000000"/>
                <w:sz w:val="14"/>
                <w:szCs w:val="14"/>
                <w:lang w:val="es-MX" w:eastAsia="es-MX"/>
              </w:rPr>
              <w:t xml:space="preserve"> </w:t>
            </w:r>
            <w:r w:rsidRPr="007300B7">
              <w:rPr>
                <w:rFonts w:eastAsia="Times New Roman"/>
                <w:color w:val="000000"/>
                <w:sz w:val="14"/>
                <w:szCs w:val="14"/>
                <w:lang w:val="es-MX" w:eastAsia="es-MX"/>
              </w:rPr>
              <w:t>se asignan los recursos a las UPE.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Inclusión Digital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advierte una falta de adecuación y consistencia en la Matriz de Indicadores para Resultados: no se cumple la lógica horizontal entre el Fin y su indicador.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Inclusión Digital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cuenta con documentos que establezcan claramente los criterios de selección de las entidades beneficiadas. Tampoco se cuantifican adecuadamente las poblaciones potencial y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Inclusión Digital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cuenta con indicadores que permitan conocer los niveles de aprendizaje de los alumnos beneficiados.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Inclusión Digital</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indicadores de servicios y gestión del programa son insuficientes para conocer su funcionamiento.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240"/>
              <w:jc w:val="both"/>
              <w:rPr>
                <w:rFonts w:eastAsia="Times New Roman"/>
                <w:color w:val="000000"/>
                <w:sz w:val="14"/>
                <w:szCs w:val="14"/>
                <w:lang w:val="es-MX" w:eastAsia="es-MX"/>
              </w:rPr>
            </w:pPr>
            <w:r w:rsidRPr="007300B7">
              <w:rPr>
                <w:rFonts w:eastAsia="Times New Roman"/>
                <w:color w:val="000000"/>
                <w:sz w:val="14"/>
                <w:szCs w:val="14"/>
                <w:lang w:val="es-MX" w:eastAsia="es-MX"/>
              </w:rPr>
              <w:t>Unificar la definición de objetivos, metas y problemas que atiende el programa sin diferencias las poblaciones que éste atiende.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Corregir los objetivos del PND referidos en el Diagnóstico.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cuenta con un Padrón de Beneficiarios y con información que permitiría su actualización y mejora.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Corregir la meta del segundo indicador de propósito.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Agregar el desglose de Gastos de Operación para las URs que los reciban en el documento Diagnóstico para facilitar su consulta.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hay una identificación clara de la problemática general que lleva a la creación del programa. Amenaza: Falta de apoyo a las instituciones que lo requieren por falta de comprensión del problema.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objetivos del PND referidos en el Diagnósticos no concuerdan con el documento del PND.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existe un formato común entre las U</w:t>
            </w:r>
            <w:r w:rsidR="00EC4208" w:rsidRPr="007300B7">
              <w:rPr>
                <w:rFonts w:eastAsia="Times New Roman"/>
                <w:color w:val="000000"/>
                <w:sz w:val="14"/>
                <w:szCs w:val="14"/>
                <w:lang w:val="es-MX" w:eastAsia="es-MX"/>
              </w:rPr>
              <w:t>r</w:t>
            </w:r>
            <w:r w:rsidRPr="007300B7">
              <w:rPr>
                <w:rFonts w:eastAsia="Times New Roman"/>
                <w:color w:val="000000"/>
                <w:sz w:val="14"/>
                <w:szCs w:val="14"/>
                <w:lang w:val="es-MX" w:eastAsia="es-MX"/>
              </w:rPr>
              <w:t>s para generar el Padrón de Beneficiarios, ni un responsable directo de administrar dicha información. Amenaza: No se cuenta con información completa y homogénea que permita verificar los montos que se asignaron a las escuelas.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No cuenta con un resumen narrativo de la MIR, y no se cuenta con mecanismos de verificación para todos los indicadores. Así mismo el programa no cuenta con recursos humanos suficientes para la operación del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puede creer que la meta excede la capacidad del programa o se castigue al programa por no cumplir con ella. No es posible verificar el grado de cumplimiento de los indicadores.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42"/>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U079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Expansión de la Educación Media Superior y Superior</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Los gastos operativos, de mantenimiento, capital o gasto unitario no se </w:t>
            </w:r>
            <w:r w:rsidR="00433667" w:rsidRPr="007300B7">
              <w:rPr>
                <w:rFonts w:eastAsia="Times New Roman"/>
                <w:color w:val="000000"/>
                <w:sz w:val="14"/>
                <w:szCs w:val="14"/>
                <w:lang w:val="es-MX" w:eastAsia="es-MX"/>
              </w:rPr>
              <w:t>encuentran</w:t>
            </w:r>
            <w:r w:rsidRPr="007300B7">
              <w:rPr>
                <w:rFonts w:eastAsia="Times New Roman"/>
                <w:color w:val="000000"/>
                <w:sz w:val="14"/>
                <w:szCs w:val="14"/>
                <w:lang w:val="es-MX" w:eastAsia="es-MX"/>
              </w:rPr>
              <w:t xml:space="preserve"> debidamente identificados en el documento </w:t>
            </w:r>
            <w:r w:rsidR="00EC4208" w:rsidRPr="007300B7">
              <w:rPr>
                <w:rFonts w:eastAsia="Times New Roman"/>
                <w:color w:val="000000"/>
                <w:sz w:val="14"/>
                <w:szCs w:val="14"/>
                <w:lang w:val="es-MX" w:eastAsia="es-MX"/>
              </w:rPr>
              <w:t>“</w:t>
            </w:r>
            <w:r w:rsidRPr="007300B7">
              <w:rPr>
                <w:rFonts w:eastAsia="Times New Roman"/>
                <w:color w:val="000000"/>
                <w:sz w:val="14"/>
                <w:szCs w:val="14"/>
                <w:lang w:val="es-MX" w:eastAsia="es-MX"/>
              </w:rPr>
              <w:t>Diagnóstico</w:t>
            </w:r>
            <w:r w:rsidR="00EC4208" w:rsidRPr="007300B7">
              <w:rPr>
                <w:rFonts w:eastAsia="Times New Roman"/>
                <w:color w:val="000000"/>
                <w:sz w:val="14"/>
                <w:szCs w:val="14"/>
                <w:lang w:val="es-MX" w:eastAsia="es-MX"/>
              </w:rPr>
              <w:t>”</w:t>
            </w:r>
            <w:r w:rsidRPr="007300B7">
              <w:rPr>
                <w:rFonts w:eastAsia="Times New Roman"/>
                <w:color w:val="000000"/>
                <w:sz w:val="14"/>
                <w:szCs w:val="14"/>
                <w:lang w:val="es-MX" w:eastAsia="es-MX"/>
              </w:rPr>
              <w:t>.</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Cuentan con el apoyo de la SHCP.</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 diversidad de objetivos, metas y poblaciones de los programas que lo integran.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Claramente se vinculan con las estrategias nacionales.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instancias que integran las poblaciones pueden ser fácilmente identificadas y cuantificadas.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Las instancias financieras de cada programa pueden identificar la instancia a la que transfieren los subsidios.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tiene acceso a los datos que el permitirán integrar el padrón de beneficiarios.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 cuenta con un padrón de beneficiarios 2014, por lo que sólo es necesaria su actualización.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Los medios de verificación pueden integrarse considerando a todos los programas que integran el U080.</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define de forma muy pertinente y clara el propósito, componente y actividades.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contempla asignación de gasto corriente, lo que hace sencilla su programación.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diagnóstico para la creación del Programa no es claro y tampoco por qué esos programas son los idóneos para agruparse.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Poca claridad y trasparencia en el ejercicio de los recursos, por falta de comprensión sobre los objetivos.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refiere los vínculos con las estrategias nacionales en su documento diagnóstico.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Que se les demande vinculación con otras metas más allá del propio alcance del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mezcla los grupos de poblaciones del U080 con los de los diferentes programas que lo integran.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Opacidad en la comprobación de recursos y en el cumplimiento de las metas.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El Programa no cuenta con un padrón actualizado de beneficiarios ni establece </w:t>
            </w:r>
            <w:r w:rsidR="00433667" w:rsidRPr="007300B7">
              <w:rPr>
                <w:rFonts w:eastAsia="Times New Roman"/>
                <w:color w:val="000000"/>
                <w:sz w:val="14"/>
                <w:szCs w:val="14"/>
                <w:lang w:val="es-MX" w:eastAsia="es-MX"/>
              </w:rPr>
              <w:t>los mecanismos</w:t>
            </w:r>
            <w:r w:rsidRPr="007300B7">
              <w:rPr>
                <w:rFonts w:eastAsia="Times New Roman"/>
                <w:color w:val="000000"/>
                <w:sz w:val="14"/>
                <w:szCs w:val="14"/>
                <w:lang w:val="es-MX" w:eastAsia="es-MX"/>
              </w:rPr>
              <w:t xml:space="preserve"> de atención.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Fallas en la transferencia de subsidios por no tener claridad en los beneficiarios.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vínculo tan lejano entre el Programa y su contribución con el abandono escolar (establecido en el fin).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 Programa no cuenta con mecanismos de transparencia y rendición de cuentas.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U080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a centros y organizaciones de educación</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En la Matriz no se definen las metas del nivel fin. Tampoco se establecen la línea base y comportamiento del indicador para ninguno de los elementos.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COFEPRIS</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G004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Protección Contra Riesgos Sanitarios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Mantener y fortalecer esfuerzos con las entidades federativas para la determinación de temas y proyectos mediante la evaluación de riesgos prioritarios como son agua de contacto, agua de calidad físico química, agua de calidad bacteriológica, hielo y agua purificados, rastros, zoonosis.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COFEPRIS</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G004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Protección Contra Riesgos Sanitarios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395DF1">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Mantenimiento y cumplimiento de los indicadores de la Organización Mundial de la Salud y la Organización Panamericana de la Salud para la acreditación como Autoridad Reguladora Funcional en vacunas o de referencia regional en medicamentos y vacunas.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COFEPRIS</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G004</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Protección Contra Riesgos Sanitarios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Establecer una nueva Matriz de Indicadores para Resultados que denote la importancia de la COFEPRIS y permita dar mayor información sobre las actividades sustantivas que realiza para la prevención de riesgos sanitarios.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COFEPRIS</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S039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Atención a Personas con Discapacidad</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Inclusión en el modelo de convenio de coordinación de las Reglas de Operación del Programa la obligación para la integración de  Cédulas de Información de la Población Objetivo Beneficiada</w:t>
            </w:r>
            <w:r w:rsidR="00EC4208" w:rsidRPr="007300B7">
              <w:rPr>
                <w:rFonts w:eastAsia="Times New Roman"/>
                <w:color w:val="000000"/>
                <w:sz w:val="14"/>
                <w:szCs w:val="14"/>
                <w:lang w:val="es-MX" w:eastAsia="es-MX"/>
              </w:rPr>
              <w:t>”</w:t>
            </w:r>
            <w:r w:rsidRPr="007300B7">
              <w:rPr>
                <w:rFonts w:eastAsia="Times New Roman"/>
                <w:color w:val="000000"/>
                <w:sz w:val="14"/>
                <w:szCs w:val="14"/>
                <w:lang w:val="es-MX" w:eastAsia="es-MX"/>
              </w:rPr>
              <w:t xml:space="preserve"> y/o el "Padrón de la Población Objetivo Beneficiada" por cada proyecto apoyado por las instancias ejecutoras.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Monitorear la detección de embarazo de alto riesgo y la referencia oportuna a unidades resolutivas como indicador de propósito en la MIR.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Especificar los criterios de focalización sin limitarlos al índice de marginación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Seguro Médico Siglo XXI</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Revisión las definiciones de población objetivo y potencial así como su método de </w:t>
            </w:r>
            <w:r w:rsidR="00433667" w:rsidRPr="007300B7">
              <w:rPr>
                <w:rFonts w:eastAsia="Times New Roman"/>
                <w:color w:val="000000"/>
                <w:sz w:val="14"/>
                <w:szCs w:val="14"/>
                <w:lang w:val="es-MX" w:eastAsia="es-MX"/>
              </w:rPr>
              <w:t>cálculo</w:t>
            </w:r>
            <w:r w:rsidRPr="007300B7">
              <w:rPr>
                <w:rFonts w:eastAsia="Times New Roman"/>
                <w:color w:val="000000"/>
                <w:sz w:val="14"/>
                <w:szCs w:val="14"/>
                <w:lang w:val="es-MX" w:eastAsia="es-MX"/>
              </w:rPr>
              <w:t xml:space="preserve"> y cuantificación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S201</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Seguro Médico Siglo XXI</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Adecuar las Reglas de Operación  2016 con la revisión de la Población Objetivo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Elaboración y publicación de la MIR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Inclusión en la Convocatoria para el financiamiento de Proyectos de Mejora de la Calidad en la Atención Médica 2016 de dos nuevos temas prioritarios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Definir la conformación de las Redes de atención en las Reglas de Operación del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Inclusión de un indicador de buenas prácticas en la MIR 2016</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Asesoría para Proyectos de Mejora de la Calidad y Premio Nacional de Calidad en Salud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S202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Calidad en la Atención Médica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Reunión para la elaboración de la MIR con base en </w:t>
            </w:r>
            <w:r w:rsidR="00821DAF" w:rsidRPr="007300B7">
              <w:rPr>
                <w:rFonts w:eastAsia="Times New Roman"/>
                <w:color w:val="000000"/>
                <w:sz w:val="14"/>
                <w:szCs w:val="14"/>
                <w:lang w:val="es-MX" w:eastAsia="es-MX"/>
              </w:rPr>
              <w:t>la</w:t>
            </w:r>
            <w:r w:rsidRPr="007300B7">
              <w:rPr>
                <w:rFonts w:eastAsia="Times New Roman"/>
                <w:color w:val="000000"/>
                <w:sz w:val="14"/>
                <w:szCs w:val="14"/>
                <w:lang w:val="es-MX" w:eastAsia="es-MX"/>
              </w:rPr>
              <w:t xml:space="preserve"> metodología de Marco Lógico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Prevención y Control de Sobrepeso, Obesidad y Diabetes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Modificación en el </w:t>
            </w:r>
            <w:r w:rsidR="00433667" w:rsidRPr="007300B7">
              <w:rPr>
                <w:rFonts w:eastAsia="Times New Roman"/>
                <w:color w:val="000000"/>
                <w:sz w:val="14"/>
                <w:szCs w:val="14"/>
                <w:lang w:val="es-MX" w:eastAsia="es-MX"/>
              </w:rPr>
              <w:t>cálculo</w:t>
            </w:r>
            <w:r w:rsidRPr="007300B7">
              <w:rPr>
                <w:rFonts w:eastAsia="Times New Roman"/>
                <w:color w:val="000000"/>
                <w:sz w:val="14"/>
                <w:szCs w:val="14"/>
                <w:lang w:val="es-MX" w:eastAsia="es-MX"/>
              </w:rPr>
              <w:t xml:space="preserve"> los indicadores.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SALUD</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Prevención y Control de Sobrepeso, Obesidad y Diabetes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Mejora en la cuantificación de la población</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SEDATU</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S177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acceso al financiamiento para soluciones habitacionales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Informes trimestrales con desglose de subsidios para adquisición de vivienda en nueva y usada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15</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SEDATU</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S177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acceso al financiamiento para soluciones habitacionales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Firma de convenios de adhesión con entidades ejecutoras que atiendan a población vulnerable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Información  sobre los beneficiaros de los programas (E005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Manejo de redes sociales y TIC para potencial el alcance de los proyectos del CECADESU (E005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Comunicación de las características del programa  E005 para optimizar la planeación del trabajo institucional (E005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Programa de Desarrollo Institucional (PDI) 2020 (E005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Estudio del estado del arte de la Educación Ambiental: avances y retos (E005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Creación de alianzas con otros sectores de la población. (U010 EED)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E005</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Capacitación Ambiental y Desarrollo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Actualizar el Plan Estratégico con base en los documentos de planeación rectores del sector medioambiente y específicamente el sector hídrico de la actual Administración Pública Federal (APF). (U010 ECyR Mecanismo 2013)</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Intergubernamental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CONAGUA</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S217</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Apoyo a la Infraestructura Hidroagrícola</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Concluir el 100% de los inventarios y elaboración de un diagnóstico integral de las Unidades de Riego. (S217 ECyR Mecanismo 2013)</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Contar con más elementos en la selección de obras de conservación y restauración de suelos. (S219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Establecer y operar un esquema de capacitación para la profesionalización de la asistencia técnica forestal. (S219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Trabajar una estrategia de coordinación en el territorio en áreas prioritarias. (S219 EED)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Medir los efectos del componente de Pago por Servicios Ambientales (PSA) sobre su población beneficiaria y conocer si dichos efectos son en realidad atribuibles a su intervención, a través de una Evaluación de Impacto. (S219 EED)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Evaluar el diseño del programa presupuestario S219 </w:t>
            </w:r>
            <w:r w:rsidR="00D170C7" w:rsidRPr="007300B7">
              <w:rPr>
                <w:rFonts w:eastAsia="Times New Roman"/>
                <w:color w:val="000000"/>
                <w:sz w:val="14"/>
                <w:szCs w:val="14"/>
                <w:lang w:val="es-MX" w:eastAsia="es-MX"/>
              </w:rPr>
              <w:t>- Apoyos</w:t>
            </w:r>
            <w:r w:rsidRPr="007300B7">
              <w:rPr>
                <w:rFonts w:eastAsia="Times New Roman"/>
                <w:color w:val="000000"/>
                <w:sz w:val="14"/>
                <w:szCs w:val="14"/>
                <w:lang w:val="es-MX" w:eastAsia="es-MX"/>
              </w:rPr>
              <w:t xml:space="preserve"> para el Desarrollo Forestal Sustentable. (S219 EED)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Fortalecer el instrumento de planeación de la Estrategia Nacional de Manejo Forestal Sustentable para el Incremento de la Producción y Productividad 2013-2018 (ENAIPROS) (S219  Procesos)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 xml:space="preserve">Apoyos para el Desarrollo </w:t>
            </w:r>
            <w:r w:rsidRPr="007300B7">
              <w:rPr>
                <w:rFonts w:eastAsia="Times New Roman"/>
                <w:color w:val="000000"/>
                <w:sz w:val="14"/>
                <w:szCs w:val="14"/>
                <w:lang w:val="es-MX" w:eastAsia="es-MX"/>
              </w:rPr>
              <w:lastRenderedPageBreak/>
              <w:t>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lastRenderedPageBreak/>
              <w:t>Implementar la evaluación a la evaluación al desempeño por parte de las Gerencias Estatales.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 xml:space="preserve">Diseñar una propuesta de adecuación o creación de los campos para responder a las necesidades del programa en los sistemas institucionales como son el Sistema Integral de Gestión de Apoyos (SIGA-Infoprel) y el Sistema de Pagos (SIDPA), con el objeto </w:t>
            </w:r>
            <w:r w:rsidR="00D170C7" w:rsidRPr="007300B7">
              <w:rPr>
                <w:rFonts w:eastAsia="Times New Roman"/>
                <w:color w:val="000000"/>
                <w:sz w:val="14"/>
                <w:szCs w:val="14"/>
                <w:lang w:val="es-MX" w:eastAsia="es-MX"/>
              </w:rPr>
              <w:t>de mejorar</w:t>
            </w:r>
            <w:r w:rsidRPr="007300B7">
              <w:rPr>
                <w:rFonts w:eastAsia="Times New Roman"/>
                <w:color w:val="000000"/>
                <w:sz w:val="14"/>
                <w:szCs w:val="14"/>
                <w:lang w:val="es-MX" w:eastAsia="es-MX"/>
              </w:rPr>
              <w:t xml:space="preserve"> la captura y el registro de las cartas de intención, así como para facilitar el adecuado seguimiento de los beneficiarios y los apoyos del programa.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Impulsar cursos de capacitación en desarrollo de habilidades gerenciales para los integrantes de las cadenas productivas y Empresa Forestales Comunitarias (EFC).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Intercambio de información y mayor cobertura de monitoreo, que permita una optimización de recursos y elementos de análisis.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Implementar una metodología y un sistema institucional para el monitoreo ambiental que aporte información periódica para la evaluación de los impactos generados en el Esquema de Servicios Ambientales que implementa la CONAFOR.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Capacitar a los asesores técnicos en temas especializados tanto técnicos como habilidades gerenciales (administrativos y ambientales).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Actualización de la NORMA Oficial Mexicana NOM-019-SEMARNAT-2006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Proponer preferentemente en los Informes Técnicos Fitosanitarios, la aplicación de control biológico y entomopatógenos, en plagas y enfermedades forestales.</w:t>
            </w:r>
            <w:r w:rsidRPr="007300B7">
              <w:rPr>
                <w:rFonts w:eastAsia="Times New Roman"/>
                <w:color w:val="000000"/>
                <w:sz w:val="14"/>
                <w:szCs w:val="14"/>
                <w:lang w:val="es-MX" w:eastAsia="es-MX"/>
              </w:rPr>
              <w:br/>
            </w:r>
            <w:r w:rsidRPr="007300B7">
              <w:rPr>
                <w:rFonts w:eastAsia="Times New Roman"/>
                <w:color w:val="000000"/>
                <w:sz w:val="14"/>
                <w:szCs w:val="14"/>
                <w:lang w:val="es-MX" w:eastAsia="es-MX"/>
              </w:rPr>
              <w:br/>
              <w:t>Nota: Corresponde a la SEMARNAT la emisión de la notificación de saneamiento con el tratamiento autorizado. Quien realiza la aplicación de los tratamientos es el propietario a través del Prestador de Servicios Técnicos. (U036 EC)</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Incrementar los números de seguidores en Redes Sociales. (U036 ED)</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Elaborar y difundir el lineamiento para la conformación y funcionamiento de los grupos operativos de la Estrategia. (S219 Procesos)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Difundir el documento de planeación de la ENAIPROS actualizado. (S219 Procesos)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Aumentar las capacidades de planeación del personal de las Gerencias Estatales. (S219 Procesos)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Difundir material informativo de la estrategia. (S219 Procesos)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 xml:space="preserve">Apoyos para el Desarrollo </w:t>
            </w:r>
            <w:r w:rsidRPr="007300B7">
              <w:rPr>
                <w:rFonts w:eastAsia="Times New Roman"/>
                <w:color w:val="000000"/>
                <w:sz w:val="14"/>
                <w:szCs w:val="14"/>
                <w:lang w:val="es-MX" w:eastAsia="es-MX"/>
              </w:rPr>
              <w:lastRenderedPageBreak/>
              <w:t>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lastRenderedPageBreak/>
              <w:t xml:space="preserve">Contar con un estudio para establecer tipologías de productores idóneos para fortalecer las capacidades </w:t>
            </w:r>
            <w:r w:rsidRPr="007300B7">
              <w:rPr>
                <w:rFonts w:eastAsia="Times New Roman"/>
                <w:color w:val="000000"/>
                <w:sz w:val="14"/>
                <w:szCs w:val="14"/>
                <w:lang w:val="es-MX" w:eastAsia="es-MX"/>
              </w:rPr>
              <w:lastRenderedPageBreak/>
              <w:t>de los ejidos y comunidades. (U036 EC-DFC  Mecanismo 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Reorientar los convenios para la producción de planta para que el proyecto de cuencas cuente con un periodo de producción de 18 meses o más de las especies que lo requieran. (U036 EC-APE Mecanismo 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Seguimiento a las actividades de asesoría en las diferentes etapas del proyecto realizadas por el asesor técnico. (U036 EC-APE Mecanismo 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CONAFOR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S219</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Apoyos para el Desarrollo Forestal Sustentable</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Contar con procedimiento para una mejor selección de las obras de restauración de suelo acorde a las características del terreno y ecosistema. (U036 EC-APE Mecanismo 2015)</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U012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Prevención y gestión integral de residuos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Estudiar la pertinencia de redefinir la población objetivo y potencial.</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U012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Prevención y gestión integral de residuos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Análisis de la evolución de la cobertura del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U012</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Prevención y gestión integral de residuos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Definir los criterios de priorización de selección de proyectos beneficiarios del programa.</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20</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IMJUVE</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a programas para jóvenes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Elaborar el Diagnóstico del Programa U-008 "Subsidios a programas para jóvenes".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20</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IMJUVE</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a programas para jóvenes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Actualizar el diseño de la Matriz de Indicadores para Resultados del programa, tomando en cuenta el contenido del Diagnóstico para asegurar su vinculación con éste y otros documentos normativos, para que sea más estable.</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20</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IMJUVE</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U008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Subsidios a programas para jóvenes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Actualizar la Propuesta de Atención del Programa U-008 "Subsidios a programas para jóvenes".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SECTUR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Desarrollo Regional Turístico Sustentable y Pueblos Mágicos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Actualización del Diagnóstico del Pp S248</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SECTUR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Desarrollo Regional Turístico Sustentable y Pueblos Mágicos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Mejoras a la Matriz de Indicadores para Resultados del programa presupuestario S248 (MIR)</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SECTUR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Desarrollo Regional Turístico Sustentable y Pueblos Mágicos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Presupuesto y Rendición de Cuentas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SECTUR</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S248</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Programa de Desarrollo Regional Turístico Sustentable y Pueblos Mágicos</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Creación de una Base de Datos</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704966">
        <w:trPr>
          <w:trHeight w:val="311"/>
          <w:jc w:val="center"/>
        </w:trPr>
        <w:tc>
          <w:tcPr>
            <w:tcW w:w="700"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47</w:t>
            </w:r>
          </w:p>
        </w:tc>
        <w:tc>
          <w:tcPr>
            <w:tcW w:w="1285"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INMUJERES</w:t>
            </w:r>
          </w:p>
        </w:tc>
        <w:tc>
          <w:tcPr>
            <w:tcW w:w="978"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S010</w:t>
            </w:r>
          </w:p>
        </w:tc>
        <w:tc>
          <w:tcPr>
            <w:tcW w:w="1082"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Transversalidad de la Perspectiva de Género</w:t>
            </w:r>
          </w:p>
        </w:tc>
        <w:tc>
          <w:tcPr>
            <w:tcW w:w="3623"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Diseñar acciones que brinden relativa estabilidad a las IMM, con el fin de que las funciones y atribuciones queden plasmadas y tengan continuidad de las mismas, aún con los cambios de gobierno</w:t>
            </w:r>
          </w:p>
        </w:tc>
        <w:tc>
          <w:tcPr>
            <w:tcW w:w="1254"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4" w:space="0" w:color="BFBFBF"/>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r>
      <w:tr w:rsidR="003B3EAF" w:rsidRPr="007300B7" w:rsidTr="00704966">
        <w:trPr>
          <w:trHeight w:val="327"/>
          <w:jc w:val="center"/>
        </w:trPr>
        <w:tc>
          <w:tcPr>
            <w:tcW w:w="700"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lastRenderedPageBreak/>
              <w:t>47</w:t>
            </w:r>
          </w:p>
        </w:tc>
        <w:tc>
          <w:tcPr>
            <w:tcW w:w="1285"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INMUJERES</w:t>
            </w:r>
          </w:p>
        </w:tc>
        <w:tc>
          <w:tcPr>
            <w:tcW w:w="978"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S010</w:t>
            </w:r>
          </w:p>
        </w:tc>
        <w:tc>
          <w:tcPr>
            <w:tcW w:w="1082"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Fortalecimiento a la Transversalidad de la Perspectiva de Género</w:t>
            </w:r>
          </w:p>
        </w:tc>
        <w:tc>
          <w:tcPr>
            <w:tcW w:w="3623"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both"/>
              <w:rPr>
                <w:rFonts w:eastAsia="Times New Roman"/>
                <w:color w:val="000000"/>
                <w:sz w:val="14"/>
                <w:szCs w:val="14"/>
                <w:lang w:val="es-MX" w:eastAsia="es-MX"/>
              </w:rPr>
            </w:pPr>
            <w:r w:rsidRPr="007300B7">
              <w:rPr>
                <w:rFonts w:eastAsia="Times New Roman"/>
                <w:color w:val="000000"/>
                <w:sz w:val="14"/>
                <w:szCs w:val="14"/>
                <w:lang w:val="es-MX" w:eastAsia="es-MX"/>
              </w:rPr>
              <w:t>Revisar, analizar y mejorar la MIR del PFTPG, con el fin de medir mejor los resultados y logros del programa, así como organizar y mejorar los apoyos que otorga e identificar las actividades necesarias para optimizarlos</w:t>
            </w:r>
          </w:p>
        </w:tc>
        <w:tc>
          <w:tcPr>
            <w:tcW w:w="1254"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Especifico</w:t>
            </w:r>
          </w:p>
        </w:tc>
        <w:tc>
          <w:tcPr>
            <w:tcW w:w="1296" w:type="dxa"/>
            <w:tcBorders>
              <w:top w:val="nil"/>
              <w:left w:val="nil"/>
              <w:bottom w:val="single" w:sz="12" w:space="0" w:color="auto"/>
              <w:right w:val="nil"/>
            </w:tcBorders>
            <w:shd w:val="clear" w:color="000000" w:fill="FFFFFF"/>
            <w:noWrap/>
            <w:vAlign w:val="center"/>
            <w:hideMark/>
          </w:tcPr>
          <w:p w:rsidR="003B3EAF" w:rsidRPr="007300B7" w:rsidRDefault="003B3EAF" w:rsidP="00F71297">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r>
      <w:tr w:rsidR="003B3EAF" w:rsidRPr="003B3EAF" w:rsidTr="00AA617F">
        <w:trPr>
          <w:trHeight w:val="327"/>
          <w:jc w:val="center"/>
        </w:trPr>
        <w:tc>
          <w:tcPr>
            <w:tcW w:w="10218" w:type="dxa"/>
            <w:gridSpan w:val="7"/>
            <w:tcBorders>
              <w:top w:val="single" w:sz="12" w:space="0" w:color="auto"/>
              <w:left w:val="nil"/>
              <w:bottom w:val="nil"/>
              <w:right w:val="nil"/>
            </w:tcBorders>
            <w:shd w:val="clear" w:color="000000" w:fill="FFFFFF"/>
            <w:noWrap/>
            <w:vAlign w:val="center"/>
            <w:hideMark/>
          </w:tcPr>
          <w:p w:rsidR="003B3EAF" w:rsidRPr="007300B7" w:rsidRDefault="00940F6E" w:rsidP="003B3EAF">
            <w:pPr>
              <w:spacing w:after="0"/>
              <w:rPr>
                <w:rFonts w:eastAsia="Times New Roman"/>
                <w:color w:val="000000"/>
                <w:sz w:val="12"/>
                <w:szCs w:val="12"/>
                <w:lang w:val="es-MX" w:eastAsia="es-MX"/>
              </w:rPr>
            </w:pPr>
            <w:r w:rsidRPr="007300B7">
              <w:rPr>
                <w:rFonts w:eastAsia="Times New Roman"/>
                <w:color w:val="000000"/>
                <w:sz w:val="12"/>
                <w:szCs w:val="12"/>
                <w:lang w:val="es-MX" w:eastAsia="es-MX"/>
              </w:rPr>
              <w:t>Fuente: Unidad de Evaluación del Desempeño, con Información proporcionada por las dependencias y entidades de la APF a las instancias coordinadoras (SHCP y CONEVAL).</w:t>
            </w:r>
          </w:p>
        </w:tc>
      </w:tr>
    </w:tbl>
    <w:p w:rsidR="00965D6E" w:rsidRDefault="00965D6E" w:rsidP="006A03A5">
      <w:pPr>
        <w:jc w:val="both"/>
        <w:rPr>
          <w:rFonts w:eastAsia="Times New Roman" w:cs="Arial"/>
          <w:b/>
          <w:szCs w:val="20"/>
          <w:lang w:val="es-MX"/>
        </w:rPr>
      </w:pPr>
    </w:p>
    <w:p w:rsidR="00965D6E" w:rsidRDefault="00965D6E">
      <w:pPr>
        <w:spacing w:after="0"/>
        <w:rPr>
          <w:rFonts w:eastAsia="Times New Roman" w:cs="Arial"/>
          <w:b/>
          <w:szCs w:val="20"/>
          <w:lang w:val="es-MX"/>
        </w:rPr>
      </w:pPr>
      <w:r>
        <w:rPr>
          <w:rFonts w:eastAsia="Times New Roman" w:cs="Arial"/>
          <w:b/>
          <w:szCs w:val="20"/>
          <w:lang w:val="es-MX"/>
        </w:rPr>
        <w:br w:type="page"/>
      </w:r>
    </w:p>
    <w:p w:rsidR="006A03A5" w:rsidRPr="006A03A5" w:rsidRDefault="006A03A5" w:rsidP="00B72D60">
      <w:pPr>
        <w:pStyle w:val="Cdetextonegrita"/>
      </w:pPr>
      <w:r w:rsidRPr="006A03A5">
        <w:lastRenderedPageBreak/>
        <w:t xml:space="preserve">ASM derivados de las evaluaciones externas </w:t>
      </w:r>
      <w:r w:rsidRPr="00B72D60">
        <w:t>coordinadas</w:t>
      </w:r>
      <w:r w:rsidRPr="006A03A5">
        <w:t xml:space="preserve"> por la SHCP</w:t>
      </w:r>
    </w:p>
    <w:p w:rsidR="003B3EAF" w:rsidRDefault="003B3EAF" w:rsidP="003B3EAF">
      <w:pPr>
        <w:pStyle w:val="Cdetexto"/>
      </w:pPr>
      <w:r>
        <w:t xml:space="preserve">Al segundo trimestre de 2016, las dependencias y entidades suscribieron un total de 219 ASM derivados de evaluaciones externas concluidas y coordinadas por la SHCP durante el ejercicio 2015 y anteriores. </w:t>
      </w:r>
      <w:r w:rsidR="00C06E5E">
        <w:t>E</w:t>
      </w:r>
      <w:r>
        <w:t>stos serán implementados con diversas acciones comprometidas y se deberán de presentar avances en los meses de septiembre de 2016 y marzo de 2017, de conformidad con el Mecanismo vigente.</w:t>
      </w:r>
    </w:p>
    <w:p w:rsidR="003B3EAF" w:rsidRDefault="003B3EAF" w:rsidP="003B3EAF">
      <w:pPr>
        <w:pStyle w:val="Cdetexto"/>
      </w:pPr>
      <w:r>
        <w:t xml:space="preserve">Los 219 ASM </w:t>
      </w:r>
      <w:r w:rsidR="0090503B">
        <w:t xml:space="preserve">registrados </w:t>
      </w:r>
      <w:r>
        <w:t>corresponden a 56 programas de 36 dependencias y entidades, y de conformidad con el actor involucrado en su solución, se distribuyen de la siguiente manera: 158 (72.1%) son del tipo específico, 58 (26.5%) corresponden al tipo institucional, dos (0.9%) son de carácter interinstitucional y uno (0.5%) corresponde al tipo intergubernamental.</w:t>
      </w:r>
    </w:p>
    <w:p w:rsidR="006A03A5" w:rsidRDefault="003B3EAF" w:rsidP="003B3EAF">
      <w:pPr>
        <w:pStyle w:val="Cdetexto"/>
      </w:pPr>
      <w:r>
        <w:t>Asimismo, de estos 219 ASM, los Ramos que destacan son los siguientes: Gobernación con 40 (18.3); Comunicaciones y Transportes con 33 (15.1%); Economía con 29 (13.1%).</w:t>
      </w:r>
      <w:r w:rsidR="006A03A5" w:rsidRPr="00B72D60">
        <w:t xml:space="preserve"> </w:t>
      </w:r>
    </w:p>
    <w:p w:rsidR="004C560B" w:rsidRPr="00B72D60" w:rsidRDefault="004C560B" w:rsidP="003B3EAF">
      <w:pPr>
        <w:pStyle w:val="Cdetexto"/>
      </w:pPr>
    </w:p>
    <w:tbl>
      <w:tblPr>
        <w:tblW w:w="9214" w:type="dxa"/>
        <w:jc w:val="center"/>
        <w:tblLayout w:type="fixed"/>
        <w:tblCellMar>
          <w:left w:w="70" w:type="dxa"/>
          <w:right w:w="70" w:type="dxa"/>
        </w:tblCellMar>
        <w:tblLook w:val="04A0" w:firstRow="1" w:lastRow="0" w:firstColumn="1" w:lastColumn="0" w:noHBand="0" w:noVBand="1"/>
      </w:tblPr>
      <w:tblGrid>
        <w:gridCol w:w="521"/>
        <w:gridCol w:w="2173"/>
        <w:gridCol w:w="1275"/>
        <w:gridCol w:w="993"/>
        <w:gridCol w:w="1244"/>
        <w:gridCol w:w="1449"/>
        <w:gridCol w:w="709"/>
        <w:gridCol w:w="850"/>
      </w:tblGrid>
      <w:tr w:rsidR="003B3EAF" w:rsidRPr="003B3EAF" w:rsidTr="003B3EAF">
        <w:trPr>
          <w:trHeight w:val="315"/>
          <w:tblHeader/>
          <w:jc w:val="center"/>
        </w:trPr>
        <w:tc>
          <w:tcPr>
            <w:tcW w:w="9214" w:type="dxa"/>
            <w:gridSpan w:val="8"/>
            <w:tcBorders>
              <w:top w:val="nil"/>
              <w:left w:val="nil"/>
              <w:bottom w:val="nil"/>
              <w:right w:val="nil"/>
            </w:tcBorders>
            <w:shd w:val="clear" w:color="000000" w:fill="EAF1DD"/>
            <w:vAlign w:val="center"/>
            <w:hideMark/>
          </w:tcPr>
          <w:p w:rsidR="003B3EAF" w:rsidRPr="003B3EAF" w:rsidRDefault="00E73EF2" w:rsidP="003B3EAF">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6</w:t>
            </w:r>
            <w:r w:rsidR="003B3EAF" w:rsidRPr="003B3EAF">
              <w:rPr>
                <w:rFonts w:eastAsia="Times New Roman"/>
                <w:color w:val="000000"/>
                <w:sz w:val="18"/>
                <w:szCs w:val="18"/>
                <w:lang w:val="es-MX" w:eastAsia="es-MX"/>
              </w:rPr>
              <w:t xml:space="preserve">. Tipo de ASM por Ramo y por dependencia o entidad </w:t>
            </w:r>
            <w:r w:rsidR="00821DAF">
              <w:rPr>
                <w:rFonts w:eastAsia="Times New Roman"/>
                <w:color w:val="000000"/>
                <w:sz w:val="18"/>
                <w:szCs w:val="18"/>
                <w:lang w:val="es-MX" w:eastAsia="es-MX"/>
              </w:rPr>
              <w:t>registrados</w:t>
            </w:r>
            <w:r w:rsidR="003B3EAF" w:rsidRPr="003B3EAF">
              <w:rPr>
                <w:rFonts w:eastAsia="Times New Roman"/>
                <w:color w:val="000000"/>
                <w:sz w:val="18"/>
                <w:szCs w:val="18"/>
                <w:lang w:val="es-MX" w:eastAsia="es-MX"/>
              </w:rPr>
              <w:t xml:space="preserve"> en abril de 2016</w:t>
            </w:r>
          </w:p>
        </w:tc>
      </w:tr>
      <w:tr w:rsidR="003B3EAF" w:rsidRPr="003B3EAF" w:rsidTr="003B3EAF">
        <w:trPr>
          <w:trHeight w:val="330"/>
          <w:tblHeader/>
          <w:jc w:val="center"/>
        </w:trPr>
        <w:tc>
          <w:tcPr>
            <w:tcW w:w="521"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Ramo</w:t>
            </w:r>
          </w:p>
        </w:tc>
        <w:tc>
          <w:tcPr>
            <w:tcW w:w="2173"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Dependencia o Entidad</w:t>
            </w:r>
          </w:p>
        </w:tc>
        <w:tc>
          <w:tcPr>
            <w:tcW w:w="127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Específico</w:t>
            </w:r>
          </w:p>
        </w:tc>
        <w:tc>
          <w:tcPr>
            <w:tcW w:w="993"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Institucional</w:t>
            </w:r>
          </w:p>
        </w:tc>
        <w:tc>
          <w:tcPr>
            <w:tcW w:w="1244"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Interinstitucional</w:t>
            </w:r>
          </w:p>
        </w:tc>
        <w:tc>
          <w:tcPr>
            <w:tcW w:w="1449"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Intergubernamental</w:t>
            </w:r>
          </w:p>
        </w:tc>
        <w:tc>
          <w:tcPr>
            <w:tcW w:w="709"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Total</w:t>
            </w:r>
          </w:p>
        </w:tc>
        <w:tc>
          <w:tcPr>
            <w:tcW w:w="85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del Total</w:t>
            </w:r>
          </w:p>
        </w:tc>
      </w:tr>
      <w:tr w:rsidR="003B3EAF" w:rsidRPr="003B3EAF" w:rsidTr="003B3EAF">
        <w:trPr>
          <w:trHeight w:val="330"/>
          <w:jc w:val="center"/>
        </w:trPr>
        <w:tc>
          <w:tcPr>
            <w:tcW w:w="2694" w:type="dxa"/>
            <w:gridSpan w:val="2"/>
            <w:tcBorders>
              <w:top w:val="single" w:sz="12" w:space="0" w:color="auto"/>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04 Gobernación</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26</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40</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18.3</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CNS</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CONAPRED</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INM</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SECRETARIADO EJECUTIVO</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SEGOB</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05 Relaciones Exteriores</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4.1</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SRE</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06 Hacienda y Crédito Público</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24</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11.0</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SAT</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BANSEFI</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CNBV</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CNSF</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CONDUSEF</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TESOFE</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09 Comunicaciones y Transportes</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25</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33</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15.1</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SCT</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17</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SEPOMEX</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r w:rsidR="0090503B" w:rsidRPr="007300B7">
              <w:rPr>
                <w:rFonts w:eastAsia="Times New Roman"/>
                <w:color w:val="000000"/>
                <w:sz w:val="14"/>
                <w:szCs w:val="14"/>
                <w:lang w:val="es-MX" w:eastAsia="es-MX"/>
              </w:rPr>
              <w:t>8</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TELECOM</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10 Economía</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13</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29</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13.2</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PROFECO</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PROMÉXICO</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11 Educación Pública</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17</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8.2</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SEP</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17</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lastRenderedPageBreak/>
              <w:t>12 Salud</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COFEPRIS</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14 Trabajo y Previsión Social</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STPS</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15 Desarrollo Agrario, Territorial y Urbano</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0.9</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SEDATU</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16 Medio Ambiente y Recursos Naturales</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2.7</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CONAGUA</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SEMARNAT</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20 Desarrollo Social</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2.3</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SEDESOL</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21 Turismo</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5.0</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E27859"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CPTM</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FONATUR</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SECTUR</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27 Función Pública</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3.2</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INDAABIN</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SFP</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31 Tribunales Agrarios</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0.9</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TRIBUNALES AGRARIOS</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940F6E"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47 Entidades No Sectorizadas</w:t>
            </w:r>
            <w:r w:rsidRPr="007300B7">
              <w:rPr>
                <w:rFonts w:eastAsia="Times New Roman"/>
                <w:color w:val="000000"/>
                <w:sz w:val="14"/>
                <w:szCs w:val="14"/>
                <w:lang w:val="es-MX" w:eastAsia="es-MX"/>
              </w:rPr>
              <w:tab/>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21</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24</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10.9</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CDI</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17</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17</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CEAV</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INMUJERES</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PRODECON</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15"/>
          <w:jc w:val="center"/>
        </w:trPr>
        <w:tc>
          <w:tcPr>
            <w:tcW w:w="2694" w:type="dxa"/>
            <w:gridSpan w:val="2"/>
            <w:tcBorders>
              <w:top w:val="nil"/>
              <w:left w:val="nil"/>
              <w:bottom w:val="nil"/>
              <w:right w:val="nil"/>
            </w:tcBorders>
            <w:shd w:val="clear" w:color="000000" w:fill="F2F2F2"/>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51 Instituto de Seguridad y Servicios Sociales de los Trabajadores del Estado</w:t>
            </w:r>
          </w:p>
        </w:tc>
        <w:tc>
          <w:tcPr>
            <w:tcW w:w="1275"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2F2F2"/>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r>
      <w:tr w:rsidR="003B3EAF" w:rsidRPr="003B3EAF" w:rsidTr="003B3EAF">
        <w:trPr>
          <w:trHeight w:val="31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ISSSTE</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w:t>
            </w:r>
          </w:p>
        </w:tc>
      </w:tr>
      <w:tr w:rsidR="003B3EAF" w:rsidRPr="003B3EAF" w:rsidTr="003B3EAF">
        <w:trPr>
          <w:trHeight w:val="330"/>
          <w:jc w:val="center"/>
        </w:trPr>
        <w:tc>
          <w:tcPr>
            <w:tcW w:w="2694" w:type="dxa"/>
            <w:gridSpan w:val="2"/>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rPr>
                <w:rFonts w:eastAsia="Times New Roman"/>
                <w:b/>
                <w:bCs/>
                <w:color w:val="000000"/>
                <w:sz w:val="14"/>
                <w:szCs w:val="14"/>
                <w:lang w:val="es-MX" w:eastAsia="es-MX"/>
              </w:rPr>
            </w:pPr>
            <w:r w:rsidRPr="007300B7">
              <w:rPr>
                <w:rFonts w:eastAsia="Times New Roman"/>
                <w:b/>
                <w:bCs/>
                <w:color w:val="000000"/>
                <w:sz w:val="14"/>
                <w:szCs w:val="14"/>
                <w:lang w:val="es-MX" w:eastAsia="es-MX"/>
              </w:rPr>
              <w:t>Total</w:t>
            </w:r>
          </w:p>
        </w:tc>
        <w:tc>
          <w:tcPr>
            <w:tcW w:w="127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158</w:t>
            </w:r>
          </w:p>
        </w:tc>
        <w:tc>
          <w:tcPr>
            <w:tcW w:w="993"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58</w:t>
            </w:r>
          </w:p>
        </w:tc>
        <w:tc>
          <w:tcPr>
            <w:tcW w:w="1244"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w:t>
            </w:r>
          </w:p>
        </w:tc>
        <w:tc>
          <w:tcPr>
            <w:tcW w:w="1449"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w:t>
            </w:r>
          </w:p>
        </w:tc>
        <w:tc>
          <w:tcPr>
            <w:tcW w:w="709"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219</w:t>
            </w:r>
          </w:p>
        </w:tc>
        <w:tc>
          <w:tcPr>
            <w:tcW w:w="85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w:t>
            </w:r>
            <w:r w:rsidR="00D170C7" w:rsidRPr="007300B7">
              <w:rPr>
                <w:rFonts w:eastAsia="Times New Roman"/>
                <w:b/>
                <w:bCs/>
                <w:color w:val="000000"/>
                <w:sz w:val="14"/>
                <w:szCs w:val="14"/>
                <w:lang w:val="es-MX" w:eastAsia="es-MX"/>
              </w:rPr>
              <w:t>.0</w:t>
            </w:r>
          </w:p>
        </w:tc>
      </w:tr>
      <w:tr w:rsidR="003B3EAF" w:rsidRPr="003B3EAF" w:rsidTr="003B3EAF">
        <w:trPr>
          <w:trHeight w:val="345"/>
          <w:jc w:val="center"/>
        </w:trPr>
        <w:tc>
          <w:tcPr>
            <w:tcW w:w="521"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b/>
                <w:bCs/>
                <w:color w:val="000000"/>
                <w:sz w:val="14"/>
                <w:szCs w:val="14"/>
                <w:lang w:val="es-MX" w:eastAsia="es-MX"/>
              </w:rPr>
            </w:pPr>
            <w:r w:rsidRPr="007300B7">
              <w:rPr>
                <w:rFonts w:eastAsia="Times New Roman"/>
                <w:b/>
                <w:bCs/>
                <w:color w:val="000000"/>
                <w:sz w:val="14"/>
                <w:szCs w:val="14"/>
                <w:lang w:val="es-MX" w:eastAsia="es-MX"/>
              </w:rPr>
              <w:t> </w:t>
            </w:r>
          </w:p>
        </w:tc>
        <w:tc>
          <w:tcPr>
            <w:tcW w:w="2173"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b/>
                <w:bCs/>
                <w:color w:val="000000"/>
                <w:sz w:val="14"/>
                <w:szCs w:val="14"/>
                <w:lang w:val="es-MX" w:eastAsia="es-MX"/>
              </w:rPr>
            </w:pPr>
            <w:r w:rsidRPr="007300B7">
              <w:rPr>
                <w:rFonts w:eastAsia="Times New Roman"/>
                <w:b/>
                <w:bCs/>
                <w:color w:val="000000"/>
                <w:sz w:val="14"/>
                <w:szCs w:val="14"/>
                <w:lang w:val="es-MX" w:eastAsia="es-MX"/>
              </w:rPr>
              <w:t>% del Total</w:t>
            </w:r>
          </w:p>
        </w:tc>
        <w:tc>
          <w:tcPr>
            <w:tcW w:w="1275"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72.1</w:t>
            </w:r>
          </w:p>
        </w:tc>
        <w:tc>
          <w:tcPr>
            <w:tcW w:w="993"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26.5</w:t>
            </w:r>
          </w:p>
        </w:tc>
        <w:tc>
          <w:tcPr>
            <w:tcW w:w="12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0.9</w:t>
            </w:r>
          </w:p>
        </w:tc>
        <w:tc>
          <w:tcPr>
            <w:tcW w:w="144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0.5</w:t>
            </w:r>
          </w:p>
        </w:tc>
        <w:tc>
          <w:tcPr>
            <w:tcW w:w="709"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w:t>
            </w:r>
            <w:r w:rsidR="00D170C7" w:rsidRPr="007300B7">
              <w:rPr>
                <w:rFonts w:eastAsia="Times New Roman"/>
                <w:b/>
                <w:bCs/>
                <w:color w:val="000000"/>
                <w:sz w:val="14"/>
                <w:szCs w:val="14"/>
                <w:lang w:val="es-MX" w:eastAsia="es-MX"/>
              </w:rPr>
              <w:t>.0</w:t>
            </w:r>
          </w:p>
        </w:tc>
        <w:tc>
          <w:tcPr>
            <w:tcW w:w="85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 </w:t>
            </w:r>
          </w:p>
        </w:tc>
      </w:tr>
      <w:tr w:rsidR="003B3EAF" w:rsidRPr="003B3EAF" w:rsidTr="003B3EAF">
        <w:trPr>
          <w:trHeight w:val="330"/>
          <w:jc w:val="center"/>
        </w:trPr>
        <w:tc>
          <w:tcPr>
            <w:tcW w:w="9214" w:type="dxa"/>
            <w:gridSpan w:val="8"/>
            <w:tcBorders>
              <w:top w:val="single" w:sz="12" w:space="0" w:color="auto"/>
              <w:left w:val="nil"/>
              <w:bottom w:val="nil"/>
              <w:right w:val="nil"/>
            </w:tcBorders>
            <w:shd w:val="clear" w:color="000000" w:fill="FFFFFF"/>
            <w:noWrap/>
            <w:vAlign w:val="center"/>
            <w:hideMark/>
          </w:tcPr>
          <w:p w:rsidR="00F7007C" w:rsidRPr="003B3EAF" w:rsidRDefault="003B3EAF" w:rsidP="003B3EAF">
            <w:pPr>
              <w:spacing w:after="0"/>
              <w:rPr>
                <w:rFonts w:eastAsia="Times New Roman"/>
                <w:color w:val="000000"/>
                <w:sz w:val="12"/>
                <w:szCs w:val="12"/>
                <w:lang w:val="es-MX" w:eastAsia="es-MX"/>
              </w:rPr>
            </w:pPr>
            <w:r w:rsidRPr="003B3EAF">
              <w:rPr>
                <w:rFonts w:eastAsia="Times New Roman"/>
                <w:color w:val="000000"/>
                <w:sz w:val="12"/>
                <w:szCs w:val="12"/>
                <w:lang w:val="es-MX" w:eastAsia="es-MX"/>
              </w:rPr>
              <w:t>Fuente: Unidad de Evaluación del Desempeño con información proporcionada por las dependencias y entidades de la APF.</w:t>
            </w:r>
          </w:p>
        </w:tc>
      </w:tr>
    </w:tbl>
    <w:p w:rsidR="006A03A5" w:rsidRPr="006A03A5" w:rsidRDefault="006A03A5" w:rsidP="006A03A5">
      <w:pPr>
        <w:jc w:val="both"/>
        <w:rPr>
          <w:color w:val="FF0000"/>
          <w:lang w:val="es-MX"/>
        </w:rPr>
      </w:pPr>
    </w:p>
    <w:p w:rsidR="006A03A5" w:rsidRDefault="003B3EAF" w:rsidP="00AA617F">
      <w:pPr>
        <w:spacing w:before="20" w:after="0"/>
        <w:jc w:val="both"/>
        <w:rPr>
          <w:rFonts w:eastAsia="Times New Roman" w:cs="Arial"/>
          <w:szCs w:val="20"/>
          <w:lang w:val="es-MX"/>
        </w:rPr>
      </w:pPr>
      <w:r w:rsidRPr="003B3EAF">
        <w:rPr>
          <w:rFonts w:eastAsia="Times New Roman" w:cs="Arial"/>
          <w:szCs w:val="20"/>
          <w:lang w:val="es-MX"/>
        </w:rPr>
        <w:t>Es importante destacar que la mayoría (72.1%) de los ASM se concentran en aspectos clasificados como específicos.</w:t>
      </w:r>
    </w:p>
    <w:p w:rsidR="003B3EAF" w:rsidRDefault="003B3EAF" w:rsidP="003B3EAF">
      <w:pPr>
        <w:spacing w:before="20" w:after="0"/>
        <w:rPr>
          <w:rFonts w:eastAsia="Times New Roman" w:cs="Arial"/>
          <w:szCs w:val="20"/>
          <w:lang w:val="es-MX"/>
        </w:rPr>
      </w:pPr>
    </w:p>
    <w:p w:rsidR="003B3EAF" w:rsidRPr="006A03A5" w:rsidRDefault="003B3EAF" w:rsidP="003B3EAF">
      <w:pPr>
        <w:spacing w:before="20" w:after="0"/>
        <w:jc w:val="center"/>
        <w:rPr>
          <w:rFonts w:eastAsia="Calibri" w:cstheme="minorBidi"/>
          <w:b/>
          <w:sz w:val="12"/>
          <w:szCs w:val="22"/>
          <w:lang w:val="es-MX" w:eastAsia="en-US"/>
        </w:rPr>
      </w:pPr>
      <w:r>
        <w:rPr>
          <w:noProof/>
          <w:lang w:val="es-MX" w:eastAsia="es-MX"/>
        </w:rPr>
        <w:lastRenderedPageBreak/>
        <w:drawing>
          <wp:inline distT="0" distB="0" distL="0" distR="0" wp14:anchorId="4405BF11" wp14:editId="2B7FBD54">
            <wp:extent cx="4566558" cy="2581087"/>
            <wp:effectExtent l="0" t="0" r="571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03A5" w:rsidRPr="006A03A5" w:rsidRDefault="006A03A5" w:rsidP="006A03A5">
      <w:pPr>
        <w:spacing w:after="0"/>
        <w:jc w:val="both"/>
        <w:rPr>
          <w:rFonts w:eastAsia="Times New Roman" w:cs="Arial"/>
          <w:szCs w:val="20"/>
          <w:lang w:val="es-ES"/>
        </w:rPr>
      </w:pPr>
    </w:p>
    <w:p w:rsidR="006A03A5" w:rsidRDefault="003B3EAF" w:rsidP="004C560B">
      <w:pPr>
        <w:pStyle w:val="Cdetexto"/>
      </w:pPr>
      <w:r w:rsidRPr="003B3EAF">
        <w:t>De acuerdo al tipo de evaluación que dio origen a los ASM suscritos por las dependencias y entidades reportados en este trimestre, se identifican principalmente los siguientes tipos: Consistencia y Resultados y Diseño con 80 (36.5%) cada una, Procesos con 33</w:t>
      </w:r>
      <w:r w:rsidR="002C0FD1">
        <w:t xml:space="preserve"> </w:t>
      </w:r>
      <w:r w:rsidRPr="003B3EAF">
        <w:t>(36.5%) y Específica de Desempeño con 16 (15.1%) ASM suscritos.</w:t>
      </w:r>
    </w:p>
    <w:p w:rsidR="003B3EAF" w:rsidRDefault="003B3EAF" w:rsidP="00B72D60">
      <w:pPr>
        <w:pStyle w:val="Cdetexto"/>
      </w:pPr>
    </w:p>
    <w:tbl>
      <w:tblPr>
        <w:tblW w:w="8440" w:type="dxa"/>
        <w:jc w:val="center"/>
        <w:tblCellMar>
          <w:left w:w="70" w:type="dxa"/>
          <w:right w:w="70" w:type="dxa"/>
        </w:tblCellMar>
        <w:tblLook w:val="04A0" w:firstRow="1" w:lastRow="0" w:firstColumn="1" w:lastColumn="0" w:noHBand="0" w:noVBand="1"/>
      </w:tblPr>
      <w:tblGrid>
        <w:gridCol w:w="3022"/>
        <w:gridCol w:w="789"/>
        <w:gridCol w:w="939"/>
        <w:gridCol w:w="1244"/>
        <w:gridCol w:w="1445"/>
        <w:gridCol w:w="492"/>
        <w:gridCol w:w="815"/>
      </w:tblGrid>
      <w:tr w:rsidR="003B3EAF" w:rsidRPr="003B3EAF" w:rsidTr="003B3EAF">
        <w:trPr>
          <w:trHeight w:val="316"/>
          <w:jc w:val="center"/>
        </w:trPr>
        <w:tc>
          <w:tcPr>
            <w:tcW w:w="8440" w:type="dxa"/>
            <w:gridSpan w:val="7"/>
            <w:tcBorders>
              <w:top w:val="nil"/>
              <w:left w:val="nil"/>
              <w:bottom w:val="nil"/>
              <w:right w:val="nil"/>
            </w:tcBorders>
            <w:shd w:val="clear" w:color="000000" w:fill="EAF1DD"/>
            <w:noWrap/>
            <w:vAlign w:val="center"/>
            <w:hideMark/>
          </w:tcPr>
          <w:p w:rsidR="003B3EAF" w:rsidRPr="003B3EAF" w:rsidRDefault="00F71297" w:rsidP="003B3EAF">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7</w:t>
            </w:r>
            <w:r w:rsidR="003B3EAF" w:rsidRPr="003B3EAF">
              <w:rPr>
                <w:rFonts w:eastAsia="Times New Roman"/>
                <w:color w:val="000000"/>
                <w:sz w:val="18"/>
                <w:szCs w:val="18"/>
                <w:lang w:val="es-MX" w:eastAsia="es-MX"/>
              </w:rPr>
              <w:t xml:space="preserve">. Cantidad de ASM por tipo de evaluación al </w:t>
            </w:r>
            <w:r w:rsidR="00821DAF">
              <w:rPr>
                <w:rFonts w:eastAsia="Times New Roman"/>
                <w:color w:val="000000"/>
                <w:sz w:val="18"/>
                <w:szCs w:val="18"/>
                <w:lang w:val="es-MX" w:eastAsia="es-MX"/>
              </w:rPr>
              <w:t>segundo</w:t>
            </w:r>
            <w:r w:rsidR="003B3EAF" w:rsidRPr="003B3EAF">
              <w:rPr>
                <w:rFonts w:eastAsia="Times New Roman"/>
                <w:color w:val="000000"/>
                <w:sz w:val="18"/>
                <w:szCs w:val="18"/>
                <w:lang w:val="es-MX" w:eastAsia="es-MX"/>
              </w:rPr>
              <w:t xml:space="preserve"> trimestre de 2016</w:t>
            </w:r>
          </w:p>
        </w:tc>
      </w:tr>
      <w:tr w:rsidR="003B3EAF" w:rsidRPr="003B3EAF" w:rsidTr="003B3EAF">
        <w:trPr>
          <w:trHeight w:val="331"/>
          <w:jc w:val="center"/>
        </w:trPr>
        <w:tc>
          <w:tcPr>
            <w:tcW w:w="3022"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Tipo de evaluación (Fuente de información)</w:t>
            </w:r>
          </w:p>
        </w:tc>
        <w:tc>
          <w:tcPr>
            <w:tcW w:w="71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Específico</w:t>
            </w:r>
          </w:p>
        </w:tc>
        <w:tc>
          <w:tcPr>
            <w:tcW w:w="872"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Institucional</w:t>
            </w:r>
          </w:p>
        </w:tc>
        <w:tc>
          <w:tcPr>
            <w:tcW w:w="1193"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Interinstitucional</w:t>
            </w:r>
          </w:p>
        </w:tc>
        <w:tc>
          <w:tcPr>
            <w:tcW w:w="140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Intergubernamental</w:t>
            </w:r>
          </w:p>
        </w:tc>
        <w:tc>
          <w:tcPr>
            <w:tcW w:w="416"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Total</w:t>
            </w:r>
          </w:p>
        </w:tc>
        <w:tc>
          <w:tcPr>
            <w:tcW w:w="81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 del Total</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de Consistencia y Resultados</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66</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14</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80</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36.5</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de Diseño</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57</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20</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2</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80</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36.5</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de Procesos</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15</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18</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33</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15.1</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Específica de Desempeño</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12</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4</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16</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7.3</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Costo - Efectividad</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7</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2</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9</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4.1</w:t>
            </w:r>
          </w:p>
        </w:tc>
      </w:tr>
      <w:tr w:rsidR="003B3EAF" w:rsidRPr="003B3EAF" w:rsidTr="003B3EAF">
        <w:trPr>
          <w:trHeight w:val="316"/>
          <w:jc w:val="center"/>
        </w:trPr>
        <w:tc>
          <w:tcPr>
            <w:tcW w:w="3022" w:type="dxa"/>
            <w:tcBorders>
              <w:top w:val="nil"/>
              <w:left w:val="nil"/>
              <w:bottom w:val="nil"/>
              <w:right w:val="nil"/>
            </w:tcBorders>
            <w:shd w:val="clear" w:color="000000" w:fill="FFFFFF"/>
            <w:noWrap/>
            <w:vAlign w:val="center"/>
            <w:hideMark/>
          </w:tcPr>
          <w:p w:rsidR="003B3EAF" w:rsidRPr="003B3EAF" w:rsidRDefault="003B3EAF" w:rsidP="003B3EAF">
            <w:pPr>
              <w:spacing w:after="0"/>
              <w:jc w:val="both"/>
              <w:rPr>
                <w:rFonts w:eastAsia="Times New Roman"/>
                <w:color w:val="000000"/>
                <w:sz w:val="14"/>
                <w:szCs w:val="14"/>
                <w:lang w:val="es-MX" w:eastAsia="es-MX"/>
              </w:rPr>
            </w:pPr>
            <w:r w:rsidRPr="003B3EAF">
              <w:rPr>
                <w:rFonts w:eastAsia="Times New Roman"/>
                <w:color w:val="000000"/>
                <w:sz w:val="14"/>
                <w:szCs w:val="14"/>
                <w:lang w:val="es-MX" w:eastAsia="es-MX"/>
              </w:rPr>
              <w:t>Evaluación de Indicadores</w:t>
            </w:r>
          </w:p>
        </w:tc>
        <w:tc>
          <w:tcPr>
            <w:tcW w:w="7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w:t>
            </w:r>
          </w:p>
        </w:tc>
        <w:tc>
          <w:tcPr>
            <w:tcW w:w="872"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193"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140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w:t>
            </w:r>
          </w:p>
        </w:tc>
        <w:tc>
          <w:tcPr>
            <w:tcW w:w="416"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1</w:t>
            </w:r>
          </w:p>
        </w:tc>
        <w:tc>
          <w:tcPr>
            <w:tcW w:w="815" w:type="dxa"/>
            <w:tcBorders>
              <w:top w:val="nil"/>
              <w:left w:val="nil"/>
              <w:bottom w:val="nil"/>
              <w:right w:val="nil"/>
            </w:tcBorders>
            <w:shd w:val="clear" w:color="000000" w:fill="FFFFFF"/>
            <w:noWrap/>
            <w:vAlign w:val="center"/>
            <w:hideMark/>
          </w:tcPr>
          <w:p w:rsidR="003B3EAF" w:rsidRPr="003B3EAF" w:rsidRDefault="003B3EAF" w:rsidP="003B3EAF">
            <w:pPr>
              <w:spacing w:after="0"/>
              <w:jc w:val="center"/>
              <w:rPr>
                <w:rFonts w:eastAsia="Times New Roman"/>
                <w:color w:val="000000"/>
                <w:sz w:val="14"/>
                <w:szCs w:val="14"/>
                <w:lang w:val="es-MX" w:eastAsia="es-MX"/>
              </w:rPr>
            </w:pPr>
            <w:r w:rsidRPr="003B3EAF">
              <w:rPr>
                <w:rFonts w:eastAsia="Times New Roman"/>
                <w:color w:val="000000"/>
                <w:sz w:val="14"/>
                <w:szCs w:val="14"/>
                <w:lang w:val="es-MX" w:eastAsia="es-MX"/>
              </w:rPr>
              <w:t>0.5</w:t>
            </w:r>
          </w:p>
        </w:tc>
      </w:tr>
      <w:tr w:rsidR="003B3EAF" w:rsidRPr="003B3EAF" w:rsidTr="003B3EAF">
        <w:trPr>
          <w:trHeight w:val="331"/>
          <w:jc w:val="center"/>
        </w:trPr>
        <w:tc>
          <w:tcPr>
            <w:tcW w:w="3022"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both"/>
              <w:rPr>
                <w:rFonts w:eastAsia="Times New Roman"/>
                <w:b/>
                <w:bCs/>
                <w:color w:val="000000"/>
                <w:sz w:val="14"/>
                <w:szCs w:val="14"/>
                <w:lang w:val="es-MX" w:eastAsia="es-MX"/>
              </w:rPr>
            </w:pPr>
            <w:r w:rsidRPr="003B3EAF">
              <w:rPr>
                <w:rFonts w:eastAsia="Times New Roman"/>
                <w:b/>
                <w:bCs/>
                <w:color w:val="000000"/>
                <w:sz w:val="14"/>
                <w:szCs w:val="14"/>
                <w:lang w:val="es-MX" w:eastAsia="es-MX"/>
              </w:rPr>
              <w:t>Total</w:t>
            </w:r>
          </w:p>
        </w:tc>
        <w:tc>
          <w:tcPr>
            <w:tcW w:w="71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158</w:t>
            </w:r>
          </w:p>
        </w:tc>
        <w:tc>
          <w:tcPr>
            <w:tcW w:w="872"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58</w:t>
            </w:r>
          </w:p>
        </w:tc>
        <w:tc>
          <w:tcPr>
            <w:tcW w:w="1193"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2</w:t>
            </w:r>
          </w:p>
        </w:tc>
        <w:tc>
          <w:tcPr>
            <w:tcW w:w="140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1</w:t>
            </w:r>
          </w:p>
        </w:tc>
        <w:tc>
          <w:tcPr>
            <w:tcW w:w="416"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219</w:t>
            </w:r>
          </w:p>
        </w:tc>
        <w:tc>
          <w:tcPr>
            <w:tcW w:w="815" w:type="dxa"/>
            <w:tcBorders>
              <w:top w:val="nil"/>
              <w:left w:val="nil"/>
              <w:bottom w:val="single" w:sz="8" w:space="0" w:color="auto"/>
              <w:right w:val="nil"/>
            </w:tcBorders>
            <w:shd w:val="clear" w:color="000000" w:fill="FFFFFF"/>
            <w:noWrap/>
            <w:vAlign w:val="center"/>
            <w:hideMark/>
          </w:tcPr>
          <w:p w:rsidR="003B3EAF" w:rsidRPr="003B3EAF" w:rsidRDefault="003B3EAF" w:rsidP="003B3EAF">
            <w:pPr>
              <w:spacing w:after="0"/>
              <w:jc w:val="center"/>
              <w:rPr>
                <w:rFonts w:eastAsia="Times New Roman"/>
                <w:b/>
                <w:bCs/>
                <w:color w:val="000000"/>
                <w:sz w:val="14"/>
                <w:szCs w:val="14"/>
                <w:lang w:val="es-MX" w:eastAsia="es-MX"/>
              </w:rPr>
            </w:pPr>
            <w:r w:rsidRPr="003B3EAF">
              <w:rPr>
                <w:rFonts w:eastAsia="Times New Roman"/>
                <w:b/>
                <w:bCs/>
                <w:color w:val="000000"/>
                <w:sz w:val="14"/>
                <w:szCs w:val="14"/>
                <w:lang w:val="es-MX" w:eastAsia="es-MX"/>
              </w:rPr>
              <w:t>100</w:t>
            </w:r>
            <w:r w:rsidR="00D170C7">
              <w:rPr>
                <w:rFonts w:eastAsia="Times New Roman"/>
                <w:b/>
                <w:bCs/>
                <w:color w:val="000000"/>
                <w:sz w:val="14"/>
                <w:szCs w:val="14"/>
                <w:lang w:val="es-MX" w:eastAsia="es-MX"/>
              </w:rPr>
              <w:t>.0</w:t>
            </w:r>
          </w:p>
        </w:tc>
      </w:tr>
      <w:tr w:rsidR="003B3EAF" w:rsidRPr="003B3EAF" w:rsidTr="003B3EAF">
        <w:trPr>
          <w:trHeight w:val="316"/>
          <w:jc w:val="center"/>
        </w:trPr>
        <w:tc>
          <w:tcPr>
            <w:tcW w:w="8440" w:type="dxa"/>
            <w:gridSpan w:val="7"/>
            <w:tcBorders>
              <w:top w:val="single" w:sz="8" w:space="0" w:color="auto"/>
              <w:left w:val="nil"/>
              <w:bottom w:val="nil"/>
              <w:right w:val="nil"/>
            </w:tcBorders>
            <w:shd w:val="clear" w:color="000000" w:fill="FFFFFF"/>
            <w:noWrap/>
            <w:vAlign w:val="center"/>
            <w:hideMark/>
          </w:tcPr>
          <w:p w:rsidR="003B3EAF" w:rsidRPr="003B3EAF" w:rsidRDefault="003B3EAF" w:rsidP="003B3EAF">
            <w:pPr>
              <w:spacing w:after="0"/>
              <w:rPr>
                <w:rFonts w:eastAsia="Times New Roman"/>
                <w:color w:val="000000"/>
                <w:sz w:val="12"/>
                <w:szCs w:val="12"/>
                <w:lang w:val="es-MX" w:eastAsia="es-MX"/>
              </w:rPr>
            </w:pPr>
            <w:r w:rsidRPr="003B3EAF">
              <w:rPr>
                <w:rFonts w:eastAsia="Times New Roman"/>
                <w:color w:val="000000"/>
                <w:sz w:val="12"/>
                <w:szCs w:val="12"/>
                <w:lang w:val="es-MX" w:eastAsia="es-MX"/>
              </w:rPr>
              <w:t>Fuente: Unidad de Evaluación del Desempeño con información proporcionada por las dependencias y entidades de la APF.</w:t>
            </w:r>
          </w:p>
        </w:tc>
      </w:tr>
    </w:tbl>
    <w:p w:rsidR="006A03A5" w:rsidRPr="006A03A5" w:rsidRDefault="006A03A5" w:rsidP="006A03A5">
      <w:pPr>
        <w:jc w:val="both"/>
        <w:rPr>
          <w:rFonts w:eastAsia="Times New Roman" w:cs="Arial"/>
          <w:szCs w:val="20"/>
          <w:lang w:val="es-ES"/>
        </w:rPr>
      </w:pPr>
    </w:p>
    <w:p w:rsidR="006A03A5" w:rsidRDefault="003B3EAF" w:rsidP="00B72D60">
      <w:pPr>
        <w:pStyle w:val="Cdetexto"/>
        <w:rPr>
          <w:lang w:val="es-MX"/>
        </w:rPr>
      </w:pPr>
      <w:r w:rsidRPr="003B3EAF">
        <w:rPr>
          <w:lang w:val="es-MX"/>
        </w:rPr>
        <w:t xml:space="preserve">Los tres principales temas sobre los cuales se suscribieron </w:t>
      </w:r>
      <w:r w:rsidR="0001521C">
        <w:rPr>
          <w:lang w:val="es-MX"/>
        </w:rPr>
        <w:t xml:space="preserve">los </w:t>
      </w:r>
      <w:r w:rsidRPr="003B3EAF">
        <w:rPr>
          <w:lang w:val="es-MX"/>
        </w:rPr>
        <w:t>ASM fueron: Diseño</w:t>
      </w:r>
      <w:r w:rsidR="0001521C">
        <w:rPr>
          <w:lang w:val="es-MX"/>
        </w:rPr>
        <w:t xml:space="preserve"> </w:t>
      </w:r>
      <w:r w:rsidRPr="003B3EAF">
        <w:rPr>
          <w:lang w:val="es-MX"/>
        </w:rPr>
        <w:t>con 70</w:t>
      </w:r>
      <w:r w:rsidR="0001521C">
        <w:rPr>
          <w:lang w:val="es-MX"/>
        </w:rPr>
        <w:t xml:space="preserve"> ASM</w:t>
      </w:r>
      <w:r w:rsidRPr="003B3EAF">
        <w:rPr>
          <w:lang w:val="es-MX"/>
        </w:rPr>
        <w:t xml:space="preserve"> (31.9%); Operación</w:t>
      </w:r>
      <w:r w:rsidR="0001521C">
        <w:rPr>
          <w:lang w:val="es-MX"/>
        </w:rPr>
        <w:t xml:space="preserve"> </w:t>
      </w:r>
      <w:r w:rsidRPr="003B3EAF">
        <w:rPr>
          <w:lang w:val="es-MX"/>
        </w:rPr>
        <w:t>con 42 ASM (19.2%); y Planeación con 24</w:t>
      </w:r>
      <w:r w:rsidR="0001521C">
        <w:rPr>
          <w:lang w:val="es-MX"/>
        </w:rPr>
        <w:t xml:space="preserve"> ASM</w:t>
      </w:r>
      <w:r w:rsidRPr="003B3EAF">
        <w:rPr>
          <w:lang w:val="es-MX"/>
        </w:rPr>
        <w:t xml:space="preserve"> (11.0%). Cabe mencionar que algunos ASM abordan distintas temáticas, en este caso son 23 </w:t>
      </w:r>
      <w:r w:rsidR="0001521C">
        <w:rPr>
          <w:lang w:val="es-MX"/>
        </w:rPr>
        <w:t>ASM</w:t>
      </w:r>
      <w:r w:rsidR="002C0FD1">
        <w:rPr>
          <w:lang w:val="es-MX"/>
        </w:rPr>
        <w:t xml:space="preserve"> </w:t>
      </w:r>
      <w:r w:rsidRPr="003B3EAF">
        <w:rPr>
          <w:lang w:val="es-MX"/>
        </w:rPr>
        <w:t xml:space="preserve">(10.5%) que </w:t>
      </w:r>
      <w:r w:rsidR="0001521C">
        <w:rPr>
          <w:lang w:val="es-MX"/>
        </w:rPr>
        <w:t>fueron registrados en más</w:t>
      </w:r>
      <w:r w:rsidRPr="003B3EAF">
        <w:rPr>
          <w:lang w:val="es-MX"/>
        </w:rPr>
        <w:t xml:space="preserve"> de un tema. De igual forma, respecto del nivel de prioridad, de los 219 ASM suscritos, 60 (27.4%) son de prioridad Alta; 135 (61.6%) son de </w:t>
      </w:r>
      <w:r w:rsidR="002C0FD1">
        <w:rPr>
          <w:lang w:val="es-MX"/>
        </w:rPr>
        <w:t xml:space="preserve">prioridad </w:t>
      </w:r>
      <w:r w:rsidRPr="003B3EAF">
        <w:rPr>
          <w:lang w:val="es-MX"/>
        </w:rPr>
        <w:t>Media; y 24 (11.0%) son de prioridad Baja.</w:t>
      </w:r>
    </w:p>
    <w:p w:rsidR="003B3EAF" w:rsidRPr="006A03A5" w:rsidRDefault="003B3EAF" w:rsidP="00B72D60">
      <w:pPr>
        <w:pStyle w:val="Cdetexto"/>
      </w:pPr>
    </w:p>
    <w:tbl>
      <w:tblPr>
        <w:tblW w:w="7944" w:type="dxa"/>
        <w:jc w:val="center"/>
        <w:tblCellMar>
          <w:left w:w="70" w:type="dxa"/>
          <w:right w:w="70" w:type="dxa"/>
        </w:tblCellMar>
        <w:tblLook w:val="04A0" w:firstRow="1" w:lastRow="0" w:firstColumn="1" w:lastColumn="0" w:noHBand="0" w:noVBand="1"/>
      </w:tblPr>
      <w:tblGrid>
        <w:gridCol w:w="2415"/>
        <w:gridCol w:w="762"/>
        <w:gridCol w:w="1080"/>
        <w:gridCol w:w="782"/>
        <w:gridCol w:w="958"/>
        <w:gridCol w:w="1947"/>
      </w:tblGrid>
      <w:tr w:rsidR="003B3EAF" w:rsidRPr="00FC0929" w:rsidTr="00AA617F">
        <w:trPr>
          <w:trHeight w:val="273"/>
          <w:tblHeader/>
          <w:jc w:val="center"/>
        </w:trPr>
        <w:tc>
          <w:tcPr>
            <w:tcW w:w="7944" w:type="dxa"/>
            <w:gridSpan w:val="6"/>
            <w:tcBorders>
              <w:top w:val="nil"/>
              <w:left w:val="nil"/>
              <w:bottom w:val="nil"/>
              <w:right w:val="nil"/>
            </w:tcBorders>
            <w:shd w:val="clear" w:color="000000" w:fill="EAF1DD"/>
            <w:noWrap/>
            <w:vAlign w:val="center"/>
            <w:hideMark/>
          </w:tcPr>
          <w:p w:rsidR="003B3EAF" w:rsidRPr="003B3EAF" w:rsidRDefault="00F71297" w:rsidP="00FC0929">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8</w:t>
            </w:r>
            <w:r w:rsidR="003B3EAF" w:rsidRPr="003B3EAF">
              <w:rPr>
                <w:rFonts w:eastAsia="Times New Roman"/>
                <w:color w:val="000000"/>
                <w:sz w:val="18"/>
                <w:szCs w:val="18"/>
                <w:lang w:val="es-MX" w:eastAsia="es-MX"/>
              </w:rPr>
              <w:t xml:space="preserve">.  Temas a los que van dirigidos los ASM </w:t>
            </w:r>
            <w:r w:rsidR="00FC0929">
              <w:rPr>
                <w:rFonts w:eastAsia="Times New Roman"/>
                <w:color w:val="000000"/>
                <w:sz w:val="18"/>
                <w:szCs w:val="18"/>
                <w:lang w:val="es-MX" w:eastAsia="es-MX"/>
              </w:rPr>
              <w:t>registrados</w:t>
            </w:r>
            <w:r w:rsidR="00940F6E" w:rsidRPr="00940F6E">
              <w:rPr>
                <w:rFonts w:eastAsia="Times New Roman"/>
                <w:color w:val="000000"/>
                <w:sz w:val="18"/>
                <w:szCs w:val="18"/>
                <w:lang w:val="es-MX" w:eastAsia="es-MX"/>
              </w:rPr>
              <w:t xml:space="preserve"> </w:t>
            </w:r>
            <w:r w:rsidR="003B3EAF" w:rsidRPr="003B3EAF">
              <w:rPr>
                <w:rFonts w:eastAsia="Times New Roman"/>
                <w:color w:val="000000"/>
                <w:sz w:val="18"/>
                <w:szCs w:val="18"/>
                <w:lang w:val="es-MX" w:eastAsia="es-MX"/>
              </w:rPr>
              <w:t xml:space="preserve">al </w:t>
            </w:r>
            <w:r w:rsidR="00940F6E">
              <w:rPr>
                <w:rFonts w:eastAsia="Times New Roman"/>
                <w:color w:val="000000"/>
                <w:sz w:val="18"/>
                <w:szCs w:val="18"/>
                <w:lang w:val="es-MX" w:eastAsia="es-MX"/>
              </w:rPr>
              <w:t>segundo</w:t>
            </w:r>
            <w:r w:rsidR="00940F6E" w:rsidRPr="003B3EAF">
              <w:rPr>
                <w:rFonts w:eastAsia="Times New Roman"/>
                <w:color w:val="000000"/>
                <w:sz w:val="18"/>
                <w:szCs w:val="18"/>
                <w:lang w:val="es-MX" w:eastAsia="es-MX"/>
              </w:rPr>
              <w:t xml:space="preserve"> </w:t>
            </w:r>
            <w:r w:rsidR="003B3EAF" w:rsidRPr="003B3EAF">
              <w:rPr>
                <w:rFonts w:eastAsia="Times New Roman"/>
                <w:color w:val="000000"/>
                <w:sz w:val="18"/>
                <w:szCs w:val="18"/>
                <w:lang w:val="es-MX" w:eastAsia="es-MX"/>
              </w:rPr>
              <w:t>trimestre de 2016</w:t>
            </w:r>
          </w:p>
        </w:tc>
      </w:tr>
      <w:tr w:rsidR="003B3EAF" w:rsidRPr="003B3EAF" w:rsidTr="00AA617F">
        <w:trPr>
          <w:trHeight w:val="286"/>
          <w:tblHeader/>
          <w:jc w:val="center"/>
        </w:trPr>
        <w:tc>
          <w:tcPr>
            <w:tcW w:w="241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Tema</w:t>
            </w:r>
          </w:p>
        </w:tc>
        <w:tc>
          <w:tcPr>
            <w:tcW w:w="76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Alta</w:t>
            </w:r>
          </w:p>
        </w:tc>
        <w:tc>
          <w:tcPr>
            <w:tcW w:w="108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Media</w:t>
            </w:r>
          </w:p>
        </w:tc>
        <w:tc>
          <w:tcPr>
            <w:tcW w:w="78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Baja</w:t>
            </w:r>
          </w:p>
        </w:tc>
        <w:tc>
          <w:tcPr>
            <w:tcW w:w="958"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Total</w:t>
            </w:r>
          </w:p>
        </w:tc>
        <w:tc>
          <w:tcPr>
            <w:tcW w:w="1944"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 del Total</w:t>
            </w:r>
          </w:p>
        </w:tc>
      </w:tr>
      <w:tr w:rsidR="003B3EAF" w:rsidRPr="003B3EAF" w:rsidTr="00AA617F">
        <w:trPr>
          <w:trHeight w:val="286"/>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Diseño</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31</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25</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70</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31.9</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Operación</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36</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42</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19.2</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lastRenderedPageBreak/>
              <w:t>Planeación</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24</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11</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Resultado</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19</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8.7</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Indicadores</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16</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7.3</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Coberturas</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9</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12</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5.5</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Evaluación</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5</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6</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2.7</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Ejecución</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4</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1.8</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Otros</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3</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1.4</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color w:val="000000"/>
                <w:sz w:val="14"/>
                <w:szCs w:val="14"/>
                <w:lang w:val="es-MX" w:eastAsia="es-MX"/>
              </w:rPr>
            </w:pPr>
            <w:r w:rsidRPr="007300B7">
              <w:rPr>
                <w:rFonts w:eastAsia="Times New Roman"/>
                <w:color w:val="000000"/>
                <w:sz w:val="14"/>
                <w:szCs w:val="14"/>
                <w:lang w:val="es-MX" w:eastAsia="es-MX"/>
              </w:rPr>
              <w:t>Más de un Tema</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8</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15</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0</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23</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color w:val="000000"/>
                <w:sz w:val="14"/>
                <w:szCs w:val="14"/>
                <w:lang w:val="es-MX" w:eastAsia="es-MX"/>
              </w:rPr>
            </w:pPr>
            <w:r w:rsidRPr="007300B7">
              <w:rPr>
                <w:rFonts w:eastAsia="Times New Roman"/>
                <w:color w:val="000000"/>
                <w:sz w:val="14"/>
                <w:szCs w:val="14"/>
                <w:lang w:val="es-MX" w:eastAsia="es-MX"/>
              </w:rPr>
              <w:t>10.5</w:t>
            </w:r>
          </w:p>
        </w:tc>
      </w:tr>
      <w:tr w:rsidR="003B3EAF" w:rsidRPr="003B3EAF" w:rsidTr="00AA617F">
        <w:trPr>
          <w:trHeight w:val="273"/>
          <w:jc w:val="center"/>
        </w:trPr>
        <w:tc>
          <w:tcPr>
            <w:tcW w:w="2415" w:type="dxa"/>
            <w:tcBorders>
              <w:top w:val="nil"/>
              <w:left w:val="nil"/>
              <w:bottom w:val="nil"/>
              <w:right w:val="nil"/>
            </w:tcBorders>
            <w:shd w:val="clear" w:color="000000" w:fill="FFFFFF"/>
            <w:noWrap/>
            <w:vAlign w:val="center"/>
            <w:hideMark/>
          </w:tcPr>
          <w:p w:rsidR="003B3EAF" w:rsidRPr="007300B7" w:rsidRDefault="003B3EAF" w:rsidP="003B3EAF">
            <w:pPr>
              <w:spacing w:after="0"/>
              <w:rPr>
                <w:rFonts w:eastAsia="Times New Roman"/>
                <w:b/>
                <w:bCs/>
                <w:color w:val="000000"/>
                <w:sz w:val="14"/>
                <w:szCs w:val="14"/>
                <w:lang w:val="es-MX" w:eastAsia="es-MX"/>
              </w:rPr>
            </w:pPr>
            <w:r w:rsidRPr="007300B7">
              <w:rPr>
                <w:rFonts w:eastAsia="Times New Roman"/>
                <w:b/>
                <w:bCs/>
                <w:color w:val="000000"/>
                <w:sz w:val="14"/>
                <w:szCs w:val="14"/>
                <w:lang w:val="es-MX" w:eastAsia="es-MX"/>
              </w:rPr>
              <w:t>Total</w:t>
            </w:r>
          </w:p>
        </w:tc>
        <w:tc>
          <w:tcPr>
            <w:tcW w:w="76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60</w:t>
            </w:r>
          </w:p>
        </w:tc>
        <w:tc>
          <w:tcPr>
            <w:tcW w:w="1080"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135</w:t>
            </w:r>
          </w:p>
        </w:tc>
        <w:tc>
          <w:tcPr>
            <w:tcW w:w="782"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24</w:t>
            </w:r>
          </w:p>
        </w:tc>
        <w:tc>
          <w:tcPr>
            <w:tcW w:w="958"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219</w:t>
            </w:r>
          </w:p>
        </w:tc>
        <w:tc>
          <w:tcPr>
            <w:tcW w:w="1944" w:type="dxa"/>
            <w:tcBorders>
              <w:top w:val="nil"/>
              <w:left w:val="nil"/>
              <w:bottom w:val="nil"/>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w:t>
            </w:r>
            <w:r w:rsidR="00D170C7" w:rsidRPr="007300B7">
              <w:rPr>
                <w:rFonts w:eastAsia="Times New Roman"/>
                <w:b/>
                <w:bCs/>
                <w:color w:val="000000"/>
                <w:sz w:val="14"/>
                <w:szCs w:val="14"/>
                <w:lang w:val="es-MX" w:eastAsia="es-MX"/>
              </w:rPr>
              <w:t>.0</w:t>
            </w:r>
          </w:p>
        </w:tc>
      </w:tr>
      <w:tr w:rsidR="003B3EAF" w:rsidRPr="003B3EAF" w:rsidTr="00AA617F">
        <w:trPr>
          <w:trHeight w:val="286"/>
          <w:jc w:val="center"/>
        </w:trPr>
        <w:tc>
          <w:tcPr>
            <w:tcW w:w="2415"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rPr>
                <w:rFonts w:eastAsia="Times New Roman"/>
                <w:b/>
                <w:bCs/>
                <w:color w:val="000000"/>
                <w:sz w:val="14"/>
                <w:szCs w:val="14"/>
                <w:lang w:val="es-MX" w:eastAsia="es-MX"/>
              </w:rPr>
            </w:pPr>
            <w:r w:rsidRPr="007300B7">
              <w:rPr>
                <w:rFonts w:eastAsia="Times New Roman"/>
                <w:b/>
                <w:bCs/>
                <w:color w:val="000000"/>
                <w:sz w:val="14"/>
                <w:szCs w:val="14"/>
                <w:lang w:val="es-MX" w:eastAsia="es-MX"/>
              </w:rPr>
              <w:t>% del Total</w:t>
            </w:r>
          </w:p>
        </w:tc>
        <w:tc>
          <w:tcPr>
            <w:tcW w:w="76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27.4</w:t>
            </w:r>
          </w:p>
        </w:tc>
        <w:tc>
          <w:tcPr>
            <w:tcW w:w="1080"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61.6</w:t>
            </w:r>
          </w:p>
        </w:tc>
        <w:tc>
          <w:tcPr>
            <w:tcW w:w="782"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11.0</w:t>
            </w:r>
          </w:p>
        </w:tc>
        <w:tc>
          <w:tcPr>
            <w:tcW w:w="958"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100</w:t>
            </w:r>
            <w:r w:rsidR="00D170C7" w:rsidRPr="007300B7">
              <w:rPr>
                <w:rFonts w:eastAsia="Times New Roman"/>
                <w:b/>
                <w:bCs/>
                <w:color w:val="000000"/>
                <w:sz w:val="14"/>
                <w:szCs w:val="14"/>
                <w:lang w:val="es-MX" w:eastAsia="es-MX"/>
              </w:rPr>
              <w:t>.0</w:t>
            </w:r>
          </w:p>
        </w:tc>
        <w:tc>
          <w:tcPr>
            <w:tcW w:w="1944" w:type="dxa"/>
            <w:tcBorders>
              <w:top w:val="nil"/>
              <w:left w:val="nil"/>
              <w:bottom w:val="single" w:sz="12" w:space="0" w:color="auto"/>
              <w:right w:val="nil"/>
            </w:tcBorders>
            <w:shd w:val="clear" w:color="000000" w:fill="FFFFFF"/>
            <w:noWrap/>
            <w:vAlign w:val="center"/>
            <w:hideMark/>
          </w:tcPr>
          <w:p w:rsidR="003B3EAF" w:rsidRPr="007300B7" w:rsidRDefault="003B3EAF" w:rsidP="003B3EAF">
            <w:pPr>
              <w:spacing w:after="0"/>
              <w:jc w:val="center"/>
              <w:rPr>
                <w:rFonts w:eastAsia="Times New Roman"/>
                <w:b/>
                <w:bCs/>
                <w:color w:val="000000"/>
                <w:sz w:val="14"/>
                <w:szCs w:val="14"/>
                <w:lang w:val="es-MX" w:eastAsia="es-MX"/>
              </w:rPr>
            </w:pPr>
            <w:r w:rsidRPr="007300B7">
              <w:rPr>
                <w:rFonts w:eastAsia="Times New Roman"/>
                <w:b/>
                <w:bCs/>
                <w:color w:val="000000"/>
                <w:sz w:val="14"/>
                <w:szCs w:val="14"/>
                <w:lang w:val="es-MX" w:eastAsia="es-MX"/>
              </w:rPr>
              <w:t> </w:t>
            </w:r>
          </w:p>
        </w:tc>
      </w:tr>
      <w:tr w:rsidR="003B3EAF" w:rsidRPr="003B3EAF" w:rsidTr="00AA617F">
        <w:trPr>
          <w:trHeight w:val="286"/>
          <w:jc w:val="center"/>
        </w:trPr>
        <w:tc>
          <w:tcPr>
            <w:tcW w:w="7944" w:type="dxa"/>
            <w:gridSpan w:val="6"/>
            <w:tcBorders>
              <w:top w:val="single" w:sz="12" w:space="0" w:color="auto"/>
              <w:left w:val="nil"/>
              <w:bottom w:val="nil"/>
              <w:right w:val="nil"/>
            </w:tcBorders>
            <w:shd w:val="clear" w:color="000000" w:fill="FFFFFF"/>
            <w:noWrap/>
            <w:vAlign w:val="center"/>
            <w:hideMark/>
          </w:tcPr>
          <w:p w:rsidR="003B3EAF" w:rsidRPr="003B3EAF" w:rsidRDefault="003B3EAF" w:rsidP="003B3EAF">
            <w:pPr>
              <w:spacing w:after="0"/>
              <w:rPr>
                <w:rFonts w:eastAsia="Times New Roman"/>
                <w:color w:val="000000"/>
                <w:sz w:val="12"/>
                <w:szCs w:val="12"/>
                <w:lang w:val="es-MX" w:eastAsia="es-MX"/>
              </w:rPr>
            </w:pPr>
            <w:r w:rsidRPr="003B3EAF">
              <w:rPr>
                <w:rFonts w:eastAsia="Times New Roman"/>
                <w:color w:val="000000"/>
                <w:sz w:val="12"/>
                <w:szCs w:val="12"/>
                <w:lang w:val="es-MX" w:eastAsia="es-MX"/>
              </w:rPr>
              <w:t>Fuente: Unidad de Evaluación del Desempeño con información proporcionada por las dependencias y entidades de la APF.</w:t>
            </w:r>
          </w:p>
        </w:tc>
      </w:tr>
    </w:tbl>
    <w:p w:rsidR="006A03A5" w:rsidRPr="006A03A5" w:rsidRDefault="006A03A5" w:rsidP="006A03A5">
      <w:pPr>
        <w:jc w:val="both"/>
        <w:rPr>
          <w:sz w:val="12"/>
          <w:szCs w:val="22"/>
          <w:lang w:val="es-MX"/>
        </w:rPr>
      </w:pPr>
    </w:p>
    <w:p w:rsidR="006A03A5" w:rsidRPr="006A03A5" w:rsidRDefault="006A03A5" w:rsidP="00B72D60">
      <w:pPr>
        <w:pStyle w:val="Cdetextonegrita"/>
      </w:pPr>
      <w:r w:rsidRPr="006A03A5">
        <w:t>ASM derivados de las evaluaciones externas coordinadas por el CONEVAL</w:t>
      </w:r>
    </w:p>
    <w:p w:rsidR="003B3EAF" w:rsidRPr="003B3EAF" w:rsidRDefault="003B3EAF" w:rsidP="003B3EAF">
      <w:pPr>
        <w:pStyle w:val="Cdetexto"/>
        <w:rPr>
          <w:rFonts w:cs="Soberana Sans"/>
          <w:color w:val="000000"/>
          <w:lang w:eastAsia="es-MX"/>
        </w:rPr>
      </w:pPr>
      <w:r w:rsidRPr="003B3EAF">
        <w:rPr>
          <w:rFonts w:cs="Soberana Sans"/>
          <w:color w:val="000000"/>
          <w:lang w:eastAsia="es-MX"/>
        </w:rPr>
        <w:t xml:space="preserve">Al segundo trimestre de 2016, las dependencias y entidades suscribieron un total de 462 ASM derivados de </w:t>
      </w:r>
      <w:r w:rsidR="00312FEA">
        <w:rPr>
          <w:rFonts w:cs="Soberana Sans"/>
          <w:color w:val="000000"/>
          <w:lang w:eastAsia="es-MX"/>
        </w:rPr>
        <w:t xml:space="preserve">informes y </w:t>
      </w:r>
      <w:r w:rsidRPr="003B3EAF">
        <w:rPr>
          <w:rFonts w:cs="Soberana Sans"/>
          <w:color w:val="000000"/>
          <w:lang w:eastAsia="es-MX"/>
        </w:rPr>
        <w:t>evaluaciones externas concluidas y coordinadas por</w:t>
      </w:r>
      <w:r w:rsidR="00312FEA">
        <w:rPr>
          <w:rFonts w:cs="Soberana Sans"/>
          <w:color w:val="000000"/>
          <w:lang w:eastAsia="es-MX"/>
        </w:rPr>
        <w:t xml:space="preserve"> el</w:t>
      </w:r>
      <w:r w:rsidRPr="003B3EAF">
        <w:rPr>
          <w:rFonts w:cs="Soberana Sans"/>
          <w:color w:val="000000"/>
          <w:lang w:eastAsia="es-MX"/>
        </w:rPr>
        <w:t xml:space="preserve"> CONEVAL durante el ejercicio 2015 y anteriores. Éstos serán implementados con diversas acciones comprometidas y deberán de presentar avance en los meses de septiembre de 2016 y marzo de 2017, de conformidad con el Mecanismo vigente.</w:t>
      </w:r>
    </w:p>
    <w:p w:rsidR="006A03A5" w:rsidRDefault="003B3EAF" w:rsidP="003B3EAF">
      <w:pPr>
        <w:pStyle w:val="Cdetexto"/>
        <w:rPr>
          <w:rFonts w:cs="Soberana Sans"/>
          <w:color w:val="000000"/>
          <w:lang w:eastAsia="es-MX"/>
        </w:rPr>
      </w:pPr>
      <w:r w:rsidRPr="003B3EAF">
        <w:rPr>
          <w:rFonts w:cs="Soberana Sans"/>
          <w:color w:val="000000"/>
          <w:lang w:eastAsia="es-MX"/>
        </w:rPr>
        <w:t>Los</w:t>
      </w:r>
      <w:r w:rsidR="00312FEA">
        <w:rPr>
          <w:rFonts w:cs="Soberana Sans"/>
          <w:color w:val="000000"/>
          <w:lang w:eastAsia="es-MX"/>
        </w:rPr>
        <w:t xml:space="preserve"> </w:t>
      </w:r>
      <w:r w:rsidRPr="003B3EAF">
        <w:rPr>
          <w:rFonts w:cs="Soberana Sans"/>
          <w:color w:val="000000"/>
          <w:lang w:eastAsia="es-MX"/>
        </w:rPr>
        <w:t>462</w:t>
      </w:r>
      <w:r w:rsidR="00312FEA">
        <w:rPr>
          <w:rFonts w:cs="Soberana Sans"/>
          <w:color w:val="000000"/>
          <w:lang w:eastAsia="es-MX"/>
        </w:rPr>
        <w:t xml:space="preserve"> </w:t>
      </w:r>
      <w:r w:rsidRPr="003B3EAF">
        <w:rPr>
          <w:rFonts w:cs="Soberana Sans"/>
          <w:color w:val="000000"/>
          <w:lang w:eastAsia="es-MX"/>
        </w:rPr>
        <w:t>ASM corresponden a 106 programas y acciones federales de 36 dependencias y entidades, y se distribuyen de la siguiente manera: 362 (78.4%) son del tipo específico, 97 (21.0%) corresponden al tipo institucional, dos (0.4%) son de carácter interinstitucional y uno (0.2%) corresponde al tipo intergubernamental.</w:t>
      </w:r>
    </w:p>
    <w:p w:rsidR="007300B7" w:rsidRDefault="007300B7" w:rsidP="003B3EAF">
      <w:pPr>
        <w:pStyle w:val="Cdetexto"/>
        <w:rPr>
          <w:rFonts w:cs="Soberana Sans"/>
          <w:color w:val="000000"/>
          <w:lang w:eastAsia="es-MX"/>
        </w:rPr>
      </w:pPr>
    </w:p>
    <w:tbl>
      <w:tblPr>
        <w:tblW w:w="8789" w:type="dxa"/>
        <w:jc w:val="center"/>
        <w:tblCellMar>
          <w:left w:w="70" w:type="dxa"/>
          <w:right w:w="70" w:type="dxa"/>
        </w:tblCellMar>
        <w:tblLook w:val="04A0" w:firstRow="1" w:lastRow="0" w:firstColumn="1" w:lastColumn="0" w:noHBand="0" w:noVBand="1"/>
      </w:tblPr>
      <w:tblGrid>
        <w:gridCol w:w="567"/>
        <w:gridCol w:w="1701"/>
        <w:gridCol w:w="789"/>
        <w:gridCol w:w="1196"/>
        <w:gridCol w:w="1276"/>
        <w:gridCol w:w="1445"/>
        <w:gridCol w:w="546"/>
        <w:gridCol w:w="1276"/>
      </w:tblGrid>
      <w:tr w:rsidR="00DD30A2" w:rsidRPr="00DD30A2" w:rsidTr="00DD30A2">
        <w:trPr>
          <w:trHeight w:val="315"/>
          <w:tblHeader/>
          <w:jc w:val="center"/>
        </w:trPr>
        <w:tc>
          <w:tcPr>
            <w:tcW w:w="8789" w:type="dxa"/>
            <w:gridSpan w:val="8"/>
            <w:tcBorders>
              <w:top w:val="nil"/>
              <w:left w:val="nil"/>
              <w:bottom w:val="nil"/>
              <w:right w:val="nil"/>
            </w:tcBorders>
            <w:shd w:val="clear" w:color="000000" w:fill="EAF1DD"/>
            <w:vAlign w:val="center"/>
            <w:hideMark/>
          </w:tcPr>
          <w:p w:rsidR="00DD30A2" w:rsidRPr="00DD30A2" w:rsidRDefault="00DD30A2" w:rsidP="00FC0929">
            <w:pPr>
              <w:spacing w:after="0"/>
              <w:jc w:val="center"/>
              <w:rPr>
                <w:rFonts w:eastAsia="Times New Roman"/>
                <w:color w:val="000000"/>
                <w:sz w:val="18"/>
                <w:szCs w:val="18"/>
                <w:lang w:val="es-MX" w:eastAsia="es-MX"/>
              </w:rPr>
            </w:pPr>
            <w:r>
              <w:rPr>
                <w:rFonts w:eastAsia="Times New Roman"/>
                <w:color w:val="000000"/>
                <w:sz w:val="18"/>
                <w:szCs w:val="18"/>
                <w:lang w:val="es-MX" w:eastAsia="es-MX"/>
              </w:rPr>
              <w:t>T</w:t>
            </w:r>
            <w:r w:rsidR="00F71297">
              <w:rPr>
                <w:rFonts w:eastAsia="Times New Roman"/>
                <w:color w:val="000000"/>
                <w:sz w:val="18"/>
                <w:szCs w:val="18"/>
                <w:lang w:val="es-MX" w:eastAsia="es-MX"/>
              </w:rPr>
              <w:t>abla 9</w:t>
            </w:r>
            <w:r w:rsidRPr="00DD30A2">
              <w:rPr>
                <w:rFonts w:eastAsia="Times New Roman"/>
                <w:color w:val="000000"/>
                <w:sz w:val="18"/>
                <w:szCs w:val="18"/>
                <w:lang w:val="es-MX" w:eastAsia="es-MX"/>
              </w:rPr>
              <w:t xml:space="preserve">. Tipo de ASM por Ramo y por dependencia o entidad </w:t>
            </w:r>
            <w:r w:rsidR="00FC0929">
              <w:rPr>
                <w:rFonts w:eastAsia="Times New Roman"/>
                <w:color w:val="000000"/>
                <w:sz w:val="18"/>
                <w:szCs w:val="18"/>
                <w:lang w:val="es-MX" w:eastAsia="es-MX"/>
              </w:rPr>
              <w:t>registrados</w:t>
            </w:r>
            <w:r w:rsidR="00940F6E" w:rsidRPr="00940F6E">
              <w:rPr>
                <w:rFonts w:eastAsia="Times New Roman"/>
                <w:color w:val="000000"/>
                <w:sz w:val="18"/>
                <w:szCs w:val="18"/>
                <w:lang w:val="es-MX" w:eastAsia="es-MX"/>
              </w:rPr>
              <w:t xml:space="preserve"> </w:t>
            </w:r>
            <w:r w:rsidRPr="00DD30A2">
              <w:rPr>
                <w:rFonts w:eastAsia="Times New Roman"/>
                <w:color w:val="000000"/>
                <w:sz w:val="18"/>
                <w:szCs w:val="18"/>
                <w:lang w:val="es-MX" w:eastAsia="es-MX"/>
              </w:rPr>
              <w:t>en abril de 2016</w:t>
            </w:r>
          </w:p>
        </w:tc>
      </w:tr>
      <w:tr w:rsidR="00DD30A2" w:rsidRPr="00DD30A2" w:rsidTr="00DD30A2">
        <w:trPr>
          <w:trHeight w:val="330"/>
          <w:tblHeader/>
          <w:jc w:val="center"/>
        </w:trPr>
        <w:tc>
          <w:tcPr>
            <w:tcW w:w="567"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Ramo</w:t>
            </w:r>
          </w:p>
        </w:tc>
        <w:tc>
          <w:tcPr>
            <w:tcW w:w="1701"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Dependencia o Entidad</w:t>
            </w:r>
          </w:p>
        </w:tc>
        <w:tc>
          <w:tcPr>
            <w:tcW w:w="789"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Específico</w:t>
            </w:r>
          </w:p>
        </w:tc>
        <w:tc>
          <w:tcPr>
            <w:tcW w:w="119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Institucional</w:t>
            </w:r>
          </w:p>
        </w:tc>
        <w:tc>
          <w:tcPr>
            <w:tcW w:w="127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Interinstitucional</w:t>
            </w:r>
          </w:p>
        </w:tc>
        <w:tc>
          <w:tcPr>
            <w:tcW w:w="1445"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Intergubernamental</w:t>
            </w:r>
          </w:p>
        </w:tc>
        <w:tc>
          <w:tcPr>
            <w:tcW w:w="539"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Total</w:t>
            </w:r>
          </w:p>
        </w:tc>
        <w:tc>
          <w:tcPr>
            <w:tcW w:w="127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del Total</w:t>
            </w:r>
          </w:p>
        </w:tc>
      </w:tr>
      <w:tr w:rsidR="00DD30A2" w:rsidRPr="00DD30A2" w:rsidTr="00DD30A2">
        <w:trPr>
          <w:trHeight w:val="330"/>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08 Agricultura, Ganadería, Desarrollo Rural, Pesca y Alimentación</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26</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26</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5.6</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ASERCA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CONAPESCA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SAGARPA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18</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18</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SENASICA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SIAP</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09 Comunicaciones y Transportes</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0.4</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SCT</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10 Economía</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13</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18</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3.9</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INADEM</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PROM</w:t>
            </w:r>
            <w:r w:rsidR="00E01BD0" w:rsidRPr="005E6266">
              <w:rPr>
                <w:rFonts w:eastAsia="Times New Roman"/>
                <w:color w:val="000000"/>
                <w:sz w:val="14"/>
                <w:szCs w:val="14"/>
                <w:lang w:val="es-MX" w:eastAsia="es-MX"/>
              </w:rPr>
              <w:t>É</w:t>
            </w:r>
            <w:r w:rsidRPr="005E6266">
              <w:rPr>
                <w:rFonts w:eastAsia="Times New Roman"/>
                <w:color w:val="000000"/>
                <w:sz w:val="14"/>
                <w:szCs w:val="14"/>
                <w:lang w:val="es-MX" w:eastAsia="es-MX"/>
              </w:rPr>
              <w:t>XICO</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7</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11 Educación Pública</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162</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176</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38.1</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SEP</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145</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159</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lastRenderedPageBreak/>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CONADE</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CONAFE</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12 Salud</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21</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21</w:t>
            </w:r>
          </w:p>
        </w:tc>
        <w:tc>
          <w:tcPr>
            <w:tcW w:w="1276" w:type="dxa"/>
            <w:tcBorders>
              <w:top w:val="nil"/>
              <w:left w:val="nil"/>
              <w:bottom w:val="nil"/>
              <w:right w:val="nil"/>
            </w:tcBorders>
            <w:shd w:val="clear" w:color="000000" w:fill="F2F2F2"/>
            <w:noWrap/>
            <w:vAlign w:val="center"/>
            <w:hideMark/>
          </w:tcPr>
          <w:p w:rsidR="00DD30A2" w:rsidRPr="005E6266" w:rsidRDefault="00940F6E"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4.5</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COFEPRIS</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SALUD</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14 Trabajo y Previsión Social</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0.2</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STPS</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15 Desarrollo Agrario, Territorial y Urbano</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276" w:type="dxa"/>
            <w:tcBorders>
              <w:top w:val="nil"/>
              <w:left w:val="nil"/>
              <w:bottom w:val="nil"/>
              <w:right w:val="nil"/>
            </w:tcBorders>
            <w:shd w:val="clear" w:color="000000" w:fill="F2F2F2"/>
            <w:noWrap/>
            <w:vAlign w:val="center"/>
            <w:hideMark/>
          </w:tcPr>
          <w:p w:rsidR="00DD30A2" w:rsidRPr="005E6266" w:rsidRDefault="00940F6E"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0.6</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CONAVI</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SEDATU</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16 Medio Ambiente y Recursos Naturales</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38</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10.8</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CONAFOR</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26</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CONAGUA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IMTA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INECC</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SEMARNAT</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19 Aportaciones a Seguridad Social</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0.4</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IMSS</w:t>
            </w:r>
            <w:r w:rsidR="00704966" w:rsidRPr="005E6266">
              <w:rPr>
                <w:rFonts w:eastAsia="Times New Roman"/>
                <w:color w:val="000000"/>
                <w:sz w:val="14"/>
                <w:szCs w:val="14"/>
                <w:lang w:val="es-MX" w:eastAsia="es-MX"/>
              </w:rPr>
              <w:t>-PROSPERA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20 Desarrollo Social</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49</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100</w:t>
            </w:r>
          </w:p>
        </w:tc>
        <w:tc>
          <w:tcPr>
            <w:tcW w:w="1276" w:type="dxa"/>
            <w:tcBorders>
              <w:top w:val="nil"/>
              <w:left w:val="nil"/>
              <w:bottom w:val="nil"/>
              <w:right w:val="nil"/>
            </w:tcBorders>
            <w:shd w:val="clear" w:color="000000" w:fill="F2F2F2"/>
            <w:noWrap/>
            <w:vAlign w:val="center"/>
            <w:hideMark/>
          </w:tcPr>
          <w:p w:rsidR="00DD30A2" w:rsidRPr="005E6266" w:rsidRDefault="00940F6E"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21.6</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CNP</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DICONSA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FONART</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IMJUVE</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INAPAM</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INDESOL</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9</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LICONSA</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SEDESOL</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36</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28</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21 Turismo</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0.9</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SECTUR</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38 Consejo Nacional de Ciencia y Tecnología</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19</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4.3</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CONACYT</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19</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47 Entidades no Sectorizadas</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4.8</w:t>
            </w:r>
          </w:p>
        </w:tc>
      </w:tr>
      <w:tr w:rsidR="00DD30A2" w:rsidRPr="00DD30A2" w:rsidTr="00DD30A2">
        <w:trPr>
          <w:trHeight w:val="330"/>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CDI</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18</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30"/>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INMUJERES</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50 Instituto Mexicano del Seguro Social</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0.4</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IMSS</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nil"/>
              <w:right w:val="nil"/>
            </w:tcBorders>
            <w:shd w:val="clear" w:color="000000" w:fill="F2F2F2"/>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51 Instituto de Seguridad y Servicios Sociales de los Trabajadores del Estado</w:t>
            </w:r>
          </w:p>
        </w:tc>
        <w:tc>
          <w:tcPr>
            <w:tcW w:w="78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8</w:t>
            </w:r>
          </w:p>
        </w:tc>
        <w:tc>
          <w:tcPr>
            <w:tcW w:w="119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7</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1276" w:type="dxa"/>
            <w:tcBorders>
              <w:top w:val="nil"/>
              <w:left w:val="nil"/>
              <w:bottom w:val="nil"/>
              <w:right w:val="nil"/>
            </w:tcBorders>
            <w:shd w:val="clear" w:color="000000" w:fill="F2F2F2"/>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3.2</w:t>
            </w:r>
          </w:p>
        </w:tc>
      </w:tr>
      <w:tr w:rsidR="00DD30A2" w:rsidRPr="00DD30A2" w:rsidTr="00DD30A2">
        <w:trPr>
          <w:trHeight w:val="315"/>
          <w:jc w:val="center"/>
        </w:trPr>
        <w:tc>
          <w:tcPr>
            <w:tcW w:w="567"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lastRenderedPageBreak/>
              <w:t> </w:t>
            </w:r>
          </w:p>
        </w:tc>
        <w:tc>
          <w:tcPr>
            <w:tcW w:w="1701"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ISSSTE</w:t>
            </w:r>
          </w:p>
        </w:tc>
        <w:tc>
          <w:tcPr>
            <w:tcW w:w="7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8</w:t>
            </w:r>
          </w:p>
        </w:tc>
        <w:tc>
          <w:tcPr>
            <w:tcW w:w="119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7</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44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53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12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w:t>
            </w:r>
          </w:p>
        </w:tc>
      </w:tr>
      <w:tr w:rsidR="00DD30A2" w:rsidRPr="00DD30A2" w:rsidTr="00DD30A2">
        <w:trPr>
          <w:trHeight w:val="315"/>
          <w:jc w:val="center"/>
        </w:trPr>
        <w:tc>
          <w:tcPr>
            <w:tcW w:w="2268" w:type="dxa"/>
            <w:gridSpan w:val="2"/>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rPr>
                <w:rFonts w:eastAsia="Times New Roman"/>
                <w:b/>
                <w:bCs/>
                <w:color w:val="000000"/>
                <w:sz w:val="14"/>
                <w:szCs w:val="14"/>
                <w:lang w:val="es-MX" w:eastAsia="es-MX"/>
              </w:rPr>
            </w:pPr>
            <w:r w:rsidRPr="005E6266">
              <w:rPr>
                <w:rFonts w:eastAsia="Times New Roman"/>
                <w:b/>
                <w:bCs/>
                <w:color w:val="000000"/>
                <w:sz w:val="14"/>
                <w:szCs w:val="14"/>
                <w:lang w:val="es-MX" w:eastAsia="es-MX"/>
              </w:rPr>
              <w:t>Total</w:t>
            </w:r>
          </w:p>
        </w:tc>
        <w:tc>
          <w:tcPr>
            <w:tcW w:w="789"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362</w:t>
            </w:r>
          </w:p>
        </w:tc>
        <w:tc>
          <w:tcPr>
            <w:tcW w:w="119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97</w:t>
            </w:r>
          </w:p>
        </w:tc>
        <w:tc>
          <w:tcPr>
            <w:tcW w:w="127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w:t>
            </w:r>
          </w:p>
        </w:tc>
        <w:tc>
          <w:tcPr>
            <w:tcW w:w="1445"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w:t>
            </w:r>
          </w:p>
        </w:tc>
        <w:tc>
          <w:tcPr>
            <w:tcW w:w="539"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462</w:t>
            </w:r>
          </w:p>
        </w:tc>
        <w:tc>
          <w:tcPr>
            <w:tcW w:w="1276" w:type="dxa"/>
            <w:tcBorders>
              <w:top w:val="nil"/>
              <w:left w:val="nil"/>
              <w:bottom w:val="single" w:sz="12" w:space="0" w:color="auto"/>
              <w:right w:val="nil"/>
            </w:tcBorders>
            <w:shd w:val="clear" w:color="000000" w:fill="FFFFFF"/>
            <w:noWrap/>
            <w:vAlign w:val="center"/>
            <w:hideMark/>
          </w:tcPr>
          <w:p w:rsidR="00DD30A2" w:rsidRPr="005E6266" w:rsidRDefault="00940F6E"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100</w:t>
            </w:r>
            <w:r w:rsidR="00D170C7" w:rsidRPr="005E6266">
              <w:rPr>
                <w:rFonts w:eastAsia="Times New Roman"/>
                <w:b/>
                <w:bCs/>
                <w:color w:val="000000"/>
                <w:sz w:val="14"/>
                <w:szCs w:val="14"/>
                <w:lang w:val="es-MX" w:eastAsia="es-MX"/>
              </w:rPr>
              <w:t>.0</w:t>
            </w:r>
          </w:p>
        </w:tc>
      </w:tr>
      <w:tr w:rsidR="00DD30A2" w:rsidRPr="00DD30A2" w:rsidTr="00DD30A2">
        <w:trPr>
          <w:trHeight w:val="330"/>
          <w:jc w:val="center"/>
        </w:trPr>
        <w:tc>
          <w:tcPr>
            <w:tcW w:w="567"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rPr>
                <w:rFonts w:eastAsia="Times New Roman"/>
                <w:b/>
                <w:bCs/>
                <w:color w:val="000000"/>
                <w:sz w:val="14"/>
                <w:szCs w:val="14"/>
                <w:lang w:val="es-MX" w:eastAsia="es-MX"/>
              </w:rPr>
            </w:pPr>
            <w:r w:rsidRPr="005E6266">
              <w:rPr>
                <w:rFonts w:eastAsia="Times New Roman"/>
                <w:b/>
                <w:bCs/>
                <w:color w:val="000000"/>
                <w:sz w:val="14"/>
                <w:szCs w:val="14"/>
                <w:lang w:val="es-MX" w:eastAsia="es-MX"/>
              </w:rPr>
              <w:t> </w:t>
            </w:r>
          </w:p>
        </w:tc>
        <w:tc>
          <w:tcPr>
            <w:tcW w:w="1701"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rPr>
                <w:rFonts w:eastAsia="Times New Roman"/>
                <w:b/>
                <w:bCs/>
                <w:color w:val="000000"/>
                <w:sz w:val="14"/>
                <w:szCs w:val="14"/>
                <w:lang w:val="es-MX" w:eastAsia="es-MX"/>
              </w:rPr>
            </w:pPr>
            <w:r w:rsidRPr="005E6266">
              <w:rPr>
                <w:rFonts w:eastAsia="Times New Roman"/>
                <w:b/>
                <w:bCs/>
                <w:color w:val="000000"/>
                <w:sz w:val="14"/>
                <w:szCs w:val="14"/>
                <w:lang w:val="es-MX" w:eastAsia="es-MX"/>
              </w:rPr>
              <w:t>% del Total</w:t>
            </w:r>
          </w:p>
        </w:tc>
        <w:tc>
          <w:tcPr>
            <w:tcW w:w="789"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78.4</w:t>
            </w:r>
          </w:p>
        </w:tc>
        <w:tc>
          <w:tcPr>
            <w:tcW w:w="1196"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21.0</w:t>
            </w:r>
          </w:p>
        </w:tc>
        <w:tc>
          <w:tcPr>
            <w:tcW w:w="1276"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0.4</w:t>
            </w:r>
          </w:p>
        </w:tc>
        <w:tc>
          <w:tcPr>
            <w:tcW w:w="1445"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0.2</w:t>
            </w:r>
          </w:p>
        </w:tc>
        <w:tc>
          <w:tcPr>
            <w:tcW w:w="539" w:type="dxa"/>
            <w:tcBorders>
              <w:top w:val="single" w:sz="12" w:space="0" w:color="auto"/>
              <w:left w:val="nil"/>
              <w:bottom w:val="nil"/>
              <w:right w:val="nil"/>
            </w:tcBorders>
            <w:shd w:val="clear" w:color="000000" w:fill="FFFFFF"/>
            <w:noWrap/>
            <w:vAlign w:val="center"/>
            <w:hideMark/>
          </w:tcPr>
          <w:p w:rsidR="00DD30A2" w:rsidRPr="005E6266" w:rsidRDefault="00940F6E" w:rsidP="00940F6E">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100</w:t>
            </w:r>
            <w:r w:rsidR="00D170C7" w:rsidRPr="005E6266">
              <w:rPr>
                <w:rFonts w:eastAsia="Times New Roman"/>
                <w:b/>
                <w:bCs/>
                <w:color w:val="000000"/>
                <w:sz w:val="14"/>
                <w:szCs w:val="14"/>
                <w:lang w:val="es-MX" w:eastAsia="es-MX"/>
              </w:rPr>
              <w:t>.0</w:t>
            </w:r>
          </w:p>
        </w:tc>
        <w:tc>
          <w:tcPr>
            <w:tcW w:w="1276" w:type="dxa"/>
            <w:tcBorders>
              <w:top w:val="single" w:sz="12" w:space="0" w:color="auto"/>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 </w:t>
            </w:r>
          </w:p>
        </w:tc>
      </w:tr>
      <w:tr w:rsidR="00DD30A2" w:rsidRPr="00DD30A2" w:rsidTr="00504083">
        <w:trPr>
          <w:trHeight w:val="330"/>
          <w:jc w:val="center"/>
        </w:trPr>
        <w:tc>
          <w:tcPr>
            <w:tcW w:w="8789" w:type="dxa"/>
            <w:gridSpan w:val="8"/>
            <w:tcBorders>
              <w:top w:val="single" w:sz="12" w:space="0" w:color="auto"/>
              <w:left w:val="nil"/>
              <w:bottom w:val="nil"/>
              <w:right w:val="nil"/>
            </w:tcBorders>
            <w:shd w:val="clear" w:color="000000" w:fill="FFFFFF"/>
            <w:noWrap/>
            <w:vAlign w:val="center"/>
            <w:hideMark/>
          </w:tcPr>
          <w:p w:rsidR="00DD30A2" w:rsidRDefault="00DD30A2" w:rsidP="00DD30A2">
            <w:pPr>
              <w:spacing w:after="0"/>
              <w:rPr>
                <w:rFonts w:eastAsia="Times New Roman"/>
                <w:color w:val="000000"/>
                <w:sz w:val="12"/>
                <w:szCs w:val="12"/>
                <w:lang w:val="es-MX" w:eastAsia="es-MX"/>
              </w:rPr>
            </w:pPr>
            <w:r w:rsidRPr="00DD30A2">
              <w:rPr>
                <w:rFonts w:eastAsia="Times New Roman"/>
                <w:color w:val="000000"/>
                <w:sz w:val="12"/>
                <w:szCs w:val="12"/>
                <w:lang w:val="es-MX" w:eastAsia="es-MX"/>
              </w:rPr>
              <w:t>Fuente: Unidad de Evaluación del Desempeño con Información proporcionada por el CONEVAL.</w:t>
            </w:r>
          </w:p>
          <w:p w:rsidR="00D170C7" w:rsidRPr="00DD30A2" w:rsidRDefault="00D170C7" w:rsidP="00DD30A2">
            <w:pPr>
              <w:spacing w:after="0"/>
              <w:rPr>
                <w:rFonts w:eastAsia="Times New Roman"/>
                <w:color w:val="000000"/>
                <w:sz w:val="12"/>
                <w:szCs w:val="12"/>
                <w:lang w:val="es-MX" w:eastAsia="es-MX"/>
              </w:rPr>
            </w:pPr>
            <w:r w:rsidRPr="00F7007C">
              <w:rPr>
                <w:rFonts w:eastAsia="Times New Roman"/>
                <w:color w:val="000000"/>
                <w:sz w:val="12"/>
                <w:szCs w:val="12"/>
                <w:lang w:val="es-MX" w:eastAsia="es-MX"/>
              </w:rPr>
              <w:t>Nota: La suma del porcentaje total puede no coincidir por efectos de redondeo.</w:t>
            </w:r>
          </w:p>
        </w:tc>
      </w:tr>
    </w:tbl>
    <w:p w:rsidR="00DD30A2" w:rsidRDefault="00DD30A2" w:rsidP="00DD30A2">
      <w:pPr>
        <w:jc w:val="both"/>
        <w:rPr>
          <w:color w:val="FF0000"/>
          <w:lang w:val="es-MX"/>
        </w:rPr>
      </w:pPr>
    </w:p>
    <w:p w:rsidR="006A03A5" w:rsidRDefault="00DD30A2" w:rsidP="00DD30A2">
      <w:pPr>
        <w:pStyle w:val="Cdetexto"/>
        <w:rPr>
          <w:rFonts w:cs="Soberana Sans"/>
          <w:color w:val="000000"/>
          <w:lang w:eastAsia="es-MX"/>
        </w:rPr>
      </w:pPr>
      <w:r w:rsidRPr="00DD30A2">
        <w:rPr>
          <w:rFonts w:cs="Soberana Sans"/>
          <w:color w:val="000000"/>
          <w:lang w:eastAsia="es-MX"/>
        </w:rPr>
        <w:t>Es importante destacar que la mayoría (78.4%) de los ASM se concentran en aspectos clasificados como específicos.</w:t>
      </w:r>
    </w:p>
    <w:p w:rsidR="00DD30A2" w:rsidRDefault="00DD30A2" w:rsidP="00DD30A2">
      <w:pPr>
        <w:pStyle w:val="Cdetexto"/>
        <w:rPr>
          <w:rFonts w:cs="Soberana Sans"/>
          <w:color w:val="000000"/>
          <w:lang w:eastAsia="es-MX"/>
        </w:rPr>
      </w:pPr>
    </w:p>
    <w:p w:rsidR="00DD30A2" w:rsidRDefault="00DD30A2" w:rsidP="00DD30A2">
      <w:pPr>
        <w:pStyle w:val="Cdetexto"/>
        <w:jc w:val="center"/>
        <w:rPr>
          <w:rFonts w:cs="Soberana Sans"/>
          <w:color w:val="000000"/>
          <w:lang w:eastAsia="es-MX"/>
        </w:rPr>
      </w:pPr>
      <w:r>
        <w:rPr>
          <w:noProof/>
          <w:lang w:val="es-MX" w:eastAsia="es-MX"/>
        </w:rPr>
        <w:drawing>
          <wp:inline distT="0" distB="0" distL="0" distR="0" wp14:anchorId="5E8F044C" wp14:editId="2FA4CE13">
            <wp:extent cx="4772025" cy="3124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0A2" w:rsidRDefault="00DD30A2" w:rsidP="00DD30A2">
      <w:pPr>
        <w:jc w:val="both"/>
        <w:rPr>
          <w:rFonts w:eastAsia="Times New Roman" w:cs="Arial"/>
          <w:szCs w:val="20"/>
          <w:lang w:val="es-ES"/>
        </w:rPr>
      </w:pPr>
      <w:r w:rsidRPr="00DD30A2">
        <w:rPr>
          <w:rFonts w:eastAsia="Times New Roman" w:cs="Arial"/>
          <w:szCs w:val="20"/>
          <w:lang w:val="es-ES"/>
        </w:rPr>
        <w:t xml:space="preserve">De acuerdo al tipo de evaluación que dio origen a los ASM suscritos por las dependencias y entidades reportados en este trimestre, se identifican principalmente los siguientes tipos: Diseño con 204 </w:t>
      </w:r>
      <w:r w:rsidR="005C6935">
        <w:rPr>
          <w:rFonts w:eastAsia="Times New Roman" w:cs="Arial"/>
          <w:szCs w:val="20"/>
          <w:lang w:val="es-ES"/>
        </w:rPr>
        <w:t xml:space="preserve">ASM </w:t>
      </w:r>
      <w:r w:rsidRPr="00DD30A2">
        <w:rPr>
          <w:rFonts w:eastAsia="Times New Roman" w:cs="Arial"/>
          <w:szCs w:val="20"/>
          <w:lang w:val="es-ES"/>
        </w:rPr>
        <w:t xml:space="preserve">(44.2%), Específica de Desempeño con 122 </w:t>
      </w:r>
      <w:r w:rsidR="005C6935">
        <w:rPr>
          <w:rFonts w:eastAsia="Times New Roman" w:cs="Arial"/>
          <w:szCs w:val="20"/>
          <w:lang w:val="es-ES"/>
        </w:rPr>
        <w:t xml:space="preserve">ASM </w:t>
      </w:r>
      <w:r w:rsidRPr="00DD30A2">
        <w:rPr>
          <w:rFonts w:eastAsia="Times New Roman" w:cs="Arial"/>
          <w:szCs w:val="20"/>
          <w:lang w:val="es-ES"/>
        </w:rPr>
        <w:t>(26.4%) y Procesos con 40 (8.7%) ASM suscritos. Es importante destacar que 63 (13.6%) se suscribieron a partir de Otros Informes Externos, esencialmente de Fichas de Monitoreo y Evaluación.</w:t>
      </w:r>
    </w:p>
    <w:p w:rsidR="00DD30A2" w:rsidRPr="00DD30A2" w:rsidRDefault="00DD30A2" w:rsidP="00DD30A2">
      <w:pPr>
        <w:jc w:val="both"/>
        <w:rPr>
          <w:rFonts w:eastAsia="Times New Roman" w:cs="Arial"/>
          <w:szCs w:val="20"/>
          <w:lang w:val="es-ES"/>
        </w:rPr>
      </w:pPr>
    </w:p>
    <w:tbl>
      <w:tblPr>
        <w:tblW w:w="8560" w:type="dxa"/>
        <w:jc w:val="center"/>
        <w:tblCellMar>
          <w:left w:w="70" w:type="dxa"/>
          <w:right w:w="70" w:type="dxa"/>
        </w:tblCellMar>
        <w:tblLook w:val="04A0" w:firstRow="1" w:lastRow="0" w:firstColumn="1" w:lastColumn="0" w:noHBand="0" w:noVBand="1"/>
      </w:tblPr>
      <w:tblGrid>
        <w:gridCol w:w="3097"/>
        <w:gridCol w:w="857"/>
        <w:gridCol w:w="1085"/>
        <w:gridCol w:w="1244"/>
        <w:gridCol w:w="1445"/>
        <w:gridCol w:w="492"/>
        <w:gridCol w:w="786"/>
      </w:tblGrid>
      <w:tr w:rsidR="00DD30A2" w:rsidRPr="00DD30A2" w:rsidTr="00F71297">
        <w:trPr>
          <w:trHeight w:val="412"/>
          <w:tblHeader/>
          <w:jc w:val="center"/>
        </w:trPr>
        <w:tc>
          <w:tcPr>
            <w:tcW w:w="8560" w:type="dxa"/>
            <w:gridSpan w:val="7"/>
            <w:tcBorders>
              <w:top w:val="nil"/>
              <w:left w:val="nil"/>
              <w:bottom w:val="nil"/>
              <w:right w:val="nil"/>
            </w:tcBorders>
            <w:shd w:val="clear" w:color="000000" w:fill="EAF1DD"/>
            <w:noWrap/>
            <w:vAlign w:val="center"/>
            <w:hideMark/>
          </w:tcPr>
          <w:p w:rsidR="00DD30A2" w:rsidRPr="00DD30A2" w:rsidRDefault="00F71297" w:rsidP="00D170C7">
            <w:pPr>
              <w:spacing w:after="0"/>
              <w:jc w:val="center"/>
              <w:rPr>
                <w:rFonts w:eastAsia="Times New Roman"/>
                <w:color w:val="000000"/>
                <w:sz w:val="18"/>
                <w:szCs w:val="18"/>
                <w:lang w:val="es-MX" w:eastAsia="es-MX"/>
              </w:rPr>
            </w:pPr>
            <w:r>
              <w:rPr>
                <w:rFonts w:eastAsia="Times New Roman"/>
                <w:color w:val="000000"/>
                <w:sz w:val="18"/>
                <w:szCs w:val="18"/>
                <w:lang w:val="es-MX" w:eastAsia="es-MX"/>
              </w:rPr>
              <w:t>Tabla 10</w:t>
            </w:r>
            <w:r w:rsidR="00DD30A2" w:rsidRPr="00DD30A2">
              <w:rPr>
                <w:rFonts w:eastAsia="Times New Roman"/>
                <w:color w:val="000000"/>
                <w:sz w:val="18"/>
                <w:szCs w:val="18"/>
                <w:lang w:val="es-MX" w:eastAsia="es-MX"/>
              </w:rPr>
              <w:t xml:space="preserve">. Cantidad de ASM por tipo de evaluación al </w:t>
            </w:r>
            <w:r w:rsidR="00D170C7">
              <w:rPr>
                <w:rFonts w:eastAsia="Times New Roman"/>
                <w:color w:val="000000"/>
                <w:sz w:val="18"/>
                <w:szCs w:val="18"/>
                <w:lang w:val="es-MX" w:eastAsia="es-MX"/>
              </w:rPr>
              <w:t>segundo</w:t>
            </w:r>
            <w:r w:rsidR="00D170C7" w:rsidRPr="00DD30A2">
              <w:rPr>
                <w:rFonts w:eastAsia="Times New Roman"/>
                <w:color w:val="000000"/>
                <w:sz w:val="18"/>
                <w:szCs w:val="18"/>
                <w:lang w:val="es-MX" w:eastAsia="es-MX"/>
              </w:rPr>
              <w:t xml:space="preserve"> </w:t>
            </w:r>
            <w:r w:rsidR="00DD30A2" w:rsidRPr="00DD30A2">
              <w:rPr>
                <w:rFonts w:eastAsia="Times New Roman"/>
                <w:color w:val="000000"/>
                <w:sz w:val="18"/>
                <w:szCs w:val="18"/>
                <w:lang w:val="es-MX" w:eastAsia="es-MX"/>
              </w:rPr>
              <w:t>trimestre de 2016</w:t>
            </w:r>
          </w:p>
        </w:tc>
      </w:tr>
      <w:tr w:rsidR="00DD30A2" w:rsidRPr="00DD30A2" w:rsidTr="00F71297">
        <w:trPr>
          <w:trHeight w:val="432"/>
          <w:tblHeader/>
          <w:jc w:val="center"/>
        </w:trPr>
        <w:tc>
          <w:tcPr>
            <w:tcW w:w="3097"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Tipo de evaluación (Fuente de información)</w:t>
            </w:r>
          </w:p>
        </w:tc>
        <w:tc>
          <w:tcPr>
            <w:tcW w:w="758"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Específicos</w:t>
            </w:r>
          </w:p>
        </w:tc>
        <w:tc>
          <w:tcPr>
            <w:tcW w:w="989"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Institucionales</w:t>
            </w:r>
          </w:p>
        </w:tc>
        <w:tc>
          <w:tcPr>
            <w:tcW w:w="1151"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Interinstitucional</w:t>
            </w:r>
          </w:p>
        </w:tc>
        <w:tc>
          <w:tcPr>
            <w:tcW w:w="1355"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Intergubernamental</w:t>
            </w:r>
          </w:p>
        </w:tc>
        <w:tc>
          <w:tcPr>
            <w:tcW w:w="421"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Total</w:t>
            </w:r>
          </w:p>
        </w:tc>
        <w:tc>
          <w:tcPr>
            <w:tcW w:w="786"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 del Total</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de Diseño</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169</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35</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204</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44.2</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Específica de Desempeño</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90</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30</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122</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26.4</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de Procesos</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25</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40</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8.7</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de Consistencia y Resultados</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12</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3.5</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lastRenderedPageBreak/>
              <w:t>Evaluación Complementaria</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15</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3.2</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Costo - Efectividad</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0.2</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Evaluación de Impacto</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0.2</w:t>
            </w:r>
          </w:p>
        </w:tc>
      </w:tr>
      <w:tr w:rsidR="00DD30A2" w:rsidRPr="00DD30A2" w:rsidTr="00F71297">
        <w:trPr>
          <w:trHeight w:val="412"/>
          <w:jc w:val="center"/>
        </w:trPr>
        <w:tc>
          <w:tcPr>
            <w:tcW w:w="3097" w:type="dxa"/>
            <w:tcBorders>
              <w:top w:val="nil"/>
              <w:left w:val="nil"/>
              <w:bottom w:val="nil"/>
              <w:right w:val="nil"/>
            </w:tcBorders>
            <w:shd w:val="clear" w:color="000000" w:fill="FFFFFF"/>
            <w:noWrap/>
            <w:vAlign w:val="center"/>
            <w:hideMark/>
          </w:tcPr>
          <w:p w:rsidR="00DD30A2" w:rsidRPr="005E6266" w:rsidRDefault="00DD30A2" w:rsidP="00DD30A2">
            <w:pPr>
              <w:spacing w:after="0"/>
              <w:jc w:val="both"/>
              <w:rPr>
                <w:rFonts w:eastAsia="Times New Roman"/>
                <w:color w:val="000000"/>
                <w:sz w:val="14"/>
                <w:szCs w:val="14"/>
                <w:lang w:val="es-MX" w:eastAsia="es-MX"/>
              </w:rPr>
            </w:pPr>
            <w:r w:rsidRPr="005E6266">
              <w:rPr>
                <w:rFonts w:eastAsia="Times New Roman"/>
                <w:color w:val="000000"/>
                <w:sz w:val="14"/>
                <w:szCs w:val="14"/>
                <w:lang w:val="es-MX" w:eastAsia="es-MX"/>
              </w:rPr>
              <w:t>Otros Informes Externos (Ficha de Monitoreo)</w:t>
            </w:r>
          </w:p>
        </w:tc>
        <w:tc>
          <w:tcPr>
            <w:tcW w:w="758"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51</w:t>
            </w:r>
          </w:p>
        </w:tc>
        <w:tc>
          <w:tcPr>
            <w:tcW w:w="98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12</w:t>
            </w:r>
          </w:p>
        </w:tc>
        <w:tc>
          <w:tcPr>
            <w:tcW w:w="115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355"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42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63</w:t>
            </w:r>
          </w:p>
        </w:tc>
        <w:tc>
          <w:tcPr>
            <w:tcW w:w="78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13.6</w:t>
            </w:r>
          </w:p>
        </w:tc>
      </w:tr>
      <w:tr w:rsidR="00DD30A2" w:rsidRPr="00DD30A2" w:rsidTr="00F71297">
        <w:trPr>
          <w:trHeight w:val="432"/>
          <w:jc w:val="center"/>
        </w:trPr>
        <w:tc>
          <w:tcPr>
            <w:tcW w:w="3097"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both"/>
              <w:rPr>
                <w:rFonts w:eastAsia="Times New Roman"/>
                <w:b/>
                <w:bCs/>
                <w:color w:val="000000"/>
                <w:sz w:val="14"/>
                <w:szCs w:val="14"/>
                <w:lang w:val="es-MX" w:eastAsia="es-MX"/>
              </w:rPr>
            </w:pPr>
            <w:r w:rsidRPr="005E6266">
              <w:rPr>
                <w:rFonts w:eastAsia="Times New Roman"/>
                <w:b/>
                <w:bCs/>
                <w:color w:val="000000"/>
                <w:sz w:val="14"/>
                <w:szCs w:val="14"/>
                <w:lang w:val="es-MX" w:eastAsia="es-MX"/>
              </w:rPr>
              <w:t>Total</w:t>
            </w:r>
          </w:p>
        </w:tc>
        <w:tc>
          <w:tcPr>
            <w:tcW w:w="758"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363</w:t>
            </w:r>
          </w:p>
        </w:tc>
        <w:tc>
          <w:tcPr>
            <w:tcW w:w="989"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96</w:t>
            </w:r>
          </w:p>
        </w:tc>
        <w:tc>
          <w:tcPr>
            <w:tcW w:w="1151"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w:t>
            </w:r>
          </w:p>
        </w:tc>
        <w:tc>
          <w:tcPr>
            <w:tcW w:w="1355"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w:t>
            </w:r>
          </w:p>
        </w:tc>
        <w:tc>
          <w:tcPr>
            <w:tcW w:w="421"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462</w:t>
            </w:r>
          </w:p>
        </w:tc>
        <w:tc>
          <w:tcPr>
            <w:tcW w:w="786" w:type="dxa"/>
            <w:tcBorders>
              <w:top w:val="nil"/>
              <w:left w:val="nil"/>
              <w:bottom w:val="single" w:sz="8"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100</w:t>
            </w:r>
            <w:r w:rsidR="00D170C7" w:rsidRPr="005E6266">
              <w:rPr>
                <w:rFonts w:eastAsia="Times New Roman"/>
                <w:b/>
                <w:bCs/>
                <w:color w:val="000000"/>
                <w:sz w:val="14"/>
                <w:szCs w:val="14"/>
                <w:lang w:val="es-MX" w:eastAsia="es-MX"/>
              </w:rPr>
              <w:t>.0</w:t>
            </w:r>
          </w:p>
        </w:tc>
      </w:tr>
      <w:tr w:rsidR="00DD30A2" w:rsidRPr="00DD30A2" w:rsidTr="00F71297">
        <w:trPr>
          <w:trHeight w:val="412"/>
          <w:jc w:val="center"/>
        </w:trPr>
        <w:tc>
          <w:tcPr>
            <w:tcW w:w="8560" w:type="dxa"/>
            <w:gridSpan w:val="7"/>
            <w:tcBorders>
              <w:top w:val="single" w:sz="8" w:space="0" w:color="auto"/>
              <w:left w:val="nil"/>
              <w:bottom w:val="nil"/>
              <w:right w:val="nil"/>
            </w:tcBorders>
            <w:shd w:val="clear" w:color="000000" w:fill="FFFFFF"/>
            <w:noWrap/>
            <w:vAlign w:val="center"/>
            <w:hideMark/>
          </w:tcPr>
          <w:p w:rsidR="00DD30A2" w:rsidRPr="00DD30A2" w:rsidRDefault="00DD30A2" w:rsidP="00DD30A2">
            <w:pPr>
              <w:spacing w:after="0"/>
              <w:rPr>
                <w:rFonts w:eastAsia="Times New Roman"/>
                <w:color w:val="000000"/>
                <w:sz w:val="14"/>
                <w:szCs w:val="14"/>
                <w:lang w:val="es-MX" w:eastAsia="es-MX"/>
              </w:rPr>
            </w:pPr>
            <w:r w:rsidRPr="00DD30A2">
              <w:rPr>
                <w:rFonts w:eastAsia="Times New Roman"/>
                <w:color w:val="000000"/>
                <w:sz w:val="14"/>
                <w:szCs w:val="14"/>
                <w:lang w:val="es-MX" w:eastAsia="es-MX"/>
              </w:rPr>
              <w:t>Fuente: Unidad de Evaluación del Desempeño con Información proporcionada por el CONEVAL.</w:t>
            </w:r>
          </w:p>
        </w:tc>
      </w:tr>
    </w:tbl>
    <w:p w:rsidR="005E6266" w:rsidRDefault="005E6266" w:rsidP="00DD30A2">
      <w:pPr>
        <w:pStyle w:val="Cdetexto"/>
      </w:pPr>
    </w:p>
    <w:p w:rsidR="00DD30A2" w:rsidRDefault="00DD30A2" w:rsidP="00DD30A2">
      <w:pPr>
        <w:pStyle w:val="Cdetexto"/>
      </w:pPr>
      <w:r w:rsidRPr="00052F49">
        <w:t xml:space="preserve">Los tres principales temas sobre los cuales se suscribieron </w:t>
      </w:r>
      <w:r w:rsidR="002C0FD1">
        <w:t xml:space="preserve">los </w:t>
      </w:r>
      <w:r w:rsidRPr="00052F49">
        <w:t>ASM fueron: Diseño</w:t>
      </w:r>
      <w:r w:rsidR="002C0FD1">
        <w:t xml:space="preserve"> </w:t>
      </w:r>
      <w:r w:rsidRPr="00052F49">
        <w:t xml:space="preserve">con 114 </w:t>
      </w:r>
      <w:r w:rsidR="002C0FD1">
        <w:t xml:space="preserve">ASM </w:t>
      </w:r>
      <w:r w:rsidRPr="00052F49">
        <w:t>(</w:t>
      </w:r>
      <w:r>
        <w:t>24.7</w:t>
      </w:r>
      <w:r w:rsidRPr="00052F49">
        <w:t>%); Indicadores</w:t>
      </w:r>
      <w:r w:rsidR="002C0FD1">
        <w:t xml:space="preserve"> </w:t>
      </w:r>
      <w:r w:rsidRPr="00052F49">
        <w:t xml:space="preserve">con 76 </w:t>
      </w:r>
      <w:r w:rsidR="002C0FD1">
        <w:t xml:space="preserve">ASM </w:t>
      </w:r>
      <w:r w:rsidRPr="00052F49">
        <w:t>(</w:t>
      </w:r>
      <w:r>
        <w:t>16.5</w:t>
      </w:r>
      <w:r w:rsidRPr="00052F49">
        <w:t>%); y Operación con 61</w:t>
      </w:r>
      <w:r>
        <w:t xml:space="preserve"> </w:t>
      </w:r>
      <w:r w:rsidR="002C0FD1" w:rsidRPr="00052F49">
        <w:t>ASM</w:t>
      </w:r>
      <w:r w:rsidR="002C0FD1">
        <w:t xml:space="preserve"> </w:t>
      </w:r>
      <w:r>
        <w:t>(13.2</w:t>
      </w:r>
      <w:r w:rsidRPr="00052F49">
        <w:t>%)</w:t>
      </w:r>
      <w:r w:rsidR="002C0FD1">
        <w:t>.</w:t>
      </w:r>
      <w:r w:rsidRPr="00052F49">
        <w:t xml:space="preserve"> Cabe mencionar que algunos ASM abordan distintas temáticas, en este caso son </w:t>
      </w:r>
      <w:r>
        <w:t>47 (10.1</w:t>
      </w:r>
      <w:r w:rsidRPr="00052F49">
        <w:t xml:space="preserve">%) </w:t>
      </w:r>
      <w:r w:rsidR="002C0FD1" w:rsidRPr="003B3EAF">
        <w:rPr>
          <w:lang w:val="es-MX"/>
        </w:rPr>
        <w:t xml:space="preserve">que </w:t>
      </w:r>
      <w:r w:rsidR="002C0FD1">
        <w:rPr>
          <w:lang w:val="es-MX"/>
        </w:rPr>
        <w:t>fueron registrados en más</w:t>
      </w:r>
      <w:r w:rsidR="002C0FD1" w:rsidRPr="003B3EAF">
        <w:rPr>
          <w:lang w:val="es-MX"/>
        </w:rPr>
        <w:t xml:space="preserve"> de un tema</w:t>
      </w:r>
      <w:r w:rsidRPr="00052F49">
        <w:t xml:space="preserve">. De igual forma, respecto del nivel de prioridad, de los 462 ASM suscritos, 131 (28.3%) son de prioridad Alta; 223 (48.3%) son de </w:t>
      </w:r>
      <w:r w:rsidR="002C0FD1">
        <w:t xml:space="preserve">prioridad </w:t>
      </w:r>
      <w:r w:rsidRPr="00052F49">
        <w:t>Media; y 108 (23.4%) son de prioridad Baja.</w:t>
      </w:r>
    </w:p>
    <w:p w:rsidR="00DD30A2" w:rsidRDefault="00DD30A2" w:rsidP="00DD30A2">
      <w:pPr>
        <w:pStyle w:val="Cdetexto"/>
        <w:rPr>
          <w:rFonts w:cs="Soberana Sans"/>
          <w:color w:val="000000"/>
          <w:lang w:eastAsia="es-MX"/>
        </w:rPr>
      </w:pPr>
    </w:p>
    <w:tbl>
      <w:tblPr>
        <w:tblW w:w="8920" w:type="dxa"/>
        <w:jc w:val="center"/>
        <w:tblCellMar>
          <w:left w:w="70" w:type="dxa"/>
          <w:right w:w="70" w:type="dxa"/>
        </w:tblCellMar>
        <w:tblLook w:val="04A0" w:firstRow="1" w:lastRow="0" w:firstColumn="1" w:lastColumn="0" w:noHBand="0" w:noVBand="1"/>
      </w:tblPr>
      <w:tblGrid>
        <w:gridCol w:w="2713"/>
        <w:gridCol w:w="857"/>
        <w:gridCol w:w="1214"/>
        <w:gridCol w:w="879"/>
        <w:gridCol w:w="1076"/>
        <w:gridCol w:w="2181"/>
      </w:tblGrid>
      <w:tr w:rsidR="00DD30A2" w:rsidRPr="00DD30A2" w:rsidTr="00DD30A2">
        <w:trPr>
          <w:trHeight w:val="315"/>
          <w:tblHeader/>
          <w:jc w:val="center"/>
        </w:trPr>
        <w:tc>
          <w:tcPr>
            <w:tcW w:w="8920" w:type="dxa"/>
            <w:gridSpan w:val="6"/>
            <w:tcBorders>
              <w:top w:val="nil"/>
              <w:left w:val="nil"/>
              <w:bottom w:val="nil"/>
              <w:right w:val="nil"/>
            </w:tcBorders>
            <w:shd w:val="clear" w:color="000000" w:fill="EAF1DD"/>
            <w:noWrap/>
            <w:vAlign w:val="center"/>
            <w:hideMark/>
          </w:tcPr>
          <w:p w:rsidR="00DD30A2" w:rsidRPr="00DD30A2" w:rsidRDefault="00F71297" w:rsidP="00821DAF">
            <w:pPr>
              <w:spacing w:after="0"/>
              <w:rPr>
                <w:rFonts w:eastAsia="Times New Roman"/>
                <w:color w:val="000000"/>
                <w:sz w:val="18"/>
                <w:szCs w:val="18"/>
                <w:lang w:val="es-MX" w:eastAsia="es-MX"/>
              </w:rPr>
            </w:pPr>
            <w:r>
              <w:rPr>
                <w:rFonts w:eastAsia="Times New Roman"/>
                <w:color w:val="000000"/>
                <w:sz w:val="18"/>
                <w:szCs w:val="18"/>
                <w:lang w:val="es-MX" w:eastAsia="es-MX"/>
              </w:rPr>
              <w:t>Tabla 11</w:t>
            </w:r>
            <w:r w:rsidR="00DD30A2" w:rsidRPr="00DD30A2">
              <w:rPr>
                <w:rFonts w:eastAsia="Times New Roman"/>
                <w:color w:val="000000"/>
                <w:sz w:val="18"/>
                <w:szCs w:val="18"/>
                <w:lang w:val="es-MX" w:eastAsia="es-MX"/>
              </w:rPr>
              <w:t xml:space="preserve">.  Temas a los que van dirigidos los ASM </w:t>
            </w:r>
            <w:r w:rsidR="00821DAF">
              <w:rPr>
                <w:rFonts w:eastAsia="Times New Roman"/>
                <w:color w:val="000000"/>
                <w:sz w:val="18"/>
                <w:szCs w:val="18"/>
                <w:lang w:val="es-MX" w:eastAsia="es-MX"/>
              </w:rPr>
              <w:t>registrados</w:t>
            </w:r>
            <w:r w:rsidR="00821DAF" w:rsidRPr="00DD30A2">
              <w:rPr>
                <w:rFonts w:eastAsia="Times New Roman"/>
                <w:color w:val="000000"/>
                <w:sz w:val="18"/>
                <w:szCs w:val="18"/>
                <w:lang w:val="es-MX" w:eastAsia="es-MX"/>
              </w:rPr>
              <w:t xml:space="preserve"> </w:t>
            </w:r>
            <w:r w:rsidR="00DD30A2" w:rsidRPr="00DD30A2">
              <w:rPr>
                <w:rFonts w:eastAsia="Times New Roman"/>
                <w:color w:val="000000"/>
                <w:sz w:val="18"/>
                <w:szCs w:val="18"/>
                <w:lang w:val="es-MX" w:eastAsia="es-MX"/>
              </w:rPr>
              <w:t xml:space="preserve">al </w:t>
            </w:r>
            <w:r w:rsidR="00D170C7">
              <w:rPr>
                <w:rFonts w:eastAsia="Times New Roman"/>
                <w:color w:val="000000"/>
                <w:sz w:val="18"/>
                <w:szCs w:val="18"/>
                <w:lang w:val="es-MX" w:eastAsia="es-MX"/>
              </w:rPr>
              <w:t>segundo</w:t>
            </w:r>
            <w:r w:rsidR="00D170C7" w:rsidRPr="00DD30A2">
              <w:rPr>
                <w:rFonts w:eastAsia="Times New Roman"/>
                <w:color w:val="000000"/>
                <w:sz w:val="18"/>
                <w:szCs w:val="18"/>
                <w:lang w:val="es-MX" w:eastAsia="es-MX"/>
              </w:rPr>
              <w:t xml:space="preserve"> </w:t>
            </w:r>
            <w:r w:rsidR="00DD30A2" w:rsidRPr="00DD30A2">
              <w:rPr>
                <w:rFonts w:eastAsia="Times New Roman"/>
                <w:color w:val="000000"/>
                <w:sz w:val="18"/>
                <w:szCs w:val="18"/>
                <w:lang w:val="es-MX" w:eastAsia="es-MX"/>
              </w:rPr>
              <w:t>trimestre de 2016</w:t>
            </w:r>
          </w:p>
        </w:tc>
      </w:tr>
      <w:tr w:rsidR="00DD30A2" w:rsidRPr="00DD30A2" w:rsidTr="00DD30A2">
        <w:trPr>
          <w:trHeight w:val="330"/>
          <w:tblHeader/>
          <w:jc w:val="center"/>
        </w:trPr>
        <w:tc>
          <w:tcPr>
            <w:tcW w:w="2713"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Tema</w:t>
            </w:r>
          </w:p>
        </w:tc>
        <w:tc>
          <w:tcPr>
            <w:tcW w:w="857"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Alta</w:t>
            </w:r>
          </w:p>
        </w:tc>
        <w:tc>
          <w:tcPr>
            <w:tcW w:w="1214"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Media</w:t>
            </w:r>
          </w:p>
        </w:tc>
        <w:tc>
          <w:tcPr>
            <w:tcW w:w="879"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Baja</w:t>
            </w:r>
          </w:p>
        </w:tc>
        <w:tc>
          <w:tcPr>
            <w:tcW w:w="1076"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Total</w:t>
            </w:r>
          </w:p>
        </w:tc>
        <w:tc>
          <w:tcPr>
            <w:tcW w:w="2181" w:type="dxa"/>
            <w:tcBorders>
              <w:top w:val="nil"/>
              <w:left w:val="nil"/>
              <w:bottom w:val="single" w:sz="12" w:space="0" w:color="auto"/>
              <w:right w:val="nil"/>
            </w:tcBorders>
            <w:shd w:val="clear" w:color="000000" w:fill="FFFFFF"/>
            <w:noWrap/>
            <w:vAlign w:val="center"/>
            <w:hideMark/>
          </w:tcPr>
          <w:p w:rsidR="00DD30A2" w:rsidRPr="00DD30A2" w:rsidRDefault="00DD30A2" w:rsidP="00DD30A2">
            <w:pPr>
              <w:spacing w:after="0"/>
              <w:jc w:val="center"/>
              <w:rPr>
                <w:rFonts w:eastAsia="Times New Roman"/>
                <w:color w:val="000000"/>
                <w:sz w:val="14"/>
                <w:szCs w:val="14"/>
                <w:lang w:val="es-MX" w:eastAsia="es-MX"/>
              </w:rPr>
            </w:pPr>
            <w:r w:rsidRPr="00DD30A2">
              <w:rPr>
                <w:rFonts w:eastAsia="Times New Roman"/>
                <w:color w:val="000000"/>
                <w:sz w:val="14"/>
                <w:szCs w:val="14"/>
                <w:lang w:val="es-MX" w:eastAsia="es-MX"/>
              </w:rPr>
              <w:t>% del Total</w:t>
            </w:r>
          </w:p>
        </w:tc>
      </w:tr>
      <w:tr w:rsidR="00DD30A2" w:rsidRPr="005E6266" w:rsidTr="00DD30A2">
        <w:trPr>
          <w:trHeight w:val="330"/>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Diseño</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26</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46</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42</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114</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24.7</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Indicadores</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27</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39</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76</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16.5</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Operación</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16</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31</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61</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13.2</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Coberturas</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24</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44</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9.5</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Planeación</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12</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32</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6.9</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Resultado</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9</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8</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21</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4.6</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Evaluación</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14</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19</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4.1</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Productos</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13</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19</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4.1</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Ejecución</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0</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6</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8</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1.7</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Otros</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5</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9</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7</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21</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4.6</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color w:val="000000"/>
                <w:sz w:val="14"/>
                <w:szCs w:val="14"/>
                <w:lang w:val="es-MX" w:eastAsia="es-MX"/>
              </w:rPr>
            </w:pPr>
            <w:r w:rsidRPr="005E6266">
              <w:rPr>
                <w:rFonts w:eastAsia="Times New Roman"/>
                <w:color w:val="000000"/>
                <w:sz w:val="14"/>
                <w:szCs w:val="14"/>
                <w:lang w:val="es-MX" w:eastAsia="es-MX"/>
              </w:rPr>
              <w:t>Más de un Tema</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27</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18</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2</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47</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color w:val="000000"/>
                <w:sz w:val="14"/>
                <w:szCs w:val="14"/>
                <w:lang w:val="es-MX" w:eastAsia="es-MX"/>
              </w:rPr>
            </w:pPr>
            <w:r w:rsidRPr="005E6266">
              <w:rPr>
                <w:rFonts w:eastAsia="Times New Roman"/>
                <w:color w:val="000000"/>
                <w:sz w:val="14"/>
                <w:szCs w:val="14"/>
                <w:lang w:val="es-MX" w:eastAsia="es-MX"/>
              </w:rPr>
              <w:t>10.1</w:t>
            </w:r>
          </w:p>
        </w:tc>
      </w:tr>
      <w:tr w:rsidR="00DD30A2" w:rsidRPr="005E6266" w:rsidTr="00DD30A2">
        <w:trPr>
          <w:trHeight w:val="315"/>
          <w:jc w:val="center"/>
        </w:trPr>
        <w:tc>
          <w:tcPr>
            <w:tcW w:w="2713" w:type="dxa"/>
            <w:tcBorders>
              <w:top w:val="nil"/>
              <w:left w:val="nil"/>
              <w:bottom w:val="nil"/>
              <w:right w:val="nil"/>
            </w:tcBorders>
            <w:shd w:val="clear" w:color="000000" w:fill="FFFFFF"/>
            <w:noWrap/>
            <w:vAlign w:val="center"/>
            <w:hideMark/>
          </w:tcPr>
          <w:p w:rsidR="00DD30A2" w:rsidRPr="005E6266" w:rsidRDefault="00DD30A2" w:rsidP="00DD30A2">
            <w:pPr>
              <w:spacing w:after="0"/>
              <w:rPr>
                <w:rFonts w:eastAsia="Times New Roman"/>
                <w:b/>
                <w:bCs/>
                <w:color w:val="000000"/>
                <w:sz w:val="14"/>
                <w:szCs w:val="14"/>
                <w:lang w:val="es-MX" w:eastAsia="es-MX"/>
              </w:rPr>
            </w:pPr>
            <w:r w:rsidRPr="005E6266">
              <w:rPr>
                <w:rFonts w:eastAsia="Times New Roman"/>
                <w:b/>
                <w:bCs/>
                <w:color w:val="000000"/>
                <w:sz w:val="14"/>
                <w:szCs w:val="14"/>
                <w:lang w:val="es-MX" w:eastAsia="es-MX"/>
              </w:rPr>
              <w:t>Total</w:t>
            </w:r>
          </w:p>
        </w:tc>
        <w:tc>
          <w:tcPr>
            <w:tcW w:w="857"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131</w:t>
            </w:r>
          </w:p>
        </w:tc>
        <w:tc>
          <w:tcPr>
            <w:tcW w:w="1214"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223</w:t>
            </w:r>
          </w:p>
        </w:tc>
        <w:tc>
          <w:tcPr>
            <w:tcW w:w="879"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108</w:t>
            </w:r>
          </w:p>
        </w:tc>
        <w:tc>
          <w:tcPr>
            <w:tcW w:w="1076"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462</w:t>
            </w:r>
          </w:p>
        </w:tc>
        <w:tc>
          <w:tcPr>
            <w:tcW w:w="2181" w:type="dxa"/>
            <w:tcBorders>
              <w:top w:val="nil"/>
              <w:left w:val="nil"/>
              <w:bottom w:val="nil"/>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100</w:t>
            </w:r>
            <w:r w:rsidR="00D170C7" w:rsidRPr="005E6266">
              <w:rPr>
                <w:rFonts w:eastAsia="Times New Roman"/>
                <w:b/>
                <w:bCs/>
                <w:color w:val="000000"/>
                <w:sz w:val="14"/>
                <w:szCs w:val="14"/>
                <w:lang w:val="es-MX" w:eastAsia="es-MX"/>
              </w:rPr>
              <w:t>.0</w:t>
            </w:r>
          </w:p>
        </w:tc>
      </w:tr>
      <w:tr w:rsidR="00DD30A2" w:rsidRPr="005E6266" w:rsidTr="00DD30A2">
        <w:trPr>
          <w:trHeight w:val="330"/>
          <w:jc w:val="center"/>
        </w:trPr>
        <w:tc>
          <w:tcPr>
            <w:tcW w:w="2713"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rPr>
                <w:rFonts w:eastAsia="Times New Roman"/>
                <w:b/>
                <w:bCs/>
                <w:color w:val="000000"/>
                <w:sz w:val="14"/>
                <w:szCs w:val="14"/>
                <w:lang w:val="es-MX" w:eastAsia="es-MX"/>
              </w:rPr>
            </w:pPr>
            <w:r w:rsidRPr="005E6266">
              <w:rPr>
                <w:rFonts w:eastAsia="Times New Roman"/>
                <w:b/>
                <w:bCs/>
                <w:color w:val="000000"/>
                <w:sz w:val="14"/>
                <w:szCs w:val="14"/>
                <w:lang w:val="es-MX" w:eastAsia="es-MX"/>
              </w:rPr>
              <w:t>% del Total</w:t>
            </w:r>
          </w:p>
        </w:tc>
        <w:tc>
          <w:tcPr>
            <w:tcW w:w="857"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28.4</w:t>
            </w:r>
          </w:p>
        </w:tc>
        <w:tc>
          <w:tcPr>
            <w:tcW w:w="1214"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48.3</w:t>
            </w:r>
          </w:p>
        </w:tc>
        <w:tc>
          <w:tcPr>
            <w:tcW w:w="879"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23.4</w:t>
            </w:r>
          </w:p>
        </w:tc>
        <w:tc>
          <w:tcPr>
            <w:tcW w:w="1076"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100</w:t>
            </w:r>
            <w:r w:rsidR="00D170C7" w:rsidRPr="005E6266">
              <w:rPr>
                <w:rFonts w:eastAsia="Times New Roman"/>
                <w:b/>
                <w:bCs/>
                <w:color w:val="000000"/>
                <w:sz w:val="14"/>
                <w:szCs w:val="14"/>
                <w:lang w:val="es-MX" w:eastAsia="es-MX"/>
              </w:rPr>
              <w:t>.0</w:t>
            </w:r>
          </w:p>
        </w:tc>
        <w:tc>
          <w:tcPr>
            <w:tcW w:w="2181" w:type="dxa"/>
            <w:tcBorders>
              <w:top w:val="nil"/>
              <w:left w:val="nil"/>
              <w:bottom w:val="single" w:sz="12" w:space="0" w:color="auto"/>
              <w:right w:val="nil"/>
            </w:tcBorders>
            <w:shd w:val="clear" w:color="000000" w:fill="FFFFFF"/>
            <w:noWrap/>
            <w:vAlign w:val="center"/>
            <w:hideMark/>
          </w:tcPr>
          <w:p w:rsidR="00DD30A2" w:rsidRPr="005E6266" w:rsidRDefault="00DD30A2" w:rsidP="00DD30A2">
            <w:pPr>
              <w:spacing w:after="0"/>
              <w:jc w:val="center"/>
              <w:rPr>
                <w:rFonts w:eastAsia="Times New Roman"/>
                <w:b/>
                <w:bCs/>
                <w:color w:val="000000"/>
                <w:sz w:val="14"/>
                <w:szCs w:val="14"/>
                <w:lang w:val="es-MX" w:eastAsia="es-MX"/>
              </w:rPr>
            </w:pPr>
            <w:r w:rsidRPr="005E6266">
              <w:rPr>
                <w:rFonts w:eastAsia="Times New Roman"/>
                <w:b/>
                <w:bCs/>
                <w:color w:val="000000"/>
                <w:sz w:val="14"/>
                <w:szCs w:val="14"/>
                <w:lang w:val="es-MX" w:eastAsia="es-MX"/>
              </w:rPr>
              <w:t> </w:t>
            </w:r>
          </w:p>
        </w:tc>
      </w:tr>
      <w:tr w:rsidR="00DD30A2" w:rsidRPr="00DD30A2" w:rsidTr="00DD30A2">
        <w:trPr>
          <w:trHeight w:val="330"/>
          <w:jc w:val="center"/>
        </w:trPr>
        <w:tc>
          <w:tcPr>
            <w:tcW w:w="8920" w:type="dxa"/>
            <w:gridSpan w:val="6"/>
            <w:tcBorders>
              <w:top w:val="single" w:sz="12" w:space="0" w:color="auto"/>
              <w:left w:val="nil"/>
              <w:bottom w:val="nil"/>
              <w:right w:val="nil"/>
            </w:tcBorders>
            <w:shd w:val="clear" w:color="000000" w:fill="FFFFFF"/>
            <w:noWrap/>
            <w:vAlign w:val="center"/>
            <w:hideMark/>
          </w:tcPr>
          <w:p w:rsidR="00DD30A2" w:rsidRPr="00DD30A2" w:rsidRDefault="00DD30A2" w:rsidP="00DD30A2">
            <w:pPr>
              <w:spacing w:after="0"/>
              <w:rPr>
                <w:rFonts w:eastAsia="Times New Roman"/>
                <w:color w:val="000000"/>
                <w:sz w:val="12"/>
                <w:szCs w:val="12"/>
                <w:lang w:val="es-MX" w:eastAsia="es-MX"/>
              </w:rPr>
            </w:pPr>
            <w:r w:rsidRPr="00DD30A2">
              <w:rPr>
                <w:rFonts w:eastAsia="Times New Roman"/>
                <w:color w:val="000000"/>
                <w:sz w:val="12"/>
                <w:szCs w:val="12"/>
                <w:lang w:val="es-MX" w:eastAsia="es-MX"/>
              </w:rPr>
              <w:t>Fuente: Unidad de Evaluación del Desempeño con Información proporcionada por el CONEVAL.</w:t>
            </w:r>
          </w:p>
        </w:tc>
      </w:tr>
    </w:tbl>
    <w:p w:rsidR="00395DF1" w:rsidRDefault="00DD30A2" w:rsidP="005E6266">
      <w:pPr>
        <w:jc w:val="both"/>
        <w:rPr>
          <w:sz w:val="23"/>
          <w:szCs w:val="23"/>
        </w:rPr>
      </w:pPr>
      <w:r w:rsidRPr="00DD30A2">
        <w:t xml:space="preserve">En cumplimiento al artículo 72 de la Ley General de Desarrollo Social y al </w:t>
      </w:r>
      <w:r w:rsidRPr="00DD30A2">
        <w:rPr>
          <w:sz w:val="23"/>
          <w:szCs w:val="23"/>
        </w:rPr>
        <w:t xml:space="preserve">numeral 15 del Mecanismo </w:t>
      </w:r>
      <w:r w:rsidR="0002526E">
        <w:rPr>
          <w:sz w:val="23"/>
          <w:szCs w:val="23"/>
        </w:rPr>
        <w:t>vigente</w:t>
      </w:r>
      <w:r w:rsidRPr="00DD30A2">
        <w:rPr>
          <w:sz w:val="23"/>
          <w:szCs w:val="23"/>
        </w:rPr>
        <w:t>, el CONEVAL presentó en el mes de junio de este año, el Informe de Seguimiento a los Aspectos Susceptibles de Mejora de los Programas y Acciones Federales de Desarrollo Social correspondiente al ciclo 2015-2016, que se encuentra disponible en la dirección electrónica</w:t>
      </w:r>
      <w:r w:rsidR="00703B10">
        <w:rPr>
          <w:sz w:val="23"/>
          <w:szCs w:val="23"/>
        </w:rPr>
        <w:t xml:space="preserve"> siguiente</w:t>
      </w:r>
      <w:r w:rsidRPr="00DD30A2">
        <w:rPr>
          <w:sz w:val="23"/>
          <w:szCs w:val="23"/>
        </w:rPr>
        <w:t>:</w:t>
      </w:r>
    </w:p>
    <w:p w:rsidR="00DD30A2" w:rsidRPr="00DD30A2" w:rsidRDefault="00DD30A2" w:rsidP="005E6266">
      <w:pPr>
        <w:jc w:val="both"/>
        <w:rPr>
          <w:rFonts w:cs="Soberana Sans"/>
          <w:color w:val="000000"/>
          <w:lang w:val="es-MX" w:eastAsia="es-MX"/>
        </w:rPr>
      </w:pPr>
      <w:r w:rsidRPr="00DD30A2">
        <w:rPr>
          <w:color w:val="0000FF" w:themeColor="hyperlink"/>
          <w:u w:val="single"/>
        </w:rPr>
        <w:lastRenderedPageBreak/>
        <w:t>http://www.coneval.org.mx/Evaluacion/Documents/Informes/Documentos%20de%20Trabajo%20ASM%202015-2016/INFORME_ASM_2015-2016.pdf</w:t>
      </w:r>
    </w:p>
    <w:sectPr w:rsidR="00DD30A2" w:rsidRPr="00DD30A2" w:rsidSect="008E5805">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ED" w:rsidRDefault="00AF6AED" w:rsidP="008A5271">
      <w:r>
        <w:separator/>
      </w:r>
    </w:p>
  </w:endnote>
  <w:endnote w:type="continuationSeparator" w:id="0">
    <w:p w:rsidR="00AF6AED" w:rsidRDefault="00AF6AED"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6" w:rsidRPr="004A0C69" w:rsidRDefault="00C66416"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666188">
      <w:rPr>
        <w:rStyle w:val="Nmerodepgina"/>
        <w:noProof/>
        <w:sz w:val="20"/>
        <w:szCs w:val="20"/>
      </w:rPr>
      <w:t>20</w:t>
    </w:r>
    <w:r w:rsidRPr="004A0C69">
      <w:rPr>
        <w:rStyle w:val="Nmerodepgina"/>
        <w:sz w:val="20"/>
        <w:szCs w:val="20"/>
      </w:rPr>
      <w:fldChar w:fldCharType="end"/>
    </w:r>
  </w:p>
  <w:p w:rsidR="00C66416" w:rsidRDefault="00C664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6" w:rsidRPr="004A0C69" w:rsidRDefault="00C66416"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666188">
      <w:rPr>
        <w:rStyle w:val="Nmerodepgina"/>
        <w:noProof/>
        <w:sz w:val="20"/>
        <w:szCs w:val="20"/>
      </w:rPr>
      <w:t>1</w:t>
    </w:r>
    <w:r w:rsidRPr="004A0C69">
      <w:rPr>
        <w:rStyle w:val="Nmerodepgina"/>
        <w:sz w:val="20"/>
        <w:szCs w:val="20"/>
      </w:rPr>
      <w:fldChar w:fldCharType="end"/>
    </w:r>
  </w:p>
  <w:p w:rsidR="00C66416" w:rsidRDefault="00C66416"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ED" w:rsidRDefault="00AF6AED" w:rsidP="008A5271">
      <w:r>
        <w:separator/>
      </w:r>
    </w:p>
  </w:footnote>
  <w:footnote w:type="continuationSeparator" w:id="0">
    <w:p w:rsidR="00AF6AED" w:rsidRDefault="00AF6AED" w:rsidP="008A5271">
      <w:r>
        <w:continuationSeparator/>
      </w:r>
    </w:p>
  </w:footnote>
  <w:footnote w:id="1">
    <w:p w:rsidR="00C66416" w:rsidRPr="009047B6" w:rsidRDefault="00C66416" w:rsidP="001B5252">
      <w:pPr>
        <w:pStyle w:val="Textonotapie"/>
      </w:pPr>
      <w:r>
        <w:rPr>
          <w:rStyle w:val="Refdenotaalpie"/>
        </w:rPr>
        <w:footnoteRef/>
      </w:r>
      <w:r w:rsidRPr="00EE71AF">
        <w:rPr>
          <w:vertAlign w:val="superscript"/>
        </w:rPr>
        <w:t>_/</w:t>
      </w:r>
      <w:r>
        <w:t xml:space="preserve"> </w:t>
      </w:r>
      <w:r w:rsidRPr="00EE71AF">
        <w:rPr>
          <w:rStyle w:val="NotaalpieCar"/>
        </w:rPr>
        <w:t>Numeral Vigésimo Cuarto de los Lineamientos.</w:t>
      </w:r>
    </w:p>
  </w:footnote>
  <w:footnote w:id="2">
    <w:p w:rsidR="00C66416" w:rsidRPr="003722B9" w:rsidRDefault="00C66416" w:rsidP="001B5252">
      <w:pPr>
        <w:pStyle w:val="Notaalpie"/>
      </w:pPr>
      <w:r w:rsidRPr="003722B9">
        <w:rPr>
          <w:rStyle w:val="Refdenotaalpie"/>
        </w:rPr>
        <w:footnoteRef/>
      </w:r>
      <w:r w:rsidRPr="003722B9">
        <w:t xml:space="preserve"> </w:t>
      </w:r>
      <w:r w:rsidRPr="00427760">
        <w:rPr>
          <w:vertAlign w:val="superscript"/>
        </w:rPr>
        <w:t>_/</w:t>
      </w:r>
      <w:r>
        <w:rPr>
          <w:vertAlign w:val="superscript"/>
        </w:rPr>
        <w:t xml:space="preserve"> </w:t>
      </w:r>
      <w:r w:rsidRPr="003722B9">
        <w:t xml:space="preserve">Como resultado de la </w:t>
      </w:r>
      <w:r>
        <w:t>R</w:t>
      </w:r>
      <w:r w:rsidRPr="003722B9">
        <w:t xml:space="preserve">eingeniería del </w:t>
      </w:r>
      <w:r>
        <w:t>G</w:t>
      </w:r>
      <w:r w:rsidRPr="003722B9">
        <w:t xml:space="preserve">asto </w:t>
      </w:r>
      <w:r>
        <w:t>P</w:t>
      </w:r>
      <w:r w:rsidRPr="003722B9">
        <w:t xml:space="preserve">úblico efectuada </w:t>
      </w:r>
      <w:r>
        <w:rPr>
          <w:rStyle w:val="NotaalpieCar"/>
        </w:rPr>
        <w:t>en la conformación del proyecto de PEF 2016</w:t>
      </w:r>
      <w:r w:rsidRPr="003722B9">
        <w:t xml:space="preserve">, el </w:t>
      </w:r>
      <w:r>
        <w:t>Pp E011 Conservación de infraestructura ferroviaria</w:t>
      </w:r>
      <w:r w:rsidRPr="003722B9">
        <w:t>, a partir del ejercicio fiscal 2016</w:t>
      </w:r>
      <w:r>
        <w:t>,</w:t>
      </w:r>
      <w:r w:rsidRPr="003722B9">
        <w:t xml:space="preserve"> se fusionó con </w:t>
      </w:r>
      <w:r>
        <w:t>el</w:t>
      </w:r>
      <w:r w:rsidRPr="003722B9">
        <w:t xml:space="preserve"> Pp </w:t>
      </w:r>
      <w:r>
        <w:t>E022 Operación de infraestructura ferroviaria, en el Pp E022 Operación y Conservación de infraestructura ferroviaria</w:t>
      </w:r>
      <w:r w:rsidRPr="003722B9">
        <w:t>.</w:t>
      </w:r>
    </w:p>
  </w:footnote>
  <w:footnote w:id="3">
    <w:p w:rsidR="00C66416" w:rsidRPr="003722B9" w:rsidRDefault="00C66416" w:rsidP="001B5252">
      <w:pPr>
        <w:pStyle w:val="Notaalpie"/>
      </w:pPr>
      <w:r w:rsidRPr="003722B9">
        <w:rPr>
          <w:rStyle w:val="Refdenotaalpie"/>
        </w:rPr>
        <w:footnoteRef/>
      </w:r>
      <w:r w:rsidRPr="003722B9">
        <w:t xml:space="preserve"> </w:t>
      </w:r>
      <w:r w:rsidRPr="00427760">
        <w:rPr>
          <w:vertAlign w:val="superscript"/>
        </w:rPr>
        <w:t>_/</w:t>
      </w:r>
      <w:r>
        <w:rPr>
          <w:vertAlign w:val="superscript"/>
        </w:rPr>
        <w:t xml:space="preserve"> </w:t>
      </w:r>
      <w:r w:rsidRPr="00FC7AD8">
        <w:t xml:space="preserve">El costo de la evaluación considera </w:t>
      </w:r>
      <w:r>
        <w:t xml:space="preserve">también </w:t>
      </w:r>
      <w:r w:rsidRPr="00FC7AD8">
        <w:t xml:space="preserve">el desarrollo de </w:t>
      </w:r>
      <w:r>
        <w:t>una Evaluación Complementaria de Diseño</w:t>
      </w:r>
      <w:r w:rsidRPr="00FC7AD8">
        <w:t xml:space="preserve"> del Pp</w:t>
      </w:r>
      <w:r>
        <w:t xml:space="preserve"> E022 Operación y Conservación de infraestructura ferroviaria con su estructura programática para 2016.  </w:t>
      </w:r>
    </w:p>
  </w:footnote>
  <w:footnote w:id="4">
    <w:p w:rsidR="00C66416" w:rsidRPr="00963F87" w:rsidRDefault="00C66416" w:rsidP="001B5252">
      <w:pPr>
        <w:pStyle w:val="Notaalpie"/>
      </w:pPr>
      <w:r>
        <w:rPr>
          <w:rStyle w:val="Refdenotaalpie"/>
        </w:rPr>
        <w:footnoteRef/>
      </w:r>
      <w:r w:rsidRPr="00427760">
        <w:rPr>
          <w:vertAlign w:val="superscript"/>
        </w:rPr>
        <w:t>_/</w:t>
      </w:r>
      <w:r w:rsidRPr="00963F87">
        <w:rPr>
          <w:rStyle w:val="Refdenotaalpie"/>
        </w:rPr>
        <w:t xml:space="preserve"> </w:t>
      </w:r>
      <w:r w:rsidRPr="003722B9">
        <w:t xml:space="preserve">Como resultado de la </w:t>
      </w:r>
      <w:r>
        <w:t>R</w:t>
      </w:r>
      <w:r w:rsidRPr="003722B9">
        <w:t xml:space="preserve">eingeniería del </w:t>
      </w:r>
      <w:r>
        <w:t>G</w:t>
      </w:r>
      <w:r w:rsidRPr="003722B9">
        <w:t xml:space="preserve">asto </w:t>
      </w:r>
      <w:r>
        <w:t>P</w:t>
      </w:r>
      <w:r w:rsidRPr="003722B9">
        <w:t xml:space="preserve">úblico efectuada </w:t>
      </w:r>
      <w:r>
        <w:rPr>
          <w:rStyle w:val="NotaalpieCar"/>
        </w:rPr>
        <w:t>en la conformación del proyecto de PEF 2016</w:t>
      </w:r>
      <w:r w:rsidRPr="003722B9">
        <w:t xml:space="preserve">, el </w:t>
      </w:r>
      <w:r>
        <w:t>Pp E011 Conservación de infraestructura ferroviaria</w:t>
      </w:r>
      <w:r w:rsidRPr="003722B9">
        <w:t>, a partir del ejercicio fiscal 2016</w:t>
      </w:r>
      <w:r>
        <w:t>,</w:t>
      </w:r>
      <w:r w:rsidRPr="003722B9">
        <w:t xml:space="preserve"> se fusionó con </w:t>
      </w:r>
      <w:r>
        <w:t>el</w:t>
      </w:r>
      <w:r w:rsidRPr="003722B9">
        <w:t xml:space="preserve"> Pp </w:t>
      </w:r>
      <w:r>
        <w:t>E022 Operación de infraestructura ferroviaria, en el Pp E022 Operación y Conservación de infraestructura ferroviaria</w:t>
      </w:r>
      <w:r w:rsidRPr="003722B9">
        <w:t>.</w:t>
      </w:r>
    </w:p>
  </w:footnote>
  <w:footnote w:id="5">
    <w:p w:rsidR="00C66416" w:rsidRPr="003722B9" w:rsidRDefault="00C66416" w:rsidP="001B5252">
      <w:pPr>
        <w:pStyle w:val="Notaalpie"/>
      </w:pPr>
      <w:r w:rsidRPr="003722B9">
        <w:rPr>
          <w:rStyle w:val="Refdenotaalpie"/>
        </w:rPr>
        <w:footnoteRef/>
      </w:r>
      <w:r w:rsidRPr="003722B9">
        <w:t xml:space="preserve"> </w:t>
      </w:r>
      <w:r w:rsidRPr="00427760">
        <w:rPr>
          <w:vertAlign w:val="superscript"/>
        </w:rPr>
        <w:t>_/</w:t>
      </w:r>
      <w:r w:rsidRPr="002E00B3">
        <w:t xml:space="preserve"> </w:t>
      </w:r>
      <w:r w:rsidRPr="00FC7AD8">
        <w:t xml:space="preserve">El costo de la evaluación considera </w:t>
      </w:r>
      <w:r>
        <w:t xml:space="preserve">también </w:t>
      </w:r>
      <w:r w:rsidRPr="00FC7AD8">
        <w:t xml:space="preserve">el desarrollo de </w:t>
      </w:r>
      <w:r>
        <w:t>una Evaluación Específica de Costo-Efectividad</w:t>
      </w:r>
      <w:r w:rsidRPr="00FC7AD8">
        <w:t xml:space="preserve"> del Pp</w:t>
      </w:r>
      <w:r>
        <w:t xml:space="preserve"> E022 Operación y Conservación de infraestructura ferroviaria con su estructura programática para 2016.</w:t>
      </w:r>
    </w:p>
  </w:footnote>
  <w:footnote w:id="6">
    <w:p w:rsidR="00C66416" w:rsidRPr="001B5252" w:rsidRDefault="00C66416" w:rsidP="001B5252">
      <w:pPr>
        <w:pStyle w:val="Textonotapie"/>
        <w:jc w:val="both"/>
      </w:pPr>
      <w:r>
        <w:rPr>
          <w:rStyle w:val="Refdenotaalpie"/>
        </w:rPr>
        <w:footnoteRef/>
      </w:r>
      <w:r>
        <w:t xml:space="preserve"> </w:t>
      </w:r>
      <w:r>
        <w:rPr>
          <w:rStyle w:val="Refdenotaalpie"/>
        </w:rPr>
        <w:t>_/</w:t>
      </w:r>
      <w:r w:rsidRPr="00814D95">
        <w:rPr>
          <w:sz w:val="22"/>
        </w:rPr>
        <w:t xml:space="preserve"> </w:t>
      </w:r>
      <w:r w:rsidRPr="001B5252">
        <w:rPr>
          <w:sz w:val="16"/>
          <w:szCs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a partir del primer Informe Trimestral de 2016 se considera a la SHCP y al CONEVAL como instancias coordinadoras del seguimiento a los ASM</w:t>
      </w:r>
      <w:r>
        <w:rPr>
          <w:sz w:val="16"/>
          <w:szCs w:val="16"/>
        </w:rPr>
        <w:t>.</w:t>
      </w:r>
    </w:p>
  </w:footnote>
  <w:footnote w:id="7">
    <w:p w:rsidR="00C66416" w:rsidRPr="00814D95" w:rsidRDefault="00C66416" w:rsidP="003B3EAF">
      <w:pPr>
        <w:pStyle w:val="Notaalpie"/>
        <w:rPr>
          <w:i/>
        </w:rPr>
      </w:pPr>
      <w:r w:rsidRPr="00814D95">
        <w:t>.</w:t>
      </w:r>
    </w:p>
    <w:p w:rsidR="00C66416" w:rsidRPr="00C04A5C" w:rsidRDefault="00C66416" w:rsidP="003B3EAF">
      <w:pPr>
        <w:pStyle w:val="Textonotapie"/>
        <w:jc w:val="both"/>
        <w:rPr>
          <w:sz w:val="12"/>
          <w:lang w:val="es-MX"/>
        </w:rPr>
      </w:pPr>
    </w:p>
  </w:footnote>
  <w:footnote w:id="8">
    <w:p w:rsidR="00C66416" w:rsidRPr="001B5252" w:rsidRDefault="00C66416" w:rsidP="001B5252">
      <w:pPr>
        <w:pStyle w:val="Textonotapie"/>
        <w:jc w:val="both"/>
      </w:pPr>
      <w:r>
        <w:rPr>
          <w:rStyle w:val="Refdenotaalpie"/>
        </w:rPr>
        <w:footnoteRef/>
      </w:r>
      <w:r>
        <w:t xml:space="preserve"> </w:t>
      </w:r>
      <w:r>
        <w:rPr>
          <w:rStyle w:val="Refdenotaalpie"/>
        </w:rPr>
        <w:t>_/</w:t>
      </w:r>
      <w:r>
        <w:rPr>
          <w:rFonts w:eastAsia="Times New Roman"/>
          <w:sz w:val="14"/>
          <w:szCs w:val="18"/>
          <w:lang w:val="es-MX" w:eastAsia="zh-CN"/>
        </w:rPr>
        <w:t xml:space="preserve"> </w:t>
      </w:r>
      <w:r w:rsidRPr="00814D95">
        <w:rPr>
          <w:sz w:val="16"/>
          <w:szCs w:val="16"/>
          <w:lang w:val="es-MX"/>
        </w:rPr>
        <w:t xml:space="preserve">Como resultado </w:t>
      </w:r>
      <w:r>
        <w:rPr>
          <w:sz w:val="16"/>
          <w:szCs w:val="16"/>
          <w:lang w:val="es-MX"/>
        </w:rPr>
        <w:t>d</w:t>
      </w:r>
      <w:r w:rsidRPr="00814D95">
        <w:rPr>
          <w:sz w:val="16"/>
          <w:szCs w:val="16"/>
          <w:lang w:val="es-MX"/>
        </w:rPr>
        <w:t>el Decreto</w:t>
      </w:r>
      <w:r>
        <w:rPr>
          <w:sz w:val="16"/>
          <w:szCs w:val="16"/>
          <w:lang w:val="es-MX"/>
        </w:rPr>
        <w:t xml:space="preserve"> de creación de </w:t>
      </w:r>
      <w:r w:rsidRPr="00814D95">
        <w:rPr>
          <w:sz w:val="16"/>
          <w:szCs w:val="16"/>
          <w:lang w:val="es-MX"/>
        </w:rPr>
        <w:t>la Secretaría de Cultura</w:t>
      </w:r>
      <w:r>
        <w:rPr>
          <w:sz w:val="16"/>
          <w:szCs w:val="16"/>
          <w:lang w:val="es-MX"/>
        </w:rPr>
        <w:t>,</w:t>
      </w:r>
      <w:r w:rsidRPr="00814D95">
        <w:rPr>
          <w:sz w:val="16"/>
          <w:szCs w:val="16"/>
          <w:lang w:val="es-MX"/>
        </w:rPr>
        <w:t xml:space="preserve"> publicado el 17 de diciembre de 2015 en el Diario Oficial de la Federación, </w:t>
      </w:r>
      <w:r>
        <w:rPr>
          <w:sz w:val="16"/>
          <w:szCs w:val="16"/>
          <w:lang w:val="es-MX"/>
        </w:rPr>
        <w:t xml:space="preserve">se modificó la estructura presupuestal </w:t>
      </w:r>
      <w:r w:rsidRPr="00814D95">
        <w:rPr>
          <w:sz w:val="16"/>
          <w:szCs w:val="16"/>
          <w:lang w:val="es-MX"/>
        </w:rPr>
        <w:t>del Ramo 11,</w:t>
      </w:r>
      <w:r>
        <w:rPr>
          <w:sz w:val="16"/>
          <w:szCs w:val="16"/>
          <w:lang w:val="es-MX"/>
        </w:rPr>
        <w:t xml:space="preserve"> por lo que </w:t>
      </w:r>
      <w:r w:rsidRPr="00814D95">
        <w:rPr>
          <w:sz w:val="16"/>
          <w:szCs w:val="16"/>
          <w:lang w:val="es-MX"/>
        </w:rPr>
        <w:t xml:space="preserve">los Pp con evaluaciones concluidas en </w:t>
      </w:r>
      <w:r>
        <w:rPr>
          <w:sz w:val="16"/>
          <w:szCs w:val="16"/>
          <w:lang w:val="es-MX"/>
        </w:rPr>
        <w:t xml:space="preserve">el ejercicio </w:t>
      </w:r>
      <w:r w:rsidRPr="00814D95">
        <w:rPr>
          <w:sz w:val="16"/>
          <w:szCs w:val="16"/>
          <w:lang w:val="es-MX"/>
        </w:rPr>
        <w:t>2015</w:t>
      </w:r>
      <w:r>
        <w:rPr>
          <w:sz w:val="16"/>
          <w:szCs w:val="16"/>
          <w:lang w:val="es-MX"/>
        </w:rPr>
        <w:t xml:space="preserve"> y </w:t>
      </w:r>
      <w:r w:rsidRPr="00814D95">
        <w:rPr>
          <w:sz w:val="16"/>
          <w:szCs w:val="16"/>
          <w:lang w:val="es-MX"/>
        </w:rPr>
        <w:t>que</w:t>
      </w:r>
      <w:r>
        <w:rPr>
          <w:sz w:val="16"/>
          <w:szCs w:val="16"/>
          <w:lang w:val="es-MX"/>
        </w:rPr>
        <w:t xml:space="preserve"> en el ejercicio 2016 fueron reubicados </w:t>
      </w:r>
      <w:r w:rsidRPr="00814D95">
        <w:rPr>
          <w:sz w:val="16"/>
          <w:szCs w:val="16"/>
          <w:lang w:val="es-MX"/>
        </w:rPr>
        <w:t>al Ramo 48 Cultura, re</w:t>
      </w:r>
      <w:r>
        <w:rPr>
          <w:sz w:val="16"/>
          <w:szCs w:val="16"/>
          <w:lang w:val="es-MX"/>
        </w:rPr>
        <w:t>gistraron</w:t>
      </w:r>
      <w:r w:rsidRPr="00814D95">
        <w:rPr>
          <w:sz w:val="16"/>
          <w:szCs w:val="16"/>
          <w:lang w:val="es-MX"/>
        </w:rPr>
        <w:t xml:space="preserve"> </w:t>
      </w:r>
      <w:r>
        <w:rPr>
          <w:sz w:val="16"/>
          <w:szCs w:val="16"/>
          <w:lang w:val="es-MX"/>
        </w:rPr>
        <w:t>los</w:t>
      </w:r>
      <w:r w:rsidRPr="00814D95">
        <w:rPr>
          <w:sz w:val="16"/>
          <w:szCs w:val="16"/>
          <w:lang w:val="es-MX"/>
        </w:rPr>
        <w:t xml:space="preserve"> ASM </w:t>
      </w:r>
      <w:r>
        <w:rPr>
          <w:sz w:val="16"/>
          <w:szCs w:val="16"/>
          <w:lang w:val="es-MX"/>
        </w:rPr>
        <w:t>suscritos</w:t>
      </w:r>
      <w:r w:rsidRPr="00814D95">
        <w:rPr>
          <w:sz w:val="16"/>
          <w:szCs w:val="16"/>
          <w:lang w:val="es-MX"/>
        </w:rPr>
        <w:t xml:space="preserve"> en el agregado </w:t>
      </w:r>
      <w:r>
        <w:rPr>
          <w:sz w:val="16"/>
          <w:szCs w:val="16"/>
          <w:lang w:val="es-MX"/>
        </w:rPr>
        <w:t xml:space="preserve">del Ramo 11, </w:t>
      </w:r>
      <w:r w:rsidRPr="00814D95">
        <w:rPr>
          <w:sz w:val="16"/>
          <w:szCs w:val="16"/>
          <w:lang w:val="es-MX"/>
        </w:rPr>
        <w:t>en tanto se define que reporten ya con el Ramo correspondiente.</w:t>
      </w:r>
    </w:p>
  </w:footnote>
  <w:footnote w:id="9">
    <w:p w:rsidR="00C66416" w:rsidRPr="000E7D9A" w:rsidRDefault="00C66416" w:rsidP="00607F71">
      <w:pPr>
        <w:pStyle w:val="Textonotapie"/>
        <w:jc w:val="both"/>
        <w:rPr>
          <w:rFonts w:eastAsia="Times New Roman"/>
          <w:sz w:val="14"/>
          <w:szCs w:val="18"/>
          <w:lang w:val="es-MX" w:eastAsia="zh-CN"/>
        </w:rPr>
      </w:pPr>
    </w:p>
  </w:footnote>
  <w:footnote w:id="10">
    <w:p w:rsidR="00C66416" w:rsidRPr="001B5252" w:rsidRDefault="00C66416" w:rsidP="001B5252">
      <w:pPr>
        <w:pStyle w:val="Textonotapie"/>
        <w:jc w:val="both"/>
      </w:pPr>
      <w:r>
        <w:rPr>
          <w:rStyle w:val="Refdenotaalpie"/>
        </w:rPr>
        <w:footnoteRef/>
      </w:r>
      <w:r>
        <w:t xml:space="preserve"> </w:t>
      </w:r>
      <w:r w:rsidRPr="00814D95">
        <w:rPr>
          <w:rStyle w:val="Refdenotaalpie"/>
          <w:sz w:val="22"/>
        </w:rPr>
        <w:t>_/</w:t>
      </w:r>
      <w:r>
        <w:rPr>
          <w:sz w:val="22"/>
        </w:rPr>
        <w:t xml:space="preserve"> </w:t>
      </w:r>
      <w:r w:rsidRPr="00814D95">
        <w:rPr>
          <w:rFonts w:eastAsia="Times New Roman"/>
          <w:sz w:val="16"/>
          <w:szCs w:val="18"/>
          <w:lang w:val="es-MX" w:eastAsia="zh-CN"/>
        </w:rPr>
        <w:t>Estos A</w:t>
      </w:r>
      <w:r>
        <w:rPr>
          <w:rFonts w:eastAsia="Times New Roman"/>
          <w:sz w:val="16"/>
          <w:szCs w:val="18"/>
          <w:lang w:val="es-MX" w:eastAsia="zh-CN"/>
        </w:rPr>
        <w:t>SM</w:t>
      </w:r>
      <w:r w:rsidRPr="00814D95">
        <w:rPr>
          <w:rFonts w:eastAsia="Times New Roman"/>
          <w:sz w:val="16"/>
          <w:szCs w:val="18"/>
          <w:lang w:val="es-MX" w:eastAsia="zh-CN"/>
        </w:rPr>
        <w:t xml:space="preserve"> son resultado de las Fichas de Monitoreo y Evaluación; asimismo, se incluyen ASM derivados de otros ejercicios de evaluación, tales como Evaluación de Satisfacción de Usuarios, Actualizaciones al Diagnóstico de los Pp, Estudios de cobertura, etc., que coordinó el CONEVAL.</w:t>
      </w:r>
    </w:p>
  </w:footnote>
  <w:footnote w:id="11">
    <w:p w:rsidR="00C66416" w:rsidRPr="00515560" w:rsidRDefault="00C66416" w:rsidP="003B3EAF">
      <w:pPr>
        <w:pStyle w:val="Textonotapie"/>
        <w:jc w:val="both"/>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6" w:rsidRDefault="00C66416" w:rsidP="00984F29">
    <w:pPr>
      <w:pStyle w:val="Encabezado"/>
      <w:tabs>
        <w:tab w:val="left" w:pos="9781"/>
      </w:tabs>
    </w:pPr>
    <w:r>
      <w:rPr>
        <w:noProof/>
        <w:lang w:val="es-MX" w:eastAsia="es-MX"/>
      </w:rPr>
      <w:drawing>
        <wp:inline distT="0" distB="0" distL="0" distR="0" wp14:anchorId="0AC80DFB" wp14:editId="37CD1978">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C66416" w:rsidRDefault="00C66416"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5256EEC7" wp14:editId="6C132E7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D2A3A3"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6" w:rsidRDefault="00C66416"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36EB8EAF" wp14:editId="05CDB39B">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C66416" w:rsidRPr="004A0C69" w:rsidRDefault="00C66416"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B8EAF"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C66416" w:rsidRPr="004A0C69" w:rsidRDefault="00C66416"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C66416" w:rsidRDefault="00C66416" w:rsidP="008E5805">
    <w:pPr>
      <w:pStyle w:val="Encabezado"/>
      <w:spacing w:after="0"/>
    </w:pPr>
    <w:r w:rsidRPr="003B3EAF">
      <w:t xml:space="preserve">Segundo </w:t>
    </w:r>
    <w:r w:rsidRPr="00FB2904">
      <w:t>Trimestre</w:t>
    </w:r>
    <w:r w:rsidRPr="004A0C69">
      <w:t xml:space="preserve"> de 201</w:t>
    </w:r>
    <w:r>
      <w:t>6</w:t>
    </w:r>
  </w:p>
  <w:p w:rsidR="00C66416" w:rsidRDefault="00C66416" w:rsidP="008E5805">
    <w:pPr>
      <w:pStyle w:val="Encabezado"/>
      <w:spacing w:after="0"/>
    </w:pPr>
  </w:p>
  <w:p w:rsidR="00C66416" w:rsidRDefault="00C66416" w:rsidP="008E5805">
    <w:pPr>
      <w:pStyle w:val="Encabezado"/>
      <w:spacing w:after="0"/>
    </w:pPr>
    <w:r>
      <w:rPr>
        <w:noProof/>
        <w:lang w:val="es-MX" w:eastAsia="es-MX"/>
      </w:rPr>
      <mc:AlternateContent>
        <mc:Choice Requires="wps">
          <w:drawing>
            <wp:anchor distT="4294967295" distB="4294967295" distL="114300" distR="114300" simplePos="0" relativeHeight="251661312" behindDoc="1" locked="0" layoutInCell="1" allowOverlap="1" wp14:anchorId="3F700797" wp14:editId="47E0143B">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0D46C84A" id="Conector recto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9"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7"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0"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18"/>
  </w:num>
  <w:num w:numId="2">
    <w:abstractNumId w:val="16"/>
  </w:num>
  <w:num w:numId="3">
    <w:abstractNumId w:val="9"/>
  </w:num>
  <w:num w:numId="4">
    <w:abstractNumId w:val="19"/>
  </w:num>
  <w:num w:numId="5">
    <w:abstractNumId w:val="15"/>
  </w:num>
  <w:num w:numId="6">
    <w:abstractNumId w:val="13"/>
  </w:num>
  <w:num w:numId="7">
    <w:abstractNumId w:val="1"/>
  </w:num>
  <w:num w:numId="8">
    <w:abstractNumId w:val="17"/>
  </w:num>
  <w:num w:numId="9">
    <w:abstractNumId w:val="23"/>
  </w:num>
  <w:num w:numId="10">
    <w:abstractNumId w:val="20"/>
  </w:num>
  <w:num w:numId="11">
    <w:abstractNumId w:val="8"/>
  </w:num>
  <w:num w:numId="12">
    <w:abstractNumId w:val="3"/>
  </w:num>
  <w:num w:numId="13">
    <w:abstractNumId w:val="7"/>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4"/>
  </w:num>
  <w:num w:numId="16">
    <w:abstractNumId w:val="10"/>
  </w:num>
  <w:num w:numId="17">
    <w:abstractNumId w:val="1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2"/>
  </w:num>
  <w:num w:numId="23">
    <w:abstractNumId w:val="11"/>
  </w:num>
  <w:num w:numId="24">
    <w:abstractNumId w:val="2"/>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3182"/>
    <w:rsid w:val="00003190"/>
    <w:rsid w:val="000036E8"/>
    <w:rsid w:val="00011EF4"/>
    <w:rsid w:val="0001521C"/>
    <w:rsid w:val="000159C8"/>
    <w:rsid w:val="00017F28"/>
    <w:rsid w:val="00023138"/>
    <w:rsid w:val="0002526E"/>
    <w:rsid w:val="00027F12"/>
    <w:rsid w:val="000307D9"/>
    <w:rsid w:val="000318EE"/>
    <w:rsid w:val="000373CE"/>
    <w:rsid w:val="00043120"/>
    <w:rsid w:val="000466D0"/>
    <w:rsid w:val="00070FA4"/>
    <w:rsid w:val="000735B0"/>
    <w:rsid w:val="00074A8B"/>
    <w:rsid w:val="000818F4"/>
    <w:rsid w:val="00082478"/>
    <w:rsid w:val="00090372"/>
    <w:rsid w:val="00097FB9"/>
    <w:rsid w:val="000A0B5E"/>
    <w:rsid w:val="000A22C6"/>
    <w:rsid w:val="000A2E2A"/>
    <w:rsid w:val="000A457E"/>
    <w:rsid w:val="000B526A"/>
    <w:rsid w:val="000B66D1"/>
    <w:rsid w:val="000C1E62"/>
    <w:rsid w:val="000D1E23"/>
    <w:rsid w:val="000D43CE"/>
    <w:rsid w:val="000D47B1"/>
    <w:rsid w:val="00107564"/>
    <w:rsid w:val="0011100D"/>
    <w:rsid w:val="0011245B"/>
    <w:rsid w:val="00126D67"/>
    <w:rsid w:val="00145C3B"/>
    <w:rsid w:val="00156A6D"/>
    <w:rsid w:val="00161745"/>
    <w:rsid w:val="001706E8"/>
    <w:rsid w:val="00174AAE"/>
    <w:rsid w:val="00186BFE"/>
    <w:rsid w:val="001878A0"/>
    <w:rsid w:val="00190204"/>
    <w:rsid w:val="001B1859"/>
    <w:rsid w:val="001B345D"/>
    <w:rsid w:val="001B3A9C"/>
    <w:rsid w:val="001B5252"/>
    <w:rsid w:val="001C5AF5"/>
    <w:rsid w:val="001C60C2"/>
    <w:rsid w:val="001D7356"/>
    <w:rsid w:val="001E11FF"/>
    <w:rsid w:val="001E1744"/>
    <w:rsid w:val="001E2A81"/>
    <w:rsid w:val="001E694C"/>
    <w:rsid w:val="00204F14"/>
    <w:rsid w:val="0020654C"/>
    <w:rsid w:val="00220ADE"/>
    <w:rsid w:val="00224A8F"/>
    <w:rsid w:val="0022528B"/>
    <w:rsid w:val="00237CB2"/>
    <w:rsid w:val="0024268A"/>
    <w:rsid w:val="00266A04"/>
    <w:rsid w:val="00267C9C"/>
    <w:rsid w:val="00275AE5"/>
    <w:rsid w:val="0028554A"/>
    <w:rsid w:val="00285E1E"/>
    <w:rsid w:val="0028718E"/>
    <w:rsid w:val="00293B22"/>
    <w:rsid w:val="00294333"/>
    <w:rsid w:val="002A3555"/>
    <w:rsid w:val="002A5F10"/>
    <w:rsid w:val="002C0FD1"/>
    <w:rsid w:val="002C6A61"/>
    <w:rsid w:val="002D08D4"/>
    <w:rsid w:val="002E6F03"/>
    <w:rsid w:val="002F6030"/>
    <w:rsid w:val="00305E0F"/>
    <w:rsid w:val="00312FEA"/>
    <w:rsid w:val="00314F63"/>
    <w:rsid w:val="003220CC"/>
    <w:rsid w:val="00323771"/>
    <w:rsid w:val="00335691"/>
    <w:rsid w:val="00335B08"/>
    <w:rsid w:val="00347634"/>
    <w:rsid w:val="00353D90"/>
    <w:rsid w:val="00357252"/>
    <w:rsid w:val="00363D07"/>
    <w:rsid w:val="003658C6"/>
    <w:rsid w:val="00370FB5"/>
    <w:rsid w:val="003722B9"/>
    <w:rsid w:val="0037606D"/>
    <w:rsid w:val="00376EAF"/>
    <w:rsid w:val="003829A4"/>
    <w:rsid w:val="003844F5"/>
    <w:rsid w:val="00394B66"/>
    <w:rsid w:val="00395DF1"/>
    <w:rsid w:val="003A4D14"/>
    <w:rsid w:val="003A7244"/>
    <w:rsid w:val="003B3EAF"/>
    <w:rsid w:val="003B6012"/>
    <w:rsid w:val="003C1811"/>
    <w:rsid w:val="003D057A"/>
    <w:rsid w:val="003D6BCE"/>
    <w:rsid w:val="003E4F0E"/>
    <w:rsid w:val="003F044D"/>
    <w:rsid w:val="003F2490"/>
    <w:rsid w:val="00401190"/>
    <w:rsid w:val="004020D4"/>
    <w:rsid w:val="0040342F"/>
    <w:rsid w:val="00417554"/>
    <w:rsid w:val="004217B7"/>
    <w:rsid w:val="004236A3"/>
    <w:rsid w:val="00424E2F"/>
    <w:rsid w:val="00427760"/>
    <w:rsid w:val="00431EE9"/>
    <w:rsid w:val="00433667"/>
    <w:rsid w:val="00433F96"/>
    <w:rsid w:val="004350B8"/>
    <w:rsid w:val="00450F7C"/>
    <w:rsid w:val="00452383"/>
    <w:rsid w:val="00452B99"/>
    <w:rsid w:val="00455207"/>
    <w:rsid w:val="0045730D"/>
    <w:rsid w:val="004609F7"/>
    <w:rsid w:val="00465A92"/>
    <w:rsid w:val="004A0C69"/>
    <w:rsid w:val="004A2C25"/>
    <w:rsid w:val="004A36A2"/>
    <w:rsid w:val="004A3E79"/>
    <w:rsid w:val="004A7995"/>
    <w:rsid w:val="004B056D"/>
    <w:rsid w:val="004B5937"/>
    <w:rsid w:val="004C02E8"/>
    <w:rsid w:val="004C0521"/>
    <w:rsid w:val="004C1080"/>
    <w:rsid w:val="004C3647"/>
    <w:rsid w:val="004C560B"/>
    <w:rsid w:val="004D0AB8"/>
    <w:rsid w:val="004E6B3B"/>
    <w:rsid w:val="004F2D08"/>
    <w:rsid w:val="005005BC"/>
    <w:rsid w:val="00503632"/>
    <w:rsid w:val="00504083"/>
    <w:rsid w:val="00504FFB"/>
    <w:rsid w:val="005052FB"/>
    <w:rsid w:val="00511187"/>
    <w:rsid w:val="00514CB4"/>
    <w:rsid w:val="00520AE8"/>
    <w:rsid w:val="00520B29"/>
    <w:rsid w:val="005253B1"/>
    <w:rsid w:val="00543153"/>
    <w:rsid w:val="00551E1D"/>
    <w:rsid w:val="00552124"/>
    <w:rsid w:val="00556B03"/>
    <w:rsid w:val="005711A3"/>
    <w:rsid w:val="00577122"/>
    <w:rsid w:val="00577CF4"/>
    <w:rsid w:val="005831DD"/>
    <w:rsid w:val="00590907"/>
    <w:rsid w:val="005B73CF"/>
    <w:rsid w:val="005C24DB"/>
    <w:rsid w:val="005C6935"/>
    <w:rsid w:val="005D6459"/>
    <w:rsid w:val="005D759D"/>
    <w:rsid w:val="005E483C"/>
    <w:rsid w:val="005E4A3E"/>
    <w:rsid w:val="005E6266"/>
    <w:rsid w:val="005F00AF"/>
    <w:rsid w:val="00607F71"/>
    <w:rsid w:val="006165F5"/>
    <w:rsid w:val="00627A2F"/>
    <w:rsid w:val="00660439"/>
    <w:rsid w:val="0066350A"/>
    <w:rsid w:val="00664AEB"/>
    <w:rsid w:val="00666188"/>
    <w:rsid w:val="006679B9"/>
    <w:rsid w:val="00670360"/>
    <w:rsid w:val="00676603"/>
    <w:rsid w:val="00682AF4"/>
    <w:rsid w:val="00683980"/>
    <w:rsid w:val="00683EAD"/>
    <w:rsid w:val="006940AE"/>
    <w:rsid w:val="006A03A5"/>
    <w:rsid w:val="006A207A"/>
    <w:rsid w:val="006A2EB1"/>
    <w:rsid w:val="006A4FB9"/>
    <w:rsid w:val="006A524A"/>
    <w:rsid w:val="006B2A9E"/>
    <w:rsid w:val="006B4E5F"/>
    <w:rsid w:val="006B532E"/>
    <w:rsid w:val="006C2D35"/>
    <w:rsid w:val="006D0C4B"/>
    <w:rsid w:val="006E583F"/>
    <w:rsid w:val="006E5BA2"/>
    <w:rsid w:val="006E79E8"/>
    <w:rsid w:val="006F4565"/>
    <w:rsid w:val="007027E8"/>
    <w:rsid w:val="00703B10"/>
    <w:rsid w:val="00704966"/>
    <w:rsid w:val="007073E4"/>
    <w:rsid w:val="0070748E"/>
    <w:rsid w:val="007205F3"/>
    <w:rsid w:val="0072140E"/>
    <w:rsid w:val="0072570A"/>
    <w:rsid w:val="007259BA"/>
    <w:rsid w:val="00726990"/>
    <w:rsid w:val="007300B7"/>
    <w:rsid w:val="00730C98"/>
    <w:rsid w:val="00732C06"/>
    <w:rsid w:val="007338C6"/>
    <w:rsid w:val="00735B6E"/>
    <w:rsid w:val="00747F63"/>
    <w:rsid w:val="0076079C"/>
    <w:rsid w:val="00761346"/>
    <w:rsid w:val="00764BFE"/>
    <w:rsid w:val="00766A55"/>
    <w:rsid w:val="00771705"/>
    <w:rsid w:val="0078366B"/>
    <w:rsid w:val="0078557B"/>
    <w:rsid w:val="007928FC"/>
    <w:rsid w:val="007931EF"/>
    <w:rsid w:val="007A3BF7"/>
    <w:rsid w:val="007A6E77"/>
    <w:rsid w:val="007B433A"/>
    <w:rsid w:val="007B6212"/>
    <w:rsid w:val="007C5B72"/>
    <w:rsid w:val="007F11AD"/>
    <w:rsid w:val="007F45CE"/>
    <w:rsid w:val="007F7C25"/>
    <w:rsid w:val="00816EA8"/>
    <w:rsid w:val="00821ADF"/>
    <w:rsid w:val="00821DAF"/>
    <w:rsid w:val="0085320B"/>
    <w:rsid w:val="008606E4"/>
    <w:rsid w:val="008655E9"/>
    <w:rsid w:val="00866377"/>
    <w:rsid w:val="008674B1"/>
    <w:rsid w:val="00870459"/>
    <w:rsid w:val="008774EC"/>
    <w:rsid w:val="008822DF"/>
    <w:rsid w:val="008834D9"/>
    <w:rsid w:val="00892EBD"/>
    <w:rsid w:val="008936A5"/>
    <w:rsid w:val="00893AF8"/>
    <w:rsid w:val="00893BAB"/>
    <w:rsid w:val="008A5271"/>
    <w:rsid w:val="008C148D"/>
    <w:rsid w:val="008D4575"/>
    <w:rsid w:val="008D5FBB"/>
    <w:rsid w:val="008E02FA"/>
    <w:rsid w:val="008E5805"/>
    <w:rsid w:val="008F0666"/>
    <w:rsid w:val="009027BC"/>
    <w:rsid w:val="009047B6"/>
    <w:rsid w:val="0090503B"/>
    <w:rsid w:val="00910260"/>
    <w:rsid w:val="009176AD"/>
    <w:rsid w:val="0092116C"/>
    <w:rsid w:val="009215C1"/>
    <w:rsid w:val="009226FD"/>
    <w:rsid w:val="0093389F"/>
    <w:rsid w:val="00933B00"/>
    <w:rsid w:val="00940F6E"/>
    <w:rsid w:val="00945AEB"/>
    <w:rsid w:val="00965D6E"/>
    <w:rsid w:val="009677F0"/>
    <w:rsid w:val="009755B0"/>
    <w:rsid w:val="009811C5"/>
    <w:rsid w:val="00984F29"/>
    <w:rsid w:val="00996A95"/>
    <w:rsid w:val="009A1620"/>
    <w:rsid w:val="009A3A7C"/>
    <w:rsid w:val="009A41B4"/>
    <w:rsid w:val="009A5FF5"/>
    <w:rsid w:val="009A7C2E"/>
    <w:rsid w:val="009B31A9"/>
    <w:rsid w:val="009B3D9C"/>
    <w:rsid w:val="009B70BD"/>
    <w:rsid w:val="009C2991"/>
    <w:rsid w:val="009D2844"/>
    <w:rsid w:val="009D5C9A"/>
    <w:rsid w:val="009D7040"/>
    <w:rsid w:val="009F41E8"/>
    <w:rsid w:val="009F620B"/>
    <w:rsid w:val="009F7FE7"/>
    <w:rsid w:val="00A10F06"/>
    <w:rsid w:val="00A12B04"/>
    <w:rsid w:val="00A27307"/>
    <w:rsid w:val="00A311D6"/>
    <w:rsid w:val="00A33F62"/>
    <w:rsid w:val="00A36FA3"/>
    <w:rsid w:val="00A37DEC"/>
    <w:rsid w:val="00A42609"/>
    <w:rsid w:val="00A45DC6"/>
    <w:rsid w:val="00A54542"/>
    <w:rsid w:val="00A57D20"/>
    <w:rsid w:val="00A63DBC"/>
    <w:rsid w:val="00A6679C"/>
    <w:rsid w:val="00A6754B"/>
    <w:rsid w:val="00A71302"/>
    <w:rsid w:val="00A91BEB"/>
    <w:rsid w:val="00A9469B"/>
    <w:rsid w:val="00A95BF3"/>
    <w:rsid w:val="00AA617F"/>
    <w:rsid w:val="00AA77EE"/>
    <w:rsid w:val="00AB1284"/>
    <w:rsid w:val="00AB4179"/>
    <w:rsid w:val="00AB7412"/>
    <w:rsid w:val="00AC5A65"/>
    <w:rsid w:val="00AD035B"/>
    <w:rsid w:val="00AD6712"/>
    <w:rsid w:val="00AE7A2C"/>
    <w:rsid w:val="00AF0F75"/>
    <w:rsid w:val="00AF156D"/>
    <w:rsid w:val="00AF6AED"/>
    <w:rsid w:val="00B055C7"/>
    <w:rsid w:val="00B05864"/>
    <w:rsid w:val="00B1766D"/>
    <w:rsid w:val="00B239C1"/>
    <w:rsid w:val="00B30AE6"/>
    <w:rsid w:val="00B33B28"/>
    <w:rsid w:val="00B345B5"/>
    <w:rsid w:val="00B3775D"/>
    <w:rsid w:val="00B555F3"/>
    <w:rsid w:val="00B666D5"/>
    <w:rsid w:val="00B71005"/>
    <w:rsid w:val="00B72D60"/>
    <w:rsid w:val="00B82045"/>
    <w:rsid w:val="00B8627D"/>
    <w:rsid w:val="00BA7C4F"/>
    <w:rsid w:val="00BD4A6A"/>
    <w:rsid w:val="00BD4D05"/>
    <w:rsid w:val="00BE3351"/>
    <w:rsid w:val="00BE66C2"/>
    <w:rsid w:val="00BE6AF1"/>
    <w:rsid w:val="00BF0272"/>
    <w:rsid w:val="00C028A5"/>
    <w:rsid w:val="00C06E5E"/>
    <w:rsid w:val="00C145EF"/>
    <w:rsid w:val="00C17C88"/>
    <w:rsid w:val="00C441AA"/>
    <w:rsid w:val="00C46B80"/>
    <w:rsid w:val="00C5507F"/>
    <w:rsid w:val="00C636BA"/>
    <w:rsid w:val="00C66416"/>
    <w:rsid w:val="00C839E8"/>
    <w:rsid w:val="00C92F7A"/>
    <w:rsid w:val="00C968D7"/>
    <w:rsid w:val="00CA01A1"/>
    <w:rsid w:val="00CA2B38"/>
    <w:rsid w:val="00CA540E"/>
    <w:rsid w:val="00CD4D0C"/>
    <w:rsid w:val="00CD5BAE"/>
    <w:rsid w:val="00CD7507"/>
    <w:rsid w:val="00CE2373"/>
    <w:rsid w:val="00CE4711"/>
    <w:rsid w:val="00CE647B"/>
    <w:rsid w:val="00D0252E"/>
    <w:rsid w:val="00D05097"/>
    <w:rsid w:val="00D05EFC"/>
    <w:rsid w:val="00D170C7"/>
    <w:rsid w:val="00D22EC2"/>
    <w:rsid w:val="00D3113C"/>
    <w:rsid w:val="00D566C7"/>
    <w:rsid w:val="00D57F4F"/>
    <w:rsid w:val="00D60013"/>
    <w:rsid w:val="00D64A69"/>
    <w:rsid w:val="00D7308F"/>
    <w:rsid w:val="00D73974"/>
    <w:rsid w:val="00D77099"/>
    <w:rsid w:val="00D900BA"/>
    <w:rsid w:val="00D93E34"/>
    <w:rsid w:val="00D9708C"/>
    <w:rsid w:val="00DA246A"/>
    <w:rsid w:val="00DA3388"/>
    <w:rsid w:val="00DA3D2F"/>
    <w:rsid w:val="00DA4213"/>
    <w:rsid w:val="00DA4DC6"/>
    <w:rsid w:val="00DC02E6"/>
    <w:rsid w:val="00DD091F"/>
    <w:rsid w:val="00DD30A2"/>
    <w:rsid w:val="00DD427D"/>
    <w:rsid w:val="00DD777A"/>
    <w:rsid w:val="00DE4A19"/>
    <w:rsid w:val="00DF5D40"/>
    <w:rsid w:val="00E01BD0"/>
    <w:rsid w:val="00E1701A"/>
    <w:rsid w:val="00E23327"/>
    <w:rsid w:val="00E23513"/>
    <w:rsid w:val="00E23D53"/>
    <w:rsid w:val="00E23E6E"/>
    <w:rsid w:val="00E25EDB"/>
    <w:rsid w:val="00E27859"/>
    <w:rsid w:val="00E40A98"/>
    <w:rsid w:val="00E417DA"/>
    <w:rsid w:val="00E438BF"/>
    <w:rsid w:val="00E5092B"/>
    <w:rsid w:val="00E537A0"/>
    <w:rsid w:val="00E56B26"/>
    <w:rsid w:val="00E73EF2"/>
    <w:rsid w:val="00E760DD"/>
    <w:rsid w:val="00E8017E"/>
    <w:rsid w:val="00E857AF"/>
    <w:rsid w:val="00E93C70"/>
    <w:rsid w:val="00E9565B"/>
    <w:rsid w:val="00EA0106"/>
    <w:rsid w:val="00EA248B"/>
    <w:rsid w:val="00EB3032"/>
    <w:rsid w:val="00EC4208"/>
    <w:rsid w:val="00EC67D6"/>
    <w:rsid w:val="00EE5F69"/>
    <w:rsid w:val="00EE71AF"/>
    <w:rsid w:val="00F04097"/>
    <w:rsid w:val="00F04A51"/>
    <w:rsid w:val="00F0555E"/>
    <w:rsid w:val="00F10E04"/>
    <w:rsid w:val="00F10F8A"/>
    <w:rsid w:val="00F13410"/>
    <w:rsid w:val="00F3601D"/>
    <w:rsid w:val="00F50DB0"/>
    <w:rsid w:val="00F53064"/>
    <w:rsid w:val="00F56BDE"/>
    <w:rsid w:val="00F7007C"/>
    <w:rsid w:val="00F70BF9"/>
    <w:rsid w:val="00F71297"/>
    <w:rsid w:val="00F74A37"/>
    <w:rsid w:val="00F75238"/>
    <w:rsid w:val="00F7727C"/>
    <w:rsid w:val="00F84373"/>
    <w:rsid w:val="00F871AD"/>
    <w:rsid w:val="00FA2248"/>
    <w:rsid w:val="00FB2904"/>
    <w:rsid w:val="00FB37F6"/>
    <w:rsid w:val="00FC0929"/>
    <w:rsid w:val="00FC30AA"/>
    <w:rsid w:val="00FC7079"/>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A81629-0AF2-4CEA-8C0D-E01E6440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1"/>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3B3EAF"/>
    <w:pPr>
      <w:pBdr>
        <w:bottom w:val="single" w:sz="12" w:space="0" w:color="auto"/>
      </w:pBdr>
      <w:shd w:val="clear" w:color="000000" w:fill="FFFFFF"/>
      <w:spacing w:before="100" w:beforeAutospacing="1" w:after="100" w:afterAutospacing="1"/>
      <w:jc w:val="center"/>
      <w:textAlignment w:val="center"/>
    </w:pPr>
    <w:rPr>
      <w:rFonts w:eastAsia="Times New Roman"/>
      <w:sz w:val="14"/>
      <w:szCs w:val="14"/>
      <w:lang w:val="es-MX" w:eastAsia="es-MX"/>
    </w:rPr>
  </w:style>
  <w:style w:type="paragraph" w:customStyle="1" w:styleId="xl129">
    <w:name w:val="xl129"/>
    <w:basedOn w:val="Normal"/>
    <w:rsid w:val="003B3EAF"/>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3B3EAF"/>
    <w:pPr>
      <w:pBdr>
        <w:top w:val="single" w:sz="12" w:space="0" w:color="auto"/>
        <w:bottom w:val="single" w:sz="4" w:space="0" w:color="BFBFBF"/>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3B3EAF"/>
    <w:pPr>
      <w:pBdr>
        <w:top w:val="single" w:sz="12" w:space="0" w:color="auto"/>
        <w:bottom w:val="single" w:sz="4" w:space="0" w:color="BFBFBF"/>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3B3EAF"/>
    <w:pPr>
      <w:pBdr>
        <w:top w:val="single" w:sz="4" w:space="0" w:color="BFBFBF"/>
        <w:bottom w:val="single" w:sz="4" w:space="0" w:color="BFBFBF"/>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3B3EAF"/>
    <w:pPr>
      <w:pBdr>
        <w:top w:val="single" w:sz="4" w:space="0" w:color="BFBFBF"/>
        <w:bottom w:val="single" w:sz="4" w:space="0" w:color="BFBFBF"/>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4">
    <w:name w:val="xl134"/>
    <w:basedOn w:val="Normal"/>
    <w:rsid w:val="003B3EAF"/>
    <w:pPr>
      <w:pBdr>
        <w:top w:val="single" w:sz="4" w:space="0" w:color="BFBFBF"/>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5">
    <w:name w:val="xl135"/>
    <w:basedOn w:val="Normal"/>
    <w:rsid w:val="003B3EAF"/>
    <w:pPr>
      <w:pBdr>
        <w:top w:val="single" w:sz="4" w:space="0" w:color="BFBFBF"/>
        <w:bottom w:val="single" w:sz="12" w:space="0" w:color="auto"/>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6">
    <w:name w:val="xl136"/>
    <w:basedOn w:val="Normal"/>
    <w:rsid w:val="003B3EAF"/>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7">
    <w:name w:val="xl137"/>
    <w:basedOn w:val="Normal"/>
    <w:rsid w:val="003B3EAF"/>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818">
      <w:bodyDiv w:val="1"/>
      <w:marLeft w:val="0"/>
      <w:marRight w:val="0"/>
      <w:marTop w:val="0"/>
      <w:marBottom w:val="0"/>
      <w:divBdr>
        <w:top w:val="none" w:sz="0" w:space="0" w:color="auto"/>
        <w:left w:val="none" w:sz="0" w:space="0" w:color="auto"/>
        <w:bottom w:val="none" w:sz="0" w:space="0" w:color="auto"/>
        <w:right w:val="none" w:sz="0" w:space="0" w:color="auto"/>
      </w:divBdr>
    </w:div>
    <w:div w:id="109010061">
      <w:bodyDiv w:val="1"/>
      <w:marLeft w:val="0"/>
      <w:marRight w:val="0"/>
      <w:marTop w:val="0"/>
      <w:marBottom w:val="0"/>
      <w:divBdr>
        <w:top w:val="none" w:sz="0" w:space="0" w:color="auto"/>
        <w:left w:val="none" w:sz="0" w:space="0" w:color="auto"/>
        <w:bottom w:val="none" w:sz="0" w:space="0" w:color="auto"/>
        <w:right w:val="none" w:sz="0" w:space="0" w:color="auto"/>
      </w:divBdr>
    </w:div>
    <w:div w:id="560605227">
      <w:bodyDiv w:val="1"/>
      <w:marLeft w:val="0"/>
      <w:marRight w:val="0"/>
      <w:marTop w:val="0"/>
      <w:marBottom w:val="0"/>
      <w:divBdr>
        <w:top w:val="none" w:sz="0" w:space="0" w:color="auto"/>
        <w:left w:val="none" w:sz="0" w:space="0" w:color="auto"/>
        <w:bottom w:val="none" w:sz="0" w:space="0" w:color="auto"/>
        <w:right w:val="none" w:sz="0" w:space="0" w:color="auto"/>
      </w:divBdr>
    </w:div>
    <w:div w:id="653342861">
      <w:bodyDiv w:val="1"/>
      <w:marLeft w:val="0"/>
      <w:marRight w:val="0"/>
      <w:marTop w:val="0"/>
      <w:marBottom w:val="0"/>
      <w:divBdr>
        <w:top w:val="none" w:sz="0" w:space="0" w:color="auto"/>
        <w:left w:val="none" w:sz="0" w:space="0" w:color="auto"/>
        <w:bottom w:val="none" w:sz="0" w:space="0" w:color="auto"/>
        <w:right w:val="none" w:sz="0" w:space="0" w:color="auto"/>
      </w:divBdr>
    </w:div>
    <w:div w:id="703946506">
      <w:bodyDiv w:val="1"/>
      <w:marLeft w:val="0"/>
      <w:marRight w:val="0"/>
      <w:marTop w:val="0"/>
      <w:marBottom w:val="0"/>
      <w:divBdr>
        <w:top w:val="none" w:sz="0" w:space="0" w:color="auto"/>
        <w:left w:val="none" w:sz="0" w:space="0" w:color="auto"/>
        <w:bottom w:val="none" w:sz="0" w:space="0" w:color="auto"/>
        <w:right w:val="none" w:sz="0" w:space="0" w:color="auto"/>
      </w:divBdr>
    </w:div>
    <w:div w:id="757748805">
      <w:bodyDiv w:val="1"/>
      <w:marLeft w:val="0"/>
      <w:marRight w:val="0"/>
      <w:marTop w:val="0"/>
      <w:marBottom w:val="0"/>
      <w:divBdr>
        <w:top w:val="none" w:sz="0" w:space="0" w:color="auto"/>
        <w:left w:val="none" w:sz="0" w:space="0" w:color="auto"/>
        <w:bottom w:val="none" w:sz="0" w:space="0" w:color="auto"/>
        <w:right w:val="none" w:sz="0" w:space="0" w:color="auto"/>
      </w:divBdr>
    </w:div>
    <w:div w:id="1156385152">
      <w:bodyDiv w:val="1"/>
      <w:marLeft w:val="0"/>
      <w:marRight w:val="0"/>
      <w:marTop w:val="0"/>
      <w:marBottom w:val="0"/>
      <w:divBdr>
        <w:top w:val="none" w:sz="0" w:space="0" w:color="auto"/>
        <w:left w:val="none" w:sz="0" w:space="0" w:color="auto"/>
        <w:bottom w:val="none" w:sz="0" w:space="0" w:color="auto"/>
        <w:right w:val="none" w:sz="0" w:space="0" w:color="auto"/>
      </w:divBdr>
    </w:div>
    <w:div w:id="1256085987">
      <w:bodyDiv w:val="1"/>
      <w:marLeft w:val="0"/>
      <w:marRight w:val="0"/>
      <w:marTop w:val="0"/>
      <w:marBottom w:val="0"/>
      <w:divBdr>
        <w:top w:val="none" w:sz="0" w:space="0" w:color="auto"/>
        <w:left w:val="none" w:sz="0" w:space="0" w:color="auto"/>
        <w:bottom w:val="none" w:sz="0" w:space="0" w:color="auto"/>
        <w:right w:val="none" w:sz="0" w:space="0" w:color="auto"/>
      </w:divBdr>
    </w:div>
    <w:div w:id="1344816145">
      <w:bodyDiv w:val="1"/>
      <w:marLeft w:val="0"/>
      <w:marRight w:val="0"/>
      <w:marTop w:val="0"/>
      <w:marBottom w:val="0"/>
      <w:divBdr>
        <w:top w:val="none" w:sz="0" w:space="0" w:color="auto"/>
        <w:left w:val="none" w:sz="0" w:space="0" w:color="auto"/>
        <w:bottom w:val="none" w:sz="0" w:space="0" w:color="auto"/>
        <w:right w:val="none" w:sz="0" w:space="0" w:color="auto"/>
      </w:divBdr>
    </w:div>
    <w:div w:id="1400782364">
      <w:bodyDiv w:val="1"/>
      <w:marLeft w:val="0"/>
      <w:marRight w:val="0"/>
      <w:marTop w:val="0"/>
      <w:marBottom w:val="0"/>
      <w:divBdr>
        <w:top w:val="none" w:sz="0" w:space="0" w:color="auto"/>
        <w:left w:val="none" w:sz="0" w:space="0" w:color="auto"/>
        <w:bottom w:val="none" w:sz="0" w:space="0" w:color="auto"/>
        <w:right w:val="none" w:sz="0" w:space="0" w:color="auto"/>
      </w:divBdr>
    </w:div>
    <w:div w:id="1662079933">
      <w:bodyDiv w:val="1"/>
      <w:marLeft w:val="0"/>
      <w:marRight w:val="0"/>
      <w:marTop w:val="0"/>
      <w:marBottom w:val="0"/>
      <w:divBdr>
        <w:top w:val="none" w:sz="0" w:space="0" w:color="auto"/>
        <w:left w:val="none" w:sz="0" w:space="0" w:color="auto"/>
        <w:bottom w:val="none" w:sz="0" w:space="0" w:color="auto"/>
        <w:right w:val="none" w:sz="0" w:space="0" w:color="auto"/>
      </w:divBdr>
    </w:div>
    <w:div w:id="198380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r>
              <a:rPr lang="es-MX" sz="960" b="1" i="0" u="none" strike="noStrike" kern="1200" baseline="0">
                <a:solidFill>
                  <a:sysClr val="windowText" lastClr="000000"/>
                </a:solidFill>
                <a:latin typeface="Soberana Sans" pitchFamily="50" charset="0"/>
                <a:ea typeface="+mn-ea"/>
                <a:cs typeface="+mn-cs"/>
              </a:rPr>
              <a:t>Gráfica 1. Distribución porcentual por tipo de ASM</a:t>
            </a:r>
          </a:p>
        </c:rich>
      </c:tx>
      <c:layout>
        <c:manualLayout>
          <c:xMode val="edge"/>
          <c:yMode val="edge"/>
          <c:x val="0.16678700361010831"/>
          <c:y val="2.7535566773749427E-2"/>
        </c:manualLayout>
      </c:layout>
      <c:overlay val="0"/>
      <c:spPr>
        <a:noFill/>
        <a:ln>
          <a:noFill/>
        </a:ln>
        <a:effectLst/>
      </c:spPr>
      <c:txPr>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endParaRPr lang="es-MX"/>
        </a:p>
      </c:txPr>
    </c:title>
    <c:autoTitleDeleted val="0"/>
    <c:plotArea>
      <c:layout/>
      <c:pieChart>
        <c:varyColors val="1"/>
        <c:ser>
          <c:idx val="0"/>
          <c:order val="0"/>
          <c:dPt>
            <c:idx val="0"/>
            <c:bubble3D val="0"/>
            <c:explosion val="9"/>
            <c:spPr>
              <a:solidFill>
                <a:schemeClr val="bg1">
                  <a:lumMod val="85000"/>
                </a:schemeClr>
              </a:solidFill>
              <a:ln w="19050">
                <a:solidFill>
                  <a:schemeClr val="lt1"/>
                </a:solidFill>
              </a:ln>
              <a:effectLst/>
            </c:spPr>
          </c:dPt>
          <c:dPt>
            <c:idx val="1"/>
            <c:bubble3D val="0"/>
            <c:explosion val="11"/>
            <c:spPr>
              <a:solidFill>
                <a:schemeClr val="accent2">
                  <a:tint val="86000"/>
                </a:schemeClr>
              </a:solidFill>
              <a:ln w="19050">
                <a:solidFill>
                  <a:schemeClr val="lt1"/>
                </a:solidFill>
              </a:ln>
              <a:effectLst/>
            </c:spPr>
          </c:dPt>
          <c:dPt>
            <c:idx val="2"/>
            <c:bubble3D val="0"/>
            <c:explosion val="2"/>
            <c:spPr>
              <a:solidFill>
                <a:schemeClr val="accent3">
                  <a:lumMod val="75000"/>
                </a:schemeClr>
              </a:solidFill>
              <a:ln w="19050">
                <a:solidFill>
                  <a:schemeClr val="lt1"/>
                </a:solidFill>
              </a:ln>
              <a:effectLst/>
            </c:spPr>
          </c:dPt>
          <c:dPt>
            <c:idx val="3"/>
            <c:bubble3D val="0"/>
            <c:explosion val="2"/>
            <c:spPr>
              <a:solidFill>
                <a:schemeClr val="accent3">
                  <a:lumMod val="50000"/>
                </a:schemeClr>
              </a:solidFill>
              <a:ln w="19050">
                <a:solidFill>
                  <a:schemeClr val="lt1"/>
                </a:solidFill>
              </a:ln>
              <a:effectLst/>
            </c:spPr>
          </c:dPt>
          <c:dLbls>
            <c:dLbl>
              <c:idx val="0"/>
              <c:tx>
                <c:rich>
                  <a:bodyPr/>
                  <a:lstStyle/>
                  <a:p>
                    <a:fld id="{C854F6A3-11FA-4EA3-885E-C5E1DCE2F82A}" type="VALUE">
                      <a:rPr lang="en-US"/>
                      <a:pPr/>
                      <a:t>[VALOR]</a:t>
                    </a:fld>
                    <a:r>
                      <a:rPr lang="en-US" baseline="0"/>
                      <a:t> </a:t>
                    </a:r>
                  </a:p>
                  <a:p>
                    <a:r>
                      <a:rPr lang="en-US" baseline="0"/>
                      <a:t>76.5%</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9811C62-6995-4A00-9740-9CB2CBA5FEAD}" type="VALUE">
                      <a:rPr lang="en-US"/>
                      <a:pPr/>
                      <a:t>[VALOR]</a:t>
                    </a:fld>
                    <a:r>
                      <a:rPr lang="en-US" baseline="0"/>
                      <a:t> </a:t>
                    </a:r>
                  </a:p>
                  <a:p>
                    <a:r>
                      <a:rPr lang="en-US" baseline="0"/>
                      <a:t>22.6%</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44D71B74-BC98-40AA-80CE-341E73EEB729}" type="VALUE">
                      <a:rPr lang="en-US"/>
                      <a:pPr/>
                      <a:t>[VALOR]</a:t>
                    </a:fld>
                    <a:r>
                      <a:rPr lang="en-US" baseline="0"/>
                      <a:t> </a:t>
                    </a:r>
                  </a:p>
                  <a:p>
                    <a:r>
                      <a:rPr lang="en-US" baseline="0"/>
                      <a:t>0.6%</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B1DF33AA-D5B0-4B54-A14F-0995F3DC9737}" type="VALUE">
                      <a:rPr lang="en-US"/>
                      <a:pPr/>
                      <a:t>[VALOR]</a:t>
                    </a:fld>
                    <a:r>
                      <a:rPr lang="en-US" baseline="0"/>
                      <a:t>  </a:t>
                    </a:r>
                  </a:p>
                  <a:p>
                    <a:r>
                      <a:rPr lang="en-US" baseline="0"/>
                      <a:t>0.3%</a:t>
                    </a:r>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ctr">
                  <a:defRPr lang="es-MX" sz="800" b="0" i="0" u="none" strike="noStrike" kern="1200" baseline="0">
                    <a:solidFill>
                      <a:schemeClr val="tx1"/>
                    </a:solidFill>
                    <a:latin typeface="Soberana Sans" pitchFamily="50" charset="0"/>
                    <a:ea typeface="+mn-ea"/>
                    <a:cs typeface="+mn-cs"/>
                  </a:defRPr>
                </a:pPr>
                <a:endParaRPr lang="es-MX"/>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APF!$D$97:$D$100</c:f>
              <c:strCache>
                <c:ptCount val="4"/>
                <c:pt idx="0">
                  <c:v>Específico</c:v>
                </c:pt>
                <c:pt idx="1">
                  <c:v>Institucional</c:v>
                </c:pt>
                <c:pt idx="2">
                  <c:v>Interinstitucional</c:v>
                </c:pt>
                <c:pt idx="3">
                  <c:v>Intergubernamental</c:v>
                </c:pt>
              </c:strCache>
            </c:strRef>
          </c:cat>
          <c:val>
            <c:numRef>
              <c:f>APF!$E$97:$E$100</c:f>
              <c:numCache>
                <c:formatCode>General</c:formatCode>
                <c:ptCount val="4"/>
                <c:pt idx="0">
                  <c:v>521</c:v>
                </c:pt>
                <c:pt idx="1">
                  <c:v>154</c:v>
                </c:pt>
                <c:pt idx="2">
                  <c:v>4</c:v>
                </c:pt>
                <c:pt idx="3">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anose="02000000000000000000" pitchFamily="50" charset="0"/>
                <a:ea typeface="+mn-ea"/>
                <a:cs typeface="+mn-cs"/>
              </a:defRPr>
            </a:pPr>
            <a:r>
              <a:rPr lang="es-MX" sz="960" b="1" i="0" u="none" strike="noStrike" kern="1200" spc="0" baseline="0">
                <a:solidFill>
                  <a:sysClr val="windowText" lastClr="000000"/>
                </a:solidFill>
                <a:latin typeface="Soberana Sans" pitchFamily="50" charset="0"/>
                <a:ea typeface="+mn-ea"/>
                <a:cs typeface="+mn-cs"/>
              </a:rPr>
              <a:t>Gráfica 2. Cantidad de ASM por Instancia coordinadora</a:t>
            </a:r>
          </a:p>
        </c:rich>
      </c:tx>
      <c:overlay val="0"/>
      <c:spPr>
        <a:noFill/>
        <a:ln>
          <a:noFill/>
        </a:ln>
        <a:effectLst/>
      </c:spPr>
      <c:txPr>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3.0576970135252204E-2"/>
          <c:y val="0.19849806124433303"/>
          <c:w val="0.93884605972949564"/>
          <c:h val="0.59017930116214601"/>
        </c:manualLayout>
      </c:layout>
      <c:barChart>
        <c:barDir val="col"/>
        <c:grouping val="clustered"/>
        <c:varyColors val="0"/>
        <c:ser>
          <c:idx val="0"/>
          <c:order val="0"/>
          <c:spPr>
            <a:solidFill>
              <a:srgbClr val="8AAC46"/>
            </a:solidFill>
            <a:ln>
              <a:noFill/>
            </a:ln>
            <a:effectLst/>
          </c:spPr>
          <c:invertIfNegative val="0"/>
          <c:dPt>
            <c:idx val="0"/>
            <c:invertIfNegative val="0"/>
            <c:bubble3D val="0"/>
            <c:spPr>
              <a:solidFill>
                <a:srgbClr val="B2CB7F"/>
              </a:solidFill>
              <a:ln>
                <a:noFill/>
              </a:ln>
              <a:effectLst/>
            </c:spPr>
          </c:dPt>
          <c:dPt>
            <c:idx val="1"/>
            <c:invertIfNegative val="0"/>
            <c:bubble3D val="0"/>
            <c:spPr>
              <a:solidFill>
                <a:schemeClr val="bg1">
                  <a:lumMod val="85000"/>
                </a:schemeClr>
              </a:solidFill>
              <a:ln>
                <a:noFill/>
              </a:ln>
              <a:effectLst/>
            </c:spPr>
          </c:dPt>
          <c:dLbls>
            <c:dLbl>
              <c:idx val="0"/>
              <c:tx>
                <c:rich>
                  <a:bodyPr/>
                  <a:lstStyle/>
                  <a:p>
                    <a:fld id="{187256DD-2CCA-4D0E-ACB6-2E4B247C29AD}" type="VALUE">
                      <a:rPr lang="en-US"/>
                      <a:pPr/>
                      <a:t>[VALOR]</a:t>
                    </a:fld>
                    <a:endParaRPr lang="en-US"/>
                  </a:p>
                  <a:p>
                    <a:r>
                      <a:rPr lang="en-US"/>
                      <a:t>(32.2%)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FC16CB3D-9294-40AE-9A71-0BB2E4A1C46B}" type="VALUE">
                      <a:rPr lang="en-US"/>
                      <a:pPr/>
                      <a:t>[VALOR]</a:t>
                    </a:fld>
                    <a:endParaRPr lang="en-US"/>
                  </a:p>
                  <a:p>
                    <a:r>
                      <a:rPr lang="en-US"/>
                      <a:t>(67.8%)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Soberana Sans" panose="02000000000000000000" pitchFamily="50"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APF!$D$107:$D$108</c:f>
              <c:strCache>
                <c:ptCount val="2"/>
                <c:pt idx="0">
                  <c:v>SHCP</c:v>
                </c:pt>
                <c:pt idx="1">
                  <c:v>CONEVAL</c:v>
                </c:pt>
              </c:strCache>
            </c:strRef>
          </c:cat>
          <c:val>
            <c:numRef>
              <c:f>APF!$E$107:$E$108</c:f>
              <c:numCache>
                <c:formatCode>_-* #,##0_-;\-* #,##0_-;_-* "-"??_-;_-@_-</c:formatCode>
                <c:ptCount val="2"/>
                <c:pt idx="0">
                  <c:v>219</c:v>
                </c:pt>
                <c:pt idx="1">
                  <c:v>462</c:v>
                </c:pt>
              </c:numCache>
            </c:numRef>
          </c:val>
        </c:ser>
        <c:dLbls>
          <c:showLegendKey val="0"/>
          <c:showVal val="0"/>
          <c:showCatName val="0"/>
          <c:showSerName val="0"/>
          <c:showPercent val="0"/>
          <c:showBubbleSize val="0"/>
        </c:dLbls>
        <c:gapWidth val="104"/>
        <c:overlap val="3"/>
        <c:axId val="513177488"/>
        <c:axId val="513172448"/>
      </c:barChart>
      <c:catAx>
        <c:axId val="513177488"/>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oberana Sans" panose="02000000000000000000" pitchFamily="50" charset="0"/>
                <a:ea typeface="+mn-ea"/>
                <a:cs typeface="+mn-cs"/>
              </a:defRPr>
            </a:pPr>
            <a:endParaRPr lang="es-MX"/>
          </a:p>
        </c:txPr>
        <c:crossAx val="513172448"/>
        <c:crosses val="autoZero"/>
        <c:auto val="1"/>
        <c:lblAlgn val="ctr"/>
        <c:lblOffset val="100"/>
        <c:noMultiLvlLbl val="0"/>
      </c:catAx>
      <c:valAx>
        <c:axId val="513172448"/>
        <c:scaling>
          <c:orientation val="minMax"/>
        </c:scaling>
        <c:delete val="1"/>
        <c:axPos val="l"/>
        <c:majorGridlines>
          <c:spPr>
            <a:ln w="9525" cap="flat" cmpd="sng" algn="ctr">
              <a:noFill/>
              <a:round/>
            </a:ln>
            <a:effectLst/>
          </c:spPr>
        </c:majorGridlines>
        <c:numFmt formatCode="_-* #,##0_-;\-* #,##0_-;_-* &quot;-&quot;??_-;_-@_-" sourceLinked="1"/>
        <c:majorTickMark val="none"/>
        <c:minorTickMark val="none"/>
        <c:tickLblPos val="nextTo"/>
        <c:crossAx val="513177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oberana Sans" panose="02000000000000000000" pitchFamily="50" charset="0"/>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r>
              <a:rPr lang="es-MX" sz="960" b="1" i="0" u="none" strike="noStrike" kern="1200" baseline="0">
                <a:solidFill>
                  <a:sysClr val="windowText" lastClr="000000"/>
                </a:solidFill>
                <a:latin typeface="Soberana Sans" pitchFamily="50" charset="0"/>
                <a:ea typeface="+mn-ea"/>
                <a:cs typeface="+mn-cs"/>
              </a:rPr>
              <a:t>Gráfica 3. Distribución porcentual por tipo de ASM</a:t>
            </a:r>
          </a:p>
        </c:rich>
      </c:tx>
      <c:layout>
        <c:manualLayout>
          <c:xMode val="edge"/>
          <c:yMode val="edge"/>
          <c:x val="0.15237090983151511"/>
          <c:y val="2.952755905511811E-2"/>
        </c:manualLayout>
      </c:layout>
      <c:overlay val="0"/>
      <c:spPr>
        <a:noFill/>
        <a:ln>
          <a:noFill/>
        </a:ln>
        <a:effectLst/>
      </c:spPr>
      <c:txPr>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endParaRPr lang="es-MX"/>
        </a:p>
      </c:txPr>
    </c:title>
    <c:autoTitleDeleted val="0"/>
    <c:plotArea>
      <c:layout/>
      <c:pieChart>
        <c:varyColors val="1"/>
        <c:ser>
          <c:idx val="0"/>
          <c:order val="0"/>
          <c:dPt>
            <c:idx val="0"/>
            <c:bubble3D val="0"/>
            <c:explosion val="9"/>
            <c:spPr>
              <a:solidFill>
                <a:schemeClr val="accent3">
                  <a:tint val="58000"/>
                </a:schemeClr>
              </a:solidFill>
              <a:ln w="19050">
                <a:solidFill>
                  <a:schemeClr val="lt1"/>
                </a:solidFill>
              </a:ln>
              <a:effectLst/>
            </c:spPr>
          </c:dPt>
          <c:dPt>
            <c:idx val="1"/>
            <c:bubble3D val="0"/>
            <c:explosion val="11"/>
            <c:spPr>
              <a:solidFill>
                <a:schemeClr val="accent3">
                  <a:tint val="86000"/>
                </a:schemeClr>
              </a:solidFill>
              <a:ln w="19050">
                <a:solidFill>
                  <a:schemeClr val="lt1"/>
                </a:solidFill>
              </a:ln>
              <a:effectLst/>
            </c:spPr>
          </c:dPt>
          <c:dPt>
            <c:idx val="2"/>
            <c:bubble3D val="0"/>
            <c:explosion val="2"/>
            <c:spPr>
              <a:solidFill>
                <a:schemeClr val="accent3">
                  <a:shade val="86000"/>
                </a:schemeClr>
              </a:solidFill>
              <a:ln w="19050">
                <a:solidFill>
                  <a:schemeClr val="lt1"/>
                </a:solidFill>
              </a:ln>
              <a:effectLst/>
            </c:spPr>
          </c:dPt>
          <c:dPt>
            <c:idx val="3"/>
            <c:bubble3D val="0"/>
            <c:explosion val="2"/>
            <c:spPr>
              <a:solidFill>
                <a:schemeClr val="accent3">
                  <a:lumMod val="50000"/>
                </a:schemeClr>
              </a:solidFill>
              <a:ln w="19050">
                <a:solidFill>
                  <a:schemeClr val="lt1"/>
                </a:solidFill>
              </a:ln>
              <a:effectLst/>
            </c:spPr>
          </c:dPt>
          <c:dLbls>
            <c:dLbl>
              <c:idx val="0"/>
              <c:tx>
                <c:rich>
                  <a:bodyPr/>
                  <a:lstStyle/>
                  <a:p>
                    <a:fld id="{C854F6A3-11FA-4EA3-885E-C5E1DCE2F82A}" type="VALUE">
                      <a:rPr lang="en-US"/>
                      <a:pPr/>
                      <a:t>[VALOR]</a:t>
                    </a:fld>
                    <a:r>
                      <a:rPr lang="en-US" baseline="0"/>
                      <a:t> </a:t>
                    </a:r>
                  </a:p>
                  <a:p>
                    <a:r>
                      <a:rPr lang="en-US" baseline="0"/>
                      <a:t>72.1%</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9811C62-6995-4A00-9740-9CB2CBA5FEAD}" type="VALUE">
                      <a:rPr lang="en-US"/>
                      <a:pPr/>
                      <a:t>[VALOR]</a:t>
                    </a:fld>
                    <a:r>
                      <a:rPr lang="en-US" baseline="0"/>
                      <a:t> </a:t>
                    </a:r>
                  </a:p>
                  <a:p>
                    <a:r>
                      <a:rPr lang="en-US" baseline="0"/>
                      <a:t>26.5%</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44D71B74-BC98-40AA-80CE-341E73EEB729}" type="VALUE">
                      <a:rPr lang="en-US"/>
                      <a:pPr/>
                      <a:t>[VALOR]</a:t>
                    </a:fld>
                    <a:r>
                      <a:rPr lang="en-US" baseline="0"/>
                      <a:t> </a:t>
                    </a:r>
                  </a:p>
                  <a:p>
                    <a:r>
                      <a:rPr lang="en-US" baseline="0"/>
                      <a:t>0.9%</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B1DF33AA-D5B0-4B54-A14F-0995F3DC9737}" type="VALUE">
                      <a:rPr lang="en-US"/>
                      <a:pPr/>
                      <a:t>[VALOR]</a:t>
                    </a:fld>
                    <a:r>
                      <a:rPr lang="en-US" baseline="0"/>
                      <a:t>  </a:t>
                    </a:r>
                  </a:p>
                  <a:p>
                    <a:r>
                      <a:rPr lang="en-US" baseline="0"/>
                      <a:t>0.5%</a:t>
                    </a:r>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ctr">
                  <a:defRPr lang="es-MX" sz="800" b="0" i="0" u="none" strike="noStrike" kern="1200" baseline="0">
                    <a:solidFill>
                      <a:schemeClr val="tx1"/>
                    </a:solidFill>
                    <a:latin typeface="Soberana Sans" pitchFamily="50" charset="0"/>
                    <a:ea typeface="+mn-ea"/>
                    <a:cs typeface="+mn-cs"/>
                  </a:defRPr>
                </a:pPr>
                <a:endParaRPr lang="es-MX"/>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SHCP!$D$69:$D$72</c:f>
              <c:strCache>
                <c:ptCount val="4"/>
                <c:pt idx="0">
                  <c:v>Específico</c:v>
                </c:pt>
                <c:pt idx="1">
                  <c:v>Institucional</c:v>
                </c:pt>
                <c:pt idx="2">
                  <c:v>Interinstitucional</c:v>
                </c:pt>
                <c:pt idx="3">
                  <c:v>Intergubernamental</c:v>
                </c:pt>
              </c:strCache>
            </c:strRef>
          </c:cat>
          <c:val>
            <c:numRef>
              <c:f>SHCP!$E$69:$E$72</c:f>
              <c:numCache>
                <c:formatCode>General</c:formatCode>
                <c:ptCount val="4"/>
                <c:pt idx="0">
                  <c:v>158</c:v>
                </c:pt>
                <c:pt idx="1">
                  <c:v>58</c:v>
                </c:pt>
                <c:pt idx="2">
                  <c:v>2</c:v>
                </c:pt>
                <c:pt idx="3">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r>
              <a:rPr lang="es-MX" sz="960" b="1" i="0" u="none" strike="noStrike" kern="1200" baseline="0">
                <a:solidFill>
                  <a:sysClr val="windowText" lastClr="000000"/>
                </a:solidFill>
                <a:latin typeface="Soberana Sans" pitchFamily="50" charset="0"/>
                <a:ea typeface="+mn-ea"/>
                <a:cs typeface="+mn-cs"/>
              </a:rPr>
              <a:t>Gráfica 4. Distribución porcentual por tipo de ASM</a:t>
            </a:r>
          </a:p>
        </c:rich>
      </c:tx>
      <c:overlay val="0"/>
      <c:spPr>
        <a:noFill/>
        <a:ln>
          <a:noFill/>
        </a:ln>
        <a:effectLst/>
      </c:spPr>
      <c:txPr>
        <a:bodyPr rot="0" spcFirstLastPara="1" vertOverflow="ellipsis" vert="horz" wrap="square" anchor="ctr" anchorCtr="1"/>
        <a:lstStyle/>
        <a:p>
          <a:pPr algn="ctr" rtl="0">
            <a:defRPr lang="es-MX" sz="960" b="1" i="0" u="none" strike="noStrike" kern="1200" spc="0" baseline="0">
              <a:solidFill>
                <a:sysClr val="windowText" lastClr="000000"/>
              </a:solidFill>
              <a:latin typeface="Soberana Sans" pitchFamily="50" charset="0"/>
              <a:ea typeface="+mn-ea"/>
              <a:cs typeface="+mn-cs"/>
            </a:defRPr>
          </a:pPr>
          <a:endParaRPr lang="es-MX"/>
        </a:p>
      </c:txPr>
    </c:title>
    <c:autoTitleDeleted val="0"/>
    <c:plotArea>
      <c:layout/>
      <c:pieChart>
        <c:varyColors val="1"/>
        <c:ser>
          <c:idx val="0"/>
          <c:order val="0"/>
          <c:dPt>
            <c:idx val="0"/>
            <c:bubble3D val="0"/>
            <c:explosion val="9"/>
            <c:spPr>
              <a:solidFill>
                <a:schemeClr val="accent3">
                  <a:tint val="58000"/>
                </a:schemeClr>
              </a:solidFill>
              <a:ln w="19050">
                <a:solidFill>
                  <a:schemeClr val="lt1"/>
                </a:solidFill>
              </a:ln>
              <a:effectLst/>
            </c:spPr>
          </c:dPt>
          <c:dPt>
            <c:idx val="1"/>
            <c:bubble3D val="0"/>
            <c:explosion val="11"/>
            <c:spPr>
              <a:solidFill>
                <a:schemeClr val="accent3">
                  <a:tint val="86000"/>
                </a:schemeClr>
              </a:solidFill>
              <a:ln w="19050">
                <a:solidFill>
                  <a:schemeClr val="lt1"/>
                </a:solidFill>
              </a:ln>
              <a:effectLst/>
            </c:spPr>
          </c:dPt>
          <c:dPt>
            <c:idx val="2"/>
            <c:bubble3D val="0"/>
            <c:explosion val="2"/>
            <c:spPr>
              <a:solidFill>
                <a:schemeClr val="accent3">
                  <a:shade val="86000"/>
                </a:schemeClr>
              </a:solidFill>
              <a:ln w="19050">
                <a:solidFill>
                  <a:schemeClr val="lt1"/>
                </a:solidFill>
              </a:ln>
              <a:effectLst/>
            </c:spPr>
          </c:dPt>
          <c:dPt>
            <c:idx val="3"/>
            <c:bubble3D val="0"/>
            <c:explosion val="2"/>
            <c:spPr>
              <a:solidFill>
                <a:schemeClr val="accent3">
                  <a:lumMod val="50000"/>
                </a:schemeClr>
              </a:solidFill>
              <a:ln w="19050">
                <a:solidFill>
                  <a:schemeClr val="lt1"/>
                </a:solidFill>
              </a:ln>
              <a:effectLst/>
            </c:spPr>
          </c:dPt>
          <c:dLbls>
            <c:dLbl>
              <c:idx val="0"/>
              <c:tx>
                <c:rich>
                  <a:bodyPr/>
                  <a:lstStyle/>
                  <a:p>
                    <a:fld id="{C854F6A3-11FA-4EA3-885E-C5E1DCE2F82A}" type="VALUE">
                      <a:rPr lang="en-US"/>
                      <a:pPr/>
                      <a:t>[VALOR]</a:t>
                    </a:fld>
                    <a:r>
                      <a:rPr lang="en-US" baseline="0"/>
                      <a:t> </a:t>
                    </a:r>
                  </a:p>
                  <a:p>
                    <a:r>
                      <a:rPr lang="en-US" baseline="0"/>
                      <a:t>78.4%</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9811C62-6995-4A00-9740-9CB2CBA5FEAD}" type="VALUE">
                      <a:rPr lang="en-US"/>
                      <a:pPr/>
                      <a:t>[VALOR]</a:t>
                    </a:fld>
                    <a:r>
                      <a:rPr lang="en-US" baseline="0"/>
                      <a:t> </a:t>
                    </a:r>
                  </a:p>
                  <a:p>
                    <a:r>
                      <a:rPr lang="en-US" baseline="0"/>
                      <a:t>21.0%</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44D71B74-BC98-40AA-80CE-341E73EEB729}" type="VALUE">
                      <a:rPr lang="en-US"/>
                      <a:pPr/>
                      <a:t>[VALOR]</a:t>
                    </a:fld>
                    <a:r>
                      <a:rPr lang="en-US" baseline="0"/>
                      <a:t> </a:t>
                    </a:r>
                  </a:p>
                  <a:p>
                    <a:r>
                      <a:rPr lang="en-US" baseline="0"/>
                      <a:t>0.4%</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B1DF33AA-D5B0-4B54-A14F-0995F3DC9737}" type="VALUE">
                      <a:rPr lang="en-US"/>
                      <a:pPr/>
                      <a:t>[VALOR]</a:t>
                    </a:fld>
                    <a:r>
                      <a:rPr lang="en-US" baseline="0"/>
                      <a:t>  </a:t>
                    </a:r>
                  </a:p>
                  <a:p>
                    <a:r>
                      <a:rPr lang="en-US" baseline="0"/>
                      <a:t>0.2%</a:t>
                    </a:r>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ctr">
                  <a:defRPr lang="es-MX" sz="800" b="0" i="0" u="none" strike="noStrike" kern="1200" baseline="0">
                    <a:solidFill>
                      <a:schemeClr val="tx1"/>
                    </a:solidFill>
                    <a:latin typeface="Soberana Sans" pitchFamily="50" charset="0"/>
                    <a:ea typeface="+mn-ea"/>
                    <a:cs typeface="+mn-cs"/>
                  </a:defRPr>
                </a:pPr>
                <a:endParaRPr lang="es-MX"/>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CONEVAL!$D$69:$D$72</c:f>
              <c:strCache>
                <c:ptCount val="4"/>
                <c:pt idx="0">
                  <c:v>Específico</c:v>
                </c:pt>
                <c:pt idx="1">
                  <c:v>Institucional</c:v>
                </c:pt>
                <c:pt idx="2">
                  <c:v>Interinstitucional</c:v>
                </c:pt>
                <c:pt idx="3">
                  <c:v>Intergubernamental</c:v>
                </c:pt>
              </c:strCache>
            </c:strRef>
          </c:cat>
          <c:val>
            <c:numRef>
              <c:f>CONEVAL!$E$69:$E$72</c:f>
              <c:numCache>
                <c:formatCode>General</c:formatCode>
                <c:ptCount val="4"/>
                <c:pt idx="0">
                  <c:v>362</c:v>
                </c:pt>
                <c:pt idx="1">
                  <c:v>97</c:v>
                </c:pt>
                <c:pt idx="2">
                  <c:v>2</c:v>
                </c:pt>
                <c:pt idx="3">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0.91319</cdr:y>
    </cdr:from>
    <cdr:to>
      <cdr:x>1</cdr:x>
      <cdr:y>1</cdr:y>
    </cdr:to>
    <cdr:sp macro="" textlink="">
      <cdr:nvSpPr>
        <cdr:cNvPr id="2" name="Cuadro de texto 5"/>
        <cdr:cNvSpPr txBox="1"/>
      </cdr:nvSpPr>
      <cdr:spPr>
        <a:xfrm xmlns:a="http://schemas.openxmlformats.org/drawingml/2006/main">
          <a:off x="0" y="2527098"/>
          <a:ext cx="4573270" cy="240232"/>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0.89453</cdr:y>
    </cdr:from>
    <cdr:to>
      <cdr:x>0.99458</cdr:x>
      <cdr:y>0.97753</cdr:y>
    </cdr:to>
    <cdr:sp macro="" textlink="">
      <cdr:nvSpPr>
        <cdr:cNvPr id="2" name="Cuadro de texto 5"/>
        <cdr:cNvSpPr txBox="1"/>
      </cdr:nvSpPr>
      <cdr:spPr>
        <a:xfrm xmlns:a="http://schemas.openxmlformats.org/drawingml/2006/main">
          <a:off x="0" y="2585089"/>
          <a:ext cx="4543425" cy="23986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0.8969</cdr:y>
    </cdr:from>
    <cdr:to>
      <cdr:x>1</cdr:x>
      <cdr:y>1</cdr:y>
    </cdr:to>
    <cdr:sp macro="" textlink="">
      <cdr:nvSpPr>
        <cdr:cNvPr id="2" name="Cuadro de texto 5"/>
        <cdr:cNvSpPr txBox="1"/>
      </cdr:nvSpPr>
      <cdr:spPr>
        <a:xfrm xmlns:a="http://schemas.openxmlformats.org/drawingml/2006/main">
          <a:off x="-1600200" y="2314575"/>
          <a:ext cx="4566285" cy="26606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a:t>
          </a:r>
          <a:endParaRPr lang="es-MX" sz="1200">
            <a:effectLst/>
            <a:latin typeface="Soberana Sans" panose="02000000000000000000" pitchFamily="50" charset="0"/>
            <a:ea typeface="MS Mincho"/>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0.08611</cdr:x>
      <cdr:y>0.91319</cdr:y>
    </cdr:from>
    <cdr:to>
      <cdr:x>0.96458</cdr:x>
      <cdr:y>1</cdr:y>
    </cdr:to>
    <cdr:sp macro="" textlink="">
      <cdr:nvSpPr>
        <cdr:cNvPr id="2" name="Cuadro de texto 5"/>
        <cdr:cNvSpPr txBox="1"/>
      </cdr:nvSpPr>
      <cdr:spPr>
        <a:xfrm xmlns:a="http://schemas.openxmlformats.org/drawingml/2006/main">
          <a:off x="393700" y="2505075"/>
          <a:ext cx="4016375" cy="23812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a:t>
          </a:r>
          <a:endParaRPr lang="es-MX" sz="1200">
            <a:effectLst/>
            <a:latin typeface="Soberana Sans" panose="02000000000000000000"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6B7D-538F-41E2-ACC6-4B6E9F8A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Template>
  <TotalTime>1</TotalTime>
  <Pages>36</Pages>
  <Words>11619</Words>
  <Characters>63907</Characters>
  <Application>Microsoft Office Word</Application>
  <DocSecurity>0</DocSecurity>
  <Lines>532</Lines>
  <Paragraphs>150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UPCP</dc:creator>
  <cp:lastModifiedBy>Deyanell Bracamontes Silva</cp:lastModifiedBy>
  <cp:revision>2</cp:revision>
  <cp:lastPrinted>2016-04-27T03:26:00Z</cp:lastPrinted>
  <dcterms:created xsi:type="dcterms:W3CDTF">2016-07-26T19:26:00Z</dcterms:created>
  <dcterms:modified xsi:type="dcterms:W3CDTF">2016-07-26T19:26:00Z</dcterms:modified>
</cp:coreProperties>
</file>