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F0" w:rsidRPr="004C3ED6" w:rsidRDefault="00BA1FF0" w:rsidP="00BA1FF0">
      <w:pPr>
        <w:pStyle w:val="Ttulo2"/>
        <w:ind w:left="616" w:hanging="616"/>
        <w:jc w:val="both"/>
      </w:pPr>
      <w:r>
        <w:t>XIII</w:t>
      </w:r>
      <w:r w:rsidRPr="00E11766">
        <w:t>.</w:t>
      </w:r>
      <w:r w:rsidRPr="00E16778">
        <w:t xml:space="preserve"> PROGRAMA</w:t>
      </w:r>
      <w:r w:rsidRPr="004C3ED6">
        <w:t xml:space="preserve"> PARA UN GOBIERNO CERCANO Y MODERNO 2013-2018 - AVANCE EN EL CUMPLIMIENTO DE COMPROMISOS EN BASES DE COLABORACIÓN. RESUMEN EJECUTIVO.</w:t>
      </w:r>
    </w:p>
    <w:p w:rsidR="00BA1FF0" w:rsidRPr="00C02471" w:rsidRDefault="00BA1FF0" w:rsidP="00BA1FF0">
      <w:pPr>
        <w:pStyle w:val="Cdetexto"/>
      </w:pPr>
      <w:r w:rsidRPr="00C02471">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BA1FF0" w:rsidRPr="00C02471" w:rsidRDefault="00BA1FF0" w:rsidP="00BA1FF0">
      <w:pPr>
        <w:pStyle w:val="Cdetexto"/>
      </w:pPr>
      <w:r w:rsidRPr="00C02471">
        <w:t xml:space="preserve">El artículo 61 de la LFPRH vigente en el Ejercicio Fiscal 2013, contemplaba la obligación por parte del Ejecutivo Federal, a través de las secretarías de Hacienda y Crédito Público (SHCP) y de la Función Pública (SFP), de establecer un </w:t>
      </w:r>
      <w:r w:rsidRPr="00674328">
        <w:t>programa</w:t>
      </w:r>
      <w:r w:rsidRPr="00C02471">
        <w:t xml:space="preserve"> de mediano plazo para promover la eficiencia y eficacia en la gestión pública de la Administración Pública Federal (APF).</w:t>
      </w:r>
    </w:p>
    <w:p w:rsidR="00BA1FF0" w:rsidRPr="00E77125" w:rsidRDefault="00BA1FF0" w:rsidP="00BA1FF0">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BA1FF0" w:rsidRPr="00E77125" w:rsidRDefault="00BA1FF0" w:rsidP="00BA1FF0">
      <w:pPr>
        <w:pStyle w:val="Cdetexto"/>
      </w:pPr>
      <w:r w:rsidRPr="00E77125">
        <w:t>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w:t>
      </w:r>
      <w:r>
        <w:t>o y iii) Perspectiva de Género.</w:t>
      </w:r>
    </w:p>
    <w:p w:rsidR="00BA1FF0" w:rsidRPr="00E77125" w:rsidRDefault="00BA1FF0" w:rsidP="00BA1FF0">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BA1FF0" w:rsidRPr="00E77125" w:rsidRDefault="00BA1FF0" w:rsidP="00BA1FF0">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BA1FF0" w:rsidRPr="00E77125" w:rsidRDefault="00BA1FF0" w:rsidP="00BA1FF0">
      <w:pPr>
        <w:pStyle w:val="Cdetexto"/>
      </w:pPr>
      <w:r w:rsidRPr="00E77125">
        <w:lastRenderedPageBreak/>
        <w:t>Cabe destacar que la LFPRH y el Decreto de Austeridad, también disponen que el contenido del PGCM será uno de los puntos de partida para la elaboración de convenios o bases de colaboración o desempeño, las cuales, en términos de los ordenamientos citados, contendrán los compromisos relativos a las medidas establecidas en dicho programa y los respectivos indicadores de desempeño que las dependencias y entidades deberán observar y cumplir.</w:t>
      </w:r>
    </w:p>
    <w:p w:rsidR="00BA1FF0" w:rsidRPr="00E77125" w:rsidRDefault="00BA1FF0" w:rsidP="00BA1FF0">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BA1FF0" w:rsidRPr="00E77125" w:rsidRDefault="00BA1FF0" w:rsidP="00BA1FF0">
      <w:pPr>
        <w:pStyle w:val="Cdetexto"/>
      </w:pPr>
      <w:r w:rsidRPr="00E77125">
        <w:t>Los compromisos asumidos por las dependencias y entidades en estas Bases, así como los indicadores de desempeño, corresponden a los siguientes temas:</w:t>
      </w:r>
    </w:p>
    <w:p w:rsidR="00BA1FF0" w:rsidRPr="00DE4313" w:rsidRDefault="00BA1FF0" w:rsidP="00BA1FF0">
      <w:pPr>
        <w:pStyle w:val="Bala"/>
        <w:spacing w:after="60"/>
      </w:pPr>
      <w:r w:rsidRPr="00DE4313">
        <w:t>Acceso a la Información</w:t>
      </w:r>
    </w:p>
    <w:p w:rsidR="00BA1FF0" w:rsidRPr="00DE4313" w:rsidRDefault="00BA1FF0" w:rsidP="00BA1FF0">
      <w:pPr>
        <w:pStyle w:val="Bala"/>
        <w:spacing w:after="60"/>
      </w:pPr>
      <w:r w:rsidRPr="00DE4313">
        <w:t>Archivos</w:t>
      </w:r>
    </w:p>
    <w:p w:rsidR="00BA1FF0" w:rsidRPr="00DE4313" w:rsidRDefault="00BA1FF0" w:rsidP="00BA1FF0">
      <w:pPr>
        <w:pStyle w:val="Bala"/>
        <w:spacing w:after="60"/>
      </w:pPr>
      <w:r w:rsidRPr="00DE4313">
        <w:t>Contrataciones Públicas</w:t>
      </w:r>
    </w:p>
    <w:p w:rsidR="00BA1FF0" w:rsidRPr="00DE4313" w:rsidRDefault="00BA1FF0" w:rsidP="00BA1FF0">
      <w:pPr>
        <w:pStyle w:val="Bala"/>
        <w:spacing w:after="60"/>
      </w:pPr>
      <w:r w:rsidRPr="00DE4313">
        <w:t>Cultura de la Legalidad</w:t>
      </w:r>
    </w:p>
    <w:p w:rsidR="00BA1FF0" w:rsidRPr="00DE4313" w:rsidRDefault="00BA1FF0" w:rsidP="00BA1FF0">
      <w:pPr>
        <w:pStyle w:val="Bala"/>
        <w:spacing w:after="60"/>
      </w:pPr>
      <w:r w:rsidRPr="00DE4313">
        <w:t>Inversión e Infraestructura</w:t>
      </w:r>
    </w:p>
    <w:p w:rsidR="00BA1FF0" w:rsidRPr="00DE4313" w:rsidRDefault="00BA1FF0" w:rsidP="00BA1FF0">
      <w:pPr>
        <w:pStyle w:val="Bala"/>
        <w:spacing w:after="60"/>
      </w:pPr>
      <w:r w:rsidRPr="00DE4313">
        <w:t>Mejora Regulatoria</w:t>
      </w:r>
    </w:p>
    <w:p w:rsidR="00BA1FF0" w:rsidRPr="00DE4313" w:rsidRDefault="00BA1FF0" w:rsidP="00BA1FF0">
      <w:pPr>
        <w:pStyle w:val="Bala"/>
        <w:spacing w:after="60"/>
      </w:pPr>
      <w:r w:rsidRPr="00DE4313">
        <w:t xml:space="preserve">Optimización del uso de los </w:t>
      </w:r>
      <w:r>
        <w:t>R</w:t>
      </w:r>
      <w:r w:rsidRPr="00DE4313">
        <w:t>ecursos de la APF</w:t>
      </w:r>
    </w:p>
    <w:p w:rsidR="00BA1FF0" w:rsidRPr="00DE4313" w:rsidRDefault="00BA1FF0" w:rsidP="00BA1FF0">
      <w:pPr>
        <w:pStyle w:val="Bala"/>
        <w:spacing w:after="60"/>
      </w:pPr>
      <w:r w:rsidRPr="00DE4313">
        <w:t>Participación Ciudadana</w:t>
      </w:r>
    </w:p>
    <w:p w:rsidR="00BA1FF0" w:rsidRPr="00DE4313" w:rsidRDefault="00BA1FF0" w:rsidP="00BA1FF0">
      <w:pPr>
        <w:pStyle w:val="Bala"/>
        <w:spacing w:after="60"/>
      </w:pPr>
      <w:r w:rsidRPr="00DE4313">
        <w:t>Política de Transparencia</w:t>
      </w:r>
    </w:p>
    <w:p w:rsidR="00BA1FF0" w:rsidRPr="00DE4313" w:rsidRDefault="00BA1FF0" w:rsidP="00BA1FF0">
      <w:pPr>
        <w:pStyle w:val="Bala"/>
        <w:spacing w:after="60"/>
      </w:pPr>
      <w:r w:rsidRPr="00DE4313">
        <w:t>Presupuesto basado en Resultados</w:t>
      </w:r>
    </w:p>
    <w:p w:rsidR="00BA1FF0" w:rsidRPr="00DE4313" w:rsidRDefault="00BA1FF0" w:rsidP="00BA1FF0">
      <w:pPr>
        <w:pStyle w:val="Bala"/>
        <w:spacing w:after="60"/>
      </w:pPr>
      <w:r w:rsidRPr="00DE4313">
        <w:t>Procesos</w:t>
      </w:r>
    </w:p>
    <w:p w:rsidR="00BA1FF0" w:rsidRPr="00DE4313" w:rsidRDefault="00BA1FF0" w:rsidP="00BA1FF0">
      <w:pPr>
        <w:pStyle w:val="Bala"/>
        <w:spacing w:after="60"/>
      </w:pPr>
      <w:r w:rsidRPr="00DE4313">
        <w:t>Recursos Humanos</w:t>
      </w:r>
    </w:p>
    <w:p w:rsidR="00BA1FF0" w:rsidRPr="00DE4313" w:rsidRDefault="00BA1FF0" w:rsidP="00BA1FF0">
      <w:pPr>
        <w:pStyle w:val="Bala"/>
      </w:pPr>
      <w:r w:rsidRPr="00DE4313">
        <w:t>Tecnologías de Información</w:t>
      </w:r>
    </w:p>
    <w:p w:rsidR="00BA1FF0" w:rsidRPr="00E77125" w:rsidRDefault="00BA1FF0" w:rsidP="00BA1FF0">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BA1FF0" w:rsidRPr="00E77125" w:rsidRDefault="00BA1FF0" w:rsidP="00BA1FF0">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BA1FF0" w:rsidRDefault="00BA1FF0" w:rsidP="00BA1FF0">
      <w:pPr>
        <w:pStyle w:val="Cdetexto"/>
      </w:pPr>
      <w:r w:rsidRPr="00E77125">
        <w:t xml:space="preserve">El artículo Octavo transitorio del mencionado Decreto, instruye al Ejecutivo Federal a actualizar los programas vigentes a la fecha de su publicación, integrando a ellos las nuevas medidas de disciplina y austeridad señaladas por el propio Decreto. En ese sentido, para dar </w:t>
      </w:r>
      <w:r w:rsidRPr="00E77125">
        <w:lastRenderedPageBreak/>
        <w:t>cumplimiento a dicha disposición, el 30 de abril de 2014 es publicado en el DOF el Decreto por el que se aprueba la actualización al Programa para un Gobierno Cercano y Moderno 2013-2018, a través del cual se integran al PGCM cinco nuevas líneas de acción.</w:t>
      </w:r>
    </w:p>
    <w:p w:rsidR="00BA1FF0" w:rsidRPr="00796717" w:rsidRDefault="00BA1FF0" w:rsidP="00BA1FF0">
      <w:pPr>
        <w:pStyle w:val="Cdetexto"/>
        <w:rPr>
          <w:rFonts w:cs="Soberana Sans"/>
          <w:color w:val="0D0D0D"/>
        </w:rPr>
      </w:pPr>
      <w:r>
        <w:t>Conforme a lo previsto en el clausulado de las Bases, en 2015 se efectuó el proceso de revisión y actualización del Anexo Único de cada una de ellas, y como resultado se realizaron precisiones a algunos compromisos e indicadores, acordes a la situación de cada uno de los temas, y se revisó su aplicabilidad a las instituciones. De esta forma, los compromisos e indicadores que resultan aplicables a partir del primer trimestre de 2016 a las dependencias, órganos desconcentrados o entidades, mantienen la orientación al logro de los objetivos previstos originalmente en el PGCM. Los procesos de revisión correspondientes a los ejercicios 2016, 2017 y 2018 no requirieron la modificación de compromisos e indicadores que conforman el Anexo Único de Bases.</w:t>
      </w:r>
    </w:p>
    <w:p w:rsidR="00BA1FF0" w:rsidRDefault="00BA1FF0" w:rsidP="00BA1FF0">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BA1FF0" w:rsidRPr="00A93389" w:rsidRDefault="00BA1FF0" w:rsidP="00BA1FF0">
      <w:pPr>
        <w:pStyle w:val="Vieta2"/>
      </w:pPr>
      <w:r>
        <w:t>I.</w:t>
      </w:r>
      <w:r>
        <w:tab/>
      </w:r>
      <w:r w:rsidRPr="00A93389">
        <w:t>Informe de seguimiento a líneas de acción específicas y de coordinación de la estrategia.</w:t>
      </w:r>
    </w:p>
    <w:p w:rsidR="00BA1FF0" w:rsidRPr="00A93389" w:rsidRDefault="00BA1FF0" w:rsidP="00BA1FF0">
      <w:pPr>
        <w:pStyle w:val="Vieta2"/>
      </w:pPr>
      <w:r>
        <w:t>II.</w:t>
      </w:r>
      <w:r>
        <w:tab/>
      </w:r>
      <w:r w:rsidRPr="00A93389">
        <w:t xml:space="preserve">Informe de avance al periodo de indicadores por </w:t>
      </w:r>
      <w:r>
        <w:t>i</w:t>
      </w:r>
      <w:r w:rsidRPr="00A93389">
        <w:t>nstitución.</w:t>
      </w:r>
    </w:p>
    <w:p w:rsidR="00BA1FF0" w:rsidRPr="00CA1AD3" w:rsidRDefault="00BA1FF0" w:rsidP="00BA1FF0">
      <w:pPr>
        <w:pStyle w:val="Vieta2"/>
      </w:pPr>
      <w:r>
        <w:t>III.</w:t>
      </w:r>
      <w:r>
        <w:tab/>
        <w:t>Inform</w:t>
      </w:r>
      <w:r w:rsidRPr="00CA1AD3">
        <w:t>e de avance por institución, respecto de líneas de acción generales.</w:t>
      </w:r>
    </w:p>
    <w:p w:rsidR="00BA1FF0" w:rsidRDefault="00BA1FF0" w:rsidP="00BA1FF0">
      <w:pPr>
        <w:pStyle w:val="Cdetexto"/>
      </w:pPr>
      <w:r w:rsidRPr="00CA1AD3">
        <w:t>En el</w:t>
      </w:r>
      <w:r>
        <w:t xml:space="preserve"> a</w:t>
      </w:r>
      <w:r w:rsidRPr="00031A5C">
        <w:t>nexo</w:t>
      </w:r>
      <w:r>
        <w:t xml:space="preserve"> correspondiente al PGCM</w:t>
      </w:r>
      <w:r w:rsidRPr="00031A5C">
        <w:t xml:space="preserve"> se</w:t>
      </w:r>
      <w:r>
        <w:t xml:space="preserve"> integra la información del avance de los indicadores que, de acuerdo a la disponibilidad de la información en el caso de cada institución, es factible reportar </w:t>
      </w:r>
      <w:r w:rsidRPr="0087029E">
        <w:t xml:space="preserve">para el </w:t>
      </w:r>
      <w:r w:rsidRPr="00D05A58">
        <w:t xml:space="preserve">periodo </w:t>
      </w:r>
      <w:r>
        <w:t>enero – noviembre de 2018</w:t>
      </w:r>
      <w:r w:rsidRPr="00BE28A6">
        <w:t>.</w:t>
      </w:r>
    </w:p>
    <w:p w:rsidR="00940BC5" w:rsidRDefault="00940BC5" w:rsidP="00940BC5">
      <w:pPr>
        <w:pStyle w:val="Cdetextonegrita"/>
        <w:ind w:left="426"/>
      </w:pPr>
      <w:r>
        <w:t>Acceso a la Información</w:t>
      </w:r>
    </w:p>
    <w:p w:rsidR="00940BC5" w:rsidRDefault="00940BC5" w:rsidP="00940BC5">
      <w:pPr>
        <w:pStyle w:val="Vieta1"/>
        <w:numPr>
          <w:ilvl w:val="0"/>
          <w:numId w:val="21"/>
        </w:numPr>
      </w:pPr>
      <w:r>
        <w:t>Tiempo de respuesta a solicitudes de información y calidad de las mismas</w:t>
      </w:r>
    </w:p>
    <w:p w:rsidR="00940BC5" w:rsidRDefault="00940BC5" w:rsidP="00940BC5">
      <w:pPr>
        <w:pStyle w:val="Cdetextonegrita"/>
        <w:ind w:left="426"/>
      </w:pPr>
      <w:r>
        <w:t>Archivos</w:t>
      </w:r>
    </w:p>
    <w:p w:rsidR="00940BC5" w:rsidRDefault="00940BC5" w:rsidP="00940BC5">
      <w:pPr>
        <w:pStyle w:val="Vieta1"/>
        <w:numPr>
          <w:ilvl w:val="0"/>
          <w:numId w:val="22"/>
        </w:numPr>
      </w:pPr>
      <w:r>
        <w:t>Porcentaje de archivos de concentración liberado</w:t>
      </w:r>
    </w:p>
    <w:p w:rsidR="00940BC5" w:rsidRDefault="00940BC5" w:rsidP="00940BC5">
      <w:pPr>
        <w:pStyle w:val="Vieta1"/>
        <w:numPr>
          <w:ilvl w:val="0"/>
          <w:numId w:val="22"/>
        </w:numPr>
      </w:pPr>
      <w:r>
        <w:t>Porcentaje de expedientes actualizados del archivo de trámite</w:t>
      </w:r>
    </w:p>
    <w:p w:rsidR="00940BC5" w:rsidRDefault="00940BC5" w:rsidP="00940BC5">
      <w:pPr>
        <w:pStyle w:val="Cdetextonegrita"/>
        <w:ind w:left="426"/>
      </w:pPr>
      <w:r>
        <w:t>Contrataciones Públicas</w:t>
      </w:r>
    </w:p>
    <w:p w:rsidR="00940BC5" w:rsidRDefault="00940BC5" w:rsidP="00940BC5">
      <w:pPr>
        <w:pStyle w:val="Vieta1"/>
        <w:numPr>
          <w:ilvl w:val="0"/>
          <w:numId w:val="23"/>
        </w:numPr>
      </w:pPr>
      <w:r>
        <w:t>Porcentaje de procedimientos de contratación competidos con posibilidad de recibir proposiciones de manera electrónica</w:t>
      </w:r>
    </w:p>
    <w:p w:rsidR="00940BC5" w:rsidRDefault="00940BC5" w:rsidP="00940BC5">
      <w:pPr>
        <w:pStyle w:val="Vieta1"/>
        <w:numPr>
          <w:ilvl w:val="0"/>
          <w:numId w:val="23"/>
        </w:numPr>
      </w:pPr>
      <w:r>
        <w:t>Índice de estrategias de contratación instrumentadas</w:t>
      </w:r>
    </w:p>
    <w:p w:rsidR="00940BC5" w:rsidRDefault="00940BC5" w:rsidP="00940BC5">
      <w:pPr>
        <w:pStyle w:val="Cdetextonegrita"/>
        <w:ind w:left="426"/>
      </w:pPr>
      <w:r>
        <w:t>Inversión e Infraestructura</w:t>
      </w:r>
    </w:p>
    <w:p w:rsidR="00940BC5" w:rsidRDefault="00940BC5" w:rsidP="00940BC5">
      <w:pPr>
        <w:pStyle w:val="Vieta1"/>
        <w:numPr>
          <w:ilvl w:val="0"/>
          <w:numId w:val="24"/>
        </w:numPr>
      </w:pPr>
      <w:r>
        <w:t>Porcentaje de cumplimiento de las dependencias y entidades respecto a las evaluaciones ex post de programas y proyectos de inversión</w:t>
      </w:r>
    </w:p>
    <w:p w:rsidR="00940BC5" w:rsidRDefault="00940BC5" w:rsidP="00940BC5">
      <w:pPr>
        <w:pStyle w:val="Vieta1"/>
        <w:numPr>
          <w:ilvl w:val="0"/>
          <w:numId w:val="24"/>
        </w:numPr>
      </w:pPr>
      <w:r>
        <w:t>Porcentaje de cumplimiento de las dependencias y entidades respecto al seguimiento del ejercicio de programas y proyectos de inversión</w:t>
      </w:r>
    </w:p>
    <w:p w:rsidR="00940BC5" w:rsidRDefault="00940BC5" w:rsidP="00940BC5">
      <w:pPr>
        <w:pStyle w:val="Cdetextonegrita"/>
        <w:ind w:left="426"/>
      </w:pPr>
      <w:r>
        <w:t>Mejora Regulatoria</w:t>
      </w:r>
    </w:p>
    <w:p w:rsidR="00940BC5" w:rsidRDefault="00940BC5" w:rsidP="00940BC5">
      <w:pPr>
        <w:pStyle w:val="Vieta1"/>
        <w:numPr>
          <w:ilvl w:val="0"/>
          <w:numId w:val="25"/>
        </w:numPr>
      </w:pPr>
      <w:r>
        <w:t>Simplificación normativa en trámites prioritarios</w:t>
      </w:r>
    </w:p>
    <w:p w:rsidR="00940BC5" w:rsidRDefault="00940BC5" w:rsidP="00940BC5">
      <w:pPr>
        <w:pStyle w:val="Vieta1"/>
        <w:numPr>
          <w:ilvl w:val="0"/>
          <w:numId w:val="26"/>
        </w:numPr>
      </w:pPr>
      <w:r>
        <w:lastRenderedPageBreak/>
        <w:t>Reducción de la carga administrativa al ciudadano</w:t>
      </w:r>
    </w:p>
    <w:p w:rsidR="00940BC5" w:rsidRDefault="00940BC5" w:rsidP="00940BC5">
      <w:pPr>
        <w:pStyle w:val="Vieta1"/>
        <w:numPr>
          <w:ilvl w:val="0"/>
          <w:numId w:val="26"/>
        </w:numPr>
      </w:pPr>
      <w:r>
        <w:t>Porcentaje de normas simplificadas</w:t>
      </w:r>
      <w:r>
        <w:rPr>
          <w:rStyle w:val="Refdenotaalpie"/>
        </w:rPr>
        <w:footnoteReference w:id="1"/>
      </w:r>
    </w:p>
    <w:p w:rsidR="00940BC5" w:rsidRDefault="00940BC5" w:rsidP="00940BC5">
      <w:pPr>
        <w:pStyle w:val="Cdetextonegrita"/>
        <w:ind w:left="426"/>
      </w:pPr>
      <w:r>
        <w:t>Optimización del uso de los recursos en la APF</w:t>
      </w:r>
    </w:p>
    <w:p w:rsidR="00940BC5" w:rsidRDefault="00940BC5" w:rsidP="00940BC5">
      <w:pPr>
        <w:pStyle w:val="Vieta1"/>
        <w:numPr>
          <w:ilvl w:val="0"/>
          <w:numId w:val="27"/>
        </w:numPr>
      </w:pPr>
      <w:r>
        <w:t>Unidades administrativas orientadas a objetivos estratégicos</w:t>
      </w:r>
    </w:p>
    <w:p w:rsidR="00940BC5" w:rsidRDefault="00940BC5" w:rsidP="00940BC5">
      <w:pPr>
        <w:pStyle w:val="Vieta1"/>
        <w:numPr>
          <w:ilvl w:val="0"/>
          <w:numId w:val="27"/>
        </w:numPr>
      </w:pPr>
      <w:r>
        <w:t>Proporción del gasto en servicios personales respecto al gasto programable</w:t>
      </w:r>
    </w:p>
    <w:p w:rsidR="00940BC5" w:rsidRDefault="00940BC5" w:rsidP="00940BC5">
      <w:pPr>
        <w:pStyle w:val="Vieta1"/>
        <w:numPr>
          <w:ilvl w:val="0"/>
          <w:numId w:val="27"/>
        </w:numPr>
      </w:pPr>
      <w:r>
        <w:t>Cociente del gasto de operación administrativo</w:t>
      </w:r>
    </w:p>
    <w:p w:rsidR="00940BC5" w:rsidRDefault="00940BC5" w:rsidP="00940BC5">
      <w:pPr>
        <w:pStyle w:val="Cdetextonegrita"/>
        <w:ind w:left="426"/>
      </w:pPr>
      <w:r>
        <w:t>Política de Transparencia</w:t>
      </w:r>
    </w:p>
    <w:p w:rsidR="00940BC5" w:rsidRDefault="00940BC5" w:rsidP="00940BC5">
      <w:pPr>
        <w:pStyle w:val="Vieta1"/>
        <w:numPr>
          <w:ilvl w:val="0"/>
          <w:numId w:val="28"/>
        </w:numPr>
      </w:pPr>
      <w:r>
        <w:t>Acciones de transparencia focalizada</w:t>
      </w:r>
    </w:p>
    <w:p w:rsidR="00940BC5" w:rsidRDefault="00940BC5" w:rsidP="00940BC5">
      <w:pPr>
        <w:pStyle w:val="Cdetextonegrita"/>
        <w:ind w:left="426"/>
      </w:pPr>
      <w:r>
        <w:t>Presupuesto basado en Resultados</w:t>
      </w:r>
    </w:p>
    <w:p w:rsidR="00940BC5" w:rsidRDefault="00940BC5" w:rsidP="00940BC5">
      <w:pPr>
        <w:pStyle w:val="Vieta1"/>
        <w:numPr>
          <w:ilvl w:val="0"/>
          <w:numId w:val="29"/>
        </w:numPr>
      </w:pPr>
      <w:r>
        <w:t>Porcentaje de programas presupuestarios con información de desempeño con un nivel de logro satisfactorio</w:t>
      </w:r>
      <w:r>
        <w:rPr>
          <w:rStyle w:val="Refdenotaalpie"/>
        </w:rPr>
        <w:footnoteReference w:id="2"/>
      </w:r>
    </w:p>
    <w:p w:rsidR="00940BC5" w:rsidRDefault="00940BC5" w:rsidP="00940BC5">
      <w:pPr>
        <w:pStyle w:val="Cdetextonegrita"/>
        <w:ind w:left="426"/>
      </w:pPr>
      <w:r>
        <w:t>Procesos</w:t>
      </w:r>
    </w:p>
    <w:p w:rsidR="00940BC5" w:rsidRDefault="00940BC5" w:rsidP="00940BC5">
      <w:pPr>
        <w:pStyle w:val="Vieta1"/>
        <w:numPr>
          <w:ilvl w:val="0"/>
          <w:numId w:val="30"/>
        </w:numPr>
      </w:pPr>
      <w:r>
        <w:t>Porcentaje de procesos prioritarios optimizados</w:t>
      </w:r>
      <w:r w:rsidRPr="008D6847">
        <w:rPr>
          <w:vertAlign w:val="superscript"/>
        </w:rPr>
        <w:t>1</w:t>
      </w:r>
    </w:p>
    <w:p w:rsidR="00940BC5" w:rsidRDefault="00940BC5" w:rsidP="00940BC5">
      <w:pPr>
        <w:pStyle w:val="Vieta1"/>
        <w:numPr>
          <w:ilvl w:val="0"/>
          <w:numId w:val="30"/>
        </w:numPr>
      </w:pPr>
      <w:r>
        <w:t>Porcentaje de procesos estandarizados</w:t>
      </w:r>
      <w:r w:rsidRPr="008D6847">
        <w:rPr>
          <w:vertAlign w:val="superscript"/>
        </w:rPr>
        <w:t>1</w:t>
      </w:r>
    </w:p>
    <w:p w:rsidR="00940BC5" w:rsidRDefault="00940BC5" w:rsidP="00940BC5">
      <w:pPr>
        <w:pStyle w:val="Cdetextonegrita"/>
        <w:ind w:left="426"/>
      </w:pPr>
      <w:r>
        <w:t>Recursos Humanos</w:t>
      </w:r>
    </w:p>
    <w:p w:rsidR="00940BC5" w:rsidRDefault="00940BC5" w:rsidP="00940BC5">
      <w:pPr>
        <w:pStyle w:val="Vieta1"/>
        <w:numPr>
          <w:ilvl w:val="0"/>
          <w:numId w:val="31"/>
        </w:numPr>
      </w:pPr>
      <w:r>
        <w:t>Recursos humanos profesionalizados</w:t>
      </w:r>
    </w:p>
    <w:p w:rsidR="00940BC5" w:rsidRDefault="00940BC5" w:rsidP="00940BC5">
      <w:pPr>
        <w:pStyle w:val="Cdetextonegrita"/>
        <w:ind w:left="426"/>
      </w:pPr>
      <w:r>
        <w:t>Tecnologías de la Información</w:t>
      </w:r>
    </w:p>
    <w:p w:rsidR="00940BC5" w:rsidRDefault="00940BC5" w:rsidP="00940BC5">
      <w:pPr>
        <w:pStyle w:val="Vieta1"/>
        <w:numPr>
          <w:ilvl w:val="0"/>
          <w:numId w:val="32"/>
        </w:numPr>
      </w:pPr>
      <w:r>
        <w:t>Trámites y servicios digitalizados</w:t>
      </w:r>
    </w:p>
    <w:p w:rsidR="00940BC5" w:rsidRDefault="00940BC5" w:rsidP="00940BC5">
      <w:pPr>
        <w:pStyle w:val="Vieta1"/>
        <w:numPr>
          <w:ilvl w:val="0"/>
          <w:numId w:val="32"/>
        </w:numPr>
      </w:pPr>
      <w:r>
        <w:t>Procesos administrativos optimizados digitalizados</w:t>
      </w:r>
    </w:p>
    <w:p w:rsidR="00940BC5" w:rsidRDefault="00940BC5" w:rsidP="00940BC5">
      <w:pPr>
        <w:pStyle w:val="Vieta1"/>
        <w:numPr>
          <w:ilvl w:val="0"/>
          <w:numId w:val="32"/>
        </w:numPr>
      </w:pPr>
      <w:r>
        <w:t>Índice de datos abiertos</w:t>
      </w:r>
    </w:p>
    <w:p w:rsidR="00940BC5" w:rsidRPr="00B51C97" w:rsidRDefault="00940BC5" w:rsidP="00940BC5">
      <w:pPr>
        <w:pStyle w:val="Bala"/>
        <w:numPr>
          <w:ilvl w:val="0"/>
          <w:numId w:val="0"/>
        </w:numPr>
        <w:rPr>
          <w:highlight w:val="yellow"/>
          <w:lang w:val="es-MX"/>
        </w:rPr>
      </w:pPr>
      <w:bookmarkStart w:id="0" w:name="_GoBack"/>
      <w:bookmarkEnd w:id="0"/>
    </w:p>
    <w:p w:rsidR="00BA1FF0" w:rsidRPr="00BA1FF0" w:rsidRDefault="00BA1FF0">
      <w:pPr>
        <w:spacing w:after="0"/>
        <w:rPr>
          <w:rFonts w:eastAsia="Times New Roman" w:cs="Arial"/>
          <w:szCs w:val="20"/>
          <w:lang w:val="es-ES"/>
        </w:rPr>
      </w:pPr>
    </w:p>
    <w:sectPr w:rsidR="00BA1FF0" w:rsidRPr="00BA1FF0" w:rsidSect="00CA79F1">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2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DB" w:rsidRDefault="000A01DB" w:rsidP="008A5271">
      <w:r>
        <w:separator/>
      </w:r>
    </w:p>
  </w:endnote>
  <w:endnote w:type="continuationSeparator" w:id="0">
    <w:p w:rsidR="000A01DB" w:rsidRDefault="000A01DB"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00"/>
    <w:family w:val="roman"/>
    <w:notTrueType/>
    <w:pitch w:val="variable"/>
    <w:sig w:usb0="800000AF"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69" w:rsidRPr="004A0C69" w:rsidRDefault="00CA79F1" w:rsidP="00D900BA">
    <w:pPr>
      <w:pStyle w:val="Piedepgina"/>
      <w:framePr w:wrap="around" w:vAnchor="text" w:hAnchor="margin" w:xAlign="center" w:y="1"/>
      <w:rPr>
        <w:rStyle w:val="Nmerodepgina"/>
        <w:sz w:val="20"/>
        <w:szCs w:val="20"/>
      </w:rPr>
    </w:pPr>
    <w:r>
      <w:rPr>
        <w:rStyle w:val="Nmerodepgina"/>
        <w:sz w:val="20"/>
        <w:szCs w:val="20"/>
      </w:rPr>
      <w:t>B</w:t>
    </w:r>
    <w:r w:rsidR="00012A69" w:rsidRPr="00133469">
      <w:rPr>
        <w:rStyle w:val="Nmerodepgina"/>
        <w:sz w:val="20"/>
        <w:szCs w:val="20"/>
      </w:rPr>
      <w:fldChar w:fldCharType="begin"/>
    </w:r>
    <w:r w:rsidR="00012A69" w:rsidRPr="00133469">
      <w:rPr>
        <w:rStyle w:val="Nmerodepgina"/>
        <w:sz w:val="20"/>
        <w:szCs w:val="20"/>
      </w:rPr>
      <w:instrText xml:space="preserve">PAGE  </w:instrText>
    </w:r>
    <w:r w:rsidR="00012A69" w:rsidRPr="00133469">
      <w:rPr>
        <w:rStyle w:val="Nmerodepgina"/>
        <w:sz w:val="20"/>
        <w:szCs w:val="20"/>
      </w:rPr>
      <w:fldChar w:fldCharType="separate"/>
    </w:r>
    <w:r>
      <w:rPr>
        <w:rStyle w:val="Nmerodepgina"/>
        <w:noProof/>
        <w:sz w:val="20"/>
        <w:szCs w:val="20"/>
      </w:rPr>
      <w:t>224</w:t>
    </w:r>
    <w:r w:rsidR="00012A69" w:rsidRPr="00133469">
      <w:rPr>
        <w:rStyle w:val="Nmerodepgina"/>
        <w:sz w:val="20"/>
        <w:szCs w:val="20"/>
      </w:rPr>
      <w:fldChar w:fldCharType="end"/>
    </w:r>
  </w:p>
  <w:p w:rsidR="00012A69" w:rsidRDefault="00012A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69" w:rsidRPr="00B82D09" w:rsidRDefault="00CA79F1" w:rsidP="00D900BA">
    <w:pPr>
      <w:pStyle w:val="Piedepgina"/>
      <w:framePr w:wrap="around" w:vAnchor="text" w:hAnchor="margin" w:xAlign="center" w:y="1"/>
      <w:rPr>
        <w:rStyle w:val="Nmerodepgina"/>
        <w:rFonts w:ascii="Montserrat" w:hAnsi="Montserrat"/>
        <w:sz w:val="20"/>
        <w:szCs w:val="20"/>
      </w:rPr>
    </w:pPr>
    <w:r>
      <w:rPr>
        <w:rStyle w:val="Nmerodepgina"/>
        <w:rFonts w:ascii="Montserrat" w:hAnsi="Montserrat"/>
        <w:sz w:val="20"/>
        <w:szCs w:val="20"/>
      </w:rPr>
      <w:t>B</w:t>
    </w:r>
    <w:r w:rsidR="00012A69" w:rsidRPr="00133469">
      <w:rPr>
        <w:rStyle w:val="Nmerodepgina"/>
        <w:rFonts w:ascii="Montserrat" w:hAnsi="Montserrat"/>
        <w:sz w:val="20"/>
        <w:szCs w:val="20"/>
      </w:rPr>
      <w:fldChar w:fldCharType="begin"/>
    </w:r>
    <w:r w:rsidR="00012A69" w:rsidRPr="00133469">
      <w:rPr>
        <w:rStyle w:val="Nmerodepgina"/>
        <w:rFonts w:ascii="Montserrat" w:hAnsi="Montserrat"/>
        <w:sz w:val="20"/>
        <w:szCs w:val="20"/>
      </w:rPr>
      <w:instrText xml:space="preserve">PAGE  </w:instrText>
    </w:r>
    <w:r w:rsidR="00012A69" w:rsidRPr="00133469">
      <w:rPr>
        <w:rStyle w:val="Nmerodepgina"/>
        <w:rFonts w:ascii="Montserrat" w:hAnsi="Montserrat"/>
        <w:sz w:val="20"/>
        <w:szCs w:val="20"/>
      </w:rPr>
      <w:fldChar w:fldCharType="separate"/>
    </w:r>
    <w:r>
      <w:rPr>
        <w:rStyle w:val="Nmerodepgina"/>
        <w:rFonts w:ascii="Montserrat" w:hAnsi="Montserrat"/>
        <w:noProof/>
        <w:sz w:val="20"/>
        <w:szCs w:val="20"/>
      </w:rPr>
      <w:t>223</w:t>
    </w:r>
    <w:r w:rsidR="00012A69" w:rsidRPr="00133469">
      <w:rPr>
        <w:rStyle w:val="Nmerodepgina"/>
        <w:rFonts w:ascii="Montserrat" w:hAnsi="Montserrat"/>
        <w:sz w:val="20"/>
        <w:szCs w:val="20"/>
      </w:rPr>
      <w:fldChar w:fldCharType="end"/>
    </w:r>
  </w:p>
  <w:p w:rsidR="00012A69" w:rsidRPr="00B82D09" w:rsidRDefault="00012A69" w:rsidP="009215C1">
    <w:pPr>
      <w:pStyle w:val="Piedepgina"/>
      <w:rPr>
        <w:rFonts w:ascii="Montserrat" w:hAnsi="Montserr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DB" w:rsidRDefault="000A01DB" w:rsidP="00C76BF2">
      <w:pPr>
        <w:spacing w:after="0"/>
      </w:pPr>
      <w:r>
        <w:separator/>
      </w:r>
    </w:p>
  </w:footnote>
  <w:footnote w:type="continuationSeparator" w:id="0">
    <w:p w:rsidR="000A01DB" w:rsidRDefault="000A01DB" w:rsidP="008A5271">
      <w:r>
        <w:continuationSeparator/>
      </w:r>
    </w:p>
  </w:footnote>
  <w:footnote w:id="1">
    <w:p w:rsidR="00940BC5" w:rsidRPr="006C020B" w:rsidRDefault="00940BC5" w:rsidP="00940BC5">
      <w:pPr>
        <w:pStyle w:val="Textonotapie"/>
        <w:ind w:left="284" w:hanging="284"/>
        <w:jc w:val="both"/>
        <w:rPr>
          <w:sz w:val="16"/>
          <w:szCs w:val="16"/>
          <w:lang w:val="es-MX"/>
        </w:rPr>
      </w:pPr>
      <w:r w:rsidRPr="006C020B">
        <w:rPr>
          <w:rStyle w:val="Refdenotaalpie"/>
          <w:sz w:val="16"/>
          <w:szCs w:val="16"/>
        </w:rPr>
        <w:footnoteRef/>
      </w:r>
      <w:r w:rsidRPr="006C020B">
        <w:rPr>
          <w:sz w:val="16"/>
          <w:szCs w:val="16"/>
        </w:rPr>
        <w:t xml:space="preserve"> </w:t>
      </w:r>
      <w:r w:rsidRPr="006C020B">
        <w:rPr>
          <w:sz w:val="16"/>
          <w:szCs w:val="16"/>
        </w:rPr>
        <w:tab/>
        <w:t>En estos casos l</w:t>
      </w:r>
      <w:r w:rsidRPr="006C020B">
        <w:rPr>
          <w:sz w:val="16"/>
          <w:szCs w:val="16"/>
          <w:lang w:val="es-MX"/>
        </w:rPr>
        <w:t xml:space="preserve">a información corresponde al período enero 2014 - </w:t>
      </w:r>
      <w:r>
        <w:rPr>
          <w:sz w:val="16"/>
          <w:szCs w:val="16"/>
          <w:lang w:val="es-MX"/>
        </w:rPr>
        <w:t>novi</w:t>
      </w:r>
      <w:r w:rsidRPr="006C020B">
        <w:rPr>
          <w:sz w:val="16"/>
          <w:szCs w:val="16"/>
          <w:lang w:val="es-MX"/>
        </w:rPr>
        <w:t>embre 201</w:t>
      </w:r>
      <w:r>
        <w:rPr>
          <w:sz w:val="16"/>
          <w:szCs w:val="16"/>
          <w:lang w:val="es-MX"/>
        </w:rPr>
        <w:t>8</w:t>
      </w:r>
      <w:r w:rsidRPr="006C020B">
        <w:rPr>
          <w:sz w:val="16"/>
          <w:szCs w:val="16"/>
        </w:rPr>
        <w:t xml:space="preserve"> </w:t>
      </w:r>
      <w:r w:rsidRPr="006C020B">
        <w:rPr>
          <w:sz w:val="16"/>
          <w:szCs w:val="16"/>
          <w:lang w:val="es-MX"/>
        </w:rPr>
        <w:t>en tanto la medición de dichos indicadores es acumulativa.</w:t>
      </w:r>
    </w:p>
  </w:footnote>
  <w:footnote w:id="2">
    <w:p w:rsidR="00940BC5" w:rsidRPr="006C020B" w:rsidRDefault="00940BC5" w:rsidP="00940BC5">
      <w:pPr>
        <w:pStyle w:val="Textonotapie"/>
        <w:ind w:left="284" w:hanging="284"/>
        <w:jc w:val="both"/>
        <w:rPr>
          <w:sz w:val="16"/>
          <w:szCs w:val="16"/>
          <w:lang w:val="es-MX"/>
        </w:rPr>
      </w:pPr>
      <w:r w:rsidRPr="006C020B">
        <w:rPr>
          <w:rStyle w:val="Refdenotaalpie"/>
          <w:sz w:val="16"/>
          <w:szCs w:val="16"/>
        </w:rPr>
        <w:footnoteRef/>
      </w:r>
      <w:r w:rsidRPr="006C020B">
        <w:rPr>
          <w:sz w:val="16"/>
          <w:szCs w:val="16"/>
        </w:rPr>
        <w:t xml:space="preserve"> </w:t>
      </w:r>
      <w:r w:rsidRPr="006C020B">
        <w:rPr>
          <w:sz w:val="16"/>
          <w:szCs w:val="16"/>
        </w:rPr>
        <w:tab/>
      </w:r>
      <w:r w:rsidRPr="006C020B">
        <w:rPr>
          <w:rFonts w:cs="Soberana Sans"/>
          <w:color w:val="0D0D0D"/>
          <w:sz w:val="16"/>
          <w:szCs w:val="16"/>
        </w:rPr>
        <w:t xml:space="preserve">La información reportada del indicador </w:t>
      </w:r>
      <w:r>
        <w:rPr>
          <w:rFonts w:cs="Soberana Sans"/>
          <w:color w:val="0D0D0D"/>
          <w:sz w:val="16"/>
          <w:szCs w:val="16"/>
        </w:rPr>
        <w:t>“</w:t>
      </w:r>
      <w:r w:rsidRPr="00940BC5">
        <w:rPr>
          <w:rFonts w:cs="Soberana Sans"/>
          <w:i/>
          <w:color w:val="0D0D0D"/>
          <w:sz w:val="16"/>
          <w:szCs w:val="16"/>
        </w:rPr>
        <w:t>Porcentaje de programas con información de desempeño con un nivel de logro satisfactorio</w:t>
      </w:r>
      <w:r>
        <w:rPr>
          <w:rFonts w:cs="Soberana Sans"/>
          <w:i/>
          <w:color w:val="0D0D0D"/>
          <w:sz w:val="16"/>
          <w:szCs w:val="16"/>
        </w:rPr>
        <w:t>”</w:t>
      </w:r>
      <w:r w:rsidRPr="006C020B">
        <w:rPr>
          <w:rFonts w:cs="Soberana Sans"/>
          <w:color w:val="0D0D0D"/>
          <w:sz w:val="16"/>
          <w:szCs w:val="16"/>
        </w:rPr>
        <w:t>, corresponde al ejercicio 201</w:t>
      </w:r>
      <w:r>
        <w:rPr>
          <w:rFonts w:cs="Soberana Sans"/>
          <w:color w:val="0D0D0D"/>
          <w:sz w:val="16"/>
          <w:szCs w:val="16"/>
        </w:rPr>
        <w:t>7</w:t>
      </w:r>
      <w:r w:rsidRPr="006C020B">
        <w:rPr>
          <w:rFonts w:cs="Soberana Sans"/>
          <w:color w:val="0D0D0D"/>
          <w:sz w:val="16"/>
          <w:szCs w:val="16"/>
        </w:rPr>
        <w:t xml:space="preserve"> en tanto este utiliza como fuente la información definitiva la Cuenta Pública, misma que está disponible en abril de cada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69" w:rsidRDefault="00012A69" w:rsidP="003416B0">
    <w:pPr>
      <w:pStyle w:val="Encabezado"/>
      <w:tabs>
        <w:tab w:val="left" w:pos="9781"/>
      </w:tabs>
      <w:spacing w:before="120" w:after="0"/>
    </w:pPr>
    <w:r w:rsidRPr="00900D51">
      <w:rPr>
        <w:noProof/>
        <w:lang w:val="es-MX" w:eastAsia="es-MX"/>
      </w:rPr>
      <w:drawing>
        <wp:inline distT="0" distB="0" distL="0" distR="0" wp14:anchorId="35CA5E5B" wp14:editId="2F92A479">
          <wp:extent cx="1305496" cy="347349"/>
          <wp:effectExtent l="0" t="0" r="9525" b="0"/>
          <wp:docPr id="18" name="Imagen 18" descr="C:\Users\DOLORE~1\AppData\Local\Temp\Rar$DIa0.901\Firm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ORE~1\AppData\Local\Temp\Rar$DIa0.901\Firma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835" cy="383890"/>
                  </a:xfrm>
                  <a:prstGeom prst="rect">
                    <a:avLst/>
                  </a:prstGeom>
                  <a:noFill/>
                  <a:ln>
                    <a:noFill/>
                  </a:ln>
                </pic:spPr>
              </pic:pic>
            </a:graphicData>
          </a:graphic>
        </wp:inline>
      </w:drawing>
    </w:r>
  </w:p>
  <w:p w:rsidR="00012A69" w:rsidRDefault="00012A69" w:rsidP="00541800">
    <w:pPr>
      <w:pStyle w:val="Encabezado"/>
      <w:tabs>
        <w:tab w:val="left" w:pos="9781"/>
      </w:tabs>
      <w:spacing w:after="0"/>
    </w:pPr>
  </w:p>
  <w:p w:rsidR="00012A69" w:rsidRDefault="00012A69" w:rsidP="003416B0">
    <w:pPr>
      <w:pStyle w:val="Encabezado"/>
      <w:tabs>
        <w:tab w:val="left" w:pos="9781"/>
      </w:tabs>
      <w:spacing w:after="0"/>
    </w:pPr>
    <w:r w:rsidRPr="004E3E5B">
      <w:rPr>
        <w:noProof/>
        <w:lang w:val="es-MX" w:eastAsia="es-MX"/>
      </w:rPr>
      <mc:AlternateContent>
        <mc:Choice Requires="wps">
          <w:drawing>
            <wp:anchor distT="0" distB="0" distL="114300" distR="114300" simplePos="0" relativeHeight="251665920" behindDoc="0" locked="0" layoutInCell="1" allowOverlap="1" wp14:anchorId="670535CE" wp14:editId="4DEE1CF7">
              <wp:simplePos x="0" y="0"/>
              <wp:positionH relativeFrom="column">
                <wp:posOffset>0</wp:posOffset>
              </wp:positionH>
              <wp:positionV relativeFrom="paragraph">
                <wp:posOffset>112818</wp:posOffset>
              </wp:positionV>
              <wp:extent cx="6335395" cy="0"/>
              <wp:effectExtent l="0" t="19050" r="46355" b="38100"/>
              <wp:wrapNone/>
              <wp:docPr id="6" name="Conector recto 6"/>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A20A96" id="Conector recto 6"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49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" strokecolor="#d4c19c" strokeweight="4.5pt">
              <v:stroke linestyle="thickThin"/>
            </v:line>
          </w:pict>
        </mc:Fallback>
      </mc:AlternateContent>
    </w:r>
  </w:p>
  <w:p w:rsidR="00012A69" w:rsidRDefault="00012A69" w:rsidP="00984F29">
    <w:pPr>
      <w:pStyle w:val="Encabezado"/>
      <w:tabs>
        <w:tab w:val="lef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69" w:rsidRDefault="00012A69" w:rsidP="00970889">
    <w:r>
      <w:rPr>
        <w:noProof/>
        <w:lang w:val="es-MX" w:eastAsia="es-MX"/>
      </w:rPr>
      <mc:AlternateContent>
        <mc:Choice Requires="wps">
          <w:drawing>
            <wp:anchor distT="0" distB="0" distL="114300" distR="114300" simplePos="0" relativeHeight="251662848" behindDoc="0" locked="0" layoutInCell="1" allowOverlap="1" wp14:anchorId="09F1B660" wp14:editId="18EE3674">
              <wp:simplePos x="0" y="0"/>
              <wp:positionH relativeFrom="column">
                <wp:posOffset>3817620</wp:posOffset>
              </wp:positionH>
              <wp:positionV relativeFrom="paragraph">
                <wp:posOffset>158962</wp:posOffset>
              </wp:positionV>
              <wp:extent cx="2624667" cy="572877"/>
              <wp:effectExtent l="0" t="0" r="0" b="0"/>
              <wp:wrapNone/>
              <wp:docPr id="34"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667" cy="572877"/>
                      </a:xfrm>
                      <a:prstGeom prst="rect">
                        <a:avLst/>
                      </a:prstGeom>
                      <a:noFill/>
                      <a:ln>
                        <a:noFill/>
                      </a:ln>
                      <a:effectLst/>
                      <a:extLst>
                        <a:ext uri="{FAA26D3D-D897-4be2-8F04-BA451C77F1D7}"/>
                        <a:ext uri="{C572A759-6A51-4108-AA02-DFA0A04FC94B}"/>
                      </a:extLst>
                    </wps:spPr>
                    <wps:txbx>
                      <w:txbxContent>
                        <w:p w:rsidR="00012A69" w:rsidRPr="00926765" w:rsidRDefault="00012A69"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1B660" id="_x0000_t202" coordsize="21600,21600" o:spt="202" path="m,l,21600r21600,l21600,xe">
              <v:stroke joinstyle="miter"/>
              <v:path gradientshapeok="t" o:connecttype="rect"/>
            </v:shapetype>
            <v:shape id="Cuadro de texto 15" o:spid="_x0000_s1026" type="#_x0000_t202" style="position:absolute;margin-left:300.6pt;margin-top:12.5pt;width:206.65pt;height:4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" filled="f" stroked="f">
              <v:path arrowok="t"/>
              <v:textbox>
                <w:txbxContent>
                  <w:p w:rsidR="00012A69" w:rsidRPr="00926765" w:rsidRDefault="00012A69"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v:textbox>
            </v:shape>
          </w:pict>
        </mc:Fallback>
      </mc:AlternateContent>
    </w:r>
  </w:p>
  <w:p w:rsidR="00012A69" w:rsidRPr="00926765" w:rsidRDefault="00012A69" w:rsidP="00970889">
    <w:pPr>
      <w:tabs>
        <w:tab w:val="center" w:pos="4252"/>
        <w:tab w:val="right" w:pos="8504"/>
      </w:tabs>
      <w:spacing w:after="0"/>
      <w:rPr>
        <w:rFonts w:ascii="Montserrat" w:eastAsia="Times New Roman" w:hAnsi="Montserrat"/>
        <w:sz w:val="18"/>
        <w:szCs w:val="18"/>
      </w:rPr>
    </w:pPr>
    <w:r w:rsidRPr="00926765">
      <w:rPr>
        <w:rFonts w:ascii="Montserrat" w:eastAsia="Times New Roman" w:hAnsi="Montserrat"/>
        <w:sz w:val="18"/>
        <w:szCs w:val="18"/>
      </w:rPr>
      <w:t>Cuarto Trimestre de 2018</w:t>
    </w:r>
  </w:p>
  <w:p w:rsidR="00012A69" w:rsidRPr="00541800" w:rsidRDefault="00012A69" w:rsidP="00970889">
    <w:pPr>
      <w:tabs>
        <w:tab w:val="center" w:pos="4252"/>
        <w:tab w:val="right" w:pos="8504"/>
      </w:tabs>
      <w:spacing w:after="0"/>
      <w:rPr>
        <w:rFonts w:eastAsia="Times New Roman"/>
        <w:sz w:val="20"/>
      </w:rPr>
    </w:pPr>
  </w:p>
  <w:p w:rsidR="00012A69" w:rsidRPr="00541800" w:rsidRDefault="00012A69" w:rsidP="00970889">
    <w:pPr>
      <w:tabs>
        <w:tab w:val="left" w:pos="2016"/>
      </w:tabs>
      <w:spacing w:after="0"/>
      <w:rPr>
        <w:rFonts w:eastAsia="Times New Roman"/>
        <w:sz w:val="20"/>
      </w:rPr>
    </w:pPr>
    <w:r>
      <w:rPr>
        <w:rFonts w:eastAsia="Times New Roman"/>
        <w:sz w:val="24"/>
      </w:rPr>
      <w:tab/>
    </w:r>
  </w:p>
  <w:p w:rsidR="00012A69" w:rsidRPr="00970889" w:rsidRDefault="00012A69" w:rsidP="00970889">
    <w:pPr>
      <w:pStyle w:val="Encabezado"/>
    </w:pPr>
    <w:r w:rsidRPr="004E3E5B">
      <w:rPr>
        <w:noProof/>
        <w:lang w:val="es-MX" w:eastAsia="es-MX"/>
      </w:rPr>
      <mc:AlternateContent>
        <mc:Choice Requires="wps">
          <w:drawing>
            <wp:anchor distT="0" distB="0" distL="114300" distR="114300" simplePos="0" relativeHeight="251663872" behindDoc="0" locked="0" layoutInCell="1" allowOverlap="1" wp14:anchorId="05ABAEC0" wp14:editId="265BAE7A">
              <wp:simplePos x="0" y="0"/>
              <wp:positionH relativeFrom="column">
                <wp:posOffset>50800</wp:posOffset>
              </wp:positionH>
              <wp:positionV relativeFrom="paragraph">
                <wp:posOffset>91652</wp:posOffset>
              </wp:positionV>
              <wp:extent cx="6335395" cy="0"/>
              <wp:effectExtent l="0" t="19050" r="46355" b="38100"/>
              <wp:wrapNone/>
              <wp:docPr id="504" name="Conector recto 504"/>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1FB9D8" id="Conector recto 50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2pt" to="502.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" strokecolor="#d4c19c"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CE441C3"/>
    <w:multiLevelType w:val="hybridMultilevel"/>
    <w:tmpl w:val="52D65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F1AFC"/>
    <w:multiLevelType w:val="hybridMultilevel"/>
    <w:tmpl w:val="E5662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5438ED"/>
    <w:multiLevelType w:val="hybridMultilevel"/>
    <w:tmpl w:val="29FC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7E3A39"/>
    <w:multiLevelType w:val="hybridMultilevel"/>
    <w:tmpl w:val="BEEAD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3C37D8"/>
    <w:multiLevelType w:val="hybridMultilevel"/>
    <w:tmpl w:val="35043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5C04374"/>
    <w:multiLevelType w:val="hybridMultilevel"/>
    <w:tmpl w:val="DFA2D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8350B89"/>
    <w:multiLevelType w:val="hybridMultilevel"/>
    <w:tmpl w:val="5AE8F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4D2C98"/>
    <w:multiLevelType w:val="hybridMultilevel"/>
    <w:tmpl w:val="F5BC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3B68DF"/>
    <w:multiLevelType w:val="hybridMultilevel"/>
    <w:tmpl w:val="0AD88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89212A2"/>
    <w:multiLevelType w:val="hybridMultilevel"/>
    <w:tmpl w:val="2F426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B85086"/>
    <w:multiLevelType w:val="hybridMultilevel"/>
    <w:tmpl w:val="BC3E3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0"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21"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3" w15:restartNumberingAfterBreak="0">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7457CE"/>
    <w:multiLevelType w:val="hybridMultilevel"/>
    <w:tmpl w:val="81BEC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6"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7"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23"/>
  </w:num>
  <w:num w:numId="3">
    <w:abstractNumId w:val="23"/>
  </w:num>
  <w:num w:numId="4">
    <w:abstractNumId w:val="23"/>
  </w:num>
  <w:num w:numId="5">
    <w:abstractNumId w:val="23"/>
  </w:num>
  <w:num w:numId="6">
    <w:abstractNumId w:val="23"/>
  </w:num>
  <w:num w:numId="7">
    <w:abstractNumId w:val="20"/>
  </w:num>
  <w:num w:numId="8">
    <w:abstractNumId w:val="11"/>
  </w:num>
  <w:num w:numId="9">
    <w:abstractNumId w:val="25"/>
  </w:num>
  <w:num w:numId="10">
    <w:abstractNumId w:val="19"/>
  </w:num>
  <w:num w:numId="11">
    <w:abstractNumId w:val="18"/>
  </w:num>
  <w:num w:numId="12">
    <w:abstractNumId w:val="0"/>
  </w:num>
  <w:num w:numId="13">
    <w:abstractNumId w:val="22"/>
  </w:num>
  <w:num w:numId="14">
    <w:abstractNumId w:val="27"/>
  </w:num>
  <w:num w:numId="15">
    <w:abstractNumId w:val="26"/>
  </w:num>
  <w:num w:numId="16">
    <w:abstractNumId w:val="9"/>
  </w:num>
  <w:num w:numId="17">
    <w:abstractNumId w:val="5"/>
  </w:num>
  <w:num w:numId="18">
    <w:abstractNumId w:val="21"/>
  </w:num>
  <w:num w:numId="19">
    <w:abstractNumId w:val="15"/>
  </w:num>
  <w:num w:numId="20">
    <w:abstractNumId w:val="3"/>
  </w:num>
  <w:num w:numId="21">
    <w:abstractNumId w:val="2"/>
  </w:num>
  <w:num w:numId="22">
    <w:abstractNumId w:val="8"/>
  </w:num>
  <w:num w:numId="23">
    <w:abstractNumId w:val="12"/>
  </w:num>
  <w:num w:numId="24">
    <w:abstractNumId w:val="14"/>
  </w:num>
  <w:num w:numId="25">
    <w:abstractNumId w:val="24"/>
  </w:num>
  <w:num w:numId="26">
    <w:abstractNumId w:val="4"/>
  </w:num>
  <w:num w:numId="27">
    <w:abstractNumId w:val="13"/>
  </w:num>
  <w:num w:numId="28">
    <w:abstractNumId w:val="16"/>
  </w:num>
  <w:num w:numId="29">
    <w:abstractNumId w:val="10"/>
  </w:num>
  <w:num w:numId="30">
    <w:abstractNumId w:val="7"/>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9F"/>
    <w:rsid w:val="00003670"/>
    <w:rsid w:val="000036E8"/>
    <w:rsid w:val="00012A69"/>
    <w:rsid w:val="00017F28"/>
    <w:rsid w:val="000318EE"/>
    <w:rsid w:val="00043120"/>
    <w:rsid w:val="000466D0"/>
    <w:rsid w:val="000544D3"/>
    <w:rsid w:val="00056352"/>
    <w:rsid w:val="00070FA4"/>
    <w:rsid w:val="000735B0"/>
    <w:rsid w:val="00074A8B"/>
    <w:rsid w:val="000818F4"/>
    <w:rsid w:val="00082478"/>
    <w:rsid w:val="000A01DB"/>
    <w:rsid w:val="000A0B5E"/>
    <w:rsid w:val="000A22C6"/>
    <w:rsid w:val="000A2E2A"/>
    <w:rsid w:val="000A65A2"/>
    <w:rsid w:val="000B66D1"/>
    <w:rsid w:val="000C1C92"/>
    <w:rsid w:val="000D43CE"/>
    <w:rsid w:val="000F4CBC"/>
    <w:rsid w:val="000F770F"/>
    <w:rsid w:val="00100EFE"/>
    <w:rsid w:val="00107564"/>
    <w:rsid w:val="0011100D"/>
    <w:rsid w:val="0011245B"/>
    <w:rsid w:val="0012786A"/>
    <w:rsid w:val="0012787F"/>
    <w:rsid w:val="00133469"/>
    <w:rsid w:val="00156A6D"/>
    <w:rsid w:val="001706E8"/>
    <w:rsid w:val="00174AAE"/>
    <w:rsid w:val="0018683A"/>
    <w:rsid w:val="00186BFE"/>
    <w:rsid w:val="001878A0"/>
    <w:rsid w:val="00190204"/>
    <w:rsid w:val="001925FA"/>
    <w:rsid w:val="00193F84"/>
    <w:rsid w:val="001A35AF"/>
    <w:rsid w:val="001A3EB8"/>
    <w:rsid w:val="001B1859"/>
    <w:rsid w:val="001B345D"/>
    <w:rsid w:val="001B3A9C"/>
    <w:rsid w:val="001B7691"/>
    <w:rsid w:val="001C5AF5"/>
    <w:rsid w:val="001D502D"/>
    <w:rsid w:val="001E1744"/>
    <w:rsid w:val="001E2A81"/>
    <w:rsid w:val="001E694C"/>
    <w:rsid w:val="001F6B39"/>
    <w:rsid w:val="00204F14"/>
    <w:rsid w:val="00224A8F"/>
    <w:rsid w:val="0022528B"/>
    <w:rsid w:val="00226F9B"/>
    <w:rsid w:val="0025693A"/>
    <w:rsid w:val="00264A0B"/>
    <w:rsid w:val="002662C1"/>
    <w:rsid w:val="00267C9C"/>
    <w:rsid w:val="00285850"/>
    <w:rsid w:val="00294333"/>
    <w:rsid w:val="002962F5"/>
    <w:rsid w:val="002A5F10"/>
    <w:rsid w:val="002D08D4"/>
    <w:rsid w:val="002F6030"/>
    <w:rsid w:val="00305E0F"/>
    <w:rsid w:val="00314F63"/>
    <w:rsid w:val="00316AC2"/>
    <w:rsid w:val="00323771"/>
    <w:rsid w:val="00335691"/>
    <w:rsid w:val="00337B44"/>
    <w:rsid w:val="003416B0"/>
    <w:rsid w:val="00347634"/>
    <w:rsid w:val="00353D90"/>
    <w:rsid w:val="00363D07"/>
    <w:rsid w:val="003653D5"/>
    <w:rsid w:val="003658C6"/>
    <w:rsid w:val="003844F5"/>
    <w:rsid w:val="003B5728"/>
    <w:rsid w:val="003B6012"/>
    <w:rsid w:val="003C1811"/>
    <w:rsid w:val="00401190"/>
    <w:rsid w:val="004020D4"/>
    <w:rsid w:val="0040342F"/>
    <w:rsid w:val="004217B7"/>
    <w:rsid w:val="004236A3"/>
    <w:rsid w:val="00424D8E"/>
    <w:rsid w:val="004326C7"/>
    <w:rsid w:val="004350B8"/>
    <w:rsid w:val="00450F7C"/>
    <w:rsid w:val="00452383"/>
    <w:rsid w:val="00452B99"/>
    <w:rsid w:val="0045307A"/>
    <w:rsid w:val="00455207"/>
    <w:rsid w:val="0045730D"/>
    <w:rsid w:val="004609F7"/>
    <w:rsid w:val="00465A92"/>
    <w:rsid w:val="00475970"/>
    <w:rsid w:val="004A0C69"/>
    <w:rsid w:val="004A36A2"/>
    <w:rsid w:val="004A3E79"/>
    <w:rsid w:val="004A7995"/>
    <w:rsid w:val="004B056D"/>
    <w:rsid w:val="004B5937"/>
    <w:rsid w:val="004B6912"/>
    <w:rsid w:val="004C0521"/>
    <w:rsid w:val="004C3647"/>
    <w:rsid w:val="004D0AB8"/>
    <w:rsid w:val="004E6B3B"/>
    <w:rsid w:val="004F2D08"/>
    <w:rsid w:val="00504FFB"/>
    <w:rsid w:val="005052FB"/>
    <w:rsid w:val="00511187"/>
    <w:rsid w:val="00520B29"/>
    <w:rsid w:val="00541800"/>
    <w:rsid w:val="00556B03"/>
    <w:rsid w:val="005711A3"/>
    <w:rsid w:val="005831DD"/>
    <w:rsid w:val="00590907"/>
    <w:rsid w:val="005B73CF"/>
    <w:rsid w:val="005C24DB"/>
    <w:rsid w:val="005D6459"/>
    <w:rsid w:val="005D759D"/>
    <w:rsid w:val="005E483C"/>
    <w:rsid w:val="005E4A3E"/>
    <w:rsid w:val="00654250"/>
    <w:rsid w:val="00660439"/>
    <w:rsid w:val="0066350A"/>
    <w:rsid w:val="00664AEB"/>
    <w:rsid w:val="00670360"/>
    <w:rsid w:val="00683EAD"/>
    <w:rsid w:val="006940AE"/>
    <w:rsid w:val="006A2EB1"/>
    <w:rsid w:val="006A4FB9"/>
    <w:rsid w:val="006B2A9E"/>
    <w:rsid w:val="006B4E5F"/>
    <w:rsid w:val="006C3CE4"/>
    <w:rsid w:val="006C4BD3"/>
    <w:rsid w:val="006E583F"/>
    <w:rsid w:val="006E5BA2"/>
    <w:rsid w:val="006E79E8"/>
    <w:rsid w:val="006F1B3E"/>
    <w:rsid w:val="007027E8"/>
    <w:rsid w:val="0070748E"/>
    <w:rsid w:val="007205F3"/>
    <w:rsid w:val="0072570A"/>
    <w:rsid w:val="007259BA"/>
    <w:rsid w:val="00726990"/>
    <w:rsid w:val="00730C98"/>
    <w:rsid w:val="007316AC"/>
    <w:rsid w:val="007338C6"/>
    <w:rsid w:val="00741379"/>
    <w:rsid w:val="00747F63"/>
    <w:rsid w:val="00755E9F"/>
    <w:rsid w:val="00761346"/>
    <w:rsid w:val="00764BFE"/>
    <w:rsid w:val="0076638A"/>
    <w:rsid w:val="00771705"/>
    <w:rsid w:val="007928FC"/>
    <w:rsid w:val="007931EF"/>
    <w:rsid w:val="007A3E29"/>
    <w:rsid w:val="007A6E77"/>
    <w:rsid w:val="007B433A"/>
    <w:rsid w:val="007C5B72"/>
    <w:rsid w:val="007F45CE"/>
    <w:rsid w:val="007F7C25"/>
    <w:rsid w:val="00805B86"/>
    <w:rsid w:val="008102CA"/>
    <w:rsid w:val="00812DF7"/>
    <w:rsid w:val="00826494"/>
    <w:rsid w:val="00830140"/>
    <w:rsid w:val="008606E4"/>
    <w:rsid w:val="00863936"/>
    <w:rsid w:val="008674B1"/>
    <w:rsid w:val="00877561"/>
    <w:rsid w:val="008834D9"/>
    <w:rsid w:val="00892EBD"/>
    <w:rsid w:val="00893AF8"/>
    <w:rsid w:val="008A5271"/>
    <w:rsid w:val="008A713D"/>
    <w:rsid w:val="008C148D"/>
    <w:rsid w:val="008D0772"/>
    <w:rsid w:val="008E5805"/>
    <w:rsid w:val="008E7AAA"/>
    <w:rsid w:val="009027BC"/>
    <w:rsid w:val="009059B7"/>
    <w:rsid w:val="00906FAA"/>
    <w:rsid w:val="0092116C"/>
    <w:rsid w:val="009215C1"/>
    <w:rsid w:val="0093389F"/>
    <w:rsid w:val="00940BC5"/>
    <w:rsid w:val="00970889"/>
    <w:rsid w:val="00977863"/>
    <w:rsid w:val="009811C5"/>
    <w:rsid w:val="00984F29"/>
    <w:rsid w:val="00987E2A"/>
    <w:rsid w:val="00996A95"/>
    <w:rsid w:val="009A1620"/>
    <w:rsid w:val="009A41B4"/>
    <w:rsid w:val="009A7C2E"/>
    <w:rsid w:val="009B31A9"/>
    <w:rsid w:val="009B6E63"/>
    <w:rsid w:val="009C2991"/>
    <w:rsid w:val="009D5C9A"/>
    <w:rsid w:val="009F41E8"/>
    <w:rsid w:val="009F620B"/>
    <w:rsid w:val="009F7CF1"/>
    <w:rsid w:val="00A27307"/>
    <w:rsid w:val="00A31592"/>
    <w:rsid w:val="00A33F62"/>
    <w:rsid w:val="00A36FA3"/>
    <w:rsid w:val="00A3745A"/>
    <w:rsid w:val="00A42609"/>
    <w:rsid w:val="00A45DC6"/>
    <w:rsid w:val="00A54542"/>
    <w:rsid w:val="00A63DBC"/>
    <w:rsid w:val="00A6679C"/>
    <w:rsid w:val="00A6754B"/>
    <w:rsid w:val="00A7105B"/>
    <w:rsid w:val="00A71302"/>
    <w:rsid w:val="00A8769F"/>
    <w:rsid w:val="00AA1D45"/>
    <w:rsid w:val="00AA77EE"/>
    <w:rsid w:val="00AB4179"/>
    <w:rsid w:val="00AC1D54"/>
    <w:rsid w:val="00AC4976"/>
    <w:rsid w:val="00AC5A65"/>
    <w:rsid w:val="00AC658F"/>
    <w:rsid w:val="00AD035B"/>
    <w:rsid w:val="00AE2181"/>
    <w:rsid w:val="00AF0F75"/>
    <w:rsid w:val="00B055C7"/>
    <w:rsid w:val="00B05864"/>
    <w:rsid w:val="00B239C1"/>
    <w:rsid w:val="00B33B28"/>
    <w:rsid w:val="00B666D5"/>
    <w:rsid w:val="00B82045"/>
    <w:rsid w:val="00B82D09"/>
    <w:rsid w:val="00BA1FF0"/>
    <w:rsid w:val="00BA7C4F"/>
    <w:rsid w:val="00BC055C"/>
    <w:rsid w:val="00BD150F"/>
    <w:rsid w:val="00BD4233"/>
    <w:rsid w:val="00BD4A6A"/>
    <w:rsid w:val="00BE3351"/>
    <w:rsid w:val="00BE66C2"/>
    <w:rsid w:val="00BF0272"/>
    <w:rsid w:val="00BF32DF"/>
    <w:rsid w:val="00C04DF2"/>
    <w:rsid w:val="00C0715E"/>
    <w:rsid w:val="00C145EF"/>
    <w:rsid w:val="00C441AA"/>
    <w:rsid w:val="00C46B80"/>
    <w:rsid w:val="00C543AE"/>
    <w:rsid w:val="00C55F80"/>
    <w:rsid w:val="00C76BF2"/>
    <w:rsid w:val="00C839E8"/>
    <w:rsid w:val="00C92F7A"/>
    <w:rsid w:val="00C968D7"/>
    <w:rsid w:val="00CA01A1"/>
    <w:rsid w:val="00CA79F1"/>
    <w:rsid w:val="00CD5BAE"/>
    <w:rsid w:val="00CD7507"/>
    <w:rsid w:val="00CE647B"/>
    <w:rsid w:val="00D0252E"/>
    <w:rsid w:val="00D16407"/>
    <w:rsid w:val="00D566C7"/>
    <w:rsid w:val="00D57F4F"/>
    <w:rsid w:val="00D60013"/>
    <w:rsid w:val="00D64A69"/>
    <w:rsid w:val="00D7201F"/>
    <w:rsid w:val="00D73974"/>
    <w:rsid w:val="00D77099"/>
    <w:rsid w:val="00D900BA"/>
    <w:rsid w:val="00DA246A"/>
    <w:rsid w:val="00DA3388"/>
    <w:rsid w:val="00DA3D2F"/>
    <w:rsid w:val="00DA4213"/>
    <w:rsid w:val="00DA4DC6"/>
    <w:rsid w:val="00DD091F"/>
    <w:rsid w:val="00DD1137"/>
    <w:rsid w:val="00DF5D40"/>
    <w:rsid w:val="00E1701A"/>
    <w:rsid w:val="00E23513"/>
    <w:rsid w:val="00E236B0"/>
    <w:rsid w:val="00E23D53"/>
    <w:rsid w:val="00E23E6E"/>
    <w:rsid w:val="00E25EDB"/>
    <w:rsid w:val="00E33977"/>
    <w:rsid w:val="00E40A98"/>
    <w:rsid w:val="00E537A0"/>
    <w:rsid w:val="00E760DD"/>
    <w:rsid w:val="00E773EA"/>
    <w:rsid w:val="00E857AF"/>
    <w:rsid w:val="00E93C70"/>
    <w:rsid w:val="00E9565B"/>
    <w:rsid w:val="00EA0106"/>
    <w:rsid w:val="00EA248B"/>
    <w:rsid w:val="00EC67D6"/>
    <w:rsid w:val="00EE5F69"/>
    <w:rsid w:val="00F04097"/>
    <w:rsid w:val="00F0555E"/>
    <w:rsid w:val="00F10F8A"/>
    <w:rsid w:val="00F42BA6"/>
    <w:rsid w:val="00F50DB0"/>
    <w:rsid w:val="00F53064"/>
    <w:rsid w:val="00F56BDE"/>
    <w:rsid w:val="00F70BF9"/>
    <w:rsid w:val="00F71964"/>
    <w:rsid w:val="00F75238"/>
    <w:rsid w:val="00F7727C"/>
    <w:rsid w:val="00F84373"/>
    <w:rsid w:val="00F9285A"/>
    <w:rsid w:val="00FA2248"/>
    <w:rsid w:val="00FB2904"/>
    <w:rsid w:val="00FB37F6"/>
    <w:rsid w:val="00FC30AA"/>
    <w:rsid w:val="00FD58B9"/>
    <w:rsid w:val="00FE5296"/>
    <w:rsid w:val="00FF5352"/>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29A8D2-B038-49DF-B54C-73263263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42BA6"/>
    <w:pPr>
      <w:spacing w:after="120"/>
    </w:pPr>
    <w:rPr>
      <w:rFonts w:ascii="Montserrat Light" w:hAnsi="Montserrat Light"/>
      <w:sz w:val="22"/>
      <w:szCs w:val="24"/>
      <w:lang w:val="es-ES_tradnl" w:eastAsia="es-ES"/>
    </w:rPr>
  </w:style>
  <w:style w:type="paragraph" w:styleId="Ttulo1">
    <w:name w:val="heading 1"/>
    <w:aliases w:val="Título Principal"/>
    <w:basedOn w:val="Normal"/>
    <w:next w:val="Normal"/>
    <w:link w:val="Ttulo1Car"/>
    <w:uiPriority w:val="9"/>
    <w:qFormat/>
    <w:rsid w:val="00F42BA6"/>
    <w:pPr>
      <w:keepNext/>
      <w:keepLines/>
      <w:spacing w:after="0"/>
      <w:jc w:val="center"/>
      <w:outlineLvl w:val="0"/>
    </w:pPr>
    <w:rPr>
      <w:rFonts w:ascii="Montserrat" w:eastAsia="MS Gothic" w:hAnsi="Montserrat"/>
      <w:b/>
      <w:bCs/>
      <w:sz w:val="28"/>
      <w:szCs w:val="32"/>
    </w:rPr>
  </w:style>
  <w:style w:type="paragraph" w:styleId="Ttulo2">
    <w:name w:val="heading 2"/>
    <w:aliases w:val="Principal Contenido"/>
    <w:basedOn w:val="Normal"/>
    <w:next w:val="Normal"/>
    <w:link w:val="Ttulo2Car"/>
    <w:uiPriority w:val="9"/>
    <w:qFormat/>
    <w:rsid w:val="00F42BA6"/>
    <w:pPr>
      <w:keepNext/>
      <w:keepLines/>
      <w:spacing w:before="200" w:after="200"/>
      <w:outlineLvl w:val="1"/>
    </w:pPr>
    <w:rPr>
      <w:rFonts w:ascii="Montserrat" w:eastAsia="MS Gothic" w:hAnsi="Montserrat"/>
      <w:b/>
      <w:bCs/>
      <w:sz w:val="26"/>
      <w:szCs w:val="26"/>
    </w:rPr>
  </w:style>
  <w:style w:type="paragraph" w:styleId="Ttulo3">
    <w:name w:val="heading 3"/>
    <w:basedOn w:val="Normal"/>
    <w:next w:val="Normal"/>
    <w:link w:val="Ttulo3Car"/>
    <w:uiPriority w:val="9"/>
    <w:unhideWhenUsed/>
    <w:qFormat/>
    <w:rsid w:val="00F42BA6"/>
    <w:pPr>
      <w:keepNext/>
      <w:keepLines/>
      <w:spacing w:after="200"/>
      <w:outlineLvl w:val="2"/>
    </w:pPr>
    <w:rPr>
      <w:rFonts w:ascii="Montserrat" w:eastAsiaTheme="majorEastAsia" w:hAnsi="Montserrat" w:cstheme="majorBidi"/>
      <w:b/>
      <w:bCs/>
      <w:sz w:val="24"/>
      <w:szCs w:val="22"/>
      <w:lang w:val="es-MX" w:eastAsia="en-US"/>
    </w:rPr>
  </w:style>
  <w:style w:type="paragraph" w:styleId="Ttulo4">
    <w:name w:val="heading 4"/>
    <w:basedOn w:val="Normal"/>
    <w:next w:val="Normal"/>
    <w:link w:val="Ttulo4Car"/>
    <w:uiPriority w:val="9"/>
    <w:unhideWhenUsed/>
    <w:qFormat/>
    <w:rsid w:val="00F42BA6"/>
    <w:pPr>
      <w:keepNext/>
      <w:keepLines/>
      <w:outlineLvl w:val="3"/>
    </w:pPr>
    <w:rPr>
      <w:rFonts w:ascii="Montserrat" w:eastAsiaTheme="majorEastAsia" w:hAnsi="Montserrat" w:cstheme="majorBidi"/>
      <w:bCs/>
      <w:iCs/>
      <w:szCs w:val="22"/>
      <w:lang w:val="es-MX" w:eastAsia="en-US"/>
    </w:rPr>
  </w:style>
  <w:style w:type="paragraph" w:styleId="Ttulo5">
    <w:name w:val="heading 5"/>
    <w:basedOn w:val="Normal"/>
    <w:next w:val="Normal"/>
    <w:link w:val="Ttulo5Car"/>
    <w:uiPriority w:val="9"/>
    <w:semiHidden/>
    <w:unhideWhenUsed/>
    <w:qFormat/>
    <w:rsid w:val="00F42BA6"/>
    <w:pPr>
      <w:keepNext/>
      <w:keepLines/>
      <w:spacing w:after="200"/>
      <w:outlineLvl w:val="4"/>
    </w:pPr>
    <w:rPr>
      <w:rFonts w:ascii="Montserrat" w:eastAsiaTheme="majorEastAsia" w:hAnsi="Montserrat"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059B7"/>
    <w:pPr>
      <w:tabs>
        <w:tab w:val="center" w:pos="4252"/>
        <w:tab w:val="right" w:pos="8504"/>
      </w:tabs>
    </w:pPr>
    <w:rPr>
      <w:sz w:val="20"/>
    </w:rPr>
  </w:style>
  <w:style w:type="character" w:customStyle="1" w:styleId="EncabezadoCar">
    <w:name w:val="Encabezado Car"/>
    <w:basedOn w:val="Fuentedeprrafopredeter"/>
    <w:link w:val="Encabezado"/>
    <w:uiPriority w:val="99"/>
    <w:rsid w:val="009059B7"/>
    <w:rPr>
      <w:rFonts w:ascii="Montserrat" w:hAnsi="Montserrat"/>
      <w:szCs w:val="24"/>
      <w:lang w:val="es-ES_tradnl" w:eastAsia="es-ES"/>
    </w:rPr>
  </w:style>
  <w:style w:type="paragraph" w:styleId="Piedepgina">
    <w:name w:val="footer"/>
    <w:basedOn w:val="Normal"/>
    <w:link w:val="PiedepginaCar"/>
    <w:uiPriority w:val="99"/>
    <w:unhideWhenUsed/>
    <w:rsid w:val="00F42BA6"/>
    <w:pPr>
      <w:tabs>
        <w:tab w:val="center" w:pos="4252"/>
        <w:tab w:val="right" w:pos="8504"/>
      </w:tabs>
      <w:spacing w:after="0"/>
    </w:pPr>
  </w:style>
  <w:style w:type="character" w:customStyle="1" w:styleId="PiedepginaCar">
    <w:name w:val="Pie de página Car"/>
    <w:basedOn w:val="Fuentedeprrafopredeter"/>
    <w:link w:val="Piedepgina"/>
    <w:uiPriority w:val="99"/>
    <w:rsid w:val="00F42BA6"/>
    <w:rPr>
      <w:rFonts w:ascii="Montserrat Light" w:hAnsi="Montserrat Light"/>
      <w:sz w:val="22"/>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F42BA6"/>
    <w:rPr>
      <w:rFonts w:ascii="Montserrat" w:eastAsia="MS Gothic" w:hAnsi="Montserrat"/>
      <w:b/>
      <w:bCs/>
      <w:sz w:val="26"/>
      <w:szCs w:val="26"/>
      <w:lang w:val="es-ES_tradnl" w:eastAsia="es-ES"/>
    </w:rPr>
  </w:style>
  <w:style w:type="paragraph" w:customStyle="1" w:styleId="ColumnaSencilla">
    <w:name w:val="Columna Sencilla"/>
    <w:aliases w:val="texto standard"/>
    <w:basedOn w:val="Normal"/>
    <w:qFormat/>
    <w:rsid w:val="00F42BA6"/>
    <w:pPr>
      <w:jc w:val="both"/>
    </w:pPr>
  </w:style>
  <w:style w:type="character" w:customStyle="1" w:styleId="Ttulo1Car">
    <w:name w:val="Título 1 Car"/>
    <w:aliases w:val="Título Principal Car"/>
    <w:link w:val="Ttulo1"/>
    <w:uiPriority w:val="9"/>
    <w:rsid w:val="00F42BA6"/>
    <w:rPr>
      <w:rFonts w:ascii="Montserrat" w:eastAsia="MS Gothic" w:hAnsi="Montserrat"/>
      <w:b/>
      <w:bCs/>
      <w:sz w:val="28"/>
      <w:szCs w:val="32"/>
      <w:lang w:val="es-ES_tradnl" w:eastAsia="es-ES"/>
    </w:rPr>
  </w:style>
  <w:style w:type="paragraph" w:styleId="Puesto">
    <w:name w:val="Title"/>
    <w:aliases w:val="Subtítulo principal"/>
    <w:basedOn w:val="Normal"/>
    <w:next w:val="Normal"/>
    <w:link w:val="PuestoCar"/>
    <w:uiPriority w:val="10"/>
    <w:qFormat/>
    <w:rsid w:val="00F42BA6"/>
    <w:pPr>
      <w:pBdr>
        <w:bottom w:val="single" w:sz="8" w:space="4" w:color="4F81BD"/>
      </w:pBdr>
      <w:spacing w:after="300"/>
      <w:contextualSpacing/>
      <w:jc w:val="center"/>
    </w:pPr>
    <w:rPr>
      <w:rFonts w:ascii="Montserrat" w:eastAsia="MS Gothic" w:hAnsi="Montserrat"/>
      <w:b/>
      <w:color w:val="FFFFFF"/>
      <w:spacing w:val="5"/>
      <w:kern w:val="28"/>
      <w:sz w:val="40"/>
      <w:szCs w:val="52"/>
    </w:rPr>
  </w:style>
  <w:style w:type="character" w:customStyle="1" w:styleId="PuestoCar">
    <w:name w:val="Puesto Car"/>
    <w:aliases w:val="Subtítulo principal Car"/>
    <w:link w:val="Puesto"/>
    <w:uiPriority w:val="10"/>
    <w:rsid w:val="00F42BA6"/>
    <w:rPr>
      <w:rFonts w:ascii="Montserrat" w:eastAsia="MS Gothic" w:hAnsi="Montserrat"/>
      <w:b/>
      <w:color w:val="FFFFFF"/>
      <w:spacing w:val="5"/>
      <w:kern w:val="28"/>
      <w:sz w:val="40"/>
      <w:szCs w:val="52"/>
      <w:lang w:val="es-ES_tradnl" w:eastAsia="es-ES"/>
    </w:rPr>
  </w:style>
  <w:style w:type="paragraph" w:customStyle="1" w:styleId="Bala">
    <w:name w:val="Bala"/>
    <w:basedOn w:val="Normal"/>
    <w:qFormat/>
    <w:rsid w:val="00F42BA6"/>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42BA6"/>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6F1B3E"/>
    <w:pPr>
      <w:spacing w:after="0"/>
      <w:contextualSpacing/>
    </w:pPr>
    <w:rPr>
      <w:rFonts w:ascii="Montserrat" w:eastAsia="Times New Roman" w:hAnsi="Montserrat"/>
      <w:b/>
      <w:noProof/>
      <w:sz w:val="18"/>
      <w:szCs w:val="20"/>
      <w:lang w:val="en-US" w:eastAsia="en-US"/>
    </w:rPr>
  </w:style>
  <w:style w:type="paragraph" w:customStyle="1" w:styleId="Cifraneg5p">
    <w:name w:val="Cifra neg 5p"/>
    <w:basedOn w:val="Normal"/>
    <w:next w:val="Normal"/>
    <w:qFormat/>
    <w:rsid w:val="009059B7"/>
    <w:pPr>
      <w:spacing w:before="20" w:after="0"/>
      <w:ind w:right="57"/>
      <w:jc w:val="right"/>
    </w:pPr>
    <w:rPr>
      <w:rFonts w:ascii="Montserrat" w:eastAsia="Calibri" w:hAnsi="Montserrat"/>
      <w:b/>
      <w:sz w:val="10"/>
      <w:szCs w:val="22"/>
      <w:lang w:val="es-ES"/>
    </w:rPr>
  </w:style>
  <w:style w:type="paragraph" w:customStyle="1" w:styleId="Cifranegra">
    <w:name w:val="Cifra negra"/>
    <w:basedOn w:val="Normal"/>
    <w:next w:val="Normal"/>
    <w:qFormat/>
    <w:rsid w:val="009059B7"/>
    <w:pPr>
      <w:spacing w:before="20" w:after="0"/>
      <w:jc w:val="right"/>
    </w:pPr>
    <w:rPr>
      <w:rFonts w:ascii="Montserrat" w:eastAsia="Calibri" w:hAnsi="Montserrat"/>
      <w:b/>
      <w:sz w:val="12"/>
      <w:szCs w:val="22"/>
      <w:lang w:val="es-MX" w:eastAsia="en-US"/>
    </w:rPr>
  </w:style>
  <w:style w:type="paragraph" w:customStyle="1" w:styleId="Cifras">
    <w:name w:val="Cifras"/>
    <w:basedOn w:val="Normal"/>
    <w:next w:val="Normal"/>
    <w:qFormat/>
    <w:rsid w:val="009059B7"/>
    <w:pPr>
      <w:spacing w:before="20" w:after="0"/>
      <w:jc w:val="right"/>
    </w:pPr>
    <w:rPr>
      <w:rFonts w:ascii="Montserrat" w:eastAsiaTheme="minorHAnsi" w:hAnsi="Montserrat"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9059B7"/>
    <w:pPr>
      <w:spacing w:after="0"/>
      <w:jc w:val="both"/>
    </w:pPr>
    <w:rPr>
      <w:rFonts w:ascii="Montserrat" w:eastAsia="Arial Unicode MS" w:hAnsi="Montserrat"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6F1B3E"/>
    <w:pPr>
      <w:spacing w:after="0"/>
      <w:jc w:val="center"/>
    </w:pPr>
    <w:rPr>
      <w:rFonts w:ascii="Montserrat" w:eastAsia="Calibri" w:hAnsi="Montserrat" w:cstheme="minorBidi"/>
      <w:b/>
      <w:color w:val="FFFFFF" w:themeColor="background1"/>
      <w:sz w:val="14"/>
      <w:szCs w:val="22"/>
      <w:lang w:val="es-MX"/>
    </w:rPr>
  </w:style>
  <w:style w:type="paragraph" w:customStyle="1" w:styleId="Textocuadro">
    <w:name w:val="Texto cuadro"/>
    <w:basedOn w:val="Normal"/>
    <w:next w:val="Normal"/>
    <w:rsid w:val="00F42BA6"/>
    <w:pPr>
      <w:spacing w:before="20" w:after="0"/>
    </w:pPr>
    <w:rPr>
      <w:rFonts w:ascii="Montserrat" w:eastAsia="Times New Roman" w:hAnsi="Montserrat"/>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F42BA6"/>
    <w:pPr>
      <w:spacing w:before="20" w:after="0"/>
    </w:pPr>
    <w:rPr>
      <w:rFonts w:ascii="Montserrat" w:eastAsiaTheme="minorHAnsi" w:hAnsi="Montserrat"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F42BA6"/>
    <w:pPr>
      <w:spacing w:after="0"/>
    </w:pPr>
    <w:rPr>
      <w:rFonts w:ascii="Montserrat" w:eastAsia="Calibri" w:hAnsi="Montserrat"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42BA6"/>
    <w:pPr>
      <w:spacing w:before="200" w:after="120"/>
    </w:pPr>
    <w:rPr>
      <w:rFonts w:ascii="Montserrat" w:eastAsiaTheme="minorHAnsi" w:hAnsi="Montserrat" w:cstheme="minorBidi"/>
      <w:b/>
      <w:sz w:val="24"/>
      <w:szCs w:val="22"/>
      <w:lang w:eastAsia="en-US"/>
    </w:rPr>
  </w:style>
  <w:style w:type="paragraph" w:customStyle="1" w:styleId="TITULOII">
    <w:name w:val="TITULO II"/>
    <w:rsid w:val="00F42BA6"/>
    <w:pPr>
      <w:spacing w:before="200" w:after="120"/>
    </w:pPr>
    <w:rPr>
      <w:rFonts w:ascii="Montserrat" w:eastAsiaTheme="majorEastAsia" w:hAnsi="Montserrat" w:cstheme="majorBidi"/>
      <w:b/>
      <w:bCs/>
      <w:sz w:val="22"/>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42BA6"/>
    <w:rPr>
      <w:rFonts w:ascii="Montserrat" w:eastAsiaTheme="majorEastAsia" w:hAnsi="Montserrat" w:cstheme="majorBidi"/>
      <w:b/>
      <w:bCs/>
      <w:sz w:val="24"/>
      <w:szCs w:val="22"/>
      <w:lang w:eastAsia="en-US"/>
    </w:rPr>
  </w:style>
  <w:style w:type="character" w:customStyle="1" w:styleId="Ttulo4Car">
    <w:name w:val="Título 4 Car"/>
    <w:basedOn w:val="Fuentedeprrafopredeter"/>
    <w:link w:val="Ttulo4"/>
    <w:uiPriority w:val="9"/>
    <w:rsid w:val="00F42BA6"/>
    <w:rPr>
      <w:rFonts w:ascii="Montserrat" w:eastAsiaTheme="majorEastAsia" w:hAnsi="Montserrat" w:cstheme="majorBidi"/>
      <w:bCs/>
      <w:iCs/>
      <w:sz w:val="22"/>
      <w:szCs w:val="22"/>
      <w:lang w:eastAsia="en-US"/>
    </w:rPr>
  </w:style>
  <w:style w:type="character" w:customStyle="1" w:styleId="Ttulo5Car">
    <w:name w:val="Título 5 Car"/>
    <w:basedOn w:val="Fuentedeprrafopredeter"/>
    <w:link w:val="Ttulo5"/>
    <w:uiPriority w:val="9"/>
    <w:semiHidden/>
    <w:rsid w:val="00F42BA6"/>
    <w:rPr>
      <w:rFonts w:ascii="Montserrat" w:eastAsiaTheme="majorEastAsia" w:hAnsi="Montserrat" w:cstheme="majorBidi"/>
      <w:color w:val="243F60" w:themeColor="accent1" w:themeShade="7F"/>
      <w:sz w:val="14"/>
      <w:szCs w:val="22"/>
      <w:lang w:eastAsia="en-US"/>
    </w:rPr>
  </w:style>
  <w:style w:type="character" w:customStyle="1" w:styleId="CABEZACar">
    <w:name w:val="CABEZA Car"/>
    <w:basedOn w:val="Fuentedeprrafopredeter"/>
    <w:link w:val="CABEZA"/>
    <w:rsid w:val="006F1B3E"/>
    <w:rPr>
      <w:rFonts w:ascii="Montserrat" w:eastAsia="Times New Roman" w:hAnsi="Montserrat"/>
      <w:b/>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6F1B3E"/>
    <w:rPr>
      <w:b w:val="0"/>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paragraph" w:styleId="Subttulo">
    <w:name w:val="Subtitle"/>
    <w:basedOn w:val="Normal"/>
    <w:next w:val="Normal"/>
    <w:link w:val="SubttuloCar"/>
    <w:uiPriority w:val="11"/>
    <w:qFormat/>
    <w:rsid w:val="00F42BA6"/>
    <w:pPr>
      <w:numPr>
        <w:ilvl w:val="1"/>
      </w:numPr>
      <w:spacing w:after="160"/>
    </w:pPr>
    <w:rPr>
      <w:rFonts w:ascii="Montserrat" w:eastAsiaTheme="minorEastAsia" w:hAnsi="Montserrat" w:cstheme="minorBidi"/>
      <w:color w:val="5A5A5A" w:themeColor="text1" w:themeTint="A5"/>
      <w:spacing w:val="15"/>
      <w:szCs w:val="22"/>
    </w:rPr>
  </w:style>
  <w:style w:type="character" w:customStyle="1" w:styleId="SubttuloCar">
    <w:name w:val="Subtítulo Car"/>
    <w:basedOn w:val="Fuentedeprrafopredeter"/>
    <w:link w:val="Subttulo"/>
    <w:uiPriority w:val="11"/>
    <w:rsid w:val="00F42BA6"/>
    <w:rPr>
      <w:rFonts w:ascii="Montserrat" w:eastAsiaTheme="minorEastAsia" w:hAnsi="Montserrat" w:cstheme="minorBidi"/>
      <w:color w:val="5A5A5A" w:themeColor="text1" w:themeTint="A5"/>
      <w:spacing w:val="15"/>
      <w:sz w:val="22"/>
      <w:szCs w:val="22"/>
      <w:lang w:val="es-ES_tradnl" w:eastAsia="es-ES"/>
    </w:rPr>
  </w:style>
  <w:style w:type="paragraph" w:styleId="Sinespaciado">
    <w:name w:val="No Spacing"/>
    <w:uiPriority w:val="99"/>
    <w:qFormat/>
    <w:rsid w:val="00F42BA6"/>
    <w:rPr>
      <w:rFonts w:ascii="Montserrat" w:hAnsi="Montserrat"/>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afael_calderon\Documents\000%20PGCM\INFORME%20TRIMESTRAL%204T%202018\000%20ANEXO\Informe%20Ejecutivo%20PGCM%202801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E4CB-157B-49BC-AFAA-A203ECDDCCB0}">
  <ds:schemaRefs>
    <ds:schemaRef ds:uri="http://schemas.microsoft.com/sharepoint/v3/contenttype/forms"/>
  </ds:schemaRefs>
</ds:datastoreItem>
</file>

<file path=customXml/itemProps2.xml><?xml version="1.0" encoding="utf-8"?>
<ds:datastoreItem xmlns:ds="http://schemas.openxmlformats.org/officeDocument/2006/customXml" ds:itemID="{C1E8EDDE-D7C9-4762-8CC4-4C74ECD243D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98EABAD-A852-4684-B8F5-FB6E157C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717CF-6767-403B-B7FE-CD6A5848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Ejecutivo PGCM 280119</Template>
  <TotalTime>1</TotalTime>
  <Pages>4</Pages>
  <Words>1445</Words>
  <Characters>7952</Characters>
  <Application>Microsoft Office Word</Application>
  <DocSecurity>0</DocSecurity>
  <Lines>66</Lines>
  <Paragraphs>18</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Calderón Colín</dc:creator>
  <cp:lastModifiedBy>Maria de Jesus Almaguer Morales</cp:lastModifiedBy>
  <cp:revision>3</cp:revision>
  <cp:lastPrinted>2019-01-29T17:07:00Z</cp:lastPrinted>
  <dcterms:created xsi:type="dcterms:W3CDTF">2019-01-29T18:07:00Z</dcterms:created>
  <dcterms:modified xsi:type="dcterms:W3CDTF">2019-01-30T01:30:00Z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