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9B" w:rsidRPr="003B6C66" w:rsidRDefault="00A9469B" w:rsidP="00293B22">
      <w:pPr>
        <w:rPr>
          <w:rFonts w:ascii="Soberana Titular" w:hAnsi="Soberana Titular"/>
          <w:sz w:val="24"/>
          <w:lang w:val="es-MX"/>
        </w:rPr>
      </w:pPr>
      <w:bookmarkStart w:id="0" w:name="_Toc408852234"/>
      <w:bookmarkStart w:id="1" w:name="_Toc414671798"/>
      <w:bookmarkStart w:id="2" w:name="_GoBack"/>
      <w:bookmarkEnd w:id="2"/>
    </w:p>
    <w:p w:rsidR="00293B22" w:rsidRPr="003B6C66" w:rsidRDefault="00293B22" w:rsidP="00B34162">
      <w:pPr>
        <w:ind w:left="426" w:hanging="426"/>
        <w:jc w:val="both"/>
        <w:rPr>
          <w:rFonts w:ascii="Soberana Titular" w:hAnsi="Soberana Titular"/>
          <w:sz w:val="24"/>
          <w:lang w:val="es-MX"/>
        </w:rPr>
      </w:pPr>
      <w:r w:rsidRPr="003B6C66">
        <w:rPr>
          <w:rFonts w:ascii="Soberana Titular" w:hAnsi="Soberana Titular"/>
          <w:sz w:val="24"/>
          <w:lang w:val="es-MX"/>
        </w:rPr>
        <w:t>X</w:t>
      </w:r>
      <w:r w:rsidR="00D63B66" w:rsidRPr="003B6C66">
        <w:rPr>
          <w:rFonts w:ascii="Soberana Titular" w:hAnsi="Soberana Titular"/>
          <w:sz w:val="24"/>
          <w:lang w:val="es-MX"/>
        </w:rPr>
        <w:t>VIII</w:t>
      </w:r>
      <w:r w:rsidR="00010095" w:rsidRPr="003B6C66">
        <w:rPr>
          <w:rFonts w:ascii="Soberana Titular" w:hAnsi="Soberana Titular"/>
          <w:sz w:val="24"/>
          <w:lang w:val="es-MX"/>
        </w:rPr>
        <w:t>.</w:t>
      </w:r>
      <w:r w:rsidRPr="003B6C66">
        <w:rPr>
          <w:rFonts w:ascii="Soberana Titular" w:hAnsi="Soberana Titular"/>
          <w:sz w:val="24"/>
          <w:lang w:val="es-MX"/>
        </w:rPr>
        <w:t xml:space="preserve"> EVALUACIÓN DE LOS PROGRAMAS FEDERALES DE LA ADMINISTRACIÓN PÚBLICA FEDERAL</w:t>
      </w:r>
    </w:p>
    <w:p w:rsidR="00AC7977" w:rsidRPr="003B6C66" w:rsidRDefault="00AC7977" w:rsidP="006A524A">
      <w:pPr>
        <w:pStyle w:val="TDC2"/>
        <w:tabs>
          <w:tab w:val="right" w:leader="dot" w:pos="9962"/>
        </w:tabs>
        <w:spacing w:after="120"/>
        <w:ind w:left="0"/>
        <w:rPr>
          <w:rFonts w:ascii="Soberana Titular" w:hAnsi="Soberana Titular"/>
          <w:lang w:val="es-MX"/>
        </w:rPr>
      </w:pPr>
    </w:p>
    <w:sdt>
      <w:sdtPr>
        <w:rPr>
          <w:rFonts w:ascii="Soberana Sans" w:eastAsia="MS Mincho" w:hAnsi="Soberana Sans" w:cs="Times New Roman"/>
          <w:b w:val="0"/>
          <w:bCs w:val="0"/>
          <w:sz w:val="20"/>
          <w:szCs w:val="20"/>
          <w:highlight w:val="yellow"/>
          <w:lang w:val="es-MX" w:eastAsia="es-ES"/>
        </w:rPr>
        <w:id w:val="-1440523715"/>
        <w:docPartObj>
          <w:docPartGallery w:val="Table of Contents"/>
          <w:docPartUnique/>
        </w:docPartObj>
      </w:sdtPr>
      <w:sdtEndPr/>
      <w:sdtContent>
        <w:p w:rsidR="00DA2A38" w:rsidRPr="003B6C66" w:rsidRDefault="00DA2A38" w:rsidP="00DA2A38">
          <w:pPr>
            <w:pStyle w:val="TDC2"/>
            <w:tabs>
              <w:tab w:val="right" w:leader="dot" w:pos="9962"/>
            </w:tabs>
            <w:spacing w:after="120"/>
            <w:ind w:left="0"/>
            <w:rPr>
              <w:rFonts w:ascii="Soberana Sans" w:hAnsi="Soberana Sans"/>
              <w:sz w:val="20"/>
              <w:szCs w:val="20"/>
              <w:lang w:val="es-MX"/>
            </w:rPr>
          </w:pPr>
          <w:r w:rsidRPr="003B6C66">
            <w:rPr>
              <w:rFonts w:ascii="Soberana Sans" w:hAnsi="Soberana Sans"/>
              <w:sz w:val="20"/>
              <w:szCs w:val="20"/>
              <w:lang w:val="es-MX"/>
            </w:rPr>
            <w:t>Contenido</w:t>
          </w:r>
        </w:p>
        <w:p w:rsidR="00D63B66" w:rsidRPr="003B6C66" w:rsidRDefault="00DA2A38">
          <w:pPr>
            <w:pStyle w:val="TDC2"/>
            <w:tabs>
              <w:tab w:val="right" w:leader="dot" w:pos="9962"/>
            </w:tabs>
            <w:rPr>
              <w:rFonts w:ascii="Soberana Sans" w:eastAsiaTheme="minorEastAsia" w:hAnsi="Soberana Sans" w:cstheme="minorBidi"/>
              <w:b w:val="0"/>
              <w:bCs w:val="0"/>
              <w:noProof/>
              <w:sz w:val="20"/>
              <w:szCs w:val="20"/>
              <w:lang w:val="es-MX" w:eastAsia="es-MX"/>
            </w:rPr>
          </w:pPr>
          <w:r w:rsidRPr="003B6C66">
            <w:rPr>
              <w:rFonts w:ascii="Soberana Sans" w:hAnsi="Soberana Sans"/>
              <w:b w:val="0"/>
              <w:sz w:val="20"/>
              <w:szCs w:val="20"/>
              <w:highlight w:val="yellow"/>
              <w:lang w:val="es-MX"/>
            </w:rPr>
            <w:fldChar w:fldCharType="begin"/>
          </w:r>
          <w:r w:rsidRPr="003B6C66">
            <w:rPr>
              <w:rFonts w:ascii="Soberana Sans" w:hAnsi="Soberana Sans"/>
              <w:b w:val="0"/>
              <w:sz w:val="20"/>
              <w:szCs w:val="20"/>
              <w:highlight w:val="yellow"/>
              <w:lang w:val="es-MX"/>
            </w:rPr>
            <w:instrText xml:space="preserve"> TOC \o "1-3" \h \z \u </w:instrText>
          </w:r>
          <w:r w:rsidRPr="003B6C66">
            <w:rPr>
              <w:rFonts w:ascii="Soberana Sans" w:hAnsi="Soberana Sans"/>
              <w:b w:val="0"/>
              <w:sz w:val="20"/>
              <w:szCs w:val="20"/>
              <w:highlight w:val="yellow"/>
              <w:lang w:val="es-MX"/>
            </w:rPr>
            <w:fldChar w:fldCharType="separate"/>
          </w:r>
          <w:hyperlink w:anchor="_Toc520229804" w:history="1">
            <w:r w:rsidR="00D63B66" w:rsidRPr="003B6C66">
              <w:rPr>
                <w:rStyle w:val="Hipervnculo"/>
                <w:rFonts w:ascii="Soberana Sans" w:eastAsia="MS Gothic" w:hAnsi="Soberana Sans"/>
                <w:noProof/>
                <w:sz w:val="20"/>
                <w:szCs w:val="20"/>
                <w:lang w:val="es-MX"/>
              </w:rPr>
              <w:t>EVALUACIONES EN EL SEGUNDO TRIMESTRE DE 2018</w:t>
            </w:r>
            <w:r w:rsidR="00D63B66" w:rsidRPr="003B6C66">
              <w:rPr>
                <w:rFonts w:ascii="Soberana Sans" w:hAnsi="Soberana Sans"/>
                <w:noProof/>
                <w:webHidden/>
                <w:sz w:val="20"/>
                <w:szCs w:val="20"/>
                <w:lang w:val="es-MX"/>
              </w:rPr>
              <w:tab/>
            </w:r>
            <w:r w:rsidR="00D63B66" w:rsidRPr="003B6C66">
              <w:rPr>
                <w:rFonts w:ascii="Soberana Sans" w:hAnsi="Soberana Sans"/>
                <w:noProof/>
                <w:webHidden/>
                <w:sz w:val="20"/>
                <w:szCs w:val="20"/>
                <w:lang w:val="es-MX"/>
              </w:rPr>
              <w:fldChar w:fldCharType="begin"/>
            </w:r>
            <w:r w:rsidR="00D63B66" w:rsidRPr="003B6C66">
              <w:rPr>
                <w:rFonts w:ascii="Soberana Sans" w:hAnsi="Soberana Sans"/>
                <w:noProof/>
                <w:webHidden/>
                <w:sz w:val="20"/>
                <w:szCs w:val="20"/>
                <w:lang w:val="es-MX"/>
              </w:rPr>
              <w:instrText xml:space="preserve"> PAGEREF _Toc520229804 \h </w:instrText>
            </w:r>
            <w:r w:rsidR="00D63B66" w:rsidRPr="003B6C66">
              <w:rPr>
                <w:rFonts w:ascii="Soberana Sans" w:hAnsi="Soberana Sans"/>
                <w:noProof/>
                <w:webHidden/>
                <w:sz w:val="20"/>
                <w:szCs w:val="20"/>
                <w:lang w:val="es-MX"/>
              </w:rPr>
            </w:r>
            <w:r w:rsidR="00D63B66" w:rsidRPr="003B6C66">
              <w:rPr>
                <w:rFonts w:ascii="Soberana Sans" w:hAnsi="Soberana Sans"/>
                <w:noProof/>
                <w:webHidden/>
                <w:sz w:val="20"/>
                <w:szCs w:val="20"/>
                <w:lang w:val="es-MX"/>
              </w:rPr>
              <w:fldChar w:fldCharType="separate"/>
            </w:r>
            <w:r w:rsidR="0053347F">
              <w:rPr>
                <w:rFonts w:ascii="Soberana Sans" w:hAnsi="Soberana Sans"/>
                <w:noProof/>
                <w:webHidden/>
                <w:sz w:val="20"/>
                <w:szCs w:val="20"/>
                <w:lang w:val="es-MX"/>
              </w:rPr>
              <w:t>2</w:t>
            </w:r>
            <w:r w:rsidR="00D63B66" w:rsidRPr="003B6C66">
              <w:rPr>
                <w:rFonts w:ascii="Soberana Sans" w:hAnsi="Soberana Sans"/>
                <w:noProof/>
                <w:webHidden/>
                <w:sz w:val="20"/>
                <w:szCs w:val="20"/>
                <w:lang w:val="es-MX"/>
              </w:rPr>
              <w:fldChar w:fldCharType="end"/>
            </w:r>
          </w:hyperlink>
        </w:p>
        <w:p w:rsidR="00D63B66" w:rsidRPr="003B6C66" w:rsidRDefault="00BD745A">
          <w:pPr>
            <w:pStyle w:val="TDC3"/>
            <w:tabs>
              <w:tab w:val="right" w:leader="dot" w:pos="9962"/>
            </w:tabs>
            <w:rPr>
              <w:rFonts w:ascii="Soberana Sans" w:eastAsiaTheme="minorEastAsia" w:hAnsi="Soberana Sans" w:cstheme="minorBidi"/>
              <w:noProof/>
              <w:lang w:val="es-MX" w:eastAsia="es-MX"/>
            </w:rPr>
          </w:pPr>
          <w:hyperlink w:anchor="_Toc520229805" w:history="1">
            <w:r w:rsidR="00D63B66" w:rsidRPr="003B6C66">
              <w:rPr>
                <w:rStyle w:val="Hipervnculo"/>
                <w:rFonts w:ascii="Soberana Sans" w:eastAsia="MS Gothic" w:hAnsi="Soberana Sans"/>
                <w:noProof/>
                <w:lang w:val="es-MX"/>
              </w:rPr>
              <w:t>EVALUACIONES EN MATERIA DE DISEÑO</w:t>
            </w:r>
            <w:r w:rsidR="00D63B66" w:rsidRPr="003B6C66">
              <w:rPr>
                <w:rFonts w:ascii="Soberana Sans" w:hAnsi="Soberana Sans"/>
                <w:noProof/>
                <w:webHidden/>
                <w:lang w:val="es-MX"/>
              </w:rPr>
              <w:tab/>
            </w:r>
            <w:r w:rsidR="00D63B66" w:rsidRPr="003B6C66">
              <w:rPr>
                <w:rFonts w:ascii="Soberana Sans" w:hAnsi="Soberana Sans"/>
                <w:noProof/>
                <w:webHidden/>
                <w:lang w:val="es-MX"/>
              </w:rPr>
              <w:fldChar w:fldCharType="begin"/>
            </w:r>
            <w:r w:rsidR="00D63B66" w:rsidRPr="003B6C66">
              <w:rPr>
                <w:rFonts w:ascii="Soberana Sans" w:hAnsi="Soberana Sans"/>
                <w:noProof/>
                <w:webHidden/>
                <w:lang w:val="es-MX"/>
              </w:rPr>
              <w:instrText xml:space="preserve"> PAGEREF _Toc520229805 \h </w:instrText>
            </w:r>
            <w:r w:rsidR="00D63B66" w:rsidRPr="003B6C66">
              <w:rPr>
                <w:rFonts w:ascii="Soberana Sans" w:hAnsi="Soberana Sans"/>
                <w:noProof/>
                <w:webHidden/>
                <w:lang w:val="es-MX"/>
              </w:rPr>
            </w:r>
            <w:r w:rsidR="00D63B66" w:rsidRPr="003B6C66">
              <w:rPr>
                <w:rFonts w:ascii="Soberana Sans" w:hAnsi="Soberana Sans"/>
                <w:noProof/>
                <w:webHidden/>
                <w:lang w:val="es-MX"/>
              </w:rPr>
              <w:fldChar w:fldCharType="separate"/>
            </w:r>
            <w:r w:rsidR="0053347F">
              <w:rPr>
                <w:rFonts w:ascii="Soberana Sans" w:hAnsi="Soberana Sans"/>
                <w:noProof/>
                <w:webHidden/>
                <w:lang w:val="es-MX"/>
              </w:rPr>
              <w:t>5</w:t>
            </w:r>
            <w:r w:rsidR="00D63B66" w:rsidRPr="003B6C66">
              <w:rPr>
                <w:rFonts w:ascii="Soberana Sans" w:hAnsi="Soberana Sans"/>
                <w:noProof/>
                <w:webHidden/>
                <w:lang w:val="es-MX"/>
              </w:rPr>
              <w:fldChar w:fldCharType="end"/>
            </w:r>
          </w:hyperlink>
        </w:p>
        <w:p w:rsidR="00D63B66" w:rsidRPr="003B6C66" w:rsidRDefault="00BD745A">
          <w:pPr>
            <w:pStyle w:val="TDC3"/>
            <w:tabs>
              <w:tab w:val="right" w:leader="dot" w:pos="9962"/>
            </w:tabs>
            <w:rPr>
              <w:rFonts w:ascii="Soberana Sans" w:eastAsiaTheme="minorEastAsia" w:hAnsi="Soberana Sans" w:cstheme="minorBidi"/>
              <w:noProof/>
              <w:lang w:val="es-MX" w:eastAsia="es-MX"/>
            </w:rPr>
          </w:pPr>
          <w:hyperlink w:anchor="_Toc520229806" w:history="1">
            <w:r w:rsidR="00D63B66" w:rsidRPr="003B6C66">
              <w:rPr>
                <w:rStyle w:val="Hipervnculo"/>
                <w:rFonts w:ascii="Soberana Sans" w:eastAsiaTheme="majorEastAsia" w:hAnsi="Soberana Sans" w:cstheme="majorBidi"/>
                <w:bCs/>
                <w:noProof/>
                <w:lang w:val="es-MX" w:eastAsia="en-US"/>
              </w:rPr>
              <w:t>EVALUACIONES DE CONSISTENCIA Y RESULTADOS</w:t>
            </w:r>
            <w:r w:rsidR="00D63B66" w:rsidRPr="003B6C66">
              <w:rPr>
                <w:rFonts w:ascii="Soberana Sans" w:hAnsi="Soberana Sans"/>
                <w:noProof/>
                <w:webHidden/>
                <w:lang w:val="es-MX"/>
              </w:rPr>
              <w:tab/>
            </w:r>
            <w:r w:rsidR="00D63B66" w:rsidRPr="003B6C66">
              <w:rPr>
                <w:rFonts w:ascii="Soberana Sans" w:hAnsi="Soberana Sans"/>
                <w:noProof/>
                <w:webHidden/>
                <w:lang w:val="es-MX"/>
              </w:rPr>
              <w:fldChar w:fldCharType="begin"/>
            </w:r>
            <w:r w:rsidR="00D63B66" w:rsidRPr="003B6C66">
              <w:rPr>
                <w:rFonts w:ascii="Soberana Sans" w:hAnsi="Soberana Sans"/>
                <w:noProof/>
                <w:webHidden/>
                <w:lang w:val="es-MX"/>
              </w:rPr>
              <w:instrText xml:space="preserve"> PAGEREF _Toc520229806 \h </w:instrText>
            </w:r>
            <w:r w:rsidR="00D63B66" w:rsidRPr="003B6C66">
              <w:rPr>
                <w:rFonts w:ascii="Soberana Sans" w:hAnsi="Soberana Sans"/>
                <w:noProof/>
                <w:webHidden/>
                <w:lang w:val="es-MX"/>
              </w:rPr>
            </w:r>
            <w:r w:rsidR="00D63B66" w:rsidRPr="003B6C66">
              <w:rPr>
                <w:rFonts w:ascii="Soberana Sans" w:hAnsi="Soberana Sans"/>
                <w:noProof/>
                <w:webHidden/>
                <w:lang w:val="es-MX"/>
              </w:rPr>
              <w:fldChar w:fldCharType="separate"/>
            </w:r>
            <w:r w:rsidR="0053347F">
              <w:rPr>
                <w:rFonts w:ascii="Soberana Sans" w:hAnsi="Soberana Sans"/>
                <w:noProof/>
                <w:webHidden/>
                <w:lang w:val="es-MX"/>
              </w:rPr>
              <w:t>31</w:t>
            </w:r>
            <w:r w:rsidR="00D63B66" w:rsidRPr="003B6C66">
              <w:rPr>
                <w:rFonts w:ascii="Soberana Sans" w:hAnsi="Soberana Sans"/>
                <w:noProof/>
                <w:webHidden/>
                <w:lang w:val="es-MX"/>
              </w:rPr>
              <w:fldChar w:fldCharType="end"/>
            </w:r>
          </w:hyperlink>
        </w:p>
        <w:p w:rsidR="00D63B66" w:rsidRPr="003B6C66" w:rsidRDefault="00BD745A">
          <w:pPr>
            <w:pStyle w:val="TDC3"/>
            <w:tabs>
              <w:tab w:val="right" w:leader="dot" w:pos="9962"/>
            </w:tabs>
            <w:rPr>
              <w:rFonts w:ascii="Soberana Sans" w:eastAsiaTheme="minorEastAsia" w:hAnsi="Soberana Sans" w:cstheme="minorBidi"/>
              <w:noProof/>
              <w:lang w:val="es-MX" w:eastAsia="es-MX"/>
            </w:rPr>
          </w:pPr>
          <w:hyperlink w:anchor="_Toc520229807" w:history="1">
            <w:r w:rsidR="00D63B66" w:rsidRPr="003B6C66">
              <w:rPr>
                <w:rStyle w:val="Hipervnculo"/>
                <w:rFonts w:ascii="Soberana Sans" w:eastAsia="MS Gothic" w:hAnsi="Soberana Sans"/>
                <w:noProof/>
                <w:lang w:val="es-MX"/>
              </w:rPr>
              <w:t>EVALUACIONES DE PROCESOS</w:t>
            </w:r>
            <w:r w:rsidR="00D63B66" w:rsidRPr="003B6C66">
              <w:rPr>
                <w:rFonts w:ascii="Soberana Sans" w:hAnsi="Soberana Sans"/>
                <w:noProof/>
                <w:webHidden/>
                <w:lang w:val="es-MX"/>
              </w:rPr>
              <w:tab/>
            </w:r>
            <w:r w:rsidR="00D63B66" w:rsidRPr="003B6C66">
              <w:rPr>
                <w:rFonts w:ascii="Soberana Sans" w:hAnsi="Soberana Sans"/>
                <w:noProof/>
                <w:webHidden/>
                <w:lang w:val="es-MX"/>
              </w:rPr>
              <w:fldChar w:fldCharType="begin"/>
            </w:r>
            <w:r w:rsidR="00D63B66" w:rsidRPr="003B6C66">
              <w:rPr>
                <w:rFonts w:ascii="Soberana Sans" w:hAnsi="Soberana Sans"/>
                <w:noProof/>
                <w:webHidden/>
                <w:lang w:val="es-MX"/>
              </w:rPr>
              <w:instrText xml:space="preserve"> PAGEREF _Toc520229807 \h </w:instrText>
            </w:r>
            <w:r w:rsidR="00D63B66" w:rsidRPr="003B6C66">
              <w:rPr>
                <w:rFonts w:ascii="Soberana Sans" w:hAnsi="Soberana Sans"/>
                <w:noProof/>
                <w:webHidden/>
                <w:lang w:val="es-MX"/>
              </w:rPr>
            </w:r>
            <w:r w:rsidR="00D63B66" w:rsidRPr="003B6C66">
              <w:rPr>
                <w:rFonts w:ascii="Soberana Sans" w:hAnsi="Soberana Sans"/>
                <w:noProof/>
                <w:webHidden/>
                <w:lang w:val="es-MX"/>
              </w:rPr>
              <w:fldChar w:fldCharType="separate"/>
            </w:r>
            <w:r w:rsidR="0053347F">
              <w:rPr>
                <w:rFonts w:ascii="Soberana Sans" w:hAnsi="Soberana Sans"/>
                <w:noProof/>
                <w:webHidden/>
                <w:lang w:val="es-MX"/>
              </w:rPr>
              <w:t>136</w:t>
            </w:r>
            <w:r w:rsidR="00D63B66" w:rsidRPr="003B6C66">
              <w:rPr>
                <w:rFonts w:ascii="Soberana Sans" w:hAnsi="Soberana Sans"/>
                <w:noProof/>
                <w:webHidden/>
                <w:lang w:val="es-MX"/>
              </w:rPr>
              <w:fldChar w:fldCharType="end"/>
            </w:r>
          </w:hyperlink>
        </w:p>
        <w:p w:rsidR="00D63B66" w:rsidRPr="003B6C66" w:rsidRDefault="00BD745A">
          <w:pPr>
            <w:pStyle w:val="TDC3"/>
            <w:tabs>
              <w:tab w:val="right" w:leader="dot" w:pos="9962"/>
            </w:tabs>
            <w:rPr>
              <w:rFonts w:ascii="Soberana Sans" w:eastAsiaTheme="minorEastAsia" w:hAnsi="Soberana Sans" w:cstheme="minorBidi"/>
              <w:noProof/>
              <w:lang w:val="es-MX" w:eastAsia="es-MX"/>
            </w:rPr>
          </w:pPr>
          <w:hyperlink w:anchor="_Toc520229808" w:history="1">
            <w:r w:rsidR="00D63B66" w:rsidRPr="003B6C66">
              <w:rPr>
                <w:rStyle w:val="Hipervnculo"/>
                <w:rFonts w:ascii="Soberana Sans" w:eastAsiaTheme="majorEastAsia" w:hAnsi="Soberana Sans" w:cstheme="majorBidi"/>
                <w:bCs/>
                <w:noProof/>
                <w:lang w:val="es-MX" w:eastAsia="en-US"/>
              </w:rPr>
              <w:t>EVALUACIONES COMPLEMENTARIAS</w:t>
            </w:r>
            <w:r w:rsidR="00D63B66" w:rsidRPr="003B6C66">
              <w:rPr>
                <w:rFonts w:ascii="Soberana Sans" w:hAnsi="Soberana Sans"/>
                <w:noProof/>
                <w:webHidden/>
                <w:lang w:val="es-MX"/>
              </w:rPr>
              <w:tab/>
            </w:r>
            <w:r w:rsidR="00D63B66" w:rsidRPr="003B6C66">
              <w:rPr>
                <w:rFonts w:ascii="Soberana Sans" w:hAnsi="Soberana Sans"/>
                <w:noProof/>
                <w:webHidden/>
                <w:lang w:val="es-MX"/>
              </w:rPr>
              <w:fldChar w:fldCharType="begin"/>
            </w:r>
            <w:r w:rsidR="00D63B66" w:rsidRPr="003B6C66">
              <w:rPr>
                <w:rFonts w:ascii="Soberana Sans" w:hAnsi="Soberana Sans"/>
                <w:noProof/>
                <w:webHidden/>
                <w:lang w:val="es-MX"/>
              </w:rPr>
              <w:instrText xml:space="preserve"> PAGEREF _Toc520229808 \h </w:instrText>
            </w:r>
            <w:r w:rsidR="00D63B66" w:rsidRPr="003B6C66">
              <w:rPr>
                <w:rFonts w:ascii="Soberana Sans" w:hAnsi="Soberana Sans"/>
                <w:noProof/>
                <w:webHidden/>
                <w:lang w:val="es-MX"/>
              </w:rPr>
            </w:r>
            <w:r w:rsidR="00D63B66" w:rsidRPr="003B6C66">
              <w:rPr>
                <w:rFonts w:ascii="Soberana Sans" w:hAnsi="Soberana Sans"/>
                <w:noProof/>
                <w:webHidden/>
                <w:lang w:val="es-MX"/>
              </w:rPr>
              <w:fldChar w:fldCharType="separate"/>
            </w:r>
            <w:r w:rsidR="0053347F">
              <w:rPr>
                <w:rFonts w:ascii="Soberana Sans" w:hAnsi="Soberana Sans"/>
                <w:noProof/>
                <w:webHidden/>
                <w:lang w:val="es-MX"/>
              </w:rPr>
              <w:t>140</w:t>
            </w:r>
            <w:r w:rsidR="00D63B66" w:rsidRPr="003B6C66">
              <w:rPr>
                <w:rFonts w:ascii="Soberana Sans" w:hAnsi="Soberana Sans"/>
                <w:noProof/>
                <w:webHidden/>
                <w:lang w:val="es-MX"/>
              </w:rPr>
              <w:fldChar w:fldCharType="end"/>
            </w:r>
          </w:hyperlink>
        </w:p>
        <w:p w:rsidR="00D63B66" w:rsidRPr="003B6C66" w:rsidRDefault="00BD745A">
          <w:pPr>
            <w:pStyle w:val="TDC2"/>
            <w:tabs>
              <w:tab w:val="right" w:leader="dot" w:pos="9962"/>
            </w:tabs>
            <w:rPr>
              <w:rFonts w:ascii="Soberana Sans" w:eastAsiaTheme="minorEastAsia" w:hAnsi="Soberana Sans" w:cstheme="minorBidi"/>
              <w:b w:val="0"/>
              <w:bCs w:val="0"/>
              <w:noProof/>
              <w:sz w:val="20"/>
              <w:szCs w:val="20"/>
              <w:lang w:val="es-MX" w:eastAsia="es-MX"/>
            </w:rPr>
          </w:pPr>
          <w:hyperlink w:anchor="_Toc520229809" w:history="1">
            <w:r w:rsidR="00D63B66" w:rsidRPr="003B6C66">
              <w:rPr>
                <w:rStyle w:val="Hipervnculo"/>
                <w:rFonts w:ascii="Soberana Sans" w:eastAsia="MS Gothic" w:hAnsi="Soberana Sans"/>
                <w:noProof/>
                <w:sz w:val="20"/>
                <w:szCs w:val="20"/>
                <w:lang w:val="es-MX"/>
              </w:rPr>
              <w:t>ASPECTOS SUSCEPTIBLES DE MEJORA (ASM) PARA EL SEGUNDO TRIMESTRE DE 2018</w:t>
            </w:r>
            <w:r w:rsidR="00D63B66" w:rsidRPr="003B6C66">
              <w:rPr>
                <w:rFonts w:ascii="Soberana Sans" w:hAnsi="Soberana Sans"/>
                <w:noProof/>
                <w:webHidden/>
                <w:sz w:val="20"/>
                <w:szCs w:val="20"/>
                <w:lang w:val="es-MX"/>
              </w:rPr>
              <w:tab/>
            </w:r>
            <w:r w:rsidR="00D63B66" w:rsidRPr="003B6C66">
              <w:rPr>
                <w:rFonts w:ascii="Soberana Sans" w:hAnsi="Soberana Sans"/>
                <w:noProof/>
                <w:webHidden/>
                <w:sz w:val="20"/>
                <w:szCs w:val="20"/>
                <w:lang w:val="es-MX"/>
              </w:rPr>
              <w:fldChar w:fldCharType="begin"/>
            </w:r>
            <w:r w:rsidR="00D63B66" w:rsidRPr="003B6C66">
              <w:rPr>
                <w:rFonts w:ascii="Soberana Sans" w:hAnsi="Soberana Sans"/>
                <w:noProof/>
                <w:webHidden/>
                <w:sz w:val="20"/>
                <w:szCs w:val="20"/>
                <w:lang w:val="es-MX"/>
              </w:rPr>
              <w:instrText xml:space="preserve"> PAGEREF _Toc520229809 \h </w:instrText>
            </w:r>
            <w:r w:rsidR="00D63B66" w:rsidRPr="003B6C66">
              <w:rPr>
                <w:rFonts w:ascii="Soberana Sans" w:hAnsi="Soberana Sans"/>
                <w:noProof/>
                <w:webHidden/>
                <w:sz w:val="20"/>
                <w:szCs w:val="20"/>
                <w:lang w:val="es-MX"/>
              </w:rPr>
            </w:r>
            <w:r w:rsidR="00D63B66" w:rsidRPr="003B6C66">
              <w:rPr>
                <w:rFonts w:ascii="Soberana Sans" w:hAnsi="Soberana Sans"/>
                <w:noProof/>
                <w:webHidden/>
                <w:sz w:val="20"/>
                <w:szCs w:val="20"/>
                <w:lang w:val="es-MX"/>
              </w:rPr>
              <w:fldChar w:fldCharType="separate"/>
            </w:r>
            <w:r w:rsidR="0053347F">
              <w:rPr>
                <w:rFonts w:ascii="Soberana Sans" w:hAnsi="Soberana Sans"/>
                <w:noProof/>
                <w:webHidden/>
                <w:sz w:val="20"/>
                <w:szCs w:val="20"/>
                <w:lang w:val="es-MX"/>
              </w:rPr>
              <w:t>153</w:t>
            </w:r>
            <w:r w:rsidR="00D63B66" w:rsidRPr="003B6C66">
              <w:rPr>
                <w:rFonts w:ascii="Soberana Sans" w:hAnsi="Soberana Sans"/>
                <w:noProof/>
                <w:webHidden/>
                <w:sz w:val="20"/>
                <w:szCs w:val="20"/>
                <w:lang w:val="es-MX"/>
              </w:rPr>
              <w:fldChar w:fldCharType="end"/>
            </w:r>
          </w:hyperlink>
        </w:p>
        <w:p w:rsidR="00DA2A38" w:rsidRPr="003B6C66" w:rsidRDefault="00DA2A38">
          <w:pPr>
            <w:rPr>
              <w:sz w:val="20"/>
              <w:szCs w:val="20"/>
              <w:lang w:val="es-MX"/>
            </w:rPr>
          </w:pPr>
          <w:r w:rsidRPr="003B6C66">
            <w:rPr>
              <w:bCs/>
              <w:sz w:val="20"/>
              <w:szCs w:val="20"/>
              <w:highlight w:val="yellow"/>
              <w:lang w:val="es-MX"/>
            </w:rPr>
            <w:fldChar w:fldCharType="end"/>
          </w:r>
        </w:p>
      </w:sdtContent>
    </w:sdt>
    <w:p w:rsidR="00DA2A38" w:rsidRPr="003B6C66" w:rsidRDefault="00DA2A38" w:rsidP="006A524A">
      <w:pPr>
        <w:pStyle w:val="TDC2"/>
        <w:tabs>
          <w:tab w:val="right" w:leader="dot" w:pos="9962"/>
        </w:tabs>
        <w:spacing w:after="120"/>
        <w:ind w:left="0"/>
        <w:rPr>
          <w:rFonts w:ascii="Soberana Sans" w:hAnsi="Soberana Sans"/>
          <w:lang w:val="es-MX"/>
        </w:rPr>
      </w:pPr>
    </w:p>
    <w:p w:rsidR="00DA2A38" w:rsidRPr="003B6C66" w:rsidRDefault="00DA2A38" w:rsidP="006A524A">
      <w:pPr>
        <w:pStyle w:val="TDC2"/>
        <w:tabs>
          <w:tab w:val="right" w:leader="dot" w:pos="9962"/>
        </w:tabs>
        <w:spacing w:after="120"/>
        <w:ind w:left="0"/>
        <w:rPr>
          <w:rFonts w:ascii="Soberana Sans" w:hAnsi="Soberana Sans"/>
          <w:lang w:val="es-MX"/>
        </w:rPr>
      </w:pPr>
    </w:p>
    <w:p w:rsidR="00DA2A38" w:rsidRPr="003B6C66" w:rsidRDefault="00DA2A38">
      <w:pPr>
        <w:spacing w:after="0"/>
        <w:rPr>
          <w:rFonts w:ascii="Soberana Titular" w:eastAsia="MS Gothic" w:hAnsi="Soberana Titular"/>
          <w:b/>
          <w:bCs/>
          <w:sz w:val="24"/>
          <w:szCs w:val="26"/>
          <w:lang w:val="es-MX"/>
        </w:rPr>
      </w:pPr>
      <w:bookmarkStart w:id="3" w:name="_Toc480972639"/>
      <w:bookmarkEnd w:id="0"/>
      <w:bookmarkEnd w:id="1"/>
      <w:r w:rsidRPr="003B6C66">
        <w:rPr>
          <w:lang w:val="es-MX"/>
        </w:rPr>
        <w:br w:type="page"/>
      </w:r>
    </w:p>
    <w:p w:rsidR="00F13410" w:rsidRPr="003B6C66" w:rsidRDefault="009D5D15" w:rsidP="00D24803">
      <w:pPr>
        <w:pStyle w:val="Ttulo2"/>
        <w:rPr>
          <w:lang w:val="es-MX"/>
        </w:rPr>
      </w:pPr>
      <w:bookmarkStart w:id="4" w:name="_Toc520229804"/>
      <w:r w:rsidRPr="003B6C66">
        <w:rPr>
          <w:lang w:val="es-MX"/>
        </w:rPr>
        <w:lastRenderedPageBreak/>
        <w:t xml:space="preserve">EVALUACIONES EN EL </w:t>
      </w:r>
      <w:r w:rsidR="00DD62F0" w:rsidRPr="003B6C66">
        <w:rPr>
          <w:lang w:val="es-MX"/>
        </w:rPr>
        <w:t>SEGUNDO</w:t>
      </w:r>
      <w:r w:rsidR="0018096A" w:rsidRPr="003B6C66">
        <w:rPr>
          <w:lang w:val="es-MX"/>
        </w:rPr>
        <w:t xml:space="preserve"> </w:t>
      </w:r>
      <w:r w:rsidR="00293B22" w:rsidRPr="003B6C66">
        <w:rPr>
          <w:lang w:val="es-MX"/>
        </w:rPr>
        <w:t>TRIMESTRE DE 201</w:t>
      </w:r>
      <w:bookmarkEnd w:id="3"/>
      <w:r w:rsidR="00076E24" w:rsidRPr="003B6C66">
        <w:rPr>
          <w:lang w:val="es-MX"/>
        </w:rPr>
        <w:t>8</w:t>
      </w:r>
      <w:bookmarkEnd w:id="4"/>
    </w:p>
    <w:p w:rsidR="00F13410" w:rsidRPr="003B6C66" w:rsidRDefault="00F13410" w:rsidP="00F13410">
      <w:pPr>
        <w:pStyle w:val="Cdetexto"/>
        <w:rPr>
          <w:szCs w:val="22"/>
          <w:lang w:val="es-MX"/>
        </w:rPr>
      </w:pPr>
      <w:r w:rsidRPr="003B6C66">
        <w:rPr>
          <w:szCs w:val="22"/>
          <w:lang w:val="es-MX"/>
        </w:rPr>
        <w:t>En cumplimiento a lo establecido en los artículos 45, 78, 85, 110 y 111 de la Ley Federal de Presupuesto y Responsabilidad Hacendaria (LFPRH)</w:t>
      </w:r>
      <w:r w:rsidR="003C6F5A" w:rsidRPr="003B6C66">
        <w:rPr>
          <w:szCs w:val="22"/>
          <w:lang w:val="es-MX"/>
        </w:rPr>
        <w:t>,</w:t>
      </w:r>
      <w:r w:rsidRPr="003B6C66">
        <w:rPr>
          <w:szCs w:val="22"/>
          <w:lang w:val="es-MX"/>
        </w:rPr>
        <w:t xml:space="preserve"> </w:t>
      </w:r>
      <w:r w:rsidR="00D32D6F" w:rsidRPr="003B6C66">
        <w:rPr>
          <w:szCs w:val="22"/>
          <w:lang w:val="es-MX"/>
        </w:rPr>
        <w:t>2</w:t>
      </w:r>
      <w:r w:rsidR="00B14001" w:rsidRPr="003B6C66">
        <w:rPr>
          <w:szCs w:val="22"/>
          <w:lang w:val="es-MX"/>
        </w:rPr>
        <w:t>9</w:t>
      </w:r>
      <w:r w:rsidR="00D32D6F" w:rsidRPr="003B6C66">
        <w:rPr>
          <w:szCs w:val="22"/>
          <w:lang w:val="es-MX"/>
        </w:rPr>
        <w:t xml:space="preserve"> </w:t>
      </w:r>
      <w:r w:rsidRPr="003B6C66">
        <w:rPr>
          <w:szCs w:val="22"/>
          <w:lang w:val="es-MX"/>
        </w:rPr>
        <w:t>del Decreto de Presupuesto de Egresos de la Federación para el Ejercicio Fiscal 201</w:t>
      </w:r>
      <w:r w:rsidR="00B14001" w:rsidRPr="003B6C66">
        <w:rPr>
          <w:szCs w:val="22"/>
          <w:lang w:val="es-MX"/>
        </w:rPr>
        <w:t>7</w:t>
      </w:r>
      <w:r w:rsidR="003C6F5A" w:rsidRPr="003B6C66">
        <w:rPr>
          <w:szCs w:val="22"/>
          <w:lang w:val="es-MX"/>
        </w:rPr>
        <w:t xml:space="preserve"> </w:t>
      </w:r>
      <w:r w:rsidR="00B14001" w:rsidRPr="003B6C66">
        <w:rPr>
          <w:szCs w:val="22"/>
          <w:lang w:val="es-MX"/>
        </w:rPr>
        <w:t xml:space="preserve">(DPEF 2017) </w:t>
      </w:r>
      <w:r w:rsidR="003C6F5A" w:rsidRPr="003B6C66">
        <w:rPr>
          <w:szCs w:val="22"/>
          <w:lang w:val="es-MX"/>
        </w:rPr>
        <w:t>y 2</w:t>
      </w:r>
      <w:r w:rsidR="00B14001" w:rsidRPr="003B6C66">
        <w:rPr>
          <w:szCs w:val="22"/>
          <w:lang w:val="es-MX"/>
        </w:rPr>
        <w:t>7</w:t>
      </w:r>
      <w:r w:rsidR="003C6F5A" w:rsidRPr="003B6C66">
        <w:rPr>
          <w:szCs w:val="22"/>
          <w:lang w:val="es-MX"/>
        </w:rPr>
        <w:t xml:space="preserve"> del </w:t>
      </w:r>
      <w:r w:rsidR="00B14001" w:rsidRPr="003B6C66">
        <w:rPr>
          <w:szCs w:val="22"/>
          <w:lang w:val="es-MX"/>
        </w:rPr>
        <w:t>DPEF 2018</w:t>
      </w:r>
      <w:r w:rsidRPr="003B6C66">
        <w:rPr>
          <w:szCs w:val="22"/>
          <w:lang w:val="es-MX"/>
        </w:rPr>
        <w:t>, y conforme a lo señalado en los numerales Décimo Sexto y Décimo Séptimo de los Lineamientos generales para la evaluación de los Programas Federales de la Administración Pública Federal (</w:t>
      </w:r>
      <w:r w:rsidR="00DC35CC" w:rsidRPr="003B6C66">
        <w:rPr>
          <w:szCs w:val="22"/>
          <w:lang w:val="es-MX"/>
        </w:rPr>
        <w:t>Lineamientos de Evaluación</w:t>
      </w:r>
      <w:r w:rsidRPr="003B6C66">
        <w:rPr>
          <w:szCs w:val="22"/>
          <w:lang w:val="es-MX"/>
        </w:rPr>
        <w:t>), publicados en el Diario Oficial de la Federación</w:t>
      </w:r>
      <w:r w:rsidR="008F40AF" w:rsidRPr="003B6C66">
        <w:rPr>
          <w:szCs w:val="22"/>
          <w:lang w:val="es-MX"/>
        </w:rPr>
        <w:t xml:space="preserve"> (DOF)</w:t>
      </w:r>
      <w:r w:rsidRPr="003B6C66">
        <w:rPr>
          <w:szCs w:val="22"/>
          <w:lang w:val="es-MX"/>
        </w:rPr>
        <w:t xml:space="preserve"> el 30 de marzo de 2007, se informa sobre las evaluaciones externas entregadas a la Secretaría de Hacienda y Crédito Público (SHCP) por las dependencias y entidades responsables de los </w:t>
      </w:r>
      <w:r w:rsidR="00DC35CC" w:rsidRPr="003B6C66">
        <w:rPr>
          <w:szCs w:val="22"/>
          <w:lang w:val="es-MX"/>
        </w:rPr>
        <w:t>p</w:t>
      </w:r>
      <w:r w:rsidRPr="003B6C66">
        <w:rPr>
          <w:szCs w:val="22"/>
          <w:lang w:val="es-MX"/>
        </w:rPr>
        <w:t xml:space="preserve">rogramas </w:t>
      </w:r>
      <w:r w:rsidR="00DC35CC" w:rsidRPr="003B6C66">
        <w:rPr>
          <w:szCs w:val="22"/>
          <w:lang w:val="es-MX"/>
        </w:rPr>
        <w:t>p</w:t>
      </w:r>
      <w:r w:rsidRPr="003B6C66">
        <w:rPr>
          <w:szCs w:val="22"/>
          <w:lang w:val="es-MX"/>
        </w:rPr>
        <w:t xml:space="preserve">resupuestarios (Pp) evaluados, durante el periodo comprendido entre los meses de </w:t>
      </w:r>
      <w:r w:rsidR="00A66BA8" w:rsidRPr="003B6C66">
        <w:rPr>
          <w:lang w:val="es-MX"/>
        </w:rPr>
        <w:t>abril</w:t>
      </w:r>
      <w:r w:rsidR="00543B27" w:rsidRPr="003B6C66">
        <w:rPr>
          <w:lang w:val="es-MX"/>
        </w:rPr>
        <w:t xml:space="preserve"> </w:t>
      </w:r>
      <w:r w:rsidR="006D135B" w:rsidRPr="003B6C66">
        <w:rPr>
          <w:lang w:val="es-MX"/>
        </w:rPr>
        <w:t>y</w:t>
      </w:r>
      <w:r w:rsidR="00543B27" w:rsidRPr="003B6C66">
        <w:rPr>
          <w:lang w:val="es-MX"/>
        </w:rPr>
        <w:t xml:space="preserve"> </w:t>
      </w:r>
      <w:r w:rsidR="00A66BA8" w:rsidRPr="003B6C66">
        <w:rPr>
          <w:lang w:val="es-MX"/>
        </w:rPr>
        <w:t>junio</w:t>
      </w:r>
      <w:r w:rsidR="00076E24" w:rsidRPr="003B6C66">
        <w:rPr>
          <w:lang w:val="es-MX"/>
        </w:rPr>
        <w:t xml:space="preserve"> </w:t>
      </w:r>
      <w:r w:rsidRPr="003B6C66">
        <w:rPr>
          <w:szCs w:val="22"/>
          <w:lang w:val="es-MX"/>
        </w:rPr>
        <w:t>de 201</w:t>
      </w:r>
      <w:r w:rsidR="00076E24" w:rsidRPr="003B6C66">
        <w:rPr>
          <w:szCs w:val="22"/>
          <w:lang w:val="es-MX"/>
        </w:rPr>
        <w:t>8</w:t>
      </w:r>
      <w:r w:rsidR="004604EB" w:rsidRPr="003B6C66">
        <w:rPr>
          <w:szCs w:val="22"/>
          <w:lang w:val="es-MX"/>
        </w:rPr>
        <w:t>.</w:t>
      </w:r>
    </w:p>
    <w:p w:rsidR="00F13410" w:rsidRPr="003B6C66" w:rsidRDefault="00F13410" w:rsidP="00F13410">
      <w:pPr>
        <w:pStyle w:val="Cdetexto"/>
        <w:rPr>
          <w:szCs w:val="22"/>
          <w:lang w:val="es-MX"/>
        </w:rPr>
      </w:pPr>
      <w:r w:rsidRPr="003B6C66">
        <w:rPr>
          <w:szCs w:val="22"/>
          <w:lang w:val="es-MX"/>
        </w:rPr>
        <w:t xml:space="preserve">Dichas evaluaciones </w:t>
      </w:r>
      <w:r w:rsidR="00A851BD" w:rsidRPr="003B6C66">
        <w:rPr>
          <w:szCs w:val="22"/>
          <w:lang w:val="es-MX"/>
        </w:rPr>
        <w:t>se realizaron</w:t>
      </w:r>
      <w:r w:rsidRPr="003B6C66">
        <w:rPr>
          <w:szCs w:val="22"/>
          <w:lang w:val="es-MX"/>
        </w:rPr>
        <w:t xml:space="preserve"> </w:t>
      </w:r>
      <w:r w:rsidR="00A851BD" w:rsidRPr="003B6C66">
        <w:rPr>
          <w:szCs w:val="22"/>
          <w:lang w:val="es-MX"/>
        </w:rPr>
        <w:t>en el marco del</w:t>
      </w:r>
      <w:r w:rsidRPr="003B6C66">
        <w:rPr>
          <w:szCs w:val="22"/>
          <w:lang w:val="es-MX"/>
        </w:rPr>
        <w:t xml:space="preserve"> </w:t>
      </w:r>
      <w:r w:rsidR="004604EB" w:rsidRPr="003B6C66">
        <w:rPr>
          <w:szCs w:val="22"/>
          <w:lang w:val="es-MX"/>
        </w:rPr>
        <w:t>Programa Anual de Evaluación de los Programas Federales y de los Fondos de Aportaciones Federales para el Ejercicio Fiscal 2018</w:t>
      </w:r>
      <w:r w:rsidR="007E1361" w:rsidRPr="003B6C66">
        <w:rPr>
          <w:szCs w:val="22"/>
          <w:lang w:val="es-MX"/>
        </w:rPr>
        <w:t xml:space="preserve"> </w:t>
      </w:r>
      <w:r w:rsidRPr="003B6C66">
        <w:rPr>
          <w:szCs w:val="22"/>
          <w:lang w:val="es-MX"/>
        </w:rPr>
        <w:t>(PAE</w:t>
      </w:r>
      <w:r w:rsidR="009047B6" w:rsidRPr="003B6C66">
        <w:rPr>
          <w:szCs w:val="22"/>
          <w:lang w:val="es-MX"/>
        </w:rPr>
        <w:t xml:space="preserve"> 201</w:t>
      </w:r>
      <w:r w:rsidR="004604EB" w:rsidRPr="003B6C66">
        <w:rPr>
          <w:szCs w:val="22"/>
          <w:lang w:val="es-MX"/>
        </w:rPr>
        <w:t>8</w:t>
      </w:r>
      <w:r w:rsidR="00003049" w:rsidRPr="003B6C66">
        <w:rPr>
          <w:szCs w:val="22"/>
          <w:lang w:val="es-MX"/>
        </w:rPr>
        <w:t xml:space="preserve">), así como de </w:t>
      </w:r>
      <w:r w:rsidR="00C42CF4" w:rsidRPr="003B6C66">
        <w:rPr>
          <w:szCs w:val="22"/>
          <w:lang w:val="es-MX"/>
        </w:rPr>
        <w:t>Programas Anuales de E</w:t>
      </w:r>
      <w:r w:rsidR="007E1361" w:rsidRPr="003B6C66">
        <w:rPr>
          <w:szCs w:val="22"/>
          <w:lang w:val="es-MX"/>
        </w:rPr>
        <w:t>valuación</w:t>
      </w:r>
      <w:r w:rsidR="00003049" w:rsidRPr="003B6C66">
        <w:rPr>
          <w:szCs w:val="22"/>
          <w:lang w:val="es-MX"/>
        </w:rPr>
        <w:t xml:space="preserve"> correspondientes a ejercicios fiscales </w:t>
      </w:r>
      <w:r w:rsidR="005502D7" w:rsidRPr="003B6C66">
        <w:rPr>
          <w:szCs w:val="22"/>
          <w:lang w:val="es-MX"/>
        </w:rPr>
        <w:t>anteriores</w:t>
      </w:r>
      <w:r w:rsidRPr="003B6C66">
        <w:rPr>
          <w:szCs w:val="22"/>
          <w:lang w:val="es-MX"/>
        </w:rPr>
        <w:t>, emitido</w:t>
      </w:r>
      <w:r w:rsidR="00964E91" w:rsidRPr="003B6C66">
        <w:rPr>
          <w:szCs w:val="22"/>
          <w:lang w:val="es-MX"/>
        </w:rPr>
        <w:t>s</w:t>
      </w:r>
      <w:r w:rsidRPr="003B6C66">
        <w:rPr>
          <w:szCs w:val="22"/>
          <w:lang w:val="es-MX"/>
        </w:rPr>
        <w:t xml:space="preserve"> de manera conjunta por la SHCP y el Consejo Nacional de Evaluación de la Política de Desarrollo Social (CONEVAL).</w:t>
      </w:r>
    </w:p>
    <w:p w:rsidR="00F13410" w:rsidRPr="003B6C66" w:rsidRDefault="00F13410" w:rsidP="006A6F5E">
      <w:pPr>
        <w:pStyle w:val="Cdetexto"/>
        <w:rPr>
          <w:lang w:val="es-MX"/>
        </w:rPr>
      </w:pPr>
      <w:r w:rsidRPr="003B6C66">
        <w:rPr>
          <w:szCs w:val="22"/>
          <w:lang w:val="es-MX"/>
        </w:rPr>
        <w:t xml:space="preserve">Durante el periodo de </w:t>
      </w:r>
      <w:r w:rsidR="00A14E84" w:rsidRPr="003B6C66">
        <w:rPr>
          <w:szCs w:val="22"/>
          <w:lang w:val="es-MX"/>
        </w:rPr>
        <w:t>abril</w:t>
      </w:r>
      <w:r w:rsidR="00543B27" w:rsidRPr="003B6C66">
        <w:rPr>
          <w:lang w:val="es-MX"/>
        </w:rPr>
        <w:t xml:space="preserve"> a </w:t>
      </w:r>
      <w:r w:rsidR="00A14E84" w:rsidRPr="003B6C66">
        <w:rPr>
          <w:lang w:val="es-MX"/>
        </w:rPr>
        <w:t>junio</w:t>
      </w:r>
      <w:r w:rsidR="00076E24" w:rsidRPr="003B6C66">
        <w:rPr>
          <w:lang w:val="es-MX"/>
        </w:rPr>
        <w:t xml:space="preserve"> </w:t>
      </w:r>
      <w:r w:rsidRPr="003B6C66">
        <w:rPr>
          <w:szCs w:val="22"/>
          <w:lang w:val="es-MX"/>
        </w:rPr>
        <w:t>de 201</w:t>
      </w:r>
      <w:r w:rsidR="00076E24" w:rsidRPr="003B6C66">
        <w:rPr>
          <w:szCs w:val="22"/>
          <w:lang w:val="es-MX"/>
        </w:rPr>
        <w:t>8</w:t>
      </w:r>
      <w:r w:rsidR="00BB3786" w:rsidRPr="003B6C66">
        <w:rPr>
          <w:szCs w:val="22"/>
          <w:lang w:val="es-MX"/>
        </w:rPr>
        <w:t xml:space="preserve">, se recibieron en la SHCP </w:t>
      </w:r>
      <w:r w:rsidR="004604EB" w:rsidRPr="003B6C66">
        <w:rPr>
          <w:szCs w:val="22"/>
          <w:lang w:val="es-MX"/>
        </w:rPr>
        <w:t>6</w:t>
      </w:r>
      <w:r w:rsidR="00B556CA" w:rsidRPr="003B6C66">
        <w:rPr>
          <w:szCs w:val="22"/>
          <w:lang w:val="es-MX"/>
        </w:rPr>
        <w:t>1</w:t>
      </w:r>
      <w:r w:rsidR="005E42E3" w:rsidRPr="003B6C66">
        <w:rPr>
          <w:szCs w:val="22"/>
          <w:lang w:val="es-MX"/>
        </w:rPr>
        <w:t xml:space="preserve"> </w:t>
      </w:r>
      <w:r w:rsidRPr="003B6C66">
        <w:rPr>
          <w:szCs w:val="22"/>
          <w:lang w:val="es-MX"/>
        </w:rPr>
        <w:t>evaluaciones externas</w:t>
      </w:r>
      <w:r w:rsidR="006A6F5E" w:rsidRPr="003B6C66">
        <w:rPr>
          <w:szCs w:val="22"/>
          <w:lang w:val="es-MX"/>
        </w:rPr>
        <w:t xml:space="preserve">, de las cuales </w:t>
      </w:r>
      <w:r w:rsidR="00A92490" w:rsidRPr="003B6C66">
        <w:rPr>
          <w:szCs w:val="22"/>
          <w:lang w:val="es-MX"/>
        </w:rPr>
        <w:t>10</w:t>
      </w:r>
      <w:r w:rsidR="00284CB4" w:rsidRPr="003B6C66">
        <w:rPr>
          <w:lang w:val="es-MX"/>
        </w:rPr>
        <w:t xml:space="preserve"> </w:t>
      </w:r>
      <w:r w:rsidR="00D0291B" w:rsidRPr="003B6C66">
        <w:rPr>
          <w:lang w:val="es-MX"/>
        </w:rPr>
        <w:t xml:space="preserve">corresponden a evaluaciones </w:t>
      </w:r>
      <w:r w:rsidRPr="003B6C66">
        <w:rPr>
          <w:lang w:val="es-MX"/>
        </w:rPr>
        <w:t>en materia</w:t>
      </w:r>
      <w:r w:rsidR="00284CB4" w:rsidRPr="003B6C66">
        <w:rPr>
          <w:lang w:val="es-MX"/>
        </w:rPr>
        <w:t xml:space="preserve"> de </w:t>
      </w:r>
      <w:r w:rsidR="00A14E84" w:rsidRPr="003B6C66">
        <w:rPr>
          <w:lang w:val="es-MX"/>
        </w:rPr>
        <w:t xml:space="preserve">Diseño, </w:t>
      </w:r>
      <w:r w:rsidR="00B556CA" w:rsidRPr="003B6C66">
        <w:rPr>
          <w:lang w:val="es-MX"/>
        </w:rPr>
        <w:t>47</w:t>
      </w:r>
      <w:r w:rsidR="004604EB" w:rsidRPr="003B6C66">
        <w:rPr>
          <w:lang w:val="es-MX"/>
        </w:rPr>
        <w:t xml:space="preserve"> son</w:t>
      </w:r>
      <w:r w:rsidR="00A14E84" w:rsidRPr="003B6C66">
        <w:rPr>
          <w:lang w:val="es-MX"/>
        </w:rPr>
        <w:t xml:space="preserve"> de </w:t>
      </w:r>
      <w:r w:rsidR="00284CB4" w:rsidRPr="003B6C66">
        <w:rPr>
          <w:lang w:val="es-MX"/>
        </w:rPr>
        <w:t>Consistencia y Resultados</w:t>
      </w:r>
      <w:r w:rsidR="004604EB" w:rsidRPr="003B6C66">
        <w:rPr>
          <w:lang w:val="es-MX"/>
        </w:rPr>
        <w:t>, una es de Procesos</w:t>
      </w:r>
      <w:r w:rsidR="00D94B87" w:rsidRPr="003B6C66">
        <w:rPr>
          <w:lang w:val="es-MX"/>
        </w:rPr>
        <w:t xml:space="preserve"> y </w:t>
      </w:r>
      <w:r w:rsidR="004604EB" w:rsidRPr="003B6C66">
        <w:rPr>
          <w:lang w:val="es-MX"/>
        </w:rPr>
        <w:t>tres</w:t>
      </w:r>
      <w:r w:rsidR="00D94B87" w:rsidRPr="003B6C66">
        <w:rPr>
          <w:lang w:val="es-MX"/>
        </w:rPr>
        <w:t xml:space="preserve"> son </w:t>
      </w:r>
      <w:r w:rsidR="00A14E84" w:rsidRPr="003B6C66">
        <w:rPr>
          <w:lang w:val="es-MX"/>
        </w:rPr>
        <w:t>Complementaria</w:t>
      </w:r>
      <w:r w:rsidR="00D94B87" w:rsidRPr="003B6C66">
        <w:rPr>
          <w:lang w:val="es-MX"/>
        </w:rPr>
        <w:t>s</w:t>
      </w:r>
      <w:r w:rsidR="006A6F5E" w:rsidRPr="003B6C66">
        <w:rPr>
          <w:rStyle w:val="Refdenotaalpie"/>
          <w:lang w:val="es-MX"/>
        </w:rPr>
        <w:footnoteReference w:id="1"/>
      </w:r>
      <w:r w:rsidR="006A6F5E" w:rsidRPr="003B6C66">
        <w:rPr>
          <w:szCs w:val="22"/>
          <w:vertAlign w:val="superscript"/>
          <w:lang w:val="es-MX"/>
        </w:rPr>
        <w:t>_/</w:t>
      </w:r>
      <w:r w:rsidR="006A6F5E" w:rsidRPr="003B6C66">
        <w:rPr>
          <w:lang w:val="es-MX"/>
        </w:rPr>
        <w:t>:</w:t>
      </w:r>
    </w:p>
    <w:p w:rsidR="001A7EED" w:rsidRPr="003B6C66" w:rsidRDefault="001A7EED" w:rsidP="006A6F5E">
      <w:pPr>
        <w:pStyle w:val="Cdetexto"/>
        <w:rPr>
          <w:lang w:val="es-MX"/>
        </w:rPr>
      </w:pPr>
    </w:p>
    <w:tbl>
      <w:tblPr>
        <w:tblW w:w="9473" w:type="dxa"/>
        <w:tblInd w:w="592" w:type="dxa"/>
        <w:tblLayout w:type="fixed"/>
        <w:tblCellMar>
          <w:left w:w="70" w:type="dxa"/>
          <w:right w:w="70" w:type="dxa"/>
        </w:tblCellMar>
        <w:tblLook w:val="04A0" w:firstRow="1" w:lastRow="0" w:firstColumn="1" w:lastColumn="0" w:noHBand="0" w:noVBand="1"/>
      </w:tblPr>
      <w:tblGrid>
        <w:gridCol w:w="259"/>
        <w:gridCol w:w="3310"/>
        <w:gridCol w:w="659"/>
        <w:gridCol w:w="709"/>
        <w:gridCol w:w="872"/>
        <w:gridCol w:w="803"/>
        <w:gridCol w:w="593"/>
        <w:gridCol w:w="567"/>
        <w:gridCol w:w="992"/>
        <w:gridCol w:w="709"/>
      </w:tblGrid>
      <w:tr w:rsidR="002D7290" w:rsidRPr="0043350C" w:rsidTr="00904D37">
        <w:trPr>
          <w:cantSplit/>
          <w:tblHeader/>
        </w:trPr>
        <w:tc>
          <w:tcPr>
            <w:tcW w:w="9473" w:type="dxa"/>
            <w:gridSpan w:val="10"/>
            <w:shd w:val="clear" w:color="auto" w:fill="D6E3BC" w:themeFill="accent3" w:themeFillTint="66"/>
            <w:noWrap/>
            <w:vAlign w:val="center"/>
          </w:tcPr>
          <w:p w:rsidR="002D7290" w:rsidRPr="008873F7" w:rsidRDefault="002D7290" w:rsidP="002D7290">
            <w:pPr>
              <w:pStyle w:val="CABEZA"/>
            </w:pPr>
            <w:bookmarkStart w:id="5" w:name="_Toc479599265"/>
            <w:bookmarkStart w:id="6" w:name="_Toc480972640"/>
            <w:bookmarkStart w:id="7" w:name="_Toc495604035"/>
            <w:r w:rsidRPr="004604EB">
              <w:t>Tabla 1. Evaluaciones recibidas por la SHCP</w:t>
            </w:r>
            <w:r w:rsidRPr="008873F7">
              <w:t xml:space="preserve"> </w:t>
            </w:r>
            <w:r>
              <w:t>en el periodo abril</w:t>
            </w:r>
            <w:r w:rsidRPr="006241BE">
              <w:t>-</w:t>
            </w:r>
            <w:r>
              <w:t>junio</w:t>
            </w:r>
            <w:r w:rsidRPr="006241BE">
              <w:t xml:space="preserve"> de</w:t>
            </w:r>
            <w:r w:rsidRPr="008873F7">
              <w:t xml:space="preserve"> 201</w:t>
            </w:r>
            <w:r>
              <w:t xml:space="preserve">8 y </w:t>
            </w:r>
            <w:r w:rsidRPr="008873F7">
              <w:t>acumulad</w:t>
            </w:r>
            <w:r>
              <w:t>o anual</w:t>
            </w:r>
          </w:p>
        </w:tc>
      </w:tr>
      <w:tr w:rsidR="002D7290" w:rsidRPr="0043350C" w:rsidTr="00904D37">
        <w:trPr>
          <w:cantSplit/>
          <w:tblHeader/>
        </w:trPr>
        <w:tc>
          <w:tcPr>
            <w:tcW w:w="3569" w:type="dxa"/>
            <w:gridSpan w:val="2"/>
            <w:vMerge w:val="restart"/>
            <w:shd w:val="clear" w:color="auto" w:fill="FFFFFF" w:themeFill="background1"/>
            <w:noWrap/>
            <w:vAlign w:val="center"/>
            <w:hideMark/>
          </w:tcPr>
          <w:p w:rsidR="002D7290" w:rsidRPr="0043350C" w:rsidRDefault="002D7290" w:rsidP="00904D37">
            <w:pPr>
              <w:pStyle w:val="SUBCAB7"/>
            </w:pPr>
            <w:r>
              <w:t xml:space="preserve">Tipo de Evaluación y </w:t>
            </w:r>
            <w:r w:rsidRPr="0043350C">
              <w:t>Ramo</w:t>
            </w:r>
          </w:p>
        </w:tc>
        <w:tc>
          <w:tcPr>
            <w:tcW w:w="5904" w:type="dxa"/>
            <w:gridSpan w:val="8"/>
            <w:shd w:val="clear" w:color="auto" w:fill="FFFFFF" w:themeFill="background1"/>
            <w:noWrap/>
            <w:vAlign w:val="center"/>
            <w:hideMark/>
          </w:tcPr>
          <w:p w:rsidR="002D7290" w:rsidRPr="0043350C" w:rsidRDefault="002D7290" w:rsidP="00904D37">
            <w:pPr>
              <w:pStyle w:val="SUBCAB7"/>
            </w:pPr>
            <w:r w:rsidRPr="0043350C">
              <w:t xml:space="preserve">Número de Evaluaciones </w:t>
            </w:r>
            <w:r>
              <w:t>según</w:t>
            </w:r>
            <w:r w:rsidRPr="0043350C">
              <w:t xml:space="preserve"> </w:t>
            </w:r>
          </w:p>
          <w:p w:rsidR="002D7290" w:rsidRPr="0043350C" w:rsidRDefault="002D7290" w:rsidP="002D7290">
            <w:pPr>
              <w:pStyle w:val="SUBCAB7"/>
            </w:pPr>
            <w:r w:rsidRPr="0043350C">
              <w:t xml:space="preserve">Instancia de Coordinación y </w:t>
            </w:r>
            <w:r>
              <w:t>acumulado anual</w:t>
            </w:r>
            <w:r w:rsidRPr="0043350C">
              <w:t xml:space="preserve"> </w:t>
            </w:r>
          </w:p>
        </w:tc>
      </w:tr>
      <w:tr w:rsidR="002D7290" w:rsidRPr="0043350C" w:rsidTr="00904D37">
        <w:trPr>
          <w:cantSplit/>
          <w:tblHeader/>
        </w:trPr>
        <w:tc>
          <w:tcPr>
            <w:tcW w:w="3569" w:type="dxa"/>
            <w:gridSpan w:val="2"/>
            <w:vMerge/>
            <w:shd w:val="clear" w:color="auto" w:fill="FFFFFF" w:themeFill="background1"/>
            <w:noWrap/>
            <w:vAlign w:val="center"/>
          </w:tcPr>
          <w:p w:rsidR="002D7290" w:rsidRPr="0043350C" w:rsidRDefault="002D7290" w:rsidP="00904D37">
            <w:pPr>
              <w:pStyle w:val="SUBCAB7"/>
            </w:pPr>
          </w:p>
        </w:tc>
        <w:tc>
          <w:tcPr>
            <w:tcW w:w="3043" w:type="dxa"/>
            <w:gridSpan w:val="4"/>
            <w:tcBorders>
              <w:top w:val="single" w:sz="4" w:space="0" w:color="auto"/>
              <w:right w:val="single" w:sz="4" w:space="0" w:color="auto"/>
            </w:tcBorders>
            <w:shd w:val="clear" w:color="auto" w:fill="FFFFFF" w:themeFill="background1"/>
            <w:noWrap/>
            <w:vAlign w:val="center"/>
          </w:tcPr>
          <w:p w:rsidR="002D7290" w:rsidRPr="006241BE" w:rsidRDefault="002D7290" w:rsidP="00904D37">
            <w:pPr>
              <w:pStyle w:val="SUBCAB7"/>
            </w:pPr>
            <w:r w:rsidRPr="006241BE">
              <w:t xml:space="preserve">Durante el </w:t>
            </w:r>
            <w:r>
              <w:t>segundo</w:t>
            </w:r>
            <w:r w:rsidRPr="006241BE">
              <w:t xml:space="preserve"> trimestre </w:t>
            </w:r>
            <w:r>
              <w:br/>
            </w:r>
            <w:r w:rsidRPr="006241BE">
              <w:t>(</w:t>
            </w:r>
            <w:r>
              <w:t>abril</w:t>
            </w:r>
            <w:r w:rsidRPr="006241BE">
              <w:t>-</w:t>
            </w:r>
            <w:r>
              <w:t>junio</w:t>
            </w:r>
            <w:r w:rsidRPr="006241BE">
              <w:t>) de 201</w:t>
            </w:r>
            <w:r>
              <w:t>8</w:t>
            </w:r>
          </w:p>
        </w:tc>
        <w:tc>
          <w:tcPr>
            <w:tcW w:w="2861" w:type="dxa"/>
            <w:gridSpan w:val="4"/>
            <w:tcBorders>
              <w:top w:val="single" w:sz="4" w:space="0" w:color="auto"/>
              <w:left w:val="single" w:sz="4" w:space="0" w:color="auto"/>
            </w:tcBorders>
            <w:shd w:val="clear" w:color="auto" w:fill="FFFFFF" w:themeFill="background1"/>
            <w:vAlign w:val="center"/>
          </w:tcPr>
          <w:p w:rsidR="002D7290" w:rsidRPr="006241BE" w:rsidRDefault="002D7290" w:rsidP="00904D37">
            <w:pPr>
              <w:pStyle w:val="SUBCAB7"/>
            </w:pPr>
            <w:r w:rsidRPr="006241BE">
              <w:t xml:space="preserve">Acumulado al </w:t>
            </w:r>
            <w:r>
              <w:t>segundo</w:t>
            </w:r>
            <w:r w:rsidRPr="006241BE">
              <w:t xml:space="preserve"> trimestre </w:t>
            </w:r>
            <w:r>
              <w:br/>
            </w:r>
            <w:r w:rsidRPr="006241BE">
              <w:t>(enero-</w:t>
            </w:r>
            <w:r>
              <w:t>junio</w:t>
            </w:r>
            <w:r w:rsidRPr="006241BE">
              <w:t>) de 201</w:t>
            </w:r>
            <w:r>
              <w:t>8</w:t>
            </w:r>
          </w:p>
        </w:tc>
      </w:tr>
      <w:tr w:rsidR="002D7290" w:rsidRPr="0043350C" w:rsidTr="00904D37">
        <w:trPr>
          <w:cantSplit/>
          <w:tblHeader/>
        </w:trPr>
        <w:tc>
          <w:tcPr>
            <w:tcW w:w="3569" w:type="dxa"/>
            <w:gridSpan w:val="2"/>
            <w:vMerge/>
            <w:shd w:val="clear" w:color="auto" w:fill="FFFFFF" w:themeFill="background1"/>
            <w:noWrap/>
            <w:vAlign w:val="center"/>
          </w:tcPr>
          <w:p w:rsidR="002D7290" w:rsidRPr="0043350C" w:rsidRDefault="002D7290" w:rsidP="00904D37">
            <w:pPr>
              <w:pStyle w:val="SUBCAB7"/>
            </w:pPr>
          </w:p>
        </w:tc>
        <w:tc>
          <w:tcPr>
            <w:tcW w:w="659" w:type="dxa"/>
            <w:shd w:val="clear" w:color="auto" w:fill="FFFFFF" w:themeFill="background1"/>
            <w:noWrap/>
            <w:vAlign w:val="center"/>
          </w:tcPr>
          <w:p w:rsidR="002D7290" w:rsidRPr="00A719B1" w:rsidRDefault="002D7290" w:rsidP="00904D37">
            <w:pPr>
              <w:pStyle w:val="SUBCAB7"/>
              <w:rPr>
                <w:sz w:val="12"/>
              </w:rPr>
            </w:pPr>
            <w:r w:rsidRPr="00A719B1">
              <w:rPr>
                <w:sz w:val="12"/>
              </w:rPr>
              <w:t>CONE</w:t>
            </w:r>
            <w:r>
              <w:rPr>
                <w:sz w:val="12"/>
              </w:rPr>
              <w:t>-</w:t>
            </w:r>
            <w:r w:rsidRPr="00A719B1">
              <w:rPr>
                <w:sz w:val="12"/>
              </w:rPr>
              <w:t>VAL</w:t>
            </w:r>
          </w:p>
        </w:tc>
        <w:tc>
          <w:tcPr>
            <w:tcW w:w="709" w:type="dxa"/>
            <w:shd w:val="clear" w:color="auto" w:fill="FFFFFF" w:themeFill="background1"/>
            <w:vAlign w:val="center"/>
          </w:tcPr>
          <w:p w:rsidR="002D7290" w:rsidRPr="00A719B1" w:rsidRDefault="002D7290" w:rsidP="00904D37">
            <w:pPr>
              <w:pStyle w:val="SUBCAB7"/>
              <w:rPr>
                <w:sz w:val="12"/>
              </w:rPr>
            </w:pPr>
            <w:r w:rsidRPr="00A719B1">
              <w:rPr>
                <w:sz w:val="12"/>
              </w:rPr>
              <w:t>SHCP</w:t>
            </w:r>
          </w:p>
        </w:tc>
        <w:tc>
          <w:tcPr>
            <w:tcW w:w="872" w:type="dxa"/>
            <w:shd w:val="clear" w:color="auto" w:fill="FFFFFF" w:themeFill="background1"/>
            <w:vAlign w:val="center"/>
          </w:tcPr>
          <w:p w:rsidR="002D7290" w:rsidRPr="00A719B1" w:rsidRDefault="002D7290" w:rsidP="00904D37">
            <w:pPr>
              <w:pStyle w:val="SUBCAB7"/>
              <w:rPr>
                <w:sz w:val="12"/>
              </w:rPr>
            </w:pPr>
            <w:r>
              <w:rPr>
                <w:sz w:val="12"/>
              </w:rPr>
              <w:t>Complemen-tarias</w:t>
            </w:r>
          </w:p>
        </w:tc>
        <w:tc>
          <w:tcPr>
            <w:tcW w:w="803" w:type="dxa"/>
            <w:tcBorders>
              <w:right w:val="single" w:sz="4" w:space="0" w:color="auto"/>
            </w:tcBorders>
            <w:shd w:val="clear" w:color="auto" w:fill="FFFFFF" w:themeFill="background1"/>
            <w:vAlign w:val="center"/>
          </w:tcPr>
          <w:p w:rsidR="002D7290" w:rsidRPr="00A719B1" w:rsidRDefault="002D7290" w:rsidP="00904D37">
            <w:pPr>
              <w:pStyle w:val="SUBCAB7"/>
              <w:rPr>
                <w:sz w:val="12"/>
              </w:rPr>
            </w:pPr>
            <w:r w:rsidRPr="00A719B1">
              <w:rPr>
                <w:sz w:val="12"/>
              </w:rPr>
              <w:t>TOTAL</w:t>
            </w:r>
          </w:p>
        </w:tc>
        <w:tc>
          <w:tcPr>
            <w:tcW w:w="593" w:type="dxa"/>
            <w:tcBorders>
              <w:left w:val="single" w:sz="4" w:space="0" w:color="auto"/>
            </w:tcBorders>
            <w:shd w:val="clear" w:color="auto" w:fill="FFFFFF" w:themeFill="background1"/>
            <w:vAlign w:val="center"/>
          </w:tcPr>
          <w:p w:rsidR="002D7290" w:rsidRPr="00A719B1" w:rsidRDefault="002D7290" w:rsidP="00904D37">
            <w:pPr>
              <w:pStyle w:val="SUBCAB7"/>
              <w:rPr>
                <w:sz w:val="12"/>
              </w:rPr>
            </w:pPr>
            <w:r w:rsidRPr="00A719B1">
              <w:rPr>
                <w:sz w:val="12"/>
              </w:rPr>
              <w:t>CONE</w:t>
            </w:r>
            <w:r>
              <w:rPr>
                <w:sz w:val="12"/>
              </w:rPr>
              <w:t>-</w:t>
            </w:r>
            <w:r w:rsidRPr="00A719B1">
              <w:rPr>
                <w:sz w:val="12"/>
              </w:rPr>
              <w:t>VAL</w:t>
            </w:r>
          </w:p>
        </w:tc>
        <w:tc>
          <w:tcPr>
            <w:tcW w:w="567" w:type="dxa"/>
            <w:shd w:val="clear" w:color="auto" w:fill="FFFFFF" w:themeFill="background1"/>
            <w:vAlign w:val="center"/>
          </w:tcPr>
          <w:p w:rsidR="002D7290" w:rsidRPr="00A719B1" w:rsidRDefault="002D7290" w:rsidP="00904D37">
            <w:pPr>
              <w:pStyle w:val="SUBCAB7"/>
              <w:rPr>
                <w:sz w:val="12"/>
              </w:rPr>
            </w:pPr>
            <w:r w:rsidRPr="00A719B1">
              <w:rPr>
                <w:sz w:val="12"/>
              </w:rPr>
              <w:t>SHCP</w:t>
            </w:r>
          </w:p>
        </w:tc>
        <w:tc>
          <w:tcPr>
            <w:tcW w:w="992" w:type="dxa"/>
            <w:shd w:val="clear" w:color="auto" w:fill="FFFFFF" w:themeFill="background1"/>
            <w:vAlign w:val="center"/>
          </w:tcPr>
          <w:p w:rsidR="002D7290" w:rsidRPr="00A719B1" w:rsidRDefault="002D7290" w:rsidP="00904D37">
            <w:pPr>
              <w:pStyle w:val="SUBCAB7"/>
              <w:rPr>
                <w:sz w:val="12"/>
              </w:rPr>
            </w:pPr>
            <w:r>
              <w:rPr>
                <w:sz w:val="12"/>
              </w:rPr>
              <w:t>Complemen-tarias</w:t>
            </w:r>
          </w:p>
        </w:tc>
        <w:tc>
          <w:tcPr>
            <w:tcW w:w="709" w:type="dxa"/>
            <w:shd w:val="clear" w:color="auto" w:fill="FFFFFF" w:themeFill="background1"/>
            <w:vAlign w:val="center"/>
          </w:tcPr>
          <w:p w:rsidR="002D7290" w:rsidRPr="00A719B1" w:rsidRDefault="002D7290" w:rsidP="00904D37">
            <w:pPr>
              <w:pStyle w:val="SUBCAB7"/>
              <w:rPr>
                <w:sz w:val="12"/>
              </w:rPr>
            </w:pPr>
            <w:r w:rsidRPr="00A719B1">
              <w:rPr>
                <w:sz w:val="12"/>
              </w:rPr>
              <w:t>TOTAL</w:t>
            </w:r>
          </w:p>
        </w:tc>
      </w:tr>
      <w:tr w:rsidR="002D7290" w:rsidRPr="0043350C" w:rsidTr="00904D37">
        <w:trPr>
          <w:cantSplit/>
        </w:trPr>
        <w:tc>
          <w:tcPr>
            <w:tcW w:w="3569" w:type="dxa"/>
            <w:gridSpan w:val="2"/>
            <w:shd w:val="clear" w:color="auto" w:fill="D9D9D9" w:themeFill="background1" w:themeFillShade="D9"/>
            <w:noWrap/>
            <w:vAlign w:val="center"/>
            <w:hideMark/>
          </w:tcPr>
          <w:p w:rsidR="002D7290" w:rsidRPr="001A6F5D" w:rsidRDefault="002D7290" w:rsidP="00904D37">
            <w:pPr>
              <w:pStyle w:val="Textocuadro"/>
              <w:rPr>
                <w:b/>
              </w:rPr>
            </w:pPr>
            <w:r w:rsidRPr="001A6F5D">
              <w:rPr>
                <w:b/>
              </w:rPr>
              <w:t>Total</w:t>
            </w:r>
          </w:p>
        </w:tc>
        <w:tc>
          <w:tcPr>
            <w:tcW w:w="659" w:type="dxa"/>
            <w:shd w:val="clear" w:color="auto" w:fill="D9D9D9" w:themeFill="background1" w:themeFillShade="D9"/>
            <w:noWrap/>
            <w:vAlign w:val="center"/>
          </w:tcPr>
          <w:p w:rsidR="002D7290" w:rsidRPr="00017EF1" w:rsidRDefault="002D7290" w:rsidP="00904D37">
            <w:pPr>
              <w:pStyle w:val="Textocuadrocentrado"/>
              <w:rPr>
                <w:b/>
                <w:highlight w:val="yellow"/>
              </w:rPr>
            </w:pPr>
            <w:r>
              <w:rPr>
                <w:b/>
              </w:rPr>
              <w:t>47</w:t>
            </w:r>
          </w:p>
        </w:tc>
        <w:tc>
          <w:tcPr>
            <w:tcW w:w="709" w:type="dxa"/>
            <w:shd w:val="clear" w:color="auto" w:fill="D9D9D9" w:themeFill="background1" w:themeFillShade="D9"/>
            <w:vAlign w:val="center"/>
          </w:tcPr>
          <w:p w:rsidR="002D7290" w:rsidRPr="001A6F5D" w:rsidRDefault="002D7290" w:rsidP="00904D37">
            <w:pPr>
              <w:pStyle w:val="Textocuadrocentrado"/>
              <w:rPr>
                <w:b/>
              </w:rPr>
            </w:pPr>
            <w:r>
              <w:rPr>
                <w:b/>
              </w:rPr>
              <w:t>11</w:t>
            </w:r>
          </w:p>
        </w:tc>
        <w:tc>
          <w:tcPr>
            <w:tcW w:w="872" w:type="dxa"/>
            <w:shd w:val="clear" w:color="auto" w:fill="D9D9D9" w:themeFill="background1" w:themeFillShade="D9"/>
            <w:vAlign w:val="center"/>
          </w:tcPr>
          <w:p w:rsidR="002D7290" w:rsidRPr="001A6F5D" w:rsidRDefault="002D7290" w:rsidP="00904D37">
            <w:pPr>
              <w:pStyle w:val="Textocuadrocentrado"/>
              <w:rPr>
                <w:b/>
              </w:rPr>
            </w:pPr>
            <w:r>
              <w:rPr>
                <w:b/>
              </w:rPr>
              <w:t>3</w:t>
            </w: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b/>
              </w:rPr>
            </w:pPr>
            <w:r>
              <w:rPr>
                <w:b/>
              </w:rPr>
              <w:t>61</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b/>
              </w:rPr>
            </w:pPr>
            <w:r>
              <w:rPr>
                <w:b/>
              </w:rPr>
              <w:t>47</w:t>
            </w:r>
          </w:p>
        </w:tc>
        <w:tc>
          <w:tcPr>
            <w:tcW w:w="567" w:type="dxa"/>
            <w:shd w:val="clear" w:color="auto" w:fill="D9D9D9" w:themeFill="background1" w:themeFillShade="D9"/>
            <w:vAlign w:val="center"/>
          </w:tcPr>
          <w:p w:rsidR="002D7290" w:rsidRPr="001A6F5D" w:rsidRDefault="002D7290" w:rsidP="00904D37">
            <w:pPr>
              <w:pStyle w:val="Textocuadrocentrado"/>
              <w:rPr>
                <w:b/>
              </w:rPr>
            </w:pPr>
            <w:r>
              <w:rPr>
                <w:b/>
              </w:rPr>
              <w:t>32</w:t>
            </w:r>
          </w:p>
        </w:tc>
        <w:tc>
          <w:tcPr>
            <w:tcW w:w="992" w:type="dxa"/>
            <w:shd w:val="clear" w:color="auto" w:fill="D9D9D9" w:themeFill="background1" w:themeFillShade="D9"/>
            <w:vAlign w:val="center"/>
          </w:tcPr>
          <w:p w:rsidR="002D7290" w:rsidRPr="001A6F5D" w:rsidRDefault="002D7290" w:rsidP="00904D37">
            <w:pPr>
              <w:pStyle w:val="Textocuadrocentrado"/>
              <w:rPr>
                <w:b/>
              </w:rPr>
            </w:pPr>
            <w:r>
              <w:rPr>
                <w:b/>
              </w:rPr>
              <w:t>3</w:t>
            </w:r>
          </w:p>
        </w:tc>
        <w:tc>
          <w:tcPr>
            <w:tcW w:w="709" w:type="dxa"/>
            <w:shd w:val="clear" w:color="auto" w:fill="D9D9D9" w:themeFill="background1" w:themeFillShade="D9"/>
            <w:vAlign w:val="center"/>
          </w:tcPr>
          <w:p w:rsidR="002D7290" w:rsidRPr="001A6F5D" w:rsidRDefault="002D7290" w:rsidP="00904D37">
            <w:pPr>
              <w:pStyle w:val="Textocuadrocentrado"/>
              <w:rPr>
                <w:b/>
              </w:rPr>
            </w:pPr>
            <w:r>
              <w:rPr>
                <w:b/>
              </w:rPr>
              <w:t>82</w:t>
            </w:r>
          </w:p>
        </w:tc>
      </w:tr>
      <w:tr w:rsidR="002D7290" w:rsidRPr="0043350C" w:rsidTr="00904D37">
        <w:trPr>
          <w:cantSplit/>
          <w:trHeight w:val="57"/>
        </w:trPr>
        <w:tc>
          <w:tcPr>
            <w:tcW w:w="3569" w:type="dxa"/>
            <w:gridSpan w:val="2"/>
            <w:shd w:val="clear" w:color="auto" w:fill="FFFFFF" w:themeFill="background1"/>
            <w:noWrap/>
            <w:vAlign w:val="center"/>
            <w:hideMark/>
          </w:tcPr>
          <w:p w:rsidR="002D7290" w:rsidRPr="001A6F5D" w:rsidRDefault="002D7290" w:rsidP="00904D37">
            <w:pPr>
              <w:pStyle w:val="Textocuadro"/>
              <w:rPr>
                <w:rFonts w:cstheme="minorBidi"/>
                <w:b/>
              </w:rPr>
            </w:pPr>
          </w:p>
        </w:tc>
        <w:tc>
          <w:tcPr>
            <w:tcW w:w="659" w:type="dxa"/>
            <w:shd w:val="clear" w:color="auto" w:fill="FFFFFF" w:themeFill="background1"/>
            <w:noWrap/>
            <w:vAlign w:val="center"/>
          </w:tcPr>
          <w:p w:rsidR="002D7290" w:rsidRPr="00017EF1" w:rsidRDefault="002D7290" w:rsidP="00904D37">
            <w:pPr>
              <w:pStyle w:val="Textocuadrocentrado"/>
              <w:rPr>
                <w:rFonts w:cstheme="minorBidi"/>
                <w:b/>
                <w:highlight w:val="yellow"/>
              </w:rPr>
            </w:pPr>
          </w:p>
        </w:tc>
        <w:tc>
          <w:tcPr>
            <w:tcW w:w="709" w:type="dxa"/>
            <w:shd w:val="clear" w:color="auto" w:fill="FFFFFF" w:themeFill="background1"/>
            <w:vAlign w:val="center"/>
          </w:tcPr>
          <w:p w:rsidR="002D7290" w:rsidRPr="001A6F5D" w:rsidRDefault="002D7290" w:rsidP="00904D37">
            <w:pPr>
              <w:pStyle w:val="Textocuadrocentrado"/>
              <w:jc w:val="left"/>
              <w:rPr>
                <w:rFonts w:cstheme="minorBidi"/>
                <w:b/>
              </w:rPr>
            </w:pPr>
          </w:p>
        </w:tc>
        <w:tc>
          <w:tcPr>
            <w:tcW w:w="872" w:type="dxa"/>
            <w:shd w:val="clear" w:color="auto" w:fill="FFFFFF" w:themeFill="background1"/>
            <w:vAlign w:val="center"/>
          </w:tcPr>
          <w:p w:rsidR="002D7290" w:rsidRPr="001A6F5D" w:rsidRDefault="002D7290" w:rsidP="00904D37">
            <w:pPr>
              <w:pStyle w:val="Textocuadrocentrado"/>
              <w:jc w:val="left"/>
              <w:rPr>
                <w:rFonts w:cstheme="minorBidi"/>
                <w:b/>
              </w:rPr>
            </w:pPr>
          </w:p>
        </w:tc>
        <w:tc>
          <w:tcPr>
            <w:tcW w:w="803" w:type="dxa"/>
            <w:tcBorders>
              <w:right w:val="single" w:sz="4" w:space="0" w:color="auto"/>
            </w:tcBorders>
            <w:shd w:val="clear" w:color="auto" w:fill="FFFFFF" w:themeFill="background1"/>
            <w:vAlign w:val="center"/>
          </w:tcPr>
          <w:p w:rsidR="002D7290" w:rsidRPr="001A6F5D" w:rsidRDefault="002D7290" w:rsidP="00904D37">
            <w:pPr>
              <w:pStyle w:val="Textocuadrocentrado"/>
              <w:jc w:val="left"/>
              <w:rPr>
                <w:rFonts w:cstheme="minorBidi"/>
                <w:b/>
              </w:rPr>
            </w:pPr>
          </w:p>
        </w:tc>
        <w:tc>
          <w:tcPr>
            <w:tcW w:w="593" w:type="dxa"/>
            <w:tcBorders>
              <w:left w:val="single" w:sz="4" w:space="0" w:color="auto"/>
            </w:tcBorders>
            <w:shd w:val="clear" w:color="auto" w:fill="FFFFFF" w:themeFill="background1"/>
            <w:vAlign w:val="center"/>
          </w:tcPr>
          <w:p w:rsidR="002D7290" w:rsidRPr="001A6F5D" w:rsidRDefault="002D7290" w:rsidP="00904D37">
            <w:pPr>
              <w:pStyle w:val="Textocuadrocentrado"/>
              <w:rPr>
                <w:rFonts w:cstheme="minorBidi"/>
                <w:b/>
              </w:rPr>
            </w:pPr>
          </w:p>
        </w:tc>
        <w:tc>
          <w:tcPr>
            <w:tcW w:w="567" w:type="dxa"/>
            <w:shd w:val="clear" w:color="auto" w:fill="FFFFFF" w:themeFill="background1"/>
            <w:vAlign w:val="center"/>
          </w:tcPr>
          <w:p w:rsidR="002D7290" w:rsidRPr="001A6F5D" w:rsidRDefault="002D7290" w:rsidP="00904D37">
            <w:pPr>
              <w:pStyle w:val="Textocuadrocentrado"/>
              <w:rPr>
                <w:rFonts w:cstheme="minorBidi"/>
                <w:b/>
              </w:rPr>
            </w:pPr>
          </w:p>
        </w:tc>
        <w:tc>
          <w:tcPr>
            <w:tcW w:w="992" w:type="dxa"/>
            <w:shd w:val="clear" w:color="auto" w:fill="FFFFFF" w:themeFill="background1"/>
            <w:vAlign w:val="center"/>
          </w:tcPr>
          <w:p w:rsidR="002D7290" w:rsidRPr="001A6F5D" w:rsidRDefault="002D7290" w:rsidP="00904D37">
            <w:pPr>
              <w:pStyle w:val="Textocuadrocentrado"/>
              <w:rPr>
                <w:rFonts w:cstheme="minorBidi"/>
                <w:b/>
              </w:rPr>
            </w:pPr>
          </w:p>
        </w:tc>
        <w:tc>
          <w:tcPr>
            <w:tcW w:w="709" w:type="dxa"/>
            <w:shd w:val="clear" w:color="auto" w:fill="FFFFFF" w:themeFill="background1"/>
            <w:vAlign w:val="center"/>
          </w:tcPr>
          <w:p w:rsidR="002D7290" w:rsidRPr="001A6F5D" w:rsidRDefault="002D7290" w:rsidP="00904D37">
            <w:pPr>
              <w:pStyle w:val="Textocuadrocentrado"/>
              <w:rPr>
                <w:rFonts w:cstheme="minorBidi"/>
                <w:b/>
              </w:rPr>
            </w:pPr>
          </w:p>
        </w:tc>
      </w:tr>
      <w:tr w:rsidR="002D7290" w:rsidRPr="0043350C" w:rsidTr="00904D37">
        <w:trPr>
          <w:cantSplit/>
        </w:trPr>
        <w:tc>
          <w:tcPr>
            <w:tcW w:w="3569" w:type="dxa"/>
            <w:gridSpan w:val="2"/>
            <w:shd w:val="clear" w:color="auto" w:fill="D9D9D9" w:themeFill="background1" w:themeFillShade="D9"/>
            <w:noWrap/>
            <w:vAlign w:val="center"/>
          </w:tcPr>
          <w:p w:rsidR="002D7290" w:rsidRPr="001A6F5D" w:rsidDel="002E5590" w:rsidRDefault="002D7290" w:rsidP="00904D37">
            <w:pPr>
              <w:pStyle w:val="Textocuadro"/>
              <w:rPr>
                <w:rFonts w:cstheme="minorBidi"/>
                <w:b/>
                <w:color w:val="A6A6A6" w:themeColor="background1" w:themeShade="A6"/>
                <w:szCs w:val="22"/>
              </w:rPr>
            </w:pPr>
            <w:r w:rsidRPr="001A6F5D">
              <w:rPr>
                <w:rFonts w:cstheme="minorBidi"/>
                <w:b/>
                <w:szCs w:val="22"/>
              </w:rPr>
              <w:t>PAE 201</w:t>
            </w:r>
            <w:r>
              <w:rPr>
                <w:rFonts w:cstheme="minorBidi"/>
                <w:b/>
                <w:szCs w:val="22"/>
              </w:rPr>
              <w:t>5</w:t>
            </w:r>
          </w:p>
        </w:tc>
        <w:tc>
          <w:tcPr>
            <w:tcW w:w="659" w:type="dxa"/>
            <w:shd w:val="clear" w:color="auto" w:fill="D9D9D9" w:themeFill="background1" w:themeFillShade="D9"/>
            <w:noWrap/>
            <w:vAlign w:val="center"/>
          </w:tcPr>
          <w:p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sidRPr="001A6F5D">
              <w:rPr>
                <w:rFonts w:cstheme="minorBidi"/>
                <w:b/>
                <w:szCs w:val="22"/>
              </w:rPr>
              <w:t>1</w:t>
            </w:r>
          </w:p>
        </w:tc>
      </w:tr>
      <w:tr w:rsidR="002D7290" w:rsidRPr="0043350C" w:rsidTr="00904D37">
        <w:trPr>
          <w:cantSplit/>
          <w:trHeight w:val="57"/>
        </w:trPr>
        <w:tc>
          <w:tcPr>
            <w:tcW w:w="3569" w:type="dxa"/>
            <w:gridSpan w:val="2"/>
            <w:shd w:val="clear" w:color="auto" w:fill="auto"/>
            <w:noWrap/>
            <w:vAlign w:val="center"/>
          </w:tcPr>
          <w:p w:rsidR="002D7290" w:rsidRPr="001A6F5D" w:rsidRDefault="002D7290" w:rsidP="00904D37">
            <w:pPr>
              <w:pStyle w:val="Textocuadro"/>
              <w:rPr>
                <w:rFonts w:cstheme="minorBidi"/>
                <w:b/>
              </w:rPr>
            </w:pPr>
          </w:p>
        </w:tc>
        <w:tc>
          <w:tcPr>
            <w:tcW w:w="659" w:type="dxa"/>
            <w:shd w:val="clear" w:color="auto" w:fill="FFFFFF" w:themeFill="background1"/>
            <w:noWrap/>
            <w:vAlign w:val="center"/>
          </w:tcPr>
          <w:p w:rsidR="002D7290" w:rsidRPr="00017EF1" w:rsidRDefault="002D7290" w:rsidP="00904D37">
            <w:pPr>
              <w:pStyle w:val="Textocuadrocentrado"/>
              <w:rPr>
                <w:rFonts w:cstheme="minorBidi"/>
                <w:b/>
                <w:highlight w:val="yellow"/>
              </w:rPr>
            </w:pPr>
          </w:p>
        </w:tc>
        <w:tc>
          <w:tcPr>
            <w:tcW w:w="709" w:type="dxa"/>
            <w:shd w:val="clear" w:color="auto" w:fill="FFFFFF" w:themeFill="background1"/>
            <w:vAlign w:val="center"/>
          </w:tcPr>
          <w:p w:rsidR="002D7290" w:rsidRPr="001A6F5D" w:rsidRDefault="002D7290" w:rsidP="00904D37">
            <w:pPr>
              <w:pStyle w:val="Textocuadrocentrado"/>
              <w:rPr>
                <w:rFonts w:cstheme="minorBidi"/>
                <w:b/>
              </w:rPr>
            </w:pPr>
          </w:p>
        </w:tc>
        <w:tc>
          <w:tcPr>
            <w:tcW w:w="872" w:type="dxa"/>
            <w:shd w:val="clear" w:color="auto" w:fill="FFFFFF" w:themeFill="background1"/>
            <w:vAlign w:val="center"/>
          </w:tcPr>
          <w:p w:rsidR="002D7290" w:rsidRPr="001A6F5D" w:rsidRDefault="002D7290" w:rsidP="00904D37">
            <w:pPr>
              <w:pStyle w:val="Textocuadrocentrado"/>
              <w:jc w:val="left"/>
              <w:rPr>
                <w:rFonts w:cstheme="minorBidi"/>
                <w:b/>
              </w:rPr>
            </w:pPr>
          </w:p>
        </w:tc>
        <w:tc>
          <w:tcPr>
            <w:tcW w:w="803" w:type="dxa"/>
            <w:tcBorders>
              <w:right w:val="single" w:sz="4" w:space="0" w:color="auto"/>
            </w:tcBorders>
            <w:shd w:val="clear" w:color="auto" w:fill="FFFFFF" w:themeFill="background1"/>
            <w:vAlign w:val="center"/>
          </w:tcPr>
          <w:p w:rsidR="002D7290" w:rsidRPr="001A6F5D" w:rsidRDefault="002D7290" w:rsidP="00904D37">
            <w:pPr>
              <w:pStyle w:val="Textocuadrocentrado"/>
              <w:jc w:val="left"/>
              <w:rPr>
                <w:rFonts w:cstheme="minorBidi"/>
                <w:b/>
              </w:rPr>
            </w:pPr>
          </w:p>
        </w:tc>
        <w:tc>
          <w:tcPr>
            <w:tcW w:w="593" w:type="dxa"/>
            <w:tcBorders>
              <w:left w:val="single" w:sz="4" w:space="0" w:color="auto"/>
            </w:tcBorders>
            <w:shd w:val="clear" w:color="auto" w:fill="FFFFFF" w:themeFill="background1"/>
            <w:vAlign w:val="center"/>
          </w:tcPr>
          <w:p w:rsidR="002D7290" w:rsidRPr="001A6F5D" w:rsidRDefault="002D7290" w:rsidP="00904D37">
            <w:pPr>
              <w:pStyle w:val="Textocuadrocentrado"/>
              <w:rPr>
                <w:rFonts w:cstheme="minorBidi"/>
                <w:b/>
              </w:rPr>
            </w:pPr>
          </w:p>
        </w:tc>
        <w:tc>
          <w:tcPr>
            <w:tcW w:w="567" w:type="dxa"/>
            <w:shd w:val="clear" w:color="auto" w:fill="FFFFFF" w:themeFill="background1"/>
            <w:vAlign w:val="center"/>
          </w:tcPr>
          <w:p w:rsidR="002D7290" w:rsidRPr="001A6F5D" w:rsidRDefault="002D7290" w:rsidP="00904D37">
            <w:pPr>
              <w:pStyle w:val="Textocuadrocentrado"/>
              <w:rPr>
                <w:rFonts w:cstheme="minorBidi"/>
                <w:b/>
              </w:rPr>
            </w:pPr>
          </w:p>
        </w:tc>
        <w:tc>
          <w:tcPr>
            <w:tcW w:w="992" w:type="dxa"/>
            <w:shd w:val="clear" w:color="auto" w:fill="FFFFFF" w:themeFill="background1"/>
            <w:vAlign w:val="center"/>
          </w:tcPr>
          <w:p w:rsidR="002D7290" w:rsidRPr="001A6F5D" w:rsidRDefault="002D7290" w:rsidP="00904D37">
            <w:pPr>
              <w:pStyle w:val="Textocuadrocentrado"/>
              <w:rPr>
                <w:rFonts w:cstheme="minorBidi"/>
                <w:b/>
              </w:rPr>
            </w:pPr>
          </w:p>
        </w:tc>
        <w:tc>
          <w:tcPr>
            <w:tcW w:w="709" w:type="dxa"/>
            <w:shd w:val="clear" w:color="auto" w:fill="FFFFFF" w:themeFill="background1"/>
            <w:vAlign w:val="center"/>
          </w:tcPr>
          <w:p w:rsidR="002D7290" w:rsidRPr="001A6F5D" w:rsidRDefault="002D7290" w:rsidP="00904D37">
            <w:pPr>
              <w:pStyle w:val="Textocuadrocentrado"/>
              <w:rPr>
                <w:rFonts w:cstheme="minorBidi"/>
                <w:b/>
              </w:rPr>
            </w:pPr>
          </w:p>
        </w:tc>
      </w:tr>
      <w:tr w:rsidR="002D7290" w:rsidRPr="0043350C"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vAlign w:val="center"/>
          </w:tcPr>
          <w:p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rsidR="002D7290" w:rsidRPr="00017EF1" w:rsidRDefault="002D7290" w:rsidP="00904D37">
            <w:pPr>
              <w:pStyle w:val="Textocuadro"/>
              <w:jc w:val="center"/>
              <w:rPr>
                <w:rFonts w:cstheme="minorBidi"/>
                <w:b/>
                <w:szCs w:val="22"/>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r>
      <w:tr w:rsidR="002D7290" w:rsidRPr="0043350C" w:rsidTr="00904D37">
        <w:trPr>
          <w:cantSplit/>
        </w:trPr>
        <w:tc>
          <w:tcPr>
            <w:tcW w:w="259" w:type="dxa"/>
            <w:shd w:val="clear" w:color="auto" w:fill="auto"/>
            <w:noWrap/>
            <w:vAlign w:val="center"/>
          </w:tcPr>
          <w:p w:rsidR="002D7290" w:rsidRPr="00FA672E" w:rsidRDefault="002D7290" w:rsidP="00904D37">
            <w:pPr>
              <w:pStyle w:val="Textocuadro"/>
              <w:rPr>
                <w:lang w:val="es-MX"/>
              </w:rPr>
            </w:pPr>
          </w:p>
        </w:tc>
        <w:tc>
          <w:tcPr>
            <w:tcW w:w="3310" w:type="dxa"/>
            <w:shd w:val="clear" w:color="auto" w:fill="auto"/>
            <w:noWrap/>
            <w:vAlign w:val="center"/>
          </w:tcPr>
          <w:p w:rsidR="002D7290" w:rsidRPr="0043350C" w:rsidRDefault="002D7290" w:rsidP="00904D37">
            <w:pPr>
              <w:pStyle w:val="Textocuadro"/>
            </w:pPr>
            <w:r>
              <w:t>0</w:t>
            </w:r>
            <w:r w:rsidRPr="0043350C">
              <w:t xml:space="preserve">4 – </w:t>
            </w:r>
            <w:r>
              <w:t>Gobernación</w:t>
            </w:r>
          </w:p>
        </w:tc>
        <w:tc>
          <w:tcPr>
            <w:tcW w:w="659" w:type="dxa"/>
            <w:shd w:val="clear" w:color="auto" w:fill="FFFFFF" w:themeFill="background1"/>
            <w:noWrap/>
            <w:vAlign w:val="center"/>
          </w:tcPr>
          <w:p w:rsidR="002D7290" w:rsidRPr="00017EF1" w:rsidRDefault="002D7290" w:rsidP="00904D37">
            <w:pPr>
              <w:pStyle w:val="Textocuadrocentrado"/>
              <w:rPr>
                <w:rFonts w:cstheme="minorBidi"/>
                <w:highlight w:val="yellow"/>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1A6F5D" w:rsidTr="00904D37">
        <w:trPr>
          <w:cantSplit/>
        </w:trPr>
        <w:tc>
          <w:tcPr>
            <w:tcW w:w="3569" w:type="dxa"/>
            <w:gridSpan w:val="2"/>
            <w:shd w:val="clear" w:color="auto" w:fill="D9D9D9" w:themeFill="background1" w:themeFillShade="D9"/>
            <w:noWrap/>
            <w:vAlign w:val="center"/>
          </w:tcPr>
          <w:p w:rsidR="002D7290" w:rsidRPr="001A6F5D" w:rsidRDefault="002D7290" w:rsidP="00904D37">
            <w:pPr>
              <w:pStyle w:val="Textocuadro"/>
              <w:rPr>
                <w:rFonts w:cstheme="minorBidi"/>
                <w:b/>
                <w:bCs/>
              </w:rPr>
            </w:pPr>
            <w:r>
              <w:rPr>
                <w:rFonts w:cstheme="minorBidi"/>
                <w:b/>
                <w:bCs/>
              </w:rPr>
              <w:t>PAE 2016</w:t>
            </w:r>
          </w:p>
        </w:tc>
        <w:tc>
          <w:tcPr>
            <w:tcW w:w="659" w:type="dxa"/>
            <w:shd w:val="clear" w:color="auto" w:fill="D9D9D9" w:themeFill="background1" w:themeFillShade="D9"/>
            <w:noWrap/>
            <w:vAlign w:val="center"/>
          </w:tcPr>
          <w:p w:rsidR="002D7290" w:rsidRPr="00017EF1" w:rsidRDefault="002D7290" w:rsidP="00904D37">
            <w:pPr>
              <w:pStyle w:val="Textocuadrocentrado"/>
              <w:rPr>
                <w:rFonts w:cstheme="minorBidi"/>
                <w:b/>
                <w:bCs/>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1</w:t>
            </w: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1</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8</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8</w:t>
            </w:r>
          </w:p>
        </w:tc>
      </w:tr>
      <w:tr w:rsidR="002D7290" w:rsidRPr="001A6F5D" w:rsidTr="00904D37">
        <w:trPr>
          <w:cantSplit/>
          <w:trHeight w:val="57"/>
        </w:trPr>
        <w:tc>
          <w:tcPr>
            <w:tcW w:w="3569" w:type="dxa"/>
            <w:gridSpan w:val="2"/>
            <w:shd w:val="clear" w:color="auto" w:fill="auto"/>
            <w:noWrap/>
            <w:vAlign w:val="center"/>
          </w:tcPr>
          <w:p w:rsidR="002D7290" w:rsidRPr="001A6F5D" w:rsidRDefault="002D7290" w:rsidP="00904D37">
            <w:pPr>
              <w:pStyle w:val="Textocuadro"/>
              <w:rPr>
                <w:rFonts w:cstheme="minorBidi"/>
                <w:b/>
                <w:bCs/>
              </w:rPr>
            </w:pPr>
          </w:p>
        </w:tc>
        <w:tc>
          <w:tcPr>
            <w:tcW w:w="659" w:type="dxa"/>
            <w:shd w:val="clear" w:color="auto" w:fill="auto"/>
            <w:noWrap/>
            <w:vAlign w:val="center"/>
          </w:tcPr>
          <w:p w:rsidR="002D7290" w:rsidRPr="00017EF1" w:rsidRDefault="002D7290" w:rsidP="00904D37">
            <w:pPr>
              <w:pStyle w:val="Textocuadrocentrado"/>
              <w:rPr>
                <w:rFonts w:cstheme="minorBidi"/>
                <w:b/>
                <w:bCs/>
                <w:highlight w:val="yellow"/>
              </w:rPr>
            </w:pPr>
          </w:p>
        </w:tc>
        <w:tc>
          <w:tcPr>
            <w:tcW w:w="709" w:type="dxa"/>
            <w:shd w:val="clear" w:color="auto" w:fill="auto"/>
            <w:vAlign w:val="center"/>
          </w:tcPr>
          <w:p w:rsidR="002D7290" w:rsidRPr="001A6F5D" w:rsidRDefault="002D7290" w:rsidP="00904D37">
            <w:pPr>
              <w:pStyle w:val="Textocuadrocentrado"/>
              <w:rPr>
                <w:rFonts w:cstheme="minorBidi"/>
                <w:b/>
                <w:bCs/>
              </w:rPr>
            </w:pPr>
          </w:p>
        </w:tc>
        <w:tc>
          <w:tcPr>
            <w:tcW w:w="872" w:type="dxa"/>
            <w:shd w:val="clear" w:color="auto" w:fill="auto"/>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67" w:type="dxa"/>
            <w:shd w:val="clear" w:color="auto" w:fill="auto"/>
            <w:vAlign w:val="center"/>
          </w:tcPr>
          <w:p w:rsidR="002D7290" w:rsidRPr="001A6F5D" w:rsidRDefault="002D7290" w:rsidP="00904D37">
            <w:pPr>
              <w:pStyle w:val="Textocuadrocentrado"/>
              <w:rPr>
                <w:rFonts w:cstheme="minorBidi"/>
                <w:b/>
                <w:bCs/>
              </w:rPr>
            </w:pPr>
          </w:p>
        </w:tc>
        <w:tc>
          <w:tcPr>
            <w:tcW w:w="992" w:type="dxa"/>
            <w:shd w:val="clear" w:color="auto" w:fill="auto"/>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sidRPr="001A6F5D">
              <w:rPr>
                <w:rFonts w:cstheme="minorBidi"/>
                <w:b/>
                <w:szCs w:val="22"/>
              </w:rPr>
              <w:t>Diseño</w:t>
            </w:r>
          </w:p>
        </w:tc>
        <w:tc>
          <w:tcPr>
            <w:tcW w:w="659" w:type="dxa"/>
            <w:shd w:val="clear" w:color="auto" w:fill="D9D9D9" w:themeFill="background1" w:themeFillShade="D9"/>
            <w:noWrap/>
            <w:vAlign w:val="center"/>
          </w:tcPr>
          <w:p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5E7C46" w:rsidRDefault="002D7290"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rsidR="002D7290" w:rsidRPr="005E7C46"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5E7C46" w:rsidRDefault="002D7290" w:rsidP="00904D37">
            <w:pPr>
              <w:pStyle w:val="Textocuadrocentrado"/>
              <w:rPr>
                <w:rFonts w:cstheme="minorBidi"/>
                <w:b/>
                <w:szCs w:val="22"/>
              </w:rPr>
            </w:pPr>
            <w:r>
              <w:rPr>
                <w:rFonts w:cstheme="minorBidi"/>
                <w:b/>
                <w:szCs w:val="22"/>
              </w:rPr>
              <w:t>2</w:t>
            </w:r>
          </w:p>
        </w:tc>
      </w:tr>
      <w:tr w:rsidR="002D7290" w:rsidRPr="0043350C" w:rsidTr="00904D37">
        <w:trPr>
          <w:cantSplit/>
          <w:trHeight w:val="15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09 – Comunicaciones y Transportes</w:t>
            </w:r>
          </w:p>
        </w:tc>
        <w:tc>
          <w:tcPr>
            <w:tcW w:w="659" w:type="dxa"/>
            <w:shd w:val="clear" w:color="auto" w:fill="FFFFFF" w:themeFill="background1"/>
            <w:noWrap/>
            <w:vAlign w:val="center"/>
          </w:tcPr>
          <w:p w:rsidR="002D7290" w:rsidRPr="00017EF1" w:rsidRDefault="002D7290" w:rsidP="00904D37">
            <w:pPr>
              <w:pStyle w:val="Textocuadrocentrado"/>
              <w:rPr>
                <w:highlight w:val="yellow"/>
              </w:rPr>
            </w:pPr>
          </w:p>
        </w:tc>
        <w:tc>
          <w:tcPr>
            <w:tcW w:w="709" w:type="dxa"/>
            <w:shd w:val="clear" w:color="auto" w:fill="FFFFFF" w:themeFill="background1"/>
            <w:vAlign w:val="center"/>
          </w:tcPr>
          <w:p w:rsidR="002D7290" w:rsidRPr="0043350C" w:rsidRDefault="002D7290" w:rsidP="00904D37">
            <w:pPr>
              <w:pStyle w:val="Textocuadrocentrado"/>
            </w:pPr>
          </w:p>
        </w:tc>
        <w:tc>
          <w:tcPr>
            <w:tcW w:w="872" w:type="dxa"/>
            <w:shd w:val="clear" w:color="auto" w:fill="FFFFFF" w:themeFill="background1"/>
            <w:vAlign w:val="center"/>
          </w:tcPr>
          <w:p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Pr="0043350C" w:rsidRDefault="002D7290" w:rsidP="00904D37">
            <w:pPr>
              <w:pStyle w:val="Textocuadrocentrado"/>
            </w:pPr>
            <w:r w:rsidRPr="0043350C">
              <w:t>1</w:t>
            </w: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1</w:t>
            </w:r>
          </w:p>
        </w:tc>
      </w:tr>
      <w:tr w:rsidR="002D7290" w:rsidRPr="0043350C" w:rsidTr="00904D37">
        <w:trPr>
          <w:cantSplit/>
          <w:trHeight w:val="15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18</w:t>
            </w:r>
            <w:r w:rsidRPr="0043350C">
              <w:t xml:space="preserve"> – </w:t>
            </w:r>
            <w:r>
              <w:t>Energía</w:t>
            </w:r>
          </w:p>
        </w:tc>
        <w:tc>
          <w:tcPr>
            <w:tcW w:w="659" w:type="dxa"/>
            <w:shd w:val="clear" w:color="auto" w:fill="FFFFFF" w:themeFill="background1"/>
            <w:noWrap/>
            <w:vAlign w:val="center"/>
          </w:tcPr>
          <w:p w:rsidR="002D7290" w:rsidRPr="00017EF1" w:rsidRDefault="002D7290" w:rsidP="00904D37">
            <w:pPr>
              <w:pStyle w:val="Textocuadrocentrado"/>
              <w:rPr>
                <w:highlight w:val="yellow"/>
              </w:rPr>
            </w:pPr>
          </w:p>
        </w:tc>
        <w:tc>
          <w:tcPr>
            <w:tcW w:w="709" w:type="dxa"/>
            <w:shd w:val="clear" w:color="auto" w:fill="FFFFFF" w:themeFill="background1"/>
            <w:vAlign w:val="center"/>
          </w:tcPr>
          <w:p w:rsidR="002D7290" w:rsidRDefault="002D7290" w:rsidP="00904D37">
            <w:pPr>
              <w:pStyle w:val="Textocuadrocentrado"/>
            </w:pPr>
            <w:r>
              <w:t>1</w:t>
            </w: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Pr="0043350C" w:rsidRDefault="002D7290" w:rsidP="00904D37">
            <w:pPr>
              <w:pStyle w:val="Textocuadrocentrado"/>
            </w:pPr>
            <w:r>
              <w:t>1</w:t>
            </w: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1</w:t>
            </w: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2</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0</w:t>
            </w:r>
            <w:r>
              <w:t>4</w:t>
            </w:r>
            <w:r w:rsidRPr="0043350C">
              <w:t xml:space="preserve"> – </w:t>
            </w:r>
            <w:r>
              <w:t>Gobernación</w:t>
            </w:r>
          </w:p>
        </w:tc>
        <w:tc>
          <w:tcPr>
            <w:tcW w:w="659" w:type="dxa"/>
            <w:shd w:val="clear" w:color="auto" w:fill="FFFFFF" w:themeFill="background1"/>
            <w:noWrap/>
            <w:vAlign w:val="center"/>
          </w:tcPr>
          <w:p w:rsidR="002D7290" w:rsidRPr="00017EF1" w:rsidRDefault="002D7290" w:rsidP="00904D37">
            <w:pPr>
              <w:pStyle w:val="Textocuadrocentrado"/>
              <w:rPr>
                <w:rFonts w:cstheme="minorBidi"/>
                <w:highlight w:val="yellow"/>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Height w:val="57"/>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16 – Medio Ambiente y Recursos Naturales</w:t>
            </w:r>
          </w:p>
        </w:tc>
        <w:tc>
          <w:tcPr>
            <w:tcW w:w="659" w:type="dxa"/>
            <w:shd w:val="clear" w:color="auto" w:fill="FFFFFF" w:themeFill="background1"/>
            <w:noWrap/>
            <w:vAlign w:val="center"/>
          </w:tcPr>
          <w:p w:rsidR="002D7290" w:rsidRPr="00CE7ECC" w:rsidRDefault="002D7290" w:rsidP="00904D37">
            <w:pPr>
              <w:pStyle w:val="Textocuadrocentrado"/>
              <w:rPr>
                <w:rFonts w:cstheme="minorBidi"/>
                <w:highlight w:val="yellow"/>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sidRPr="001A6F5D">
              <w:rPr>
                <w:rFonts w:cstheme="minorBidi"/>
                <w:b/>
                <w:szCs w:val="22"/>
              </w:rPr>
              <w:t>Procesos</w:t>
            </w:r>
          </w:p>
        </w:tc>
        <w:tc>
          <w:tcPr>
            <w:tcW w:w="659" w:type="dxa"/>
            <w:shd w:val="clear" w:color="auto" w:fill="D9D9D9" w:themeFill="background1" w:themeFillShade="D9"/>
            <w:noWrap/>
            <w:vAlign w:val="center"/>
          </w:tcPr>
          <w:p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4</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4</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04 – Gobernación</w:t>
            </w:r>
          </w:p>
        </w:tc>
        <w:tc>
          <w:tcPr>
            <w:tcW w:w="659" w:type="dxa"/>
            <w:shd w:val="clear" w:color="auto" w:fill="FFFFFF" w:themeFill="background1"/>
            <w:noWrap/>
            <w:vAlign w:val="center"/>
          </w:tcPr>
          <w:p w:rsidR="002D7290" w:rsidRPr="00017EF1" w:rsidRDefault="002D7290" w:rsidP="00904D37">
            <w:pPr>
              <w:pStyle w:val="Textocuadrocentrado"/>
              <w:rPr>
                <w:highlight w:val="yellow"/>
              </w:rPr>
            </w:pPr>
          </w:p>
        </w:tc>
        <w:tc>
          <w:tcPr>
            <w:tcW w:w="709" w:type="dxa"/>
            <w:shd w:val="clear" w:color="auto" w:fill="FFFFFF" w:themeFill="background1"/>
            <w:vAlign w:val="center"/>
          </w:tcPr>
          <w:p w:rsidR="002D7290" w:rsidRPr="0043350C" w:rsidRDefault="002D7290" w:rsidP="00904D37">
            <w:pPr>
              <w:pStyle w:val="Textocuadrocentrado"/>
            </w:pPr>
          </w:p>
        </w:tc>
        <w:tc>
          <w:tcPr>
            <w:tcW w:w="872" w:type="dxa"/>
            <w:shd w:val="clear" w:color="auto" w:fill="FFFFFF" w:themeFill="background1"/>
            <w:vAlign w:val="center"/>
          </w:tcPr>
          <w:p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Pr="0043350C" w:rsidRDefault="002D7290" w:rsidP="00904D37">
            <w:pPr>
              <w:pStyle w:val="Textocuadrocentrado"/>
            </w:pPr>
            <w:r>
              <w:t>3</w:t>
            </w: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3</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0</w:t>
            </w:r>
            <w:r>
              <w:t>9</w:t>
            </w:r>
            <w:r w:rsidRPr="0043350C">
              <w:t xml:space="preserve"> – Comunicaciones y Transportes</w:t>
            </w:r>
          </w:p>
        </w:tc>
        <w:tc>
          <w:tcPr>
            <w:tcW w:w="659" w:type="dxa"/>
            <w:shd w:val="clear" w:color="auto" w:fill="FFFFFF" w:themeFill="background1"/>
            <w:noWrap/>
            <w:vAlign w:val="center"/>
          </w:tcPr>
          <w:p w:rsidR="002D7290" w:rsidRPr="00017EF1" w:rsidRDefault="002D7290" w:rsidP="00904D37">
            <w:pPr>
              <w:pStyle w:val="Textocuadrocentrado"/>
              <w:rPr>
                <w:highlight w:val="yellow"/>
              </w:rPr>
            </w:pPr>
          </w:p>
        </w:tc>
        <w:tc>
          <w:tcPr>
            <w:tcW w:w="709" w:type="dxa"/>
            <w:shd w:val="clear" w:color="auto" w:fill="FFFFFF" w:themeFill="background1"/>
            <w:vAlign w:val="center"/>
          </w:tcPr>
          <w:p w:rsidR="002D7290" w:rsidRPr="0043350C" w:rsidRDefault="002D7290" w:rsidP="00904D37">
            <w:pPr>
              <w:pStyle w:val="Textocuadrocentrado"/>
            </w:pPr>
          </w:p>
        </w:tc>
        <w:tc>
          <w:tcPr>
            <w:tcW w:w="872" w:type="dxa"/>
            <w:shd w:val="clear" w:color="auto" w:fill="FFFFFF" w:themeFill="background1"/>
            <w:vAlign w:val="center"/>
          </w:tcPr>
          <w:p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Pr="0043350C" w:rsidRDefault="002D7290" w:rsidP="00904D37">
            <w:pPr>
              <w:pStyle w:val="Textocuadrocentrado"/>
            </w:pPr>
            <w:r w:rsidRPr="0043350C">
              <w:t>1</w:t>
            </w: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1</w:t>
            </w:r>
          </w:p>
        </w:tc>
      </w:tr>
      <w:tr w:rsidR="002D7290" w:rsidRPr="001A6F5D" w:rsidTr="00904D37">
        <w:trPr>
          <w:cantSplit/>
        </w:trPr>
        <w:tc>
          <w:tcPr>
            <w:tcW w:w="3569" w:type="dxa"/>
            <w:gridSpan w:val="2"/>
            <w:shd w:val="clear" w:color="auto" w:fill="D9D9D9" w:themeFill="background1" w:themeFillShade="D9"/>
            <w:noWrap/>
            <w:vAlign w:val="center"/>
          </w:tcPr>
          <w:p w:rsidR="002D7290" w:rsidRPr="001A6F5D" w:rsidRDefault="002D7290" w:rsidP="00904D37">
            <w:pPr>
              <w:pStyle w:val="Textocuadro"/>
              <w:rPr>
                <w:rFonts w:cstheme="minorBidi"/>
                <w:b/>
                <w:bCs/>
              </w:rPr>
            </w:pPr>
            <w:r>
              <w:rPr>
                <w:rFonts w:cstheme="minorBidi"/>
                <w:b/>
                <w:bCs/>
              </w:rPr>
              <w:t>PAE 2017</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bCs/>
              </w:rPr>
            </w:pPr>
            <w:r>
              <w:rPr>
                <w:rFonts w:cstheme="minorBidi"/>
                <w:b/>
                <w:bCs/>
              </w:rPr>
              <w:t>44</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10</w:t>
            </w: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54</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44</w:t>
            </w: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23</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67</w:t>
            </w:r>
          </w:p>
        </w:tc>
      </w:tr>
      <w:tr w:rsidR="002D7290" w:rsidRPr="001A6F5D" w:rsidTr="00904D37">
        <w:trPr>
          <w:cantSplit/>
          <w:trHeight w:val="57"/>
        </w:trPr>
        <w:tc>
          <w:tcPr>
            <w:tcW w:w="3569" w:type="dxa"/>
            <w:gridSpan w:val="2"/>
            <w:shd w:val="clear" w:color="auto" w:fill="auto"/>
            <w:noWrap/>
            <w:vAlign w:val="center"/>
          </w:tcPr>
          <w:p w:rsidR="002D7290" w:rsidRPr="001A6F5D" w:rsidRDefault="002D7290" w:rsidP="00904D37">
            <w:pPr>
              <w:pStyle w:val="Textocuadro"/>
              <w:rPr>
                <w:rFonts w:cstheme="minorBidi"/>
                <w:b/>
                <w:bCs/>
              </w:rPr>
            </w:pPr>
          </w:p>
        </w:tc>
        <w:tc>
          <w:tcPr>
            <w:tcW w:w="659" w:type="dxa"/>
            <w:shd w:val="clear" w:color="auto" w:fill="auto"/>
            <w:noWrap/>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c>
          <w:tcPr>
            <w:tcW w:w="872" w:type="dxa"/>
            <w:shd w:val="clear" w:color="auto" w:fill="auto"/>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67" w:type="dxa"/>
            <w:shd w:val="clear" w:color="auto" w:fill="auto"/>
            <w:vAlign w:val="center"/>
          </w:tcPr>
          <w:p w:rsidR="002D7290" w:rsidRPr="001A6F5D" w:rsidRDefault="002D7290" w:rsidP="00904D37">
            <w:pPr>
              <w:pStyle w:val="Textocuadrocentrado"/>
              <w:rPr>
                <w:rFonts w:cstheme="minorBidi"/>
                <w:b/>
                <w:bCs/>
              </w:rPr>
            </w:pPr>
          </w:p>
        </w:tc>
        <w:tc>
          <w:tcPr>
            <w:tcW w:w="992" w:type="dxa"/>
            <w:shd w:val="clear" w:color="auto" w:fill="auto"/>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Pr>
                <w:rFonts w:cstheme="minorBidi"/>
                <w:b/>
                <w:szCs w:val="22"/>
              </w:rPr>
              <w:t>Diseño</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9</w:t>
            </w: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9</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13</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13</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6</w:t>
            </w:r>
          </w:p>
        </w:tc>
        <w:tc>
          <w:tcPr>
            <w:tcW w:w="872" w:type="dxa"/>
            <w:shd w:val="clear" w:color="auto" w:fill="FFFFFF" w:themeFill="background1"/>
            <w:vAlign w:val="center"/>
          </w:tcPr>
          <w:p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pPr>
            <w:r>
              <w:t>6</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Pr="0043350C" w:rsidRDefault="002D7290" w:rsidP="00904D37">
            <w:pPr>
              <w:pStyle w:val="Textocuadrocentrado"/>
            </w:pPr>
            <w:r>
              <w:t>8</w:t>
            </w: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8</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05 – Relaciones Exteriores</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Default="002D7290" w:rsidP="00904D37">
            <w:pPr>
              <w:pStyle w:val="Textocuadrocentrado"/>
            </w:pPr>
            <w:r>
              <w:t>1</w:t>
            </w:r>
          </w:p>
        </w:tc>
        <w:tc>
          <w:tcPr>
            <w:tcW w:w="992" w:type="dxa"/>
            <w:shd w:val="clear" w:color="auto" w:fill="FFFFFF" w:themeFill="background1"/>
            <w:vAlign w:val="center"/>
          </w:tcPr>
          <w:p w:rsidR="002D7290"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10 – Economía</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Default="002D7290" w:rsidP="00904D37">
            <w:pPr>
              <w:pStyle w:val="Textocuadrocentrado"/>
            </w:pPr>
            <w:r>
              <w:t>1</w:t>
            </w:r>
          </w:p>
        </w:tc>
        <w:tc>
          <w:tcPr>
            <w:tcW w:w="992" w:type="dxa"/>
            <w:shd w:val="clear" w:color="auto" w:fill="FFFFFF" w:themeFill="background1"/>
            <w:vAlign w:val="center"/>
          </w:tcPr>
          <w:p w:rsidR="002D7290"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1</w:t>
            </w:r>
            <w:r>
              <w:t>1</w:t>
            </w:r>
            <w:r w:rsidRPr="0043350C">
              <w:t xml:space="preserve"> – </w:t>
            </w:r>
            <w:r>
              <w:t>Educación Pública</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Default="002D7290" w:rsidP="00904D37">
            <w:pPr>
              <w:pStyle w:val="Textocuadrocentrado"/>
            </w:pPr>
            <w:r>
              <w:t>1</w:t>
            </w:r>
          </w:p>
        </w:tc>
        <w:tc>
          <w:tcPr>
            <w:tcW w:w="992" w:type="dxa"/>
            <w:shd w:val="clear" w:color="auto" w:fill="FFFFFF" w:themeFill="background1"/>
            <w:vAlign w:val="center"/>
          </w:tcPr>
          <w:p w:rsidR="002D7290"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15 – Desarrollo Agrario, Territorial y Urbano</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Default="002D7290" w:rsidP="00904D37">
            <w:pPr>
              <w:pStyle w:val="Textocuadrocentrado"/>
            </w:pPr>
            <w:r>
              <w:t>1</w:t>
            </w:r>
          </w:p>
        </w:tc>
        <w:tc>
          <w:tcPr>
            <w:tcW w:w="992" w:type="dxa"/>
            <w:shd w:val="clear" w:color="auto" w:fill="FFFFFF" w:themeFill="background1"/>
            <w:vAlign w:val="center"/>
          </w:tcPr>
          <w:p w:rsidR="002D7290"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18</w:t>
            </w:r>
            <w:r w:rsidRPr="0043350C">
              <w:t xml:space="preserve"> – </w:t>
            </w:r>
            <w:r>
              <w:t>Energía</w:t>
            </w:r>
          </w:p>
        </w:tc>
        <w:tc>
          <w:tcPr>
            <w:tcW w:w="659" w:type="dxa"/>
            <w:shd w:val="clear" w:color="auto" w:fill="FFFFFF" w:themeFill="background1"/>
            <w:noWrap/>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p>
        </w:tc>
        <w:tc>
          <w:tcPr>
            <w:tcW w:w="872" w:type="dxa"/>
            <w:shd w:val="clear" w:color="auto" w:fill="FFFFFF" w:themeFill="background1"/>
            <w:vAlign w:val="center"/>
          </w:tcPr>
          <w:p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p>
        </w:tc>
        <w:tc>
          <w:tcPr>
            <w:tcW w:w="567" w:type="dxa"/>
            <w:shd w:val="clear" w:color="auto" w:fill="FFFFFF" w:themeFill="background1"/>
            <w:vAlign w:val="center"/>
          </w:tcPr>
          <w:p w:rsidR="002D7290" w:rsidRDefault="002D7290" w:rsidP="00904D37">
            <w:pPr>
              <w:pStyle w:val="Textocuadrocentrado"/>
            </w:pPr>
            <w:r>
              <w:t>1</w:t>
            </w:r>
          </w:p>
        </w:tc>
        <w:tc>
          <w:tcPr>
            <w:tcW w:w="992" w:type="dxa"/>
            <w:shd w:val="clear" w:color="auto" w:fill="FFFFFF" w:themeFill="background1"/>
            <w:vAlign w:val="center"/>
          </w:tcPr>
          <w:p w:rsidR="002D7290" w:rsidRDefault="002D7290" w:rsidP="00904D37">
            <w:pPr>
              <w:pStyle w:val="Textocuadrocentrado"/>
            </w:pPr>
          </w:p>
        </w:tc>
        <w:tc>
          <w:tcPr>
            <w:tcW w:w="709" w:type="dxa"/>
            <w:shd w:val="clear" w:color="auto" w:fill="FFFFFF" w:themeFill="background1"/>
            <w:vAlign w:val="center"/>
          </w:tcPr>
          <w:p w:rsidR="002D7290" w:rsidRDefault="002D7290" w:rsidP="00904D37">
            <w:pPr>
              <w:pStyle w:val="Textocuadrocentrado"/>
            </w:pPr>
            <w:r>
              <w:t>1</w:t>
            </w: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szCs w:val="22"/>
              </w:rPr>
            </w:pPr>
            <w:r>
              <w:rPr>
                <w:rFonts w:cstheme="minorBidi"/>
                <w:b/>
                <w:szCs w:val="22"/>
              </w:rPr>
              <w:t>43</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44</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43</w:t>
            </w: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6</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49</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0</w:t>
            </w:r>
            <w:r>
              <w:t>4</w:t>
            </w:r>
            <w:r w:rsidRPr="0043350C">
              <w:t xml:space="preserve"> – </w:t>
            </w:r>
            <w:r>
              <w:t>Gobernación</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2</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2</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06 – Hacienda y Crédito Público</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08 – Agricultura, Ganadería, Desarrollo Rural, Pesca y Alimentación</w:t>
            </w:r>
          </w:p>
        </w:tc>
        <w:tc>
          <w:tcPr>
            <w:tcW w:w="659" w:type="dxa"/>
            <w:shd w:val="clear" w:color="auto" w:fill="FFFFFF" w:themeFill="background1"/>
            <w:noWrap/>
            <w:vAlign w:val="center"/>
          </w:tcPr>
          <w:p w:rsidR="002D7290" w:rsidRDefault="002D7290" w:rsidP="00904D37">
            <w:pPr>
              <w:pStyle w:val="Textocuadrocentrado"/>
              <w:rPr>
                <w:rFonts w:cstheme="minorBidi"/>
              </w:rPr>
            </w:pPr>
            <w:r>
              <w:rPr>
                <w:rFonts w:cstheme="minorBidi"/>
              </w:rPr>
              <w:t>13</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13</w:t>
            </w:r>
          </w:p>
        </w:tc>
        <w:tc>
          <w:tcPr>
            <w:tcW w:w="593" w:type="dxa"/>
            <w:tcBorders>
              <w:lef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13</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13</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10 – Economía</w:t>
            </w:r>
          </w:p>
        </w:tc>
        <w:tc>
          <w:tcPr>
            <w:tcW w:w="659" w:type="dxa"/>
            <w:shd w:val="clear" w:color="auto" w:fill="FFFFFF" w:themeFill="background1"/>
            <w:noWrap/>
            <w:vAlign w:val="center"/>
          </w:tcPr>
          <w:p w:rsidR="002D7290" w:rsidRDefault="002D7290" w:rsidP="00904D37">
            <w:pPr>
              <w:pStyle w:val="Textocuadrocentrado"/>
              <w:rPr>
                <w:rFonts w:cstheme="minorBidi"/>
              </w:rPr>
            </w:pPr>
            <w:r>
              <w:rPr>
                <w:rFonts w:cstheme="minorBidi"/>
              </w:rPr>
              <w:t>5</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5</w:t>
            </w:r>
          </w:p>
        </w:tc>
        <w:tc>
          <w:tcPr>
            <w:tcW w:w="593" w:type="dxa"/>
            <w:tcBorders>
              <w:lef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5</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5</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11 – Educación Pública</w:t>
            </w:r>
          </w:p>
        </w:tc>
        <w:tc>
          <w:tcPr>
            <w:tcW w:w="659" w:type="dxa"/>
            <w:shd w:val="clear" w:color="auto" w:fill="FFFFFF" w:themeFill="background1"/>
            <w:noWrap/>
            <w:vAlign w:val="center"/>
          </w:tcPr>
          <w:p w:rsidR="002D7290" w:rsidRDefault="002D7290" w:rsidP="00904D37">
            <w:pPr>
              <w:pStyle w:val="Textocuadrocentrado"/>
              <w:rPr>
                <w:rFonts w:cstheme="minorBidi"/>
              </w:rPr>
            </w:pPr>
            <w:r>
              <w:rPr>
                <w:rFonts w:cstheme="minorBidi"/>
              </w:rPr>
              <w:t>3</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3</w:t>
            </w:r>
          </w:p>
        </w:tc>
        <w:tc>
          <w:tcPr>
            <w:tcW w:w="593" w:type="dxa"/>
            <w:tcBorders>
              <w:lef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3</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3</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12 – Salud</w:t>
            </w:r>
          </w:p>
        </w:tc>
        <w:tc>
          <w:tcPr>
            <w:tcW w:w="659" w:type="dxa"/>
            <w:shd w:val="clear" w:color="auto" w:fill="FFFFFF" w:themeFill="background1"/>
            <w:noWrap/>
            <w:vAlign w:val="center"/>
          </w:tcPr>
          <w:p w:rsidR="002D7290" w:rsidRDefault="002D7290" w:rsidP="00904D37">
            <w:pPr>
              <w:pStyle w:val="Textocuadrocentrado"/>
              <w:rPr>
                <w:rFonts w:cstheme="minorBidi"/>
              </w:rPr>
            </w:pPr>
            <w:r>
              <w:rPr>
                <w:rFonts w:cstheme="minorBidi"/>
              </w:rPr>
              <w:t>5</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5</w:t>
            </w:r>
          </w:p>
        </w:tc>
        <w:tc>
          <w:tcPr>
            <w:tcW w:w="593" w:type="dxa"/>
            <w:tcBorders>
              <w:lef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5</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5</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13</w:t>
            </w:r>
            <w:r w:rsidRPr="0043350C">
              <w:t xml:space="preserve"> – </w:t>
            </w:r>
            <w:r>
              <w:t>Marina</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14 – Trabajo y Previsión Social</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15 – Desarrollo Agrario, Territorial y Urbano</w:t>
            </w:r>
          </w:p>
        </w:tc>
        <w:tc>
          <w:tcPr>
            <w:tcW w:w="659" w:type="dxa"/>
            <w:shd w:val="clear" w:color="auto" w:fill="FFFFFF" w:themeFill="background1"/>
            <w:noWrap/>
            <w:vAlign w:val="center"/>
          </w:tcPr>
          <w:p w:rsidR="002D7290"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1</w:t>
            </w:r>
            <w:r>
              <w:t>6</w:t>
            </w:r>
            <w:r w:rsidRPr="0043350C">
              <w:t xml:space="preserve"> –</w:t>
            </w:r>
            <w:r>
              <w:t xml:space="preserve"> Medio Ambiente y Recursos Naturales</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20 – Desarrollo Social</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r>
              <w:rPr>
                <w:rFonts w:cstheme="minorBidi"/>
              </w:rPr>
              <w:t>14</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14</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14</w:t>
            </w:r>
          </w:p>
        </w:tc>
        <w:tc>
          <w:tcPr>
            <w:tcW w:w="567" w:type="dxa"/>
            <w:shd w:val="clear" w:color="auto" w:fill="FFFFFF" w:themeFill="background1"/>
            <w:vAlign w:val="center"/>
          </w:tcPr>
          <w:p w:rsidR="002D7290" w:rsidRDefault="002D7290" w:rsidP="00904D37">
            <w:pPr>
              <w:pStyle w:val="Textocuadrocentrado"/>
              <w:rPr>
                <w:rFonts w:cstheme="minorBidi"/>
              </w:rPr>
            </w:pPr>
          </w:p>
        </w:tc>
        <w:tc>
          <w:tcPr>
            <w:tcW w:w="992" w:type="dxa"/>
            <w:shd w:val="clear" w:color="auto" w:fill="FFFFFF" w:themeFill="background1"/>
            <w:vAlign w:val="center"/>
          </w:tcPr>
          <w:p w:rsidR="002D7290"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r>
              <w:rPr>
                <w:rFonts w:cstheme="minorBidi"/>
              </w:rPr>
              <w:t>14</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21</w:t>
            </w:r>
            <w:r w:rsidRPr="0043350C">
              <w:t xml:space="preserve"> – </w:t>
            </w:r>
            <w:r>
              <w:t>Turismo</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rsidRPr="009916FB">
              <w:t>38 – Consejo Nacional de Ciencia y Tecnología</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Pr>
                <w:rFonts w:cstheme="minorBidi"/>
                <w:b/>
                <w:szCs w:val="22"/>
              </w:rPr>
              <w:t>Procesos</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3</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16 – Medio Ambiente y Recursos Naturales</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rsidR="002D7290" w:rsidRPr="0043350C" w:rsidRDefault="002D7290" w:rsidP="00904D37">
            <w:pPr>
              <w:pStyle w:val="Textocuadrocentrado"/>
              <w:rPr>
                <w:rFonts w:cstheme="minorBidi"/>
              </w:rPr>
            </w:pP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Default="002D7290" w:rsidP="00904D37">
            <w:pPr>
              <w:pStyle w:val="Textocuadro"/>
            </w:pPr>
            <w:r>
              <w:t>47 – Entidades no Sectorizadas</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Default="002D7290" w:rsidP="00904D37">
            <w:pPr>
              <w:pStyle w:val="Textocuadrocentrado"/>
              <w:rPr>
                <w:rFonts w:cstheme="minorBidi"/>
              </w:rPr>
            </w:pPr>
          </w:p>
        </w:tc>
        <w:tc>
          <w:tcPr>
            <w:tcW w:w="872" w:type="dxa"/>
            <w:shd w:val="clear" w:color="auto" w:fill="FFFFFF" w:themeFill="background1"/>
            <w:vAlign w:val="center"/>
          </w:tcPr>
          <w:p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vAlign w:val="center"/>
          </w:tcPr>
          <w:p w:rsidR="002D7290" w:rsidRPr="001A6F5D" w:rsidRDefault="002D7290" w:rsidP="00904D37">
            <w:pPr>
              <w:pStyle w:val="Textocuadro"/>
              <w:rPr>
                <w:rFonts w:cstheme="minorBidi"/>
                <w:b/>
                <w:szCs w:val="22"/>
              </w:rPr>
            </w:pPr>
            <w:r w:rsidRPr="001A6F5D">
              <w:rPr>
                <w:rFonts w:cstheme="minorBidi"/>
                <w:b/>
                <w:szCs w:val="22"/>
              </w:rPr>
              <w:t xml:space="preserve">Específica de </w:t>
            </w:r>
            <w:r>
              <w:rPr>
                <w:rFonts w:cstheme="minorBidi"/>
                <w:b/>
                <w:szCs w:val="22"/>
              </w:rPr>
              <w:t>Consistencia y Resultados con módulo completo de Diseño</w:t>
            </w:r>
          </w:p>
        </w:tc>
        <w:tc>
          <w:tcPr>
            <w:tcW w:w="6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sidRPr="001A6F5D">
              <w:rPr>
                <w:rFonts w:cstheme="minorBidi"/>
                <w:b/>
                <w:szCs w:val="22"/>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21</w:t>
            </w:r>
            <w:r w:rsidRPr="0043350C">
              <w:t xml:space="preserve"> – </w:t>
            </w:r>
            <w:r>
              <w:t>Turismo</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r>
      <w:tr w:rsidR="002D7290" w:rsidRPr="001A6F5D" w:rsidTr="00904D37">
        <w:trPr>
          <w:cantSplit/>
        </w:trPr>
        <w:tc>
          <w:tcPr>
            <w:tcW w:w="259" w:type="dxa"/>
            <w:shd w:val="clear" w:color="auto" w:fill="D9D9D9" w:themeFill="background1" w:themeFillShade="D9"/>
            <w:noWrap/>
            <w:vAlign w:val="center"/>
          </w:tcPr>
          <w:p w:rsidR="002D7290" w:rsidRPr="001A6F5D" w:rsidDel="002E5590" w:rsidRDefault="002D7290" w:rsidP="00904D37">
            <w:pPr>
              <w:pStyle w:val="Textocuadro"/>
              <w:rPr>
                <w:rFonts w:cstheme="minorBidi"/>
                <w:b/>
                <w:color w:val="A6A6A6" w:themeColor="background1" w:themeShade="A6"/>
                <w:szCs w:val="22"/>
              </w:rPr>
            </w:pPr>
          </w:p>
        </w:tc>
        <w:tc>
          <w:tcPr>
            <w:tcW w:w="3310" w:type="dxa"/>
            <w:shd w:val="clear" w:color="auto" w:fill="D9D9D9" w:themeFill="background1" w:themeFillShade="D9"/>
            <w:vAlign w:val="center"/>
          </w:tcPr>
          <w:p w:rsidR="002D7290" w:rsidRPr="001A6F5D" w:rsidDel="002E5590" w:rsidRDefault="002D7290" w:rsidP="00904D37">
            <w:pPr>
              <w:pStyle w:val="Textocuadro"/>
              <w:rPr>
                <w:rFonts w:cstheme="minorBidi"/>
                <w:b/>
                <w:color w:val="A6A6A6" w:themeColor="background1" w:themeShade="A6"/>
                <w:szCs w:val="22"/>
              </w:rPr>
            </w:pPr>
            <w:r w:rsidRPr="001A6F5D">
              <w:rPr>
                <w:rFonts w:cstheme="minorBidi"/>
                <w:b/>
                <w:szCs w:val="22"/>
              </w:rPr>
              <w:t xml:space="preserve">Específica de </w:t>
            </w:r>
            <w:r>
              <w:rPr>
                <w:rFonts w:cstheme="minorBidi"/>
                <w:b/>
                <w:szCs w:val="22"/>
              </w:rPr>
              <w:t>Procesos con módulo completo de Diseño</w:t>
            </w:r>
          </w:p>
        </w:tc>
        <w:tc>
          <w:tcPr>
            <w:tcW w:w="6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r w:rsidRPr="0043350C">
              <w:rPr>
                <w:rFonts w:cstheme="minorBidi"/>
              </w:rPr>
              <w:t>1</w:t>
            </w:r>
          </w:p>
        </w:tc>
      </w:tr>
      <w:tr w:rsidR="002D7290" w:rsidRPr="001A6F5D" w:rsidTr="00904D37">
        <w:trPr>
          <w:cantSplit/>
        </w:trPr>
        <w:tc>
          <w:tcPr>
            <w:tcW w:w="3569" w:type="dxa"/>
            <w:gridSpan w:val="2"/>
            <w:shd w:val="clear" w:color="auto" w:fill="D9D9D9" w:themeFill="background1" w:themeFillShade="D9"/>
            <w:noWrap/>
            <w:vAlign w:val="center"/>
          </w:tcPr>
          <w:p w:rsidR="002D7290" w:rsidRPr="001A6F5D" w:rsidRDefault="002D7290" w:rsidP="00904D37">
            <w:pPr>
              <w:pStyle w:val="Textocuadro"/>
              <w:rPr>
                <w:rFonts w:cstheme="minorBidi"/>
                <w:b/>
                <w:bCs/>
              </w:rPr>
            </w:pPr>
            <w:r>
              <w:rPr>
                <w:rFonts w:cstheme="minorBidi"/>
                <w:b/>
                <w:bCs/>
              </w:rPr>
              <w:t>PAE 2018</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bCs/>
              </w:rPr>
            </w:pPr>
            <w:r>
              <w:rPr>
                <w:rFonts w:cstheme="minorBidi"/>
                <w:b/>
                <w:bCs/>
              </w:rPr>
              <w:t>3</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r>
      <w:tr w:rsidR="002D7290" w:rsidRPr="001A6F5D" w:rsidTr="00904D37">
        <w:trPr>
          <w:cantSplit/>
          <w:trHeight w:val="57"/>
        </w:trPr>
        <w:tc>
          <w:tcPr>
            <w:tcW w:w="3569" w:type="dxa"/>
            <w:gridSpan w:val="2"/>
            <w:shd w:val="clear" w:color="auto" w:fill="auto"/>
            <w:noWrap/>
            <w:vAlign w:val="center"/>
          </w:tcPr>
          <w:p w:rsidR="002D7290" w:rsidRPr="001A6F5D" w:rsidRDefault="002D7290" w:rsidP="00904D37">
            <w:pPr>
              <w:pStyle w:val="Textocuadro"/>
              <w:rPr>
                <w:rFonts w:cstheme="minorBidi"/>
                <w:b/>
                <w:bCs/>
              </w:rPr>
            </w:pPr>
          </w:p>
        </w:tc>
        <w:tc>
          <w:tcPr>
            <w:tcW w:w="659" w:type="dxa"/>
            <w:shd w:val="clear" w:color="auto" w:fill="auto"/>
            <w:noWrap/>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c>
          <w:tcPr>
            <w:tcW w:w="872" w:type="dxa"/>
            <w:shd w:val="clear" w:color="auto" w:fill="auto"/>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67" w:type="dxa"/>
            <w:shd w:val="clear" w:color="auto" w:fill="auto"/>
            <w:vAlign w:val="center"/>
          </w:tcPr>
          <w:p w:rsidR="002D7290" w:rsidRPr="001A6F5D" w:rsidRDefault="002D7290" w:rsidP="00904D37">
            <w:pPr>
              <w:pStyle w:val="Textocuadrocentrado"/>
              <w:rPr>
                <w:rFonts w:cstheme="minorBidi"/>
                <w:b/>
                <w:bCs/>
              </w:rPr>
            </w:pPr>
          </w:p>
        </w:tc>
        <w:tc>
          <w:tcPr>
            <w:tcW w:w="992" w:type="dxa"/>
            <w:shd w:val="clear" w:color="auto" w:fill="auto"/>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Pr>
                <w:rFonts w:cstheme="minorBidi"/>
                <w:b/>
                <w:szCs w:val="22"/>
              </w:rPr>
              <w:t>Consistencia y Resultados</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szCs w:val="22"/>
              </w:rPr>
            </w:pPr>
            <w:r>
              <w:rPr>
                <w:rFonts w:cstheme="minorBidi"/>
                <w:b/>
                <w:szCs w:val="22"/>
              </w:rPr>
              <w:t>3</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03"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3</w:t>
            </w:r>
          </w:p>
        </w:tc>
        <w:tc>
          <w:tcPr>
            <w:tcW w:w="593"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3</w:t>
            </w: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3</w:t>
            </w:r>
          </w:p>
        </w:tc>
      </w:tr>
      <w:tr w:rsidR="002D7290" w:rsidRPr="0043350C" w:rsidTr="00904D37">
        <w:trPr>
          <w:cantSplit/>
          <w:trHeight w:val="68"/>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t>08</w:t>
            </w:r>
            <w:r w:rsidRPr="0043350C">
              <w:t xml:space="preserve"> – </w:t>
            </w:r>
            <w:r>
              <w:t>Agricultura, Ganadería, Desarrollo Rural, Pesca y Alimentación</w:t>
            </w:r>
          </w:p>
        </w:tc>
        <w:tc>
          <w:tcPr>
            <w:tcW w:w="659" w:type="dxa"/>
            <w:shd w:val="clear" w:color="auto" w:fill="FFFFFF" w:themeFill="background1"/>
            <w:noWrap/>
            <w:vAlign w:val="center"/>
          </w:tcPr>
          <w:p w:rsidR="002D7290" w:rsidRPr="0043350C" w:rsidRDefault="002D7290" w:rsidP="00904D37">
            <w:pPr>
              <w:pStyle w:val="Textocuadrocentrado"/>
            </w:pPr>
            <w:r>
              <w:t>3</w:t>
            </w:r>
          </w:p>
        </w:tc>
        <w:tc>
          <w:tcPr>
            <w:tcW w:w="709" w:type="dxa"/>
            <w:shd w:val="clear" w:color="auto" w:fill="FFFFFF" w:themeFill="background1"/>
            <w:vAlign w:val="center"/>
          </w:tcPr>
          <w:p w:rsidR="002D7290" w:rsidRPr="0043350C" w:rsidRDefault="002D7290" w:rsidP="00904D37">
            <w:pPr>
              <w:pStyle w:val="Textocuadrocentrado"/>
            </w:pPr>
          </w:p>
        </w:tc>
        <w:tc>
          <w:tcPr>
            <w:tcW w:w="872" w:type="dxa"/>
            <w:shd w:val="clear" w:color="auto" w:fill="FFFFFF" w:themeFill="background1"/>
            <w:vAlign w:val="center"/>
          </w:tcPr>
          <w:p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pPr>
            <w:r>
              <w:t>3</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pPr>
            <w:r>
              <w:t>3</w:t>
            </w:r>
          </w:p>
        </w:tc>
        <w:tc>
          <w:tcPr>
            <w:tcW w:w="567" w:type="dxa"/>
            <w:shd w:val="clear" w:color="auto" w:fill="FFFFFF" w:themeFill="background1"/>
            <w:vAlign w:val="center"/>
          </w:tcPr>
          <w:p w:rsidR="002D7290" w:rsidRPr="0043350C" w:rsidRDefault="002D7290" w:rsidP="00904D37">
            <w:pPr>
              <w:pStyle w:val="Textocuadrocentrado"/>
            </w:pPr>
          </w:p>
        </w:tc>
        <w:tc>
          <w:tcPr>
            <w:tcW w:w="992" w:type="dxa"/>
            <w:shd w:val="clear" w:color="auto" w:fill="FFFFFF" w:themeFill="background1"/>
            <w:vAlign w:val="center"/>
          </w:tcPr>
          <w:p w:rsidR="002D7290" w:rsidRPr="0043350C" w:rsidRDefault="002D7290" w:rsidP="00904D37">
            <w:pPr>
              <w:pStyle w:val="Textocuadrocentrado"/>
            </w:pPr>
          </w:p>
        </w:tc>
        <w:tc>
          <w:tcPr>
            <w:tcW w:w="709" w:type="dxa"/>
            <w:shd w:val="clear" w:color="auto" w:fill="FFFFFF" w:themeFill="background1"/>
            <w:vAlign w:val="center"/>
          </w:tcPr>
          <w:p w:rsidR="002D7290" w:rsidRPr="0043350C" w:rsidRDefault="002D7290" w:rsidP="00904D37">
            <w:pPr>
              <w:pStyle w:val="Textocuadrocentrado"/>
            </w:pPr>
            <w:r>
              <w:t>3</w:t>
            </w:r>
          </w:p>
        </w:tc>
      </w:tr>
      <w:tr w:rsidR="002D7290" w:rsidRPr="001A6F5D" w:rsidTr="00904D37">
        <w:trPr>
          <w:cantSplit/>
        </w:trPr>
        <w:tc>
          <w:tcPr>
            <w:tcW w:w="3569" w:type="dxa"/>
            <w:gridSpan w:val="2"/>
            <w:shd w:val="clear" w:color="auto" w:fill="D9D9D9" w:themeFill="background1" w:themeFillShade="D9"/>
            <w:noWrap/>
            <w:vAlign w:val="center"/>
          </w:tcPr>
          <w:p w:rsidR="002D7290" w:rsidRPr="001A6F5D" w:rsidRDefault="002D7290" w:rsidP="00904D37">
            <w:pPr>
              <w:pStyle w:val="Textocuadro"/>
              <w:rPr>
                <w:rFonts w:cstheme="minorBidi"/>
                <w:b/>
                <w:bCs/>
              </w:rPr>
            </w:pPr>
            <w:r>
              <w:rPr>
                <w:rFonts w:cstheme="minorBidi"/>
                <w:b/>
                <w:bCs/>
              </w:rPr>
              <w:t>COMPLEMENTARIAS</w:t>
            </w:r>
            <w:r>
              <w:rPr>
                <w:rFonts w:eastAsiaTheme="minorHAnsi" w:cstheme="minorBidi"/>
                <w:b/>
                <w:szCs w:val="22"/>
                <w:vertAlign w:val="superscript"/>
              </w:rPr>
              <w:t xml:space="preserve"> A</w:t>
            </w:r>
            <w:r w:rsidRPr="001A6F5D">
              <w:rPr>
                <w:rFonts w:eastAsiaTheme="minorHAnsi" w:cstheme="minorBidi"/>
                <w:b/>
                <w:szCs w:val="22"/>
                <w:vertAlign w:val="superscript"/>
              </w:rPr>
              <w:t>_/</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bCs/>
              </w:rPr>
            </w:pP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bCs/>
              </w:rPr>
            </w:pPr>
            <w:r>
              <w:rPr>
                <w:rFonts w:cstheme="minorBidi"/>
                <w:b/>
                <w:bCs/>
              </w:rPr>
              <w:t>3</w:t>
            </w:r>
          </w:p>
        </w:tc>
      </w:tr>
      <w:tr w:rsidR="002D7290" w:rsidRPr="001A6F5D" w:rsidTr="00904D37">
        <w:trPr>
          <w:cantSplit/>
          <w:trHeight w:val="57"/>
        </w:trPr>
        <w:tc>
          <w:tcPr>
            <w:tcW w:w="3569" w:type="dxa"/>
            <w:gridSpan w:val="2"/>
            <w:shd w:val="clear" w:color="auto" w:fill="auto"/>
            <w:noWrap/>
            <w:vAlign w:val="center"/>
          </w:tcPr>
          <w:p w:rsidR="002D7290" w:rsidRPr="001A6F5D" w:rsidRDefault="002D7290" w:rsidP="00904D37">
            <w:pPr>
              <w:pStyle w:val="Textocuadro"/>
              <w:rPr>
                <w:rFonts w:cstheme="minorBidi"/>
                <w:b/>
                <w:bCs/>
              </w:rPr>
            </w:pPr>
          </w:p>
        </w:tc>
        <w:tc>
          <w:tcPr>
            <w:tcW w:w="659" w:type="dxa"/>
            <w:shd w:val="clear" w:color="auto" w:fill="auto"/>
            <w:noWrap/>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c>
          <w:tcPr>
            <w:tcW w:w="872" w:type="dxa"/>
            <w:shd w:val="clear" w:color="auto" w:fill="auto"/>
            <w:vAlign w:val="center"/>
          </w:tcPr>
          <w:p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rsidR="002D7290" w:rsidRPr="001A6F5D" w:rsidRDefault="002D7290" w:rsidP="00904D37">
            <w:pPr>
              <w:pStyle w:val="Textocuadrocentrado"/>
              <w:rPr>
                <w:rFonts w:cstheme="minorBidi"/>
                <w:b/>
                <w:bCs/>
              </w:rPr>
            </w:pPr>
          </w:p>
        </w:tc>
        <w:tc>
          <w:tcPr>
            <w:tcW w:w="567" w:type="dxa"/>
            <w:shd w:val="clear" w:color="auto" w:fill="auto"/>
            <w:vAlign w:val="center"/>
          </w:tcPr>
          <w:p w:rsidR="002D7290" w:rsidRPr="001A6F5D" w:rsidRDefault="002D7290" w:rsidP="00904D37">
            <w:pPr>
              <w:pStyle w:val="Textocuadrocentrado"/>
              <w:rPr>
                <w:rFonts w:cstheme="minorBidi"/>
                <w:b/>
                <w:bCs/>
              </w:rPr>
            </w:pPr>
          </w:p>
        </w:tc>
        <w:tc>
          <w:tcPr>
            <w:tcW w:w="992" w:type="dxa"/>
            <w:shd w:val="clear" w:color="auto" w:fill="auto"/>
            <w:vAlign w:val="center"/>
          </w:tcPr>
          <w:p w:rsidR="002D7290" w:rsidRPr="001A6F5D" w:rsidRDefault="002D7290" w:rsidP="00904D37">
            <w:pPr>
              <w:pStyle w:val="Textocuadrocentrado"/>
              <w:rPr>
                <w:rFonts w:cstheme="minorBidi"/>
                <w:b/>
                <w:bCs/>
              </w:rPr>
            </w:pPr>
          </w:p>
        </w:tc>
        <w:tc>
          <w:tcPr>
            <w:tcW w:w="709" w:type="dxa"/>
            <w:shd w:val="clear" w:color="auto" w:fill="auto"/>
            <w:vAlign w:val="center"/>
          </w:tcPr>
          <w:p w:rsidR="002D7290" w:rsidRPr="001A6F5D" w:rsidRDefault="002D7290" w:rsidP="00904D37">
            <w:pPr>
              <w:pStyle w:val="Textocuadrocentrado"/>
              <w:rPr>
                <w:rFonts w:cstheme="minorBidi"/>
                <w:b/>
                <w:bCs/>
              </w:rPr>
            </w:pPr>
          </w:p>
        </w:tc>
      </w:tr>
      <w:tr w:rsidR="002D7290" w:rsidRPr="001A6F5D" w:rsidTr="00904D37">
        <w:trPr>
          <w:cantSplit/>
        </w:trPr>
        <w:tc>
          <w:tcPr>
            <w:tcW w:w="259"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1A6F5D" w:rsidRDefault="002D7290" w:rsidP="00904D37">
            <w:pPr>
              <w:pStyle w:val="Textocuadro"/>
              <w:rPr>
                <w:rFonts w:cstheme="minorBidi"/>
                <w:b/>
                <w:szCs w:val="22"/>
              </w:rPr>
            </w:pPr>
            <w:r>
              <w:rPr>
                <w:rFonts w:cstheme="minorBidi"/>
                <w:b/>
                <w:szCs w:val="22"/>
              </w:rPr>
              <w:t>Impacto</w:t>
            </w:r>
          </w:p>
        </w:tc>
        <w:tc>
          <w:tcPr>
            <w:tcW w:w="659" w:type="dxa"/>
            <w:shd w:val="clear" w:color="auto" w:fill="D9D9D9" w:themeFill="background1" w:themeFillShade="D9"/>
            <w:noWrap/>
            <w:vAlign w:val="center"/>
          </w:tcPr>
          <w:p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803" w:type="dxa"/>
            <w:tcBorders>
              <w:righ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p>
        </w:tc>
        <w:tc>
          <w:tcPr>
            <w:tcW w:w="992"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rsidR="002D7290" w:rsidRPr="001A6F5D" w:rsidRDefault="002D7290" w:rsidP="00904D37">
            <w:pPr>
              <w:pStyle w:val="Textocuadrocentrado"/>
              <w:rPr>
                <w:rFonts w:cstheme="minorBidi"/>
                <w:b/>
                <w:szCs w:val="22"/>
              </w:rPr>
            </w:pPr>
            <w:r>
              <w:rPr>
                <w:rFonts w:cstheme="minorBidi"/>
                <w:b/>
                <w:szCs w:val="22"/>
              </w:rPr>
              <w:t>1</w:t>
            </w:r>
          </w:p>
        </w:tc>
      </w:tr>
      <w:tr w:rsidR="002D7290" w:rsidRPr="0043350C" w:rsidTr="00904D37">
        <w:trPr>
          <w:cantSplit/>
        </w:trPr>
        <w:tc>
          <w:tcPr>
            <w:tcW w:w="259" w:type="dxa"/>
            <w:shd w:val="clear" w:color="auto" w:fill="auto"/>
            <w:noWrap/>
            <w:vAlign w:val="center"/>
          </w:tcPr>
          <w:p w:rsidR="002D7290" w:rsidRPr="0043350C" w:rsidRDefault="002D7290" w:rsidP="00904D37">
            <w:pPr>
              <w:pStyle w:val="Textocuadro"/>
            </w:pPr>
          </w:p>
        </w:tc>
        <w:tc>
          <w:tcPr>
            <w:tcW w:w="3310" w:type="dxa"/>
            <w:shd w:val="clear" w:color="auto" w:fill="auto"/>
            <w:noWrap/>
            <w:vAlign w:val="center"/>
          </w:tcPr>
          <w:p w:rsidR="002D7290" w:rsidRPr="0043350C" w:rsidRDefault="002D7290" w:rsidP="00904D37">
            <w:pPr>
              <w:pStyle w:val="Textocuadro"/>
            </w:pPr>
            <w:r w:rsidRPr="0043350C">
              <w:t>0</w:t>
            </w:r>
            <w:r>
              <w:t>6</w:t>
            </w:r>
            <w:r w:rsidRPr="0043350C">
              <w:t xml:space="preserve"> – </w:t>
            </w:r>
            <w:r>
              <w:t>Hacienda y Crédito Público</w:t>
            </w:r>
          </w:p>
        </w:tc>
        <w:tc>
          <w:tcPr>
            <w:tcW w:w="659" w:type="dxa"/>
            <w:shd w:val="clear" w:color="auto" w:fill="FFFFFF" w:themeFill="background1"/>
            <w:noWrap/>
            <w:vAlign w:val="center"/>
          </w:tcPr>
          <w:p w:rsidR="002D7290" w:rsidRPr="0043350C" w:rsidRDefault="002D7290" w:rsidP="00904D37">
            <w:pPr>
              <w:pStyle w:val="Textocuadrocentrado"/>
              <w:rPr>
                <w:rFonts w:cstheme="minorBidi"/>
              </w:rPr>
            </w:pPr>
          </w:p>
        </w:tc>
        <w:tc>
          <w:tcPr>
            <w:tcW w:w="709" w:type="dxa"/>
            <w:shd w:val="clear" w:color="auto" w:fill="FFFFFF" w:themeFill="background1"/>
            <w:vAlign w:val="center"/>
          </w:tcPr>
          <w:p w:rsidR="002D7290" w:rsidRPr="0043350C" w:rsidRDefault="002D7290" w:rsidP="00904D37">
            <w:pPr>
              <w:pStyle w:val="Textocuadrocentrado"/>
              <w:rPr>
                <w:rFonts w:cstheme="minorBidi"/>
              </w:rPr>
            </w:pPr>
          </w:p>
        </w:tc>
        <w:tc>
          <w:tcPr>
            <w:tcW w:w="872"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803" w:type="dxa"/>
            <w:tcBorders>
              <w:righ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rsidR="002D7290" w:rsidRPr="0043350C" w:rsidRDefault="002D7290" w:rsidP="00904D37">
            <w:pPr>
              <w:pStyle w:val="Textocuadrocentrado"/>
              <w:rPr>
                <w:rFonts w:cstheme="minorBidi"/>
              </w:rPr>
            </w:pPr>
          </w:p>
        </w:tc>
        <w:tc>
          <w:tcPr>
            <w:tcW w:w="567" w:type="dxa"/>
            <w:shd w:val="clear" w:color="auto" w:fill="FFFFFF" w:themeFill="background1"/>
            <w:vAlign w:val="center"/>
          </w:tcPr>
          <w:p w:rsidR="002D7290" w:rsidRPr="0043350C" w:rsidRDefault="002D7290" w:rsidP="00904D37">
            <w:pPr>
              <w:pStyle w:val="Textocuadrocentrado"/>
              <w:rPr>
                <w:rFonts w:cstheme="minorBidi"/>
              </w:rPr>
            </w:pPr>
          </w:p>
        </w:tc>
        <w:tc>
          <w:tcPr>
            <w:tcW w:w="992"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rsidR="002D7290" w:rsidRPr="0043350C" w:rsidRDefault="002D7290" w:rsidP="00904D37">
            <w:pPr>
              <w:pStyle w:val="Textocuadrocentrado"/>
              <w:rPr>
                <w:rFonts w:cstheme="minorBidi"/>
              </w:rPr>
            </w:pPr>
            <w:r>
              <w:rPr>
                <w:rFonts w:cstheme="minorBidi"/>
              </w:rPr>
              <w:t>1</w:t>
            </w:r>
          </w:p>
        </w:tc>
      </w:tr>
      <w:tr w:rsidR="002D7290" w:rsidRPr="0043350C" w:rsidTr="00904D37">
        <w:trPr>
          <w:cantSplit/>
        </w:trPr>
        <w:tc>
          <w:tcPr>
            <w:tcW w:w="259" w:type="dxa"/>
            <w:shd w:val="clear" w:color="auto" w:fill="D9D9D9" w:themeFill="background1" w:themeFillShade="D9"/>
            <w:noWrap/>
            <w:vAlign w:val="center"/>
          </w:tcPr>
          <w:p w:rsidR="002D7290" w:rsidRPr="00422F2E" w:rsidRDefault="002D7290" w:rsidP="00904D37">
            <w:pPr>
              <w:pStyle w:val="Textocuadro"/>
              <w:rPr>
                <w:rFonts w:cstheme="minorBidi"/>
                <w:b/>
                <w:szCs w:val="22"/>
              </w:rPr>
            </w:pPr>
          </w:p>
        </w:tc>
        <w:tc>
          <w:tcPr>
            <w:tcW w:w="3310" w:type="dxa"/>
            <w:shd w:val="clear" w:color="auto" w:fill="D9D9D9" w:themeFill="background1" w:themeFillShade="D9"/>
            <w:noWrap/>
            <w:vAlign w:val="center"/>
          </w:tcPr>
          <w:p w:rsidR="002D7290" w:rsidRPr="00422F2E" w:rsidRDefault="002D7290" w:rsidP="00904D37">
            <w:pPr>
              <w:pStyle w:val="Textocuadro"/>
              <w:rPr>
                <w:rFonts w:cstheme="minorBidi"/>
                <w:b/>
                <w:szCs w:val="22"/>
              </w:rPr>
            </w:pPr>
            <w:r>
              <w:rPr>
                <w:rFonts w:cstheme="minorBidi"/>
                <w:b/>
                <w:szCs w:val="22"/>
              </w:rPr>
              <w:t>Resultados</w:t>
            </w:r>
          </w:p>
        </w:tc>
        <w:tc>
          <w:tcPr>
            <w:tcW w:w="659" w:type="dxa"/>
            <w:shd w:val="clear" w:color="auto" w:fill="D9D9D9" w:themeFill="background1" w:themeFillShade="D9"/>
            <w:noWrap/>
            <w:vAlign w:val="center"/>
          </w:tcPr>
          <w:p w:rsidR="002D7290" w:rsidRPr="00422F2E" w:rsidRDefault="002D7290" w:rsidP="00904D37">
            <w:pPr>
              <w:pStyle w:val="Textocuadrocentrado"/>
              <w:rPr>
                <w:rFonts w:cstheme="minorBidi"/>
                <w:b/>
                <w:szCs w:val="22"/>
              </w:rPr>
            </w:pPr>
          </w:p>
        </w:tc>
        <w:tc>
          <w:tcPr>
            <w:tcW w:w="709" w:type="dxa"/>
            <w:shd w:val="clear" w:color="auto" w:fill="D9D9D9" w:themeFill="background1" w:themeFillShade="D9"/>
            <w:vAlign w:val="center"/>
          </w:tcPr>
          <w:p w:rsidR="002D7290" w:rsidRPr="00422F2E" w:rsidRDefault="002D7290" w:rsidP="00904D37">
            <w:pPr>
              <w:pStyle w:val="Textocuadrocentrado"/>
              <w:rPr>
                <w:rFonts w:cstheme="minorBidi"/>
                <w:b/>
                <w:szCs w:val="22"/>
              </w:rPr>
            </w:pPr>
          </w:p>
        </w:tc>
        <w:tc>
          <w:tcPr>
            <w:tcW w:w="872" w:type="dxa"/>
            <w:shd w:val="clear" w:color="auto" w:fill="D9D9D9" w:themeFill="background1" w:themeFillShade="D9"/>
            <w:vAlign w:val="center"/>
          </w:tcPr>
          <w:p w:rsidR="002D7290" w:rsidRPr="00422F2E" w:rsidRDefault="002D7290" w:rsidP="00904D37">
            <w:pPr>
              <w:pStyle w:val="Textocuadrocentrado"/>
              <w:rPr>
                <w:rFonts w:cstheme="minorBidi"/>
                <w:b/>
                <w:szCs w:val="22"/>
              </w:rPr>
            </w:pPr>
            <w:r>
              <w:rPr>
                <w:rFonts w:cstheme="minorBidi"/>
                <w:b/>
                <w:szCs w:val="22"/>
              </w:rPr>
              <w:t>1</w:t>
            </w:r>
          </w:p>
        </w:tc>
        <w:tc>
          <w:tcPr>
            <w:tcW w:w="803" w:type="dxa"/>
            <w:tcBorders>
              <w:right w:val="single" w:sz="4" w:space="0" w:color="auto"/>
            </w:tcBorders>
            <w:shd w:val="clear" w:color="auto" w:fill="D9D9D9" w:themeFill="background1" w:themeFillShade="D9"/>
            <w:vAlign w:val="center"/>
          </w:tcPr>
          <w:p w:rsidR="002D7290" w:rsidRPr="00422F2E" w:rsidRDefault="002D7290"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rsidR="002D7290" w:rsidRPr="00422F2E" w:rsidRDefault="002D7290" w:rsidP="00904D37">
            <w:pPr>
              <w:pStyle w:val="Textocuadrocentrado"/>
              <w:rPr>
                <w:rFonts w:cstheme="minorBidi"/>
                <w:b/>
                <w:szCs w:val="22"/>
              </w:rPr>
            </w:pPr>
          </w:p>
        </w:tc>
        <w:tc>
          <w:tcPr>
            <w:tcW w:w="567" w:type="dxa"/>
            <w:shd w:val="clear" w:color="auto" w:fill="D9D9D9" w:themeFill="background1" w:themeFillShade="D9"/>
            <w:vAlign w:val="center"/>
          </w:tcPr>
          <w:p w:rsidR="002D7290" w:rsidRPr="00422F2E" w:rsidRDefault="002D7290" w:rsidP="00904D37">
            <w:pPr>
              <w:pStyle w:val="Textocuadrocentrado"/>
              <w:rPr>
                <w:rFonts w:cstheme="minorBidi"/>
                <w:b/>
                <w:szCs w:val="22"/>
              </w:rPr>
            </w:pPr>
          </w:p>
        </w:tc>
        <w:tc>
          <w:tcPr>
            <w:tcW w:w="992" w:type="dxa"/>
            <w:shd w:val="clear" w:color="auto" w:fill="D9D9D9" w:themeFill="background1" w:themeFillShade="D9"/>
            <w:vAlign w:val="center"/>
          </w:tcPr>
          <w:p w:rsidR="002D7290" w:rsidRPr="00422F2E" w:rsidRDefault="002D7290" w:rsidP="00904D37">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rsidR="002D7290" w:rsidRPr="00422F2E" w:rsidRDefault="002D7290" w:rsidP="00904D37">
            <w:pPr>
              <w:pStyle w:val="Textocuadrocentrado"/>
              <w:rPr>
                <w:rFonts w:cstheme="minorBidi"/>
                <w:b/>
                <w:szCs w:val="22"/>
              </w:rPr>
            </w:pPr>
            <w:r>
              <w:rPr>
                <w:rFonts w:cstheme="minorBidi"/>
                <w:b/>
                <w:szCs w:val="22"/>
              </w:rPr>
              <w:t>1</w:t>
            </w:r>
          </w:p>
        </w:tc>
      </w:tr>
      <w:tr w:rsidR="002D7290" w:rsidRPr="0043350C" w:rsidTr="00904D37">
        <w:trPr>
          <w:cantSplit/>
        </w:trPr>
        <w:tc>
          <w:tcPr>
            <w:tcW w:w="259" w:type="dxa"/>
            <w:shd w:val="clear" w:color="auto" w:fill="auto"/>
            <w:noWrap/>
            <w:vAlign w:val="center"/>
          </w:tcPr>
          <w:p w:rsidR="002D7290" w:rsidRPr="00422F2E" w:rsidRDefault="002D7290" w:rsidP="00904D37">
            <w:pPr>
              <w:pStyle w:val="Textocuadro"/>
              <w:rPr>
                <w:rFonts w:cstheme="minorBidi"/>
                <w:szCs w:val="22"/>
              </w:rPr>
            </w:pPr>
          </w:p>
        </w:tc>
        <w:tc>
          <w:tcPr>
            <w:tcW w:w="3310" w:type="dxa"/>
            <w:shd w:val="clear" w:color="auto" w:fill="auto"/>
            <w:noWrap/>
            <w:vAlign w:val="center"/>
          </w:tcPr>
          <w:p w:rsidR="002D7290" w:rsidRPr="00422F2E" w:rsidRDefault="002D7290" w:rsidP="00904D37">
            <w:pPr>
              <w:pStyle w:val="Textocuadro"/>
              <w:rPr>
                <w:rFonts w:cstheme="minorBidi"/>
                <w:szCs w:val="22"/>
              </w:rPr>
            </w:pPr>
            <w:r w:rsidRPr="0043350C">
              <w:t>0</w:t>
            </w:r>
            <w:r>
              <w:t>6</w:t>
            </w:r>
            <w:r w:rsidRPr="0043350C">
              <w:t xml:space="preserve"> – </w:t>
            </w:r>
            <w:r>
              <w:t>Hacienda y Crédito Público</w:t>
            </w:r>
          </w:p>
        </w:tc>
        <w:tc>
          <w:tcPr>
            <w:tcW w:w="659" w:type="dxa"/>
            <w:shd w:val="clear" w:color="auto" w:fill="FFFFFF" w:themeFill="background1"/>
            <w:noWrap/>
            <w:vAlign w:val="center"/>
          </w:tcPr>
          <w:p w:rsidR="002D7290" w:rsidRPr="00422F2E" w:rsidRDefault="002D7290" w:rsidP="00904D37">
            <w:pPr>
              <w:pStyle w:val="Textocuadrocentrado"/>
              <w:rPr>
                <w:rFonts w:cstheme="minorBidi"/>
                <w:szCs w:val="22"/>
              </w:rPr>
            </w:pPr>
          </w:p>
        </w:tc>
        <w:tc>
          <w:tcPr>
            <w:tcW w:w="709" w:type="dxa"/>
            <w:shd w:val="clear" w:color="auto" w:fill="FFFFFF" w:themeFill="background1"/>
            <w:vAlign w:val="center"/>
          </w:tcPr>
          <w:p w:rsidR="002D7290" w:rsidRPr="00422F2E" w:rsidRDefault="002D7290" w:rsidP="00904D37">
            <w:pPr>
              <w:pStyle w:val="Textocuadrocentrado"/>
              <w:rPr>
                <w:rFonts w:cstheme="minorBidi"/>
                <w:szCs w:val="22"/>
              </w:rPr>
            </w:pPr>
          </w:p>
        </w:tc>
        <w:tc>
          <w:tcPr>
            <w:tcW w:w="872" w:type="dxa"/>
            <w:shd w:val="clear" w:color="auto" w:fill="FFFFFF" w:themeFill="background1"/>
            <w:vAlign w:val="center"/>
          </w:tcPr>
          <w:p w:rsidR="002D7290" w:rsidRPr="00422F2E" w:rsidRDefault="002D7290" w:rsidP="00904D37">
            <w:pPr>
              <w:pStyle w:val="Textocuadrocentrado"/>
              <w:rPr>
                <w:rFonts w:cstheme="minorBidi"/>
                <w:szCs w:val="22"/>
              </w:rPr>
            </w:pPr>
            <w:r>
              <w:rPr>
                <w:rFonts w:cstheme="minorBidi"/>
                <w:szCs w:val="22"/>
              </w:rPr>
              <w:t>1</w:t>
            </w:r>
          </w:p>
        </w:tc>
        <w:tc>
          <w:tcPr>
            <w:tcW w:w="803" w:type="dxa"/>
            <w:tcBorders>
              <w:right w:val="single" w:sz="4" w:space="0" w:color="auto"/>
            </w:tcBorders>
            <w:shd w:val="clear" w:color="auto" w:fill="FFFFFF" w:themeFill="background1"/>
            <w:vAlign w:val="center"/>
          </w:tcPr>
          <w:p w:rsidR="002D7290" w:rsidRPr="00422F2E" w:rsidRDefault="002D7290" w:rsidP="00904D37">
            <w:pPr>
              <w:pStyle w:val="Textocuadrocentrado"/>
              <w:rPr>
                <w:rFonts w:cstheme="minorBidi"/>
                <w:szCs w:val="22"/>
              </w:rPr>
            </w:pPr>
            <w:r>
              <w:rPr>
                <w:rFonts w:cstheme="minorBidi"/>
                <w:szCs w:val="22"/>
              </w:rPr>
              <w:t>1</w:t>
            </w:r>
          </w:p>
        </w:tc>
        <w:tc>
          <w:tcPr>
            <w:tcW w:w="593" w:type="dxa"/>
            <w:tcBorders>
              <w:left w:val="single" w:sz="4" w:space="0" w:color="auto"/>
            </w:tcBorders>
            <w:shd w:val="clear" w:color="auto" w:fill="FFFFFF" w:themeFill="background1"/>
            <w:vAlign w:val="center"/>
          </w:tcPr>
          <w:p w:rsidR="002D7290" w:rsidRPr="00422F2E" w:rsidRDefault="002D7290" w:rsidP="00904D37">
            <w:pPr>
              <w:pStyle w:val="Textocuadrocentrado"/>
              <w:rPr>
                <w:rFonts w:cstheme="minorBidi"/>
                <w:szCs w:val="22"/>
              </w:rPr>
            </w:pPr>
          </w:p>
        </w:tc>
        <w:tc>
          <w:tcPr>
            <w:tcW w:w="567" w:type="dxa"/>
            <w:shd w:val="clear" w:color="auto" w:fill="FFFFFF" w:themeFill="background1"/>
            <w:vAlign w:val="center"/>
          </w:tcPr>
          <w:p w:rsidR="002D7290" w:rsidRPr="00422F2E" w:rsidRDefault="002D7290" w:rsidP="00904D37">
            <w:pPr>
              <w:pStyle w:val="Textocuadrocentrado"/>
              <w:rPr>
                <w:rFonts w:cstheme="minorBidi"/>
                <w:szCs w:val="22"/>
              </w:rPr>
            </w:pPr>
          </w:p>
        </w:tc>
        <w:tc>
          <w:tcPr>
            <w:tcW w:w="992" w:type="dxa"/>
            <w:shd w:val="clear" w:color="auto" w:fill="FFFFFF" w:themeFill="background1"/>
            <w:vAlign w:val="center"/>
          </w:tcPr>
          <w:p w:rsidR="002D7290" w:rsidRPr="00422F2E" w:rsidRDefault="002D7290" w:rsidP="00904D37">
            <w:pPr>
              <w:pStyle w:val="Textocuadrocentrado"/>
              <w:rPr>
                <w:rFonts w:cstheme="minorBidi"/>
                <w:szCs w:val="22"/>
              </w:rPr>
            </w:pPr>
            <w:r>
              <w:rPr>
                <w:rFonts w:cstheme="minorBidi"/>
                <w:szCs w:val="22"/>
              </w:rPr>
              <w:t>1</w:t>
            </w:r>
          </w:p>
        </w:tc>
        <w:tc>
          <w:tcPr>
            <w:tcW w:w="709" w:type="dxa"/>
            <w:shd w:val="clear" w:color="auto" w:fill="FFFFFF" w:themeFill="background1"/>
            <w:vAlign w:val="center"/>
          </w:tcPr>
          <w:p w:rsidR="002D7290" w:rsidRPr="00422F2E" w:rsidRDefault="002D7290" w:rsidP="00904D37">
            <w:pPr>
              <w:pStyle w:val="Textocuadrocentrado"/>
              <w:rPr>
                <w:rFonts w:cstheme="minorBidi"/>
                <w:szCs w:val="22"/>
              </w:rPr>
            </w:pPr>
            <w:r>
              <w:rPr>
                <w:rFonts w:cstheme="minorBidi"/>
                <w:szCs w:val="22"/>
              </w:rPr>
              <w:t>1</w:t>
            </w:r>
          </w:p>
        </w:tc>
      </w:tr>
      <w:tr w:rsidR="000E630F" w:rsidRPr="001A6F5D" w:rsidTr="00EA342B">
        <w:trPr>
          <w:cantSplit/>
        </w:trPr>
        <w:tc>
          <w:tcPr>
            <w:tcW w:w="259" w:type="dxa"/>
            <w:shd w:val="clear" w:color="auto" w:fill="D9D9D9" w:themeFill="background1" w:themeFillShade="D9"/>
            <w:noWrap/>
            <w:vAlign w:val="center"/>
          </w:tcPr>
          <w:p w:rsidR="000E630F" w:rsidRPr="001A6F5D" w:rsidRDefault="000E630F" w:rsidP="00EA342B">
            <w:pPr>
              <w:pStyle w:val="Textocuadro"/>
              <w:rPr>
                <w:rFonts w:cstheme="minorBidi"/>
                <w:b/>
                <w:szCs w:val="22"/>
              </w:rPr>
            </w:pPr>
          </w:p>
        </w:tc>
        <w:tc>
          <w:tcPr>
            <w:tcW w:w="3310" w:type="dxa"/>
            <w:shd w:val="clear" w:color="auto" w:fill="D9D9D9" w:themeFill="background1" w:themeFillShade="D9"/>
            <w:noWrap/>
            <w:vAlign w:val="center"/>
          </w:tcPr>
          <w:p w:rsidR="000E630F" w:rsidRPr="001A6F5D" w:rsidRDefault="000E630F" w:rsidP="00EA342B">
            <w:pPr>
              <w:pStyle w:val="Textocuadro"/>
              <w:rPr>
                <w:rFonts w:cstheme="minorBidi"/>
                <w:b/>
                <w:szCs w:val="22"/>
              </w:rPr>
            </w:pPr>
            <w:r>
              <w:rPr>
                <w:rFonts w:cstheme="minorBidi"/>
                <w:b/>
                <w:szCs w:val="22"/>
              </w:rPr>
              <w:t>Específica de Medición del Nivel de Satisfacción de los Derechohabientes sobre los Servicios de Salud que Proporciona el ISSSTE</w:t>
            </w:r>
          </w:p>
        </w:tc>
        <w:tc>
          <w:tcPr>
            <w:tcW w:w="659" w:type="dxa"/>
            <w:shd w:val="clear" w:color="auto" w:fill="D9D9D9" w:themeFill="background1" w:themeFillShade="D9"/>
            <w:noWrap/>
            <w:vAlign w:val="center"/>
          </w:tcPr>
          <w:p w:rsidR="000E630F" w:rsidRPr="001A6F5D" w:rsidRDefault="000E630F" w:rsidP="00EA342B">
            <w:pPr>
              <w:pStyle w:val="Textocuadrocentrado"/>
              <w:rPr>
                <w:rFonts w:cstheme="minorBidi"/>
                <w:b/>
                <w:szCs w:val="22"/>
              </w:rPr>
            </w:pPr>
          </w:p>
        </w:tc>
        <w:tc>
          <w:tcPr>
            <w:tcW w:w="709" w:type="dxa"/>
            <w:shd w:val="clear" w:color="auto" w:fill="D9D9D9" w:themeFill="background1" w:themeFillShade="D9"/>
            <w:vAlign w:val="center"/>
          </w:tcPr>
          <w:p w:rsidR="000E630F" w:rsidRPr="001A6F5D" w:rsidRDefault="000E630F" w:rsidP="00EA342B">
            <w:pPr>
              <w:pStyle w:val="Textocuadrocentrado"/>
              <w:rPr>
                <w:rFonts w:cstheme="minorBidi"/>
                <w:b/>
                <w:szCs w:val="22"/>
              </w:rPr>
            </w:pPr>
          </w:p>
        </w:tc>
        <w:tc>
          <w:tcPr>
            <w:tcW w:w="872" w:type="dxa"/>
            <w:shd w:val="clear" w:color="auto" w:fill="D9D9D9" w:themeFill="background1" w:themeFillShade="D9"/>
            <w:vAlign w:val="center"/>
          </w:tcPr>
          <w:p w:rsidR="000E630F" w:rsidRPr="001A6F5D" w:rsidRDefault="000E630F" w:rsidP="00EA342B">
            <w:pPr>
              <w:pStyle w:val="Textocuadrocentrado"/>
              <w:rPr>
                <w:rFonts w:cstheme="minorBidi"/>
                <w:b/>
                <w:szCs w:val="22"/>
              </w:rPr>
            </w:pPr>
            <w:r>
              <w:rPr>
                <w:rFonts w:cstheme="minorBidi"/>
                <w:b/>
                <w:szCs w:val="22"/>
              </w:rPr>
              <w:t>1</w:t>
            </w:r>
          </w:p>
        </w:tc>
        <w:tc>
          <w:tcPr>
            <w:tcW w:w="803" w:type="dxa"/>
            <w:tcBorders>
              <w:right w:val="single" w:sz="4" w:space="0" w:color="auto"/>
            </w:tcBorders>
            <w:shd w:val="clear" w:color="auto" w:fill="D9D9D9" w:themeFill="background1" w:themeFillShade="D9"/>
            <w:vAlign w:val="center"/>
          </w:tcPr>
          <w:p w:rsidR="000E630F" w:rsidRPr="001A6F5D" w:rsidRDefault="000E630F" w:rsidP="00EA342B">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rsidR="000E630F" w:rsidRPr="001A6F5D" w:rsidRDefault="000E630F" w:rsidP="00EA342B">
            <w:pPr>
              <w:pStyle w:val="Textocuadrocentrado"/>
              <w:rPr>
                <w:rFonts w:cstheme="minorBidi"/>
                <w:b/>
                <w:szCs w:val="22"/>
              </w:rPr>
            </w:pPr>
          </w:p>
        </w:tc>
        <w:tc>
          <w:tcPr>
            <w:tcW w:w="567" w:type="dxa"/>
            <w:shd w:val="clear" w:color="auto" w:fill="D9D9D9" w:themeFill="background1" w:themeFillShade="D9"/>
            <w:vAlign w:val="center"/>
          </w:tcPr>
          <w:p w:rsidR="000E630F" w:rsidRPr="001A6F5D" w:rsidRDefault="000E630F" w:rsidP="00EA342B">
            <w:pPr>
              <w:pStyle w:val="Textocuadrocentrado"/>
              <w:rPr>
                <w:rFonts w:cstheme="minorBidi"/>
                <w:b/>
                <w:szCs w:val="22"/>
              </w:rPr>
            </w:pPr>
          </w:p>
        </w:tc>
        <w:tc>
          <w:tcPr>
            <w:tcW w:w="992" w:type="dxa"/>
            <w:shd w:val="clear" w:color="auto" w:fill="D9D9D9" w:themeFill="background1" w:themeFillShade="D9"/>
            <w:vAlign w:val="center"/>
          </w:tcPr>
          <w:p w:rsidR="000E630F" w:rsidRPr="001A6F5D" w:rsidRDefault="000E630F" w:rsidP="00EA342B">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rsidR="000E630F" w:rsidRPr="001A6F5D" w:rsidRDefault="000E630F" w:rsidP="00EA342B">
            <w:pPr>
              <w:pStyle w:val="Textocuadrocentrado"/>
              <w:rPr>
                <w:rFonts w:cstheme="minorBidi"/>
                <w:b/>
                <w:szCs w:val="22"/>
              </w:rPr>
            </w:pPr>
            <w:r>
              <w:rPr>
                <w:rFonts w:cstheme="minorBidi"/>
                <w:b/>
                <w:szCs w:val="22"/>
              </w:rPr>
              <w:t>1</w:t>
            </w:r>
          </w:p>
        </w:tc>
      </w:tr>
      <w:tr w:rsidR="000E630F" w:rsidRPr="0043350C" w:rsidTr="00EA342B">
        <w:trPr>
          <w:cantSplit/>
          <w:trHeight w:val="68"/>
        </w:trPr>
        <w:tc>
          <w:tcPr>
            <w:tcW w:w="259" w:type="dxa"/>
            <w:shd w:val="clear" w:color="auto" w:fill="auto"/>
            <w:noWrap/>
            <w:vAlign w:val="center"/>
          </w:tcPr>
          <w:p w:rsidR="000E630F" w:rsidRPr="0043350C" w:rsidRDefault="000E630F" w:rsidP="00EA342B">
            <w:pPr>
              <w:pStyle w:val="Textocuadro"/>
            </w:pPr>
          </w:p>
        </w:tc>
        <w:tc>
          <w:tcPr>
            <w:tcW w:w="3310" w:type="dxa"/>
            <w:shd w:val="clear" w:color="auto" w:fill="auto"/>
            <w:noWrap/>
            <w:vAlign w:val="center"/>
          </w:tcPr>
          <w:p w:rsidR="000E630F" w:rsidRPr="0043350C" w:rsidRDefault="000E630F" w:rsidP="00EA342B">
            <w:pPr>
              <w:pStyle w:val="Textocuadro"/>
            </w:pPr>
            <w:r>
              <w:t>51</w:t>
            </w:r>
            <w:r w:rsidRPr="0043350C">
              <w:t xml:space="preserve"> – </w:t>
            </w:r>
            <w:r>
              <w:t>Instituto de Seguridad y Servicios Sociales de los Trabajadores del Estado</w:t>
            </w:r>
          </w:p>
        </w:tc>
        <w:tc>
          <w:tcPr>
            <w:tcW w:w="659" w:type="dxa"/>
            <w:shd w:val="clear" w:color="auto" w:fill="FFFFFF" w:themeFill="background1"/>
            <w:noWrap/>
            <w:vAlign w:val="center"/>
          </w:tcPr>
          <w:p w:rsidR="000E630F" w:rsidRPr="0043350C" w:rsidRDefault="000E630F" w:rsidP="00EA342B">
            <w:pPr>
              <w:pStyle w:val="Textocuadrocentrado"/>
            </w:pPr>
          </w:p>
        </w:tc>
        <w:tc>
          <w:tcPr>
            <w:tcW w:w="709" w:type="dxa"/>
            <w:shd w:val="clear" w:color="auto" w:fill="FFFFFF" w:themeFill="background1"/>
            <w:vAlign w:val="center"/>
          </w:tcPr>
          <w:p w:rsidR="000E630F" w:rsidRPr="0043350C" w:rsidRDefault="000E630F" w:rsidP="00EA342B">
            <w:pPr>
              <w:pStyle w:val="Textocuadrocentrado"/>
            </w:pPr>
          </w:p>
        </w:tc>
        <w:tc>
          <w:tcPr>
            <w:tcW w:w="872" w:type="dxa"/>
            <w:shd w:val="clear" w:color="auto" w:fill="FFFFFF" w:themeFill="background1"/>
            <w:vAlign w:val="center"/>
          </w:tcPr>
          <w:p w:rsidR="000E630F" w:rsidRPr="0043350C" w:rsidRDefault="000E630F" w:rsidP="00EA342B">
            <w:pPr>
              <w:pStyle w:val="Textocuadrocentrado"/>
            </w:pPr>
            <w:r>
              <w:t>1</w:t>
            </w:r>
          </w:p>
        </w:tc>
        <w:tc>
          <w:tcPr>
            <w:tcW w:w="803" w:type="dxa"/>
            <w:tcBorders>
              <w:right w:val="single" w:sz="4" w:space="0" w:color="auto"/>
            </w:tcBorders>
            <w:shd w:val="clear" w:color="auto" w:fill="FFFFFF" w:themeFill="background1"/>
            <w:vAlign w:val="center"/>
          </w:tcPr>
          <w:p w:rsidR="000E630F" w:rsidRPr="0043350C" w:rsidRDefault="000E630F" w:rsidP="00EA342B">
            <w:pPr>
              <w:pStyle w:val="Textocuadrocentrado"/>
            </w:pPr>
            <w:r>
              <w:t>1</w:t>
            </w:r>
          </w:p>
        </w:tc>
        <w:tc>
          <w:tcPr>
            <w:tcW w:w="593" w:type="dxa"/>
            <w:tcBorders>
              <w:left w:val="single" w:sz="4" w:space="0" w:color="auto"/>
            </w:tcBorders>
            <w:shd w:val="clear" w:color="auto" w:fill="FFFFFF" w:themeFill="background1"/>
            <w:vAlign w:val="center"/>
          </w:tcPr>
          <w:p w:rsidR="000E630F" w:rsidRPr="0043350C" w:rsidRDefault="000E630F" w:rsidP="00EA342B">
            <w:pPr>
              <w:pStyle w:val="Textocuadrocentrado"/>
            </w:pPr>
          </w:p>
        </w:tc>
        <w:tc>
          <w:tcPr>
            <w:tcW w:w="567" w:type="dxa"/>
            <w:shd w:val="clear" w:color="auto" w:fill="FFFFFF" w:themeFill="background1"/>
            <w:vAlign w:val="center"/>
          </w:tcPr>
          <w:p w:rsidR="000E630F" w:rsidRPr="0043350C" w:rsidRDefault="000E630F" w:rsidP="00EA342B">
            <w:pPr>
              <w:pStyle w:val="Textocuadrocentrado"/>
            </w:pPr>
          </w:p>
        </w:tc>
        <w:tc>
          <w:tcPr>
            <w:tcW w:w="992" w:type="dxa"/>
            <w:shd w:val="clear" w:color="auto" w:fill="FFFFFF" w:themeFill="background1"/>
            <w:vAlign w:val="center"/>
          </w:tcPr>
          <w:p w:rsidR="000E630F" w:rsidRPr="0043350C" w:rsidRDefault="000E630F" w:rsidP="00EA342B">
            <w:pPr>
              <w:pStyle w:val="Textocuadrocentrado"/>
            </w:pPr>
            <w:r>
              <w:t>1</w:t>
            </w:r>
          </w:p>
        </w:tc>
        <w:tc>
          <w:tcPr>
            <w:tcW w:w="709" w:type="dxa"/>
            <w:shd w:val="clear" w:color="auto" w:fill="FFFFFF" w:themeFill="background1"/>
            <w:vAlign w:val="center"/>
          </w:tcPr>
          <w:p w:rsidR="000E630F" w:rsidRPr="0043350C" w:rsidRDefault="000E630F" w:rsidP="00EA342B">
            <w:pPr>
              <w:pStyle w:val="Textocuadrocentrado"/>
            </w:pPr>
            <w:r>
              <w:t>1</w:t>
            </w:r>
          </w:p>
        </w:tc>
      </w:tr>
      <w:tr w:rsidR="002D7290" w:rsidRPr="00910FD9" w:rsidTr="00904D37">
        <w:trPr>
          <w:cantSplit/>
          <w:trHeight w:val="57"/>
        </w:trPr>
        <w:tc>
          <w:tcPr>
            <w:tcW w:w="3569" w:type="dxa"/>
            <w:gridSpan w:val="2"/>
            <w:shd w:val="clear" w:color="auto" w:fill="auto"/>
            <w:noWrap/>
            <w:vAlign w:val="center"/>
          </w:tcPr>
          <w:p w:rsidR="002D7290" w:rsidRPr="00910FD9" w:rsidRDefault="002D7290" w:rsidP="00904D37">
            <w:pPr>
              <w:pStyle w:val="Textocuadro"/>
              <w:rPr>
                <w:rFonts w:cstheme="minorBidi"/>
                <w:b/>
                <w:bCs/>
                <w:sz w:val="2"/>
              </w:rPr>
            </w:pPr>
          </w:p>
        </w:tc>
        <w:tc>
          <w:tcPr>
            <w:tcW w:w="659" w:type="dxa"/>
            <w:shd w:val="clear" w:color="auto" w:fill="auto"/>
            <w:noWrap/>
            <w:vAlign w:val="center"/>
          </w:tcPr>
          <w:p w:rsidR="002D7290" w:rsidRPr="00910FD9" w:rsidRDefault="002D7290" w:rsidP="00904D37">
            <w:pPr>
              <w:pStyle w:val="Textocuadrocentrado"/>
              <w:rPr>
                <w:rFonts w:cstheme="minorBidi"/>
                <w:b/>
                <w:bCs/>
                <w:sz w:val="2"/>
              </w:rPr>
            </w:pPr>
          </w:p>
        </w:tc>
        <w:tc>
          <w:tcPr>
            <w:tcW w:w="709" w:type="dxa"/>
            <w:shd w:val="clear" w:color="auto" w:fill="auto"/>
            <w:vAlign w:val="center"/>
          </w:tcPr>
          <w:p w:rsidR="002D7290" w:rsidRPr="00910FD9" w:rsidRDefault="002D7290" w:rsidP="00904D37">
            <w:pPr>
              <w:pStyle w:val="Textocuadrocentrado"/>
              <w:rPr>
                <w:rFonts w:cstheme="minorBidi"/>
                <w:b/>
                <w:bCs/>
                <w:sz w:val="2"/>
              </w:rPr>
            </w:pPr>
          </w:p>
        </w:tc>
        <w:tc>
          <w:tcPr>
            <w:tcW w:w="872" w:type="dxa"/>
            <w:shd w:val="clear" w:color="auto" w:fill="auto"/>
            <w:vAlign w:val="center"/>
          </w:tcPr>
          <w:p w:rsidR="002D7290" w:rsidRPr="00910FD9" w:rsidRDefault="002D7290" w:rsidP="00904D37">
            <w:pPr>
              <w:pStyle w:val="Textocuadrocentrado"/>
              <w:rPr>
                <w:rFonts w:cstheme="minorBidi"/>
                <w:b/>
                <w:bCs/>
                <w:sz w:val="2"/>
              </w:rPr>
            </w:pPr>
          </w:p>
        </w:tc>
        <w:tc>
          <w:tcPr>
            <w:tcW w:w="803" w:type="dxa"/>
            <w:tcBorders>
              <w:right w:val="single" w:sz="4" w:space="0" w:color="auto"/>
            </w:tcBorders>
            <w:shd w:val="clear" w:color="auto" w:fill="auto"/>
            <w:vAlign w:val="center"/>
          </w:tcPr>
          <w:p w:rsidR="002D7290" w:rsidRPr="00910FD9" w:rsidRDefault="002D7290" w:rsidP="00904D37">
            <w:pPr>
              <w:pStyle w:val="Textocuadrocentrado"/>
              <w:rPr>
                <w:rFonts w:cstheme="minorBidi"/>
                <w:b/>
                <w:bCs/>
                <w:sz w:val="2"/>
              </w:rPr>
            </w:pPr>
          </w:p>
        </w:tc>
        <w:tc>
          <w:tcPr>
            <w:tcW w:w="593" w:type="dxa"/>
            <w:tcBorders>
              <w:left w:val="single" w:sz="4" w:space="0" w:color="auto"/>
            </w:tcBorders>
            <w:shd w:val="clear" w:color="auto" w:fill="auto"/>
            <w:vAlign w:val="center"/>
          </w:tcPr>
          <w:p w:rsidR="002D7290" w:rsidRPr="00910FD9" w:rsidRDefault="002D7290" w:rsidP="00904D37">
            <w:pPr>
              <w:pStyle w:val="Textocuadrocentrado"/>
              <w:rPr>
                <w:rFonts w:cstheme="minorBidi"/>
                <w:b/>
                <w:bCs/>
                <w:sz w:val="2"/>
              </w:rPr>
            </w:pPr>
          </w:p>
        </w:tc>
        <w:tc>
          <w:tcPr>
            <w:tcW w:w="567" w:type="dxa"/>
            <w:shd w:val="clear" w:color="auto" w:fill="auto"/>
            <w:vAlign w:val="center"/>
          </w:tcPr>
          <w:p w:rsidR="002D7290" w:rsidRPr="00910FD9" w:rsidRDefault="002D7290" w:rsidP="00904D37">
            <w:pPr>
              <w:pStyle w:val="Textocuadrocentrado"/>
              <w:rPr>
                <w:rFonts w:cstheme="minorBidi"/>
                <w:b/>
                <w:bCs/>
                <w:sz w:val="2"/>
              </w:rPr>
            </w:pPr>
          </w:p>
        </w:tc>
        <w:tc>
          <w:tcPr>
            <w:tcW w:w="992" w:type="dxa"/>
            <w:shd w:val="clear" w:color="auto" w:fill="auto"/>
            <w:vAlign w:val="center"/>
          </w:tcPr>
          <w:p w:rsidR="002D7290" w:rsidRPr="00910FD9" w:rsidRDefault="002D7290" w:rsidP="00904D37">
            <w:pPr>
              <w:pStyle w:val="Textocuadrocentrado"/>
              <w:rPr>
                <w:rFonts w:cstheme="minorBidi"/>
                <w:b/>
                <w:bCs/>
                <w:sz w:val="2"/>
              </w:rPr>
            </w:pPr>
          </w:p>
        </w:tc>
        <w:tc>
          <w:tcPr>
            <w:tcW w:w="709" w:type="dxa"/>
            <w:shd w:val="clear" w:color="auto" w:fill="auto"/>
            <w:vAlign w:val="center"/>
          </w:tcPr>
          <w:p w:rsidR="002D7290" w:rsidRPr="00910FD9" w:rsidRDefault="002D7290" w:rsidP="00904D37">
            <w:pPr>
              <w:pStyle w:val="Textocuadrocentrado"/>
              <w:rPr>
                <w:rFonts w:cstheme="minorBidi"/>
                <w:b/>
                <w:bCs/>
                <w:sz w:val="2"/>
              </w:rPr>
            </w:pPr>
          </w:p>
        </w:tc>
      </w:tr>
      <w:tr w:rsidR="002D7290" w:rsidRPr="0043350C" w:rsidTr="00904D37">
        <w:trPr>
          <w:cantSplit/>
        </w:trPr>
        <w:tc>
          <w:tcPr>
            <w:tcW w:w="9473" w:type="dxa"/>
            <w:gridSpan w:val="10"/>
            <w:tcBorders>
              <w:top w:val="single" w:sz="12" w:space="0" w:color="auto"/>
            </w:tcBorders>
            <w:shd w:val="clear" w:color="auto" w:fill="auto"/>
            <w:noWrap/>
            <w:vAlign w:val="center"/>
          </w:tcPr>
          <w:p w:rsidR="002D7290" w:rsidRDefault="002D7290" w:rsidP="00904D37">
            <w:pPr>
              <w:spacing w:after="0"/>
              <w:jc w:val="both"/>
              <w:rPr>
                <w:rFonts w:eastAsia="Arial Unicode MS" w:cstheme="minorBidi"/>
                <w:sz w:val="12"/>
              </w:rPr>
            </w:pPr>
            <w:r>
              <w:rPr>
                <w:rFonts w:eastAsia="Arial Unicode MS" w:cstheme="minorBidi"/>
                <w:sz w:val="12"/>
              </w:rPr>
              <w:t xml:space="preserve">A_/ </w:t>
            </w:r>
            <w:r w:rsidR="00B32F38">
              <w:rPr>
                <w:rFonts w:eastAsia="Arial Unicode MS" w:cstheme="minorBidi"/>
                <w:sz w:val="12"/>
              </w:rPr>
              <w:t xml:space="preserve">La </w:t>
            </w:r>
            <w:r w:rsidR="00B32F38">
              <w:rPr>
                <w:rFonts w:eastAsia="Arial Unicode MS" w:cstheme="minorBidi"/>
                <w:sz w:val="12"/>
                <w:szCs w:val="22"/>
                <w:lang w:val="es-MX" w:eastAsia="en-US"/>
              </w:rPr>
              <w:t>SHCP y el CONEVAL no fungen como Instancias de Coordinación en evaluaciones complementarias, función que corresponde al Ramo respectivo</w:t>
            </w:r>
            <w:r w:rsidR="00ED7B2C">
              <w:rPr>
                <w:rFonts w:eastAsia="Arial Unicode MS" w:cstheme="minorBidi"/>
                <w:sz w:val="12"/>
                <w:szCs w:val="22"/>
                <w:lang w:val="es-MX" w:eastAsia="en-US"/>
              </w:rPr>
              <w:t>.</w:t>
            </w:r>
          </w:p>
          <w:p w:rsidR="002D7290" w:rsidRPr="00D10BF7" w:rsidRDefault="002D7290" w:rsidP="00904D37">
            <w:pPr>
              <w:spacing w:before="20"/>
              <w:jc w:val="both"/>
              <w:rPr>
                <w:rFonts w:eastAsia="Arial Unicode MS" w:cstheme="minorBidi"/>
                <w:sz w:val="12"/>
              </w:rPr>
            </w:pPr>
            <w:r w:rsidRPr="00DE52EE">
              <w:rPr>
                <w:rFonts w:eastAsia="Arial Unicode MS" w:cstheme="minorBidi"/>
                <w:sz w:val="12"/>
              </w:rPr>
              <w:t>Fuente: Unidad de Evaluación del Desempeño</w:t>
            </w:r>
            <w:r w:rsidR="00543967">
              <w:rPr>
                <w:rFonts w:eastAsia="Arial Unicode MS" w:cstheme="minorBidi"/>
                <w:sz w:val="12"/>
              </w:rPr>
              <w:t xml:space="preserve"> </w:t>
            </w:r>
            <w:r w:rsidRPr="00DE52EE">
              <w:rPr>
                <w:rFonts w:eastAsia="Arial Unicode MS" w:cstheme="minorBidi"/>
                <w:sz w:val="12"/>
              </w:rPr>
              <w:t>con información proporcionada por las dependencias y entidades de la Administración Pública Federal.</w:t>
            </w:r>
          </w:p>
        </w:tc>
      </w:tr>
    </w:tbl>
    <w:p w:rsidR="00201A91" w:rsidRPr="003B6C66" w:rsidRDefault="00201A91" w:rsidP="00932E6A">
      <w:pPr>
        <w:pStyle w:val="Ttulo3"/>
        <w:spacing w:after="120"/>
      </w:pPr>
    </w:p>
    <w:p w:rsidR="00CD08AC" w:rsidRPr="003B6C66" w:rsidRDefault="00D0291B" w:rsidP="00CD08AC">
      <w:pPr>
        <w:pStyle w:val="Cdetexto"/>
        <w:rPr>
          <w:rFonts w:eastAsia="Calibri"/>
          <w:lang w:val="es-MX"/>
        </w:rPr>
      </w:pPr>
      <w:r w:rsidRPr="003B6C66">
        <w:rPr>
          <w:rFonts w:eastAsia="Calibri"/>
          <w:lang w:val="es-MX"/>
        </w:rPr>
        <w:t>En la siguiente sección</w:t>
      </w:r>
      <w:r w:rsidR="00CD08AC" w:rsidRPr="003B6C66">
        <w:rPr>
          <w:rFonts w:eastAsia="Calibri"/>
          <w:lang w:val="es-MX"/>
        </w:rPr>
        <w:t xml:space="preserve"> se presenta </w:t>
      </w:r>
      <w:r w:rsidR="00B817EF" w:rsidRPr="003B6C66">
        <w:rPr>
          <w:rFonts w:eastAsia="Calibri"/>
          <w:lang w:val="es-MX"/>
        </w:rPr>
        <w:t xml:space="preserve">la </w:t>
      </w:r>
      <w:r w:rsidR="00CD08AC" w:rsidRPr="003B6C66">
        <w:rPr>
          <w:rFonts w:eastAsia="Calibri"/>
          <w:lang w:val="es-MX"/>
        </w:rPr>
        <w:t xml:space="preserve">síntesis de los resultados de </w:t>
      </w:r>
      <w:r w:rsidR="00B817EF" w:rsidRPr="003B6C66">
        <w:rPr>
          <w:rFonts w:eastAsia="Calibri"/>
          <w:lang w:val="es-MX"/>
        </w:rPr>
        <w:t xml:space="preserve">cada una de </w:t>
      </w:r>
      <w:r w:rsidR="00CD08AC" w:rsidRPr="003B6C66">
        <w:rPr>
          <w:rFonts w:eastAsia="Calibri"/>
          <w:lang w:val="es-MX"/>
        </w:rPr>
        <w:t xml:space="preserve">las evaluaciones recibidas en el </w:t>
      </w:r>
      <w:r w:rsidR="00C55D68" w:rsidRPr="003B6C66">
        <w:rPr>
          <w:rFonts w:eastAsia="Calibri"/>
          <w:lang w:val="es-MX"/>
        </w:rPr>
        <w:t>segundo</w:t>
      </w:r>
      <w:r w:rsidR="00CD08AC" w:rsidRPr="003B6C66">
        <w:rPr>
          <w:rFonts w:eastAsia="Calibri"/>
          <w:lang w:val="es-MX"/>
        </w:rPr>
        <w:t xml:space="preserve"> trimestre de 201</w:t>
      </w:r>
      <w:r w:rsidR="00D10BF7" w:rsidRPr="003B6C66">
        <w:rPr>
          <w:rFonts w:eastAsia="Calibri"/>
          <w:lang w:val="es-MX"/>
        </w:rPr>
        <w:t>8</w:t>
      </w:r>
      <w:r w:rsidR="00CD08AC" w:rsidRPr="003B6C66">
        <w:rPr>
          <w:rFonts w:eastAsia="Calibri"/>
          <w:lang w:val="es-MX"/>
        </w:rPr>
        <w:t>, así como de sus principales hallazgos y recomendaciones.</w:t>
      </w:r>
    </w:p>
    <w:p w:rsidR="00CD08AC" w:rsidRPr="003B6C66" w:rsidRDefault="00CD08AC" w:rsidP="00932E6A">
      <w:pPr>
        <w:pStyle w:val="Ttulo3"/>
        <w:spacing w:after="120"/>
      </w:pPr>
    </w:p>
    <w:p w:rsidR="00D63B66" w:rsidRPr="003B6C66" w:rsidRDefault="00CD08AC" w:rsidP="00D63B66">
      <w:pPr>
        <w:spacing w:after="0"/>
        <w:rPr>
          <w:b/>
          <w:lang w:val="es-MX"/>
        </w:rPr>
      </w:pPr>
      <w:r w:rsidRPr="003B6C66">
        <w:rPr>
          <w:lang w:val="es-MX"/>
        </w:rPr>
        <w:br w:type="page"/>
      </w:r>
      <w:bookmarkEnd w:id="5"/>
      <w:bookmarkEnd w:id="6"/>
      <w:bookmarkEnd w:id="7"/>
      <w:r w:rsidR="00D63B66" w:rsidRPr="003B6C66">
        <w:rPr>
          <w:b/>
          <w:lang w:val="es-MX"/>
        </w:rPr>
        <w:t>SÍNTESIS DE EVALUACIONES</w:t>
      </w:r>
    </w:p>
    <w:p w:rsidR="00D63B66" w:rsidRPr="003B6C66" w:rsidRDefault="00D63B66" w:rsidP="00D63B66">
      <w:pPr>
        <w:spacing w:after="0"/>
        <w:rPr>
          <w:rFonts w:eastAsiaTheme="majorEastAsia" w:cstheme="majorBidi"/>
          <w:b/>
          <w:bCs/>
          <w:szCs w:val="22"/>
          <w:lang w:val="es-MX" w:eastAsia="en-US"/>
        </w:rPr>
      </w:pPr>
    </w:p>
    <w:p w:rsidR="006C2077" w:rsidRPr="003B6C66" w:rsidRDefault="006C2077" w:rsidP="00932E6A">
      <w:pPr>
        <w:pStyle w:val="Cdetexto"/>
        <w:rPr>
          <w:lang w:val="es-MX"/>
        </w:rPr>
      </w:pPr>
      <w:r w:rsidRPr="003B6C66">
        <w:rPr>
          <w:lang w:val="es-MX"/>
        </w:rPr>
        <w:t xml:space="preserve">En este apartado se presentan los principales resultados de las </w:t>
      </w:r>
      <w:r w:rsidR="007577F4" w:rsidRPr="003B6C66">
        <w:rPr>
          <w:lang w:val="es-MX"/>
        </w:rPr>
        <w:t>61</w:t>
      </w:r>
      <w:r w:rsidRPr="003B6C66">
        <w:rPr>
          <w:lang w:val="es-MX"/>
        </w:rPr>
        <w:t xml:space="preserve"> evaluaciones reportadas </w:t>
      </w:r>
      <w:r w:rsidR="00F97BC2" w:rsidRPr="003B6C66">
        <w:rPr>
          <w:lang w:val="es-MX"/>
        </w:rPr>
        <w:t xml:space="preserve">durante el </w:t>
      </w:r>
      <w:r w:rsidR="008322AF" w:rsidRPr="003B6C66">
        <w:rPr>
          <w:lang w:val="es-MX"/>
        </w:rPr>
        <w:t>segundo</w:t>
      </w:r>
      <w:r w:rsidR="00035BF4" w:rsidRPr="003B6C66">
        <w:rPr>
          <w:lang w:val="es-MX"/>
        </w:rPr>
        <w:t xml:space="preserve"> </w:t>
      </w:r>
      <w:r w:rsidR="00F97BC2" w:rsidRPr="003B6C66">
        <w:rPr>
          <w:lang w:val="es-MX"/>
        </w:rPr>
        <w:t>trimestre de</w:t>
      </w:r>
      <w:r w:rsidRPr="003B6C66">
        <w:rPr>
          <w:lang w:val="es-MX"/>
        </w:rPr>
        <w:t xml:space="preserve"> 201</w:t>
      </w:r>
      <w:r w:rsidR="00D10BF7" w:rsidRPr="003B6C66">
        <w:rPr>
          <w:lang w:val="es-MX"/>
        </w:rPr>
        <w:t>8</w:t>
      </w:r>
      <w:r w:rsidRPr="003B6C66">
        <w:rPr>
          <w:lang w:val="es-MX"/>
        </w:rPr>
        <w:t xml:space="preserve"> a la SHCP. Para cada una de ellas, se incluye l</w:t>
      </w:r>
      <w:r w:rsidR="00246F33" w:rsidRPr="003B6C66">
        <w:rPr>
          <w:lang w:val="es-MX"/>
        </w:rPr>
        <w:t>a</w:t>
      </w:r>
      <w:r w:rsidRPr="003B6C66">
        <w:rPr>
          <w:lang w:val="es-MX"/>
        </w:rPr>
        <w:t xml:space="preserve"> siguiente </w:t>
      </w:r>
      <w:r w:rsidR="00246F33" w:rsidRPr="003B6C66">
        <w:rPr>
          <w:lang w:val="es-MX"/>
        </w:rPr>
        <w:t>información de referencia</w:t>
      </w:r>
      <w:r w:rsidRPr="003B6C66">
        <w:rPr>
          <w:lang w:val="es-MX"/>
        </w:rPr>
        <w:t>:</w:t>
      </w:r>
    </w:p>
    <w:p w:rsidR="006C2077" w:rsidRPr="003B6C66" w:rsidRDefault="006C2077" w:rsidP="00000CD2">
      <w:pPr>
        <w:pStyle w:val="Bala"/>
        <w:numPr>
          <w:ilvl w:val="0"/>
          <w:numId w:val="17"/>
        </w:numPr>
        <w:ind w:left="426"/>
        <w:rPr>
          <w:lang w:val="es-MX"/>
        </w:rPr>
      </w:pPr>
      <w:r w:rsidRPr="003B6C66">
        <w:rPr>
          <w:lang w:val="es-MX"/>
        </w:rPr>
        <w:t xml:space="preserve">Ramo. </w:t>
      </w:r>
    </w:p>
    <w:p w:rsidR="006C2077" w:rsidRPr="003B6C66" w:rsidRDefault="006C2077" w:rsidP="00000CD2">
      <w:pPr>
        <w:pStyle w:val="Bala"/>
        <w:numPr>
          <w:ilvl w:val="0"/>
          <w:numId w:val="17"/>
        </w:numPr>
        <w:ind w:left="426"/>
        <w:rPr>
          <w:lang w:val="es-MX"/>
        </w:rPr>
      </w:pPr>
      <w:r w:rsidRPr="003B6C66">
        <w:rPr>
          <w:lang w:val="es-MX"/>
        </w:rPr>
        <w:t>Clave y denominación del Pp.</w:t>
      </w:r>
    </w:p>
    <w:p w:rsidR="006C2077" w:rsidRPr="003B6C66" w:rsidRDefault="006C2077" w:rsidP="00000CD2">
      <w:pPr>
        <w:pStyle w:val="Bala"/>
        <w:numPr>
          <w:ilvl w:val="0"/>
          <w:numId w:val="17"/>
        </w:numPr>
        <w:ind w:left="426"/>
        <w:rPr>
          <w:lang w:val="es-MX"/>
        </w:rPr>
      </w:pPr>
      <w:r w:rsidRPr="003B6C66">
        <w:rPr>
          <w:lang w:val="es-MX"/>
        </w:rPr>
        <w:t>Unidad(es) Administrativa(s) responsable(s) de la operación del Pp.</w:t>
      </w:r>
    </w:p>
    <w:p w:rsidR="006C2077" w:rsidRPr="003B6C66" w:rsidRDefault="006C2077" w:rsidP="00000CD2">
      <w:pPr>
        <w:pStyle w:val="Bala"/>
        <w:numPr>
          <w:ilvl w:val="0"/>
          <w:numId w:val="17"/>
        </w:numPr>
        <w:ind w:left="426"/>
        <w:rPr>
          <w:lang w:val="es-MX"/>
        </w:rPr>
      </w:pPr>
      <w:r w:rsidRPr="003B6C66">
        <w:rPr>
          <w:lang w:val="es-MX"/>
        </w:rPr>
        <w:t>Nombre del(a) funcionario(a) responsable de la operación del Pp.</w:t>
      </w:r>
    </w:p>
    <w:p w:rsidR="006C2077" w:rsidRPr="003B6C66" w:rsidRDefault="006C2077" w:rsidP="00000CD2">
      <w:pPr>
        <w:pStyle w:val="Bala"/>
        <w:numPr>
          <w:ilvl w:val="0"/>
          <w:numId w:val="17"/>
        </w:numPr>
        <w:ind w:left="426"/>
        <w:rPr>
          <w:lang w:val="es-MX"/>
        </w:rPr>
      </w:pPr>
      <w:r w:rsidRPr="003B6C66">
        <w:rPr>
          <w:lang w:val="es-MX"/>
        </w:rPr>
        <w:t>Tipo y origen de la evaluación.</w:t>
      </w:r>
    </w:p>
    <w:p w:rsidR="006C2077" w:rsidRPr="003B6C66" w:rsidRDefault="006C2077" w:rsidP="00932E6A">
      <w:pPr>
        <w:pStyle w:val="Cdetexto"/>
        <w:rPr>
          <w:lang w:val="es-MX"/>
        </w:rPr>
      </w:pPr>
      <w:r w:rsidRPr="003B6C66">
        <w:rPr>
          <w:lang w:val="es-MX"/>
        </w:rPr>
        <w:t>Posteriormente, se integra una síntesis del contenido de la evaluación</w:t>
      </w:r>
      <w:r w:rsidR="00215BE8" w:rsidRPr="003B6C66">
        <w:rPr>
          <w:lang w:val="es-MX"/>
        </w:rPr>
        <w:t xml:space="preserve"> dividida en tres rubros</w:t>
      </w:r>
      <w:r w:rsidRPr="003B6C66">
        <w:rPr>
          <w:lang w:val="es-MX"/>
        </w:rPr>
        <w:t>:</w:t>
      </w:r>
    </w:p>
    <w:p w:rsidR="006C2077" w:rsidRPr="003B6C66" w:rsidRDefault="006C2077" w:rsidP="00000CD2">
      <w:pPr>
        <w:pStyle w:val="Bala"/>
        <w:numPr>
          <w:ilvl w:val="0"/>
          <w:numId w:val="17"/>
        </w:numPr>
        <w:ind w:left="426"/>
        <w:rPr>
          <w:lang w:val="es-MX"/>
        </w:rPr>
      </w:pPr>
      <w:r w:rsidRPr="003B6C66">
        <w:rPr>
          <w:lang w:val="es-MX"/>
        </w:rPr>
        <w:t xml:space="preserve">Descripción del Pp. </w:t>
      </w:r>
    </w:p>
    <w:p w:rsidR="006C2077" w:rsidRPr="003B6C66" w:rsidRDefault="006C2077" w:rsidP="00000CD2">
      <w:pPr>
        <w:pStyle w:val="Bala"/>
        <w:numPr>
          <w:ilvl w:val="0"/>
          <w:numId w:val="17"/>
        </w:numPr>
        <w:ind w:left="426"/>
        <w:rPr>
          <w:lang w:val="es-MX"/>
        </w:rPr>
      </w:pPr>
      <w:r w:rsidRPr="003B6C66">
        <w:rPr>
          <w:lang w:val="es-MX"/>
        </w:rPr>
        <w:t>Principales hallazgos.</w:t>
      </w:r>
    </w:p>
    <w:p w:rsidR="006C2077" w:rsidRPr="003B6C66" w:rsidRDefault="006C2077" w:rsidP="00000CD2">
      <w:pPr>
        <w:pStyle w:val="Bala"/>
        <w:numPr>
          <w:ilvl w:val="0"/>
          <w:numId w:val="17"/>
        </w:numPr>
        <w:ind w:left="426"/>
        <w:rPr>
          <w:lang w:val="es-MX"/>
        </w:rPr>
      </w:pPr>
      <w:r w:rsidRPr="003B6C66">
        <w:rPr>
          <w:lang w:val="es-MX"/>
        </w:rPr>
        <w:t>Principales recomendaciones.</w:t>
      </w:r>
    </w:p>
    <w:p w:rsidR="006C2077" w:rsidRPr="003B6C66" w:rsidRDefault="006C2077" w:rsidP="00932E6A">
      <w:pPr>
        <w:pStyle w:val="Cdetexto"/>
        <w:rPr>
          <w:lang w:val="es-MX"/>
        </w:rPr>
      </w:pPr>
      <w:r w:rsidRPr="003B6C66">
        <w:rPr>
          <w:lang w:val="es-MX"/>
        </w:rPr>
        <w:t xml:space="preserve">Asimismo, se brinda información acerca de </w:t>
      </w:r>
      <w:r w:rsidR="00215BE8" w:rsidRPr="003B6C66">
        <w:rPr>
          <w:lang w:val="es-MX"/>
        </w:rPr>
        <w:t>la</w:t>
      </w:r>
      <w:r w:rsidRPr="003B6C66">
        <w:rPr>
          <w:lang w:val="es-MX"/>
        </w:rPr>
        <w:t xml:space="preserve"> contratación de la evaluación:</w:t>
      </w:r>
    </w:p>
    <w:p w:rsidR="006C2077" w:rsidRPr="003B6C66" w:rsidRDefault="006C2077" w:rsidP="00000CD2">
      <w:pPr>
        <w:pStyle w:val="Bala"/>
        <w:numPr>
          <w:ilvl w:val="0"/>
          <w:numId w:val="17"/>
        </w:numPr>
        <w:ind w:left="426"/>
        <w:rPr>
          <w:lang w:val="es-MX"/>
        </w:rPr>
      </w:pPr>
      <w:r w:rsidRPr="003B6C66">
        <w:rPr>
          <w:lang w:val="es-MX"/>
        </w:rPr>
        <w:t>Evaluador externo: Instancia evaluadora, coordinador(a) de la evaluación y forma de contratación.</w:t>
      </w:r>
    </w:p>
    <w:p w:rsidR="006C2077" w:rsidRPr="003B6C66" w:rsidRDefault="006C2077" w:rsidP="00000CD2">
      <w:pPr>
        <w:pStyle w:val="Bala"/>
        <w:numPr>
          <w:ilvl w:val="0"/>
          <w:numId w:val="17"/>
        </w:numPr>
        <w:ind w:left="426"/>
        <w:rPr>
          <w:lang w:val="es-MX"/>
        </w:rPr>
      </w:pPr>
      <w:r w:rsidRPr="003B6C66">
        <w:rPr>
          <w:lang w:val="es-MX"/>
        </w:rPr>
        <w:t xml:space="preserve">Costo de la evaluación. </w:t>
      </w:r>
    </w:p>
    <w:p w:rsidR="006C2077" w:rsidRPr="003B6C66" w:rsidRDefault="006C2077" w:rsidP="00000CD2">
      <w:pPr>
        <w:pStyle w:val="Bala"/>
        <w:numPr>
          <w:ilvl w:val="0"/>
          <w:numId w:val="17"/>
        </w:numPr>
        <w:ind w:left="426"/>
        <w:rPr>
          <w:lang w:val="es-MX"/>
        </w:rPr>
      </w:pPr>
      <w:r w:rsidRPr="003B6C66">
        <w:rPr>
          <w:lang w:val="es-MX"/>
        </w:rPr>
        <w:t>Fuente de financiamiento.</w:t>
      </w:r>
    </w:p>
    <w:p w:rsidR="006C2077" w:rsidRPr="003B6C66" w:rsidRDefault="006C2077" w:rsidP="00000CD2">
      <w:pPr>
        <w:pStyle w:val="Bala"/>
        <w:numPr>
          <w:ilvl w:val="0"/>
          <w:numId w:val="17"/>
        </w:numPr>
        <w:ind w:left="426"/>
        <w:rPr>
          <w:lang w:val="es-MX"/>
        </w:rPr>
      </w:pPr>
      <w:r w:rsidRPr="003B6C66">
        <w:rPr>
          <w:lang w:val="es-MX"/>
        </w:rPr>
        <w:t>Dirección electrónica del sitio web en donde puede consultar</w:t>
      </w:r>
      <w:r w:rsidR="00215BE8" w:rsidRPr="003B6C66">
        <w:rPr>
          <w:lang w:val="es-MX"/>
        </w:rPr>
        <w:t>se</w:t>
      </w:r>
      <w:r w:rsidRPr="003B6C66">
        <w:rPr>
          <w:lang w:val="es-MX"/>
        </w:rPr>
        <w:t xml:space="preserve"> el informe final de la evaluación.</w:t>
      </w:r>
    </w:p>
    <w:p w:rsidR="006C2077" w:rsidRPr="003B6C66" w:rsidRDefault="006C2077" w:rsidP="00DB35CD">
      <w:pPr>
        <w:pStyle w:val="Cdetexto"/>
        <w:ind w:left="567" w:hanging="567"/>
        <w:rPr>
          <w:lang w:val="es-MX"/>
        </w:rPr>
      </w:pPr>
      <w:r w:rsidRPr="003B6C66">
        <w:rPr>
          <w:lang w:val="es-MX"/>
        </w:rPr>
        <w:t xml:space="preserve">La información reportada en las síntesis de las evaluaciones está contenida en los informes publicados por las dependencias responsables de los Pp que son sujetos a evaluación, conforme a lo establecido en el artículo 110 de la LFPRH, y se basan en el informe final presentado por la instancia evaluadora externa a cargo de cada </w:t>
      </w:r>
      <w:r w:rsidR="000761D4" w:rsidRPr="003B6C66">
        <w:rPr>
          <w:lang w:val="es-MX"/>
        </w:rPr>
        <w:t>evaluación</w:t>
      </w:r>
      <w:r w:rsidRPr="003B6C66">
        <w:rPr>
          <w:lang w:val="es-MX"/>
        </w:rPr>
        <w:t>, por lo que reflejan el resultado del análisis realiz</w:t>
      </w:r>
      <w:r w:rsidR="000761D4" w:rsidRPr="003B6C66">
        <w:rPr>
          <w:lang w:val="es-MX"/>
        </w:rPr>
        <w:t>ado por cada evaluador externo.</w:t>
      </w:r>
    </w:p>
    <w:p w:rsidR="005A7CAD" w:rsidRPr="003B6C66" w:rsidRDefault="006C2077" w:rsidP="002151EA">
      <w:pPr>
        <w:pStyle w:val="Cdetexto"/>
        <w:rPr>
          <w:lang w:val="es-MX"/>
        </w:rPr>
      </w:pPr>
      <w:r w:rsidRPr="003B6C66">
        <w:rPr>
          <w:lang w:val="es-MX"/>
        </w:rPr>
        <w:t xml:space="preserve">Cabe señalar que con el fin de fortalecer la transparencia </w:t>
      </w:r>
      <w:r w:rsidR="00EC4392" w:rsidRPr="003B6C66">
        <w:rPr>
          <w:lang w:val="es-MX"/>
        </w:rPr>
        <w:t>del gasto público</w:t>
      </w:r>
      <w:r w:rsidRPr="003B6C66">
        <w:rPr>
          <w:lang w:val="es-MX"/>
        </w:rPr>
        <w:t xml:space="preserve">, la SHCP ha puesto a disposición del público general los informes finales de las evaluaciones en el Portal de Transparencia Presupuestaria a través de la siguiente dirección electrónica: </w:t>
      </w:r>
      <w:hyperlink r:id="rId8" w:history="1">
        <w:r w:rsidR="00734546" w:rsidRPr="003B6C66">
          <w:rPr>
            <w:rStyle w:val="Hipervnculo"/>
            <w:lang w:val="es-MX"/>
          </w:rPr>
          <w:t>http://www.transparenciapresupuestaria.gob.mx/es/PTP/evaluaciones</w:t>
        </w:r>
      </w:hyperlink>
      <w:r w:rsidRPr="003B6C66">
        <w:rPr>
          <w:lang w:val="es-MX"/>
        </w:rPr>
        <w:t xml:space="preserve">, en </w:t>
      </w:r>
      <w:r w:rsidR="00693E1D" w:rsidRPr="003B6C66">
        <w:rPr>
          <w:lang w:val="es-MX"/>
        </w:rPr>
        <w:t>la</w:t>
      </w:r>
      <w:r w:rsidRPr="003B6C66">
        <w:rPr>
          <w:lang w:val="es-MX"/>
        </w:rPr>
        <w:t xml:space="preserve"> </w:t>
      </w:r>
      <w:r w:rsidR="00693E1D" w:rsidRPr="003B6C66">
        <w:rPr>
          <w:lang w:val="es-MX"/>
        </w:rPr>
        <w:t xml:space="preserve">que </w:t>
      </w:r>
      <w:r w:rsidRPr="003B6C66">
        <w:rPr>
          <w:lang w:val="es-MX"/>
        </w:rPr>
        <w:t>pueden consultarse los informes a partir de</w:t>
      </w:r>
      <w:r w:rsidR="00B1153F" w:rsidRPr="003B6C66">
        <w:rPr>
          <w:lang w:val="es-MX"/>
        </w:rPr>
        <w:t>, entre otros,</w:t>
      </w:r>
      <w:r w:rsidRPr="003B6C66">
        <w:rPr>
          <w:lang w:val="es-MX"/>
        </w:rPr>
        <w:t xml:space="preserve"> los siguientes criterios de búsqueda:</w:t>
      </w:r>
    </w:p>
    <w:p w:rsidR="005A7CAD" w:rsidRPr="003B6C66" w:rsidRDefault="005A7CAD" w:rsidP="00856576">
      <w:pPr>
        <w:pStyle w:val="Cdetexto"/>
        <w:numPr>
          <w:ilvl w:val="0"/>
          <w:numId w:val="20"/>
        </w:numPr>
        <w:rPr>
          <w:lang w:val="es-MX"/>
        </w:rPr>
      </w:pPr>
      <w:r w:rsidRPr="003B6C66">
        <w:rPr>
          <w:lang w:val="es-MX"/>
        </w:rPr>
        <w:t>T</w:t>
      </w:r>
      <w:r w:rsidR="006C2077" w:rsidRPr="003B6C66">
        <w:rPr>
          <w:lang w:val="es-MX"/>
        </w:rPr>
        <w:t>ipo de evaluación</w:t>
      </w:r>
      <w:r w:rsidRPr="003B6C66">
        <w:rPr>
          <w:lang w:val="es-MX"/>
        </w:rPr>
        <w:t>.</w:t>
      </w:r>
      <w:r w:rsidR="006C2077" w:rsidRPr="003B6C66">
        <w:rPr>
          <w:lang w:val="es-MX"/>
        </w:rPr>
        <w:t xml:space="preserve"> </w:t>
      </w:r>
    </w:p>
    <w:p w:rsidR="005A7CAD" w:rsidRPr="003B6C66" w:rsidRDefault="005A7CAD" w:rsidP="00856576">
      <w:pPr>
        <w:pStyle w:val="Cdetexto"/>
        <w:numPr>
          <w:ilvl w:val="0"/>
          <w:numId w:val="20"/>
        </w:numPr>
        <w:rPr>
          <w:lang w:val="es-MX"/>
        </w:rPr>
      </w:pPr>
      <w:r w:rsidRPr="003B6C66">
        <w:rPr>
          <w:lang w:val="es-MX"/>
        </w:rPr>
        <w:t>A</w:t>
      </w:r>
      <w:r w:rsidR="006C2077" w:rsidRPr="003B6C66">
        <w:rPr>
          <w:lang w:val="es-MX"/>
        </w:rPr>
        <w:t>ño de conclusión</w:t>
      </w:r>
      <w:r w:rsidRPr="003B6C66">
        <w:rPr>
          <w:lang w:val="es-MX"/>
        </w:rPr>
        <w:t>.</w:t>
      </w:r>
    </w:p>
    <w:p w:rsidR="005A7CAD" w:rsidRPr="003B6C66" w:rsidRDefault="006C2077" w:rsidP="00856576">
      <w:pPr>
        <w:pStyle w:val="Cdetexto"/>
        <w:numPr>
          <w:ilvl w:val="0"/>
          <w:numId w:val="20"/>
        </w:numPr>
        <w:rPr>
          <w:lang w:val="es-MX"/>
        </w:rPr>
      </w:pPr>
      <w:r w:rsidRPr="003B6C66">
        <w:rPr>
          <w:lang w:val="es-MX"/>
        </w:rPr>
        <w:t>Ramo</w:t>
      </w:r>
      <w:r w:rsidR="005A7CAD" w:rsidRPr="003B6C66">
        <w:rPr>
          <w:lang w:val="es-MX"/>
        </w:rPr>
        <w:t>.</w:t>
      </w:r>
      <w:r w:rsidRPr="003B6C66">
        <w:rPr>
          <w:lang w:val="es-MX"/>
        </w:rPr>
        <w:t xml:space="preserve"> </w:t>
      </w:r>
    </w:p>
    <w:p w:rsidR="005A7CAD" w:rsidRPr="003B6C66" w:rsidRDefault="006C2077" w:rsidP="00856576">
      <w:pPr>
        <w:pStyle w:val="Cdetexto"/>
        <w:numPr>
          <w:ilvl w:val="0"/>
          <w:numId w:val="20"/>
        </w:numPr>
        <w:rPr>
          <w:lang w:val="es-MX"/>
        </w:rPr>
      </w:pPr>
      <w:r w:rsidRPr="003B6C66">
        <w:rPr>
          <w:lang w:val="es-MX"/>
        </w:rPr>
        <w:t>Unidad Responsable (UR)</w:t>
      </w:r>
      <w:r w:rsidR="005A7CAD" w:rsidRPr="003B6C66">
        <w:rPr>
          <w:lang w:val="es-MX"/>
        </w:rPr>
        <w:t>.</w:t>
      </w:r>
      <w:r w:rsidRPr="003B6C66">
        <w:rPr>
          <w:lang w:val="es-MX"/>
        </w:rPr>
        <w:t xml:space="preserve"> </w:t>
      </w:r>
    </w:p>
    <w:p w:rsidR="006C2077" w:rsidRPr="003B6C66" w:rsidRDefault="006C2077" w:rsidP="00856576">
      <w:pPr>
        <w:pStyle w:val="Cdetexto"/>
        <w:numPr>
          <w:ilvl w:val="0"/>
          <w:numId w:val="20"/>
        </w:numPr>
        <w:rPr>
          <w:lang w:val="es-MX"/>
        </w:rPr>
      </w:pPr>
      <w:r w:rsidRPr="003B6C66">
        <w:rPr>
          <w:lang w:val="es-MX"/>
        </w:rPr>
        <w:t>Pp sujeto a evaluación.</w:t>
      </w:r>
    </w:p>
    <w:p w:rsidR="00F13410" w:rsidRPr="003B6C66" w:rsidRDefault="00F13410" w:rsidP="005A7CAD">
      <w:pPr>
        <w:pStyle w:val="Ttulo3"/>
      </w:pPr>
      <w:bookmarkStart w:id="8" w:name="_Toc480972641"/>
      <w:bookmarkStart w:id="9" w:name="_Toc520229805"/>
      <w:r w:rsidRPr="003B6C66">
        <w:t>EVALUACIONES EN MATERIA DE DISEÑO</w:t>
      </w:r>
      <w:bookmarkEnd w:id="8"/>
      <w:bookmarkEnd w:id="9"/>
      <w:r w:rsidRPr="003B6C66">
        <w:t xml:space="preserve"> </w:t>
      </w:r>
    </w:p>
    <w:p w:rsidR="00F13410" w:rsidRPr="003B6C66" w:rsidRDefault="00F13410" w:rsidP="005B58A3">
      <w:pPr>
        <w:pStyle w:val="Cdetextonegrita"/>
        <w:rPr>
          <w:lang w:val="es-MX"/>
        </w:rPr>
      </w:pPr>
      <w:r w:rsidRPr="003B6C66">
        <w:rPr>
          <w:lang w:val="es-MX"/>
        </w:rPr>
        <w:t>Introducción</w:t>
      </w:r>
    </w:p>
    <w:p w:rsidR="00575A9C" w:rsidRPr="003B6C66" w:rsidRDefault="00575A9C" w:rsidP="00575A9C">
      <w:pPr>
        <w:pStyle w:val="Cdetexto"/>
        <w:rPr>
          <w:lang w:val="es-MX"/>
        </w:rPr>
      </w:pPr>
      <w:r w:rsidRPr="003B6C66">
        <w:rPr>
          <w:lang w:val="es-MX"/>
        </w:rPr>
        <w:t>El numeral Vigésimo Segundo de los Lineamientos de Evaluación establece que, durante su primer año de operación, los Pp deberán llevar a cabo una Evaluación en materia de Diseño (ED). El análisis que debe considerar este tipo de evaluación incluye los siguientes elementos:</w:t>
      </w:r>
    </w:p>
    <w:p w:rsidR="00575A9C" w:rsidRPr="003B6C66" w:rsidRDefault="00575A9C" w:rsidP="00000CD2">
      <w:pPr>
        <w:pStyle w:val="Bala"/>
        <w:numPr>
          <w:ilvl w:val="0"/>
          <w:numId w:val="17"/>
        </w:numPr>
        <w:ind w:left="426"/>
        <w:rPr>
          <w:lang w:val="es-MX"/>
        </w:rPr>
      </w:pPr>
      <w:r w:rsidRPr="003B6C66">
        <w:rPr>
          <w:lang w:val="es-MX"/>
        </w:rPr>
        <w:t>Si el Pp identificó correctamente el problema o necesidad prioritaria al que va dirigido y si está diseñado para solventarlo.</w:t>
      </w:r>
    </w:p>
    <w:p w:rsidR="00575A9C" w:rsidRPr="003B6C66" w:rsidRDefault="00575A9C" w:rsidP="00000CD2">
      <w:pPr>
        <w:pStyle w:val="Bala"/>
        <w:numPr>
          <w:ilvl w:val="0"/>
          <w:numId w:val="17"/>
        </w:numPr>
        <w:ind w:left="426"/>
        <w:rPr>
          <w:lang w:val="es-MX"/>
        </w:rPr>
      </w:pPr>
      <w:r w:rsidRPr="003B6C66">
        <w:rPr>
          <w:lang w:val="es-MX"/>
        </w:rPr>
        <w:t>La contribución del Pp a los objetivos estratégicos de la dependencia o entidad responsable del mismo.</w:t>
      </w:r>
    </w:p>
    <w:p w:rsidR="00575A9C" w:rsidRPr="003B6C66" w:rsidRDefault="00575A9C" w:rsidP="00000CD2">
      <w:pPr>
        <w:pStyle w:val="Bala"/>
        <w:numPr>
          <w:ilvl w:val="0"/>
          <w:numId w:val="17"/>
        </w:numPr>
        <w:ind w:left="426"/>
        <w:rPr>
          <w:lang w:val="es-MX"/>
        </w:rPr>
      </w:pPr>
      <w:r w:rsidRPr="003B6C66">
        <w:rPr>
          <w:lang w:val="es-MX"/>
        </w:rPr>
        <w:t>Si existe evidencia científica, nacional o internacional, que muestre que el tipo de bienes o servicios que brinda el Pp contribuye positivamente a la consecución de su fin y propósito.</w:t>
      </w:r>
    </w:p>
    <w:p w:rsidR="00575A9C" w:rsidRPr="003B6C66" w:rsidRDefault="00575A9C" w:rsidP="00000CD2">
      <w:pPr>
        <w:pStyle w:val="Bala"/>
        <w:numPr>
          <w:ilvl w:val="0"/>
          <w:numId w:val="17"/>
        </w:numPr>
        <w:ind w:left="426"/>
        <w:rPr>
          <w:lang w:val="es-MX"/>
        </w:rPr>
      </w:pPr>
      <w:r w:rsidRPr="003B6C66">
        <w:rPr>
          <w:lang w:val="es-MX"/>
        </w:rPr>
        <w:t>La definición y mecanismos de identificación de la población potencial (PPo) o área de enfoque potencial (AEPo) y población objetivo (PO) o área de enfoque objetivo (AEO) del Pp, con base en la definición del problema o necesidad que busca atender.</w:t>
      </w:r>
    </w:p>
    <w:p w:rsidR="00575A9C" w:rsidRPr="003B6C66" w:rsidRDefault="00575A9C" w:rsidP="00000CD2">
      <w:pPr>
        <w:pStyle w:val="Bala"/>
        <w:numPr>
          <w:ilvl w:val="0"/>
          <w:numId w:val="17"/>
        </w:numPr>
        <w:ind w:left="426"/>
        <w:rPr>
          <w:lang w:val="es-MX"/>
        </w:rPr>
      </w:pPr>
      <w:r w:rsidRPr="003B6C66">
        <w:rPr>
          <w:lang w:val="es-MX"/>
        </w:rPr>
        <w:t>La justificación por la cual los beneficios que otorga el Pp se dirigen específicamente a la PO o AEO definida.</w:t>
      </w:r>
    </w:p>
    <w:p w:rsidR="00575A9C" w:rsidRPr="003B6C66" w:rsidRDefault="00575A9C" w:rsidP="00000CD2">
      <w:pPr>
        <w:pStyle w:val="Bala"/>
        <w:numPr>
          <w:ilvl w:val="0"/>
          <w:numId w:val="17"/>
        </w:numPr>
        <w:ind w:left="426"/>
        <w:rPr>
          <w:lang w:val="es-MX"/>
        </w:rPr>
      </w:pPr>
      <w:r w:rsidRPr="003B6C66">
        <w:rPr>
          <w:lang w:val="es-MX"/>
        </w:rPr>
        <w:t>Los criterios y mecanismos aplicados para seleccionar a los beneficiarios o destinatarios del Pp (regiones, municipios, localidades, hogares e individuos, entre otros).</w:t>
      </w:r>
    </w:p>
    <w:p w:rsidR="00575A9C" w:rsidRPr="003B6C66" w:rsidRDefault="00575A9C" w:rsidP="00000CD2">
      <w:pPr>
        <w:pStyle w:val="Bala"/>
        <w:numPr>
          <w:ilvl w:val="0"/>
          <w:numId w:val="17"/>
        </w:numPr>
        <w:ind w:left="426"/>
        <w:rPr>
          <w:lang w:val="es-MX"/>
        </w:rPr>
      </w:pPr>
      <w:r w:rsidRPr="003B6C66">
        <w:rPr>
          <w:lang w:val="es-MX"/>
        </w:rPr>
        <w:t>Cuando sea aplicable, la estructura del padrón de beneficiarios del Pp conforme a las disposiciones normativas.</w:t>
      </w:r>
    </w:p>
    <w:p w:rsidR="00575A9C" w:rsidRPr="003B6C66" w:rsidRDefault="00575A9C" w:rsidP="00000CD2">
      <w:pPr>
        <w:pStyle w:val="Bala"/>
        <w:numPr>
          <w:ilvl w:val="0"/>
          <w:numId w:val="17"/>
        </w:numPr>
        <w:ind w:left="426"/>
        <w:rPr>
          <w:lang w:val="es-MX"/>
        </w:rPr>
      </w:pPr>
      <w:r w:rsidRPr="003B6C66">
        <w:rPr>
          <w:lang w:val="es-MX"/>
        </w:rPr>
        <w:t>Las Reglas de Operación (ROP) o documentos normativos o institucionales que explican el funcionamiento y operación del Pp.</w:t>
      </w:r>
    </w:p>
    <w:p w:rsidR="00575A9C" w:rsidRPr="003B6C66" w:rsidRDefault="00575A9C" w:rsidP="00000CD2">
      <w:pPr>
        <w:pStyle w:val="Bala"/>
        <w:numPr>
          <w:ilvl w:val="0"/>
          <w:numId w:val="17"/>
        </w:numPr>
        <w:ind w:left="426"/>
        <w:rPr>
          <w:lang w:val="es-MX"/>
        </w:rPr>
      </w:pPr>
      <w:r w:rsidRPr="003B6C66">
        <w:rPr>
          <w:lang w:val="es-MX"/>
        </w:rPr>
        <w:t xml:space="preserve">La lógica vertical y horizontal de la </w:t>
      </w:r>
      <w:r w:rsidR="00A83859" w:rsidRPr="003B6C66">
        <w:rPr>
          <w:lang w:val="es-MX"/>
        </w:rPr>
        <w:t>Matriz de Indicadores para Resultados (</w:t>
      </w:r>
      <w:r w:rsidRPr="003B6C66">
        <w:rPr>
          <w:lang w:val="es-MX"/>
        </w:rPr>
        <w:t>MIR</w:t>
      </w:r>
      <w:r w:rsidR="00A83859" w:rsidRPr="003B6C66">
        <w:rPr>
          <w:lang w:val="es-MX"/>
        </w:rPr>
        <w:t>)</w:t>
      </w:r>
      <w:r w:rsidRPr="003B6C66">
        <w:rPr>
          <w:lang w:val="es-MX"/>
        </w:rPr>
        <w:t xml:space="preserve"> del Pp.</w:t>
      </w:r>
    </w:p>
    <w:p w:rsidR="00575A9C" w:rsidRPr="003B6C66" w:rsidRDefault="00575A9C" w:rsidP="00000CD2">
      <w:pPr>
        <w:pStyle w:val="Bala"/>
        <w:numPr>
          <w:ilvl w:val="0"/>
          <w:numId w:val="17"/>
        </w:numPr>
        <w:ind w:left="426"/>
        <w:rPr>
          <w:lang w:val="es-MX"/>
        </w:rPr>
      </w:pPr>
      <w:r w:rsidRPr="003B6C66">
        <w:rPr>
          <w:lang w:val="es-MX"/>
        </w:rPr>
        <w:t>Las posibles coincidencias y complementariedades del Pp evaluado con otros Pp.</w:t>
      </w:r>
    </w:p>
    <w:p w:rsidR="00575A9C" w:rsidRPr="003B6C66" w:rsidRDefault="00575A9C" w:rsidP="00575A9C">
      <w:pPr>
        <w:pStyle w:val="Cdetexto"/>
        <w:rPr>
          <w:lang w:val="es-MX"/>
        </w:rPr>
      </w:pPr>
      <w:r w:rsidRPr="003B6C66">
        <w:rPr>
          <w:lang w:val="es-MX"/>
        </w:rPr>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rsidR="005B355B" w:rsidRPr="003B6C66" w:rsidRDefault="00575A9C" w:rsidP="00575A9C">
      <w:pPr>
        <w:pStyle w:val="Cdetexto"/>
        <w:rPr>
          <w:lang w:val="es-MX"/>
        </w:rPr>
      </w:pPr>
      <w:r w:rsidRPr="003B6C66">
        <w:rPr>
          <w:lang w:val="es-MX"/>
        </w:rPr>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w:t>
      </w:r>
      <w:r w:rsidR="005B355B" w:rsidRPr="003B6C66">
        <w:rPr>
          <w:lang w:val="es-MX"/>
        </w:rPr>
        <w:t>r una ED a un Pp se utiliza el Modelo de Términos de R</w:t>
      </w:r>
      <w:r w:rsidRPr="003B6C66">
        <w:rPr>
          <w:lang w:val="es-MX"/>
        </w:rPr>
        <w:t>eferencia del ámbito de coordinación correspondiente</w:t>
      </w:r>
      <w:r w:rsidR="00693E1D" w:rsidRPr="003B6C66">
        <w:rPr>
          <w:lang w:val="es-MX"/>
        </w:rPr>
        <w:t>.</w:t>
      </w:r>
    </w:p>
    <w:p w:rsidR="005B355B" w:rsidRPr="003B6C66" w:rsidRDefault="005B355B">
      <w:pPr>
        <w:spacing w:after="0"/>
        <w:rPr>
          <w:rFonts w:eastAsia="Times New Roman" w:cs="Arial"/>
          <w:szCs w:val="20"/>
          <w:lang w:val="es-MX"/>
        </w:rPr>
      </w:pPr>
      <w:r w:rsidRPr="003B6C66">
        <w:rPr>
          <w:lang w:val="es-MX"/>
        </w:rPr>
        <w:br w:type="page"/>
      </w:r>
    </w:p>
    <w:p w:rsidR="00575A9C" w:rsidRPr="003B6C66" w:rsidRDefault="00575A9C" w:rsidP="005B58A3">
      <w:pPr>
        <w:pStyle w:val="Cdetextonegrita"/>
        <w:rPr>
          <w:lang w:val="es-MX"/>
        </w:rPr>
      </w:pPr>
      <w:r w:rsidRPr="003B6C66">
        <w:rPr>
          <w:lang w:val="es-MX"/>
        </w:rPr>
        <w:t>Objetivo General</w:t>
      </w:r>
    </w:p>
    <w:p w:rsidR="00575A9C" w:rsidRPr="003B6C66" w:rsidRDefault="00575A9C" w:rsidP="00575A9C">
      <w:pPr>
        <w:pStyle w:val="Cdetexto"/>
        <w:rPr>
          <w:lang w:val="es-MX"/>
        </w:rPr>
      </w:pPr>
      <w:r w:rsidRPr="003B6C66">
        <w:rPr>
          <w:lang w:val="es-MX"/>
        </w:rPr>
        <w:t>Analizar y valorar el diseño del Pp, con la finalidad de identificar si contiene los elementos necesarios que permitan prever de manera razonable el logro de sus metas y objetivos, a efecto de instrumentar mejoras.</w:t>
      </w:r>
    </w:p>
    <w:p w:rsidR="00575A9C" w:rsidRPr="003B6C66" w:rsidRDefault="00575A9C" w:rsidP="005B58A3">
      <w:pPr>
        <w:pStyle w:val="Cdetextonegrita"/>
        <w:rPr>
          <w:lang w:val="es-MX"/>
        </w:rPr>
      </w:pPr>
      <w:r w:rsidRPr="003B6C66">
        <w:rPr>
          <w:lang w:val="es-MX"/>
        </w:rPr>
        <w:t>Objetivos específicos</w:t>
      </w:r>
    </w:p>
    <w:p w:rsidR="00575A9C" w:rsidRPr="003B6C66" w:rsidRDefault="00575A9C" w:rsidP="00000CD2">
      <w:pPr>
        <w:pStyle w:val="Bala"/>
        <w:numPr>
          <w:ilvl w:val="0"/>
          <w:numId w:val="18"/>
        </w:numPr>
        <w:ind w:left="426"/>
        <w:rPr>
          <w:lang w:val="es-MX"/>
        </w:rPr>
      </w:pPr>
      <w:r w:rsidRPr="003B6C66">
        <w:rPr>
          <w:lang w:val="es-MX"/>
        </w:rPr>
        <w:t>Analizar y valorar la justif</w:t>
      </w:r>
      <w:r w:rsidR="00A83859" w:rsidRPr="003B6C66">
        <w:rPr>
          <w:lang w:val="es-MX"/>
        </w:rPr>
        <w:t>icación de su creación y diseño;</w:t>
      </w:r>
    </w:p>
    <w:p w:rsidR="00575A9C" w:rsidRPr="003B6C66" w:rsidRDefault="00575A9C" w:rsidP="00000CD2">
      <w:pPr>
        <w:pStyle w:val="Bala"/>
        <w:numPr>
          <w:ilvl w:val="0"/>
          <w:numId w:val="18"/>
        </w:numPr>
        <w:ind w:left="426"/>
        <w:rPr>
          <w:lang w:val="es-MX"/>
        </w:rPr>
      </w:pPr>
      <w:r w:rsidRPr="003B6C66">
        <w:rPr>
          <w:lang w:val="es-MX"/>
        </w:rPr>
        <w:t>Identificar, analizar y valorar su vinculación con la planeación sectorial y nacional</w:t>
      </w:r>
      <w:r w:rsidR="00A83859" w:rsidRPr="003B6C66">
        <w:rPr>
          <w:lang w:val="es-MX"/>
        </w:rPr>
        <w:t>;</w:t>
      </w:r>
    </w:p>
    <w:p w:rsidR="00575A9C" w:rsidRPr="003B6C66" w:rsidRDefault="00575A9C" w:rsidP="00000CD2">
      <w:pPr>
        <w:pStyle w:val="Bala"/>
        <w:numPr>
          <w:ilvl w:val="0"/>
          <w:numId w:val="18"/>
        </w:numPr>
        <w:ind w:left="426"/>
        <w:rPr>
          <w:lang w:val="es-MX"/>
        </w:rPr>
      </w:pPr>
      <w:r w:rsidRPr="003B6C66">
        <w:rPr>
          <w:lang w:val="es-MX"/>
        </w:rPr>
        <w:t xml:space="preserve">Analizar y valorar la consistencia entre su </w:t>
      </w:r>
      <w:r w:rsidR="00A83859" w:rsidRPr="003B6C66">
        <w:rPr>
          <w:lang w:val="es-MX"/>
        </w:rPr>
        <w:t>diseño y la normativa aplicable, e</w:t>
      </w:r>
    </w:p>
    <w:p w:rsidR="00575A9C" w:rsidRPr="003B6C66" w:rsidRDefault="00575A9C" w:rsidP="00000CD2">
      <w:pPr>
        <w:pStyle w:val="Bala"/>
        <w:numPr>
          <w:ilvl w:val="0"/>
          <w:numId w:val="18"/>
        </w:numPr>
        <w:ind w:left="426"/>
        <w:rPr>
          <w:lang w:val="es-MX"/>
        </w:rPr>
      </w:pPr>
      <w:r w:rsidRPr="003B6C66">
        <w:rPr>
          <w:lang w:val="es-MX"/>
        </w:rPr>
        <w:t>Identificar posibles complementariedades y coincidencias con otros Pp.</w:t>
      </w:r>
    </w:p>
    <w:p w:rsidR="00F13410" w:rsidRPr="003B6C66" w:rsidRDefault="00B52E9E" w:rsidP="00F13410">
      <w:pPr>
        <w:pStyle w:val="Cdetexto"/>
        <w:rPr>
          <w:lang w:val="es-MX"/>
        </w:rPr>
      </w:pPr>
      <w:r w:rsidRPr="003B6C66">
        <w:rPr>
          <w:szCs w:val="22"/>
          <w:lang w:val="es-MX"/>
        </w:rPr>
        <w:t>En el periodo comprendido entre los meses de</w:t>
      </w:r>
      <w:r w:rsidR="00575A9C" w:rsidRPr="003B6C66">
        <w:rPr>
          <w:lang w:val="es-MX"/>
        </w:rPr>
        <w:t xml:space="preserve"> </w:t>
      </w:r>
      <w:r w:rsidR="00B63242" w:rsidRPr="003B6C66">
        <w:rPr>
          <w:lang w:val="es-MX"/>
        </w:rPr>
        <w:t>abril</w:t>
      </w:r>
      <w:r w:rsidR="00CD1D72" w:rsidRPr="003B6C66">
        <w:rPr>
          <w:lang w:val="es-MX"/>
        </w:rPr>
        <w:t xml:space="preserve"> </w:t>
      </w:r>
      <w:r w:rsidR="00693E1D" w:rsidRPr="003B6C66">
        <w:rPr>
          <w:lang w:val="es-MX"/>
        </w:rPr>
        <w:t>y</w:t>
      </w:r>
      <w:r w:rsidR="00CD1D72" w:rsidRPr="003B6C66">
        <w:rPr>
          <w:lang w:val="es-MX"/>
        </w:rPr>
        <w:t xml:space="preserve"> </w:t>
      </w:r>
      <w:r w:rsidR="00B63242" w:rsidRPr="003B6C66">
        <w:rPr>
          <w:lang w:val="es-MX"/>
        </w:rPr>
        <w:t>junio</w:t>
      </w:r>
      <w:r w:rsidR="002E36C8" w:rsidRPr="003B6C66">
        <w:rPr>
          <w:lang w:val="es-MX"/>
        </w:rPr>
        <w:t xml:space="preserve"> </w:t>
      </w:r>
      <w:r w:rsidR="00575A9C" w:rsidRPr="003B6C66">
        <w:rPr>
          <w:lang w:val="es-MX"/>
        </w:rPr>
        <w:t>de 201</w:t>
      </w:r>
      <w:r w:rsidR="002E36C8" w:rsidRPr="003B6C66">
        <w:rPr>
          <w:lang w:val="es-MX"/>
        </w:rPr>
        <w:t>8</w:t>
      </w:r>
      <w:r w:rsidRPr="003B6C66">
        <w:rPr>
          <w:lang w:val="es-MX"/>
        </w:rPr>
        <w:t>,</w:t>
      </w:r>
      <w:r w:rsidR="00F13410" w:rsidRPr="003B6C66">
        <w:rPr>
          <w:lang w:val="es-MX"/>
        </w:rPr>
        <w:t xml:space="preserve"> se recibieron </w:t>
      </w:r>
      <w:r w:rsidR="00446A55" w:rsidRPr="003B6C66">
        <w:rPr>
          <w:lang w:val="es-MX"/>
        </w:rPr>
        <w:t>10</w:t>
      </w:r>
      <w:r w:rsidR="008229FD" w:rsidRPr="003B6C66">
        <w:rPr>
          <w:lang w:val="es-MX"/>
        </w:rPr>
        <w:t xml:space="preserve"> </w:t>
      </w:r>
      <w:r w:rsidR="00B61D8A" w:rsidRPr="003B6C66">
        <w:rPr>
          <w:lang w:val="es-MX"/>
        </w:rPr>
        <w:t xml:space="preserve">ED, </w:t>
      </w:r>
      <w:r w:rsidR="00B63242" w:rsidRPr="003B6C66">
        <w:rPr>
          <w:lang w:val="es-MX"/>
        </w:rPr>
        <w:t>seis</w:t>
      </w:r>
      <w:r w:rsidR="006E4C63" w:rsidRPr="003B6C66">
        <w:rPr>
          <w:lang w:val="es-MX"/>
        </w:rPr>
        <w:t xml:space="preserve"> del </w:t>
      </w:r>
      <w:r w:rsidR="00163151" w:rsidRPr="003B6C66">
        <w:rPr>
          <w:lang w:val="es-MX"/>
        </w:rPr>
        <w:t xml:space="preserve">Ramo 04 Gobernación, una del </w:t>
      </w:r>
      <w:r w:rsidR="006E4C63" w:rsidRPr="003B6C66">
        <w:rPr>
          <w:lang w:val="es-MX"/>
        </w:rPr>
        <w:t xml:space="preserve">Ramo </w:t>
      </w:r>
      <w:r w:rsidR="00B61D8A" w:rsidRPr="003B6C66">
        <w:rPr>
          <w:lang w:val="es-MX"/>
        </w:rPr>
        <w:t>0</w:t>
      </w:r>
      <w:r w:rsidR="00B63242" w:rsidRPr="003B6C66">
        <w:rPr>
          <w:lang w:val="es-MX"/>
        </w:rPr>
        <w:t>5</w:t>
      </w:r>
      <w:r w:rsidR="00CF0436" w:rsidRPr="003B6C66">
        <w:rPr>
          <w:lang w:val="es-MX"/>
        </w:rPr>
        <w:t xml:space="preserve"> </w:t>
      </w:r>
      <w:r w:rsidR="00B63242" w:rsidRPr="003B6C66">
        <w:rPr>
          <w:lang w:val="es-MX"/>
        </w:rPr>
        <w:t>Relaciones Exteriores</w:t>
      </w:r>
      <w:r w:rsidR="00CF0436" w:rsidRPr="003B6C66">
        <w:rPr>
          <w:lang w:val="es-MX"/>
        </w:rPr>
        <w:t xml:space="preserve">, </w:t>
      </w:r>
      <w:r w:rsidR="00B56847" w:rsidRPr="003B6C66">
        <w:rPr>
          <w:lang w:val="es-MX"/>
        </w:rPr>
        <w:t xml:space="preserve">una del Ramo 10 Economía, </w:t>
      </w:r>
      <w:r w:rsidR="00CF0436" w:rsidRPr="003B6C66">
        <w:rPr>
          <w:lang w:val="es-MX"/>
        </w:rPr>
        <w:t xml:space="preserve">una del Ramo </w:t>
      </w:r>
      <w:r w:rsidR="00B63242" w:rsidRPr="003B6C66">
        <w:rPr>
          <w:lang w:val="es-MX"/>
        </w:rPr>
        <w:t>15</w:t>
      </w:r>
      <w:r w:rsidR="00163151" w:rsidRPr="003B6C66">
        <w:rPr>
          <w:lang w:val="es-MX"/>
        </w:rPr>
        <w:t xml:space="preserve"> </w:t>
      </w:r>
      <w:r w:rsidR="00B63242" w:rsidRPr="003B6C66">
        <w:rPr>
          <w:lang w:val="es-MX"/>
        </w:rPr>
        <w:t xml:space="preserve">Desarrollo </w:t>
      </w:r>
      <w:r w:rsidR="00624DF4" w:rsidRPr="003B6C66">
        <w:rPr>
          <w:lang w:val="es-MX"/>
        </w:rPr>
        <w:t>Agrario</w:t>
      </w:r>
      <w:r w:rsidR="00B63242" w:rsidRPr="003B6C66">
        <w:rPr>
          <w:lang w:val="es-MX"/>
        </w:rPr>
        <w:t>, Territorial y Urbano</w:t>
      </w:r>
      <w:r w:rsidR="00163151" w:rsidRPr="003B6C66">
        <w:rPr>
          <w:lang w:val="es-MX"/>
        </w:rPr>
        <w:t xml:space="preserve"> </w:t>
      </w:r>
      <w:r w:rsidR="008229FD" w:rsidRPr="003B6C66">
        <w:rPr>
          <w:lang w:val="es-MX"/>
        </w:rPr>
        <w:t>y</w:t>
      </w:r>
      <w:r w:rsidR="006E4C63" w:rsidRPr="003B6C66">
        <w:rPr>
          <w:lang w:val="es-MX"/>
        </w:rPr>
        <w:t xml:space="preserve"> </w:t>
      </w:r>
      <w:r w:rsidR="00B61D8A" w:rsidRPr="003B6C66">
        <w:rPr>
          <w:lang w:val="es-MX"/>
        </w:rPr>
        <w:t>una</w:t>
      </w:r>
      <w:r w:rsidR="006E4C63" w:rsidRPr="003B6C66">
        <w:rPr>
          <w:lang w:val="es-MX"/>
        </w:rPr>
        <w:t xml:space="preserve"> </w:t>
      </w:r>
      <w:r w:rsidR="00CF0436" w:rsidRPr="003B6C66">
        <w:rPr>
          <w:lang w:val="es-MX"/>
        </w:rPr>
        <w:t xml:space="preserve">del </w:t>
      </w:r>
      <w:r w:rsidR="00CF0436" w:rsidRPr="003B6C66">
        <w:rPr>
          <w:szCs w:val="22"/>
          <w:lang w:val="es-MX"/>
        </w:rPr>
        <w:t xml:space="preserve">Ramo </w:t>
      </w:r>
      <w:r w:rsidR="002B43BA" w:rsidRPr="003B6C66">
        <w:rPr>
          <w:lang w:val="es-MX"/>
        </w:rPr>
        <w:t>1</w:t>
      </w:r>
      <w:r w:rsidR="00163151" w:rsidRPr="003B6C66">
        <w:rPr>
          <w:lang w:val="es-MX"/>
        </w:rPr>
        <w:t xml:space="preserve">8 </w:t>
      </w:r>
      <w:r w:rsidR="002B43BA" w:rsidRPr="003B6C66">
        <w:rPr>
          <w:lang w:val="es-MX"/>
        </w:rPr>
        <w:t>Energía</w:t>
      </w:r>
      <w:r w:rsidR="002166EF" w:rsidRPr="003B6C66">
        <w:rPr>
          <w:szCs w:val="22"/>
          <w:lang w:val="es-MX"/>
        </w:rPr>
        <w:t xml:space="preserve">. </w:t>
      </w:r>
      <w:r w:rsidRPr="003B6C66">
        <w:rPr>
          <w:lang w:val="es-MX"/>
        </w:rPr>
        <w:t>A</w:t>
      </w:r>
      <w:r w:rsidR="00575A9C" w:rsidRPr="003B6C66">
        <w:rPr>
          <w:lang w:val="es-MX"/>
        </w:rPr>
        <w:t xml:space="preserve"> continuación se presenta una síntesis de cada evaluación </w:t>
      </w:r>
      <w:r w:rsidR="00CC01B3" w:rsidRPr="003B6C66">
        <w:rPr>
          <w:lang w:val="es-MX"/>
        </w:rPr>
        <w:t>con</w:t>
      </w:r>
      <w:r w:rsidR="00575A9C" w:rsidRPr="003B6C66">
        <w:rPr>
          <w:lang w:val="es-MX"/>
        </w:rPr>
        <w:t xml:space="preserve"> sus principales </w:t>
      </w:r>
      <w:r w:rsidR="00B4461A" w:rsidRPr="003B6C66">
        <w:rPr>
          <w:lang w:val="es-MX"/>
        </w:rPr>
        <w:t>hallazgos y recomendaciones</w:t>
      </w:r>
      <w:r w:rsidRPr="003B6C66">
        <w:rPr>
          <w:lang w:val="es-MX"/>
        </w:rPr>
        <w:t>.</w:t>
      </w:r>
    </w:p>
    <w:p w:rsidR="00A615D2" w:rsidRPr="003B6C66" w:rsidRDefault="00A615D2">
      <w:pPr>
        <w:spacing w:after="0"/>
        <w:rPr>
          <w:rFonts w:eastAsia="Times New Roman" w:cs="Arial"/>
          <w:szCs w:val="20"/>
          <w:lang w:val="es-MX"/>
        </w:rPr>
      </w:pPr>
      <w:r w:rsidRPr="003B6C66">
        <w:rPr>
          <w:lang w:val="es-MX"/>
        </w:rP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64E91" w:rsidRPr="003B6C66" w:rsidTr="00A06037">
        <w:trPr>
          <w:trHeight w:val="392"/>
          <w:jc w:val="center"/>
        </w:trPr>
        <w:tc>
          <w:tcPr>
            <w:tcW w:w="10173" w:type="dxa"/>
            <w:gridSpan w:val="5"/>
            <w:shd w:val="clear" w:color="auto" w:fill="D6E3BC" w:themeFill="accent3" w:themeFillTint="66"/>
            <w:vAlign w:val="center"/>
          </w:tcPr>
          <w:p w:rsidR="00964E91" w:rsidRPr="003B6C66" w:rsidRDefault="00964E91" w:rsidP="00F64AB0">
            <w:pPr>
              <w:pStyle w:val="CABEZA"/>
              <w:ind w:left="0"/>
              <w:rPr>
                <w:noProof w:val="0"/>
                <w:lang w:val="es-MX"/>
              </w:rPr>
            </w:pPr>
            <w:r w:rsidRPr="003B6C66">
              <w:rPr>
                <w:noProof w:val="0"/>
                <w:lang w:val="es-MX"/>
              </w:rPr>
              <w:br w:type="page"/>
              <w:t xml:space="preserve">Ramo </w:t>
            </w:r>
            <w:r w:rsidR="00162911" w:rsidRPr="003B6C66">
              <w:rPr>
                <w:noProof w:val="0"/>
                <w:lang w:val="es-MX"/>
              </w:rPr>
              <w:t>04</w:t>
            </w:r>
            <w:r w:rsidRPr="003B6C66">
              <w:rPr>
                <w:noProof w:val="0"/>
                <w:lang w:val="es-MX"/>
              </w:rPr>
              <w:t xml:space="preserve">. </w:t>
            </w:r>
            <w:r w:rsidR="00162911" w:rsidRPr="003B6C66">
              <w:rPr>
                <w:noProof w:val="0"/>
                <w:lang w:val="es-MX"/>
              </w:rPr>
              <w:t>Gobernación</w:t>
            </w:r>
          </w:p>
        </w:tc>
      </w:tr>
      <w:tr w:rsidR="00964E91" w:rsidRPr="003B6C66" w:rsidTr="00A06037">
        <w:trPr>
          <w:jc w:val="center"/>
        </w:trPr>
        <w:tc>
          <w:tcPr>
            <w:tcW w:w="1359" w:type="dxa"/>
            <w:shd w:val="clear" w:color="auto" w:fill="D9D9D9" w:themeFill="background1" w:themeFillShade="D9"/>
          </w:tcPr>
          <w:p w:rsidR="00964E91" w:rsidRPr="003B6C66" w:rsidRDefault="006266D0" w:rsidP="00A06037">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64E91" w:rsidRPr="003B6C66" w:rsidRDefault="00162911" w:rsidP="00B03630">
            <w:pPr>
              <w:contextualSpacing/>
              <w:rPr>
                <w:sz w:val="16"/>
                <w:szCs w:val="16"/>
                <w:lang w:val="es-MX" w:eastAsia="en-US"/>
              </w:rPr>
            </w:pPr>
            <w:r w:rsidRPr="003B6C66">
              <w:rPr>
                <w:sz w:val="16"/>
                <w:szCs w:val="16"/>
                <w:lang w:val="es-MX" w:eastAsia="en-US"/>
              </w:rPr>
              <w:t>E</w:t>
            </w:r>
            <w:r w:rsidR="00B03630" w:rsidRPr="003B6C66">
              <w:rPr>
                <w:sz w:val="16"/>
                <w:szCs w:val="16"/>
                <w:lang w:val="es-MX" w:eastAsia="en-US"/>
              </w:rPr>
              <w:t>002</w:t>
            </w:r>
          </w:p>
        </w:tc>
        <w:tc>
          <w:tcPr>
            <w:tcW w:w="1701" w:type="dxa"/>
            <w:gridSpan w:val="2"/>
            <w:shd w:val="clear" w:color="auto" w:fill="D9D9D9" w:themeFill="background1" w:themeFillShade="D9"/>
          </w:tcPr>
          <w:p w:rsidR="00964E91" w:rsidRPr="003B6C66" w:rsidRDefault="00964E91" w:rsidP="00A06037">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64E91" w:rsidRPr="003B6C66" w:rsidRDefault="005205E7" w:rsidP="00A06037">
            <w:pPr>
              <w:contextualSpacing/>
              <w:rPr>
                <w:sz w:val="16"/>
                <w:szCs w:val="16"/>
                <w:lang w:val="es-MX" w:eastAsia="en-US"/>
              </w:rPr>
            </w:pPr>
            <w:r w:rsidRPr="003B6C66">
              <w:rPr>
                <w:sz w:val="16"/>
                <w:szCs w:val="16"/>
                <w:lang w:val="es-MX" w:eastAsia="en-US"/>
              </w:rPr>
              <w:t>Preservación y difusión del acervo documental de la Nación</w:t>
            </w:r>
          </w:p>
        </w:tc>
      </w:tr>
      <w:tr w:rsidR="00964E91" w:rsidRPr="003B6C66" w:rsidTr="00A06037">
        <w:trPr>
          <w:jc w:val="center"/>
        </w:trPr>
        <w:tc>
          <w:tcPr>
            <w:tcW w:w="2778" w:type="dxa"/>
            <w:gridSpan w:val="3"/>
          </w:tcPr>
          <w:p w:rsidR="00964E91" w:rsidRPr="003B6C66" w:rsidRDefault="00964E91" w:rsidP="00A06037">
            <w:pPr>
              <w:spacing w:before="20"/>
              <w:rPr>
                <w:b/>
                <w:sz w:val="16"/>
                <w:lang w:val="es-MX"/>
              </w:rPr>
            </w:pPr>
            <w:r w:rsidRPr="003B6C66">
              <w:rPr>
                <w:b/>
                <w:sz w:val="16"/>
                <w:lang w:val="es-MX"/>
              </w:rPr>
              <w:t>Unidades Administrativas:</w:t>
            </w:r>
          </w:p>
        </w:tc>
        <w:tc>
          <w:tcPr>
            <w:tcW w:w="7395" w:type="dxa"/>
            <w:gridSpan w:val="2"/>
          </w:tcPr>
          <w:p w:rsidR="00964E91" w:rsidRPr="003B6C66" w:rsidRDefault="005205E7" w:rsidP="00A06037">
            <w:pPr>
              <w:spacing w:after="0"/>
              <w:rPr>
                <w:rFonts w:eastAsia="Times New Roman"/>
                <w:sz w:val="16"/>
                <w:szCs w:val="16"/>
                <w:lang w:val="es-MX" w:eastAsia="en-US"/>
              </w:rPr>
            </w:pPr>
            <w:r w:rsidRPr="003B6C66">
              <w:rPr>
                <w:rFonts w:eastAsia="Times New Roman"/>
                <w:sz w:val="16"/>
                <w:szCs w:val="16"/>
                <w:lang w:val="es-MX" w:eastAsia="en-US"/>
              </w:rPr>
              <w:t>Archivo General de la Nación</w:t>
            </w:r>
          </w:p>
        </w:tc>
      </w:tr>
      <w:tr w:rsidR="00964E91" w:rsidRPr="003B6C66" w:rsidTr="00A06037">
        <w:trPr>
          <w:jc w:val="center"/>
        </w:trPr>
        <w:tc>
          <w:tcPr>
            <w:tcW w:w="2778" w:type="dxa"/>
            <w:gridSpan w:val="3"/>
          </w:tcPr>
          <w:p w:rsidR="00964E91" w:rsidRPr="003B6C66" w:rsidRDefault="00964E91" w:rsidP="006D5609">
            <w:pPr>
              <w:spacing w:before="20"/>
              <w:rPr>
                <w:b/>
                <w:sz w:val="16"/>
                <w:lang w:val="es-MX"/>
              </w:rPr>
            </w:pPr>
            <w:r w:rsidRPr="003B6C66">
              <w:rPr>
                <w:b/>
                <w:sz w:val="16"/>
                <w:lang w:val="es-MX"/>
              </w:rPr>
              <w:t>Responsables:</w:t>
            </w:r>
          </w:p>
        </w:tc>
        <w:tc>
          <w:tcPr>
            <w:tcW w:w="7395" w:type="dxa"/>
            <w:gridSpan w:val="2"/>
          </w:tcPr>
          <w:p w:rsidR="00964E91" w:rsidRPr="003B6C66" w:rsidRDefault="000E5539" w:rsidP="00BA6D3A">
            <w:pPr>
              <w:spacing w:before="20" w:after="0"/>
              <w:rPr>
                <w:rFonts w:eastAsia="Times New Roman"/>
                <w:sz w:val="16"/>
                <w:szCs w:val="16"/>
                <w:lang w:val="es-MX" w:eastAsia="en-US"/>
              </w:rPr>
            </w:pPr>
            <w:r w:rsidRPr="003B6C66">
              <w:rPr>
                <w:rFonts w:eastAsia="Times New Roman"/>
                <w:sz w:val="16"/>
                <w:szCs w:val="16"/>
                <w:lang w:val="es-MX" w:eastAsia="en-US"/>
              </w:rPr>
              <w:t>María de las Mercedes de Vega Armijo</w:t>
            </w:r>
          </w:p>
        </w:tc>
      </w:tr>
      <w:tr w:rsidR="00964E91" w:rsidRPr="003B6C66" w:rsidTr="00A06037">
        <w:trPr>
          <w:jc w:val="center"/>
        </w:trPr>
        <w:tc>
          <w:tcPr>
            <w:tcW w:w="2778" w:type="dxa"/>
            <w:gridSpan w:val="3"/>
            <w:shd w:val="clear" w:color="auto" w:fill="D9D9D9" w:themeFill="background1" w:themeFillShade="D9"/>
          </w:tcPr>
          <w:p w:rsidR="00964E91" w:rsidRPr="003B6C66" w:rsidRDefault="00964E91" w:rsidP="00A06037">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64E91" w:rsidRPr="003B6C66" w:rsidRDefault="00964E91" w:rsidP="00A06037">
            <w:pPr>
              <w:spacing w:before="20"/>
              <w:rPr>
                <w:sz w:val="16"/>
                <w:lang w:val="es-MX"/>
              </w:rPr>
            </w:pPr>
            <w:r w:rsidRPr="003B6C66">
              <w:rPr>
                <w:sz w:val="16"/>
                <w:lang w:val="es-MX"/>
              </w:rPr>
              <w:t>En materia de Diseño, PAE 2017</w:t>
            </w:r>
          </w:p>
        </w:tc>
      </w:tr>
    </w:tbl>
    <w:p w:rsidR="00A615D2" w:rsidRPr="003B6C66" w:rsidRDefault="00A615D2" w:rsidP="005E42E3">
      <w:pPr>
        <w:pStyle w:val="Cdetextonegrita"/>
        <w:spacing w:line="250" w:lineRule="exact"/>
        <w:rPr>
          <w:b w:val="0"/>
          <w:lang w:val="es-MX"/>
        </w:rPr>
      </w:pPr>
    </w:p>
    <w:p w:rsidR="005E42E3" w:rsidRPr="003B6C66" w:rsidRDefault="005E42E3" w:rsidP="005E42E3">
      <w:pPr>
        <w:pStyle w:val="Cdetextonegrita"/>
        <w:spacing w:line="250" w:lineRule="exact"/>
        <w:rPr>
          <w:lang w:val="es-MX"/>
        </w:rPr>
      </w:pPr>
      <w:r w:rsidRPr="003B6C66">
        <w:rPr>
          <w:lang w:val="es-MX"/>
        </w:rPr>
        <w:t>Descripción del Pp</w:t>
      </w:r>
    </w:p>
    <w:p w:rsidR="001C3F29" w:rsidRPr="003B6C66" w:rsidRDefault="00162911" w:rsidP="00162911">
      <w:pPr>
        <w:pStyle w:val="Cdetexto"/>
        <w:rPr>
          <w:lang w:val="es-MX"/>
        </w:rPr>
      </w:pPr>
      <w:r w:rsidRPr="003B6C66">
        <w:rPr>
          <w:lang w:val="es-MX"/>
        </w:rPr>
        <w:t>El Pp inició operaciones en 201</w:t>
      </w:r>
      <w:r w:rsidR="001C3F29" w:rsidRPr="003B6C66">
        <w:rPr>
          <w:lang w:val="es-MX"/>
        </w:rPr>
        <w:t>2</w:t>
      </w:r>
      <w:r w:rsidRPr="003B6C66">
        <w:rPr>
          <w:lang w:val="es-MX"/>
        </w:rPr>
        <w:t xml:space="preserve"> con el objetivo de atender </w:t>
      </w:r>
      <w:r w:rsidR="001C3F29" w:rsidRPr="003B6C66">
        <w:rPr>
          <w:lang w:val="es-MX"/>
        </w:rPr>
        <w:t xml:space="preserve">las nuevas atribuciones </w:t>
      </w:r>
      <w:r w:rsidR="00442394" w:rsidRPr="003B6C66">
        <w:rPr>
          <w:lang w:val="es-MX"/>
        </w:rPr>
        <w:t>otorgadas</w:t>
      </w:r>
      <w:r w:rsidR="00543967">
        <w:rPr>
          <w:lang w:val="es-MX"/>
        </w:rPr>
        <w:t xml:space="preserve"> </w:t>
      </w:r>
      <w:r w:rsidR="00FB471A" w:rsidRPr="003B6C66">
        <w:rPr>
          <w:lang w:val="es-MX"/>
        </w:rPr>
        <w:t xml:space="preserve">al Archivo General de la Nación (AGN) </w:t>
      </w:r>
      <w:r w:rsidR="001C3F29" w:rsidRPr="003B6C66">
        <w:rPr>
          <w:lang w:val="es-MX"/>
        </w:rPr>
        <w:t>por la Ley Federal de Archivos</w:t>
      </w:r>
      <w:r w:rsidR="00861FEF" w:rsidRPr="003B6C66">
        <w:rPr>
          <w:lang w:val="es-MX"/>
        </w:rPr>
        <w:t xml:space="preserve">, </w:t>
      </w:r>
      <w:r w:rsidR="001C3F29" w:rsidRPr="003B6C66">
        <w:rPr>
          <w:lang w:val="es-MX"/>
        </w:rPr>
        <w:t xml:space="preserve">publicada en el </w:t>
      </w:r>
      <w:r w:rsidR="00573A8F" w:rsidRPr="003B6C66">
        <w:rPr>
          <w:lang w:val="es-MX"/>
        </w:rPr>
        <w:t xml:space="preserve">DOF </w:t>
      </w:r>
      <w:r w:rsidR="00861FEF" w:rsidRPr="003B6C66">
        <w:rPr>
          <w:lang w:val="es-MX"/>
        </w:rPr>
        <w:t>el 23 de enero de 2012</w:t>
      </w:r>
      <w:r w:rsidR="001C3F29" w:rsidRPr="003B6C66">
        <w:rPr>
          <w:lang w:val="es-MX"/>
        </w:rPr>
        <w:t>.</w:t>
      </w:r>
    </w:p>
    <w:p w:rsidR="00162911" w:rsidRPr="003B6C66" w:rsidRDefault="009D0CE3" w:rsidP="00162911">
      <w:pPr>
        <w:pStyle w:val="Cdetexto"/>
        <w:rPr>
          <w:lang w:val="es-MX"/>
        </w:rPr>
      </w:pPr>
      <w:r w:rsidRPr="003B6C66">
        <w:rPr>
          <w:lang w:val="es-MX"/>
        </w:rPr>
        <w:t>El problema a atender por el Pp es el</w:t>
      </w:r>
      <w:r w:rsidR="00162911" w:rsidRPr="003B6C66">
        <w:rPr>
          <w:lang w:val="es-MX"/>
        </w:rPr>
        <w:t xml:space="preserve"> siguiente: “</w:t>
      </w:r>
      <w:r w:rsidRPr="003B6C66">
        <w:rPr>
          <w:lang w:val="es-MX"/>
        </w:rPr>
        <w:t>Falta de acceso a la información resguardada en los documentos que se preservan en el AGN</w:t>
      </w:r>
      <w:r w:rsidR="00162911" w:rsidRPr="003B6C66">
        <w:rPr>
          <w:lang w:val="es-MX"/>
        </w:rPr>
        <w:t>”</w:t>
      </w:r>
      <w:r w:rsidR="00696F3A" w:rsidRPr="003B6C66">
        <w:rPr>
          <w:lang w:val="es-MX"/>
        </w:rPr>
        <w:t>.</w:t>
      </w:r>
    </w:p>
    <w:p w:rsidR="00162911" w:rsidRPr="003B6C66" w:rsidRDefault="00162911" w:rsidP="00162911">
      <w:pPr>
        <w:pStyle w:val="Cdetexto"/>
        <w:rPr>
          <w:lang w:val="es-MX"/>
        </w:rPr>
      </w:pPr>
      <w:r w:rsidRPr="003B6C66">
        <w:rPr>
          <w:lang w:val="es-MX"/>
        </w:rPr>
        <w:t>El objetivo a nivel de fin del Pp es</w:t>
      </w:r>
      <w:r w:rsidR="00861D00" w:rsidRPr="003B6C66">
        <w:rPr>
          <w:lang w:val="es-MX"/>
        </w:rPr>
        <w:t>tá definido como</w:t>
      </w:r>
      <w:r w:rsidRPr="003B6C66">
        <w:rPr>
          <w:lang w:val="es-MX"/>
        </w:rPr>
        <w:t xml:space="preserve"> “</w:t>
      </w:r>
      <w:r w:rsidR="009D0CE3" w:rsidRPr="003B6C66">
        <w:rPr>
          <w:lang w:val="es-MX"/>
        </w:rPr>
        <w:t>Contribuir a impulsar un gobierno abierto que fomente la rendición de cuentas en la APF</w:t>
      </w:r>
      <w:r w:rsidR="001C73D6" w:rsidRPr="003B6C66">
        <w:rPr>
          <w:lang w:val="es-MX"/>
        </w:rPr>
        <w:t xml:space="preserve"> [Administración Pública Federal]</w:t>
      </w:r>
      <w:r w:rsidR="009D0CE3" w:rsidRPr="003B6C66">
        <w:rPr>
          <w:lang w:val="es-MX"/>
        </w:rPr>
        <w:t xml:space="preserve"> mediante la digitalización del patrimonio documental de México garantizando su conservación y facilitando así la difusión a través del acceso a la información pública de la población en general</w:t>
      </w:r>
      <w:r w:rsidR="004A3318" w:rsidRPr="003B6C66">
        <w:rPr>
          <w:lang w:val="es-MX"/>
        </w:rPr>
        <w:t>”</w:t>
      </w:r>
      <w:r w:rsidRPr="003B6C66">
        <w:rPr>
          <w:lang w:val="es-MX"/>
        </w:rPr>
        <w:t>.</w:t>
      </w:r>
    </w:p>
    <w:p w:rsidR="00162911" w:rsidRPr="003B6C66" w:rsidRDefault="00162911" w:rsidP="00162911">
      <w:pPr>
        <w:pStyle w:val="Cdetexto"/>
        <w:rPr>
          <w:lang w:val="es-MX"/>
        </w:rPr>
      </w:pPr>
      <w:r w:rsidRPr="003B6C66">
        <w:rPr>
          <w:lang w:val="es-MX"/>
        </w:rPr>
        <w:t xml:space="preserve">La MIR del Pp define su propósito </w:t>
      </w:r>
      <w:r w:rsidR="00734546" w:rsidRPr="003B6C66">
        <w:rPr>
          <w:lang w:val="es-MX"/>
        </w:rPr>
        <w:t>como</w:t>
      </w:r>
      <w:r w:rsidRPr="003B6C66">
        <w:rPr>
          <w:lang w:val="es-MX"/>
        </w:rPr>
        <w:t xml:space="preserve"> “</w:t>
      </w:r>
      <w:r w:rsidR="009D0CE3" w:rsidRPr="003B6C66">
        <w:rPr>
          <w:lang w:val="es-MX"/>
        </w:rPr>
        <w:t>El público en general consulta los expedientes digitalizados una vez descritos</w:t>
      </w:r>
      <w:r w:rsidRPr="003B6C66">
        <w:rPr>
          <w:lang w:val="es-MX"/>
        </w:rPr>
        <w:t>”</w:t>
      </w:r>
      <w:r w:rsidR="007B0C38" w:rsidRPr="003B6C66">
        <w:rPr>
          <w:lang w:val="es-MX"/>
        </w:rPr>
        <w:t>;</w:t>
      </w:r>
      <w:r w:rsidRPr="003B6C66">
        <w:rPr>
          <w:lang w:val="es-MX"/>
        </w:rPr>
        <w:t xml:space="preserve"> </w:t>
      </w:r>
      <w:r w:rsidR="007B0C38" w:rsidRPr="003B6C66">
        <w:rPr>
          <w:lang w:val="es-MX"/>
        </w:rPr>
        <w:t xml:space="preserve">el Pp </w:t>
      </w:r>
      <w:r w:rsidRPr="003B6C66">
        <w:rPr>
          <w:lang w:val="es-MX"/>
        </w:rPr>
        <w:t xml:space="preserve">cuenta </w:t>
      </w:r>
      <w:r w:rsidR="000E2E28" w:rsidRPr="003B6C66">
        <w:rPr>
          <w:lang w:val="es-MX"/>
        </w:rPr>
        <w:t xml:space="preserve">únicamente con el siguiente </w:t>
      </w:r>
      <w:r w:rsidRPr="003B6C66">
        <w:rPr>
          <w:lang w:val="es-MX"/>
        </w:rPr>
        <w:t>componente</w:t>
      </w:r>
      <w:r w:rsidR="000E2E28" w:rsidRPr="003B6C66">
        <w:rPr>
          <w:lang w:val="es-MX"/>
        </w:rPr>
        <w:t>:</w:t>
      </w:r>
      <w:r w:rsidRPr="003B6C66">
        <w:rPr>
          <w:lang w:val="es-MX"/>
        </w:rPr>
        <w:t xml:space="preserve"> “</w:t>
      </w:r>
      <w:r w:rsidR="009D0CE3" w:rsidRPr="003B6C66">
        <w:rPr>
          <w:lang w:val="es-MX"/>
        </w:rPr>
        <w:t>Expedientes descritos para facilitar el acceso a la información</w:t>
      </w:r>
      <w:r w:rsidRPr="003B6C66">
        <w:rPr>
          <w:lang w:val="es-MX"/>
        </w:rPr>
        <w:t>”.</w:t>
      </w:r>
    </w:p>
    <w:p w:rsidR="00162911" w:rsidRPr="003B6C66" w:rsidRDefault="00377263" w:rsidP="00162911">
      <w:pPr>
        <w:pStyle w:val="Cdetexto"/>
        <w:rPr>
          <w:lang w:val="es-MX"/>
        </w:rPr>
      </w:pPr>
      <w:r w:rsidRPr="003B6C66">
        <w:rPr>
          <w:lang w:val="es-MX"/>
        </w:rPr>
        <w:t>La P</w:t>
      </w:r>
      <w:r w:rsidR="00162911" w:rsidRPr="003B6C66">
        <w:rPr>
          <w:lang w:val="es-MX"/>
        </w:rPr>
        <w:t>Po del Pp la representan</w:t>
      </w:r>
      <w:r w:rsidR="005410C3" w:rsidRPr="003B6C66">
        <w:rPr>
          <w:lang w:val="es-MX"/>
        </w:rPr>
        <w:t xml:space="preserve"> la</w:t>
      </w:r>
      <w:r w:rsidR="00162911" w:rsidRPr="003B6C66">
        <w:rPr>
          <w:lang w:val="es-MX"/>
        </w:rPr>
        <w:t xml:space="preserve"> “</w:t>
      </w:r>
      <w:r w:rsidRPr="003B6C66">
        <w:rPr>
          <w:lang w:val="es-MX"/>
        </w:rPr>
        <w:t>Población mexicana o extranjera con interés por documentos generados por la administración pública federal</w:t>
      </w:r>
      <w:r w:rsidR="00162911" w:rsidRPr="003B6C66">
        <w:rPr>
          <w:lang w:val="es-MX"/>
        </w:rPr>
        <w:t>”</w:t>
      </w:r>
      <w:r w:rsidR="007E594B" w:rsidRPr="003B6C66">
        <w:rPr>
          <w:lang w:val="es-MX"/>
        </w:rPr>
        <w:t>.</w:t>
      </w:r>
      <w:r w:rsidR="00162911" w:rsidRPr="003B6C66">
        <w:rPr>
          <w:lang w:val="es-MX"/>
        </w:rPr>
        <w:t xml:space="preserve"> Por otro lado, </w:t>
      </w:r>
      <w:r w:rsidRPr="003B6C66">
        <w:rPr>
          <w:lang w:val="es-MX"/>
        </w:rPr>
        <w:t>la P</w:t>
      </w:r>
      <w:r w:rsidR="00162911" w:rsidRPr="003B6C66">
        <w:rPr>
          <w:lang w:val="es-MX"/>
        </w:rPr>
        <w:t xml:space="preserve">O </w:t>
      </w:r>
      <w:r w:rsidR="000E2E28" w:rsidRPr="003B6C66">
        <w:rPr>
          <w:lang w:val="es-MX"/>
        </w:rPr>
        <w:t>es</w:t>
      </w:r>
      <w:r w:rsidR="005410C3" w:rsidRPr="003B6C66">
        <w:rPr>
          <w:lang w:val="es-MX"/>
        </w:rPr>
        <w:t xml:space="preserve"> la</w:t>
      </w:r>
      <w:r w:rsidR="00162911" w:rsidRPr="003B6C66">
        <w:rPr>
          <w:lang w:val="es-MX"/>
        </w:rPr>
        <w:t xml:space="preserve"> “</w:t>
      </w:r>
      <w:r w:rsidRPr="003B6C66">
        <w:rPr>
          <w:lang w:val="es-MX"/>
        </w:rPr>
        <w:t>Población mexicana o extranjera con una solicitud específica de búsqueda</w:t>
      </w:r>
      <w:r w:rsidR="00162911" w:rsidRPr="003B6C66">
        <w:rPr>
          <w:lang w:val="es-MX"/>
        </w:rPr>
        <w:t>”.</w:t>
      </w:r>
    </w:p>
    <w:p w:rsidR="00C321AA" w:rsidRPr="003B6C66" w:rsidRDefault="00162911" w:rsidP="00162911">
      <w:pPr>
        <w:pStyle w:val="Cdetexto"/>
        <w:rPr>
          <w:lang w:val="es-MX"/>
        </w:rPr>
      </w:pPr>
      <w:r w:rsidRPr="003B6C66">
        <w:rPr>
          <w:lang w:val="es-MX"/>
        </w:rPr>
        <w:t xml:space="preserve">El Pp está alineado a la </w:t>
      </w:r>
      <w:r w:rsidR="00DF4DDF" w:rsidRPr="003B6C66">
        <w:rPr>
          <w:lang w:val="es-MX"/>
        </w:rPr>
        <w:t>Estrategia 1.7</w:t>
      </w:r>
      <w:r w:rsidR="00C321AA" w:rsidRPr="003B6C66">
        <w:rPr>
          <w:lang w:val="es-MX"/>
        </w:rPr>
        <w:t>.</w:t>
      </w:r>
      <w:r w:rsidR="00DF4DDF" w:rsidRPr="003B6C66">
        <w:rPr>
          <w:lang w:val="es-MX"/>
        </w:rPr>
        <w:t xml:space="preserve"> Consolidar los sistemas institucionales de archivo y administración de documentos</w:t>
      </w:r>
      <w:r w:rsidR="00C321AA" w:rsidRPr="003B6C66">
        <w:rPr>
          <w:lang w:val="es-MX"/>
        </w:rPr>
        <w:t>,</w:t>
      </w:r>
      <w:r w:rsidR="00DF4DDF" w:rsidRPr="003B6C66">
        <w:rPr>
          <w:lang w:val="es-MX"/>
        </w:rPr>
        <w:t xml:space="preserve"> del </w:t>
      </w:r>
      <w:r w:rsidR="00C321AA" w:rsidRPr="003B6C66">
        <w:rPr>
          <w:lang w:val="es-MX"/>
        </w:rPr>
        <w:t>Programa para un Gobierno Cercano y Moderno</w:t>
      </w:r>
      <w:r w:rsidR="000E2E28" w:rsidRPr="003B6C66">
        <w:rPr>
          <w:lang w:val="es-MX"/>
        </w:rPr>
        <w:t xml:space="preserve"> (PGCM),</w:t>
      </w:r>
      <w:r w:rsidR="00C321AA" w:rsidRPr="003B6C66">
        <w:rPr>
          <w:lang w:val="es-MX"/>
        </w:rPr>
        <w:t xml:space="preserve"> y a los objetivos 1. Garantizar la eficaz operación del ciclo de vida del patrimonio documental nacional; 2. Preservar el patrimonio documental; 3. Promover la administración eficiente de los archivos públicos; 4. Difundir el acervo documental de la nación</w:t>
      </w:r>
      <w:r w:rsidR="00114E67" w:rsidRPr="003B6C66">
        <w:rPr>
          <w:lang w:val="es-MX"/>
        </w:rPr>
        <w:t>,</w:t>
      </w:r>
      <w:r w:rsidR="001873E1" w:rsidRPr="003B6C66">
        <w:rPr>
          <w:lang w:val="es-MX"/>
        </w:rPr>
        <w:t xml:space="preserve"> y</w:t>
      </w:r>
      <w:r w:rsidR="00C321AA" w:rsidRPr="003B6C66">
        <w:rPr>
          <w:lang w:val="es-MX"/>
        </w:rPr>
        <w:t xml:space="preserve"> 5. Fomentar la investigación en materia archivística, del Programa Institucional del Archivo General de la Nación.</w:t>
      </w:r>
    </w:p>
    <w:p w:rsidR="005E42E3" w:rsidRPr="003B6C66" w:rsidRDefault="005E42E3" w:rsidP="00135237">
      <w:pPr>
        <w:pStyle w:val="Cdetextonegrita"/>
        <w:rPr>
          <w:lang w:val="es-MX"/>
        </w:rPr>
      </w:pPr>
      <w:r w:rsidRPr="003B6C66">
        <w:rPr>
          <w:lang w:val="es-MX"/>
        </w:rPr>
        <w:t>Principales Hallazgos</w:t>
      </w:r>
    </w:p>
    <w:p w:rsidR="00162911" w:rsidRPr="003B6C66" w:rsidRDefault="00162911" w:rsidP="00162911">
      <w:pPr>
        <w:pStyle w:val="Cdetexto"/>
        <w:rPr>
          <w:i/>
          <w:lang w:val="es-MX"/>
        </w:rPr>
      </w:pPr>
      <w:r w:rsidRPr="003B6C66">
        <w:rPr>
          <w:i/>
          <w:lang w:val="es-MX"/>
        </w:rPr>
        <w:t>Diseño</w:t>
      </w:r>
      <w:r w:rsidR="007E594B" w:rsidRPr="003B6C66">
        <w:rPr>
          <w:i/>
          <w:lang w:val="es-MX"/>
        </w:rPr>
        <w:t>:</w:t>
      </w:r>
    </w:p>
    <w:p w:rsidR="00162911" w:rsidRPr="003B6C66" w:rsidRDefault="007D3B27" w:rsidP="00162911">
      <w:pPr>
        <w:pStyle w:val="Cdetexto"/>
        <w:rPr>
          <w:lang w:val="es-MX"/>
        </w:rPr>
      </w:pPr>
      <w:r w:rsidRPr="003B6C66">
        <w:rPr>
          <w:lang w:val="es-MX"/>
        </w:rPr>
        <w:t xml:space="preserve">El diseño del Pp, </w:t>
      </w:r>
      <w:r w:rsidR="00F975FA" w:rsidRPr="003B6C66">
        <w:rPr>
          <w:lang w:val="es-MX"/>
        </w:rPr>
        <w:t>y por tanto la definición del problema</w:t>
      </w:r>
      <w:r w:rsidRPr="003B6C66">
        <w:rPr>
          <w:lang w:val="es-MX"/>
        </w:rPr>
        <w:t xml:space="preserve"> público con el cual se vincula,</w:t>
      </w:r>
      <w:r w:rsidR="00F975FA" w:rsidRPr="003B6C66">
        <w:rPr>
          <w:lang w:val="es-MX"/>
        </w:rPr>
        <w:t xml:space="preserve"> debe reflejar a cabalidad la complejidad y riqueza del espectro de funciones atribuidas al AGN (desde la Ley Federal de Archivos y su Programa Institucional); particularmente si se considera que</w:t>
      </w:r>
      <w:r w:rsidR="007E2561" w:rsidRPr="003B6C66">
        <w:rPr>
          <w:lang w:val="es-MX"/>
        </w:rPr>
        <w:t xml:space="preserve"> éste es el único Pp a cargo de</w:t>
      </w:r>
      <w:r w:rsidR="00442394" w:rsidRPr="003B6C66">
        <w:rPr>
          <w:lang w:val="es-MX"/>
        </w:rPr>
        <w:t>l</w:t>
      </w:r>
      <w:r w:rsidR="00543967">
        <w:rPr>
          <w:lang w:val="es-MX"/>
        </w:rPr>
        <w:t xml:space="preserve"> </w:t>
      </w:r>
      <w:r w:rsidR="003712C4" w:rsidRPr="003B6C66">
        <w:rPr>
          <w:lang w:val="es-MX"/>
        </w:rPr>
        <w:t>o</w:t>
      </w:r>
      <w:r w:rsidR="007E2561" w:rsidRPr="003B6C66">
        <w:rPr>
          <w:lang w:val="es-MX"/>
        </w:rPr>
        <w:t xml:space="preserve">rganismo </w:t>
      </w:r>
      <w:r w:rsidR="003712C4" w:rsidRPr="003B6C66">
        <w:rPr>
          <w:lang w:val="es-MX"/>
        </w:rPr>
        <w:t>d</w:t>
      </w:r>
      <w:r w:rsidR="007E2561" w:rsidRPr="003B6C66">
        <w:rPr>
          <w:lang w:val="es-MX"/>
        </w:rPr>
        <w:t>escentralizado</w:t>
      </w:r>
      <w:r w:rsidR="00BB4F1D" w:rsidRPr="003B6C66">
        <w:rPr>
          <w:lang w:val="es-MX"/>
        </w:rPr>
        <w:t>.</w:t>
      </w:r>
    </w:p>
    <w:p w:rsidR="00162911" w:rsidRPr="003B6C66" w:rsidRDefault="003353D2" w:rsidP="00162911">
      <w:pPr>
        <w:pStyle w:val="Cdetexto"/>
        <w:rPr>
          <w:lang w:val="es-MX"/>
        </w:rPr>
      </w:pPr>
      <w:r w:rsidRPr="003B6C66">
        <w:rPr>
          <w:lang w:val="es-MX"/>
        </w:rPr>
        <w:t xml:space="preserve">El AGN cuenta con un </w:t>
      </w:r>
      <w:r w:rsidR="00867919" w:rsidRPr="003B6C66">
        <w:rPr>
          <w:lang w:val="es-MX"/>
        </w:rPr>
        <w:t>árbol del problema</w:t>
      </w:r>
      <w:r w:rsidRPr="003B6C66">
        <w:rPr>
          <w:lang w:val="es-MX"/>
        </w:rPr>
        <w:t xml:space="preserve"> y con un </w:t>
      </w:r>
      <w:r w:rsidRPr="003B6C66">
        <w:rPr>
          <w:i/>
          <w:lang w:val="es-MX"/>
        </w:rPr>
        <w:t>Informe del diagnóstico del Archivo General de la Nación</w:t>
      </w:r>
      <w:r w:rsidRPr="003B6C66">
        <w:rPr>
          <w:lang w:val="es-MX"/>
        </w:rPr>
        <w:t xml:space="preserve">, sin embargo, ninguno de estos constituye un diagnóstico propio de la problemática que pretende atender el Pp. </w:t>
      </w:r>
      <w:r w:rsidR="004F2C1B" w:rsidRPr="003B6C66">
        <w:rPr>
          <w:lang w:val="es-MX"/>
        </w:rPr>
        <w:t>Por lo anterior</w:t>
      </w:r>
      <w:r w:rsidR="007E2561" w:rsidRPr="003B6C66">
        <w:rPr>
          <w:lang w:val="es-MX"/>
        </w:rPr>
        <w:t>, r</w:t>
      </w:r>
      <w:r w:rsidR="00F975FA" w:rsidRPr="003B6C66">
        <w:rPr>
          <w:lang w:val="es-MX"/>
        </w:rPr>
        <w:t xml:space="preserve">esulta fundamental que el Pp cuente con un diagnóstico que </w:t>
      </w:r>
      <w:r w:rsidR="00442394" w:rsidRPr="003B6C66">
        <w:rPr>
          <w:lang w:val="es-MX"/>
        </w:rPr>
        <w:t xml:space="preserve">otorgue </w:t>
      </w:r>
      <w:r w:rsidR="00F975FA" w:rsidRPr="003B6C66">
        <w:rPr>
          <w:lang w:val="es-MX"/>
        </w:rPr>
        <w:t xml:space="preserve"> sustento</w:t>
      </w:r>
      <w:r w:rsidR="007E2561" w:rsidRPr="003B6C66">
        <w:rPr>
          <w:lang w:val="es-MX"/>
        </w:rPr>
        <w:t xml:space="preserve"> conceptual y metodológico las actividades que lleva a cabo</w:t>
      </w:r>
      <w:r w:rsidR="00F975FA" w:rsidRPr="003B6C66">
        <w:rPr>
          <w:lang w:val="es-MX"/>
        </w:rPr>
        <w:t>.</w:t>
      </w:r>
    </w:p>
    <w:p w:rsidR="00162911" w:rsidRPr="003B6C66" w:rsidRDefault="00162911" w:rsidP="00162911">
      <w:pPr>
        <w:pStyle w:val="Cdetexto"/>
        <w:rPr>
          <w:i/>
          <w:lang w:val="es-MX"/>
        </w:rPr>
      </w:pPr>
      <w:r w:rsidRPr="003B6C66">
        <w:rPr>
          <w:i/>
          <w:lang w:val="es-MX"/>
        </w:rPr>
        <w:t>Contribución a las metas y estrategias nacionales</w:t>
      </w:r>
      <w:r w:rsidR="007E594B" w:rsidRPr="003B6C66">
        <w:rPr>
          <w:i/>
          <w:lang w:val="es-MX"/>
        </w:rPr>
        <w:t>:</w:t>
      </w:r>
    </w:p>
    <w:p w:rsidR="00162911" w:rsidRPr="003B6C66" w:rsidRDefault="00F975FA" w:rsidP="00162911">
      <w:pPr>
        <w:pStyle w:val="Cdetexto"/>
        <w:rPr>
          <w:lang w:val="es-MX"/>
        </w:rPr>
      </w:pPr>
      <w:r w:rsidRPr="003B6C66">
        <w:rPr>
          <w:lang w:val="es-MX"/>
        </w:rPr>
        <w:t xml:space="preserve">La vinculación entre el Pp con los objetivos del </w:t>
      </w:r>
      <w:r w:rsidR="000E2E28" w:rsidRPr="003B6C66">
        <w:rPr>
          <w:lang w:val="es-MX"/>
        </w:rPr>
        <w:t xml:space="preserve">PGCM </w:t>
      </w:r>
      <w:r w:rsidRPr="003B6C66">
        <w:rPr>
          <w:lang w:val="es-MX"/>
        </w:rPr>
        <w:t>existe</w:t>
      </w:r>
      <w:r w:rsidR="004F2C1B" w:rsidRPr="003B6C66">
        <w:rPr>
          <w:lang w:val="es-MX"/>
        </w:rPr>
        <w:t>,</w:t>
      </w:r>
      <w:r w:rsidRPr="003B6C66">
        <w:rPr>
          <w:lang w:val="es-MX"/>
        </w:rPr>
        <w:t xml:space="preserve"> pero no es evidente en ninguno de los documentos asociados al Pp.</w:t>
      </w:r>
    </w:p>
    <w:p w:rsidR="00162911" w:rsidRPr="003B6C66" w:rsidRDefault="00162911" w:rsidP="00162911">
      <w:pPr>
        <w:spacing w:line="250" w:lineRule="exact"/>
        <w:jc w:val="both"/>
        <w:rPr>
          <w:i/>
          <w:lang w:val="es-MX"/>
        </w:rPr>
      </w:pPr>
      <w:r w:rsidRPr="003B6C66">
        <w:rPr>
          <w:i/>
          <w:lang w:val="es-MX"/>
        </w:rPr>
        <w:t>PPo, PO y mecanismos de elegibilidad:</w:t>
      </w:r>
    </w:p>
    <w:p w:rsidR="00162911" w:rsidRPr="003B6C66" w:rsidRDefault="00C973D5" w:rsidP="00162911">
      <w:pPr>
        <w:pStyle w:val="Cdetexto"/>
        <w:rPr>
          <w:lang w:val="es-MX"/>
        </w:rPr>
      </w:pPr>
      <w:r w:rsidRPr="003B6C66">
        <w:rPr>
          <w:lang w:val="es-MX"/>
        </w:rPr>
        <w:t xml:space="preserve">La PPo </w:t>
      </w:r>
      <w:r w:rsidR="00215800" w:rsidRPr="003B6C66">
        <w:rPr>
          <w:lang w:val="es-MX"/>
        </w:rPr>
        <w:t xml:space="preserve">y la </w:t>
      </w:r>
      <w:r w:rsidRPr="003B6C66">
        <w:rPr>
          <w:lang w:val="es-MX"/>
        </w:rPr>
        <w:t>PO</w:t>
      </w:r>
      <w:r w:rsidR="00D4439F" w:rsidRPr="003B6C66">
        <w:rPr>
          <w:lang w:val="es-MX"/>
        </w:rPr>
        <w:t xml:space="preserve"> del Pp están definidas en el </w:t>
      </w:r>
      <w:r w:rsidRPr="003B6C66">
        <w:rPr>
          <w:lang w:val="es-MX"/>
        </w:rPr>
        <w:t>diagnóstico del AGN; sin embargo, dicha definición no establece una unidad de medida, cuáles son sus fuentes de información, cuál es el plazo para su actualización, cuál es la metodología para su cuantificación, entre otros elementos.</w:t>
      </w:r>
    </w:p>
    <w:p w:rsidR="00162911" w:rsidRPr="003B6C66" w:rsidRDefault="00C973D5" w:rsidP="00162911">
      <w:pPr>
        <w:pStyle w:val="Cdetexto"/>
        <w:rPr>
          <w:lang w:val="es-MX"/>
        </w:rPr>
      </w:pPr>
      <w:r w:rsidRPr="003B6C66">
        <w:rPr>
          <w:lang w:val="es-MX"/>
        </w:rPr>
        <w:t xml:space="preserve">Con relación al punto anterior, en tanto que la definición existente de </w:t>
      </w:r>
      <w:r w:rsidR="0068726A" w:rsidRPr="003B6C66">
        <w:rPr>
          <w:lang w:val="es-MX"/>
        </w:rPr>
        <w:t xml:space="preserve">PPo </w:t>
      </w:r>
      <w:r w:rsidRPr="003B6C66">
        <w:rPr>
          <w:lang w:val="es-MX"/>
        </w:rPr>
        <w:t xml:space="preserve">y </w:t>
      </w:r>
      <w:r w:rsidR="00900E22" w:rsidRPr="003B6C66">
        <w:rPr>
          <w:lang w:val="es-MX"/>
        </w:rPr>
        <w:t>PO</w:t>
      </w:r>
      <w:r w:rsidR="0068726A" w:rsidRPr="003B6C66">
        <w:rPr>
          <w:lang w:val="es-MX"/>
        </w:rPr>
        <w:t xml:space="preserve"> </w:t>
      </w:r>
      <w:r w:rsidRPr="003B6C66">
        <w:rPr>
          <w:lang w:val="es-MX"/>
        </w:rPr>
        <w:t xml:space="preserve">no es del todo adecuada ni completa conforme a la </w:t>
      </w:r>
      <w:r w:rsidR="00900E22" w:rsidRPr="003B6C66">
        <w:rPr>
          <w:lang w:val="es-MX"/>
        </w:rPr>
        <w:t>Metodología de Marco Lógico (</w:t>
      </w:r>
      <w:r w:rsidRPr="003B6C66">
        <w:rPr>
          <w:lang w:val="es-MX"/>
        </w:rPr>
        <w:t>MML</w:t>
      </w:r>
      <w:r w:rsidR="00900E22" w:rsidRPr="003B6C66">
        <w:rPr>
          <w:lang w:val="es-MX"/>
        </w:rPr>
        <w:t>)</w:t>
      </w:r>
      <w:r w:rsidRPr="003B6C66">
        <w:rPr>
          <w:lang w:val="es-MX"/>
        </w:rPr>
        <w:t>, el Pp no cuenta con una estrategia de cobertura documentada para cubrir a dichas poblaciones.</w:t>
      </w:r>
    </w:p>
    <w:p w:rsidR="005E42E3" w:rsidRPr="003B6C66" w:rsidRDefault="005E42E3" w:rsidP="005E42E3">
      <w:pPr>
        <w:spacing w:line="250" w:lineRule="exact"/>
        <w:jc w:val="both"/>
        <w:rPr>
          <w:rFonts w:eastAsia="Times New Roman" w:cs="Arial"/>
          <w:szCs w:val="22"/>
          <w:lang w:val="es-MX"/>
        </w:rPr>
      </w:pPr>
      <w:r w:rsidRPr="003B6C66">
        <w:rPr>
          <w:i/>
          <w:lang w:val="es-MX"/>
        </w:rPr>
        <w:t>MIR:</w:t>
      </w:r>
    </w:p>
    <w:p w:rsidR="006E072E" w:rsidRPr="003B6C66" w:rsidRDefault="006E072E" w:rsidP="004E39B3">
      <w:pPr>
        <w:jc w:val="both"/>
        <w:rPr>
          <w:rFonts w:eastAsia="Times New Roman" w:cs="Arial"/>
          <w:szCs w:val="20"/>
          <w:lang w:val="es-MX"/>
        </w:rPr>
      </w:pPr>
      <w:r w:rsidRPr="003B6C66">
        <w:rPr>
          <w:rFonts w:eastAsia="Times New Roman" w:cs="Arial"/>
          <w:szCs w:val="20"/>
          <w:lang w:val="es-MX"/>
        </w:rPr>
        <w:t>El objetivo</w:t>
      </w:r>
      <w:r w:rsidR="006D66AE" w:rsidRPr="003B6C66">
        <w:rPr>
          <w:rFonts w:eastAsia="Times New Roman" w:cs="Arial"/>
          <w:szCs w:val="20"/>
          <w:lang w:val="es-MX"/>
        </w:rPr>
        <w:t xml:space="preserve"> a nivel</w:t>
      </w:r>
      <w:r w:rsidRPr="003B6C66">
        <w:rPr>
          <w:rFonts w:eastAsia="Times New Roman" w:cs="Arial"/>
          <w:szCs w:val="20"/>
          <w:lang w:val="es-MX"/>
        </w:rPr>
        <w:t xml:space="preserve"> </w:t>
      </w:r>
      <w:r w:rsidR="006D66AE" w:rsidRPr="003B6C66">
        <w:rPr>
          <w:rFonts w:eastAsia="Times New Roman" w:cs="Arial"/>
          <w:szCs w:val="20"/>
          <w:lang w:val="es-MX"/>
        </w:rPr>
        <w:t>de c</w:t>
      </w:r>
      <w:r w:rsidRPr="003B6C66">
        <w:rPr>
          <w:rFonts w:eastAsia="Times New Roman" w:cs="Arial"/>
          <w:szCs w:val="20"/>
          <w:lang w:val="es-MX"/>
        </w:rPr>
        <w:t>omponente</w:t>
      </w:r>
      <w:r w:rsidR="006D66AE" w:rsidRPr="003B6C66">
        <w:rPr>
          <w:rFonts w:eastAsia="Times New Roman" w:cs="Arial"/>
          <w:szCs w:val="20"/>
          <w:lang w:val="es-MX"/>
        </w:rPr>
        <w:t>s</w:t>
      </w:r>
      <w:r w:rsidRPr="003B6C66">
        <w:rPr>
          <w:rFonts w:eastAsia="Times New Roman" w:cs="Arial"/>
          <w:szCs w:val="20"/>
          <w:lang w:val="es-MX"/>
        </w:rPr>
        <w:t xml:space="preserve"> de la MIR</w:t>
      </w:r>
      <w:r w:rsidR="006D66AE" w:rsidRPr="003B6C66">
        <w:rPr>
          <w:rFonts w:eastAsia="Times New Roman" w:cs="Arial"/>
          <w:szCs w:val="20"/>
          <w:lang w:val="es-MX"/>
        </w:rPr>
        <w:t xml:space="preserve"> del Pp</w:t>
      </w:r>
      <w:r w:rsidRPr="003B6C66">
        <w:rPr>
          <w:rFonts w:eastAsia="Times New Roman" w:cs="Arial"/>
          <w:szCs w:val="20"/>
          <w:lang w:val="es-MX"/>
        </w:rPr>
        <w:t xml:space="preserve"> no refleja a plenitud todos los servicios que se prestan, específicamente los asociados a la tarea de difusión.</w:t>
      </w:r>
    </w:p>
    <w:p w:rsidR="00162911" w:rsidRPr="003B6C66" w:rsidRDefault="006D66AE" w:rsidP="00162911">
      <w:pPr>
        <w:pStyle w:val="Cdetexto"/>
        <w:rPr>
          <w:lang w:val="es-MX"/>
        </w:rPr>
      </w:pPr>
      <w:r w:rsidRPr="003B6C66">
        <w:rPr>
          <w:lang w:val="es-MX"/>
        </w:rPr>
        <w:t>En el mismo sentido, l</w:t>
      </w:r>
      <w:r w:rsidR="006E072E" w:rsidRPr="003B6C66">
        <w:rPr>
          <w:lang w:val="es-MX"/>
        </w:rPr>
        <w:t>os supuestos no se enuncian como riesgos de origen externo, fuera del control directo de la gerencia</w:t>
      </w:r>
      <w:r w:rsidR="00444097" w:rsidRPr="003B6C66">
        <w:rPr>
          <w:lang w:val="es-MX"/>
        </w:rPr>
        <w:t xml:space="preserve"> del Pp</w:t>
      </w:r>
      <w:r w:rsidR="00162911" w:rsidRPr="003B6C66">
        <w:rPr>
          <w:lang w:val="es-MX"/>
        </w:rPr>
        <w:t>.</w:t>
      </w:r>
    </w:p>
    <w:p w:rsidR="00162911" w:rsidRPr="003B6C66" w:rsidRDefault="006D66AE" w:rsidP="00162911">
      <w:pPr>
        <w:pStyle w:val="Cdetexto"/>
        <w:rPr>
          <w:lang w:val="es-MX"/>
        </w:rPr>
      </w:pPr>
      <w:r w:rsidRPr="003B6C66">
        <w:rPr>
          <w:lang w:val="es-MX"/>
        </w:rPr>
        <w:t>Finalmente, e</w:t>
      </w:r>
      <w:r w:rsidR="004E39B3" w:rsidRPr="003B6C66">
        <w:rPr>
          <w:lang w:val="es-MX"/>
        </w:rPr>
        <w:t>l Pp no cuenta con un documento normativo o institucional en el que sea posible identificar e</w:t>
      </w:r>
      <w:r w:rsidRPr="003B6C66">
        <w:rPr>
          <w:lang w:val="es-MX"/>
        </w:rPr>
        <w:t>l resumen narrativo de la MIR (fin, p</w:t>
      </w:r>
      <w:r w:rsidR="004E39B3" w:rsidRPr="003B6C66">
        <w:rPr>
          <w:lang w:val="es-MX"/>
        </w:rPr>
        <w:t xml:space="preserve">ropósito, </w:t>
      </w:r>
      <w:r w:rsidRPr="003B6C66">
        <w:rPr>
          <w:lang w:val="es-MX"/>
        </w:rPr>
        <w:t>c</w:t>
      </w:r>
      <w:r w:rsidR="004E39B3" w:rsidRPr="003B6C66">
        <w:rPr>
          <w:lang w:val="es-MX"/>
        </w:rPr>
        <w:t xml:space="preserve">omponentes y </w:t>
      </w:r>
      <w:r w:rsidRPr="003B6C66">
        <w:rPr>
          <w:lang w:val="es-MX"/>
        </w:rPr>
        <w:t>a</w:t>
      </w:r>
      <w:r w:rsidR="004E39B3" w:rsidRPr="003B6C66">
        <w:rPr>
          <w:lang w:val="es-MX"/>
        </w:rPr>
        <w:t>ctividades).</w:t>
      </w:r>
    </w:p>
    <w:p w:rsidR="00162911" w:rsidRPr="003B6C66" w:rsidRDefault="00162911" w:rsidP="00162911">
      <w:pPr>
        <w:pStyle w:val="Cdetexto"/>
        <w:rPr>
          <w:i/>
          <w:lang w:val="es-MX"/>
        </w:rPr>
      </w:pPr>
      <w:r w:rsidRPr="003B6C66">
        <w:rPr>
          <w:i/>
          <w:lang w:val="es-MX"/>
        </w:rPr>
        <w:t>Complementariedades y coincidencias con otros Pp</w:t>
      </w:r>
      <w:r w:rsidR="0014054A" w:rsidRPr="003B6C66">
        <w:rPr>
          <w:i/>
          <w:lang w:val="es-MX"/>
        </w:rPr>
        <w:t>:</w:t>
      </w:r>
    </w:p>
    <w:p w:rsidR="00162911" w:rsidRPr="003B6C66" w:rsidRDefault="004E39B3" w:rsidP="00162911">
      <w:pPr>
        <w:pStyle w:val="Cdetexto"/>
        <w:rPr>
          <w:lang w:val="es-MX"/>
        </w:rPr>
      </w:pPr>
      <w:r w:rsidRPr="003B6C66">
        <w:rPr>
          <w:lang w:val="es-MX"/>
        </w:rPr>
        <w:t>Dada la naturaleza única del AGN como institución pública, en virtud de la Ley Federal de Archivos, no se identificó otro ente público que comparta sus atribuciones y que, por tanto, pueda ejecutar un Pp complementario o coincidente.</w:t>
      </w:r>
    </w:p>
    <w:p w:rsidR="005E42E3" w:rsidRPr="003B6C66" w:rsidRDefault="005E42E3" w:rsidP="005E42E3">
      <w:pPr>
        <w:pStyle w:val="Cdetextonegrita"/>
        <w:spacing w:line="250" w:lineRule="exact"/>
        <w:rPr>
          <w:lang w:val="es-MX"/>
        </w:rPr>
      </w:pPr>
      <w:r w:rsidRPr="003B6C66">
        <w:rPr>
          <w:lang w:val="es-MX"/>
        </w:rPr>
        <w:t>Principales Recomendaciones</w:t>
      </w:r>
    </w:p>
    <w:p w:rsidR="00162911" w:rsidRPr="003B6C66" w:rsidRDefault="00772918" w:rsidP="00F975FA">
      <w:pPr>
        <w:pStyle w:val="Bala"/>
        <w:numPr>
          <w:ilvl w:val="0"/>
          <w:numId w:val="16"/>
        </w:numPr>
        <w:ind w:left="357" w:hanging="357"/>
        <w:rPr>
          <w:lang w:val="es-MX"/>
        </w:rPr>
      </w:pPr>
      <w:r w:rsidRPr="003B6C66">
        <w:rPr>
          <w:lang w:val="es-MX"/>
        </w:rPr>
        <w:t xml:space="preserve">Reformular el problema </w:t>
      </w:r>
      <w:r w:rsidR="00F975FA" w:rsidRPr="003B6C66">
        <w:rPr>
          <w:lang w:val="es-MX"/>
        </w:rPr>
        <w:t xml:space="preserve">que </w:t>
      </w:r>
      <w:r w:rsidR="00305E91" w:rsidRPr="003B6C66">
        <w:rPr>
          <w:lang w:val="es-MX"/>
        </w:rPr>
        <w:t>busca resolver</w:t>
      </w:r>
      <w:r w:rsidR="00F975FA" w:rsidRPr="003B6C66">
        <w:rPr>
          <w:lang w:val="es-MX"/>
        </w:rPr>
        <w:t xml:space="preserve"> el Pp para que cumpla con las características de la MML en el sentido de </w:t>
      </w:r>
      <w:r w:rsidR="00176F77" w:rsidRPr="003B6C66">
        <w:rPr>
          <w:lang w:val="es-MX"/>
        </w:rPr>
        <w:t>identificarse</w:t>
      </w:r>
      <w:r w:rsidR="00543967">
        <w:rPr>
          <w:lang w:val="es-MX"/>
        </w:rPr>
        <w:t xml:space="preserve"> </w:t>
      </w:r>
      <w:r w:rsidR="00F975FA" w:rsidRPr="003B6C66">
        <w:rPr>
          <w:lang w:val="es-MX"/>
        </w:rPr>
        <w:t>como un hecho negativo, sin referirse a un bien o a un servicio</w:t>
      </w:r>
      <w:r w:rsidR="006D66AE" w:rsidRPr="003B6C66">
        <w:rPr>
          <w:lang w:val="es-MX"/>
        </w:rPr>
        <w:t>,</w:t>
      </w:r>
      <w:r w:rsidR="00F975FA" w:rsidRPr="003B6C66">
        <w:rPr>
          <w:lang w:val="es-MX"/>
        </w:rPr>
        <w:t xml:space="preserve"> e incluir a la </w:t>
      </w:r>
      <w:r w:rsidR="006D66AE" w:rsidRPr="003B6C66">
        <w:rPr>
          <w:lang w:val="es-MX"/>
        </w:rPr>
        <w:t>PO</w:t>
      </w:r>
      <w:r w:rsidR="00F975FA" w:rsidRPr="003B6C66">
        <w:rPr>
          <w:lang w:val="es-MX"/>
        </w:rPr>
        <w:t>.</w:t>
      </w:r>
    </w:p>
    <w:p w:rsidR="00A52DCD" w:rsidRPr="003B6C66" w:rsidRDefault="00A52DCD" w:rsidP="00A52DCD">
      <w:pPr>
        <w:pStyle w:val="Bala"/>
        <w:numPr>
          <w:ilvl w:val="0"/>
          <w:numId w:val="16"/>
        </w:numPr>
        <w:ind w:left="357" w:hanging="357"/>
        <w:rPr>
          <w:lang w:val="es-MX"/>
        </w:rPr>
      </w:pPr>
      <w:r w:rsidRPr="003B6C66">
        <w:rPr>
          <w:lang w:val="es-MX"/>
        </w:rPr>
        <w:t xml:space="preserve">Redefinir, tanto en el </w:t>
      </w:r>
      <w:r w:rsidR="00867919" w:rsidRPr="003B6C66">
        <w:rPr>
          <w:lang w:val="es-MX"/>
        </w:rPr>
        <w:t>árbol del problema</w:t>
      </w:r>
      <w:r w:rsidRPr="003B6C66">
        <w:rPr>
          <w:lang w:val="es-MX"/>
        </w:rPr>
        <w:t xml:space="preserve"> del </w:t>
      </w:r>
      <w:r w:rsidR="006D66AE" w:rsidRPr="003B6C66">
        <w:rPr>
          <w:lang w:val="es-MX"/>
        </w:rPr>
        <w:t>Pp</w:t>
      </w:r>
      <w:r w:rsidRPr="003B6C66">
        <w:rPr>
          <w:lang w:val="es-MX"/>
        </w:rPr>
        <w:t xml:space="preserve"> como en el diagnóstico que se genere, la problemática a la que atiende el </w:t>
      </w:r>
      <w:r w:rsidR="006D66AE" w:rsidRPr="003B6C66">
        <w:rPr>
          <w:lang w:val="es-MX"/>
        </w:rPr>
        <w:t>Pp</w:t>
      </w:r>
      <w:r w:rsidRPr="003B6C66">
        <w:rPr>
          <w:lang w:val="es-MX"/>
        </w:rPr>
        <w:t xml:space="preserve"> a efecto de que refleje al menos las dos tareas fundamentales que el AGN realiza en su marco</w:t>
      </w:r>
      <w:r w:rsidR="006D66AE" w:rsidRPr="003B6C66">
        <w:rPr>
          <w:lang w:val="es-MX"/>
        </w:rPr>
        <w:t>, mismos que hacen referencia a</w:t>
      </w:r>
      <w:r w:rsidRPr="003B6C66">
        <w:rPr>
          <w:lang w:val="es-MX"/>
        </w:rPr>
        <w:t xml:space="preserve"> la preservación y la difusión.</w:t>
      </w:r>
    </w:p>
    <w:p w:rsidR="00162911" w:rsidRPr="003B6C66" w:rsidRDefault="00A52DCD" w:rsidP="00A52DCD">
      <w:pPr>
        <w:pStyle w:val="Bala"/>
        <w:numPr>
          <w:ilvl w:val="0"/>
          <w:numId w:val="16"/>
        </w:numPr>
        <w:ind w:left="357" w:hanging="357"/>
        <w:rPr>
          <w:lang w:val="es-MX"/>
        </w:rPr>
      </w:pPr>
      <w:r w:rsidRPr="003B6C66">
        <w:rPr>
          <w:lang w:val="es-MX"/>
        </w:rPr>
        <w:t xml:space="preserve">Elaborar un diagnóstico </w:t>
      </w:r>
      <w:r w:rsidR="008913A2" w:rsidRPr="003B6C66">
        <w:rPr>
          <w:lang w:val="es-MX"/>
        </w:rPr>
        <w:t xml:space="preserve">del Pp </w:t>
      </w:r>
      <w:r w:rsidRPr="003B6C66">
        <w:rPr>
          <w:lang w:val="es-MX"/>
        </w:rPr>
        <w:t xml:space="preserve">que cuente, al menos, con los siguientes elementos: las causas, efectos y características del problema público de manera argumentada y estructurada; la caracterización de la población que presenta el problema (determinando su ubicación territorial); el tipo de intervención que realiza el Pp y la justificación (teórica o empírica) que lo sustenta; el vínculo existente entre el Pp y el </w:t>
      </w:r>
      <w:r w:rsidR="006D66AE" w:rsidRPr="003B6C66">
        <w:rPr>
          <w:lang w:val="es-MX"/>
        </w:rPr>
        <w:t>PGCM</w:t>
      </w:r>
      <w:r w:rsidRPr="003B6C66">
        <w:rPr>
          <w:lang w:val="es-MX"/>
        </w:rPr>
        <w:t xml:space="preserve">; </w:t>
      </w:r>
      <w:r w:rsidR="006D66AE" w:rsidRPr="003B6C66">
        <w:rPr>
          <w:lang w:val="es-MX"/>
        </w:rPr>
        <w:t xml:space="preserve">así como </w:t>
      </w:r>
      <w:r w:rsidRPr="003B6C66">
        <w:rPr>
          <w:lang w:val="es-MX"/>
        </w:rPr>
        <w:t>establecer que su plazo de actualización sea de dos años</w:t>
      </w:r>
      <w:r w:rsidR="00C3609E" w:rsidRPr="003B6C66">
        <w:rPr>
          <w:lang w:val="es-MX"/>
        </w:rPr>
        <w:t>.</w:t>
      </w:r>
    </w:p>
    <w:p w:rsidR="00162911" w:rsidRPr="003B6C66" w:rsidRDefault="00A52DCD" w:rsidP="00A52DCD">
      <w:pPr>
        <w:pStyle w:val="Bala"/>
        <w:numPr>
          <w:ilvl w:val="0"/>
          <w:numId w:val="16"/>
        </w:numPr>
        <w:ind w:left="357" w:hanging="357"/>
        <w:rPr>
          <w:lang w:val="es-MX"/>
        </w:rPr>
      </w:pPr>
      <w:r w:rsidRPr="003B6C66">
        <w:rPr>
          <w:lang w:val="es-MX"/>
        </w:rPr>
        <w:t xml:space="preserve">Hacer explícita la vinculación entre el Pp y los objetivos sectoriales e institucionales, así como los </w:t>
      </w:r>
      <w:r w:rsidR="00205D22" w:rsidRPr="003B6C66">
        <w:rPr>
          <w:lang w:val="es-MX"/>
        </w:rPr>
        <w:t>Objetivos de Desarrollo Sostenible</w:t>
      </w:r>
      <w:r w:rsidR="009F2D18" w:rsidRPr="003B6C66">
        <w:rPr>
          <w:lang w:val="es-MX"/>
        </w:rPr>
        <w:t xml:space="preserve"> de la</w:t>
      </w:r>
      <w:r w:rsidRPr="003B6C66">
        <w:rPr>
          <w:lang w:val="es-MX"/>
        </w:rPr>
        <w:t xml:space="preserve"> Agenda 2030, mediante la utilización de conceptos comunes y referencias gráficas en su diagnóstico, enfatizando la </w:t>
      </w:r>
      <w:r w:rsidR="009F2D18" w:rsidRPr="003B6C66">
        <w:rPr>
          <w:lang w:val="es-MX"/>
        </w:rPr>
        <w:t>manera en la cual el logro del p</w:t>
      </w:r>
      <w:r w:rsidRPr="003B6C66">
        <w:rPr>
          <w:lang w:val="es-MX"/>
        </w:rPr>
        <w:t>ropósito del Pp contribuye a las metas de dichos objetivos.</w:t>
      </w:r>
    </w:p>
    <w:p w:rsidR="00162911" w:rsidRPr="003B6C66" w:rsidRDefault="00A52DCD" w:rsidP="00A52DCD">
      <w:pPr>
        <w:pStyle w:val="Bala"/>
        <w:numPr>
          <w:ilvl w:val="0"/>
          <w:numId w:val="16"/>
        </w:numPr>
        <w:ind w:left="357" w:hanging="357"/>
        <w:rPr>
          <w:lang w:val="es-MX"/>
        </w:rPr>
      </w:pPr>
      <w:r w:rsidRPr="003B6C66">
        <w:rPr>
          <w:lang w:val="es-MX"/>
        </w:rPr>
        <w:t xml:space="preserve">Reformular la definición de la </w:t>
      </w:r>
      <w:r w:rsidR="009F2D18" w:rsidRPr="003B6C66">
        <w:rPr>
          <w:lang w:val="es-MX"/>
        </w:rPr>
        <w:t>PPo, la PO y la Población Atendida</w:t>
      </w:r>
      <w:r w:rsidR="001873E1" w:rsidRPr="003B6C66">
        <w:rPr>
          <w:lang w:val="es-MX"/>
        </w:rPr>
        <w:t xml:space="preserve"> del Pp, </w:t>
      </w:r>
      <w:r w:rsidRPr="003B6C66">
        <w:rPr>
          <w:lang w:val="es-MX"/>
        </w:rPr>
        <w:t xml:space="preserve">conforme al problema que éste </w:t>
      </w:r>
      <w:r w:rsidR="00305E91" w:rsidRPr="003B6C66">
        <w:rPr>
          <w:lang w:val="es-MX"/>
        </w:rPr>
        <w:t>espera solucionar</w:t>
      </w:r>
      <w:r w:rsidRPr="003B6C66">
        <w:rPr>
          <w:lang w:val="es-MX"/>
        </w:rPr>
        <w:t>, a efecto de que incorpore los siguientes elementos: a) unidades de medida; b) metodologías para la cuantificación</w:t>
      </w:r>
      <w:r w:rsidR="001873E1" w:rsidRPr="003B6C66">
        <w:rPr>
          <w:lang w:val="es-MX"/>
        </w:rPr>
        <w:t>,</w:t>
      </w:r>
      <w:r w:rsidRPr="003B6C66">
        <w:rPr>
          <w:lang w:val="es-MX"/>
        </w:rPr>
        <w:t xml:space="preserve"> y c) determinación de las fuentes de información y plazos para su actualización. </w:t>
      </w:r>
      <w:r w:rsidR="00632CFC" w:rsidRPr="003B6C66">
        <w:rPr>
          <w:lang w:val="es-MX"/>
        </w:rPr>
        <w:t>También, i</w:t>
      </w:r>
      <w:r w:rsidRPr="003B6C66">
        <w:rPr>
          <w:lang w:val="es-MX"/>
        </w:rPr>
        <w:t>ncluir dichas definiciones tanto en el</w:t>
      </w:r>
      <w:r w:rsidR="00632CFC" w:rsidRPr="003B6C66">
        <w:rPr>
          <w:lang w:val="es-MX"/>
        </w:rPr>
        <w:t xml:space="preserve"> </w:t>
      </w:r>
      <w:r w:rsidRPr="003B6C66">
        <w:rPr>
          <w:lang w:val="es-MX"/>
        </w:rPr>
        <w:t xml:space="preserve">diagnóstico del Pp, como en el documento normativo que se genere. </w:t>
      </w:r>
      <w:r w:rsidR="00632CFC" w:rsidRPr="003B6C66">
        <w:rPr>
          <w:lang w:val="es-MX"/>
        </w:rPr>
        <w:t>Finalmente, e</w:t>
      </w:r>
      <w:r w:rsidRPr="003B6C66">
        <w:rPr>
          <w:lang w:val="es-MX"/>
        </w:rPr>
        <w:t xml:space="preserve">mplear tales definiciones como base para la elaboración de los instrumentos de la </w:t>
      </w:r>
      <w:r w:rsidR="00632CFC" w:rsidRPr="003B6C66">
        <w:rPr>
          <w:lang w:val="es-MX"/>
        </w:rPr>
        <w:t>MML</w:t>
      </w:r>
      <w:r w:rsidRPr="003B6C66">
        <w:rPr>
          <w:lang w:val="es-MX"/>
        </w:rPr>
        <w:t>, incluyendo las f</w:t>
      </w:r>
      <w:r w:rsidR="00632CFC" w:rsidRPr="003B6C66">
        <w:rPr>
          <w:lang w:val="es-MX"/>
        </w:rPr>
        <w:t>ichas de indicadores de la MIR.</w:t>
      </w:r>
    </w:p>
    <w:p w:rsidR="00162911" w:rsidRPr="003B6C66" w:rsidRDefault="00A52DCD" w:rsidP="00A52DCD">
      <w:pPr>
        <w:pStyle w:val="Bala"/>
        <w:numPr>
          <w:ilvl w:val="0"/>
          <w:numId w:val="16"/>
        </w:numPr>
        <w:ind w:left="357" w:hanging="357"/>
        <w:rPr>
          <w:lang w:val="es-MX"/>
        </w:rPr>
      </w:pPr>
      <w:r w:rsidRPr="003B6C66">
        <w:rPr>
          <w:lang w:val="es-MX"/>
        </w:rPr>
        <w:t>Elaborar una estrat</w:t>
      </w:r>
      <w:r w:rsidR="00632CFC" w:rsidRPr="003B6C66">
        <w:rPr>
          <w:lang w:val="es-MX"/>
        </w:rPr>
        <w:t>egia de cobertura que considere</w:t>
      </w:r>
      <w:r w:rsidRPr="003B6C66">
        <w:rPr>
          <w:lang w:val="es-MX"/>
        </w:rPr>
        <w:t xml:space="preserve"> metas </w:t>
      </w:r>
      <w:r w:rsidR="00EC1E28" w:rsidRPr="003B6C66">
        <w:rPr>
          <w:lang w:val="es-MX"/>
        </w:rPr>
        <w:t>para</w:t>
      </w:r>
      <w:r w:rsidRPr="003B6C66">
        <w:rPr>
          <w:lang w:val="es-MX"/>
        </w:rPr>
        <w:t xml:space="preserve"> los próximos cinco años, evaluando su viabilidad, el presupuesto necesario y el momento en el tiempo en que convergerán las </w:t>
      </w:r>
      <w:r w:rsidR="00632CFC" w:rsidRPr="003B6C66">
        <w:rPr>
          <w:lang w:val="es-MX"/>
        </w:rPr>
        <w:t xml:space="preserve">PPo </w:t>
      </w:r>
      <w:r w:rsidRPr="003B6C66">
        <w:rPr>
          <w:lang w:val="es-MX"/>
        </w:rPr>
        <w:t xml:space="preserve">y </w:t>
      </w:r>
      <w:r w:rsidR="00632CFC" w:rsidRPr="003B6C66">
        <w:rPr>
          <w:lang w:val="es-MX"/>
        </w:rPr>
        <w:t>PO</w:t>
      </w:r>
      <w:r w:rsidR="00162911" w:rsidRPr="003B6C66">
        <w:rPr>
          <w:lang w:val="es-MX"/>
        </w:rPr>
        <w:t>.</w:t>
      </w:r>
    </w:p>
    <w:p w:rsidR="00162911" w:rsidRPr="003B6C66" w:rsidRDefault="00A07C1B" w:rsidP="00A52DCD">
      <w:pPr>
        <w:pStyle w:val="Bala"/>
        <w:numPr>
          <w:ilvl w:val="0"/>
          <w:numId w:val="16"/>
        </w:numPr>
        <w:ind w:left="357" w:hanging="357"/>
        <w:rPr>
          <w:lang w:val="es-MX"/>
        </w:rPr>
      </w:pPr>
      <w:r w:rsidRPr="003B6C66">
        <w:rPr>
          <w:lang w:val="es-MX"/>
        </w:rPr>
        <w:t>Adecuar la formulación del c</w:t>
      </w:r>
      <w:r w:rsidR="00A52DCD" w:rsidRPr="003B6C66">
        <w:rPr>
          <w:lang w:val="es-MX"/>
        </w:rPr>
        <w:t>omponente para que refleje la totalidad del servicio prestado por el Pp</w:t>
      </w:r>
      <w:r w:rsidR="000144BD" w:rsidRPr="003B6C66">
        <w:rPr>
          <w:lang w:val="es-MX"/>
        </w:rPr>
        <w:t>.</w:t>
      </w:r>
    </w:p>
    <w:p w:rsidR="009B7EBC" w:rsidRPr="003B6C66" w:rsidRDefault="009B7EBC" w:rsidP="009B7EBC">
      <w:pPr>
        <w:pStyle w:val="Bala"/>
        <w:numPr>
          <w:ilvl w:val="0"/>
          <w:numId w:val="16"/>
        </w:numPr>
        <w:ind w:left="357" w:hanging="357"/>
        <w:rPr>
          <w:lang w:val="es-MX"/>
        </w:rPr>
      </w:pPr>
      <w:r w:rsidRPr="003B6C66">
        <w:rPr>
          <w:lang w:val="es-MX"/>
        </w:rPr>
        <w:t>Reformular los supuestos para atender a su naturaleza de riesgos externos.</w:t>
      </w:r>
    </w:p>
    <w:p w:rsidR="009B7EBC" w:rsidRPr="003B6C66" w:rsidRDefault="009B7EBC" w:rsidP="009B7EBC">
      <w:pPr>
        <w:pStyle w:val="Bala"/>
        <w:numPr>
          <w:ilvl w:val="0"/>
          <w:numId w:val="16"/>
        </w:numPr>
        <w:ind w:left="357" w:hanging="357"/>
        <w:rPr>
          <w:lang w:val="es-MX"/>
        </w:rPr>
      </w:pPr>
      <w:r w:rsidRPr="003B6C66">
        <w:rPr>
          <w:lang w:val="es-MX"/>
        </w:rPr>
        <w:t xml:space="preserve">Desarrollar un documento normativo que dicte las líneas base sobe las cuales se </w:t>
      </w:r>
      <w:r w:rsidR="00A07C1B" w:rsidRPr="003B6C66">
        <w:rPr>
          <w:lang w:val="es-MX"/>
        </w:rPr>
        <w:t>ejecuta</w:t>
      </w:r>
      <w:r w:rsidRPr="003B6C66">
        <w:rPr>
          <w:lang w:val="es-MX"/>
        </w:rPr>
        <w:t xml:space="preserve"> el Pp y que, entre los otros elementos mencionados previamente, incluya el resumen narrativo de la MIR.</w:t>
      </w:r>
    </w:p>
    <w:p w:rsidR="009B7EBC" w:rsidRPr="003B6C66" w:rsidRDefault="009B7EBC" w:rsidP="009B7EBC">
      <w:pPr>
        <w:pStyle w:val="Bala"/>
        <w:numPr>
          <w:ilvl w:val="0"/>
          <w:numId w:val="16"/>
        </w:numPr>
        <w:ind w:left="357" w:hanging="357"/>
        <w:rPr>
          <w:lang w:val="es-MX"/>
        </w:rPr>
      </w:pPr>
      <w:r w:rsidRPr="003B6C66">
        <w:rPr>
          <w:lang w:val="es-MX"/>
        </w:rPr>
        <w:t>Incorporar en un sitio electrónico la información de los medios de verificación de los indicadores de la MIR del Pp, haciendo posible la consulta pública de datos como el número de expedientes digitalizados, descritos y diagnosticados y facilitando con ello la reproducción del cálculo de los indicadores, en beneficio de una mejor transparencia y rendición de cuentas del quehacer institucional en el marco del Pp.</w:t>
      </w:r>
    </w:p>
    <w:p w:rsidR="004B00B5" w:rsidRPr="003B6C66" w:rsidRDefault="004B00B5" w:rsidP="005E42E3">
      <w:pPr>
        <w:rPr>
          <w:lang w:val="es-MX"/>
        </w:rPr>
      </w:pPr>
    </w:p>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E42E3" w:rsidRPr="003B6C66" w:rsidTr="00787F4D">
        <w:tc>
          <w:tcPr>
            <w:tcW w:w="1494" w:type="dxa"/>
            <w:vAlign w:val="center"/>
          </w:tcPr>
          <w:p w:rsidR="005E42E3" w:rsidRPr="003B6C66" w:rsidRDefault="005E42E3" w:rsidP="00CB4AA0">
            <w:pPr>
              <w:spacing w:before="20" w:after="0"/>
              <w:ind w:left="170"/>
              <w:rPr>
                <w:b/>
                <w:sz w:val="16"/>
                <w:lang w:val="es-MX"/>
              </w:rPr>
            </w:pPr>
            <w:r w:rsidRPr="003B6C66">
              <w:rPr>
                <w:lang w:val="es-MX"/>
              </w:rPr>
              <w:br w:type="page"/>
            </w:r>
            <w:r w:rsidRPr="003B6C66">
              <w:rPr>
                <w:b/>
                <w:sz w:val="16"/>
                <w:lang w:val="es-MX"/>
              </w:rPr>
              <w:t>Evaluador Externo:</w:t>
            </w:r>
          </w:p>
        </w:tc>
        <w:tc>
          <w:tcPr>
            <w:tcW w:w="8478" w:type="dxa"/>
            <w:gridSpan w:val="3"/>
            <w:vAlign w:val="center"/>
          </w:tcPr>
          <w:p w:rsidR="00162911" w:rsidRPr="003B6C66" w:rsidRDefault="00162911" w:rsidP="00162911">
            <w:pPr>
              <w:spacing w:before="20" w:after="0"/>
              <w:ind w:left="113"/>
              <w:rPr>
                <w:sz w:val="16"/>
                <w:lang w:val="es-MX"/>
              </w:rPr>
            </w:pPr>
            <w:r w:rsidRPr="003B6C66">
              <w:rPr>
                <w:sz w:val="16"/>
                <w:lang w:val="es-MX"/>
              </w:rPr>
              <w:t xml:space="preserve">1. Instancia Evaluadora: </w:t>
            </w:r>
            <w:r w:rsidR="009B7EBC" w:rsidRPr="003B6C66">
              <w:rPr>
                <w:sz w:val="16"/>
                <w:lang w:val="es-MX"/>
              </w:rPr>
              <w:t>Contraloría Ciudadana para la Rendición de Cuentas, A.C.</w:t>
            </w:r>
          </w:p>
          <w:p w:rsidR="00162911" w:rsidRPr="003B6C66" w:rsidRDefault="00162911" w:rsidP="009B7EBC">
            <w:pPr>
              <w:spacing w:before="20" w:after="0"/>
              <w:ind w:left="113"/>
              <w:rPr>
                <w:sz w:val="16"/>
                <w:lang w:val="es-MX"/>
              </w:rPr>
            </w:pPr>
            <w:r w:rsidRPr="003B6C66">
              <w:rPr>
                <w:sz w:val="16"/>
                <w:lang w:val="es-MX"/>
              </w:rPr>
              <w:t xml:space="preserve">2. Coordinador de la Evaluación: </w:t>
            </w:r>
            <w:r w:rsidR="009B7EBC" w:rsidRPr="003B6C66">
              <w:rPr>
                <w:sz w:val="16"/>
                <w:lang w:val="es-MX"/>
              </w:rPr>
              <w:t>Sergio Rivera Sánchez</w:t>
            </w:r>
          </w:p>
          <w:p w:rsidR="005E42E3" w:rsidRPr="003B6C66" w:rsidRDefault="00162911" w:rsidP="009B7EBC">
            <w:pPr>
              <w:spacing w:before="20" w:after="0"/>
              <w:ind w:left="113"/>
              <w:rPr>
                <w:sz w:val="16"/>
                <w:lang w:val="es-MX"/>
              </w:rPr>
            </w:pPr>
            <w:r w:rsidRPr="003B6C66">
              <w:rPr>
                <w:sz w:val="16"/>
                <w:lang w:val="es-MX"/>
              </w:rPr>
              <w:t xml:space="preserve">3. Forma de contratación: </w:t>
            </w:r>
            <w:r w:rsidR="008209E5" w:rsidRPr="003B6C66">
              <w:rPr>
                <w:sz w:val="16"/>
                <w:lang w:val="es-MX"/>
              </w:rPr>
              <w:t>Adjudicación D</w:t>
            </w:r>
            <w:r w:rsidR="009B7EBC" w:rsidRPr="003B6C66">
              <w:rPr>
                <w:sz w:val="16"/>
                <w:lang w:val="es-MX"/>
              </w:rPr>
              <w:t>irecta</w:t>
            </w:r>
          </w:p>
        </w:tc>
      </w:tr>
      <w:tr w:rsidR="005E42E3" w:rsidRPr="003B6C66" w:rsidTr="00787F4D">
        <w:tc>
          <w:tcPr>
            <w:tcW w:w="1494" w:type="dxa"/>
            <w:vAlign w:val="center"/>
          </w:tcPr>
          <w:p w:rsidR="005E42E3" w:rsidRPr="003B6C66" w:rsidRDefault="005E42E3" w:rsidP="00CB4AA0">
            <w:pPr>
              <w:spacing w:before="20" w:after="0"/>
              <w:ind w:left="170"/>
              <w:rPr>
                <w:b/>
                <w:sz w:val="16"/>
                <w:lang w:val="es-MX"/>
              </w:rPr>
            </w:pPr>
          </w:p>
        </w:tc>
        <w:tc>
          <w:tcPr>
            <w:tcW w:w="8478" w:type="dxa"/>
            <w:gridSpan w:val="3"/>
            <w:vAlign w:val="center"/>
          </w:tcPr>
          <w:p w:rsidR="005E42E3" w:rsidRPr="003B6C66" w:rsidRDefault="005E42E3" w:rsidP="00CB4AA0">
            <w:pPr>
              <w:spacing w:before="20" w:after="0"/>
              <w:ind w:left="113"/>
              <w:rPr>
                <w:sz w:val="16"/>
                <w:lang w:val="es-MX"/>
              </w:rPr>
            </w:pPr>
          </w:p>
        </w:tc>
      </w:tr>
      <w:tr w:rsidR="005E42E3" w:rsidRPr="003B6C66" w:rsidTr="00396BCD">
        <w:tc>
          <w:tcPr>
            <w:tcW w:w="1494" w:type="dxa"/>
            <w:vAlign w:val="center"/>
          </w:tcPr>
          <w:p w:rsidR="005E42E3" w:rsidRPr="003B6C66" w:rsidRDefault="005E42E3" w:rsidP="00CB4AA0">
            <w:pPr>
              <w:spacing w:before="20" w:after="0"/>
              <w:ind w:left="170"/>
              <w:rPr>
                <w:b/>
                <w:sz w:val="16"/>
                <w:lang w:val="es-MX"/>
              </w:rPr>
            </w:pPr>
            <w:r w:rsidRPr="003B6C66">
              <w:rPr>
                <w:b/>
                <w:sz w:val="16"/>
                <w:lang w:val="es-MX"/>
              </w:rPr>
              <w:t>Costo:</w:t>
            </w:r>
          </w:p>
        </w:tc>
        <w:tc>
          <w:tcPr>
            <w:tcW w:w="2220" w:type="dxa"/>
            <w:vAlign w:val="center"/>
          </w:tcPr>
          <w:p w:rsidR="005E42E3" w:rsidRPr="003B6C66" w:rsidRDefault="00201400" w:rsidP="00396BCD">
            <w:pPr>
              <w:spacing w:before="20" w:after="0"/>
              <w:ind w:left="113"/>
              <w:rPr>
                <w:sz w:val="16"/>
                <w:lang w:val="es-MX"/>
              </w:rPr>
            </w:pPr>
            <w:r w:rsidRPr="003B6C66">
              <w:rPr>
                <w:sz w:val="16"/>
                <w:lang w:val="es-MX"/>
              </w:rPr>
              <w:t>$</w:t>
            </w:r>
            <w:r w:rsidR="009B7EBC" w:rsidRPr="003B6C66">
              <w:rPr>
                <w:sz w:val="16"/>
                <w:lang w:val="es-MX"/>
              </w:rPr>
              <w:t>220</w:t>
            </w:r>
            <w:r w:rsidR="005E42E3" w:rsidRPr="003B6C66">
              <w:rPr>
                <w:sz w:val="16"/>
                <w:lang w:val="es-MX"/>
              </w:rPr>
              <w:t>,</w:t>
            </w:r>
            <w:r w:rsidR="009B7EBC" w:rsidRPr="003B6C66">
              <w:rPr>
                <w:sz w:val="16"/>
                <w:lang w:val="es-MX"/>
              </w:rPr>
              <w:t>3</w:t>
            </w:r>
            <w:r w:rsidR="005E42E3" w:rsidRPr="003B6C66">
              <w:rPr>
                <w:sz w:val="16"/>
                <w:lang w:val="es-MX"/>
              </w:rPr>
              <w:t>00.00</w:t>
            </w:r>
            <w:r w:rsidR="00787F4D" w:rsidRPr="003B6C66">
              <w:rPr>
                <w:szCs w:val="22"/>
                <w:lang w:val="es-MX"/>
              </w:rPr>
              <w:t xml:space="preserve"> </w:t>
            </w:r>
            <w:r w:rsidR="00787F4D" w:rsidRPr="003B6C66">
              <w:rPr>
                <w:sz w:val="16"/>
                <w:szCs w:val="16"/>
                <w:lang w:val="es-MX"/>
              </w:rPr>
              <w:t>IVA incluido</w:t>
            </w:r>
          </w:p>
        </w:tc>
        <w:tc>
          <w:tcPr>
            <w:tcW w:w="1803" w:type="dxa"/>
            <w:vAlign w:val="center"/>
          </w:tcPr>
          <w:p w:rsidR="005E42E3" w:rsidRPr="003B6C66" w:rsidRDefault="005E42E3" w:rsidP="00CB4AA0">
            <w:pPr>
              <w:spacing w:before="20" w:after="0"/>
              <w:ind w:left="170"/>
              <w:rPr>
                <w:b/>
                <w:sz w:val="16"/>
                <w:lang w:val="es-MX"/>
              </w:rPr>
            </w:pPr>
            <w:r w:rsidRPr="003B6C66">
              <w:rPr>
                <w:b/>
                <w:sz w:val="16"/>
                <w:lang w:val="es-MX"/>
              </w:rPr>
              <w:t>Fuente de Financiamiento:</w:t>
            </w:r>
          </w:p>
        </w:tc>
        <w:tc>
          <w:tcPr>
            <w:tcW w:w="4455" w:type="dxa"/>
            <w:vAlign w:val="center"/>
          </w:tcPr>
          <w:p w:rsidR="005E42E3" w:rsidRPr="003B6C66" w:rsidRDefault="00143DD8" w:rsidP="00CB4AA0">
            <w:pPr>
              <w:spacing w:before="20" w:after="0"/>
              <w:ind w:left="113"/>
              <w:rPr>
                <w:sz w:val="16"/>
                <w:highlight w:val="yellow"/>
                <w:lang w:val="es-MX"/>
              </w:rPr>
            </w:pPr>
            <w:r w:rsidRPr="003B6C66">
              <w:rPr>
                <w:sz w:val="16"/>
                <w:lang w:val="es-MX"/>
              </w:rPr>
              <w:t>Recursos fiscales</w:t>
            </w:r>
          </w:p>
        </w:tc>
      </w:tr>
      <w:tr w:rsidR="005E42E3" w:rsidRPr="003B6C66" w:rsidTr="00787F4D">
        <w:tc>
          <w:tcPr>
            <w:tcW w:w="1494" w:type="dxa"/>
            <w:tcBorders>
              <w:bottom w:val="single" w:sz="4" w:space="0" w:color="auto"/>
            </w:tcBorders>
            <w:vAlign w:val="center"/>
          </w:tcPr>
          <w:p w:rsidR="005E42E3" w:rsidRPr="003B6C66" w:rsidRDefault="005E42E3" w:rsidP="00CB4AA0">
            <w:pPr>
              <w:pStyle w:val="Textocuadroneg1"/>
              <w:rPr>
                <w:sz w:val="16"/>
                <w:szCs w:val="16"/>
                <w:lang w:val="es-MX"/>
              </w:rPr>
            </w:pPr>
            <w:r w:rsidRPr="003B6C66">
              <w:rPr>
                <w:sz w:val="16"/>
                <w:szCs w:val="16"/>
                <w:lang w:val="es-MX"/>
              </w:rPr>
              <w:t>Coordinación de la Evaluación</w:t>
            </w:r>
          </w:p>
        </w:tc>
        <w:tc>
          <w:tcPr>
            <w:tcW w:w="2220" w:type="dxa"/>
            <w:tcBorders>
              <w:bottom w:val="single" w:sz="4" w:space="0" w:color="auto"/>
            </w:tcBorders>
            <w:vAlign w:val="center"/>
          </w:tcPr>
          <w:p w:rsidR="005E42E3" w:rsidRPr="003B6C66" w:rsidRDefault="005E42E3" w:rsidP="00CB4AA0">
            <w:pPr>
              <w:pStyle w:val="Cdetexto"/>
              <w:spacing w:after="0"/>
              <w:jc w:val="center"/>
              <w:rPr>
                <w:sz w:val="16"/>
                <w:szCs w:val="14"/>
                <w:lang w:val="es-MX"/>
              </w:rPr>
            </w:pPr>
            <w:r w:rsidRPr="003B6C66">
              <w:rPr>
                <w:sz w:val="16"/>
                <w:szCs w:val="14"/>
                <w:lang w:val="es-MX"/>
              </w:rPr>
              <w:t>SHCP</w:t>
            </w:r>
          </w:p>
        </w:tc>
        <w:tc>
          <w:tcPr>
            <w:tcW w:w="1803" w:type="dxa"/>
            <w:tcBorders>
              <w:bottom w:val="single" w:sz="4" w:space="0" w:color="auto"/>
            </w:tcBorders>
            <w:vAlign w:val="center"/>
          </w:tcPr>
          <w:p w:rsidR="005E42E3" w:rsidRPr="003B6C66" w:rsidRDefault="005E42E3" w:rsidP="00CB4AA0">
            <w:pPr>
              <w:pStyle w:val="Textocuadroneg1"/>
              <w:rPr>
                <w:sz w:val="16"/>
                <w:szCs w:val="16"/>
                <w:lang w:val="es-MX"/>
              </w:rPr>
            </w:pPr>
            <w:r w:rsidRPr="003B6C66">
              <w:rPr>
                <w:sz w:val="16"/>
                <w:szCs w:val="16"/>
                <w:lang w:val="es-MX"/>
              </w:rPr>
              <w:t>Informe completo</w:t>
            </w:r>
          </w:p>
        </w:tc>
        <w:tc>
          <w:tcPr>
            <w:tcW w:w="4455" w:type="dxa"/>
            <w:tcBorders>
              <w:bottom w:val="single" w:sz="4" w:space="0" w:color="auto"/>
            </w:tcBorders>
            <w:vAlign w:val="center"/>
          </w:tcPr>
          <w:p w:rsidR="005E42E3" w:rsidRPr="003B6C66" w:rsidRDefault="005E42E3" w:rsidP="00CB4AA0">
            <w:pPr>
              <w:pStyle w:val="Textocuadro1"/>
              <w:rPr>
                <w:sz w:val="16"/>
                <w:szCs w:val="16"/>
                <w:lang w:val="es-MX"/>
              </w:rPr>
            </w:pPr>
            <w:r w:rsidRPr="003B6C66">
              <w:rPr>
                <w:sz w:val="16"/>
                <w:szCs w:val="16"/>
                <w:lang w:val="es-MX"/>
              </w:rPr>
              <w:t>Disponible en:</w:t>
            </w:r>
          </w:p>
          <w:p w:rsidR="005E42E3" w:rsidRPr="003B6C66" w:rsidRDefault="005E42E3" w:rsidP="00CB4AA0">
            <w:pPr>
              <w:pStyle w:val="Textocuadro1"/>
              <w:rPr>
                <w:sz w:val="16"/>
                <w:szCs w:val="16"/>
                <w:lang w:val="es-MX"/>
              </w:rPr>
            </w:pPr>
            <w:r w:rsidRPr="003B6C66">
              <w:rPr>
                <w:sz w:val="16"/>
                <w:szCs w:val="16"/>
                <w:lang w:val="es-MX"/>
              </w:rPr>
              <w:t>http://www.transparenciapresupuestaria.gob.mx/</w:t>
            </w:r>
          </w:p>
        </w:tc>
      </w:tr>
    </w:tbl>
    <w:p w:rsidR="00673AB6" w:rsidRPr="003B6C66" w:rsidRDefault="00673A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B00B5" w:rsidRPr="003B6C66" w:rsidTr="006D135B">
        <w:trPr>
          <w:trHeight w:val="392"/>
          <w:jc w:val="center"/>
        </w:trPr>
        <w:tc>
          <w:tcPr>
            <w:tcW w:w="10173" w:type="dxa"/>
            <w:gridSpan w:val="5"/>
            <w:shd w:val="clear" w:color="auto" w:fill="D6E3BC" w:themeFill="accent3" w:themeFillTint="66"/>
            <w:vAlign w:val="center"/>
          </w:tcPr>
          <w:p w:rsidR="004B00B5" w:rsidRPr="003B6C66" w:rsidRDefault="004B00B5" w:rsidP="00F64AB0">
            <w:pPr>
              <w:pStyle w:val="CABEZA"/>
              <w:ind w:left="0"/>
              <w:rPr>
                <w:noProof w:val="0"/>
                <w:lang w:val="es-MX"/>
              </w:rPr>
            </w:pPr>
            <w:r w:rsidRPr="003B6C66">
              <w:rPr>
                <w:noProof w:val="0"/>
                <w:lang w:val="es-MX"/>
              </w:rPr>
              <w:br w:type="page"/>
            </w:r>
            <w:r w:rsidR="001A183E" w:rsidRPr="003B6C66">
              <w:rPr>
                <w:noProof w:val="0"/>
                <w:lang w:val="es-MX"/>
              </w:rPr>
              <w:t>Ramo 0</w:t>
            </w:r>
            <w:r w:rsidR="00162911" w:rsidRPr="003B6C66">
              <w:rPr>
                <w:noProof w:val="0"/>
                <w:lang w:val="es-MX"/>
              </w:rPr>
              <w:t>4</w:t>
            </w:r>
            <w:r w:rsidR="001A183E" w:rsidRPr="003B6C66">
              <w:rPr>
                <w:noProof w:val="0"/>
                <w:lang w:val="es-MX"/>
              </w:rPr>
              <w:t xml:space="preserve">. </w:t>
            </w:r>
            <w:r w:rsidR="00162911" w:rsidRPr="003B6C66">
              <w:rPr>
                <w:noProof w:val="0"/>
                <w:lang w:val="es-MX"/>
              </w:rPr>
              <w:t>Gobernación</w:t>
            </w:r>
          </w:p>
        </w:tc>
      </w:tr>
      <w:tr w:rsidR="004B00B5" w:rsidRPr="003B6C66" w:rsidTr="006D135B">
        <w:trPr>
          <w:jc w:val="center"/>
        </w:trPr>
        <w:tc>
          <w:tcPr>
            <w:tcW w:w="1359" w:type="dxa"/>
            <w:shd w:val="clear" w:color="auto" w:fill="D9D9D9" w:themeFill="background1" w:themeFillShade="D9"/>
          </w:tcPr>
          <w:p w:rsidR="004B00B5" w:rsidRPr="003B6C66" w:rsidRDefault="006266D0" w:rsidP="006D135B">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B00B5" w:rsidRPr="003B6C66" w:rsidRDefault="00162911" w:rsidP="005205E7">
            <w:pPr>
              <w:contextualSpacing/>
              <w:rPr>
                <w:sz w:val="16"/>
                <w:szCs w:val="16"/>
                <w:lang w:val="es-MX" w:eastAsia="en-US"/>
              </w:rPr>
            </w:pPr>
            <w:r w:rsidRPr="003B6C66">
              <w:rPr>
                <w:sz w:val="16"/>
                <w:szCs w:val="16"/>
                <w:lang w:val="es-MX" w:eastAsia="en-US"/>
              </w:rPr>
              <w:t>P</w:t>
            </w:r>
            <w:r w:rsidR="001A183E" w:rsidRPr="003B6C66">
              <w:rPr>
                <w:sz w:val="16"/>
                <w:szCs w:val="16"/>
                <w:lang w:val="es-MX" w:eastAsia="en-US"/>
              </w:rPr>
              <w:t>0</w:t>
            </w:r>
            <w:r w:rsidR="005205E7" w:rsidRPr="003B6C66">
              <w:rPr>
                <w:sz w:val="16"/>
                <w:szCs w:val="16"/>
                <w:lang w:val="es-MX" w:eastAsia="en-US"/>
              </w:rPr>
              <w:t>06</w:t>
            </w:r>
          </w:p>
        </w:tc>
        <w:tc>
          <w:tcPr>
            <w:tcW w:w="1701" w:type="dxa"/>
            <w:gridSpan w:val="2"/>
            <w:shd w:val="clear" w:color="auto" w:fill="D9D9D9" w:themeFill="background1" w:themeFillShade="D9"/>
          </w:tcPr>
          <w:p w:rsidR="004B00B5" w:rsidRPr="003B6C66" w:rsidRDefault="004B00B5" w:rsidP="006D135B">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B00B5" w:rsidRPr="003B6C66" w:rsidRDefault="005205E7" w:rsidP="006D135B">
            <w:pPr>
              <w:contextualSpacing/>
              <w:rPr>
                <w:sz w:val="16"/>
                <w:szCs w:val="16"/>
                <w:lang w:val="es-MX" w:eastAsia="en-US"/>
              </w:rPr>
            </w:pPr>
            <w:r w:rsidRPr="003B6C66">
              <w:rPr>
                <w:sz w:val="16"/>
                <w:szCs w:val="16"/>
                <w:lang w:val="es-MX" w:eastAsia="en-US"/>
              </w:rPr>
              <w:t>Planeación demográfica del país</w:t>
            </w:r>
          </w:p>
        </w:tc>
      </w:tr>
      <w:tr w:rsidR="004B00B5" w:rsidRPr="003B6C66" w:rsidTr="006D135B">
        <w:trPr>
          <w:jc w:val="center"/>
        </w:trPr>
        <w:tc>
          <w:tcPr>
            <w:tcW w:w="2778" w:type="dxa"/>
            <w:gridSpan w:val="3"/>
          </w:tcPr>
          <w:p w:rsidR="004B00B5" w:rsidRPr="003B6C66" w:rsidRDefault="004B00B5" w:rsidP="006D135B">
            <w:pPr>
              <w:spacing w:before="20"/>
              <w:rPr>
                <w:b/>
                <w:sz w:val="16"/>
                <w:lang w:val="es-MX"/>
              </w:rPr>
            </w:pPr>
            <w:r w:rsidRPr="003B6C66">
              <w:rPr>
                <w:b/>
                <w:sz w:val="16"/>
                <w:lang w:val="es-MX"/>
              </w:rPr>
              <w:t>Unidad Administrativa:</w:t>
            </w:r>
          </w:p>
        </w:tc>
        <w:tc>
          <w:tcPr>
            <w:tcW w:w="7395" w:type="dxa"/>
            <w:gridSpan w:val="2"/>
          </w:tcPr>
          <w:p w:rsidR="004B00B5" w:rsidRPr="003B6C66" w:rsidRDefault="005205E7" w:rsidP="00162911">
            <w:pPr>
              <w:spacing w:before="20" w:after="0"/>
              <w:rPr>
                <w:rFonts w:eastAsia="Times New Roman"/>
                <w:sz w:val="16"/>
                <w:szCs w:val="16"/>
                <w:lang w:val="es-MX" w:eastAsia="en-US"/>
              </w:rPr>
            </w:pPr>
            <w:r w:rsidRPr="003B6C66">
              <w:rPr>
                <w:rFonts w:eastAsia="Times New Roman"/>
                <w:sz w:val="16"/>
                <w:szCs w:val="16"/>
                <w:lang w:val="es-MX" w:eastAsia="en-US"/>
              </w:rPr>
              <w:t>Secretaría General del Consejo Nacional de Población</w:t>
            </w:r>
          </w:p>
        </w:tc>
      </w:tr>
      <w:tr w:rsidR="004B00B5" w:rsidRPr="003B6C66" w:rsidTr="006D135B">
        <w:trPr>
          <w:jc w:val="center"/>
        </w:trPr>
        <w:tc>
          <w:tcPr>
            <w:tcW w:w="2778" w:type="dxa"/>
            <w:gridSpan w:val="3"/>
          </w:tcPr>
          <w:p w:rsidR="004B00B5" w:rsidRPr="003B6C66" w:rsidRDefault="004B00B5" w:rsidP="006D5609">
            <w:pPr>
              <w:spacing w:before="20"/>
              <w:rPr>
                <w:b/>
                <w:sz w:val="16"/>
                <w:szCs w:val="16"/>
                <w:lang w:val="es-MX"/>
              </w:rPr>
            </w:pPr>
            <w:r w:rsidRPr="003B6C66">
              <w:rPr>
                <w:b/>
                <w:sz w:val="16"/>
                <w:szCs w:val="16"/>
                <w:lang w:val="es-MX"/>
              </w:rPr>
              <w:t>Responsable:</w:t>
            </w:r>
          </w:p>
        </w:tc>
        <w:tc>
          <w:tcPr>
            <w:tcW w:w="7395" w:type="dxa"/>
            <w:gridSpan w:val="2"/>
          </w:tcPr>
          <w:p w:rsidR="004B00B5" w:rsidRPr="003B6C66" w:rsidRDefault="00F61A7A" w:rsidP="00162911">
            <w:pPr>
              <w:spacing w:before="20" w:after="0"/>
              <w:rPr>
                <w:rFonts w:eastAsia="Times New Roman"/>
                <w:sz w:val="16"/>
                <w:szCs w:val="16"/>
                <w:lang w:val="es-MX" w:eastAsia="en-US"/>
              </w:rPr>
            </w:pPr>
            <w:r w:rsidRPr="003B6C66">
              <w:rPr>
                <w:rFonts w:eastAsia="Times New Roman"/>
                <w:sz w:val="16"/>
                <w:szCs w:val="16"/>
                <w:lang w:val="es-MX" w:eastAsia="en-US"/>
              </w:rPr>
              <w:t>Patricia Chemor Ruiz</w:t>
            </w:r>
          </w:p>
        </w:tc>
      </w:tr>
      <w:tr w:rsidR="004B00B5" w:rsidRPr="003B6C66" w:rsidTr="006D135B">
        <w:trPr>
          <w:jc w:val="center"/>
        </w:trPr>
        <w:tc>
          <w:tcPr>
            <w:tcW w:w="2778" w:type="dxa"/>
            <w:gridSpan w:val="3"/>
            <w:shd w:val="clear" w:color="auto" w:fill="D9D9D9" w:themeFill="background1" w:themeFillShade="D9"/>
          </w:tcPr>
          <w:p w:rsidR="004B00B5" w:rsidRPr="003B6C66" w:rsidRDefault="004B00B5" w:rsidP="006D135B">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B00B5" w:rsidRPr="003B6C66" w:rsidRDefault="004B00B5" w:rsidP="006D135B">
            <w:pPr>
              <w:spacing w:before="20"/>
              <w:rPr>
                <w:sz w:val="16"/>
                <w:lang w:val="es-MX"/>
              </w:rPr>
            </w:pPr>
            <w:r w:rsidRPr="003B6C66">
              <w:rPr>
                <w:sz w:val="16"/>
                <w:lang w:val="es-MX"/>
              </w:rPr>
              <w:t>En materia de Diseño, PAE 2017</w:t>
            </w:r>
          </w:p>
        </w:tc>
      </w:tr>
    </w:tbl>
    <w:p w:rsidR="00A615D2" w:rsidRPr="003B6C66" w:rsidRDefault="00A615D2" w:rsidP="0061451A">
      <w:pPr>
        <w:pStyle w:val="Cdetextonegrita"/>
        <w:spacing w:line="250" w:lineRule="exact"/>
        <w:rPr>
          <w:b w:val="0"/>
          <w:lang w:val="es-MX"/>
        </w:rPr>
      </w:pPr>
    </w:p>
    <w:p w:rsidR="001F09DA" w:rsidRPr="003B6C66" w:rsidRDefault="001F09DA" w:rsidP="0061451A">
      <w:pPr>
        <w:pStyle w:val="Cdetextonegrita"/>
        <w:spacing w:line="250" w:lineRule="exact"/>
        <w:rPr>
          <w:lang w:val="es-MX"/>
        </w:rPr>
      </w:pPr>
      <w:r w:rsidRPr="003B6C66">
        <w:rPr>
          <w:lang w:val="es-MX"/>
        </w:rPr>
        <w:t>Descripción del Pp</w:t>
      </w:r>
    </w:p>
    <w:p w:rsidR="00F846D5" w:rsidRPr="003B6C66" w:rsidRDefault="00F846D5" w:rsidP="001C73D6">
      <w:pPr>
        <w:pStyle w:val="Cdetexto"/>
        <w:rPr>
          <w:lang w:val="es-MX"/>
        </w:rPr>
      </w:pPr>
      <w:r w:rsidRPr="003B6C66">
        <w:rPr>
          <w:lang w:val="es-MX"/>
        </w:rPr>
        <w:t>El Pp P0</w:t>
      </w:r>
      <w:r w:rsidR="00086640" w:rsidRPr="003B6C66">
        <w:rPr>
          <w:lang w:val="es-MX"/>
        </w:rPr>
        <w:t>06</w:t>
      </w:r>
      <w:r w:rsidRPr="003B6C66">
        <w:rPr>
          <w:lang w:val="es-MX"/>
        </w:rPr>
        <w:t xml:space="preserve"> </w:t>
      </w:r>
      <w:r w:rsidR="00086640" w:rsidRPr="003B6C66">
        <w:rPr>
          <w:lang w:val="es-MX"/>
        </w:rPr>
        <w:t>inició operaciones en 2008 y se encuentra a cargo de la Secretaría General de Consejo Nacional de Población</w:t>
      </w:r>
      <w:r w:rsidR="00CB734C" w:rsidRPr="003B6C66">
        <w:rPr>
          <w:lang w:val="es-MX"/>
        </w:rPr>
        <w:t>.</w:t>
      </w:r>
    </w:p>
    <w:p w:rsidR="007B5A0B" w:rsidRPr="003B6C66" w:rsidRDefault="007B5A0B" w:rsidP="001C73D6">
      <w:pPr>
        <w:pStyle w:val="Cdetexto"/>
        <w:rPr>
          <w:lang w:val="es-MX"/>
        </w:rPr>
      </w:pPr>
      <w:r w:rsidRPr="003B6C66">
        <w:rPr>
          <w:lang w:val="es-MX"/>
        </w:rPr>
        <w:t>El problema identificado por el Pp es “La planeación demográfica encuentra dificultad para incidir de forma eficaz en los planes de desarrollo económico y social en el país”.</w:t>
      </w:r>
    </w:p>
    <w:p w:rsidR="00F846D5" w:rsidRPr="003B6C66" w:rsidRDefault="00F846D5" w:rsidP="001C73D6">
      <w:pPr>
        <w:pStyle w:val="Cdetexto"/>
        <w:rPr>
          <w:lang w:val="es-MX"/>
        </w:rPr>
      </w:pPr>
      <w:r w:rsidRPr="003B6C66">
        <w:rPr>
          <w:lang w:val="es-MX"/>
        </w:rPr>
        <w:t>El objetivo a nivel fin del Pp está definido como “</w:t>
      </w:r>
      <w:r w:rsidR="00B96D64" w:rsidRPr="003B6C66">
        <w:rPr>
          <w:lang w:val="es-MX"/>
        </w:rPr>
        <w:t>Contribuir a desarrollar políticas integrales de población y migración, que contribuyan a la inclusión, la prosperidad y el ejercicio de derechos</w:t>
      </w:r>
      <w:r w:rsidR="00176F77" w:rsidRPr="003B6C66">
        <w:rPr>
          <w:lang w:val="es-MX"/>
        </w:rPr>
        <w:t>,</w:t>
      </w:r>
      <w:r w:rsidR="00B96D64" w:rsidRPr="003B6C66">
        <w:rPr>
          <w:lang w:val="es-MX"/>
        </w:rPr>
        <w:t xml:space="preserve"> mediante la elaboración y promoción de información sociodemográfica, con el propósito de contribuir a la formulación y ejecución de los Planes y Programas de los tres órdenes de gobierno</w:t>
      </w:r>
      <w:r w:rsidRPr="003B6C66">
        <w:rPr>
          <w:lang w:val="es-MX"/>
        </w:rPr>
        <w:t>”</w:t>
      </w:r>
      <w:r w:rsidR="00CB734C" w:rsidRPr="003B6C66">
        <w:rPr>
          <w:lang w:val="es-MX"/>
        </w:rPr>
        <w:t>.</w:t>
      </w:r>
    </w:p>
    <w:p w:rsidR="00F846D5" w:rsidRPr="003B6C66" w:rsidRDefault="00F846D5" w:rsidP="001C73D6">
      <w:pPr>
        <w:pStyle w:val="Cdetexto"/>
        <w:rPr>
          <w:lang w:val="es-MX"/>
        </w:rPr>
      </w:pPr>
      <w:r w:rsidRPr="003B6C66">
        <w:rPr>
          <w:lang w:val="es-MX"/>
        </w:rPr>
        <w:t>El propósito del Pp está identificado como “</w:t>
      </w:r>
      <w:r w:rsidR="00B96D64" w:rsidRPr="003B6C66">
        <w:rPr>
          <w:lang w:val="es-MX"/>
        </w:rPr>
        <w:t>Los tres órdenes de gobierno, las organizaciones civiles, académicas y población en general obtienen información sociodemográfica y se coord</w:t>
      </w:r>
      <w:r w:rsidR="002801C2" w:rsidRPr="003B6C66">
        <w:rPr>
          <w:lang w:val="es-MX"/>
        </w:rPr>
        <w:t>inan con la</w:t>
      </w:r>
      <w:r w:rsidR="00B96D64" w:rsidRPr="003B6C66">
        <w:rPr>
          <w:lang w:val="es-MX"/>
        </w:rPr>
        <w:t xml:space="preserve"> Secretaría General del Consejo Nacional de Población para la formulación y ejecución de Planes y Programas de desarrollo, y la aplicación de la política demográfica del país</w:t>
      </w:r>
      <w:r w:rsidRPr="003B6C66">
        <w:rPr>
          <w:lang w:val="es-MX"/>
        </w:rPr>
        <w:t>”.</w:t>
      </w:r>
    </w:p>
    <w:p w:rsidR="00F846D5" w:rsidRPr="003B6C66" w:rsidRDefault="00CB734C" w:rsidP="001C73D6">
      <w:pPr>
        <w:pStyle w:val="Cdetexto"/>
        <w:rPr>
          <w:lang w:val="es-MX"/>
        </w:rPr>
      </w:pPr>
      <w:r w:rsidRPr="003B6C66">
        <w:rPr>
          <w:lang w:val="es-MX"/>
        </w:rPr>
        <w:t>La</w:t>
      </w:r>
      <w:r w:rsidR="00FD1685" w:rsidRPr="003B6C66">
        <w:rPr>
          <w:lang w:val="es-MX"/>
        </w:rPr>
        <w:t>s</w:t>
      </w:r>
      <w:r w:rsidRPr="003B6C66">
        <w:rPr>
          <w:lang w:val="es-MX"/>
        </w:rPr>
        <w:t xml:space="preserve"> definici</w:t>
      </w:r>
      <w:r w:rsidR="00FD1685" w:rsidRPr="003B6C66">
        <w:rPr>
          <w:lang w:val="es-MX"/>
        </w:rPr>
        <w:t>o</w:t>
      </w:r>
      <w:r w:rsidRPr="003B6C66">
        <w:rPr>
          <w:lang w:val="es-MX"/>
        </w:rPr>
        <w:t>n</w:t>
      </w:r>
      <w:r w:rsidR="00FD1685" w:rsidRPr="003B6C66">
        <w:rPr>
          <w:lang w:val="es-MX"/>
        </w:rPr>
        <w:t>es</w:t>
      </w:r>
      <w:r w:rsidRPr="003B6C66">
        <w:rPr>
          <w:lang w:val="es-MX"/>
        </w:rPr>
        <w:t xml:space="preserve"> de</w:t>
      </w:r>
      <w:r w:rsidR="00B96D64" w:rsidRPr="003B6C66">
        <w:rPr>
          <w:lang w:val="es-MX"/>
        </w:rPr>
        <w:t xml:space="preserve"> PPo y PO son las siguientes: PPo.- “aquellas instituciones, organismos y público en general que se estima, accede a la información suministrada por la institución, aunque las mismas se encarguen de difundirlas posteriormente a través de otros documentos, como: Planes Estatales de Desarrollo, Planes Municipales de Desarrollo, estudios e investigaciones elaboradas por instituciones e investigadores académicos, etc</w:t>
      </w:r>
      <w:r w:rsidR="00851B3F" w:rsidRPr="003B6C66">
        <w:rPr>
          <w:lang w:val="es-MX"/>
        </w:rPr>
        <w:t>.</w:t>
      </w:r>
      <w:r w:rsidR="00B96D64" w:rsidRPr="003B6C66">
        <w:rPr>
          <w:lang w:val="es-MX"/>
        </w:rPr>
        <w:t>”; PO.- “aquellas instituciones u organizaciones gubernamentales, académicas, sociales, y organismos internacionales que de manera directa o indirecta se relacionan con la problemática demográfica del país, y que utilizan la información generada por la Secretaría General del Consejo Nacional de Población, para generar políticas públicas, estudios, investigaciones u opiniones acerca de la situación demográfica del país”</w:t>
      </w:r>
      <w:r w:rsidR="00FD1685" w:rsidRPr="003B6C66">
        <w:rPr>
          <w:lang w:val="es-MX"/>
        </w:rPr>
        <w:t>.</w:t>
      </w:r>
    </w:p>
    <w:p w:rsidR="007517A6" w:rsidRPr="003B6C66" w:rsidRDefault="00F846D5" w:rsidP="001C73D6">
      <w:pPr>
        <w:pStyle w:val="Cdetexto"/>
        <w:rPr>
          <w:lang w:val="es-MX"/>
        </w:rPr>
      </w:pPr>
      <w:r w:rsidRPr="003B6C66">
        <w:rPr>
          <w:lang w:val="es-MX"/>
        </w:rPr>
        <w:t>El Pp está alineado a la Meta Nacional I</w:t>
      </w:r>
      <w:r w:rsidR="00B96D64" w:rsidRPr="003B6C66">
        <w:rPr>
          <w:lang w:val="es-MX"/>
        </w:rPr>
        <w:t>I</w:t>
      </w:r>
      <w:r w:rsidRPr="003B6C66">
        <w:rPr>
          <w:lang w:val="es-MX"/>
        </w:rPr>
        <w:t xml:space="preserve">. México </w:t>
      </w:r>
      <w:r w:rsidR="00B96D64" w:rsidRPr="003B6C66">
        <w:rPr>
          <w:lang w:val="es-MX"/>
        </w:rPr>
        <w:t>Incluyente</w:t>
      </w:r>
      <w:r w:rsidRPr="003B6C66">
        <w:rPr>
          <w:lang w:val="es-MX"/>
        </w:rPr>
        <w:t xml:space="preserve"> del P</w:t>
      </w:r>
      <w:r w:rsidR="007517A6" w:rsidRPr="003B6C66">
        <w:rPr>
          <w:lang w:val="es-MX"/>
        </w:rPr>
        <w:t>lan Nacional de Desarrollo 2013-2018 (PND)</w:t>
      </w:r>
      <w:r w:rsidRPr="003B6C66">
        <w:rPr>
          <w:lang w:val="es-MX"/>
        </w:rPr>
        <w:t xml:space="preserve"> mediante el Objetivo 2.</w:t>
      </w:r>
      <w:r w:rsidR="007517A6" w:rsidRPr="003B6C66">
        <w:rPr>
          <w:lang w:val="es-MX"/>
        </w:rPr>
        <w:t>1.</w:t>
      </w:r>
      <w:r w:rsidRPr="003B6C66">
        <w:rPr>
          <w:lang w:val="es-MX"/>
        </w:rPr>
        <w:t xml:space="preserve"> </w:t>
      </w:r>
      <w:r w:rsidR="007517A6" w:rsidRPr="003B6C66">
        <w:rPr>
          <w:lang w:val="es-MX"/>
        </w:rPr>
        <w:t>Garantizar el ejercicio efectivo de los derechos sociales para toda la población;</w:t>
      </w:r>
      <w:r w:rsidRPr="003B6C66">
        <w:rPr>
          <w:lang w:val="es-MX"/>
        </w:rPr>
        <w:t xml:space="preserve"> </w:t>
      </w:r>
      <w:r w:rsidR="007517A6" w:rsidRPr="003B6C66">
        <w:rPr>
          <w:lang w:val="es-MX"/>
        </w:rPr>
        <w:t>al Programa Se</w:t>
      </w:r>
      <w:r w:rsidR="002801C2" w:rsidRPr="003B6C66">
        <w:rPr>
          <w:lang w:val="es-MX"/>
        </w:rPr>
        <w:t xml:space="preserve">ctorial de Gobernación </w:t>
      </w:r>
      <w:r w:rsidR="007517A6" w:rsidRPr="003B6C66">
        <w:rPr>
          <w:lang w:val="es-MX"/>
        </w:rPr>
        <w:t>2013-2018 (PSG) a través del Objetivo 4. Desarrollar políticas integrales de población y migración, que contribuyan a la inclusión, la prosperidad y el ejercicio de derechos, así como al Programa Nacional de Población 2014-2018 con sus</w:t>
      </w:r>
      <w:r w:rsidR="00FD1685" w:rsidRPr="003B6C66">
        <w:rPr>
          <w:lang w:val="es-MX"/>
        </w:rPr>
        <w:t xml:space="preserve"> o</w:t>
      </w:r>
      <w:r w:rsidRPr="003B6C66">
        <w:rPr>
          <w:lang w:val="es-MX"/>
        </w:rPr>
        <w:t xml:space="preserve">bjetivos </w:t>
      </w:r>
      <w:r w:rsidR="007517A6" w:rsidRPr="003B6C66">
        <w:rPr>
          <w:lang w:val="es-MX"/>
        </w:rPr>
        <w:t xml:space="preserve">uno a seis. </w:t>
      </w:r>
    </w:p>
    <w:p w:rsidR="001F09DA" w:rsidRPr="003B6C66" w:rsidRDefault="001F09DA" w:rsidP="00162911">
      <w:pPr>
        <w:pStyle w:val="Cdetextonegrita"/>
        <w:spacing w:line="250" w:lineRule="exact"/>
        <w:rPr>
          <w:lang w:val="es-MX"/>
        </w:rPr>
      </w:pPr>
      <w:r w:rsidRPr="003B6C66">
        <w:rPr>
          <w:lang w:val="es-MX"/>
        </w:rPr>
        <w:t>Principales Hallazgos</w:t>
      </w:r>
    </w:p>
    <w:p w:rsidR="002F2915" w:rsidRPr="003B6C66" w:rsidRDefault="002F2915" w:rsidP="002F2915">
      <w:pPr>
        <w:pStyle w:val="Cdetexto"/>
        <w:rPr>
          <w:i/>
          <w:lang w:val="es-MX"/>
        </w:rPr>
      </w:pPr>
      <w:r w:rsidRPr="003B6C66">
        <w:rPr>
          <w:i/>
          <w:lang w:val="es-MX"/>
        </w:rPr>
        <w:t>Diseño</w:t>
      </w:r>
      <w:r w:rsidR="00F846D5" w:rsidRPr="003B6C66">
        <w:rPr>
          <w:i/>
          <w:lang w:val="es-MX"/>
        </w:rPr>
        <w:t>:</w:t>
      </w:r>
    </w:p>
    <w:p w:rsidR="00F846D5" w:rsidRPr="003B6C66" w:rsidRDefault="005D58D0" w:rsidP="00F846D5">
      <w:pPr>
        <w:pStyle w:val="Cdetexto"/>
        <w:rPr>
          <w:lang w:val="es-MX"/>
        </w:rPr>
      </w:pPr>
      <w:r w:rsidRPr="003B6C66">
        <w:rPr>
          <w:lang w:val="es-MX"/>
        </w:rPr>
        <w:t>El problema que el Pp espera resolver se encuentra plasmado como un hecho negativo, pero no hace referencia a una PO o AEO, en el mismo documento institucional no se identificó el periodo de actualización. Asimismo, se identificó un ejercicio de definición de causas y efectos asociados al problema</w:t>
      </w:r>
      <w:r w:rsidR="00B07ED7" w:rsidRPr="003B6C66">
        <w:rPr>
          <w:lang w:val="es-MX"/>
        </w:rPr>
        <w:t>,</w:t>
      </w:r>
      <w:r w:rsidRPr="003B6C66">
        <w:rPr>
          <w:lang w:val="es-MX"/>
        </w:rPr>
        <w:t xml:space="preserve"> los cuales fueron utilizados para la construcción del </w:t>
      </w:r>
      <w:r w:rsidR="00867919" w:rsidRPr="003B6C66">
        <w:rPr>
          <w:lang w:val="es-MX"/>
        </w:rPr>
        <w:t>árbol del problema</w:t>
      </w:r>
      <w:r w:rsidRPr="003B6C66">
        <w:rPr>
          <w:lang w:val="es-MX"/>
        </w:rPr>
        <w:t>.</w:t>
      </w:r>
    </w:p>
    <w:p w:rsidR="001C73D6" w:rsidRPr="003B6C66" w:rsidRDefault="00B07ED7" w:rsidP="00F846D5">
      <w:pPr>
        <w:pStyle w:val="Cdetexto"/>
        <w:rPr>
          <w:lang w:val="es-MX" w:eastAsia="es-MX"/>
        </w:rPr>
      </w:pPr>
      <w:r w:rsidRPr="003B6C66">
        <w:rPr>
          <w:lang w:val="es-MX" w:eastAsia="es-MX"/>
        </w:rPr>
        <w:t>El Pp tampoco</w:t>
      </w:r>
      <w:r w:rsidR="001C73D6" w:rsidRPr="003B6C66">
        <w:rPr>
          <w:lang w:val="es-MX" w:eastAsia="es-MX"/>
        </w:rPr>
        <w:t xml:space="preserve"> cuenta</w:t>
      </w:r>
      <w:r w:rsidRPr="003B6C66">
        <w:rPr>
          <w:lang w:val="es-MX" w:eastAsia="es-MX"/>
        </w:rPr>
        <w:t xml:space="preserve"> con un </w:t>
      </w:r>
      <w:r w:rsidR="00D4439F" w:rsidRPr="003B6C66">
        <w:rPr>
          <w:lang w:val="es-MX" w:eastAsia="es-MX"/>
        </w:rPr>
        <w:t xml:space="preserve">diagnóstico </w:t>
      </w:r>
      <w:r w:rsidRPr="003B6C66">
        <w:rPr>
          <w:lang w:val="es-MX" w:eastAsia="es-MX"/>
        </w:rPr>
        <w:t>integrado</w:t>
      </w:r>
      <w:r w:rsidR="001C73D6" w:rsidRPr="003B6C66">
        <w:rPr>
          <w:lang w:val="es-MX" w:eastAsia="es-MX"/>
        </w:rPr>
        <w:t>.</w:t>
      </w:r>
    </w:p>
    <w:p w:rsidR="002F2915" w:rsidRPr="003B6C66" w:rsidRDefault="002F2915" w:rsidP="002F2915">
      <w:pPr>
        <w:pStyle w:val="Cdetexto"/>
        <w:rPr>
          <w:i/>
          <w:lang w:val="es-MX"/>
        </w:rPr>
      </w:pPr>
      <w:r w:rsidRPr="003B6C66">
        <w:rPr>
          <w:i/>
          <w:lang w:val="es-MX"/>
        </w:rPr>
        <w:t>Contribución a las metas y estrategias nacionales</w:t>
      </w:r>
      <w:r w:rsidR="00F846D5" w:rsidRPr="003B6C66">
        <w:rPr>
          <w:i/>
          <w:lang w:val="es-MX"/>
        </w:rPr>
        <w:t>:</w:t>
      </w:r>
    </w:p>
    <w:p w:rsidR="00F846D5" w:rsidRPr="003B6C66" w:rsidRDefault="00B07ED7" w:rsidP="00F846D5">
      <w:pPr>
        <w:pStyle w:val="Cdetexto"/>
        <w:rPr>
          <w:lang w:val="es-MX"/>
        </w:rPr>
      </w:pPr>
      <w:r w:rsidRPr="003B6C66">
        <w:rPr>
          <w:lang w:val="es-MX"/>
        </w:rPr>
        <w:t>Se identificó que el p</w:t>
      </w:r>
      <w:r w:rsidR="001C73D6" w:rsidRPr="003B6C66">
        <w:rPr>
          <w:lang w:val="es-MX"/>
        </w:rPr>
        <w:t>ropósito señalado en la MIR no es suficiente para el cumplimiento de alguna(s) de la(s) meta(s) señaladas en alguno de los programas resultado de la planeación nacional.</w:t>
      </w:r>
    </w:p>
    <w:p w:rsidR="002F2915" w:rsidRPr="003B6C66" w:rsidRDefault="002F2915" w:rsidP="002F2915">
      <w:pPr>
        <w:spacing w:line="250" w:lineRule="exact"/>
        <w:jc w:val="both"/>
        <w:rPr>
          <w:i/>
          <w:lang w:val="es-MX"/>
        </w:rPr>
      </w:pPr>
      <w:r w:rsidRPr="003B6C66">
        <w:rPr>
          <w:i/>
          <w:lang w:val="es-MX"/>
        </w:rPr>
        <w:t>PPo, PO y mecanismos de elegibilidad</w:t>
      </w:r>
      <w:r w:rsidR="00F846D5" w:rsidRPr="003B6C66">
        <w:rPr>
          <w:i/>
          <w:lang w:val="es-MX"/>
        </w:rPr>
        <w:t>:</w:t>
      </w:r>
    </w:p>
    <w:p w:rsidR="001C73D6" w:rsidRPr="003B6C66" w:rsidRDefault="001C73D6" w:rsidP="001C73D6">
      <w:pPr>
        <w:pStyle w:val="Cdetexto"/>
        <w:rPr>
          <w:lang w:val="es-MX"/>
        </w:rPr>
      </w:pPr>
      <w:r w:rsidRPr="003B6C66">
        <w:rPr>
          <w:lang w:val="es-MX"/>
        </w:rPr>
        <w:t>No se identifi</w:t>
      </w:r>
      <w:r w:rsidR="00B07ED7" w:rsidRPr="003B6C66">
        <w:rPr>
          <w:lang w:val="es-MX"/>
        </w:rPr>
        <w:t>có, ni en el problema ni en el p</w:t>
      </w:r>
      <w:r w:rsidRPr="003B6C66">
        <w:rPr>
          <w:lang w:val="es-MX"/>
        </w:rPr>
        <w:t>ropósito, la definición del AEP</w:t>
      </w:r>
      <w:r w:rsidR="00DE47D6" w:rsidRPr="003B6C66">
        <w:rPr>
          <w:lang w:val="es-MX"/>
        </w:rPr>
        <w:t>o</w:t>
      </w:r>
      <w:r w:rsidRPr="003B6C66">
        <w:rPr>
          <w:lang w:val="es-MX"/>
        </w:rPr>
        <w:t xml:space="preserve"> y AEO.</w:t>
      </w:r>
    </w:p>
    <w:p w:rsidR="00F846D5" w:rsidRPr="003B6C66" w:rsidRDefault="00BF525B" w:rsidP="001C73D6">
      <w:pPr>
        <w:pStyle w:val="Cdetexto"/>
        <w:rPr>
          <w:lang w:val="es-MX"/>
        </w:rPr>
      </w:pPr>
      <w:r w:rsidRPr="003B6C66">
        <w:rPr>
          <w:lang w:val="es-MX"/>
        </w:rPr>
        <w:t>S</w:t>
      </w:r>
      <w:r w:rsidR="00852223" w:rsidRPr="003B6C66">
        <w:rPr>
          <w:lang w:val="es-MX"/>
        </w:rPr>
        <w:t>e encontró que</w:t>
      </w:r>
      <w:r w:rsidR="00B07ED7" w:rsidRPr="003B6C66">
        <w:rPr>
          <w:lang w:val="es-MX"/>
        </w:rPr>
        <w:t>,</w:t>
      </w:r>
      <w:r w:rsidR="00852223" w:rsidRPr="003B6C66">
        <w:rPr>
          <w:lang w:val="es-MX"/>
        </w:rPr>
        <w:t xml:space="preserve"> debido a la modalidad del Pp</w:t>
      </w:r>
      <w:r w:rsidRPr="003B6C66">
        <w:rPr>
          <w:lang w:val="es-MX"/>
        </w:rPr>
        <w:t>,</w:t>
      </w:r>
      <w:r w:rsidR="00852223" w:rsidRPr="003B6C66">
        <w:rPr>
          <w:lang w:val="es-MX"/>
        </w:rPr>
        <w:t xml:space="preserve"> no se entregan bienes, subsidios, ayudas u otros apoyos, por lo que se ha sugerido</w:t>
      </w:r>
      <w:r w:rsidRPr="003B6C66">
        <w:rPr>
          <w:lang w:val="es-MX"/>
        </w:rPr>
        <w:t xml:space="preserve"> que</w:t>
      </w:r>
      <w:r w:rsidR="00B07ED7" w:rsidRPr="003B6C66">
        <w:rPr>
          <w:lang w:val="es-MX"/>
        </w:rPr>
        <w:t>,</w:t>
      </w:r>
      <w:r w:rsidRPr="003B6C66">
        <w:rPr>
          <w:lang w:val="es-MX"/>
        </w:rPr>
        <w:t xml:space="preserve"> en lugar de PPo o PO,</w:t>
      </w:r>
      <w:r w:rsidR="00852223" w:rsidRPr="003B6C66">
        <w:rPr>
          <w:lang w:val="es-MX"/>
        </w:rPr>
        <w:t xml:space="preserve"> se</w:t>
      </w:r>
      <w:r w:rsidRPr="003B6C66">
        <w:rPr>
          <w:lang w:val="es-MX"/>
        </w:rPr>
        <w:t xml:space="preserve"> haga referencia a</w:t>
      </w:r>
      <w:r w:rsidR="00852223" w:rsidRPr="003B6C66">
        <w:rPr>
          <w:lang w:val="es-MX"/>
        </w:rPr>
        <w:t xml:space="preserve"> </w:t>
      </w:r>
      <w:r w:rsidRPr="003B6C66">
        <w:rPr>
          <w:lang w:val="es-MX"/>
        </w:rPr>
        <w:t>AEP</w:t>
      </w:r>
      <w:r w:rsidR="00DE47D6" w:rsidRPr="003B6C66">
        <w:rPr>
          <w:lang w:val="es-MX"/>
        </w:rPr>
        <w:t>o</w:t>
      </w:r>
      <w:r w:rsidRPr="003B6C66">
        <w:rPr>
          <w:lang w:val="es-MX"/>
        </w:rPr>
        <w:t xml:space="preserve"> o AEO,</w:t>
      </w:r>
      <w:r w:rsidR="00852223" w:rsidRPr="003B6C66">
        <w:rPr>
          <w:lang w:val="es-MX"/>
        </w:rPr>
        <w:t xml:space="preserve"> según el caso</w:t>
      </w:r>
      <w:r w:rsidR="00F846D5" w:rsidRPr="003B6C66">
        <w:rPr>
          <w:lang w:val="es-MX"/>
        </w:rPr>
        <w:t>.</w:t>
      </w:r>
    </w:p>
    <w:p w:rsidR="00F846D5" w:rsidRPr="003B6C66" w:rsidRDefault="009A0CE1" w:rsidP="001C73D6">
      <w:pPr>
        <w:pStyle w:val="Cdetexto"/>
        <w:rPr>
          <w:lang w:val="es-MX"/>
        </w:rPr>
      </w:pPr>
      <w:r w:rsidRPr="003B6C66">
        <w:rPr>
          <w:lang w:val="es-MX"/>
        </w:rPr>
        <w:t>E</w:t>
      </w:r>
      <w:r w:rsidR="00BF525B" w:rsidRPr="003B6C66">
        <w:rPr>
          <w:lang w:val="es-MX"/>
        </w:rPr>
        <w:t>n el documento denominado “Evaluación en Materia de Diseño a Programas Presupuestarios”, se pueden identificar y cuantificar las instituciones que conforman el AEO, sin embargo, no se describen los mecanismos de elegibilidad, ubicación geográfica ni metas en el mediano plazo. Asimismo, es importante mencionar que se identificó que el Pp no cuenta con una estrategia de cobertura documentada y carece de información que permita identificar de manera precisa cuál es el AEO</w:t>
      </w:r>
      <w:r w:rsidR="00F846D5" w:rsidRPr="003B6C66">
        <w:rPr>
          <w:lang w:val="es-MX"/>
        </w:rPr>
        <w:t>.</w:t>
      </w:r>
    </w:p>
    <w:p w:rsidR="002F2915" w:rsidRPr="003B6C66" w:rsidRDefault="002F2915" w:rsidP="002F2915">
      <w:pPr>
        <w:spacing w:line="250" w:lineRule="exact"/>
        <w:jc w:val="both"/>
        <w:rPr>
          <w:i/>
          <w:iCs/>
          <w:szCs w:val="22"/>
          <w:lang w:val="es-MX"/>
        </w:rPr>
      </w:pPr>
      <w:r w:rsidRPr="003B6C66">
        <w:rPr>
          <w:i/>
          <w:iCs/>
          <w:szCs w:val="22"/>
          <w:lang w:val="es-MX"/>
        </w:rPr>
        <w:t>MIR</w:t>
      </w:r>
      <w:r w:rsidR="00F846D5" w:rsidRPr="003B6C66">
        <w:rPr>
          <w:i/>
          <w:iCs/>
          <w:szCs w:val="22"/>
          <w:lang w:val="es-MX"/>
        </w:rPr>
        <w:t>:</w:t>
      </w:r>
    </w:p>
    <w:p w:rsidR="00AA1E5B" w:rsidRPr="003B6C66" w:rsidRDefault="00AA1E5B" w:rsidP="001C73D6">
      <w:pPr>
        <w:pStyle w:val="Cdetexto"/>
        <w:rPr>
          <w:lang w:val="es-MX"/>
        </w:rPr>
      </w:pPr>
      <w:r w:rsidRPr="003B6C66">
        <w:rPr>
          <w:lang w:val="es-MX"/>
        </w:rPr>
        <w:t>Únicamente el primer componente es necesario para el logro del propósito; por otra parte, este nivel de la MIR no está controlado por los responsables del Pp</w:t>
      </w:r>
      <w:r w:rsidR="00B07ED7" w:rsidRPr="003B6C66">
        <w:rPr>
          <w:lang w:val="es-MX"/>
        </w:rPr>
        <w:t>,</w:t>
      </w:r>
      <w:r w:rsidRPr="003B6C66">
        <w:rPr>
          <w:lang w:val="es-MX"/>
        </w:rPr>
        <w:t xml:space="preserve"> ya que se requiere de esfuerzos a nivel APF, entre instituciones y dependencias de gobierno para el logro del mismo, y por último se identificó que no se encuentra redactado como una situación alcanzada.</w:t>
      </w:r>
    </w:p>
    <w:p w:rsidR="00F846D5" w:rsidRPr="003B6C66" w:rsidRDefault="00AA1E5B" w:rsidP="00F846D5">
      <w:pPr>
        <w:pStyle w:val="Cdetexto"/>
        <w:rPr>
          <w:highlight w:val="yellow"/>
          <w:lang w:val="es-MX"/>
        </w:rPr>
      </w:pPr>
      <w:r w:rsidRPr="003B6C66">
        <w:rPr>
          <w:lang w:val="es-MX"/>
        </w:rPr>
        <w:t>E</w:t>
      </w:r>
      <w:r w:rsidR="001C73D6" w:rsidRPr="003B6C66">
        <w:rPr>
          <w:lang w:val="es-MX"/>
        </w:rPr>
        <w:t>l c</w:t>
      </w:r>
      <w:r w:rsidRPr="003B6C66">
        <w:rPr>
          <w:lang w:val="es-MX"/>
        </w:rPr>
        <w:t xml:space="preserve">omponente 1 es un bien o servicio que entrega </w:t>
      </w:r>
      <w:r w:rsidR="001C73D6" w:rsidRPr="003B6C66">
        <w:rPr>
          <w:lang w:val="es-MX"/>
        </w:rPr>
        <w:t>el Pp, sin embargo, el segundo c</w:t>
      </w:r>
      <w:r w:rsidRPr="003B6C66">
        <w:rPr>
          <w:lang w:val="es-MX"/>
        </w:rPr>
        <w:t xml:space="preserve">omponente no lo es. Por otro lado, los </w:t>
      </w:r>
      <w:r w:rsidR="001C73D6" w:rsidRPr="003B6C66">
        <w:rPr>
          <w:lang w:val="es-MX"/>
        </w:rPr>
        <w:t>c</w:t>
      </w:r>
      <w:r w:rsidRPr="003B6C66">
        <w:rPr>
          <w:lang w:val="es-MX"/>
        </w:rPr>
        <w:t>omponentes no están redactados como result</w:t>
      </w:r>
      <w:r w:rsidR="001C73D6" w:rsidRPr="003B6C66">
        <w:rPr>
          <w:lang w:val="es-MX"/>
        </w:rPr>
        <w:t>ados logrados y sólo el primer c</w:t>
      </w:r>
      <w:r w:rsidRPr="003B6C66">
        <w:rPr>
          <w:lang w:val="es-MX"/>
        </w:rPr>
        <w:t xml:space="preserve">omponente </w:t>
      </w:r>
      <w:r w:rsidR="001C73D6" w:rsidRPr="003B6C66">
        <w:rPr>
          <w:lang w:val="es-MX"/>
        </w:rPr>
        <w:t>es necesario para el logro del p</w:t>
      </w:r>
      <w:r w:rsidRPr="003B6C66">
        <w:rPr>
          <w:lang w:val="es-MX"/>
        </w:rPr>
        <w:t>ropósito.</w:t>
      </w:r>
    </w:p>
    <w:p w:rsidR="002F2915" w:rsidRPr="003B6C66" w:rsidRDefault="002F2915" w:rsidP="002F2915">
      <w:pPr>
        <w:spacing w:line="250" w:lineRule="exact"/>
        <w:jc w:val="both"/>
        <w:rPr>
          <w:i/>
          <w:lang w:val="es-MX"/>
        </w:rPr>
      </w:pPr>
      <w:r w:rsidRPr="003B6C66">
        <w:rPr>
          <w:i/>
          <w:lang w:val="es-MX"/>
        </w:rPr>
        <w:t>Complementariedades y coincidencias con otros Pp</w:t>
      </w:r>
      <w:r w:rsidR="00F846D5" w:rsidRPr="003B6C66">
        <w:rPr>
          <w:i/>
          <w:lang w:val="es-MX"/>
        </w:rPr>
        <w:t>:</w:t>
      </w:r>
    </w:p>
    <w:p w:rsidR="00F846D5" w:rsidRPr="003B6C66" w:rsidRDefault="009A0CE1" w:rsidP="001C73D6">
      <w:pPr>
        <w:pStyle w:val="Cdetexto"/>
        <w:rPr>
          <w:lang w:val="es-MX"/>
        </w:rPr>
      </w:pPr>
      <w:r w:rsidRPr="003B6C66">
        <w:rPr>
          <w:lang w:val="es-MX"/>
        </w:rPr>
        <w:t>Se identificó que no existen Pp complementarios al Pp P006, sin embargo, sí fueron identificados Pp coincidentes con el Pp evaluado; estos Pp se encuentran a cargo de la Secretaria de Desarrollo Social (SEDESOL), la Secretaría de Gobernación (SEGOB), la Secretaría de Desarrollo Agrario Territorial y Urbano (SEDATU)</w:t>
      </w:r>
      <w:r w:rsidR="00B07ED7" w:rsidRPr="003B6C66">
        <w:rPr>
          <w:lang w:val="es-MX"/>
        </w:rPr>
        <w:t xml:space="preserve"> </w:t>
      </w:r>
      <w:r w:rsidRPr="003B6C66">
        <w:rPr>
          <w:lang w:val="es-MX"/>
        </w:rPr>
        <w:t>y el Instituto Nacional de Estadística y Geografía (INEGI).</w:t>
      </w:r>
    </w:p>
    <w:p w:rsidR="001F09DA" w:rsidRPr="003B6C66" w:rsidRDefault="001F09DA" w:rsidP="0061451A">
      <w:pPr>
        <w:pStyle w:val="Cdetextonegrita"/>
        <w:spacing w:line="250" w:lineRule="exact"/>
        <w:rPr>
          <w:lang w:val="es-MX"/>
        </w:rPr>
      </w:pPr>
      <w:r w:rsidRPr="003B6C66">
        <w:rPr>
          <w:lang w:val="es-MX"/>
        </w:rPr>
        <w:t>Principales Recomendaciones</w:t>
      </w:r>
    </w:p>
    <w:p w:rsidR="002F2915" w:rsidRPr="003B6C66" w:rsidRDefault="002D76D7" w:rsidP="002D76D7">
      <w:pPr>
        <w:pStyle w:val="Bala"/>
        <w:numPr>
          <w:ilvl w:val="0"/>
          <w:numId w:val="17"/>
        </w:numPr>
        <w:ind w:left="426"/>
        <w:rPr>
          <w:szCs w:val="22"/>
          <w:lang w:val="es-MX"/>
        </w:rPr>
      </w:pPr>
      <w:r w:rsidRPr="003B6C66">
        <w:rPr>
          <w:szCs w:val="22"/>
          <w:lang w:val="es-MX"/>
        </w:rPr>
        <w:t xml:space="preserve">Redefinir el problema </w:t>
      </w:r>
      <w:r w:rsidR="00404C23" w:rsidRPr="003B6C66">
        <w:rPr>
          <w:szCs w:val="22"/>
          <w:lang w:val="es-MX"/>
        </w:rPr>
        <w:t xml:space="preserve">público a solucionar, </w:t>
      </w:r>
      <w:r w:rsidRPr="003B6C66">
        <w:rPr>
          <w:szCs w:val="22"/>
          <w:lang w:val="es-MX"/>
        </w:rPr>
        <w:t xml:space="preserve">identificando claramente las características del </w:t>
      </w:r>
      <w:r w:rsidR="00404C23" w:rsidRPr="003B6C66">
        <w:rPr>
          <w:szCs w:val="22"/>
          <w:lang w:val="es-MX"/>
        </w:rPr>
        <w:t>AEP</w:t>
      </w:r>
      <w:r w:rsidR="00DE47D6" w:rsidRPr="003B6C66">
        <w:rPr>
          <w:szCs w:val="22"/>
          <w:lang w:val="es-MX"/>
        </w:rPr>
        <w:t>o</w:t>
      </w:r>
      <w:r w:rsidR="00404C23" w:rsidRPr="003B6C66">
        <w:rPr>
          <w:szCs w:val="22"/>
          <w:lang w:val="es-MX"/>
        </w:rPr>
        <w:t xml:space="preserve"> y AEO. Lo anterior</w:t>
      </w:r>
      <w:r w:rsidRPr="003B6C66">
        <w:rPr>
          <w:szCs w:val="22"/>
          <w:lang w:val="es-MX"/>
        </w:rPr>
        <w:t xml:space="preserve"> permitirá señalar expresamente el público con quien el Pp tendrá que establecer mecanismos de coordinación para que los insumos sociodemográficos sean utilizados como herramienta fundamental para la planeación de desarrollo económico y social.</w:t>
      </w:r>
    </w:p>
    <w:p w:rsidR="00523D8D" w:rsidRPr="003B6C66" w:rsidRDefault="00523D8D" w:rsidP="00523D8D">
      <w:pPr>
        <w:pStyle w:val="Bala"/>
        <w:numPr>
          <w:ilvl w:val="0"/>
          <w:numId w:val="17"/>
        </w:numPr>
        <w:ind w:left="426"/>
        <w:rPr>
          <w:szCs w:val="22"/>
          <w:lang w:val="es-MX"/>
        </w:rPr>
      </w:pPr>
      <w:r w:rsidRPr="003B6C66">
        <w:rPr>
          <w:szCs w:val="22"/>
          <w:lang w:val="es-MX"/>
        </w:rPr>
        <w:t xml:space="preserve">Actualizar el documento institucional con la redefinición del problema. Definir el área de enfoque determinando aquella que es factible de atender y que cumpla con </w:t>
      </w:r>
      <w:r w:rsidR="004A194B" w:rsidRPr="003B6C66">
        <w:rPr>
          <w:szCs w:val="22"/>
          <w:lang w:val="es-MX"/>
        </w:rPr>
        <w:t xml:space="preserve">los criterios de </w:t>
      </w:r>
      <w:r w:rsidRPr="003B6C66">
        <w:rPr>
          <w:szCs w:val="22"/>
          <w:lang w:val="es-MX"/>
        </w:rPr>
        <w:t>la MML. Se propone la siguiente definición del problema: “Limitado uso y aplicación en la Administración Pública Centralizada y de los estados que cambian de gobierno en el año y aquellas entidades federativas que no cuentan con Programa Estatal de Población vigente, de los insumos sociodemográficos generados por la Secretaría General del Consejo Nacional de Población como herramienta fundamental en la planeación del desarrollo económico y social en de la población”. En esta propuesta de definición, el AEP</w:t>
      </w:r>
      <w:r w:rsidR="00DE47D6" w:rsidRPr="003B6C66">
        <w:rPr>
          <w:szCs w:val="22"/>
          <w:lang w:val="es-MX"/>
        </w:rPr>
        <w:t>o</w:t>
      </w:r>
      <w:r w:rsidRPr="003B6C66">
        <w:rPr>
          <w:szCs w:val="22"/>
          <w:lang w:val="es-MX"/>
        </w:rPr>
        <w:t xml:space="preserve"> son los tres órdenes de gobierno.</w:t>
      </w:r>
    </w:p>
    <w:p w:rsidR="002F2915" w:rsidRPr="003B6C66" w:rsidRDefault="00172A8D" w:rsidP="00172A8D">
      <w:pPr>
        <w:pStyle w:val="Bala"/>
        <w:numPr>
          <w:ilvl w:val="0"/>
          <w:numId w:val="17"/>
        </w:numPr>
        <w:ind w:left="426"/>
        <w:rPr>
          <w:szCs w:val="22"/>
          <w:lang w:val="es-MX"/>
        </w:rPr>
      </w:pPr>
      <w:r w:rsidRPr="003B6C66">
        <w:rPr>
          <w:szCs w:val="22"/>
          <w:lang w:val="es-MX"/>
        </w:rPr>
        <w:t xml:space="preserve">Identificar en el documento institucional </w:t>
      </w:r>
      <w:r w:rsidR="00404C23" w:rsidRPr="003B6C66">
        <w:rPr>
          <w:szCs w:val="22"/>
          <w:lang w:val="es-MX"/>
        </w:rPr>
        <w:t xml:space="preserve">del Pp </w:t>
      </w:r>
      <w:r w:rsidRPr="003B6C66">
        <w:rPr>
          <w:szCs w:val="22"/>
          <w:lang w:val="es-MX"/>
        </w:rPr>
        <w:t xml:space="preserve">y en </w:t>
      </w:r>
      <w:r w:rsidR="00404C23" w:rsidRPr="003B6C66">
        <w:rPr>
          <w:szCs w:val="22"/>
          <w:lang w:val="es-MX"/>
        </w:rPr>
        <w:t>su</w:t>
      </w:r>
      <w:r w:rsidRPr="003B6C66">
        <w:rPr>
          <w:szCs w:val="22"/>
          <w:lang w:val="es-MX"/>
        </w:rPr>
        <w:t xml:space="preserve"> MIR toda la información que la MML determina para el AEO.</w:t>
      </w:r>
    </w:p>
    <w:p w:rsidR="00523D8D" w:rsidRPr="003B6C66" w:rsidRDefault="00523D8D" w:rsidP="00523D8D">
      <w:pPr>
        <w:pStyle w:val="Bala"/>
        <w:numPr>
          <w:ilvl w:val="0"/>
          <w:numId w:val="17"/>
        </w:numPr>
        <w:ind w:left="426"/>
        <w:rPr>
          <w:szCs w:val="22"/>
          <w:lang w:val="es-MX"/>
        </w:rPr>
      </w:pPr>
      <w:r w:rsidRPr="003B6C66">
        <w:rPr>
          <w:szCs w:val="22"/>
          <w:lang w:val="es-MX"/>
        </w:rPr>
        <w:t xml:space="preserve">Replantear </w:t>
      </w:r>
      <w:r w:rsidR="004A194B" w:rsidRPr="003B6C66">
        <w:rPr>
          <w:szCs w:val="22"/>
          <w:lang w:val="es-MX"/>
        </w:rPr>
        <w:t>los elementos conceptuales del Pp</w:t>
      </w:r>
      <w:r w:rsidRPr="003B6C66">
        <w:rPr>
          <w:szCs w:val="22"/>
          <w:lang w:val="es-MX"/>
        </w:rPr>
        <w:t xml:space="preserve"> de</w:t>
      </w:r>
      <w:r w:rsidR="004A194B" w:rsidRPr="003B6C66">
        <w:rPr>
          <w:szCs w:val="22"/>
          <w:lang w:val="es-MX"/>
        </w:rPr>
        <w:t xml:space="preserve"> acuerdo con</w:t>
      </w:r>
      <w:r w:rsidRPr="003B6C66">
        <w:rPr>
          <w:szCs w:val="22"/>
          <w:lang w:val="es-MX"/>
        </w:rPr>
        <w:t xml:space="preserve"> la MML, desde el </w:t>
      </w:r>
      <w:r w:rsidR="00867919" w:rsidRPr="003B6C66">
        <w:rPr>
          <w:lang w:val="es-MX"/>
        </w:rPr>
        <w:t>árbol del problema</w:t>
      </w:r>
      <w:r w:rsidRPr="003B6C66">
        <w:rPr>
          <w:szCs w:val="22"/>
          <w:lang w:val="es-MX"/>
        </w:rPr>
        <w:t>, específicamente la definición de los componentes.</w:t>
      </w:r>
    </w:p>
    <w:p w:rsidR="002F2915" w:rsidRPr="003B6C66" w:rsidRDefault="008B3D9B" w:rsidP="008B3D9B">
      <w:pPr>
        <w:pStyle w:val="Bala"/>
        <w:numPr>
          <w:ilvl w:val="0"/>
          <w:numId w:val="17"/>
        </w:numPr>
        <w:ind w:left="426"/>
        <w:rPr>
          <w:szCs w:val="22"/>
          <w:lang w:val="es-MX"/>
        </w:rPr>
      </w:pPr>
      <w:r w:rsidRPr="003B6C66">
        <w:rPr>
          <w:szCs w:val="22"/>
          <w:lang w:val="es-MX"/>
        </w:rPr>
        <w:t>Realizar una revisión exhaustiva de los indicadores una vez que se defina la nueva MIR del Pp</w:t>
      </w:r>
      <w:r w:rsidR="002F2915" w:rsidRPr="003B6C66">
        <w:rPr>
          <w:szCs w:val="22"/>
          <w:lang w:val="es-MX"/>
        </w:rPr>
        <w:t>.</w:t>
      </w:r>
    </w:p>
    <w:p w:rsidR="002F2915" w:rsidRPr="003B6C66" w:rsidRDefault="00C4320B" w:rsidP="00C4320B">
      <w:pPr>
        <w:pStyle w:val="Bala"/>
        <w:numPr>
          <w:ilvl w:val="0"/>
          <w:numId w:val="17"/>
        </w:numPr>
        <w:ind w:left="426"/>
        <w:rPr>
          <w:szCs w:val="22"/>
          <w:lang w:val="es-MX"/>
        </w:rPr>
      </w:pPr>
      <w:r w:rsidRPr="003B6C66">
        <w:rPr>
          <w:szCs w:val="22"/>
          <w:lang w:val="es-MX"/>
        </w:rPr>
        <w:t>Definir de manera explícita los medios de verificación que se utilizan para el cálculo de los indicadores.</w:t>
      </w:r>
    </w:p>
    <w:p w:rsidR="008C3630" w:rsidRPr="003B6C66" w:rsidRDefault="008C3630">
      <w:pPr>
        <w:spacing w:after="0"/>
        <w:rPr>
          <w:rFonts w:eastAsia="Calibri" w:cs="Arial"/>
          <w:szCs w:val="22"/>
          <w:lang w:val="es-MX"/>
        </w:rPr>
      </w:pPr>
      <w:r w:rsidRPr="003B6C66">
        <w:rPr>
          <w:szCs w:val="22"/>
          <w:lang w:val="es-MX"/>
        </w:rPr>
        <w:br w:type="page"/>
      </w:r>
    </w:p>
    <w:p w:rsidR="00201400" w:rsidRPr="003B6C66" w:rsidRDefault="00201400" w:rsidP="00C4320B">
      <w:pPr>
        <w:pStyle w:val="Bala"/>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F06E2" w:rsidRPr="003B6C66" w:rsidTr="00B83F5C">
        <w:tc>
          <w:tcPr>
            <w:tcW w:w="749" w:type="pct"/>
            <w:vAlign w:val="center"/>
          </w:tcPr>
          <w:p w:rsidR="00CF06E2" w:rsidRPr="003B6C66" w:rsidRDefault="00CF06E2" w:rsidP="00B83F5C">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rsidR="002F2915" w:rsidRPr="003B6C66" w:rsidRDefault="002F2915" w:rsidP="002F2915">
            <w:pPr>
              <w:spacing w:before="20" w:after="0"/>
              <w:ind w:left="113"/>
              <w:rPr>
                <w:sz w:val="16"/>
                <w:lang w:val="es-MX"/>
              </w:rPr>
            </w:pPr>
            <w:r w:rsidRPr="003B6C66">
              <w:rPr>
                <w:sz w:val="16"/>
                <w:lang w:val="es-MX"/>
              </w:rPr>
              <w:t xml:space="preserve">1. Instancia Evaluadora: </w:t>
            </w:r>
            <w:r w:rsidR="00F511A2" w:rsidRPr="003B6C66">
              <w:rPr>
                <w:sz w:val="16"/>
                <w:lang w:val="es-MX"/>
              </w:rPr>
              <w:t>Escuela Superior de Economía del Instituto Politécnico Nacional</w:t>
            </w:r>
          </w:p>
          <w:p w:rsidR="002F2915" w:rsidRPr="003B6C66" w:rsidRDefault="002F2915" w:rsidP="002F2915">
            <w:pPr>
              <w:spacing w:before="20" w:after="0"/>
              <w:ind w:left="113"/>
              <w:rPr>
                <w:sz w:val="16"/>
                <w:lang w:val="es-MX"/>
              </w:rPr>
            </w:pPr>
            <w:r w:rsidRPr="003B6C66">
              <w:rPr>
                <w:sz w:val="16"/>
                <w:lang w:val="es-MX"/>
              </w:rPr>
              <w:t xml:space="preserve">2. Coordinador de la Evaluación: </w:t>
            </w:r>
            <w:r w:rsidR="00F511A2" w:rsidRPr="003B6C66">
              <w:rPr>
                <w:sz w:val="16"/>
                <w:lang w:val="es-MX"/>
              </w:rPr>
              <w:t>Carlos López Alanís</w:t>
            </w:r>
          </w:p>
          <w:p w:rsidR="00CF06E2" w:rsidRPr="003B6C66" w:rsidRDefault="002F2915" w:rsidP="009D2CA3">
            <w:pPr>
              <w:spacing w:before="20" w:after="0"/>
              <w:ind w:left="113"/>
              <w:rPr>
                <w:sz w:val="16"/>
                <w:lang w:val="es-MX"/>
              </w:rPr>
            </w:pPr>
            <w:r w:rsidRPr="003B6C66">
              <w:rPr>
                <w:sz w:val="16"/>
                <w:lang w:val="es-MX"/>
              </w:rPr>
              <w:t xml:space="preserve">3. Forma de contratación: </w:t>
            </w:r>
            <w:r w:rsidR="009D2CA3" w:rsidRPr="003B6C66">
              <w:rPr>
                <w:sz w:val="16"/>
                <w:lang w:val="es-MX"/>
              </w:rPr>
              <w:t>Adjudicación</w:t>
            </w:r>
            <w:r w:rsidR="00F511A2" w:rsidRPr="003B6C66">
              <w:rPr>
                <w:sz w:val="16"/>
                <w:lang w:val="es-MX"/>
              </w:rPr>
              <w:t xml:space="preserve"> Directa</w:t>
            </w:r>
          </w:p>
        </w:tc>
      </w:tr>
      <w:tr w:rsidR="00CF06E2" w:rsidRPr="003B6C66" w:rsidTr="00B83F5C">
        <w:tc>
          <w:tcPr>
            <w:tcW w:w="749" w:type="pct"/>
            <w:vAlign w:val="center"/>
          </w:tcPr>
          <w:p w:rsidR="00CF06E2" w:rsidRPr="003B6C66" w:rsidRDefault="00CF06E2" w:rsidP="00B83F5C">
            <w:pPr>
              <w:spacing w:before="20" w:after="0"/>
              <w:ind w:left="170"/>
              <w:rPr>
                <w:b/>
                <w:sz w:val="16"/>
                <w:lang w:val="es-MX"/>
              </w:rPr>
            </w:pPr>
          </w:p>
        </w:tc>
        <w:tc>
          <w:tcPr>
            <w:tcW w:w="4251" w:type="pct"/>
            <w:gridSpan w:val="3"/>
            <w:vAlign w:val="center"/>
          </w:tcPr>
          <w:p w:rsidR="00CF06E2" w:rsidRPr="003B6C66" w:rsidRDefault="00CF06E2" w:rsidP="00B83F5C">
            <w:pPr>
              <w:spacing w:before="20" w:after="0"/>
              <w:ind w:left="113"/>
              <w:rPr>
                <w:sz w:val="16"/>
                <w:lang w:val="es-MX"/>
              </w:rPr>
            </w:pPr>
          </w:p>
        </w:tc>
      </w:tr>
      <w:tr w:rsidR="00CF06E2" w:rsidRPr="003B6C66" w:rsidTr="00B83F5C">
        <w:tc>
          <w:tcPr>
            <w:tcW w:w="749" w:type="pct"/>
            <w:vAlign w:val="center"/>
          </w:tcPr>
          <w:p w:rsidR="00CF06E2" w:rsidRPr="003B6C66" w:rsidRDefault="00CF06E2" w:rsidP="00B83F5C">
            <w:pPr>
              <w:spacing w:before="20" w:after="0"/>
              <w:ind w:left="170"/>
              <w:rPr>
                <w:b/>
                <w:sz w:val="16"/>
                <w:lang w:val="es-MX"/>
              </w:rPr>
            </w:pPr>
            <w:r w:rsidRPr="003B6C66">
              <w:rPr>
                <w:b/>
                <w:sz w:val="16"/>
                <w:lang w:val="es-MX"/>
              </w:rPr>
              <w:t>Costo:</w:t>
            </w:r>
          </w:p>
        </w:tc>
        <w:tc>
          <w:tcPr>
            <w:tcW w:w="1113" w:type="pct"/>
            <w:vAlign w:val="center"/>
          </w:tcPr>
          <w:p w:rsidR="00CF06E2" w:rsidRPr="003B6C66" w:rsidRDefault="002F2915" w:rsidP="00794AB0">
            <w:pPr>
              <w:spacing w:before="20" w:after="0"/>
              <w:ind w:left="113"/>
              <w:rPr>
                <w:sz w:val="16"/>
                <w:lang w:val="es-MX"/>
              </w:rPr>
            </w:pPr>
            <w:r w:rsidRPr="003B6C66">
              <w:rPr>
                <w:sz w:val="16"/>
                <w:lang w:val="es-MX"/>
              </w:rPr>
              <w:t>$4</w:t>
            </w:r>
            <w:r w:rsidR="00794AB0" w:rsidRPr="003B6C66">
              <w:rPr>
                <w:sz w:val="16"/>
                <w:lang w:val="es-MX"/>
              </w:rPr>
              <w:t>06</w:t>
            </w:r>
            <w:r w:rsidR="00CF06E2" w:rsidRPr="003B6C66">
              <w:rPr>
                <w:sz w:val="16"/>
                <w:lang w:val="es-MX"/>
              </w:rPr>
              <w:t>,</w:t>
            </w:r>
            <w:r w:rsidRPr="003B6C66">
              <w:rPr>
                <w:sz w:val="16"/>
                <w:lang w:val="es-MX"/>
              </w:rPr>
              <w:t>00</w:t>
            </w:r>
            <w:r w:rsidR="00201400" w:rsidRPr="003B6C66">
              <w:rPr>
                <w:sz w:val="16"/>
                <w:lang w:val="es-MX"/>
              </w:rPr>
              <w:t>0</w:t>
            </w:r>
            <w:r w:rsidR="00CC1800" w:rsidRPr="003B6C66">
              <w:rPr>
                <w:sz w:val="16"/>
                <w:lang w:val="es-MX"/>
              </w:rPr>
              <w:t>.00</w:t>
            </w:r>
            <w:r w:rsidR="0042172F" w:rsidRPr="003B6C66">
              <w:rPr>
                <w:sz w:val="16"/>
                <w:lang w:val="es-MX"/>
              </w:rPr>
              <w:t xml:space="preserve"> IVA incluido</w:t>
            </w:r>
          </w:p>
        </w:tc>
        <w:tc>
          <w:tcPr>
            <w:tcW w:w="904" w:type="pct"/>
            <w:vAlign w:val="center"/>
          </w:tcPr>
          <w:p w:rsidR="00CF06E2" w:rsidRPr="003B6C66" w:rsidRDefault="00CF06E2" w:rsidP="00B83F5C">
            <w:pPr>
              <w:spacing w:before="20" w:after="0"/>
              <w:ind w:left="170"/>
              <w:rPr>
                <w:b/>
                <w:sz w:val="16"/>
                <w:lang w:val="es-MX"/>
              </w:rPr>
            </w:pPr>
            <w:r w:rsidRPr="003B6C66">
              <w:rPr>
                <w:b/>
                <w:sz w:val="16"/>
                <w:lang w:val="es-MX"/>
              </w:rPr>
              <w:t>Fuente de Financiamiento:</w:t>
            </w:r>
          </w:p>
        </w:tc>
        <w:tc>
          <w:tcPr>
            <w:tcW w:w="2234" w:type="pct"/>
            <w:vAlign w:val="center"/>
          </w:tcPr>
          <w:p w:rsidR="00CF06E2" w:rsidRPr="003B6C66" w:rsidRDefault="00143DD8" w:rsidP="00B83F5C">
            <w:pPr>
              <w:spacing w:before="20" w:after="0"/>
              <w:ind w:left="113"/>
              <w:rPr>
                <w:sz w:val="16"/>
                <w:highlight w:val="yellow"/>
                <w:lang w:val="es-MX"/>
              </w:rPr>
            </w:pPr>
            <w:r w:rsidRPr="003B6C66">
              <w:rPr>
                <w:sz w:val="16"/>
                <w:lang w:val="es-MX"/>
              </w:rPr>
              <w:t>Recursos fiscales</w:t>
            </w:r>
          </w:p>
        </w:tc>
      </w:tr>
      <w:tr w:rsidR="00CF06E2" w:rsidRPr="003B6C66" w:rsidTr="00B83F5C">
        <w:tc>
          <w:tcPr>
            <w:tcW w:w="749" w:type="pct"/>
            <w:tcBorders>
              <w:bottom w:val="single" w:sz="4" w:space="0" w:color="auto"/>
            </w:tcBorders>
            <w:vAlign w:val="center"/>
          </w:tcPr>
          <w:p w:rsidR="00CF06E2" w:rsidRPr="003B6C66" w:rsidRDefault="00CF06E2" w:rsidP="00B83F5C">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CF06E2" w:rsidRPr="003B6C66" w:rsidRDefault="00EC08DE" w:rsidP="00B83F5C">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rsidR="00CF06E2" w:rsidRPr="003B6C66" w:rsidRDefault="00CF06E2" w:rsidP="00B83F5C">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CF06E2" w:rsidRPr="003B6C66" w:rsidRDefault="00CF06E2" w:rsidP="00B83F5C">
            <w:pPr>
              <w:pStyle w:val="Textocuadro1"/>
              <w:rPr>
                <w:sz w:val="16"/>
                <w:szCs w:val="16"/>
                <w:lang w:val="es-MX"/>
              </w:rPr>
            </w:pPr>
            <w:r w:rsidRPr="003B6C66">
              <w:rPr>
                <w:sz w:val="16"/>
                <w:szCs w:val="16"/>
                <w:lang w:val="es-MX"/>
              </w:rPr>
              <w:t>Disponible en:</w:t>
            </w:r>
          </w:p>
          <w:p w:rsidR="00CF06E2" w:rsidRPr="003B6C66" w:rsidRDefault="00CF06E2" w:rsidP="00B83F5C">
            <w:pPr>
              <w:pStyle w:val="Textocuadro1"/>
              <w:rPr>
                <w:sz w:val="16"/>
                <w:szCs w:val="16"/>
                <w:lang w:val="es-MX"/>
              </w:rPr>
            </w:pPr>
            <w:r w:rsidRPr="003B6C66">
              <w:rPr>
                <w:sz w:val="16"/>
                <w:szCs w:val="16"/>
                <w:lang w:val="es-MX"/>
              </w:rPr>
              <w:t>http://www.transparenciapresupuestaria.gob.mx/</w:t>
            </w:r>
          </w:p>
        </w:tc>
      </w:tr>
    </w:tbl>
    <w:p w:rsidR="003D1896" w:rsidRPr="003B6C66" w:rsidRDefault="003D189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96ADB" w:rsidRPr="003B6C66" w:rsidTr="001C3F29">
        <w:trPr>
          <w:trHeight w:val="392"/>
          <w:jc w:val="center"/>
        </w:trPr>
        <w:tc>
          <w:tcPr>
            <w:tcW w:w="10173" w:type="dxa"/>
            <w:gridSpan w:val="5"/>
            <w:shd w:val="clear" w:color="auto" w:fill="D6E3BC" w:themeFill="accent3" w:themeFillTint="66"/>
            <w:vAlign w:val="center"/>
          </w:tcPr>
          <w:p w:rsidR="00996ADB" w:rsidRPr="003B6C66" w:rsidRDefault="00996ADB" w:rsidP="001C3F29">
            <w:pPr>
              <w:pStyle w:val="CABEZA"/>
              <w:ind w:left="0"/>
              <w:rPr>
                <w:noProof w:val="0"/>
                <w:lang w:val="es-MX"/>
              </w:rPr>
            </w:pPr>
            <w:r w:rsidRPr="003B6C66">
              <w:rPr>
                <w:noProof w:val="0"/>
                <w:lang w:val="es-MX"/>
              </w:rPr>
              <w:br w:type="page"/>
              <w:t>Ramo 04. Gobernación</w:t>
            </w:r>
          </w:p>
        </w:tc>
      </w:tr>
      <w:tr w:rsidR="00996ADB" w:rsidRPr="003B6C66" w:rsidTr="001C3F29">
        <w:trPr>
          <w:jc w:val="center"/>
        </w:trPr>
        <w:tc>
          <w:tcPr>
            <w:tcW w:w="1359" w:type="dxa"/>
            <w:shd w:val="clear" w:color="auto" w:fill="D9D9D9" w:themeFill="background1" w:themeFillShade="D9"/>
          </w:tcPr>
          <w:p w:rsidR="00996ADB" w:rsidRPr="003B6C66" w:rsidRDefault="006266D0" w:rsidP="001C3F2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96ADB" w:rsidRPr="003B6C66" w:rsidRDefault="00996ADB" w:rsidP="005205E7">
            <w:pPr>
              <w:contextualSpacing/>
              <w:rPr>
                <w:sz w:val="16"/>
                <w:szCs w:val="16"/>
                <w:lang w:val="es-MX" w:eastAsia="en-US"/>
              </w:rPr>
            </w:pPr>
            <w:r w:rsidRPr="003B6C66">
              <w:rPr>
                <w:sz w:val="16"/>
                <w:szCs w:val="16"/>
                <w:lang w:val="es-MX" w:eastAsia="en-US"/>
              </w:rPr>
              <w:t>P0</w:t>
            </w:r>
            <w:r w:rsidR="005205E7" w:rsidRPr="003B6C66">
              <w:rPr>
                <w:sz w:val="16"/>
                <w:szCs w:val="16"/>
                <w:lang w:val="es-MX" w:eastAsia="en-US"/>
              </w:rPr>
              <w:t>16</w:t>
            </w:r>
          </w:p>
        </w:tc>
        <w:tc>
          <w:tcPr>
            <w:tcW w:w="1701" w:type="dxa"/>
            <w:gridSpan w:val="2"/>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96ADB" w:rsidRPr="003B6C66" w:rsidRDefault="005205E7" w:rsidP="001C3F29">
            <w:pPr>
              <w:contextualSpacing/>
              <w:rPr>
                <w:sz w:val="16"/>
                <w:szCs w:val="16"/>
                <w:lang w:val="es-MX" w:eastAsia="en-US"/>
              </w:rPr>
            </w:pPr>
            <w:r w:rsidRPr="003B6C66">
              <w:rPr>
                <w:sz w:val="16"/>
                <w:szCs w:val="16"/>
                <w:lang w:val="es-MX" w:eastAsia="en-US"/>
              </w:rPr>
              <w:t>Fortalecimiento de las instituciones democráticas a fin de lograr las reformas legislativas que transformen el orden jurídico nacional</w:t>
            </w:r>
          </w:p>
        </w:tc>
      </w:tr>
      <w:tr w:rsidR="00996ADB" w:rsidRPr="003B6C66" w:rsidTr="001C3F29">
        <w:trPr>
          <w:jc w:val="center"/>
        </w:trPr>
        <w:tc>
          <w:tcPr>
            <w:tcW w:w="2778" w:type="dxa"/>
            <w:gridSpan w:val="3"/>
          </w:tcPr>
          <w:p w:rsidR="00996ADB" w:rsidRPr="003B6C66" w:rsidRDefault="00996ADB" w:rsidP="001C3F29">
            <w:pPr>
              <w:spacing w:before="20"/>
              <w:rPr>
                <w:b/>
                <w:sz w:val="16"/>
                <w:lang w:val="es-MX"/>
              </w:rPr>
            </w:pPr>
            <w:r w:rsidRPr="003B6C66">
              <w:rPr>
                <w:b/>
                <w:sz w:val="16"/>
                <w:lang w:val="es-MX"/>
              </w:rPr>
              <w:t>Unidad Administrativa:</w:t>
            </w:r>
          </w:p>
        </w:tc>
        <w:tc>
          <w:tcPr>
            <w:tcW w:w="7395" w:type="dxa"/>
            <w:gridSpan w:val="2"/>
          </w:tcPr>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Subsecretaría de Enlace Legislativo y Acuerdos Políticos</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Dirección General de Estudios Legislativos</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Unidad de Enlace Legislativo</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Dirección General de Información Legislativa</w:t>
            </w:r>
          </w:p>
          <w:p w:rsidR="00996ADB" w:rsidRPr="003B6C66" w:rsidRDefault="005205E7" w:rsidP="005205E7">
            <w:pPr>
              <w:spacing w:before="20" w:after="0"/>
              <w:rPr>
                <w:rFonts w:eastAsia="Times New Roman"/>
                <w:sz w:val="16"/>
                <w:szCs w:val="16"/>
                <w:lang w:val="es-MX" w:eastAsia="en-US"/>
              </w:rPr>
            </w:pPr>
            <w:r w:rsidRPr="003B6C66">
              <w:rPr>
                <w:rFonts w:eastAsia="Times New Roman"/>
                <w:sz w:val="16"/>
                <w:szCs w:val="16"/>
                <w:lang w:val="es-MX" w:eastAsia="en-US"/>
              </w:rPr>
              <w:t>Dirección General de Acuerdos Políticos</w:t>
            </w:r>
          </w:p>
        </w:tc>
      </w:tr>
      <w:tr w:rsidR="00996ADB" w:rsidRPr="003B6C66" w:rsidTr="001C3F29">
        <w:trPr>
          <w:jc w:val="center"/>
        </w:trPr>
        <w:tc>
          <w:tcPr>
            <w:tcW w:w="2778" w:type="dxa"/>
            <w:gridSpan w:val="3"/>
          </w:tcPr>
          <w:p w:rsidR="00996ADB" w:rsidRPr="003B6C66" w:rsidRDefault="00996ADB" w:rsidP="00C4320B">
            <w:pPr>
              <w:spacing w:before="20"/>
              <w:rPr>
                <w:b/>
                <w:sz w:val="16"/>
                <w:szCs w:val="16"/>
                <w:lang w:val="es-MX"/>
              </w:rPr>
            </w:pPr>
            <w:r w:rsidRPr="003B6C66">
              <w:rPr>
                <w:b/>
                <w:sz w:val="16"/>
                <w:szCs w:val="16"/>
                <w:lang w:val="es-MX"/>
              </w:rPr>
              <w:t>Responsable:</w:t>
            </w:r>
          </w:p>
        </w:tc>
        <w:tc>
          <w:tcPr>
            <w:tcW w:w="7395" w:type="dxa"/>
            <w:gridSpan w:val="2"/>
          </w:tcPr>
          <w:p w:rsidR="00C4320B" w:rsidRPr="003B6C66" w:rsidRDefault="00C4320B" w:rsidP="001C3F29">
            <w:pPr>
              <w:spacing w:before="20" w:after="0"/>
              <w:rPr>
                <w:rFonts w:eastAsia="Times New Roman"/>
                <w:sz w:val="16"/>
                <w:szCs w:val="16"/>
                <w:lang w:val="es-MX" w:eastAsia="en-US"/>
              </w:rPr>
            </w:pPr>
            <w:r w:rsidRPr="003B6C66">
              <w:rPr>
                <w:rFonts w:eastAsia="Times New Roman"/>
                <w:sz w:val="16"/>
                <w:szCs w:val="16"/>
                <w:lang w:val="es-MX" w:eastAsia="en-US"/>
              </w:rPr>
              <w:t>Felipe Solís Acero</w:t>
            </w:r>
          </w:p>
          <w:p w:rsidR="00C4320B" w:rsidRPr="003B6C66" w:rsidRDefault="00C4320B" w:rsidP="00C4320B">
            <w:pPr>
              <w:spacing w:before="20" w:after="0"/>
              <w:rPr>
                <w:rFonts w:eastAsia="Times New Roman"/>
                <w:sz w:val="16"/>
                <w:szCs w:val="16"/>
                <w:lang w:val="es-MX" w:eastAsia="en-US"/>
              </w:rPr>
            </w:pPr>
            <w:r w:rsidRPr="003B6C66">
              <w:rPr>
                <w:rFonts w:eastAsia="Times New Roman"/>
                <w:sz w:val="16"/>
                <w:szCs w:val="16"/>
                <w:lang w:val="es-MX" w:eastAsia="en-US"/>
              </w:rPr>
              <w:t>Ma. Teresa Garmendia Magaña</w:t>
            </w:r>
          </w:p>
          <w:p w:rsidR="00C4320B" w:rsidRPr="003B6C66" w:rsidRDefault="00C4320B" w:rsidP="00C4320B">
            <w:pPr>
              <w:spacing w:before="20" w:after="0"/>
              <w:rPr>
                <w:rFonts w:eastAsia="Times New Roman"/>
                <w:sz w:val="16"/>
                <w:szCs w:val="16"/>
                <w:lang w:val="es-MX" w:eastAsia="en-US"/>
              </w:rPr>
            </w:pPr>
            <w:r w:rsidRPr="003B6C66">
              <w:rPr>
                <w:rFonts w:eastAsia="Times New Roman"/>
                <w:sz w:val="16"/>
                <w:szCs w:val="16"/>
                <w:lang w:val="es-MX" w:eastAsia="en-US"/>
              </w:rPr>
              <w:t>Valentín Martínez Garza</w:t>
            </w:r>
          </w:p>
          <w:p w:rsidR="00C4320B" w:rsidRPr="003B6C66" w:rsidRDefault="00C4320B" w:rsidP="00C4320B">
            <w:pPr>
              <w:spacing w:before="20" w:after="0"/>
              <w:rPr>
                <w:rFonts w:eastAsia="Times New Roman"/>
                <w:sz w:val="16"/>
                <w:szCs w:val="16"/>
                <w:lang w:val="es-MX" w:eastAsia="en-US"/>
              </w:rPr>
            </w:pPr>
            <w:r w:rsidRPr="003B6C66">
              <w:rPr>
                <w:rFonts w:eastAsia="Times New Roman"/>
                <w:sz w:val="16"/>
                <w:szCs w:val="16"/>
                <w:lang w:val="es-MX" w:eastAsia="en-US"/>
              </w:rPr>
              <w:t>Gabriela Paredes Orozco</w:t>
            </w:r>
          </w:p>
          <w:p w:rsidR="00996ADB" w:rsidRPr="003B6C66" w:rsidRDefault="00C4320B" w:rsidP="00C4320B">
            <w:pPr>
              <w:spacing w:before="20" w:after="0"/>
              <w:rPr>
                <w:rFonts w:eastAsia="Times New Roman"/>
                <w:sz w:val="16"/>
                <w:szCs w:val="16"/>
                <w:lang w:val="es-MX" w:eastAsia="en-US"/>
              </w:rPr>
            </w:pPr>
            <w:r w:rsidRPr="003B6C66">
              <w:rPr>
                <w:rFonts w:eastAsia="Times New Roman"/>
                <w:sz w:val="16"/>
                <w:szCs w:val="16"/>
                <w:lang w:val="es-MX" w:eastAsia="en-US"/>
              </w:rPr>
              <w:t>Lisza Ariela Fernández Casale</w:t>
            </w:r>
          </w:p>
        </w:tc>
      </w:tr>
      <w:tr w:rsidR="00996ADB" w:rsidRPr="003B6C66" w:rsidTr="001C3F29">
        <w:trPr>
          <w:jc w:val="center"/>
        </w:trPr>
        <w:tc>
          <w:tcPr>
            <w:tcW w:w="2778" w:type="dxa"/>
            <w:gridSpan w:val="3"/>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96ADB" w:rsidRPr="003B6C66" w:rsidRDefault="00996ADB" w:rsidP="001C3F29">
            <w:pPr>
              <w:spacing w:before="20"/>
              <w:rPr>
                <w:sz w:val="16"/>
                <w:lang w:val="es-MX"/>
              </w:rPr>
            </w:pPr>
            <w:r w:rsidRPr="003B6C66">
              <w:rPr>
                <w:sz w:val="16"/>
                <w:lang w:val="es-MX"/>
              </w:rPr>
              <w:t>En materia de Diseño, PAE 2017</w:t>
            </w:r>
          </w:p>
        </w:tc>
      </w:tr>
    </w:tbl>
    <w:p w:rsidR="00996ADB" w:rsidRPr="003B6C66" w:rsidRDefault="00996ADB" w:rsidP="00996ADB">
      <w:pPr>
        <w:pStyle w:val="Cdetextonegrita"/>
        <w:spacing w:line="250" w:lineRule="exact"/>
        <w:rPr>
          <w:b w:val="0"/>
          <w:lang w:val="es-MX"/>
        </w:rPr>
      </w:pPr>
    </w:p>
    <w:p w:rsidR="00996ADB" w:rsidRPr="003B6C66" w:rsidRDefault="00996ADB" w:rsidP="00996ADB">
      <w:pPr>
        <w:pStyle w:val="Cdetextonegrita"/>
        <w:spacing w:line="250" w:lineRule="exact"/>
        <w:rPr>
          <w:lang w:val="es-MX"/>
        </w:rPr>
      </w:pPr>
      <w:r w:rsidRPr="003B6C66">
        <w:rPr>
          <w:lang w:val="es-MX"/>
        </w:rPr>
        <w:t>Descripción del Pp</w:t>
      </w:r>
    </w:p>
    <w:p w:rsidR="00996ADB" w:rsidRPr="003B6C66" w:rsidRDefault="00996ADB" w:rsidP="00DB5BD9">
      <w:pPr>
        <w:pStyle w:val="Cdetexto"/>
        <w:rPr>
          <w:lang w:val="es-MX" w:eastAsia="es-MX"/>
        </w:rPr>
      </w:pPr>
      <w:r w:rsidRPr="003B6C66">
        <w:rPr>
          <w:lang w:val="es-MX" w:eastAsia="es-MX"/>
        </w:rPr>
        <w:t xml:space="preserve">El Pp </w:t>
      </w:r>
      <w:r w:rsidR="00C4320B" w:rsidRPr="003B6C66">
        <w:rPr>
          <w:lang w:val="es-MX" w:eastAsia="es-MX"/>
        </w:rPr>
        <w:t>inició operaciones en 2002</w:t>
      </w:r>
      <w:r w:rsidR="00354F0C" w:rsidRPr="003B6C66">
        <w:rPr>
          <w:lang w:val="es-MX" w:eastAsia="es-MX"/>
        </w:rPr>
        <w:t xml:space="preserve"> y busca atender el problema del disenso para la consecución de acuerdos políticos entre los poderes ejecutivo y legislativo</w:t>
      </w:r>
      <w:r w:rsidRPr="003B6C66">
        <w:rPr>
          <w:lang w:val="es-MX" w:eastAsia="es-MX"/>
        </w:rPr>
        <w:t>.</w:t>
      </w:r>
    </w:p>
    <w:p w:rsidR="00996ADB" w:rsidRPr="003B6C66" w:rsidRDefault="00996ADB" w:rsidP="00DB5BD9">
      <w:pPr>
        <w:pStyle w:val="Cdetexto"/>
        <w:rPr>
          <w:lang w:val="es-MX" w:eastAsia="es-MX"/>
        </w:rPr>
      </w:pPr>
      <w:r w:rsidRPr="003B6C66">
        <w:rPr>
          <w:lang w:val="es-MX" w:eastAsia="es-MX"/>
        </w:rPr>
        <w:t>El objetivo a nivel fin del Pp está definido como “</w:t>
      </w:r>
      <w:r w:rsidR="00B4648A" w:rsidRPr="003B6C66">
        <w:rPr>
          <w:lang w:val="es-MX" w:eastAsia="es-MX"/>
        </w:rPr>
        <w:t>Contribuir a promover y fortalecer la gobernabilidad democrática. mediante la vinculación política e institucional permanentes entre el Poder Ejecutivo y el Poder Legislativo Federal, las Legislatura</w:t>
      </w:r>
      <w:r w:rsidR="004A194B" w:rsidRPr="003B6C66">
        <w:rPr>
          <w:lang w:val="es-MX" w:eastAsia="es-MX"/>
        </w:rPr>
        <w:t>s</w:t>
      </w:r>
      <w:r w:rsidR="00B4648A" w:rsidRPr="003B6C66">
        <w:rPr>
          <w:lang w:val="es-MX" w:eastAsia="es-MX"/>
        </w:rPr>
        <w:t xml:space="preserve"> de las Entidades Federativas, Partidos y Asociaciones Políticas que coadyuven a generar consensos legislativos</w:t>
      </w:r>
      <w:r w:rsidRPr="003B6C66">
        <w:rPr>
          <w:lang w:val="es-MX" w:eastAsia="es-MX"/>
        </w:rPr>
        <w:t>”.</w:t>
      </w:r>
    </w:p>
    <w:p w:rsidR="00996ADB" w:rsidRPr="003B6C66" w:rsidRDefault="00996ADB" w:rsidP="00DB5BD9">
      <w:pPr>
        <w:pStyle w:val="Cdetexto"/>
        <w:rPr>
          <w:lang w:val="es-MX" w:eastAsia="es-MX"/>
        </w:rPr>
      </w:pPr>
      <w:r w:rsidRPr="003B6C66">
        <w:rPr>
          <w:lang w:val="es-MX" w:eastAsia="es-MX"/>
        </w:rPr>
        <w:t>El propósito del Pp está identificado como “</w:t>
      </w:r>
      <w:r w:rsidR="00B4648A" w:rsidRPr="003B6C66">
        <w:rPr>
          <w:lang w:val="es-MX" w:eastAsia="es-MX"/>
        </w:rPr>
        <w:t>Las dependencias y entidades de la Administración Pública Federal cuentan con un enlace institucional efectivo con el Poder Legislativo de los distintos órdenes de gobierno</w:t>
      </w:r>
      <w:r w:rsidRPr="003B6C66">
        <w:rPr>
          <w:lang w:val="es-MX" w:eastAsia="es-MX"/>
        </w:rPr>
        <w:t>”.</w:t>
      </w:r>
    </w:p>
    <w:p w:rsidR="00996ADB" w:rsidRPr="003B6C66" w:rsidRDefault="00996ADB" w:rsidP="00DB5BD9">
      <w:pPr>
        <w:pStyle w:val="Cdetexto"/>
        <w:rPr>
          <w:lang w:val="es-MX" w:eastAsia="es-MX"/>
        </w:rPr>
      </w:pPr>
      <w:r w:rsidRPr="003B6C66">
        <w:rPr>
          <w:lang w:val="es-MX" w:eastAsia="es-MX"/>
        </w:rPr>
        <w:t>La</w:t>
      </w:r>
      <w:r w:rsidR="00A315A3" w:rsidRPr="003B6C66">
        <w:rPr>
          <w:lang w:val="es-MX" w:eastAsia="es-MX"/>
        </w:rPr>
        <w:t xml:space="preserve"> PO </w:t>
      </w:r>
      <w:r w:rsidRPr="003B6C66">
        <w:rPr>
          <w:lang w:val="es-MX" w:eastAsia="es-MX"/>
        </w:rPr>
        <w:t>s</w:t>
      </w:r>
      <w:r w:rsidR="00A315A3" w:rsidRPr="003B6C66">
        <w:rPr>
          <w:lang w:val="es-MX" w:eastAsia="es-MX"/>
        </w:rPr>
        <w:t>e encuentra definida como “Diputados y Senadores del Congreso de la Unión, además de los funcionarios de la Administración Pública Federal”</w:t>
      </w:r>
      <w:r w:rsidRPr="003B6C66">
        <w:rPr>
          <w:lang w:val="es-MX" w:eastAsia="es-MX"/>
        </w:rPr>
        <w:t>.</w:t>
      </w:r>
    </w:p>
    <w:p w:rsidR="00996ADB" w:rsidRPr="003B6C66" w:rsidRDefault="00996ADB" w:rsidP="00DB5BD9">
      <w:pPr>
        <w:pStyle w:val="Cdetexto"/>
        <w:rPr>
          <w:lang w:val="es-MX" w:eastAsia="es-MX"/>
        </w:rPr>
      </w:pPr>
      <w:r w:rsidRPr="003B6C66">
        <w:rPr>
          <w:lang w:val="es-MX" w:eastAsia="es-MX"/>
        </w:rPr>
        <w:t xml:space="preserve">El Pp está alineado a la Meta Nacional I. México en Paz del PND mediante el Objetivo </w:t>
      </w:r>
      <w:r w:rsidR="00A315A3" w:rsidRPr="003B6C66">
        <w:rPr>
          <w:lang w:val="es-MX" w:eastAsia="es-MX"/>
        </w:rPr>
        <w:t>1.1</w:t>
      </w:r>
      <w:r w:rsidRPr="003B6C66">
        <w:rPr>
          <w:lang w:val="es-MX" w:eastAsia="es-MX"/>
        </w:rPr>
        <w:t xml:space="preserve">. </w:t>
      </w:r>
      <w:r w:rsidR="00A315A3" w:rsidRPr="003B6C66">
        <w:rPr>
          <w:lang w:val="es-MX" w:eastAsia="es-MX"/>
        </w:rPr>
        <w:t>Promover y fortalecer la gobernabilidad democrática, así como al PSG a través del Objetivo Sectorial 1.3. Fortalecer la relación con los Poderes de la Unión y promover la construcción de acuerdos políticos.</w:t>
      </w:r>
    </w:p>
    <w:p w:rsidR="00BC4821" w:rsidRDefault="00BC4821">
      <w:pPr>
        <w:spacing w:after="0"/>
        <w:rPr>
          <w:rFonts w:eastAsia="Times New Roman" w:cs="Arial"/>
          <w:b/>
          <w:szCs w:val="20"/>
          <w:lang w:val="es-MX"/>
        </w:rPr>
      </w:pPr>
      <w:r>
        <w:rPr>
          <w:lang w:val="es-MX"/>
        </w:rPr>
        <w:br w:type="page"/>
      </w:r>
    </w:p>
    <w:p w:rsidR="00996ADB" w:rsidRPr="003B6C66" w:rsidRDefault="00996ADB" w:rsidP="00996ADB">
      <w:pPr>
        <w:pStyle w:val="Cdetextonegrita"/>
        <w:spacing w:line="250" w:lineRule="exact"/>
        <w:rPr>
          <w:lang w:val="es-MX"/>
        </w:rPr>
      </w:pPr>
      <w:r w:rsidRPr="003B6C66">
        <w:rPr>
          <w:lang w:val="es-MX"/>
        </w:rPr>
        <w:t>Principales Hallazgos</w:t>
      </w:r>
    </w:p>
    <w:p w:rsidR="00996ADB" w:rsidRPr="003B6C66" w:rsidRDefault="00996ADB" w:rsidP="00996ADB">
      <w:pPr>
        <w:pStyle w:val="Cdetexto"/>
        <w:rPr>
          <w:i/>
          <w:lang w:val="es-MX"/>
        </w:rPr>
      </w:pPr>
      <w:r w:rsidRPr="003B6C66">
        <w:rPr>
          <w:i/>
          <w:lang w:val="es-MX"/>
        </w:rPr>
        <w:t>Diseño:</w:t>
      </w:r>
    </w:p>
    <w:p w:rsidR="00996ADB" w:rsidRPr="003B6C66" w:rsidRDefault="00A315A3" w:rsidP="00996ADB">
      <w:pPr>
        <w:pStyle w:val="Cdetexto"/>
        <w:rPr>
          <w:szCs w:val="22"/>
          <w:lang w:val="es-MX"/>
        </w:rPr>
      </w:pPr>
      <w:r w:rsidRPr="003B6C66">
        <w:rPr>
          <w:lang w:val="es-MX" w:eastAsia="es-MX"/>
        </w:rPr>
        <w:t xml:space="preserve">El problema que busca atender el Pp no se encuentra documentado como una situación negativa que puede ser revertida. Se sugiere una modificación en su redacción, con la finalidad de ser más consistente con los argumentos presentados en el </w:t>
      </w:r>
      <w:r w:rsidR="0016488F" w:rsidRPr="003B6C66">
        <w:rPr>
          <w:lang w:val="es-MX" w:eastAsia="es-MX"/>
        </w:rPr>
        <w:t>d</w:t>
      </w:r>
      <w:r w:rsidRPr="003B6C66">
        <w:rPr>
          <w:lang w:val="es-MX" w:eastAsia="es-MX"/>
        </w:rPr>
        <w:t xml:space="preserve">iagnóstico que se incluye en el </w:t>
      </w:r>
      <w:r w:rsidR="0016488F" w:rsidRPr="003B6C66">
        <w:rPr>
          <w:lang w:val="es-MX" w:eastAsia="es-MX"/>
        </w:rPr>
        <w:t>PSG</w:t>
      </w:r>
      <w:r w:rsidRPr="003B6C66">
        <w:rPr>
          <w:lang w:val="es-MX" w:eastAsia="es-MX"/>
        </w:rPr>
        <w:t>, y con la esencia del mismo Pp</w:t>
      </w:r>
      <w:r w:rsidR="00996ADB" w:rsidRPr="003B6C66">
        <w:rPr>
          <w:szCs w:val="22"/>
          <w:lang w:val="es-MX"/>
        </w:rPr>
        <w:t>.</w:t>
      </w:r>
    </w:p>
    <w:p w:rsidR="00087803" w:rsidRPr="003B6C66" w:rsidRDefault="00087803" w:rsidP="00996ADB">
      <w:pPr>
        <w:pStyle w:val="Cdetexto"/>
        <w:rPr>
          <w:lang w:val="es-MX" w:eastAsia="es-MX"/>
        </w:rPr>
      </w:pPr>
      <w:r w:rsidRPr="003B6C66">
        <w:rPr>
          <w:szCs w:val="22"/>
          <w:lang w:val="es-MX"/>
        </w:rPr>
        <w:t>No se especifica la actualización periódica del diagnóstico, incluyendo la necesidad que se busca resolver.</w:t>
      </w:r>
    </w:p>
    <w:p w:rsidR="00996ADB" w:rsidRPr="003B6C66" w:rsidRDefault="004A194B" w:rsidP="00996ADB">
      <w:pPr>
        <w:pStyle w:val="Cdetexto"/>
        <w:rPr>
          <w:szCs w:val="22"/>
          <w:lang w:val="es-MX"/>
        </w:rPr>
      </w:pPr>
      <w:r w:rsidRPr="003B6C66">
        <w:rPr>
          <w:lang w:val="es-MX" w:eastAsia="es-MX"/>
        </w:rPr>
        <w:t>E</w:t>
      </w:r>
      <w:r w:rsidR="00087803" w:rsidRPr="003B6C66">
        <w:rPr>
          <w:lang w:val="es-MX" w:eastAsia="es-MX"/>
        </w:rPr>
        <w:t>l d</w:t>
      </w:r>
      <w:r w:rsidR="0016488F" w:rsidRPr="003B6C66">
        <w:rPr>
          <w:lang w:val="es-MX" w:eastAsia="es-MX"/>
        </w:rPr>
        <w:t xml:space="preserve">iagnóstico del </w:t>
      </w:r>
      <w:r w:rsidR="00087803" w:rsidRPr="003B6C66">
        <w:rPr>
          <w:lang w:val="es-MX" w:eastAsia="es-MX"/>
        </w:rPr>
        <w:t>Pp</w:t>
      </w:r>
      <w:r w:rsidR="0016488F" w:rsidRPr="003B6C66">
        <w:rPr>
          <w:lang w:val="es-MX" w:eastAsia="es-MX"/>
        </w:rPr>
        <w:t xml:space="preserve"> describe de forma específica las causas, efectos y el problema que </w:t>
      </w:r>
      <w:r w:rsidR="00305E91" w:rsidRPr="003B6C66">
        <w:rPr>
          <w:lang w:val="es-MX" w:eastAsia="es-MX"/>
        </w:rPr>
        <w:t>espera resolver</w:t>
      </w:r>
      <w:r w:rsidR="0016488F" w:rsidRPr="003B6C66">
        <w:rPr>
          <w:lang w:val="es-MX" w:eastAsia="es-MX"/>
        </w:rPr>
        <w:t>, además de que presenta una cuantificación de la población que presenta el problema. No obstante, no existe evidencia documental de que se siga un procedimiento metodológico para la cuantificación de esta población, y no se señala per</w:t>
      </w:r>
      <w:r w:rsidR="00483DA2">
        <w:rPr>
          <w:lang w:val="es-MX" w:eastAsia="es-MX"/>
        </w:rPr>
        <w:t>i</w:t>
      </w:r>
      <w:r w:rsidR="0016488F" w:rsidRPr="003B6C66">
        <w:rPr>
          <w:lang w:val="es-MX" w:eastAsia="es-MX"/>
        </w:rPr>
        <w:t xml:space="preserve">odo </w:t>
      </w:r>
      <w:r w:rsidR="00087803" w:rsidRPr="003B6C66">
        <w:rPr>
          <w:lang w:val="es-MX" w:eastAsia="es-MX"/>
        </w:rPr>
        <w:t>de actualización del d</w:t>
      </w:r>
      <w:r w:rsidR="0016488F" w:rsidRPr="003B6C66">
        <w:rPr>
          <w:lang w:val="es-MX" w:eastAsia="es-MX"/>
        </w:rPr>
        <w:t>iagnóstico.</w:t>
      </w:r>
    </w:p>
    <w:p w:rsidR="00996ADB" w:rsidRPr="003B6C66" w:rsidRDefault="00996ADB" w:rsidP="00996ADB">
      <w:pPr>
        <w:pStyle w:val="Cdetexto"/>
        <w:rPr>
          <w:i/>
          <w:lang w:val="es-MX"/>
        </w:rPr>
      </w:pPr>
      <w:r w:rsidRPr="003B6C66">
        <w:rPr>
          <w:i/>
          <w:lang w:val="es-MX"/>
        </w:rPr>
        <w:t>Contribución a las metas y estrategias nacionales:</w:t>
      </w:r>
    </w:p>
    <w:p w:rsidR="00996ADB" w:rsidRPr="003B6C66" w:rsidRDefault="0016488F" w:rsidP="00996ADB">
      <w:pPr>
        <w:pStyle w:val="Cdetexto"/>
        <w:rPr>
          <w:lang w:val="es-MX"/>
        </w:rPr>
      </w:pPr>
      <w:r w:rsidRPr="003B6C66">
        <w:rPr>
          <w:lang w:val="es-MX"/>
        </w:rPr>
        <w:t>El logro del propósito del Pp se encuentra alineado a l</w:t>
      </w:r>
      <w:r w:rsidR="00623DDF" w:rsidRPr="003B6C66">
        <w:rPr>
          <w:lang w:val="es-MX"/>
        </w:rPr>
        <w:t>o</w:t>
      </w:r>
      <w:r w:rsidRPr="003B6C66">
        <w:rPr>
          <w:lang w:val="es-MX"/>
        </w:rPr>
        <w:t xml:space="preserve">s </w:t>
      </w:r>
      <w:r w:rsidR="00623DDF" w:rsidRPr="003B6C66">
        <w:rPr>
          <w:lang w:val="es-MX"/>
        </w:rPr>
        <w:t xml:space="preserve">objetivos de la planeación nacional y a los </w:t>
      </w:r>
      <w:r w:rsidRPr="003B6C66">
        <w:rPr>
          <w:lang w:val="es-MX"/>
        </w:rPr>
        <w:t xml:space="preserve">sectoriales. Además, se observa que guardan correspondencia </w:t>
      </w:r>
      <w:r w:rsidR="00623DDF" w:rsidRPr="003B6C66">
        <w:rPr>
          <w:lang w:val="es-MX"/>
        </w:rPr>
        <w:t>los conceptos contenidos en el p</w:t>
      </w:r>
      <w:r w:rsidRPr="003B6C66">
        <w:rPr>
          <w:lang w:val="es-MX"/>
        </w:rPr>
        <w:t xml:space="preserve">ropósito del </w:t>
      </w:r>
      <w:r w:rsidR="00623DDF" w:rsidRPr="003B6C66">
        <w:rPr>
          <w:lang w:val="es-MX"/>
        </w:rPr>
        <w:t xml:space="preserve">Pp </w:t>
      </w:r>
      <w:r w:rsidRPr="003B6C66">
        <w:rPr>
          <w:lang w:val="es-MX"/>
        </w:rPr>
        <w:t xml:space="preserve">y los objetivos sectoriales. Por otra parte, se considera que el logro del </w:t>
      </w:r>
      <w:r w:rsidR="00087803" w:rsidRPr="003B6C66">
        <w:rPr>
          <w:lang w:val="es-MX"/>
        </w:rPr>
        <w:t>p</w:t>
      </w:r>
      <w:r w:rsidRPr="003B6C66">
        <w:rPr>
          <w:lang w:val="es-MX"/>
        </w:rPr>
        <w:t xml:space="preserve">ropósito es suficiente para cumplir con </w:t>
      </w:r>
      <w:r w:rsidR="00087803" w:rsidRPr="003B6C66">
        <w:rPr>
          <w:lang w:val="es-MX"/>
        </w:rPr>
        <w:t>uno de los</w:t>
      </w:r>
      <w:r w:rsidRPr="003B6C66">
        <w:rPr>
          <w:lang w:val="es-MX"/>
        </w:rPr>
        <w:t xml:space="preserve"> </w:t>
      </w:r>
      <w:r w:rsidR="00087803" w:rsidRPr="003B6C66">
        <w:rPr>
          <w:lang w:val="es-MX"/>
        </w:rPr>
        <w:t>objetivos s</w:t>
      </w:r>
      <w:r w:rsidRPr="003B6C66">
        <w:rPr>
          <w:lang w:val="es-MX"/>
        </w:rPr>
        <w:t>ectorial</w:t>
      </w:r>
      <w:r w:rsidR="00087803" w:rsidRPr="003B6C66">
        <w:rPr>
          <w:lang w:val="es-MX"/>
        </w:rPr>
        <w:t>es</w:t>
      </w:r>
      <w:r w:rsidR="00996ADB" w:rsidRPr="003B6C66">
        <w:rPr>
          <w:lang w:val="es-MX"/>
        </w:rPr>
        <w:t>.</w:t>
      </w:r>
    </w:p>
    <w:p w:rsidR="00996ADB" w:rsidRPr="003B6C66" w:rsidRDefault="00996ADB" w:rsidP="00996ADB">
      <w:pPr>
        <w:spacing w:line="250" w:lineRule="exact"/>
        <w:jc w:val="both"/>
        <w:rPr>
          <w:i/>
          <w:lang w:val="es-MX"/>
        </w:rPr>
      </w:pPr>
      <w:r w:rsidRPr="003B6C66">
        <w:rPr>
          <w:i/>
          <w:lang w:val="es-MX"/>
        </w:rPr>
        <w:t>PPo, PO y mecanismos de elegibilidad:</w:t>
      </w:r>
    </w:p>
    <w:p w:rsidR="00996ADB" w:rsidRPr="003B6C66" w:rsidRDefault="00087803" w:rsidP="00996ADB">
      <w:pPr>
        <w:spacing w:line="250" w:lineRule="exact"/>
        <w:jc w:val="both"/>
        <w:rPr>
          <w:szCs w:val="22"/>
          <w:lang w:val="es-MX"/>
        </w:rPr>
      </w:pPr>
      <w:r w:rsidRPr="003B6C66">
        <w:rPr>
          <w:lang w:val="es-MX"/>
        </w:rPr>
        <w:t>Sobre la PO, ésta se encuentra definida en documentos elaborados por las UR del Pp. Asimismo, se cuenta con un documento en el que se presenta su cuantificación y, de manera implícita, su unidad de medida</w:t>
      </w:r>
      <w:r w:rsidR="00996ADB" w:rsidRPr="003B6C66">
        <w:rPr>
          <w:iCs/>
          <w:szCs w:val="22"/>
          <w:lang w:val="es-MX"/>
        </w:rPr>
        <w:t>.</w:t>
      </w:r>
    </w:p>
    <w:p w:rsidR="00996ADB" w:rsidRPr="003B6C66" w:rsidRDefault="00996ADB" w:rsidP="00996ADB">
      <w:pPr>
        <w:spacing w:line="250" w:lineRule="exact"/>
        <w:jc w:val="both"/>
        <w:rPr>
          <w:i/>
          <w:iCs/>
          <w:szCs w:val="22"/>
          <w:lang w:val="es-MX"/>
        </w:rPr>
      </w:pPr>
      <w:r w:rsidRPr="003B6C66">
        <w:rPr>
          <w:i/>
          <w:iCs/>
          <w:szCs w:val="22"/>
          <w:lang w:val="es-MX"/>
        </w:rPr>
        <w:t>MIR:</w:t>
      </w:r>
    </w:p>
    <w:p w:rsidR="00996ADB" w:rsidRPr="003B6C66" w:rsidRDefault="00087803" w:rsidP="00996ADB">
      <w:pPr>
        <w:pStyle w:val="Cdetexto"/>
        <w:rPr>
          <w:lang w:val="es-MX"/>
        </w:rPr>
      </w:pPr>
      <w:r w:rsidRPr="003B6C66">
        <w:rPr>
          <w:szCs w:val="22"/>
          <w:lang w:val="es-MX"/>
        </w:rPr>
        <w:t>Para cada uno de los componentes de la MIR del Pp se toma como referencia una actividad que se considera necesaria y están ordenadas de manera cronológica. Es claro que la realización de estas actividades, junto con los supuestos incluidos en cada nivel de la MIR, da como resultado el componente respectivo. No obstante, se propone realizar adecuaciones a la redacción del propósito, las actividades y a los supuestos de la MIR, debido a que algunos no cumplen con la sintaxis establecida por la MML</w:t>
      </w:r>
      <w:r w:rsidR="00996ADB" w:rsidRPr="003B6C66">
        <w:rPr>
          <w:lang w:val="es-MX"/>
        </w:rPr>
        <w:t>.</w:t>
      </w:r>
    </w:p>
    <w:p w:rsidR="00996ADB" w:rsidRPr="003B6C66" w:rsidRDefault="00996ADB" w:rsidP="00996ADB">
      <w:pPr>
        <w:spacing w:line="250" w:lineRule="exact"/>
        <w:jc w:val="both"/>
        <w:rPr>
          <w:i/>
          <w:lang w:val="es-MX"/>
        </w:rPr>
      </w:pPr>
      <w:r w:rsidRPr="003B6C66">
        <w:rPr>
          <w:i/>
          <w:lang w:val="es-MX"/>
        </w:rPr>
        <w:t>Complementariedades y coincidencias con otros Pp:</w:t>
      </w:r>
    </w:p>
    <w:p w:rsidR="00996ADB" w:rsidRPr="003B6C66" w:rsidRDefault="00087803" w:rsidP="00996ADB">
      <w:pPr>
        <w:spacing w:line="250" w:lineRule="exact"/>
        <w:jc w:val="both"/>
        <w:rPr>
          <w:lang w:val="es-MX"/>
        </w:rPr>
      </w:pPr>
      <w:r w:rsidRPr="003B6C66">
        <w:rPr>
          <w:szCs w:val="22"/>
          <w:lang w:val="es-MX"/>
        </w:rPr>
        <w:t>No se identificó un Pp que pueda ser coincidente o complementario con el Pp P016</w:t>
      </w:r>
      <w:r w:rsidR="00996ADB" w:rsidRPr="003B6C66">
        <w:rPr>
          <w:szCs w:val="22"/>
          <w:lang w:val="es-MX"/>
        </w:rPr>
        <w:t>.</w:t>
      </w:r>
    </w:p>
    <w:p w:rsidR="00996ADB" w:rsidRPr="003B6C66" w:rsidRDefault="00996ADB" w:rsidP="00996ADB">
      <w:pPr>
        <w:pStyle w:val="Cdetextonegrita"/>
        <w:spacing w:line="250" w:lineRule="exact"/>
        <w:rPr>
          <w:lang w:val="es-MX"/>
        </w:rPr>
      </w:pPr>
      <w:r w:rsidRPr="003B6C66">
        <w:rPr>
          <w:lang w:val="es-MX"/>
        </w:rPr>
        <w:t>Principales Recomendaciones</w:t>
      </w:r>
    </w:p>
    <w:p w:rsidR="00B41392" w:rsidRPr="003B6C66" w:rsidRDefault="00B41392" w:rsidP="00B41392">
      <w:pPr>
        <w:pStyle w:val="Bala"/>
        <w:numPr>
          <w:ilvl w:val="0"/>
          <w:numId w:val="17"/>
        </w:numPr>
        <w:ind w:left="426"/>
        <w:rPr>
          <w:szCs w:val="22"/>
          <w:lang w:val="es-MX"/>
        </w:rPr>
      </w:pPr>
      <w:r w:rsidRPr="003B6C66">
        <w:rPr>
          <w:szCs w:val="22"/>
          <w:lang w:val="es-MX"/>
        </w:rPr>
        <w:t>Cambiar la redacción del problema actual por la definición de la siguiente necesidad: “Las instancias del poder ejecutivo y legislativo carecen de canales efectivos de comunicación para lograr acuerdos políticos”.</w:t>
      </w:r>
    </w:p>
    <w:p w:rsidR="00996ADB" w:rsidRPr="003B6C66" w:rsidRDefault="00087803" w:rsidP="00087803">
      <w:pPr>
        <w:pStyle w:val="Bala"/>
        <w:numPr>
          <w:ilvl w:val="0"/>
          <w:numId w:val="17"/>
        </w:numPr>
        <w:ind w:left="426"/>
        <w:rPr>
          <w:szCs w:val="22"/>
          <w:lang w:val="es-MX"/>
        </w:rPr>
      </w:pPr>
      <w:r w:rsidRPr="003B6C66">
        <w:rPr>
          <w:szCs w:val="22"/>
          <w:lang w:val="es-MX"/>
        </w:rPr>
        <w:t>Especificar de forma explícita un plazo para la revisión y actualización del diagnóstico y del problema identificado que el Pp busca resolver</w:t>
      </w:r>
      <w:r w:rsidR="00996ADB" w:rsidRPr="003B6C66">
        <w:rPr>
          <w:szCs w:val="22"/>
          <w:lang w:val="es-MX"/>
        </w:rPr>
        <w:t>.</w:t>
      </w:r>
    </w:p>
    <w:p w:rsidR="00BE7423" w:rsidRPr="003B6C66" w:rsidRDefault="00BE7423" w:rsidP="00BE7423">
      <w:pPr>
        <w:pStyle w:val="Bala"/>
        <w:numPr>
          <w:ilvl w:val="0"/>
          <w:numId w:val="17"/>
        </w:numPr>
        <w:ind w:left="426"/>
        <w:rPr>
          <w:szCs w:val="22"/>
          <w:lang w:val="es-MX"/>
        </w:rPr>
      </w:pPr>
      <w:r w:rsidRPr="003B6C66">
        <w:rPr>
          <w:szCs w:val="22"/>
          <w:lang w:val="es-MX"/>
        </w:rPr>
        <w:t xml:space="preserve">Modificar el propósito de la MIR para que </w:t>
      </w:r>
      <w:r w:rsidR="00CB21BA" w:rsidRPr="003B6C66">
        <w:rPr>
          <w:szCs w:val="22"/>
          <w:lang w:val="es-MX"/>
        </w:rPr>
        <w:t>quede de la siguiente manera: Los</w:t>
      </w:r>
      <w:r w:rsidRPr="003B6C66">
        <w:rPr>
          <w:szCs w:val="22"/>
          <w:lang w:val="es-MX"/>
        </w:rPr>
        <w:t xml:space="preserve"> poder</w:t>
      </w:r>
      <w:r w:rsidR="00CB21BA" w:rsidRPr="003B6C66">
        <w:rPr>
          <w:szCs w:val="22"/>
          <w:lang w:val="es-MX"/>
        </w:rPr>
        <w:t>es</w:t>
      </w:r>
      <w:r w:rsidRPr="003B6C66">
        <w:rPr>
          <w:szCs w:val="22"/>
          <w:lang w:val="es-MX"/>
        </w:rPr>
        <w:t xml:space="preserve"> ejecutivo y legislativo cuentan con un enlace institucional efectivo para el desahogo de los asuntos legislativos.</w:t>
      </w:r>
    </w:p>
    <w:p w:rsidR="00996ADB" w:rsidRPr="003B6C66" w:rsidRDefault="00B41392" w:rsidP="00B41392">
      <w:pPr>
        <w:pStyle w:val="Bala"/>
        <w:numPr>
          <w:ilvl w:val="0"/>
          <w:numId w:val="17"/>
        </w:numPr>
        <w:ind w:left="426"/>
        <w:rPr>
          <w:szCs w:val="22"/>
          <w:lang w:val="es-MX"/>
        </w:rPr>
      </w:pPr>
      <w:r w:rsidRPr="003B6C66">
        <w:rPr>
          <w:szCs w:val="22"/>
          <w:lang w:val="es-MX"/>
        </w:rPr>
        <w:t>Modificar los componentes de la MIR para que queden de la siguiente manera: A</w:t>
      </w:r>
      <w:r w:rsidR="0012795B" w:rsidRPr="003B6C66">
        <w:rPr>
          <w:szCs w:val="22"/>
          <w:lang w:val="es-MX"/>
        </w:rPr>
        <w:t>)</w:t>
      </w:r>
      <w:r w:rsidRPr="003B6C66">
        <w:rPr>
          <w:szCs w:val="22"/>
          <w:lang w:val="es-MX"/>
        </w:rPr>
        <w:t xml:space="preserve"> Acuerdos políticos gestionados</w:t>
      </w:r>
      <w:r w:rsidR="0012795B" w:rsidRPr="003B6C66">
        <w:rPr>
          <w:szCs w:val="22"/>
          <w:lang w:val="es-MX"/>
        </w:rPr>
        <w:t>,</w:t>
      </w:r>
      <w:r w:rsidRPr="003B6C66">
        <w:rPr>
          <w:szCs w:val="22"/>
          <w:lang w:val="es-MX"/>
        </w:rPr>
        <w:t xml:space="preserve"> B</w:t>
      </w:r>
      <w:r w:rsidR="0012795B" w:rsidRPr="003B6C66">
        <w:rPr>
          <w:szCs w:val="22"/>
          <w:lang w:val="es-MX"/>
        </w:rPr>
        <w:t>)</w:t>
      </w:r>
      <w:r w:rsidRPr="003B6C66">
        <w:rPr>
          <w:szCs w:val="22"/>
          <w:lang w:val="es-MX"/>
        </w:rPr>
        <w:t xml:space="preserve"> Estudios jurídicos-legislativos realizados</w:t>
      </w:r>
      <w:r w:rsidR="0012795B" w:rsidRPr="003B6C66">
        <w:rPr>
          <w:szCs w:val="22"/>
          <w:lang w:val="es-MX"/>
        </w:rPr>
        <w:t xml:space="preserve"> y</w:t>
      </w:r>
      <w:r w:rsidRPr="003B6C66">
        <w:rPr>
          <w:szCs w:val="22"/>
          <w:lang w:val="es-MX"/>
        </w:rPr>
        <w:t xml:space="preserve"> C</w:t>
      </w:r>
      <w:r w:rsidR="0012795B" w:rsidRPr="003B6C66">
        <w:rPr>
          <w:szCs w:val="22"/>
          <w:lang w:val="es-MX"/>
        </w:rPr>
        <w:t>)</w:t>
      </w:r>
      <w:r w:rsidR="00851B3F" w:rsidRPr="003B6C66">
        <w:rPr>
          <w:szCs w:val="22"/>
          <w:lang w:val="es-MX"/>
        </w:rPr>
        <w:t xml:space="preserve"> </w:t>
      </w:r>
      <w:r w:rsidRPr="003B6C66">
        <w:rPr>
          <w:szCs w:val="22"/>
          <w:lang w:val="es-MX"/>
        </w:rPr>
        <w:t>Sistema de Información Legislativa en operación.</w:t>
      </w:r>
    </w:p>
    <w:p w:rsidR="00EF5D27" w:rsidRPr="003B6C66" w:rsidRDefault="00EF5D27" w:rsidP="00BE7423">
      <w:pPr>
        <w:pStyle w:val="Bala"/>
        <w:numPr>
          <w:ilvl w:val="0"/>
          <w:numId w:val="17"/>
        </w:numPr>
        <w:ind w:left="426"/>
        <w:rPr>
          <w:szCs w:val="22"/>
          <w:lang w:val="es-MX"/>
        </w:rPr>
      </w:pPr>
      <w:r w:rsidRPr="003B6C66">
        <w:rPr>
          <w:szCs w:val="22"/>
          <w:lang w:val="es-MX"/>
        </w:rPr>
        <w:t xml:space="preserve">Modificar las actividades de la MIR para que queden de la siguiente manera: </w:t>
      </w:r>
      <w:r w:rsidR="00BE7423" w:rsidRPr="003B6C66">
        <w:rPr>
          <w:szCs w:val="22"/>
          <w:lang w:val="es-MX"/>
        </w:rPr>
        <w:t>A1 Gestión de acciones para la consecución de acuerdos; B1 Investigación y elaboración de estudios jurídico-legislativos</w:t>
      </w:r>
      <w:r w:rsidR="00922BAB" w:rsidRPr="003B6C66">
        <w:rPr>
          <w:szCs w:val="22"/>
          <w:lang w:val="es-MX"/>
        </w:rPr>
        <w:t>,</w:t>
      </w:r>
      <w:r w:rsidR="001873E1" w:rsidRPr="003B6C66">
        <w:rPr>
          <w:szCs w:val="22"/>
          <w:lang w:val="es-MX"/>
        </w:rPr>
        <w:t xml:space="preserve"> y</w:t>
      </w:r>
      <w:r w:rsidR="00BE7423" w:rsidRPr="003B6C66">
        <w:rPr>
          <w:szCs w:val="22"/>
          <w:lang w:val="es-MX"/>
        </w:rPr>
        <w:t xml:space="preserve"> </w:t>
      </w:r>
      <w:r w:rsidRPr="003B6C66">
        <w:rPr>
          <w:szCs w:val="22"/>
          <w:lang w:val="es-MX"/>
        </w:rPr>
        <w:t>C1 Administración del Sistema Informático Legislativo</w:t>
      </w:r>
      <w:r w:rsidR="00BE7423" w:rsidRPr="003B6C66">
        <w:rPr>
          <w:szCs w:val="22"/>
          <w:lang w:val="es-MX"/>
        </w:rPr>
        <w:t>.</w:t>
      </w:r>
    </w:p>
    <w:p w:rsidR="00996ADB" w:rsidRPr="003B6C66" w:rsidRDefault="00B41392" w:rsidP="00EF5D27">
      <w:pPr>
        <w:pStyle w:val="Bala"/>
        <w:numPr>
          <w:ilvl w:val="0"/>
          <w:numId w:val="17"/>
        </w:numPr>
        <w:ind w:left="426"/>
        <w:rPr>
          <w:szCs w:val="22"/>
          <w:lang w:val="es-MX"/>
        </w:rPr>
      </w:pPr>
      <w:r w:rsidRPr="003B6C66">
        <w:rPr>
          <w:szCs w:val="22"/>
          <w:lang w:val="es-MX"/>
        </w:rPr>
        <w:t>Transitar de la resolución de un problema a satisfacer una necesidad; de igual forma, se proponen áreas de enfoque debido a las</w:t>
      </w:r>
      <w:r w:rsidR="00905000" w:rsidRPr="003B6C66">
        <w:rPr>
          <w:szCs w:val="22"/>
          <w:lang w:val="es-MX"/>
        </w:rPr>
        <w:t xml:space="preserve"> particularidades del Pp; é</w:t>
      </w:r>
      <w:r w:rsidRPr="003B6C66">
        <w:rPr>
          <w:szCs w:val="22"/>
          <w:lang w:val="es-MX"/>
        </w:rPr>
        <w:t>ste atiende a “beneficiarios que no pueden ser referidos como poblaciones</w:t>
      </w:r>
      <w:r w:rsidR="00CB21BA" w:rsidRPr="003B6C66">
        <w:rPr>
          <w:szCs w:val="22"/>
          <w:lang w:val="es-MX"/>
        </w:rPr>
        <w:t>”</w:t>
      </w:r>
      <w:r w:rsidR="00996ADB" w:rsidRPr="003B6C66">
        <w:rPr>
          <w:szCs w:val="22"/>
          <w:lang w:val="es-MX"/>
        </w:rPr>
        <w:t>.</w:t>
      </w:r>
    </w:p>
    <w:p w:rsidR="00996ADB" w:rsidRPr="003B6C66" w:rsidRDefault="00996ADB" w:rsidP="00996ADB">
      <w:pPr>
        <w:pStyle w:val="Bala"/>
        <w:ind w:left="66"/>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rsidR="00996ADB" w:rsidRPr="003B6C66" w:rsidRDefault="00996ADB" w:rsidP="001C3F29">
            <w:pPr>
              <w:spacing w:before="20" w:after="0"/>
              <w:ind w:left="113"/>
              <w:rPr>
                <w:sz w:val="16"/>
                <w:lang w:val="es-MX"/>
              </w:rPr>
            </w:pPr>
            <w:r w:rsidRPr="003B6C66">
              <w:rPr>
                <w:sz w:val="16"/>
                <w:lang w:val="es-MX"/>
              </w:rPr>
              <w:t xml:space="preserve">1. Instancia Evaluadora: </w:t>
            </w:r>
            <w:r w:rsidR="00C4320B" w:rsidRPr="003B6C66">
              <w:rPr>
                <w:sz w:val="16"/>
                <w:lang w:val="es-MX"/>
              </w:rPr>
              <w:t>Centro de Estudios Fin</w:t>
            </w:r>
            <w:r w:rsidR="000E5539" w:rsidRPr="003B6C66">
              <w:rPr>
                <w:sz w:val="16"/>
                <w:lang w:val="es-MX"/>
              </w:rPr>
              <w:t>ancieros y de Finanzas Públicas</w:t>
            </w:r>
            <w:r w:rsidR="00C4320B" w:rsidRPr="003B6C66">
              <w:rPr>
                <w:sz w:val="16"/>
                <w:lang w:val="es-MX"/>
              </w:rPr>
              <w:t xml:space="preserve"> de la </w:t>
            </w:r>
            <w:r w:rsidRPr="003B6C66">
              <w:rPr>
                <w:sz w:val="16"/>
                <w:lang w:val="es-MX"/>
              </w:rPr>
              <w:t>Facultad de Economía de la UNAM</w:t>
            </w:r>
          </w:p>
          <w:p w:rsidR="00996ADB" w:rsidRPr="003B6C66" w:rsidRDefault="00996ADB" w:rsidP="001C3F29">
            <w:pPr>
              <w:spacing w:before="20" w:after="0"/>
              <w:ind w:left="113"/>
              <w:rPr>
                <w:sz w:val="16"/>
                <w:lang w:val="es-MX"/>
              </w:rPr>
            </w:pPr>
            <w:r w:rsidRPr="003B6C66">
              <w:rPr>
                <w:sz w:val="16"/>
                <w:lang w:val="es-MX"/>
              </w:rPr>
              <w:t xml:space="preserve">2. Coordinador de la Evaluación: </w:t>
            </w:r>
            <w:r w:rsidR="00C4320B" w:rsidRPr="003B6C66">
              <w:rPr>
                <w:sz w:val="16"/>
                <w:lang w:val="es-MX"/>
              </w:rPr>
              <w:t>Miguel González Ibarra</w:t>
            </w:r>
          </w:p>
          <w:p w:rsidR="00996ADB" w:rsidRPr="003B6C66" w:rsidRDefault="00996ADB" w:rsidP="001C3F2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2"/>
            </w:r>
            <w:r w:rsidRPr="003B6C66">
              <w:rPr>
                <w:sz w:val="16"/>
                <w:szCs w:val="16"/>
                <w:vertAlign w:val="superscript"/>
                <w:lang w:val="es-MX"/>
              </w:rPr>
              <w:t>_/</w:t>
            </w: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p>
        </w:tc>
        <w:tc>
          <w:tcPr>
            <w:tcW w:w="4251" w:type="pct"/>
            <w:gridSpan w:val="3"/>
            <w:vAlign w:val="center"/>
          </w:tcPr>
          <w:p w:rsidR="00996ADB" w:rsidRPr="003B6C66" w:rsidRDefault="00996ADB" w:rsidP="001C3F29">
            <w:pPr>
              <w:spacing w:before="20" w:after="0"/>
              <w:ind w:left="113"/>
              <w:rPr>
                <w:sz w:val="16"/>
                <w:lang w:val="es-MX"/>
              </w:rPr>
            </w:pP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b/>
                <w:sz w:val="16"/>
                <w:lang w:val="es-MX"/>
              </w:rPr>
              <w:t>Costo:</w:t>
            </w:r>
          </w:p>
        </w:tc>
        <w:tc>
          <w:tcPr>
            <w:tcW w:w="1113" w:type="pct"/>
            <w:vAlign w:val="center"/>
          </w:tcPr>
          <w:p w:rsidR="00996ADB" w:rsidRPr="003B6C66" w:rsidRDefault="00C4320B" w:rsidP="001C3F29">
            <w:pPr>
              <w:spacing w:before="20" w:after="0"/>
              <w:ind w:left="113"/>
              <w:rPr>
                <w:sz w:val="16"/>
                <w:lang w:val="es-MX"/>
              </w:rPr>
            </w:pPr>
            <w:r w:rsidRPr="003B6C66">
              <w:rPr>
                <w:sz w:val="16"/>
                <w:lang w:val="es-MX"/>
              </w:rPr>
              <w:t>$25</w:t>
            </w:r>
            <w:r w:rsidR="00996ADB" w:rsidRPr="003B6C66">
              <w:rPr>
                <w:sz w:val="16"/>
                <w:lang w:val="es-MX"/>
              </w:rPr>
              <w:t>0,000.00 IVA incluido</w:t>
            </w:r>
          </w:p>
        </w:tc>
        <w:tc>
          <w:tcPr>
            <w:tcW w:w="904" w:type="pct"/>
            <w:vAlign w:val="center"/>
          </w:tcPr>
          <w:p w:rsidR="00996ADB" w:rsidRPr="003B6C66" w:rsidRDefault="00996ADB" w:rsidP="001C3F29">
            <w:pPr>
              <w:spacing w:before="20" w:after="0"/>
              <w:ind w:left="170"/>
              <w:rPr>
                <w:b/>
                <w:sz w:val="16"/>
                <w:lang w:val="es-MX"/>
              </w:rPr>
            </w:pPr>
            <w:r w:rsidRPr="003B6C66">
              <w:rPr>
                <w:b/>
                <w:sz w:val="16"/>
                <w:lang w:val="es-MX"/>
              </w:rPr>
              <w:t>Fuente de Financiamiento:</w:t>
            </w:r>
          </w:p>
        </w:tc>
        <w:tc>
          <w:tcPr>
            <w:tcW w:w="2234" w:type="pct"/>
            <w:vAlign w:val="center"/>
          </w:tcPr>
          <w:p w:rsidR="00996ADB" w:rsidRPr="003B6C66" w:rsidRDefault="00143DD8" w:rsidP="001C3F29">
            <w:pPr>
              <w:spacing w:before="20" w:after="0"/>
              <w:ind w:left="113"/>
              <w:rPr>
                <w:sz w:val="16"/>
                <w:highlight w:val="yellow"/>
                <w:lang w:val="es-MX"/>
              </w:rPr>
            </w:pPr>
            <w:r w:rsidRPr="003B6C66">
              <w:rPr>
                <w:sz w:val="16"/>
                <w:lang w:val="es-MX"/>
              </w:rPr>
              <w:t>Recursos fiscales</w:t>
            </w:r>
          </w:p>
        </w:tc>
      </w:tr>
      <w:tr w:rsidR="00996ADB" w:rsidRPr="003B6C66" w:rsidTr="001C3F29">
        <w:tc>
          <w:tcPr>
            <w:tcW w:w="749"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996ADB" w:rsidRPr="003B6C66" w:rsidRDefault="00996ADB" w:rsidP="001C3F29">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996ADB" w:rsidRPr="003B6C66" w:rsidRDefault="00996ADB" w:rsidP="001C3F29">
            <w:pPr>
              <w:pStyle w:val="Textocuadro1"/>
              <w:rPr>
                <w:sz w:val="16"/>
                <w:szCs w:val="16"/>
                <w:lang w:val="es-MX"/>
              </w:rPr>
            </w:pPr>
            <w:r w:rsidRPr="003B6C66">
              <w:rPr>
                <w:sz w:val="16"/>
                <w:szCs w:val="16"/>
                <w:lang w:val="es-MX"/>
              </w:rPr>
              <w:t>Disponible en:</w:t>
            </w:r>
          </w:p>
          <w:p w:rsidR="00996ADB" w:rsidRPr="003B6C66" w:rsidRDefault="00996ADB" w:rsidP="001C3F29">
            <w:pPr>
              <w:pStyle w:val="Textocuadro1"/>
              <w:rPr>
                <w:sz w:val="16"/>
                <w:szCs w:val="16"/>
                <w:lang w:val="es-MX"/>
              </w:rPr>
            </w:pPr>
            <w:r w:rsidRPr="003B6C66">
              <w:rPr>
                <w:sz w:val="16"/>
                <w:szCs w:val="16"/>
                <w:lang w:val="es-MX"/>
              </w:rPr>
              <w:t>http://www.transparenciapresupuestaria.gob.mx/</w:t>
            </w:r>
          </w:p>
        </w:tc>
      </w:tr>
    </w:tbl>
    <w:p w:rsidR="00996ADB" w:rsidRPr="003B6C66" w:rsidRDefault="00996ADB" w:rsidP="00996AD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96ADB" w:rsidRPr="003B6C66" w:rsidTr="001C3F29">
        <w:trPr>
          <w:trHeight w:val="392"/>
          <w:jc w:val="center"/>
        </w:trPr>
        <w:tc>
          <w:tcPr>
            <w:tcW w:w="10173" w:type="dxa"/>
            <w:gridSpan w:val="5"/>
            <w:shd w:val="clear" w:color="auto" w:fill="D6E3BC" w:themeFill="accent3" w:themeFillTint="66"/>
            <w:vAlign w:val="center"/>
          </w:tcPr>
          <w:p w:rsidR="00996ADB" w:rsidRPr="003B6C66" w:rsidRDefault="00996ADB" w:rsidP="001C3F29">
            <w:pPr>
              <w:pStyle w:val="CABEZA"/>
              <w:ind w:left="0"/>
              <w:rPr>
                <w:noProof w:val="0"/>
                <w:lang w:val="es-MX"/>
              </w:rPr>
            </w:pPr>
            <w:r w:rsidRPr="003B6C66">
              <w:rPr>
                <w:noProof w:val="0"/>
                <w:lang w:val="es-MX"/>
              </w:rPr>
              <w:br w:type="page"/>
              <w:t>Ramo 04. Gobernación</w:t>
            </w:r>
          </w:p>
        </w:tc>
      </w:tr>
      <w:tr w:rsidR="00996ADB" w:rsidRPr="003B6C66" w:rsidTr="001C3F29">
        <w:trPr>
          <w:jc w:val="center"/>
        </w:trPr>
        <w:tc>
          <w:tcPr>
            <w:tcW w:w="1359" w:type="dxa"/>
            <w:shd w:val="clear" w:color="auto" w:fill="D9D9D9" w:themeFill="background1" w:themeFillShade="D9"/>
          </w:tcPr>
          <w:p w:rsidR="00996ADB" w:rsidRPr="003B6C66" w:rsidRDefault="006266D0" w:rsidP="001C3F2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96ADB" w:rsidRPr="003B6C66" w:rsidRDefault="00996ADB" w:rsidP="001C3F29">
            <w:pPr>
              <w:contextualSpacing/>
              <w:rPr>
                <w:sz w:val="16"/>
                <w:szCs w:val="16"/>
                <w:lang w:val="es-MX" w:eastAsia="en-US"/>
              </w:rPr>
            </w:pPr>
            <w:r w:rsidRPr="003B6C66">
              <w:rPr>
                <w:sz w:val="16"/>
                <w:szCs w:val="16"/>
                <w:lang w:val="es-MX" w:eastAsia="en-US"/>
              </w:rPr>
              <w:t>P0</w:t>
            </w:r>
            <w:r w:rsidR="005205E7" w:rsidRPr="003B6C66">
              <w:rPr>
                <w:sz w:val="16"/>
                <w:szCs w:val="16"/>
                <w:lang w:val="es-MX" w:eastAsia="en-US"/>
              </w:rPr>
              <w:t>18</w:t>
            </w:r>
          </w:p>
        </w:tc>
        <w:tc>
          <w:tcPr>
            <w:tcW w:w="1701" w:type="dxa"/>
            <w:gridSpan w:val="2"/>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96ADB" w:rsidRPr="003B6C66" w:rsidRDefault="005205E7" w:rsidP="001C3F29">
            <w:pPr>
              <w:contextualSpacing/>
              <w:rPr>
                <w:sz w:val="16"/>
                <w:szCs w:val="16"/>
                <w:lang w:val="es-MX" w:eastAsia="en-US"/>
              </w:rPr>
            </w:pPr>
            <w:r w:rsidRPr="003B6C66">
              <w:rPr>
                <w:sz w:val="16"/>
                <w:szCs w:val="16"/>
                <w:lang w:val="es-MX" w:eastAsia="en-US"/>
              </w:rPr>
              <w:t>Conducción de la política del Gobierno Federal en materia religiosa</w:t>
            </w:r>
          </w:p>
        </w:tc>
      </w:tr>
      <w:tr w:rsidR="00996ADB" w:rsidRPr="003B6C66" w:rsidTr="001C3F29">
        <w:trPr>
          <w:jc w:val="center"/>
        </w:trPr>
        <w:tc>
          <w:tcPr>
            <w:tcW w:w="2778" w:type="dxa"/>
            <w:gridSpan w:val="3"/>
          </w:tcPr>
          <w:p w:rsidR="00996ADB" w:rsidRPr="003B6C66" w:rsidRDefault="00996ADB" w:rsidP="001C3F29">
            <w:pPr>
              <w:spacing w:before="20"/>
              <w:rPr>
                <w:b/>
                <w:sz w:val="16"/>
                <w:lang w:val="es-MX"/>
              </w:rPr>
            </w:pPr>
            <w:r w:rsidRPr="003B6C66">
              <w:rPr>
                <w:b/>
                <w:sz w:val="16"/>
                <w:lang w:val="es-MX"/>
              </w:rPr>
              <w:t>Unidad Administrativa:</w:t>
            </w:r>
          </w:p>
        </w:tc>
        <w:tc>
          <w:tcPr>
            <w:tcW w:w="7395" w:type="dxa"/>
            <w:gridSpan w:val="2"/>
          </w:tcPr>
          <w:p w:rsidR="00996ADB" w:rsidRPr="003B6C66" w:rsidRDefault="005205E7" w:rsidP="001C3F29">
            <w:pPr>
              <w:spacing w:before="20" w:after="0"/>
              <w:rPr>
                <w:rFonts w:eastAsia="Times New Roman"/>
                <w:sz w:val="16"/>
                <w:szCs w:val="16"/>
                <w:lang w:val="es-MX" w:eastAsia="en-US"/>
              </w:rPr>
            </w:pPr>
            <w:r w:rsidRPr="003B6C66">
              <w:rPr>
                <w:rFonts w:eastAsia="Times New Roman"/>
                <w:sz w:val="16"/>
                <w:szCs w:val="16"/>
                <w:lang w:val="es-MX" w:eastAsia="en-US"/>
              </w:rPr>
              <w:t>Dirección General de Asociaciones Religiosas</w:t>
            </w:r>
          </w:p>
        </w:tc>
      </w:tr>
      <w:tr w:rsidR="00996ADB" w:rsidRPr="003B6C66" w:rsidTr="001C3F29">
        <w:trPr>
          <w:jc w:val="center"/>
        </w:trPr>
        <w:tc>
          <w:tcPr>
            <w:tcW w:w="2778" w:type="dxa"/>
            <w:gridSpan w:val="3"/>
          </w:tcPr>
          <w:p w:rsidR="00996ADB" w:rsidRPr="003B6C66" w:rsidRDefault="00996ADB" w:rsidP="00D575FB">
            <w:pPr>
              <w:spacing w:before="20"/>
              <w:rPr>
                <w:b/>
                <w:sz w:val="16"/>
                <w:szCs w:val="16"/>
                <w:lang w:val="es-MX"/>
              </w:rPr>
            </w:pPr>
            <w:r w:rsidRPr="003B6C66">
              <w:rPr>
                <w:b/>
                <w:sz w:val="16"/>
                <w:szCs w:val="16"/>
                <w:lang w:val="es-MX"/>
              </w:rPr>
              <w:t>Responsable:</w:t>
            </w:r>
          </w:p>
        </w:tc>
        <w:tc>
          <w:tcPr>
            <w:tcW w:w="7395" w:type="dxa"/>
            <w:gridSpan w:val="2"/>
          </w:tcPr>
          <w:p w:rsidR="00996ADB" w:rsidRPr="003B6C66" w:rsidRDefault="00AD6BE4" w:rsidP="001C3F29">
            <w:pPr>
              <w:spacing w:before="20" w:after="0"/>
              <w:rPr>
                <w:rFonts w:eastAsia="Times New Roman"/>
                <w:sz w:val="16"/>
                <w:szCs w:val="16"/>
                <w:lang w:val="es-MX" w:eastAsia="en-US"/>
              </w:rPr>
            </w:pPr>
            <w:r w:rsidRPr="003B6C66">
              <w:rPr>
                <w:rFonts w:eastAsia="Times New Roman"/>
                <w:sz w:val="16"/>
                <w:szCs w:val="16"/>
                <w:lang w:val="es-MX"/>
              </w:rPr>
              <w:t>Arturo Manuel Díaz León</w:t>
            </w:r>
          </w:p>
        </w:tc>
      </w:tr>
      <w:tr w:rsidR="00996ADB" w:rsidRPr="003B6C66" w:rsidTr="001C3F29">
        <w:trPr>
          <w:jc w:val="center"/>
        </w:trPr>
        <w:tc>
          <w:tcPr>
            <w:tcW w:w="2778" w:type="dxa"/>
            <w:gridSpan w:val="3"/>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96ADB" w:rsidRPr="003B6C66" w:rsidRDefault="00996ADB" w:rsidP="001C3F29">
            <w:pPr>
              <w:spacing w:before="20"/>
              <w:rPr>
                <w:sz w:val="16"/>
                <w:lang w:val="es-MX"/>
              </w:rPr>
            </w:pPr>
            <w:r w:rsidRPr="003B6C66">
              <w:rPr>
                <w:sz w:val="16"/>
                <w:lang w:val="es-MX"/>
              </w:rPr>
              <w:t>En materia de Diseño, PAE 2017</w:t>
            </w:r>
          </w:p>
        </w:tc>
      </w:tr>
    </w:tbl>
    <w:p w:rsidR="00996ADB" w:rsidRPr="003B6C66" w:rsidRDefault="00996ADB" w:rsidP="00996ADB">
      <w:pPr>
        <w:pStyle w:val="Cdetextonegrita"/>
        <w:spacing w:line="250" w:lineRule="exact"/>
        <w:rPr>
          <w:b w:val="0"/>
          <w:lang w:val="es-MX"/>
        </w:rPr>
      </w:pPr>
    </w:p>
    <w:p w:rsidR="00996ADB" w:rsidRPr="003B6C66" w:rsidRDefault="00996ADB" w:rsidP="00996ADB">
      <w:pPr>
        <w:pStyle w:val="Cdetextonegrita"/>
        <w:spacing w:line="250" w:lineRule="exact"/>
        <w:rPr>
          <w:lang w:val="es-MX"/>
        </w:rPr>
      </w:pPr>
      <w:r w:rsidRPr="003B6C66">
        <w:rPr>
          <w:lang w:val="es-MX"/>
        </w:rPr>
        <w:t>Descripción del Pp</w:t>
      </w:r>
    </w:p>
    <w:p w:rsidR="00AD6BE4" w:rsidRPr="003B6C66" w:rsidRDefault="00AD6BE4" w:rsidP="00AD6BE4">
      <w:pPr>
        <w:pStyle w:val="Cdetexto"/>
        <w:rPr>
          <w:lang w:val="es-MX"/>
        </w:rPr>
      </w:pPr>
      <w:r w:rsidRPr="003B6C66">
        <w:rPr>
          <w:lang w:val="es-MX"/>
        </w:rPr>
        <w:t xml:space="preserve">El Pp P018 inició operaciones en 2013 a </w:t>
      </w:r>
      <w:r w:rsidR="00B6454F" w:rsidRPr="003B6C66">
        <w:rPr>
          <w:lang w:val="es-MX"/>
        </w:rPr>
        <w:t>partir</w:t>
      </w:r>
      <w:r w:rsidR="00543967">
        <w:rPr>
          <w:lang w:val="es-MX"/>
        </w:rPr>
        <w:t xml:space="preserve"> </w:t>
      </w:r>
      <w:r w:rsidRPr="003B6C66">
        <w:rPr>
          <w:lang w:val="es-MX"/>
        </w:rPr>
        <w:t xml:space="preserve">de la modificación al Reglamento Interior de la </w:t>
      </w:r>
      <w:r w:rsidR="00177D8C" w:rsidRPr="003B6C66">
        <w:rPr>
          <w:lang w:val="es-MX"/>
        </w:rPr>
        <w:t>SEGOB</w:t>
      </w:r>
      <w:r w:rsidRPr="003B6C66">
        <w:rPr>
          <w:lang w:val="es-MX"/>
        </w:rPr>
        <w:t xml:space="preserve"> en el que se establecieron las facultades de la Dirección General de Asociaciones Religiosas.</w:t>
      </w:r>
    </w:p>
    <w:p w:rsidR="00AD6BE4" w:rsidRPr="003B6C66" w:rsidRDefault="00AD6BE4" w:rsidP="00AD6BE4">
      <w:pPr>
        <w:pStyle w:val="Cdetexto"/>
        <w:rPr>
          <w:lang w:val="es-MX"/>
        </w:rPr>
      </w:pPr>
      <w:r w:rsidRPr="003B6C66">
        <w:rPr>
          <w:lang w:val="es-MX"/>
        </w:rPr>
        <w:t>Aunque el Pp no cuenta con una definición oficial de la necesidad que busca atender, la misión de la UR</w:t>
      </w:r>
      <w:r w:rsidR="00181564" w:rsidRPr="003B6C66">
        <w:rPr>
          <w:lang w:val="es-MX"/>
        </w:rPr>
        <w:t xml:space="preserve"> es</w:t>
      </w:r>
      <w:r w:rsidRPr="003B6C66">
        <w:rPr>
          <w:lang w:val="es-MX"/>
        </w:rPr>
        <w:t xml:space="preserve"> “Conducir la política del Gobierno Federal en materia religiosa, a través de la aplicación y observancia de la Ley de Asociaciones Religiosas y Culto Público y su Reglamento, brindando atención oportuna y eficaz en los trámites y servicios disponibles para las agrupaciones y asociaciones religiosas, en todo lo referente a su naturaleza, organización, funcionamiento y régimen patrimonial</w:t>
      </w:r>
      <w:r w:rsidR="00181564" w:rsidRPr="003B6C66">
        <w:rPr>
          <w:lang w:val="es-MX"/>
        </w:rPr>
        <w:t>”.</w:t>
      </w:r>
    </w:p>
    <w:p w:rsidR="00AD6BE4" w:rsidRPr="003B6C66" w:rsidRDefault="00AD6BE4" w:rsidP="00AD6BE4">
      <w:pPr>
        <w:pStyle w:val="Cdetexto"/>
        <w:rPr>
          <w:lang w:val="es-MX"/>
        </w:rPr>
      </w:pPr>
      <w:r w:rsidRPr="003B6C66">
        <w:rPr>
          <w:lang w:val="es-MX"/>
        </w:rPr>
        <w:t>El objetivo a nivel de fin del Pp es “Contribuir a promover y fortalecer la gobernabilidad democrática mediante acciones de atención para promover y vigilar el cumplimiento de las disposiciones constitucionales y legales en materia de culto público, iglesias, agrupaciones y asociaciones religiosas”</w:t>
      </w:r>
      <w:r w:rsidR="00181564" w:rsidRPr="003B6C66">
        <w:rPr>
          <w:lang w:val="es-MX"/>
        </w:rPr>
        <w:t>.</w:t>
      </w:r>
    </w:p>
    <w:p w:rsidR="00AD6BE4" w:rsidRPr="003B6C66" w:rsidRDefault="00AD6BE4" w:rsidP="00AD6BE4">
      <w:pPr>
        <w:pStyle w:val="Cdetexto"/>
        <w:rPr>
          <w:lang w:val="es-MX"/>
        </w:rPr>
      </w:pPr>
      <w:r w:rsidRPr="003B6C66">
        <w:rPr>
          <w:lang w:val="es-MX"/>
        </w:rPr>
        <w:t>La MIR del Pp define como su propósito el siguiente: “Las agrupaciones y asociaciones religiosas cumplen con las disposiciones normativas en materia religiosa” y cuenta con dos componentes “Certificados de Registros Otorgados” y “Capacitación y Asesorías impartidas”</w:t>
      </w:r>
      <w:r w:rsidR="00181564" w:rsidRPr="003B6C66">
        <w:rPr>
          <w:lang w:val="es-MX"/>
        </w:rPr>
        <w:t>.</w:t>
      </w:r>
    </w:p>
    <w:p w:rsidR="00AD6BE4" w:rsidRPr="003B6C66" w:rsidRDefault="00AD6BE4" w:rsidP="00AD6BE4">
      <w:pPr>
        <w:pStyle w:val="Cdetexto"/>
        <w:rPr>
          <w:lang w:val="es-MX"/>
        </w:rPr>
      </w:pPr>
      <w:r w:rsidRPr="003B6C66">
        <w:rPr>
          <w:lang w:val="es-MX"/>
        </w:rPr>
        <w:t>El Pp no tiene definida su AEPo ni su AEO.</w:t>
      </w:r>
    </w:p>
    <w:p w:rsidR="00B6454F" w:rsidRPr="003B6C66" w:rsidRDefault="00AD6BE4" w:rsidP="00AD6BE4">
      <w:pPr>
        <w:pStyle w:val="Cdetexto"/>
        <w:rPr>
          <w:szCs w:val="22"/>
          <w:lang w:val="es-MX"/>
        </w:rPr>
      </w:pPr>
      <w:r w:rsidRPr="003B6C66">
        <w:rPr>
          <w:lang w:val="es-MX"/>
        </w:rPr>
        <w:t>El Pp está alineado al PSG a través del Objetivo</w:t>
      </w:r>
      <w:r w:rsidRPr="003B6C66">
        <w:rPr>
          <w:szCs w:val="22"/>
          <w:lang w:val="es-MX"/>
        </w:rPr>
        <w:t xml:space="preserve"> 1. Promover y fortalecer la gobernabilidad democrática, mediante la Estrategia 1.2. Fortalecer y promover una relación incluyente, participativa y respetuosa entre el Gobierno de la República, la ciudadanía y sus organizaciones.</w:t>
      </w:r>
    </w:p>
    <w:p w:rsidR="00996ADB" w:rsidRPr="003B6C66" w:rsidRDefault="00996ADB" w:rsidP="00996ADB">
      <w:pPr>
        <w:pStyle w:val="Cdetextonegrita"/>
        <w:spacing w:line="250" w:lineRule="exact"/>
        <w:rPr>
          <w:lang w:val="es-MX"/>
        </w:rPr>
      </w:pPr>
      <w:r w:rsidRPr="003B6C66">
        <w:rPr>
          <w:lang w:val="es-MX"/>
        </w:rPr>
        <w:t>Principales Hallazgos</w:t>
      </w:r>
    </w:p>
    <w:p w:rsidR="00996ADB" w:rsidRPr="003B6C66" w:rsidRDefault="00996ADB" w:rsidP="00996ADB">
      <w:pPr>
        <w:pStyle w:val="Cdetexto"/>
        <w:rPr>
          <w:lang w:val="es-MX" w:eastAsia="es-MX"/>
        </w:rPr>
      </w:pPr>
      <w:r w:rsidRPr="003B6C66">
        <w:rPr>
          <w:i/>
          <w:lang w:val="es-MX"/>
        </w:rPr>
        <w:t>Diseño:</w:t>
      </w:r>
    </w:p>
    <w:p w:rsidR="00996ADB" w:rsidRPr="003B6C66" w:rsidRDefault="00AD6BE4" w:rsidP="00996ADB">
      <w:pPr>
        <w:pStyle w:val="Cdetexto"/>
        <w:rPr>
          <w:lang w:val="es-MX" w:eastAsia="es-MX"/>
        </w:rPr>
      </w:pPr>
      <w:r w:rsidRPr="003B6C66">
        <w:rPr>
          <w:lang w:val="es-MX" w:eastAsia="es-MX"/>
        </w:rPr>
        <w:t xml:space="preserve">El Pp no cuenta con un diagnóstico y no tiene identificado el problema o la necesidad que busca atender, ni las causas que lo generan o los efectos que produce. Por lo anterior, la evaluación presenta una propuesta de </w:t>
      </w:r>
      <w:r w:rsidR="00867919" w:rsidRPr="003B6C66">
        <w:rPr>
          <w:lang w:val="es-MX" w:eastAsia="es-MX"/>
        </w:rPr>
        <w:t>árbol del problema</w:t>
      </w:r>
      <w:r w:rsidRPr="003B6C66">
        <w:rPr>
          <w:lang w:val="es-MX" w:eastAsia="es-MX"/>
        </w:rPr>
        <w:t xml:space="preserve">, </w:t>
      </w:r>
      <w:r w:rsidR="00B6454F" w:rsidRPr="003B6C66">
        <w:rPr>
          <w:lang w:val="es-MX" w:eastAsia="es-MX"/>
        </w:rPr>
        <w:t>y</w:t>
      </w:r>
      <w:r w:rsidR="00543967">
        <w:rPr>
          <w:lang w:val="es-MX" w:eastAsia="es-MX"/>
        </w:rPr>
        <w:t xml:space="preserve"> </w:t>
      </w:r>
      <w:r w:rsidRPr="003B6C66">
        <w:rPr>
          <w:lang w:val="es-MX" w:eastAsia="es-MX"/>
        </w:rPr>
        <w:t>proporciona información que puede servir para la elaboración del diagnóstico del programa, de acuerdo con la normatividad vigente en la materia.</w:t>
      </w:r>
    </w:p>
    <w:p w:rsidR="00996ADB" w:rsidRPr="003B6C66" w:rsidRDefault="00996ADB" w:rsidP="00996ADB">
      <w:pPr>
        <w:pStyle w:val="Cdetexto"/>
        <w:rPr>
          <w:lang w:val="es-MX" w:eastAsia="es-MX"/>
        </w:rPr>
      </w:pPr>
      <w:r w:rsidRPr="003B6C66">
        <w:rPr>
          <w:lang w:val="es-MX" w:eastAsia="es-MX"/>
        </w:rPr>
        <w:t>Contribución a las metas y estrategias nacionales:</w:t>
      </w:r>
    </w:p>
    <w:p w:rsidR="00996ADB" w:rsidRPr="003B6C66" w:rsidRDefault="00AD6BE4" w:rsidP="00996ADB">
      <w:pPr>
        <w:pStyle w:val="Cdetexto"/>
        <w:rPr>
          <w:lang w:val="es-MX" w:eastAsia="es-MX"/>
        </w:rPr>
      </w:pPr>
      <w:r w:rsidRPr="003B6C66">
        <w:rPr>
          <w:lang w:val="es-MX" w:eastAsia="es-MX"/>
        </w:rPr>
        <w:t>Pese a que en los documentos del Pp se establece la vinculación de éste con las estrategias del PSG, se considera que ésta no es correcta, ya que no existen estrategias claramente dirigidas al tema al que se enfoca el Pp.</w:t>
      </w:r>
    </w:p>
    <w:p w:rsidR="00996ADB" w:rsidRPr="003B6C66" w:rsidRDefault="00996ADB" w:rsidP="00BD4553">
      <w:pPr>
        <w:pStyle w:val="Cdetexto"/>
        <w:rPr>
          <w:lang w:val="es-MX" w:eastAsia="es-MX"/>
        </w:rPr>
      </w:pPr>
      <w:r w:rsidRPr="003B6C66">
        <w:rPr>
          <w:lang w:val="es-MX" w:eastAsia="es-MX"/>
        </w:rPr>
        <w:t>PPo, PO y mecanismos de elegibilidad:</w:t>
      </w:r>
    </w:p>
    <w:p w:rsidR="00AD6BE4" w:rsidRPr="003B6C66" w:rsidRDefault="00AD6BE4" w:rsidP="00AD6BE4">
      <w:pPr>
        <w:pStyle w:val="Cdetexto"/>
        <w:rPr>
          <w:lang w:val="es-MX" w:eastAsia="es-MX"/>
        </w:rPr>
      </w:pPr>
      <w:r w:rsidRPr="003B6C66">
        <w:rPr>
          <w:lang w:val="es-MX" w:eastAsia="es-MX"/>
        </w:rPr>
        <w:t>El Pp no tiene identificada a su PPo, ni su PO, por lo cual se propone considerar a “Iglesias, agrupaciones y asociaciones religiosas en México” como PPo y a la PO como las “76,929 iglesias, agrupaciones y asociaciones religiosas registradas en el Directorio de Empres</w:t>
      </w:r>
      <w:r w:rsidR="009D034B" w:rsidRPr="003B6C66">
        <w:rPr>
          <w:lang w:val="es-MX" w:eastAsia="es-MX"/>
        </w:rPr>
        <w:t>as y Establecimientos del INEGI</w:t>
      </w:r>
      <w:r w:rsidRPr="003B6C66">
        <w:rPr>
          <w:lang w:val="es-MX" w:eastAsia="es-MX"/>
        </w:rPr>
        <w:t>”</w:t>
      </w:r>
      <w:r w:rsidR="009D034B" w:rsidRPr="003B6C66">
        <w:rPr>
          <w:lang w:val="es-MX" w:eastAsia="es-MX"/>
        </w:rPr>
        <w:t>.</w:t>
      </w:r>
      <w:r w:rsidRPr="003B6C66">
        <w:rPr>
          <w:lang w:val="es-MX" w:eastAsia="es-MX"/>
        </w:rPr>
        <w:t xml:space="preserve"> </w:t>
      </w:r>
    </w:p>
    <w:p w:rsidR="00996ADB" w:rsidRPr="003B6C66" w:rsidRDefault="00AD6BE4" w:rsidP="00BD4553">
      <w:pPr>
        <w:pStyle w:val="Cdetexto"/>
        <w:rPr>
          <w:lang w:val="es-MX" w:eastAsia="es-MX"/>
        </w:rPr>
      </w:pPr>
      <w:r w:rsidRPr="003B6C66">
        <w:rPr>
          <w:lang w:val="es-MX" w:eastAsia="es-MX"/>
        </w:rPr>
        <w:t>Por otra parte, no existe una estrategia de cobertura documentada por parte del Pp; asimismo</w:t>
      </w:r>
      <w:r w:rsidR="009D034B" w:rsidRPr="003B6C66">
        <w:rPr>
          <w:lang w:val="es-MX" w:eastAsia="es-MX"/>
        </w:rPr>
        <w:t>,</w:t>
      </w:r>
      <w:r w:rsidRPr="003B6C66">
        <w:rPr>
          <w:lang w:val="es-MX" w:eastAsia="es-MX"/>
        </w:rPr>
        <w:t xml:space="preserve"> se considera que no existen mecanismos que permitan conocer</w:t>
      </w:r>
      <w:r w:rsidR="009D034B" w:rsidRPr="003B6C66">
        <w:rPr>
          <w:lang w:val="es-MX" w:eastAsia="es-MX"/>
        </w:rPr>
        <w:t xml:space="preserve"> a</w:t>
      </w:r>
      <w:r w:rsidRPr="003B6C66">
        <w:rPr>
          <w:lang w:val="es-MX" w:eastAsia="es-MX"/>
        </w:rPr>
        <w:t xml:space="preserve"> los beneficiarios del Pp, ya que sólo se tiene registrada la información relativa a uno de los componentes y ésta no está sistematizada. Adicionalmente, no existen mecanismos documentados de selección de destinatarios.</w:t>
      </w:r>
    </w:p>
    <w:p w:rsidR="00996ADB" w:rsidRPr="003B6C66" w:rsidRDefault="00996ADB" w:rsidP="00BD4553">
      <w:pPr>
        <w:pStyle w:val="Cdetexto"/>
        <w:rPr>
          <w:lang w:val="es-MX" w:eastAsia="es-MX"/>
        </w:rPr>
      </w:pPr>
      <w:r w:rsidRPr="003B6C66">
        <w:rPr>
          <w:lang w:val="es-MX" w:eastAsia="es-MX"/>
        </w:rPr>
        <w:t>MIR:</w:t>
      </w:r>
    </w:p>
    <w:p w:rsidR="00996ADB" w:rsidRPr="003B6C66" w:rsidRDefault="00AD6BE4" w:rsidP="00BD4553">
      <w:pPr>
        <w:pStyle w:val="Cdetexto"/>
        <w:rPr>
          <w:lang w:val="es-MX" w:eastAsia="es-MX"/>
        </w:rPr>
      </w:pPr>
      <w:r w:rsidRPr="003B6C66">
        <w:rPr>
          <w:lang w:val="es-MX" w:eastAsia="es-MX"/>
        </w:rPr>
        <w:t xml:space="preserve">Los objetivos a nivel </w:t>
      </w:r>
      <w:r w:rsidR="009D034B" w:rsidRPr="003B6C66">
        <w:rPr>
          <w:lang w:val="es-MX" w:eastAsia="es-MX"/>
        </w:rPr>
        <w:t>de c</w:t>
      </w:r>
      <w:r w:rsidRPr="003B6C66">
        <w:rPr>
          <w:lang w:val="es-MX" w:eastAsia="es-MX"/>
        </w:rPr>
        <w:t>omponentes de la MIR del Pp no refleja</w:t>
      </w:r>
      <w:r w:rsidR="00B6454F" w:rsidRPr="003B6C66">
        <w:rPr>
          <w:lang w:val="es-MX" w:eastAsia="es-MX"/>
        </w:rPr>
        <w:t>n</w:t>
      </w:r>
      <w:r w:rsidRPr="003B6C66">
        <w:rPr>
          <w:lang w:val="es-MX" w:eastAsia="es-MX"/>
        </w:rPr>
        <w:t xml:space="preserve"> todos</w:t>
      </w:r>
      <w:r w:rsidR="009D034B" w:rsidRPr="003B6C66">
        <w:rPr>
          <w:lang w:val="es-MX" w:eastAsia="es-MX"/>
        </w:rPr>
        <w:t xml:space="preserve"> los servicios que se prestan (nueve en total).</w:t>
      </w:r>
      <w:r w:rsidR="000B07D0" w:rsidRPr="003B6C66">
        <w:rPr>
          <w:lang w:val="es-MX" w:eastAsia="es-MX"/>
        </w:rPr>
        <w:t xml:space="preserve"> Asimismo, s</w:t>
      </w:r>
      <w:r w:rsidRPr="003B6C66">
        <w:rPr>
          <w:lang w:val="es-MX" w:eastAsia="es-MX"/>
        </w:rPr>
        <w:t xml:space="preserve">e considera que la </w:t>
      </w:r>
      <w:r w:rsidR="009D034B" w:rsidRPr="003B6C66">
        <w:rPr>
          <w:lang w:val="es-MX" w:eastAsia="es-MX"/>
        </w:rPr>
        <w:t>redacción del objetivo a nivel p</w:t>
      </w:r>
      <w:r w:rsidRPr="003B6C66">
        <w:rPr>
          <w:lang w:val="es-MX" w:eastAsia="es-MX"/>
        </w:rPr>
        <w:t>ropósito no es correcta, ya que si las agrupaciones y asociaciones religiosas no se constituyen como personas jurídicas no están incumpliendo con la normativa, p</w:t>
      </w:r>
      <w:r w:rsidR="000B07D0" w:rsidRPr="003B6C66">
        <w:rPr>
          <w:lang w:val="es-MX" w:eastAsia="es-MX"/>
        </w:rPr>
        <w:t>or lo que el planteamiento del propósito tendría que ir en otro</w:t>
      </w:r>
      <w:r w:rsidRPr="003B6C66">
        <w:rPr>
          <w:lang w:val="es-MX" w:eastAsia="es-MX"/>
        </w:rPr>
        <w:t xml:space="preserve"> sentido.</w:t>
      </w:r>
    </w:p>
    <w:p w:rsidR="00996ADB" w:rsidRPr="003B6C66" w:rsidRDefault="00996ADB" w:rsidP="00BD4553">
      <w:pPr>
        <w:pStyle w:val="Cdetexto"/>
        <w:rPr>
          <w:lang w:val="es-MX" w:eastAsia="es-MX"/>
        </w:rPr>
      </w:pPr>
      <w:r w:rsidRPr="003B6C66">
        <w:rPr>
          <w:i/>
          <w:lang w:val="es-MX"/>
        </w:rPr>
        <w:t xml:space="preserve">Complementariedades y coincidencias con </w:t>
      </w:r>
      <w:r w:rsidRPr="003B6C66">
        <w:rPr>
          <w:lang w:val="es-MX" w:eastAsia="es-MX"/>
        </w:rPr>
        <w:t>otros Pp:</w:t>
      </w:r>
    </w:p>
    <w:p w:rsidR="00996ADB" w:rsidRPr="003B6C66" w:rsidRDefault="00AD6BE4" w:rsidP="00BD4553">
      <w:pPr>
        <w:pStyle w:val="Cdetexto"/>
        <w:rPr>
          <w:lang w:val="es-MX" w:eastAsia="es-MX"/>
        </w:rPr>
      </w:pPr>
      <w:r w:rsidRPr="003B6C66">
        <w:rPr>
          <w:lang w:val="es-MX" w:eastAsia="es-MX"/>
        </w:rPr>
        <w:t xml:space="preserve">Se considera que existe un </w:t>
      </w:r>
      <w:r w:rsidR="000B07D0" w:rsidRPr="003B6C66">
        <w:rPr>
          <w:lang w:val="es-MX" w:eastAsia="es-MX"/>
        </w:rPr>
        <w:t>Pp</w:t>
      </w:r>
      <w:r w:rsidRPr="003B6C66">
        <w:rPr>
          <w:lang w:val="es-MX" w:eastAsia="es-MX"/>
        </w:rPr>
        <w:t xml:space="preserve"> coincidente, el E012 Registro e Identificación de Población</w:t>
      </w:r>
      <w:r w:rsidR="000B07D0" w:rsidRPr="003B6C66">
        <w:rPr>
          <w:lang w:val="es-MX" w:eastAsia="es-MX"/>
        </w:rPr>
        <w:t>,</w:t>
      </w:r>
      <w:r w:rsidRPr="003B6C66">
        <w:rPr>
          <w:lang w:val="es-MX" w:eastAsia="es-MX"/>
        </w:rPr>
        <w:t xml:space="preserve"> en el sentido de que mediante el </w:t>
      </w:r>
      <w:r w:rsidR="000B07D0" w:rsidRPr="003B6C66">
        <w:rPr>
          <w:lang w:val="es-MX" w:eastAsia="es-MX"/>
        </w:rPr>
        <w:t xml:space="preserve">Pp </w:t>
      </w:r>
      <w:r w:rsidRPr="003B6C66">
        <w:rPr>
          <w:lang w:val="es-MX" w:eastAsia="es-MX"/>
        </w:rPr>
        <w:t>P018 se garantiza la observancia de la normatividad en el tema de los derechos sociales.</w:t>
      </w:r>
    </w:p>
    <w:p w:rsidR="00996ADB" w:rsidRPr="003B6C66" w:rsidRDefault="00996ADB" w:rsidP="00996ADB">
      <w:pPr>
        <w:pStyle w:val="Cdetextonegrita"/>
        <w:spacing w:line="250" w:lineRule="exact"/>
        <w:rPr>
          <w:lang w:val="es-MX"/>
        </w:rPr>
      </w:pPr>
      <w:r w:rsidRPr="003B6C66">
        <w:rPr>
          <w:lang w:val="es-MX"/>
        </w:rPr>
        <w:t>Principales Recomendaciones</w:t>
      </w:r>
    </w:p>
    <w:p w:rsidR="00AD6BE4" w:rsidRPr="003B6C66" w:rsidRDefault="00AD6BE4" w:rsidP="00AD6BE4">
      <w:pPr>
        <w:pStyle w:val="Bala"/>
        <w:numPr>
          <w:ilvl w:val="0"/>
          <w:numId w:val="17"/>
        </w:numPr>
        <w:ind w:left="426"/>
        <w:rPr>
          <w:szCs w:val="22"/>
          <w:lang w:val="es-MX"/>
        </w:rPr>
      </w:pPr>
      <w:r w:rsidRPr="003B6C66">
        <w:rPr>
          <w:szCs w:val="22"/>
          <w:lang w:val="es-MX"/>
        </w:rPr>
        <w:t>Formular la necesida</w:t>
      </w:r>
      <w:r w:rsidR="000B07D0" w:rsidRPr="003B6C66">
        <w:rPr>
          <w:szCs w:val="22"/>
          <w:lang w:val="es-MX"/>
        </w:rPr>
        <w:t>d que atiende el Pp de acuerdo con</w:t>
      </w:r>
      <w:r w:rsidRPr="003B6C66">
        <w:rPr>
          <w:szCs w:val="22"/>
          <w:lang w:val="es-MX"/>
        </w:rPr>
        <w:t xml:space="preserve"> la normativa en la materia, </w:t>
      </w:r>
      <w:r w:rsidR="000B07D0" w:rsidRPr="003B6C66">
        <w:rPr>
          <w:szCs w:val="22"/>
          <w:lang w:val="es-MX"/>
        </w:rPr>
        <w:t>con</w:t>
      </w:r>
      <w:r w:rsidRPr="003B6C66">
        <w:rPr>
          <w:szCs w:val="22"/>
          <w:lang w:val="es-MX"/>
        </w:rPr>
        <w:t xml:space="preserve"> las atribuciones y </w:t>
      </w:r>
      <w:r w:rsidR="000B07D0" w:rsidRPr="003B6C66">
        <w:rPr>
          <w:szCs w:val="22"/>
          <w:lang w:val="es-MX"/>
        </w:rPr>
        <w:t xml:space="preserve">con las </w:t>
      </w:r>
      <w:r w:rsidRPr="003B6C66">
        <w:rPr>
          <w:szCs w:val="22"/>
          <w:lang w:val="es-MX"/>
        </w:rPr>
        <w:t>labores que realiza l</w:t>
      </w:r>
      <w:r w:rsidR="000B07D0" w:rsidRPr="003B6C66">
        <w:rPr>
          <w:szCs w:val="22"/>
          <w:lang w:val="es-MX"/>
        </w:rPr>
        <w:t>a UR. Se presenta propuesta de árboles</w:t>
      </w:r>
      <w:r w:rsidRPr="003B6C66">
        <w:rPr>
          <w:szCs w:val="22"/>
          <w:lang w:val="es-MX"/>
        </w:rPr>
        <w:t xml:space="preserve"> de</w:t>
      </w:r>
      <w:r w:rsidR="000B07D0" w:rsidRPr="003B6C66">
        <w:rPr>
          <w:szCs w:val="22"/>
          <w:lang w:val="es-MX"/>
        </w:rPr>
        <w:t>l</w:t>
      </w:r>
      <w:r w:rsidRPr="003B6C66">
        <w:rPr>
          <w:szCs w:val="22"/>
          <w:lang w:val="es-MX"/>
        </w:rPr>
        <w:t xml:space="preserve"> problema y de objetivos, además de </w:t>
      </w:r>
      <w:r w:rsidR="000B07D0" w:rsidRPr="003B6C66">
        <w:rPr>
          <w:szCs w:val="22"/>
          <w:lang w:val="es-MX"/>
        </w:rPr>
        <w:t>la propuesta de definición de</w:t>
      </w:r>
      <w:r w:rsidRPr="003B6C66">
        <w:rPr>
          <w:szCs w:val="22"/>
          <w:lang w:val="es-MX"/>
        </w:rPr>
        <w:t xml:space="preserve">l </w:t>
      </w:r>
      <w:r w:rsidR="000B07D0" w:rsidRPr="003B6C66">
        <w:rPr>
          <w:szCs w:val="22"/>
          <w:lang w:val="es-MX"/>
        </w:rPr>
        <w:t>propósito como sigue:</w:t>
      </w:r>
      <w:r w:rsidRPr="003B6C66">
        <w:rPr>
          <w:szCs w:val="22"/>
          <w:lang w:val="es-MX"/>
        </w:rPr>
        <w:t xml:space="preserve"> “</w:t>
      </w:r>
      <w:r w:rsidR="000B07D0" w:rsidRPr="003B6C66">
        <w:rPr>
          <w:szCs w:val="22"/>
          <w:lang w:val="es-MX"/>
        </w:rPr>
        <w:t>L</w:t>
      </w:r>
      <w:r w:rsidRPr="003B6C66">
        <w:rPr>
          <w:szCs w:val="22"/>
          <w:lang w:val="es-MX"/>
        </w:rPr>
        <w:t>as iglesias, agrupaciones y asociaciones religiosas en México son atendidas oportuna y eficazmente, conforme a la normatividad vigente, en los trámites y servicios disponibles en todo lo referente a su naturaleza, organización, funci</w:t>
      </w:r>
      <w:r w:rsidR="000B07D0" w:rsidRPr="003B6C66">
        <w:rPr>
          <w:szCs w:val="22"/>
          <w:lang w:val="es-MX"/>
        </w:rPr>
        <w:t>onamiento y régimen patrimonial</w:t>
      </w:r>
      <w:r w:rsidRPr="003B6C66">
        <w:rPr>
          <w:szCs w:val="22"/>
          <w:lang w:val="es-MX"/>
        </w:rPr>
        <w:t>”</w:t>
      </w:r>
      <w:r w:rsidR="000B07D0" w:rsidRPr="003B6C66">
        <w:rPr>
          <w:szCs w:val="22"/>
          <w:lang w:val="es-MX"/>
        </w:rPr>
        <w:t>.</w:t>
      </w:r>
    </w:p>
    <w:p w:rsidR="00AD6BE4" w:rsidRPr="003B6C66" w:rsidRDefault="00AD6BE4" w:rsidP="00AD6BE4">
      <w:pPr>
        <w:pStyle w:val="Bala"/>
        <w:numPr>
          <w:ilvl w:val="0"/>
          <w:numId w:val="17"/>
        </w:numPr>
        <w:ind w:left="426"/>
        <w:rPr>
          <w:szCs w:val="22"/>
          <w:lang w:val="es-MX"/>
        </w:rPr>
      </w:pPr>
      <w:r w:rsidRPr="003B6C66">
        <w:rPr>
          <w:szCs w:val="22"/>
          <w:lang w:val="es-MX"/>
        </w:rPr>
        <w:t>Ampliar el tipo de intervención que realiza el Pp P018 a un contexto social y no solamente jurídico, para lo que se propone replantear la modalidad presupuestaria, analizando la conveniencia y pertinencia de tran</w:t>
      </w:r>
      <w:r w:rsidR="000B07D0" w:rsidRPr="003B6C66">
        <w:rPr>
          <w:szCs w:val="22"/>
          <w:lang w:val="es-MX"/>
        </w:rPr>
        <w:t>sformarlo en un Pp modalidad E.</w:t>
      </w:r>
    </w:p>
    <w:p w:rsidR="00AD6BE4" w:rsidRPr="003B6C66" w:rsidRDefault="00AD6BE4" w:rsidP="00AD6BE4">
      <w:pPr>
        <w:pStyle w:val="Bala"/>
        <w:numPr>
          <w:ilvl w:val="0"/>
          <w:numId w:val="17"/>
        </w:numPr>
        <w:ind w:left="426"/>
        <w:rPr>
          <w:szCs w:val="22"/>
          <w:lang w:val="es-MX"/>
        </w:rPr>
      </w:pPr>
      <w:r w:rsidRPr="003B6C66">
        <w:rPr>
          <w:szCs w:val="22"/>
          <w:lang w:val="es-MX"/>
        </w:rPr>
        <w:t>Definir la PPo, la PO y la P</w:t>
      </w:r>
      <w:r w:rsidR="003144A1" w:rsidRPr="003B6C66">
        <w:rPr>
          <w:szCs w:val="22"/>
          <w:lang w:val="es-MX"/>
        </w:rPr>
        <w:t xml:space="preserve">oblación </w:t>
      </w:r>
      <w:r w:rsidRPr="003B6C66">
        <w:rPr>
          <w:szCs w:val="22"/>
          <w:lang w:val="es-MX"/>
        </w:rPr>
        <w:t>A</w:t>
      </w:r>
      <w:r w:rsidR="003144A1" w:rsidRPr="003B6C66">
        <w:rPr>
          <w:szCs w:val="22"/>
          <w:lang w:val="es-MX"/>
        </w:rPr>
        <w:t>tendida;</w:t>
      </w:r>
      <w:r w:rsidRPr="003B6C66">
        <w:rPr>
          <w:szCs w:val="22"/>
          <w:lang w:val="es-MX"/>
        </w:rPr>
        <w:t xml:space="preserve"> se presentan propuestas </w:t>
      </w:r>
      <w:r w:rsidR="003144A1" w:rsidRPr="003B6C66">
        <w:rPr>
          <w:szCs w:val="22"/>
          <w:lang w:val="es-MX"/>
        </w:rPr>
        <w:t>co</w:t>
      </w:r>
      <w:r w:rsidRPr="003B6C66">
        <w:rPr>
          <w:szCs w:val="22"/>
          <w:lang w:val="es-MX"/>
        </w:rPr>
        <w:t xml:space="preserve">n base </w:t>
      </w:r>
      <w:r w:rsidR="003144A1" w:rsidRPr="003B6C66">
        <w:rPr>
          <w:szCs w:val="22"/>
          <w:lang w:val="es-MX"/>
        </w:rPr>
        <w:t>en</w:t>
      </w:r>
      <w:r w:rsidRPr="003B6C66">
        <w:rPr>
          <w:szCs w:val="22"/>
          <w:lang w:val="es-MX"/>
        </w:rPr>
        <w:t xml:space="preserve"> información de</w:t>
      </w:r>
      <w:r w:rsidR="003144A1" w:rsidRPr="003B6C66">
        <w:rPr>
          <w:szCs w:val="22"/>
          <w:lang w:val="es-MX"/>
        </w:rPr>
        <w:t>l</w:t>
      </w:r>
      <w:r w:rsidRPr="003B6C66">
        <w:rPr>
          <w:szCs w:val="22"/>
          <w:lang w:val="es-MX"/>
        </w:rPr>
        <w:t xml:space="preserve"> INEGI y la de la propia UR.</w:t>
      </w:r>
    </w:p>
    <w:p w:rsidR="00AD6BE4" w:rsidRPr="003B6C66" w:rsidRDefault="00AD6BE4" w:rsidP="00AD6BE4">
      <w:pPr>
        <w:pStyle w:val="Bala"/>
        <w:numPr>
          <w:ilvl w:val="0"/>
          <w:numId w:val="17"/>
        </w:numPr>
        <w:ind w:left="426"/>
        <w:rPr>
          <w:szCs w:val="22"/>
          <w:lang w:val="es-MX"/>
        </w:rPr>
      </w:pPr>
      <w:r w:rsidRPr="003B6C66">
        <w:rPr>
          <w:szCs w:val="22"/>
          <w:lang w:val="es-MX"/>
        </w:rPr>
        <w:t>Agregar a la MIR los componentes y las actividades necesarios para que se incluyan todos los trámites que realiza el Pp.</w:t>
      </w:r>
    </w:p>
    <w:p w:rsidR="00AD6BE4" w:rsidRPr="003B6C66" w:rsidRDefault="00AD6BE4" w:rsidP="00AD6BE4">
      <w:pPr>
        <w:pStyle w:val="Bala"/>
        <w:numPr>
          <w:ilvl w:val="0"/>
          <w:numId w:val="17"/>
        </w:numPr>
        <w:ind w:left="426"/>
        <w:rPr>
          <w:szCs w:val="22"/>
          <w:lang w:val="es-MX"/>
        </w:rPr>
      </w:pPr>
      <w:r w:rsidRPr="003B6C66">
        <w:rPr>
          <w:szCs w:val="22"/>
          <w:lang w:val="es-MX"/>
        </w:rPr>
        <w:t>Replantear el propósito del Pp.</w:t>
      </w:r>
    </w:p>
    <w:p w:rsidR="00996ADB" w:rsidRPr="003B6C66" w:rsidRDefault="00996ADB" w:rsidP="00996ADB">
      <w:pPr>
        <w:pStyle w:val="Bala"/>
        <w:ind w:left="66"/>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rsidR="00996ADB" w:rsidRPr="003B6C66" w:rsidRDefault="00996ADB" w:rsidP="001C3F29">
            <w:pPr>
              <w:spacing w:before="20" w:after="0"/>
              <w:ind w:left="113"/>
              <w:rPr>
                <w:sz w:val="16"/>
                <w:lang w:val="es-MX"/>
              </w:rPr>
            </w:pPr>
            <w:r w:rsidRPr="003B6C66">
              <w:rPr>
                <w:sz w:val="16"/>
                <w:lang w:val="es-MX"/>
              </w:rPr>
              <w:t xml:space="preserve">1. Instancia Evaluadora: </w:t>
            </w:r>
            <w:r w:rsidR="00362519" w:rsidRPr="003B6C66">
              <w:rPr>
                <w:sz w:val="16"/>
                <w:lang w:val="es-MX"/>
              </w:rPr>
              <w:t>Emeterio Carlón Acosta</w:t>
            </w:r>
          </w:p>
          <w:p w:rsidR="00996ADB" w:rsidRPr="003B6C66" w:rsidRDefault="00996ADB" w:rsidP="001C3F29">
            <w:pPr>
              <w:spacing w:before="20" w:after="0"/>
              <w:ind w:left="113"/>
              <w:rPr>
                <w:sz w:val="16"/>
                <w:lang w:val="es-MX"/>
              </w:rPr>
            </w:pPr>
            <w:r w:rsidRPr="003B6C66">
              <w:rPr>
                <w:sz w:val="16"/>
                <w:lang w:val="es-MX"/>
              </w:rPr>
              <w:t xml:space="preserve">2. Coordinador de la Evaluación: </w:t>
            </w:r>
            <w:r w:rsidR="00BD4553" w:rsidRPr="003B6C66">
              <w:rPr>
                <w:sz w:val="16"/>
                <w:lang w:val="es-MX"/>
              </w:rPr>
              <w:t>Emeterio Carlón Acosta</w:t>
            </w:r>
          </w:p>
          <w:p w:rsidR="00996ADB" w:rsidRPr="003B6C66" w:rsidRDefault="00996ADB" w:rsidP="00362519">
            <w:pPr>
              <w:spacing w:before="20" w:after="0"/>
              <w:ind w:left="113"/>
              <w:rPr>
                <w:sz w:val="16"/>
                <w:lang w:val="es-MX"/>
              </w:rPr>
            </w:pPr>
            <w:r w:rsidRPr="003B6C66">
              <w:rPr>
                <w:sz w:val="16"/>
                <w:lang w:val="es-MX"/>
              </w:rPr>
              <w:t xml:space="preserve">3. Forma de contratación: </w:t>
            </w:r>
            <w:r w:rsidR="00362519" w:rsidRPr="003B6C66">
              <w:rPr>
                <w:sz w:val="16"/>
                <w:lang w:val="es-MX"/>
              </w:rPr>
              <w:t>Adjudicación Directa</w:t>
            </w: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p>
        </w:tc>
        <w:tc>
          <w:tcPr>
            <w:tcW w:w="4251" w:type="pct"/>
            <w:gridSpan w:val="3"/>
            <w:vAlign w:val="center"/>
          </w:tcPr>
          <w:p w:rsidR="00996ADB" w:rsidRPr="003B6C66" w:rsidRDefault="00996ADB" w:rsidP="001C3F29">
            <w:pPr>
              <w:spacing w:before="20" w:after="0"/>
              <w:ind w:left="113"/>
              <w:rPr>
                <w:sz w:val="16"/>
                <w:lang w:val="es-MX"/>
              </w:rPr>
            </w:pP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b/>
                <w:sz w:val="16"/>
                <w:lang w:val="es-MX"/>
              </w:rPr>
              <w:t>Costo:</w:t>
            </w:r>
          </w:p>
        </w:tc>
        <w:tc>
          <w:tcPr>
            <w:tcW w:w="1113" w:type="pct"/>
            <w:vAlign w:val="center"/>
          </w:tcPr>
          <w:p w:rsidR="00996ADB" w:rsidRPr="003B6C66" w:rsidRDefault="00996ADB" w:rsidP="00362519">
            <w:pPr>
              <w:spacing w:before="20" w:after="0"/>
              <w:ind w:left="113"/>
              <w:rPr>
                <w:sz w:val="16"/>
                <w:lang w:val="es-MX"/>
              </w:rPr>
            </w:pPr>
            <w:r w:rsidRPr="003B6C66">
              <w:rPr>
                <w:sz w:val="16"/>
                <w:lang w:val="es-MX"/>
              </w:rPr>
              <w:t>$</w:t>
            </w:r>
            <w:r w:rsidR="00362519" w:rsidRPr="003B6C66">
              <w:rPr>
                <w:sz w:val="16"/>
                <w:lang w:val="es-MX"/>
              </w:rPr>
              <w:t>208</w:t>
            </w:r>
            <w:r w:rsidRPr="003B6C66">
              <w:rPr>
                <w:sz w:val="16"/>
                <w:lang w:val="es-MX"/>
              </w:rPr>
              <w:t>,</w:t>
            </w:r>
            <w:r w:rsidR="00362519" w:rsidRPr="003B6C66">
              <w:rPr>
                <w:sz w:val="16"/>
                <w:lang w:val="es-MX"/>
              </w:rPr>
              <w:t>8</w:t>
            </w:r>
            <w:r w:rsidRPr="003B6C66">
              <w:rPr>
                <w:sz w:val="16"/>
                <w:lang w:val="es-MX"/>
              </w:rPr>
              <w:t>00.00 IVA incluido</w:t>
            </w:r>
          </w:p>
        </w:tc>
        <w:tc>
          <w:tcPr>
            <w:tcW w:w="904" w:type="pct"/>
            <w:vAlign w:val="center"/>
          </w:tcPr>
          <w:p w:rsidR="00996ADB" w:rsidRPr="003B6C66" w:rsidRDefault="00996ADB" w:rsidP="001C3F29">
            <w:pPr>
              <w:spacing w:before="20" w:after="0"/>
              <w:ind w:left="170"/>
              <w:rPr>
                <w:b/>
                <w:sz w:val="16"/>
                <w:lang w:val="es-MX"/>
              </w:rPr>
            </w:pPr>
            <w:r w:rsidRPr="003B6C66">
              <w:rPr>
                <w:b/>
                <w:sz w:val="16"/>
                <w:lang w:val="es-MX"/>
              </w:rPr>
              <w:t>Fuente de Financiamiento:</w:t>
            </w:r>
          </w:p>
        </w:tc>
        <w:tc>
          <w:tcPr>
            <w:tcW w:w="2234" w:type="pct"/>
            <w:vAlign w:val="center"/>
          </w:tcPr>
          <w:p w:rsidR="00996ADB" w:rsidRPr="003B6C66" w:rsidRDefault="00143DD8" w:rsidP="001C3F29">
            <w:pPr>
              <w:spacing w:before="20" w:after="0"/>
              <w:ind w:left="113"/>
              <w:rPr>
                <w:sz w:val="16"/>
                <w:highlight w:val="yellow"/>
                <w:lang w:val="es-MX"/>
              </w:rPr>
            </w:pPr>
            <w:r w:rsidRPr="003B6C66">
              <w:rPr>
                <w:sz w:val="16"/>
                <w:lang w:val="es-MX"/>
              </w:rPr>
              <w:t>Recursos fiscales</w:t>
            </w:r>
          </w:p>
        </w:tc>
      </w:tr>
      <w:tr w:rsidR="00996ADB" w:rsidRPr="003B6C66" w:rsidTr="001C3F29">
        <w:tc>
          <w:tcPr>
            <w:tcW w:w="749"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996ADB" w:rsidRPr="003B6C66" w:rsidRDefault="00996ADB" w:rsidP="001C3F29">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996ADB" w:rsidRPr="003B6C66" w:rsidRDefault="00996ADB" w:rsidP="001C3F29">
            <w:pPr>
              <w:pStyle w:val="Textocuadro1"/>
              <w:rPr>
                <w:sz w:val="16"/>
                <w:szCs w:val="16"/>
                <w:lang w:val="es-MX"/>
              </w:rPr>
            </w:pPr>
            <w:r w:rsidRPr="003B6C66">
              <w:rPr>
                <w:sz w:val="16"/>
                <w:szCs w:val="16"/>
                <w:lang w:val="es-MX"/>
              </w:rPr>
              <w:t>Disponible en:</w:t>
            </w:r>
          </w:p>
          <w:p w:rsidR="00996ADB" w:rsidRPr="003B6C66" w:rsidRDefault="00996ADB" w:rsidP="001C3F29">
            <w:pPr>
              <w:pStyle w:val="Textocuadro1"/>
              <w:rPr>
                <w:sz w:val="16"/>
                <w:szCs w:val="16"/>
                <w:lang w:val="es-MX"/>
              </w:rPr>
            </w:pPr>
            <w:r w:rsidRPr="003B6C66">
              <w:rPr>
                <w:sz w:val="16"/>
                <w:szCs w:val="16"/>
                <w:lang w:val="es-MX"/>
              </w:rPr>
              <w:t>http://www.transparenciapresupuestaria.gob.mx/</w:t>
            </w:r>
          </w:p>
        </w:tc>
      </w:tr>
    </w:tbl>
    <w:p w:rsidR="00996ADB" w:rsidRPr="003B6C66" w:rsidRDefault="00996ADB" w:rsidP="00996AD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96ADB" w:rsidRPr="003B6C66" w:rsidTr="001C3F29">
        <w:trPr>
          <w:trHeight w:val="392"/>
          <w:jc w:val="center"/>
        </w:trPr>
        <w:tc>
          <w:tcPr>
            <w:tcW w:w="10173" w:type="dxa"/>
            <w:gridSpan w:val="5"/>
            <w:shd w:val="clear" w:color="auto" w:fill="D6E3BC" w:themeFill="accent3" w:themeFillTint="66"/>
            <w:vAlign w:val="center"/>
          </w:tcPr>
          <w:p w:rsidR="00996ADB" w:rsidRPr="003B6C66" w:rsidRDefault="00996ADB" w:rsidP="001C3F29">
            <w:pPr>
              <w:pStyle w:val="CABEZA"/>
              <w:ind w:left="0"/>
              <w:rPr>
                <w:noProof w:val="0"/>
                <w:lang w:val="es-MX"/>
              </w:rPr>
            </w:pPr>
            <w:r w:rsidRPr="003B6C66">
              <w:rPr>
                <w:noProof w:val="0"/>
                <w:lang w:val="es-MX"/>
              </w:rPr>
              <w:br w:type="page"/>
              <w:t>Ramo 04. Gobernación</w:t>
            </w:r>
          </w:p>
        </w:tc>
      </w:tr>
      <w:tr w:rsidR="00996ADB" w:rsidRPr="003B6C66" w:rsidTr="001C3F29">
        <w:trPr>
          <w:jc w:val="center"/>
        </w:trPr>
        <w:tc>
          <w:tcPr>
            <w:tcW w:w="1359" w:type="dxa"/>
            <w:shd w:val="clear" w:color="auto" w:fill="D9D9D9" w:themeFill="background1" w:themeFillShade="D9"/>
          </w:tcPr>
          <w:p w:rsidR="00996ADB" w:rsidRPr="003B6C66" w:rsidRDefault="006266D0" w:rsidP="001C3F2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96ADB" w:rsidRPr="003B6C66" w:rsidRDefault="00996ADB" w:rsidP="005205E7">
            <w:pPr>
              <w:contextualSpacing/>
              <w:rPr>
                <w:sz w:val="16"/>
                <w:szCs w:val="16"/>
                <w:lang w:val="es-MX" w:eastAsia="en-US"/>
              </w:rPr>
            </w:pPr>
            <w:r w:rsidRPr="003B6C66">
              <w:rPr>
                <w:sz w:val="16"/>
                <w:szCs w:val="16"/>
                <w:lang w:val="es-MX" w:eastAsia="en-US"/>
              </w:rPr>
              <w:t>P02</w:t>
            </w:r>
            <w:r w:rsidR="005205E7" w:rsidRPr="003B6C66">
              <w:rPr>
                <w:sz w:val="16"/>
                <w:szCs w:val="16"/>
                <w:lang w:val="es-MX" w:eastAsia="en-US"/>
              </w:rPr>
              <w:t>3</w:t>
            </w:r>
          </w:p>
        </w:tc>
        <w:tc>
          <w:tcPr>
            <w:tcW w:w="1701" w:type="dxa"/>
            <w:gridSpan w:val="2"/>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96ADB" w:rsidRPr="003B6C66" w:rsidRDefault="005205E7" w:rsidP="001C3F29">
            <w:pPr>
              <w:contextualSpacing/>
              <w:rPr>
                <w:sz w:val="16"/>
                <w:szCs w:val="16"/>
                <w:lang w:val="es-MX" w:eastAsia="en-US"/>
              </w:rPr>
            </w:pPr>
            <w:r w:rsidRPr="003B6C66">
              <w:rPr>
                <w:sz w:val="16"/>
                <w:szCs w:val="16"/>
                <w:lang w:val="es-MX" w:eastAsia="en-US"/>
              </w:rPr>
              <w:t>Fomento de la cultura de la participación ciudadana en la prevención del delito</w:t>
            </w:r>
          </w:p>
        </w:tc>
      </w:tr>
      <w:tr w:rsidR="00996ADB" w:rsidRPr="003B6C66" w:rsidTr="001C3F29">
        <w:trPr>
          <w:jc w:val="center"/>
        </w:trPr>
        <w:tc>
          <w:tcPr>
            <w:tcW w:w="2778" w:type="dxa"/>
            <w:gridSpan w:val="3"/>
          </w:tcPr>
          <w:p w:rsidR="00996ADB" w:rsidRPr="003B6C66" w:rsidRDefault="00996ADB" w:rsidP="001C3F29">
            <w:pPr>
              <w:spacing w:before="20"/>
              <w:rPr>
                <w:b/>
                <w:sz w:val="16"/>
                <w:lang w:val="es-MX"/>
              </w:rPr>
            </w:pPr>
            <w:r w:rsidRPr="003B6C66">
              <w:rPr>
                <w:b/>
                <w:sz w:val="16"/>
                <w:lang w:val="es-MX"/>
              </w:rPr>
              <w:t>Unidad Administrativa:</w:t>
            </w:r>
          </w:p>
        </w:tc>
        <w:tc>
          <w:tcPr>
            <w:tcW w:w="7395" w:type="dxa"/>
            <w:gridSpan w:val="2"/>
          </w:tcPr>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Subsecretaría de Prevención y Participación Ciudadana</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Dirección General de Planeación Estratégica para la Prevención Social</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Dirección General de Coordinación Intersecretarial</w:t>
            </w:r>
          </w:p>
          <w:p w:rsidR="005205E7" w:rsidRPr="003B6C66" w:rsidRDefault="005205E7" w:rsidP="005205E7">
            <w:pPr>
              <w:spacing w:after="0"/>
              <w:rPr>
                <w:rFonts w:eastAsia="Times New Roman"/>
                <w:sz w:val="16"/>
                <w:szCs w:val="16"/>
                <w:lang w:val="es-MX" w:eastAsia="en-US"/>
              </w:rPr>
            </w:pPr>
            <w:r w:rsidRPr="003B6C66">
              <w:rPr>
                <w:rFonts w:eastAsia="Times New Roman"/>
                <w:sz w:val="16"/>
                <w:szCs w:val="16"/>
                <w:lang w:val="es-MX" w:eastAsia="en-US"/>
              </w:rPr>
              <w:t>Dirección General de Coordinación para la Operación Territorial</w:t>
            </w:r>
          </w:p>
          <w:p w:rsidR="00996ADB" w:rsidRPr="003B6C66" w:rsidRDefault="005205E7" w:rsidP="005205E7">
            <w:pPr>
              <w:spacing w:before="20" w:after="0"/>
              <w:rPr>
                <w:rFonts w:eastAsia="Times New Roman"/>
                <w:sz w:val="16"/>
                <w:szCs w:val="16"/>
                <w:lang w:val="es-MX" w:eastAsia="en-US"/>
              </w:rPr>
            </w:pPr>
            <w:r w:rsidRPr="003B6C66">
              <w:rPr>
                <w:rFonts w:eastAsia="Times New Roman"/>
                <w:sz w:val="16"/>
                <w:szCs w:val="16"/>
                <w:lang w:val="es-MX" w:eastAsia="en-US"/>
              </w:rPr>
              <w:t>Dirección General de Participación Ciudadana para la Prevención Social de la Violencia y la Delincuencia</w:t>
            </w:r>
          </w:p>
        </w:tc>
      </w:tr>
      <w:tr w:rsidR="00996ADB" w:rsidRPr="003B6C66" w:rsidTr="001C3F29">
        <w:trPr>
          <w:jc w:val="center"/>
        </w:trPr>
        <w:tc>
          <w:tcPr>
            <w:tcW w:w="2778" w:type="dxa"/>
            <w:gridSpan w:val="3"/>
          </w:tcPr>
          <w:p w:rsidR="00996ADB" w:rsidRPr="003B6C66" w:rsidRDefault="00996ADB" w:rsidP="001C3F29">
            <w:pPr>
              <w:spacing w:before="20"/>
              <w:rPr>
                <w:b/>
                <w:sz w:val="16"/>
                <w:szCs w:val="16"/>
                <w:lang w:val="es-MX"/>
              </w:rPr>
            </w:pPr>
            <w:r w:rsidRPr="003B6C66">
              <w:rPr>
                <w:b/>
                <w:sz w:val="16"/>
                <w:szCs w:val="16"/>
                <w:lang w:val="es-MX"/>
              </w:rPr>
              <w:t>Responsable</w:t>
            </w:r>
            <w:r w:rsidRPr="003B6C66">
              <w:rPr>
                <w:rStyle w:val="Refdenotaalpie"/>
                <w:b/>
                <w:sz w:val="16"/>
                <w:szCs w:val="16"/>
                <w:lang w:val="es-MX"/>
              </w:rPr>
              <w:footnoteReference w:id="3"/>
            </w:r>
            <w:r w:rsidRPr="003B6C66">
              <w:rPr>
                <w:sz w:val="16"/>
                <w:szCs w:val="16"/>
                <w:vertAlign w:val="superscript"/>
                <w:lang w:val="es-MX"/>
              </w:rPr>
              <w:t>_/</w:t>
            </w:r>
            <w:r w:rsidRPr="003B6C66">
              <w:rPr>
                <w:b/>
                <w:sz w:val="16"/>
                <w:szCs w:val="16"/>
                <w:lang w:val="es-MX"/>
              </w:rPr>
              <w:t>:</w:t>
            </w:r>
          </w:p>
        </w:tc>
        <w:tc>
          <w:tcPr>
            <w:tcW w:w="7395" w:type="dxa"/>
            <w:gridSpan w:val="2"/>
          </w:tcPr>
          <w:p w:rsidR="00996ADB" w:rsidRPr="003B6C66" w:rsidRDefault="004C6EB9" w:rsidP="001C3F29">
            <w:pPr>
              <w:spacing w:before="20" w:after="0"/>
              <w:rPr>
                <w:rFonts w:eastAsia="Times New Roman"/>
                <w:sz w:val="16"/>
                <w:szCs w:val="16"/>
                <w:lang w:val="es-MX" w:eastAsia="en-US"/>
              </w:rPr>
            </w:pPr>
            <w:r w:rsidRPr="003B6C66">
              <w:rPr>
                <w:rFonts w:eastAsia="Times New Roman"/>
                <w:sz w:val="16"/>
                <w:szCs w:val="16"/>
                <w:lang w:val="es-MX" w:eastAsia="en-US"/>
              </w:rPr>
              <w:t>Alberto Begné Guerra</w:t>
            </w:r>
          </w:p>
        </w:tc>
      </w:tr>
      <w:tr w:rsidR="00996ADB" w:rsidRPr="003B6C66" w:rsidTr="001C3F29">
        <w:trPr>
          <w:jc w:val="center"/>
        </w:trPr>
        <w:tc>
          <w:tcPr>
            <w:tcW w:w="2778" w:type="dxa"/>
            <w:gridSpan w:val="3"/>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96ADB" w:rsidRPr="003B6C66" w:rsidRDefault="00996ADB" w:rsidP="001C3F29">
            <w:pPr>
              <w:spacing w:before="20"/>
              <w:rPr>
                <w:sz w:val="16"/>
                <w:lang w:val="es-MX"/>
              </w:rPr>
            </w:pPr>
            <w:r w:rsidRPr="003B6C66">
              <w:rPr>
                <w:sz w:val="16"/>
                <w:lang w:val="es-MX"/>
              </w:rPr>
              <w:t>En materia de Diseño, PAE 2017</w:t>
            </w:r>
          </w:p>
        </w:tc>
      </w:tr>
    </w:tbl>
    <w:p w:rsidR="00996ADB" w:rsidRPr="003B6C66" w:rsidRDefault="00996ADB" w:rsidP="00996ADB">
      <w:pPr>
        <w:pStyle w:val="Cdetextonegrita"/>
        <w:spacing w:line="250" w:lineRule="exact"/>
        <w:rPr>
          <w:b w:val="0"/>
          <w:lang w:val="es-MX"/>
        </w:rPr>
      </w:pPr>
    </w:p>
    <w:p w:rsidR="00996ADB" w:rsidRPr="003B6C66" w:rsidRDefault="00996ADB" w:rsidP="00996ADB">
      <w:pPr>
        <w:pStyle w:val="Cdetextonegrita"/>
        <w:spacing w:line="250" w:lineRule="exact"/>
        <w:rPr>
          <w:lang w:val="es-MX"/>
        </w:rPr>
      </w:pPr>
      <w:r w:rsidRPr="003B6C66">
        <w:rPr>
          <w:lang w:val="es-MX"/>
        </w:rPr>
        <w:t>Descripción del Pp</w:t>
      </w:r>
    </w:p>
    <w:p w:rsidR="003A264D" w:rsidRPr="003B6C66" w:rsidRDefault="003A264D" w:rsidP="003A264D">
      <w:pPr>
        <w:pStyle w:val="Cdetextonegrita"/>
        <w:spacing w:line="250" w:lineRule="exact"/>
        <w:rPr>
          <w:b w:val="0"/>
          <w:lang w:val="es-MX"/>
        </w:rPr>
      </w:pPr>
      <w:r w:rsidRPr="003B6C66">
        <w:rPr>
          <w:b w:val="0"/>
          <w:lang w:val="es-MX"/>
        </w:rPr>
        <w:t>El Pp P023 inició operaciones en 2014</w:t>
      </w:r>
      <w:r w:rsidR="00DE7B4F" w:rsidRPr="003B6C66">
        <w:rPr>
          <w:b w:val="0"/>
          <w:lang w:val="es-MX"/>
        </w:rPr>
        <w:t xml:space="preserve"> </w:t>
      </w:r>
      <w:r w:rsidRPr="003B6C66">
        <w:rPr>
          <w:b w:val="0"/>
          <w:lang w:val="es-MX"/>
        </w:rPr>
        <w:t xml:space="preserve">como resultado de la publicación </w:t>
      </w:r>
      <w:r w:rsidR="00573A8F" w:rsidRPr="003B6C66">
        <w:rPr>
          <w:b w:val="0"/>
          <w:lang w:val="es-MX"/>
        </w:rPr>
        <w:t xml:space="preserve">en el DOF </w:t>
      </w:r>
      <w:r w:rsidRPr="003B6C66">
        <w:rPr>
          <w:b w:val="0"/>
          <w:lang w:val="es-MX"/>
        </w:rPr>
        <w:t>del “Programa Nacional para la Prevención Social de la Violencia y la Delincuencia (PNPSVD)”</w:t>
      </w:r>
      <w:r w:rsidR="00DE7B4F" w:rsidRPr="003B6C66">
        <w:rPr>
          <w:b w:val="0"/>
          <w:lang w:val="es-MX"/>
        </w:rPr>
        <w:t>,</w:t>
      </w:r>
      <w:r w:rsidRPr="003B6C66">
        <w:rPr>
          <w:b w:val="0"/>
          <w:lang w:val="es-MX"/>
        </w:rPr>
        <w:t xml:space="preserve"> y se encuentra a </w:t>
      </w:r>
      <w:r w:rsidR="00573A8F" w:rsidRPr="003B6C66">
        <w:rPr>
          <w:b w:val="0"/>
          <w:lang w:val="es-MX"/>
        </w:rPr>
        <w:t>cargo de cinco</w:t>
      </w:r>
      <w:r w:rsidRPr="003B6C66">
        <w:rPr>
          <w:b w:val="0"/>
          <w:lang w:val="es-MX"/>
        </w:rPr>
        <w:t xml:space="preserve"> UR de la SEGOB.</w:t>
      </w:r>
    </w:p>
    <w:p w:rsidR="003A264D" w:rsidRPr="003B6C66" w:rsidRDefault="003A264D" w:rsidP="003A264D">
      <w:pPr>
        <w:pStyle w:val="Cdetextonegrita"/>
        <w:spacing w:line="250" w:lineRule="exact"/>
        <w:rPr>
          <w:b w:val="0"/>
          <w:lang w:val="es-MX"/>
        </w:rPr>
      </w:pPr>
      <w:r w:rsidRPr="003B6C66">
        <w:rPr>
          <w:b w:val="0"/>
          <w:lang w:val="es-MX"/>
        </w:rPr>
        <w:t>El problema identificado por el Pp es “Acciones de prevención social de la violencia y la delincuencia aisladas, desarticuladas y que no necesariamente atienden los factores de riesgo ni fortalecen los factores de protección de violencia y delincuencia”.</w:t>
      </w:r>
    </w:p>
    <w:p w:rsidR="003A264D" w:rsidRPr="003B6C66" w:rsidRDefault="003A264D" w:rsidP="003A264D">
      <w:pPr>
        <w:pStyle w:val="Cdetextonegrita"/>
        <w:spacing w:line="250" w:lineRule="exact"/>
        <w:rPr>
          <w:b w:val="0"/>
          <w:lang w:val="es-MX"/>
        </w:rPr>
      </w:pPr>
      <w:r w:rsidRPr="003B6C66">
        <w:rPr>
          <w:b w:val="0"/>
          <w:lang w:val="es-MX"/>
        </w:rPr>
        <w:t>El objetivo a nivel fin del Pp está definido como “Contribuir a mejorar las condiciones de seguridad y justicia mediante la implementación del Programa Nacional”.</w:t>
      </w:r>
    </w:p>
    <w:p w:rsidR="003A264D" w:rsidRPr="003B6C66" w:rsidRDefault="003A264D" w:rsidP="003A264D">
      <w:pPr>
        <w:pStyle w:val="Cdetextonegrita"/>
        <w:spacing w:line="250" w:lineRule="exact"/>
        <w:rPr>
          <w:b w:val="0"/>
          <w:lang w:val="es-MX"/>
        </w:rPr>
      </w:pPr>
      <w:r w:rsidRPr="003B6C66">
        <w:rPr>
          <w:b w:val="0"/>
          <w:lang w:val="es-MX"/>
        </w:rPr>
        <w:t>El propósito del Pp está identificado como “Los municipios y delegaciones implementan proyectos de prevención social de la violencia y la delincuencia en el marco del Programa Nacional”.</w:t>
      </w:r>
    </w:p>
    <w:p w:rsidR="003A264D" w:rsidRPr="003B6C66" w:rsidRDefault="00D46937" w:rsidP="003A264D">
      <w:pPr>
        <w:pStyle w:val="Cdetextonegrita"/>
        <w:spacing w:line="250" w:lineRule="exact"/>
        <w:rPr>
          <w:b w:val="0"/>
          <w:lang w:val="es-MX"/>
        </w:rPr>
      </w:pPr>
      <w:r w:rsidRPr="003B6C66">
        <w:rPr>
          <w:b w:val="0"/>
          <w:lang w:val="es-MX"/>
        </w:rPr>
        <w:t>El AEPo está definida como</w:t>
      </w:r>
      <w:r w:rsidR="003A264D" w:rsidRPr="003B6C66">
        <w:rPr>
          <w:b w:val="0"/>
          <w:lang w:val="es-MX"/>
        </w:rPr>
        <w:t xml:space="preserve"> “las 32 entidades federativas, siendo la unidad de medida el municipio/delegación con características vinculadas a la violencia y delincuencia, de acuerdo al índice de selección que las hacen ser consideradas co</w:t>
      </w:r>
      <w:r w:rsidR="00573A8F" w:rsidRPr="003B6C66">
        <w:rPr>
          <w:b w:val="0"/>
          <w:lang w:val="es-MX"/>
        </w:rPr>
        <w:t>mo prioritarias de atención”. El</w:t>
      </w:r>
      <w:r w:rsidR="003A264D" w:rsidRPr="003B6C66">
        <w:rPr>
          <w:b w:val="0"/>
          <w:lang w:val="es-MX"/>
        </w:rPr>
        <w:t xml:space="preserve"> AEO está identificada como “205 municipios/delegaciones, seleccionados de un universo de 2</w:t>
      </w:r>
      <w:r w:rsidR="00573A8F" w:rsidRPr="003B6C66">
        <w:rPr>
          <w:b w:val="0"/>
          <w:lang w:val="es-MX"/>
        </w:rPr>
        <w:t>,491, de acuerdo con</w:t>
      </w:r>
      <w:r w:rsidR="003A264D" w:rsidRPr="003B6C66">
        <w:rPr>
          <w:b w:val="0"/>
          <w:lang w:val="es-MX"/>
        </w:rPr>
        <w:t xml:space="preserve"> las características establecidas como primer criterio: contar con una población mayor a los 100 mil habitantes o en su defecto</w:t>
      </w:r>
      <w:r w:rsidR="00713F7E" w:rsidRPr="003B6C66">
        <w:rPr>
          <w:b w:val="0"/>
          <w:lang w:val="es-MX"/>
        </w:rPr>
        <w:t>, ser capital del estado”.</w:t>
      </w:r>
    </w:p>
    <w:p w:rsidR="00996ADB" w:rsidRPr="003B6C66" w:rsidRDefault="003A264D" w:rsidP="003A264D">
      <w:pPr>
        <w:pStyle w:val="Cdetextonegrita"/>
        <w:spacing w:line="250" w:lineRule="exact"/>
        <w:rPr>
          <w:b w:val="0"/>
          <w:lang w:val="es-MX"/>
        </w:rPr>
      </w:pPr>
      <w:r w:rsidRPr="003B6C66">
        <w:rPr>
          <w:b w:val="0"/>
          <w:lang w:val="es-MX"/>
        </w:rPr>
        <w:t>El Pp está alineado a la Meta Nacional I. México en Paz del PND mediante el Objetivo 2. Mejorar las Condiciones de Seguridad y de Justicia.</w:t>
      </w:r>
    </w:p>
    <w:p w:rsidR="00996ADB" w:rsidRPr="003B6C66" w:rsidRDefault="00996ADB" w:rsidP="00996ADB">
      <w:pPr>
        <w:pStyle w:val="Cdetextonegrita"/>
        <w:spacing w:line="250" w:lineRule="exact"/>
        <w:rPr>
          <w:lang w:val="es-MX"/>
        </w:rPr>
      </w:pPr>
      <w:r w:rsidRPr="003B6C66">
        <w:rPr>
          <w:lang w:val="es-MX"/>
        </w:rPr>
        <w:t>Principales Hallazgos</w:t>
      </w:r>
    </w:p>
    <w:p w:rsidR="00996ADB" w:rsidRPr="003B6C66" w:rsidRDefault="00996ADB" w:rsidP="00996ADB">
      <w:pPr>
        <w:pStyle w:val="Cdetexto"/>
        <w:rPr>
          <w:i/>
          <w:lang w:val="es-MX"/>
        </w:rPr>
      </w:pPr>
      <w:r w:rsidRPr="003B6C66">
        <w:rPr>
          <w:i/>
          <w:lang w:val="es-MX"/>
        </w:rPr>
        <w:t>Diseño:</w:t>
      </w:r>
    </w:p>
    <w:p w:rsidR="00996ADB" w:rsidRPr="003B6C66" w:rsidRDefault="003A264D" w:rsidP="00996ADB">
      <w:pPr>
        <w:pStyle w:val="Cdetexto"/>
        <w:rPr>
          <w:szCs w:val="22"/>
          <w:lang w:val="es-MX"/>
        </w:rPr>
      </w:pPr>
      <w:r w:rsidRPr="003B6C66">
        <w:rPr>
          <w:lang w:val="es-MX"/>
        </w:rPr>
        <w:t>Se considera que el problema que el Pp espera resolver cumple con las características establecidas en la MML al estar establecido como un hecho negativo que puede ser revertido. Sin embargo, se identifican dos problemas: por una parte la “</w:t>
      </w:r>
      <w:r w:rsidRPr="003B6C66">
        <w:rPr>
          <w:szCs w:val="22"/>
          <w:lang w:val="es-MX"/>
        </w:rPr>
        <w:t>ausencia de una política pública de alcance nacional” y por otra “las debilidades institucionales para el diagnóstico, diseño, implementación y evaluación de proyectos locales de prevención social de</w:t>
      </w:r>
      <w:r w:rsidR="00713F7E" w:rsidRPr="003B6C66">
        <w:rPr>
          <w:szCs w:val="22"/>
          <w:lang w:val="es-MX"/>
        </w:rPr>
        <w:t xml:space="preserve"> la violencia y la delincuencia</w:t>
      </w:r>
      <w:r w:rsidRPr="003B6C66">
        <w:rPr>
          <w:szCs w:val="22"/>
          <w:lang w:val="es-MX"/>
        </w:rPr>
        <w:t>”</w:t>
      </w:r>
      <w:r w:rsidR="00713F7E" w:rsidRPr="003B6C66">
        <w:rPr>
          <w:szCs w:val="22"/>
          <w:lang w:val="es-MX"/>
        </w:rPr>
        <w:t>.</w:t>
      </w:r>
      <w:r w:rsidRPr="003B6C66">
        <w:rPr>
          <w:lang w:val="es-MX"/>
        </w:rPr>
        <w:t xml:space="preserve"> As</w:t>
      </w:r>
      <w:r w:rsidR="00713F7E" w:rsidRPr="003B6C66">
        <w:rPr>
          <w:lang w:val="es-MX"/>
        </w:rPr>
        <w:t>imismo, no se hace referencia a</w:t>
      </w:r>
      <w:r w:rsidRPr="003B6C66">
        <w:rPr>
          <w:lang w:val="es-MX"/>
        </w:rPr>
        <w:t>l AEO.</w:t>
      </w:r>
    </w:p>
    <w:p w:rsidR="00996ADB" w:rsidRPr="003B6C66" w:rsidRDefault="00996ADB" w:rsidP="00996ADB">
      <w:pPr>
        <w:pStyle w:val="Cdetexto"/>
        <w:rPr>
          <w:i/>
          <w:lang w:val="es-MX"/>
        </w:rPr>
      </w:pPr>
      <w:r w:rsidRPr="003B6C66">
        <w:rPr>
          <w:i/>
          <w:lang w:val="es-MX"/>
        </w:rPr>
        <w:t>Contribución a las metas y estrategias nacionales:</w:t>
      </w:r>
    </w:p>
    <w:p w:rsidR="00996ADB" w:rsidRPr="003B6C66" w:rsidRDefault="003A264D" w:rsidP="00996ADB">
      <w:pPr>
        <w:pStyle w:val="Cdetexto"/>
        <w:rPr>
          <w:lang w:val="es-MX"/>
        </w:rPr>
      </w:pPr>
      <w:r w:rsidRPr="003B6C66">
        <w:rPr>
          <w:lang w:val="es-MX"/>
        </w:rPr>
        <w:t>El Pp está alineado al PNPSVD a través de los objetivos específicos: 1) Incrementar la corresponsabilidad de la ciudadanía y actores sociales en la prevención social, mediante su participación y desarrollo; 2) Reducir la vulnerabilidad ante la violencia y la delincuencia de las poblaciones de atención prioritaria; 3) Generar entornos que favorezcan la convivencia y seguridad ciudadana; 4) Fortalecer las capacidades institucionales para la seguridad ciudadana en los gobiernos municipales/delegacionales, Entidades Federativas y Federación y 5) Asegurar una coordinación efectiva y sostenida entre dependencias y entidades federales para diseñar, implementar y evaluar procesos de prevención social.</w:t>
      </w:r>
    </w:p>
    <w:p w:rsidR="00996ADB" w:rsidRPr="003B6C66" w:rsidRDefault="00996ADB" w:rsidP="00996ADB">
      <w:pPr>
        <w:spacing w:line="250" w:lineRule="exact"/>
        <w:jc w:val="both"/>
        <w:rPr>
          <w:i/>
          <w:lang w:val="es-MX"/>
        </w:rPr>
      </w:pPr>
      <w:r w:rsidRPr="003B6C66">
        <w:rPr>
          <w:i/>
          <w:lang w:val="es-MX"/>
        </w:rPr>
        <w:t>PPo, PO y mecanismos de elegibilidad:</w:t>
      </w:r>
    </w:p>
    <w:p w:rsidR="00996ADB" w:rsidRPr="003B6C66" w:rsidRDefault="003A264D" w:rsidP="00996ADB">
      <w:pPr>
        <w:spacing w:line="250" w:lineRule="exact"/>
        <w:jc w:val="both"/>
        <w:rPr>
          <w:szCs w:val="22"/>
          <w:lang w:val="es-MX"/>
        </w:rPr>
      </w:pPr>
      <w:r w:rsidRPr="003B6C66">
        <w:rPr>
          <w:lang w:val="es-MX"/>
        </w:rPr>
        <w:t>El Pp cuenta con una estrategia de cobertura, planteada en su diagnóstico. El mecanismo de elegibilidad está dado por el índice de selección (que toma en cuenta variables delictivas y factores de riesgo en cada municipio/delegación), a través del cual se establece la PO. Por otra parte, ésta se actualiza de manera anual y se encuentra sistematizada. Si bien el Pp cuenta con información sobre sus beneficiarios, ésta no es pública dada la naturaleza de la misma.</w:t>
      </w:r>
    </w:p>
    <w:p w:rsidR="00996ADB" w:rsidRPr="003B6C66" w:rsidRDefault="00996ADB" w:rsidP="00996ADB">
      <w:pPr>
        <w:spacing w:line="250" w:lineRule="exact"/>
        <w:jc w:val="both"/>
        <w:rPr>
          <w:i/>
          <w:iCs/>
          <w:szCs w:val="22"/>
          <w:lang w:val="es-MX"/>
        </w:rPr>
      </w:pPr>
      <w:r w:rsidRPr="003B6C66">
        <w:rPr>
          <w:i/>
          <w:iCs/>
          <w:szCs w:val="22"/>
          <w:lang w:val="es-MX"/>
        </w:rPr>
        <w:t>MIR:</w:t>
      </w:r>
    </w:p>
    <w:p w:rsidR="00996ADB" w:rsidRPr="003B6C66" w:rsidRDefault="003A264D" w:rsidP="00996ADB">
      <w:pPr>
        <w:pStyle w:val="Cdetexto"/>
        <w:rPr>
          <w:lang w:val="es-MX"/>
        </w:rPr>
      </w:pPr>
      <w:r w:rsidRPr="003B6C66">
        <w:rPr>
          <w:lang w:val="es-MX"/>
        </w:rPr>
        <w:t xml:space="preserve">Se considera que la MIR del Pp cuenta con lógica vertical, ya que son necesarias todas las </w:t>
      </w:r>
      <w:r w:rsidR="004F05E4" w:rsidRPr="003B6C66">
        <w:rPr>
          <w:lang w:val="es-MX"/>
        </w:rPr>
        <w:t>a</w:t>
      </w:r>
      <w:r w:rsidRPr="003B6C66">
        <w:rPr>
          <w:lang w:val="es-MX"/>
        </w:rPr>
        <w:t>c</w:t>
      </w:r>
      <w:r w:rsidR="004F05E4" w:rsidRPr="003B6C66">
        <w:rPr>
          <w:lang w:val="es-MX"/>
        </w:rPr>
        <w:t>tividades para el logro de los c</w:t>
      </w:r>
      <w:r w:rsidRPr="003B6C66">
        <w:rPr>
          <w:lang w:val="es-MX"/>
        </w:rPr>
        <w:t xml:space="preserve">omponentes y éstos a su vez reflejan las labores realizadas por el Pp para el logro del Propósito. </w:t>
      </w:r>
      <w:r w:rsidR="004F05E4" w:rsidRPr="003B6C66">
        <w:rPr>
          <w:lang w:val="es-MX"/>
        </w:rPr>
        <w:t>En el mismo sentido,</w:t>
      </w:r>
      <w:r w:rsidRPr="003B6C66">
        <w:rPr>
          <w:lang w:val="es-MX"/>
        </w:rPr>
        <w:t xml:space="preserve"> se considera </w:t>
      </w:r>
      <w:r w:rsidR="004F05E4" w:rsidRPr="003B6C66">
        <w:rPr>
          <w:lang w:val="es-MX"/>
        </w:rPr>
        <w:t>que</w:t>
      </w:r>
      <w:r w:rsidRPr="003B6C66">
        <w:rPr>
          <w:lang w:val="es-MX"/>
        </w:rPr>
        <w:t xml:space="preserve"> cuenta con lógica horizontal pues los indicadores planteados para dar seguimiento al logro de los objetivos, así como los medios de verificación, se consideran suficientes y pertinentes.</w:t>
      </w:r>
    </w:p>
    <w:p w:rsidR="00996ADB" w:rsidRPr="003B6C66" w:rsidRDefault="00996ADB" w:rsidP="00996ADB">
      <w:pPr>
        <w:spacing w:line="250" w:lineRule="exact"/>
        <w:jc w:val="both"/>
        <w:rPr>
          <w:i/>
          <w:lang w:val="es-MX"/>
        </w:rPr>
      </w:pPr>
      <w:r w:rsidRPr="003B6C66">
        <w:rPr>
          <w:i/>
          <w:lang w:val="es-MX"/>
        </w:rPr>
        <w:t>Complementariedades y coincidencias con otros Pp:</w:t>
      </w:r>
    </w:p>
    <w:p w:rsidR="00996ADB" w:rsidRPr="003B6C66" w:rsidRDefault="003A264D" w:rsidP="00996ADB">
      <w:pPr>
        <w:spacing w:line="250" w:lineRule="exact"/>
        <w:jc w:val="both"/>
        <w:rPr>
          <w:lang w:val="es-MX"/>
        </w:rPr>
      </w:pPr>
      <w:r w:rsidRPr="003B6C66">
        <w:rPr>
          <w:lang w:val="es-MX"/>
        </w:rPr>
        <w:t xml:space="preserve">Se identificó complementariedad con </w:t>
      </w:r>
      <w:r w:rsidR="004F05E4" w:rsidRPr="003B6C66">
        <w:rPr>
          <w:lang w:val="es-MX"/>
        </w:rPr>
        <w:t>los siguientes</w:t>
      </w:r>
      <w:r w:rsidRPr="003B6C66">
        <w:rPr>
          <w:lang w:val="es-MX"/>
        </w:rPr>
        <w:t xml:space="preserve"> Pp: el U006 Programa Nacional para la Prevención del Delito, el P012 </w:t>
      </w:r>
      <w:r w:rsidRPr="003B6C66">
        <w:rPr>
          <w:szCs w:val="22"/>
          <w:lang w:val="es-MX"/>
        </w:rPr>
        <w:t xml:space="preserve">Desarrollo y aplicación de programas y políticas en materia de prevención social del delito y promoción de la participación ciudadana, el E015 Promover la atención y prevención de la violencia contra las mujeres, el E901 Desarrollo de instrumentos para la prevención del delito, el E903 Implementación de operativos para la prevención y disuasión del delito y el E905 Regulación de los servicios de seguridad privada para coadyuvar a la prevención del delito, todos de </w:t>
      </w:r>
      <w:r w:rsidR="00B07ED7" w:rsidRPr="003B6C66">
        <w:rPr>
          <w:szCs w:val="22"/>
          <w:lang w:val="es-MX"/>
        </w:rPr>
        <w:t xml:space="preserve">la </w:t>
      </w:r>
      <w:r w:rsidRPr="003B6C66">
        <w:rPr>
          <w:szCs w:val="22"/>
          <w:lang w:val="es-MX"/>
        </w:rPr>
        <w:t>SEGOB. Asimismo, tiene coincidencia con el Programa de Apoyo a las Instancias de Mujeres en las Entidades Federativas, para implementar y ejecutar programas de prevención de la violencia contra las mujeres</w:t>
      </w:r>
      <w:r w:rsidR="004F05E4" w:rsidRPr="003B6C66">
        <w:rPr>
          <w:szCs w:val="22"/>
          <w:lang w:val="es-MX"/>
        </w:rPr>
        <w:t>,</w:t>
      </w:r>
      <w:r w:rsidRPr="003B6C66">
        <w:rPr>
          <w:szCs w:val="22"/>
          <w:lang w:val="es-MX"/>
        </w:rPr>
        <w:t xml:space="preserve"> del Ramo 20.</w:t>
      </w:r>
    </w:p>
    <w:p w:rsidR="00996ADB" w:rsidRPr="003B6C66" w:rsidRDefault="00996ADB" w:rsidP="00996ADB">
      <w:pPr>
        <w:pStyle w:val="Cdetextonegrita"/>
        <w:spacing w:line="250" w:lineRule="exact"/>
        <w:rPr>
          <w:lang w:val="es-MX"/>
        </w:rPr>
      </w:pPr>
      <w:r w:rsidRPr="003B6C66">
        <w:rPr>
          <w:lang w:val="es-MX"/>
        </w:rPr>
        <w:t>Principales Recomendaciones</w:t>
      </w:r>
    </w:p>
    <w:p w:rsidR="003A264D" w:rsidRPr="003B6C66" w:rsidRDefault="003A264D" w:rsidP="00CF0C3E">
      <w:pPr>
        <w:pStyle w:val="Bala"/>
        <w:numPr>
          <w:ilvl w:val="0"/>
          <w:numId w:val="17"/>
        </w:numPr>
        <w:ind w:left="426"/>
        <w:rPr>
          <w:szCs w:val="22"/>
          <w:lang w:val="es-MX"/>
        </w:rPr>
      </w:pPr>
      <w:r w:rsidRPr="003B6C66">
        <w:rPr>
          <w:szCs w:val="22"/>
          <w:lang w:val="es-MX"/>
        </w:rPr>
        <w:t>Reestructurar el AEO, a fin de dotar de mayor participación y responsabilidad a las Entidades Federativas.</w:t>
      </w:r>
    </w:p>
    <w:p w:rsidR="003A264D" w:rsidRPr="003B6C66" w:rsidRDefault="003A264D" w:rsidP="00CF0C3E">
      <w:pPr>
        <w:pStyle w:val="Bala"/>
        <w:numPr>
          <w:ilvl w:val="0"/>
          <w:numId w:val="17"/>
        </w:numPr>
        <w:ind w:left="426"/>
        <w:rPr>
          <w:szCs w:val="22"/>
          <w:lang w:val="es-MX"/>
        </w:rPr>
      </w:pPr>
      <w:r w:rsidRPr="003B6C66">
        <w:rPr>
          <w:szCs w:val="22"/>
          <w:lang w:val="es-MX"/>
        </w:rPr>
        <w:t xml:space="preserve">Sistematizar y automatizar los procesos de asignación e identificación de componentes y beneficiarios del </w:t>
      </w:r>
      <w:r w:rsidR="004F05E4" w:rsidRPr="003B6C66">
        <w:rPr>
          <w:szCs w:val="22"/>
          <w:lang w:val="es-MX"/>
        </w:rPr>
        <w:t>Pp</w:t>
      </w:r>
      <w:r w:rsidRPr="003B6C66">
        <w:rPr>
          <w:szCs w:val="22"/>
          <w:lang w:val="es-MX"/>
        </w:rPr>
        <w:t xml:space="preserve"> para un control institucional propio.</w:t>
      </w:r>
    </w:p>
    <w:p w:rsidR="003A264D" w:rsidRPr="003B6C66" w:rsidRDefault="003A264D" w:rsidP="00CF0C3E">
      <w:pPr>
        <w:pStyle w:val="Bala"/>
        <w:numPr>
          <w:ilvl w:val="0"/>
          <w:numId w:val="17"/>
        </w:numPr>
        <w:ind w:left="426"/>
        <w:rPr>
          <w:szCs w:val="22"/>
          <w:lang w:val="es-MX"/>
        </w:rPr>
      </w:pPr>
      <w:r w:rsidRPr="003B6C66">
        <w:rPr>
          <w:szCs w:val="22"/>
          <w:lang w:val="es-MX"/>
        </w:rPr>
        <w:t>Reformular los parámetros que incluye el Índice de Selección para un mayor apego a la Ley de Disciplina Financiera y los criterios emitidos por el CONAC.</w:t>
      </w:r>
    </w:p>
    <w:p w:rsidR="00996ADB" w:rsidRPr="003B6C66" w:rsidRDefault="00996ADB" w:rsidP="00996ADB">
      <w:pPr>
        <w:pStyle w:val="Bala"/>
        <w:ind w:left="66"/>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rsidR="00996ADB" w:rsidRPr="003B6C66" w:rsidRDefault="00996ADB" w:rsidP="001C3F29">
            <w:pPr>
              <w:spacing w:before="20" w:after="0"/>
              <w:ind w:left="113"/>
              <w:rPr>
                <w:sz w:val="16"/>
                <w:lang w:val="es-MX"/>
              </w:rPr>
            </w:pPr>
            <w:r w:rsidRPr="003B6C66">
              <w:rPr>
                <w:sz w:val="16"/>
                <w:lang w:val="es-MX"/>
              </w:rPr>
              <w:t xml:space="preserve">1. Instancia Evaluadora: </w:t>
            </w:r>
            <w:r w:rsidR="00CF0C3E" w:rsidRPr="003B6C66">
              <w:rPr>
                <w:sz w:val="16"/>
                <w:lang w:val="es-MX"/>
              </w:rPr>
              <w:t>Universidad Juárez Autónoma de Tabasco, División Académica de Ciencias Económico Administrativas</w:t>
            </w:r>
          </w:p>
          <w:p w:rsidR="00996ADB" w:rsidRPr="003B6C66" w:rsidRDefault="00996ADB" w:rsidP="001C3F29">
            <w:pPr>
              <w:spacing w:before="20" w:after="0"/>
              <w:ind w:left="113"/>
              <w:rPr>
                <w:sz w:val="16"/>
                <w:lang w:val="es-MX"/>
              </w:rPr>
            </w:pPr>
            <w:r w:rsidRPr="003B6C66">
              <w:rPr>
                <w:sz w:val="16"/>
                <w:lang w:val="es-MX"/>
              </w:rPr>
              <w:t xml:space="preserve">2. Coordinador de la Evaluación: </w:t>
            </w:r>
            <w:r w:rsidR="00CF0C3E" w:rsidRPr="003B6C66">
              <w:rPr>
                <w:sz w:val="16"/>
                <w:lang w:val="es-MX"/>
              </w:rPr>
              <w:t>Jorge Rebollo Meza</w:t>
            </w:r>
          </w:p>
          <w:p w:rsidR="00996ADB" w:rsidRPr="003B6C66" w:rsidRDefault="00996ADB" w:rsidP="001C3F2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4"/>
            </w:r>
            <w:r w:rsidRPr="003B6C66">
              <w:rPr>
                <w:sz w:val="16"/>
                <w:szCs w:val="16"/>
                <w:vertAlign w:val="superscript"/>
                <w:lang w:val="es-MX"/>
              </w:rPr>
              <w:t>_/</w:t>
            </w: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p>
        </w:tc>
        <w:tc>
          <w:tcPr>
            <w:tcW w:w="4251" w:type="pct"/>
            <w:gridSpan w:val="3"/>
            <w:vAlign w:val="center"/>
          </w:tcPr>
          <w:p w:rsidR="00996ADB" w:rsidRPr="003B6C66" w:rsidRDefault="00996ADB" w:rsidP="001C3F29">
            <w:pPr>
              <w:spacing w:before="20" w:after="0"/>
              <w:ind w:left="113"/>
              <w:rPr>
                <w:sz w:val="16"/>
                <w:lang w:val="es-MX"/>
              </w:rPr>
            </w:pP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b/>
                <w:sz w:val="16"/>
                <w:lang w:val="es-MX"/>
              </w:rPr>
              <w:t>Costo:</w:t>
            </w:r>
          </w:p>
        </w:tc>
        <w:tc>
          <w:tcPr>
            <w:tcW w:w="1113" w:type="pct"/>
            <w:vAlign w:val="center"/>
          </w:tcPr>
          <w:p w:rsidR="00996ADB" w:rsidRPr="003B6C66" w:rsidRDefault="00CF0C3E" w:rsidP="00CF0C3E">
            <w:pPr>
              <w:spacing w:before="20" w:after="0"/>
              <w:ind w:left="113"/>
              <w:rPr>
                <w:sz w:val="16"/>
                <w:lang w:val="es-MX"/>
              </w:rPr>
            </w:pPr>
            <w:r w:rsidRPr="003B6C66">
              <w:rPr>
                <w:sz w:val="16"/>
                <w:lang w:val="es-MX"/>
              </w:rPr>
              <w:t>$58</w:t>
            </w:r>
            <w:r w:rsidR="00996ADB" w:rsidRPr="003B6C66">
              <w:rPr>
                <w:sz w:val="16"/>
                <w:lang w:val="es-MX"/>
              </w:rPr>
              <w:t>0,000.00 IVA incluido</w:t>
            </w:r>
          </w:p>
        </w:tc>
        <w:tc>
          <w:tcPr>
            <w:tcW w:w="904" w:type="pct"/>
            <w:vAlign w:val="center"/>
          </w:tcPr>
          <w:p w:rsidR="00996ADB" w:rsidRPr="003B6C66" w:rsidRDefault="00996ADB" w:rsidP="001C3F29">
            <w:pPr>
              <w:spacing w:before="20" w:after="0"/>
              <w:ind w:left="170"/>
              <w:rPr>
                <w:b/>
                <w:sz w:val="16"/>
                <w:lang w:val="es-MX"/>
              </w:rPr>
            </w:pPr>
            <w:r w:rsidRPr="003B6C66">
              <w:rPr>
                <w:b/>
                <w:sz w:val="16"/>
                <w:lang w:val="es-MX"/>
              </w:rPr>
              <w:t>Fuente de Financiamiento:</w:t>
            </w:r>
          </w:p>
        </w:tc>
        <w:tc>
          <w:tcPr>
            <w:tcW w:w="2234" w:type="pct"/>
            <w:vAlign w:val="center"/>
          </w:tcPr>
          <w:p w:rsidR="00996ADB" w:rsidRPr="003B6C66" w:rsidRDefault="00143DD8" w:rsidP="001C3F29">
            <w:pPr>
              <w:spacing w:before="20" w:after="0"/>
              <w:ind w:left="113"/>
              <w:rPr>
                <w:sz w:val="16"/>
                <w:highlight w:val="yellow"/>
                <w:lang w:val="es-MX"/>
              </w:rPr>
            </w:pPr>
            <w:r w:rsidRPr="003B6C66">
              <w:rPr>
                <w:sz w:val="16"/>
                <w:lang w:val="es-MX"/>
              </w:rPr>
              <w:t>Recursos fiscales</w:t>
            </w:r>
          </w:p>
        </w:tc>
      </w:tr>
      <w:tr w:rsidR="00996ADB" w:rsidRPr="003B6C66" w:rsidTr="001C3F29">
        <w:tc>
          <w:tcPr>
            <w:tcW w:w="749"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996ADB" w:rsidRPr="003B6C66" w:rsidRDefault="00996ADB" w:rsidP="001C3F29">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996ADB" w:rsidRPr="003B6C66" w:rsidRDefault="00996ADB" w:rsidP="001C3F29">
            <w:pPr>
              <w:pStyle w:val="Textocuadro1"/>
              <w:rPr>
                <w:sz w:val="16"/>
                <w:szCs w:val="16"/>
                <w:lang w:val="es-MX"/>
              </w:rPr>
            </w:pPr>
            <w:r w:rsidRPr="003B6C66">
              <w:rPr>
                <w:sz w:val="16"/>
                <w:szCs w:val="16"/>
                <w:lang w:val="es-MX"/>
              </w:rPr>
              <w:t>Disponible en:</w:t>
            </w:r>
          </w:p>
          <w:p w:rsidR="00996ADB" w:rsidRPr="003B6C66" w:rsidRDefault="00996ADB" w:rsidP="001C3F29">
            <w:pPr>
              <w:pStyle w:val="Textocuadro1"/>
              <w:rPr>
                <w:sz w:val="16"/>
                <w:szCs w:val="16"/>
                <w:lang w:val="es-MX"/>
              </w:rPr>
            </w:pPr>
            <w:r w:rsidRPr="003B6C66">
              <w:rPr>
                <w:sz w:val="16"/>
                <w:szCs w:val="16"/>
                <w:lang w:val="es-MX"/>
              </w:rPr>
              <w:t>http://www.transparenciapresupuestaria.gob.mx/</w:t>
            </w:r>
          </w:p>
        </w:tc>
      </w:tr>
    </w:tbl>
    <w:p w:rsidR="00996ADB" w:rsidRPr="003B6C66" w:rsidRDefault="00996ADB" w:rsidP="00996AD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96ADB" w:rsidRPr="003B6C66" w:rsidTr="001C3F29">
        <w:trPr>
          <w:trHeight w:val="392"/>
          <w:jc w:val="center"/>
        </w:trPr>
        <w:tc>
          <w:tcPr>
            <w:tcW w:w="10173" w:type="dxa"/>
            <w:gridSpan w:val="5"/>
            <w:shd w:val="clear" w:color="auto" w:fill="D6E3BC" w:themeFill="accent3" w:themeFillTint="66"/>
            <w:vAlign w:val="center"/>
          </w:tcPr>
          <w:p w:rsidR="00996ADB" w:rsidRPr="003B6C66" w:rsidRDefault="00996ADB" w:rsidP="001C3F29">
            <w:pPr>
              <w:pStyle w:val="CABEZA"/>
              <w:ind w:left="0"/>
              <w:rPr>
                <w:noProof w:val="0"/>
                <w:lang w:val="es-MX"/>
              </w:rPr>
            </w:pPr>
            <w:r w:rsidRPr="003B6C66">
              <w:rPr>
                <w:noProof w:val="0"/>
                <w:lang w:val="es-MX"/>
              </w:rPr>
              <w:br w:type="page"/>
              <w:t>Ramo 04. Gobernación</w:t>
            </w:r>
          </w:p>
        </w:tc>
      </w:tr>
      <w:tr w:rsidR="00996ADB" w:rsidRPr="003B6C66" w:rsidTr="001C3F29">
        <w:trPr>
          <w:jc w:val="center"/>
        </w:trPr>
        <w:tc>
          <w:tcPr>
            <w:tcW w:w="1359" w:type="dxa"/>
            <w:shd w:val="clear" w:color="auto" w:fill="D9D9D9" w:themeFill="background1" w:themeFillShade="D9"/>
          </w:tcPr>
          <w:p w:rsidR="00996ADB" w:rsidRPr="003B6C66" w:rsidRDefault="006266D0" w:rsidP="001C3F2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96ADB" w:rsidRPr="003B6C66" w:rsidRDefault="00996ADB" w:rsidP="005205E7">
            <w:pPr>
              <w:contextualSpacing/>
              <w:rPr>
                <w:sz w:val="16"/>
                <w:szCs w:val="16"/>
                <w:lang w:val="es-MX" w:eastAsia="en-US"/>
              </w:rPr>
            </w:pPr>
            <w:r w:rsidRPr="003B6C66">
              <w:rPr>
                <w:sz w:val="16"/>
                <w:szCs w:val="16"/>
                <w:lang w:val="es-MX" w:eastAsia="en-US"/>
              </w:rPr>
              <w:t>P02</w:t>
            </w:r>
            <w:r w:rsidR="005205E7" w:rsidRPr="003B6C66">
              <w:rPr>
                <w:sz w:val="16"/>
                <w:szCs w:val="16"/>
                <w:lang w:val="es-MX" w:eastAsia="en-US"/>
              </w:rPr>
              <w:t>5</w:t>
            </w:r>
          </w:p>
        </w:tc>
        <w:tc>
          <w:tcPr>
            <w:tcW w:w="1701" w:type="dxa"/>
            <w:gridSpan w:val="2"/>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96ADB" w:rsidRPr="003B6C66" w:rsidRDefault="005205E7" w:rsidP="001C3F29">
            <w:pPr>
              <w:contextualSpacing/>
              <w:rPr>
                <w:sz w:val="16"/>
                <w:szCs w:val="16"/>
                <w:lang w:val="es-MX" w:eastAsia="en-US"/>
              </w:rPr>
            </w:pPr>
            <w:r w:rsidRPr="003B6C66">
              <w:rPr>
                <w:sz w:val="16"/>
                <w:szCs w:val="16"/>
                <w:lang w:val="es-MX" w:eastAsia="en-US"/>
              </w:rPr>
              <w:t>Coordinación con las instancias que integran el Sistema Nacional de Protección Integral de Niñas, Niños y Adolescentes</w:t>
            </w:r>
          </w:p>
        </w:tc>
      </w:tr>
      <w:tr w:rsidR="00996ADB" w:rsidRPr="003B6C66" w:rsidTr="001C3F29">
        <w:trPr>
          <w:jc w:val="center"/>
        </w:trPr>
        <w:tc>
          <w:tcPr>
            <w:tcW w:w="2778" w:type="dxa"/>
            <w:gridSpan w:val="3"/>
          </w:tcPr>
          <w:p w:rsidR="00996ADB" w:rsidRPr="003B6C66" w:rsidRDefault="00996ADB" w:rsidP="001C3F29">
            <w:pPr>
              <w:spacing w:before="20"/>
              <w:rPr>
                <w:b/>
                <w:sz w:val="16"/>
                <w:lang w:val="es-MX"/>
              </w:rPr>
            </w:pPr>
            <w:r w:rsidRPr="003B6C66">
              <w:rPr>
                <w:b/>
                <w:sz w:val="16"/>
                <w:lang w:val="es-MX"/>
              </w:rPr>
              <w:t>Unidad Administrativa:</w:t>
            </w:r>
          </w:p>
        </w:tc>
        <w:tc>
          <w:tcPr>
            <w:tcW w:w="7395" w:type="dxa"/>
            <w:gridSpan w:val="2"/>
          </w:tcPr>
          <w:p w:rsidR="00996ADB" w:rsidRPr="003B6C66" w:rsidRDefault="00FD1FF8" w:rsidP="001C3F29">
            <w:pPr>
              <w:spacing w:before="20" w:after="0"/>
              <w:rPr>
                <w:rFonts w:eastAsia="Times New Roman"/>
                <w:sz w:val="16"/>
                <w:szCs w:val="16"/>
                <w:lang w:val="es-MX" w:eastAsia="en-US"/>
              </w:rPr>
            </w:pPr>
            <w:r w:rsidRPr="003B6C66">
              <w:rPr>
                <w:rFonts w:eastAsia="Times New Roman"/>
                <w:sz w:val="16"/>
                <w:szCs w:val="16"/>
                <w:lang w:val="es-MX" w:eastAsia="en-US"/>
              </w:rPr>
              <w:t>Secretaría Ejecutiva del Sistema Nacional para la Protección Integral de Niñas, Niños y Adolescentes</w:t>
            </w:r>
          </w:p>
        </w:tc>
      </w:tr>
      <w:tr w:rsidR="00996ADB" w:rsidRPr="003B6C66" w:rsidTr="001C3F29">
        <w:trPr>
          <w:jc w:val="center"/>
        </w:trPr>
        <w:tc>
          <w:tcPr>
            <w:tcW w:w="2778" w:type="dxa"/>
            <w:gridSpan w:val="3"/>
          </w:tcPr>
          <w:p w:rsidR="00996ADB" w:rsidRPr="003B6C66" w:rsidRDefault="00996ADB" w:rsidP="00D575FB">
            <w:pPr>
              <w:spacing w:before="20"/>
              <w:rPr>
                <w:b/>
                <w:sz w:val="16"/>
                <w:szCs w:val="16"/>
                <w:lang w:val="es-MX"/>
              </w:rPr>
            </w:pPr>
            <w:r w:rsidRPr="003B6C66">
              <w:rPr>
                <w:b/>
                <w:sz w:val="16"/>
                <w:szCs w:val="16"/>
                <w:lang w:val="es-MX"/>
              </w:rPr>
              <w:t>Responsable:</w:t>
            </w:r>
          </w:p>
        </w:tc>
        <w:tc>
          <w:tcPr>
            <w:tcW w:w="7395" w:type="dxa"/>
            <w:gridSpan w:val="2"/>
          </w:tcPr>
          <w:p w:rsidR="00996ADB" w:rsidRPr="003B6C66" w:rsidRDefault="00B724EB" w:rsidP="001C3F29">
            <w:pPr>
              <w:spacing w:before="20" w:after="0"/>
              <w:rPr>
                <w:rFonts w:eastAsia="Times New Roman"/>
                <w:sz w:val="16"/>
                <w:szCs w:val="16"/>
                <w:lang w:val="es-MX" w:eastAsia="en-US"/>
              </w:rPr>
            </w:pPr>
            <w:r w:rsidRPr="003B6C66">
              <w:rPr>
                <w:rFonts w:eastAsia="Times New Roman"/>
                <w:sz w:val="16"/>
                <w:szCs w:val="16"/>
                <w:lang w:val="es-MX" w:eastAsia="en-US"/>
              </w:rPr>
              <w:t>Ricardo Antonio</w:t>
            </w:r>
            <w:r w:rsidR="00CF0C3E" w:rsidRPr="003B6C66">
              <w:rPr>
                <w:rFonts w:eastAsia="Times New Roman"/>
                <w:sz w:val="16"/>
                <w:szCs w:val="16"/>
                <w:lang w:val="es-MX" w:eastAsia="en-US"/>
              </w:rPr>
              <w:t xml:space="preserve"> Bucio Mújica</w:t>
            </w:r>
          </w:p>
        </w:tc>
      </w:tr>
      <w:tr w:rsidR="00996ADB" w:rsidRPr="003B6C66" w:rsidTr="001C3F29">
        <w:trPr>
          <w:jc w:val="center"/>
        </w:trPr>
        <w:tc>
          <w:tcPr>
            <w:tcW w:w="2778" w:type="dxa"/>
            <w:gridSpan w:val="3"/>
            <w:shd w:val="clear" w:color="auto" w:fill="D9D9D9" w:themeFill="background1" w:themeFillShade="D9"/>
          </w:tcPr>
          <w:p w:rsidR="00996ADB" w:rsidRPr="003B6C66" w:rsidRDefault="00996ADB" w:rsidP="001C3F2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96ADB" w:rsidRPr="003B6C66" w:rsidRDefault="00996ADB" w:rsidP="001C3F29">
            <w:pPr>
              <w:spacing w:before="20"/>
              <w:rPr>
                <w:sz w:val="16"/>
                <w:lang w:val="es-MX"/>
              </w:rPr>
            </w:pPr>
            <w:r w:rsidRPr="003B6C66">
              <w:rPr>
                <w:sz w:val="16"/>
                <w:lang w:val="es-MX"/>
              </w:rPr>
              <w:t>En materia de Diseño, PAE 2017</w:t>
            </w:r>
          </w:p>
        </w:tc>
      </w:tr>
    </w:tbl>
    <w:p w:rsidR="00996ADB" w:rsidRPr="003B6C66" w:rsidRDefault="00996ADB" w:rsidP="00996ADB">
      <w:pPr>
        <w:pStyle w:val="Cdetextonegrita"/>
        <w:spacing w:line="250" w:lineRule="exact"/>
        <w:rPr>
          <w:b w:val="0"/>
          <w:lang w:val="es-MX"/>
        </w:rPr>
      </w:pPr>
    </w:p>
    <w:p w:rsidR="00996ADB" w:rsidRPr="003B6C66" w:rsidRDefault="00996ADB" w:rsidP="00996ADB">
      <w:pPr>
        <w:pStyle w:val="Cdetextonegrita"/>
        <w:spacing w:line="250" w:lineRule="exact"/>
        <w:rPr>
          <w:lang w:val="es-MX"/>
        </w:rPr>
      </w:pPr>
      <w:r w:rsidRPr="003B6C66">
        <w:rPr>
          <w:lang w:val="es-MX"/>
        </w:rPr>
        <w:t>Descripción del Pp</w:t>
      </w:r>
    </w:p>
    <w:p w:rsidR="00CF0C3E" w:rsidRPr="003B6C66" w:rsidRDefault="00CF0C3E" w:rsidP="00CF0C3E">
      <w:pPr>
        <w:pStyle w:val="Cdetextonegrita"/>
        <w:spacing w:line="250" w:lineRule="exact"/>
        <w:rPr>
          <w:b w:val="0"/>
          <w:lang w:val="es-MX"/>
        </w:rPr>
      </w:pPr>
      <w:r w:rsidRPr="003B6C66">
        <w:rPr>
          <w:b w:val="0"/>
          <w:lang w:val="es-MX"/>
        </w:rPr>
        <w:t>El Pp P025 surge como resultado de la creación del Sistema Nacional de Protección Integral de las Niñas, Niños y Adolescentes (SIPINNA), constituido formalmente el 2 de diciembre de 2015. La creación de la Secretaria Ejecutiva está fundamentada en el Art. 130 de la Ley General de los Derechos de Niñas, Niños y Adolescentes (LGDNNA).</w:t>
      </w:r>
    </w:p>
    <w:p w:rsidR="00CF0C3E" w:rsidRPr="003B6C66" w:rsidRDefault="00CF0C3E" w:rsidP="00CF0C3E">
      <w:pPr>
        <w:pStyle w:val="Cdetextonegrita"/>
        <w:spacing w:line="250" w:lineRule="exact"/>
        <w:rPr>
          <w:b w:val="0"/>
          <w:lang w:val="es-MX"/>
        </w:rPr>
      </w:pPr>
      <w:r w:rsidRPr="003B6C66">
        <w:rPr>
          <w:b w:val="0"/>
          <w:lang w:val="es-MX"/>
        </w:rPr>
        <w:t>El problema que busca atender el Pp se encuentra definido como “las instituciones de la Administración Pública Federal y Sistemas Estatales de Protección funcionan en forma desarticulada para garantizar, promover, difundir y proteger los derechos de niñas, niños y adolescentes en México”.</w:t>
      </w:r>
    </w:p>
    <w:p w:rsidR="00CF0C3E" w:rsidRPr="003B6C66" w:rsidRDefault="00CF0C3E" w:rsidP="00CF0C3E">
      <w:pPr>
        <w:pStyle w:val="Cdetextonegrita"/>
        <w:spacing w:line="250" w:lineRule="exact"/>
        <w:rPr>
          <w:b w:val="0"/>
          <w:lang w:val="es-MX"/>
        </w:rPr>
      </w:pPr>
      <w:r w:rsidRPr="003B6C66">
        <w:rPr>
          <w:b w:val="0"/>
          <w:lang w:val="es-MX"/>
        </w:rPr>
        <w:t>El objetivo a nivel fin del Pp está definido como “Contribuir a garantizar el respeto y protección de los derechos humanos y la erradicación de la discriminación, mediante el funcionamiento coordinado de las instituciones de la Administración Pública Federal y Sistemas Estatales de Protección”.</w:t>
      </w:r>
    </w:p>
    <w:p w:rsidR="00CF0C3E" w:rsidRPr="003B6C66" w:rsidRDefault="00CF0C3E" w:rsidP="00BD3BF0">
      <w:pPr>
        <w:pStyle w:val="Cdetexto"/>
        <w:rPr>
          <w:lang w:val="es-MX"/>
        </w:rPr>
      </w:pPr>
      <w:r w:rsidRPr="003B6C66">
        <w:rPr>
          <w:lang w:val="es-MX"/>
        </w:rPr>
        <w:t>El propósito del Pp está identificado como “Las instituciones de la Administración Pública Federal y Sistemas Estatales de Protección funcionan coordinadamente para garantizar, promover, difundir y proteger los derechos de niñas, niños y adolescentes en México”.</w:t>
      </w:r>
    </w:p>
    <w:p w:rsidR="00CF0C3E" w:rsidRPr="003B6C66" w:rsidRDefault="00CF0C3E" w:rsidP="00BD3BF0">
      <w:pPr>
        <w:pStyle w:val="Cdetexto"/>
        <w:rPr>
          <w:lang w:val="es-MX"/>
        </w:rPr>
      </w:pPr>
      <w:r w:rsidRPr="003B6C66">
        <w:rPr>
          <w:lang w:val="es-MX"/>
        </w:rPr>
        <w:t>Las definiciones del AEPo y del AEO no están plasmadas explícitamente como tales, aunque se entiende que son las instancias que conforman el SIPINNA.</w:t>
      </w:r>
    </w:p>
    <w:p w:rsidR="00996ADB" w:rsidRPr="003B6C66" w:rsidRDefault="00996ADB" w:rsidP="00996ADB">
      <w:pPr>
        <w:pStyle w:val="Cdetextonegrita"/>
        <w:spacing w:line="250" w:lineRule="exact"/>
        <w:rPr>
          <w:lang w:val="es-MX"/>
        </w:rPr>
      </w:pPr>
      <w:r w:rsidRPr="003B6C66">
        <w:rPr>
          <w:lang w:val="es-MX"/>
        </w:rPr>
        <w:t>Principales Hallazgos</w:t>
      </w:r>
    </w:p>
    <w:p w:rsidR="00996ADB" w:rsidRPr="003B6C66" w:rsidRDefault="00996ADB" w:rsidP="00996ADB">
      <w:pPr>
        <w:pStyle w:val="Cdetexto"/>
        <w:rPr>
          <w:i/>
          <w:lang w:val="es-MX"/>
        </w:rPr>
      </w:pPr>
      <w:r w:rsidRPr="003B6C66">
        <w:rPr>
          <w:i/>
          <w:lang w:val="es-MX"/>
        </w:rPr>
        <w:t>Diseño:</w:t>
      </w:r>
    </w:p>
    <w:p w:rsidR="00996ADB" w:rsidRPr="003B6C66" w:rsidRDefault="00CF0C3E" w:rsidP="00BD3BF0">
      <w:pPr>
        <w:pStyle w:val="Cdetexto"/>
        <w:rPr>
          <w:lang w:val="es-MX"/>
        </w:rPr>
      </w:pPr>
      <w:r w:rsidRPr="003B6C66">
        <w:rPr>
          <w:lang w:val="es-MX"/>
        </w:rPr>
        <w:t xml:space="preserve">El problema está redactado como un hecho negativo, pero se sugiere dar mayor énfasis a la carencia identificada, así como explicitar el AEO. </w:t>
      </w:r>
      <w:r w:rsidR="000E3DA7" w:rsidRPr="003B6C66">
        <w:rPr>
          <w:lang w:val="es-MX"/>
        </w:rPr>
        <w:t xml:space="preserve">Se propone una modificación al </w:t>
      </w:r>
      <w:r w:rsidR="00867919" w:rsidRPr="003B6C66">
        <w:rPr>
          <w:lang w:val="es-MX"/>
        </w:rPr>
        <w:t>árbol del problema</w:t>
      </w:r>
      <w:r w:rsidRPr="003B6C66">
        <w:rPr>
          <w:lang w:val="es-MX"/>
        </w:rPr>
        <w:t xml:space="preserve"> para dar mayor claridad sobre las causas y efectos que genera el problema a </w:t>
      </w:r>
      <w:r w:rsidR="000E3DA7" w:rsidRPr="003B6C66">
        <w:rPr>
          <w:lang w:val="es-MX"/>
        </w:rPr>
        <w:t>solucionar</w:t>
      </w:r>
      <w:r w:rsidRPr="003B6C66">
        <w:rPr>
          <w:lang w:val="es-MX"/>
        </w:rPr>
        <w:t>.</w:t>
      </w:r>
    </w:p>
    <w:p w:rsidR="00996ADB" w:rsidRPr="003B6C66" w:rsidRDefault="00996ADB" w:rsidP="00BD3BF0">
      <w:pPr>
        <w:pStyle w:val="Cdetexto"/>
        <w:rPr>
          <w:i/>
          <w:lang w:val="es-MX"/>
        </w:rPr>
      </w:pPr>
      <w:r w:rsidRPr="003B6C66">
        <w:rPr>
          <w:i/>
          <w:lang w:val="es-MX"/>
        </w:rPr>
        <w:t>Contribución a las metas y estrategias nacionales:</w:t>
      </w:r>
    </w:p>
    <w:p w:rsidR="00B50BF1" w:rsidRPr="003B6C66" w:rsidRDefault="00B50BF1" w:rsidP="00BD3BF0">
      <w:pPr>
        <w:pStyle w:val="Cdetexto"/>
        <w:rPr>
          <w:lang w:val="es-MX"/>
        </w:rPr>
      </w:pPr>
      <w:r w:rsidRPr="003B6C66">
        <w:rPr>
          <w:lang w:val="es-MX"/>
        </w:rPr>
        <w:t>El Pp está alineado a la Meta Nacional I. México en Paz del PND, mediante el objetivo 1.5. Garantizar el respeto y protección de los derechos humanos y la erradicación de la discriminación. Asimismo, está alineado al PSG mediante el Objetivo 3. Garantizar el respeto y protección de los derechos humanos, reducir la discriminación y la violencia contra las mujeres.</w:t>
      </w:r>
    </w:p>
    <w:p w:rsidR="00996ADB" w:rsidRPr="003B6C66" w:rsidRDefault="00996ADB" w:rsidP="00996ADB">
      <w:pPr>
        <w:spacing w:line="250" w:lineRule="exact"/>
        <w:jc w:val="both"/>
        <w:rPr>
          <w:i/>
          <w:lang w:val="es-MX"/>
        </w:rPr>
      </w:pPr>
      <w:r w:rsidRPr="003B6C66">
        <w:rPr>
          <w:i/>
          <w:lang w:val="es-MX"/>
        </w:rPr>
        <w:t>PPo, PO y mecanismos de elegibilidad:</w:t>
      </w:r>
    </w:p>
    <w:p w:rsidR="00CF0C3E" w:rsidRPr="003B6C66" w:rsidRDefault="00CF0C3E" w:rsidP="00CF0C3E">
      <w:pPr>
        <w:spacing w:line="250" w:lineRule="exact"/>
        <w:jc w:val="both"/>
        <w:rPr>
          <w:szCs w:val="22"/>
          <w:lang w:val="es-MX"/>
        </w:rPr>
      </w:pPr>
      <w:r w:rsidRPr="003B6C66">
        <w:rPr>
          <w:lang w:val="es-MX"/>
        </w:rPr>
        <w:t>El AEPo y el AEO no están definidas de manera oficial, pero se asume que son</w:t>
      </w:r>
      <w:r w:rsidRPr="003B6C66">
        <w:rPr>
          <w:lang w:val="es-MX" w:eastAsia="es-MX"/>
        </w:rPr>
        <w:t xml:space="preserve"> las instancias que conforman el SIPINNA. Es necesario plasmar </w:t>
      </w:r>
      <w:r w:rsidRPr="003B6C66">
        <w:rPr>
          <w:szCs w:val="22"/>
          <w:lang w:val="es-MX"/>
        </w:rPr>
        <w:t>las definiciones, caracterización, cuantificación (incluyendo metodología y fuentes de información) y ubicación geográfica de las mismas.</w:t>
      </w:r>
    </w:p>
    <w:p w:rsidR="00996ADB" w:rsidRPr="003B6C66" w:rsidRDefault="00CF0C3E" w:rsidP="00CF0C3E">
      <w:pPr>
        <w:spacing w:line="250" w:lineRule="exact"/>
        <w:jc w:val="both"/>
        <w:rPr>
          <w:szCs w:val="22"/>
          <w:lang w:val="es-MX"/>
        </w:rPr>
      </w:pPr>
      <w:r w:rsidRPr="003B6C66">
        <w:rPr>
          <w:szCs w:val="22"/>
          <w:lang w:val="es-MX"/>
        </w:rPr>
        <w:t xml:space="preserve">Por otra parte, no hay información que permita conocer qué instancias, actores o beneficiarios reciben el componente del </w:t>
      </w:r>
      <w:r w:rsidRPr="003B6C66">
        <w:rPr>
          <w:iCs/>
          <w:szCs w:val="22"/>
          <w:lang w:val="es-MX"/>
        </w:rPr>
        <w:t>Pp y tampoco existe una estrategia de cobertura.</w:t>
      </w:r>
    </w:p>
    <w:p w:rsidR="00996ADB" w:rsidRPr="003B6C66" w:rsidRDefault="00996ADB" w:rsidP="00996ADB">
      <w:pPr>
        <w:spacing w:line="250" w:lineRule="exact"/>
        <w:jc w:val="both"/>
        <w:rPr>
          <w:i/>
          <w:iCs/>
          <w:szCs w:val="22"/>
          <w:lang w:val="es-MX"/>
        </w:rPr>
      </w:pPr>
      <w:r w:rsidRPr="003B6C66">
        <w:rPr>
          <w:i/>
          <w:iCs/>
          <w:szCs w:val="22"/>
          <w:lang w:val="es-MX"/>
        </w:rPr>
        <w:t>MIR:</w:t>
      </w:r>
    </w:p>
    <w:p w:rsidR="00996ADB" w:rsidRPr="003B6C66" w:rsidRDefault="00CF0C3E" w:rsidP="00996ADB">
      <w:pPr>
        <w:pStyle w:val="Cdetexto"/>
        <w:rPr>
          <w:lang w:val="es-MX"/>
        </w:rPr>
      </w:pPr>
      <w:r w:rsidRPr="003B6C66">
        <w:rPr>
          <w:szCs w:val="22"/>
          <w:lang w:val="es-MX"/>
        </w:rPr>
        <w:t>La redacción de los objetivos en los diferentes niveles de la MIR debe revisarse, cuidando que se guarde la lógica vertical y que cada elemento contribuya al logro de los objetivos su</w:t>
      </w:r>
      <w:r w:rsidR="00B57C75" w:rsidRPr="003B6C66">
        <w:rPr>
          <w:szCs w:val="22"/>
          <w:lang w:val="es-MX"/>
        </w:rPr>
        <w:t>periores. Se considera que las a</w:t>
      </w:r>
      <w:r w:rsidRPr="003B6C66">
        <w:rPr>
          <w:szCs w:val="22"/>
          <w:lang w:val="es-MX"/>
        </w:rPr>
        <w:t>ctividades plasmadas no c</w:t>
      </w:r>
      <w:r w:rsidR="00B57C75" w:rsidRPr="003B6C66">
        <w:rPr>
          <w:szCs w:val="22"/>
          <w:lang w:val="es-MX"/>
        </w:rPr>
        <w:t>ontribuyen a la generación del c</w:t>
      </w:r>
      <w:r w:rsidRPr="003B6C66">
        <w:rPr>
          <w:szCs w:val="22"/>
          <w:lang w:val="es-MX"/>
        </w:rPr>
        <w:t xml:space="preserve">omponente, por lo que se pierde la lógica vertical. Asimismo, se debe mejorar la claridad en la redacción de </w:t>
      </w:r>
      <w:r w:rsidR="00B57C75" w:rsidRPr="003B6C66">
        <w:rPr>
          <w:szCs w:val="22"/>
          <w:lang w:val="es-MX"/>
        </w:rPr>
        <w:t>las a</w:t>
      </w:r>
      <w:r w:rsidRPr="003B6C66">
        <w:rPr>
          <w:szCs w:val="22"/>
          <w:lang w:val="es-MX"/>
        </w:rPr>
        <w:t xml:space="preserve">ctividades y </w:t>
      </w:r>
      <w:r w:rsidR="00B57C75" w:rsidRPr="003B6C66">
        <w:rPr>
          <w:szCs w:val="22"/>
          <w:lang w:val="es-MX"/>
        </w:rPr>
        <w:t>d</w:t>
      </w:r>
      <w:r w:rsidRPr="003B6C66">
        <w:rPr>
          <w:szCs w:val="22"/>
          <w:lang w:val="es-MX"/>
        </w:rPr>
        <w:t xml:space="preserve">el </w:t>
      </w:r>
      <w:r w:rsidR="00B57C75" w:rsidRPr="003B6C66">
        <w:rPr>
          <w:szCs w:val="22"/>
          <w:lang w:val="es-MX"/>
        </w:rPr>
        <w:t>c</w:t>
      </w:r>
      <w:r w:rsidRPr="003B6C66">
        <w:rPr>
          <w:szCs w:val="22"/>
          <w:lang w:val="es-MX"/>
        </w:rPr>
        <w:t>omponente</w:t>
      </w:r>
      <w:r w:rsidR="00B57C75" w:rsidRPr="003B6C66">
        <w:rPr>
          <w:szCs w:val="22"/>
          <w:lang w:val="es-MX"/>
        </w:rPr>
        <w:t>,</w:t>
      </w:r>
      <w:r w:rsidRPr="003B6C66">
        <w:rPr>
          <w:szCs w:val="22"/>
          <w:lang w:val="es-MX"/>
        </w:rPr>
        <w:t xml:space="preserve"> para evitar ambigüedades.</w:t>
      </w:r>
    </w:p>
    <w:p w:rsidR="00996ADB" w:rsidRPr="003B6C66" w:rsidRDefault="00996ADB" w:rsidP="00996ADB">
      <w:pPr>
        <w:spacing w:line="250" w:lineRule="exact"/>
        <w:jc w:val="both"/>
        <w:rPr>
          <w:i/>
          <w:lang w:val="es-MX"/>
        </w:rPr>
      </w:pPr>
      <w:r w:rsidRPr="003B6C66">
        <w:rPr>
          <w:i/>
          <w:lang w:val="es-MX"/>
        </w:rPr>
        <w:t>Complementariedades y coincidencias con otros Pp:</w:t>
      </w:r>
    </w:p>
    <w:p w:rsidR="00996ADB" w:rsidRPr="003B6C66" w:rsidRDefault="004F4924" w:rsidP="00996ADB">
      <w:pPr>
        <w:spacing w:line="250" w:lineRule="exact"/>
        <w:jc w:val="both"/>
        <w:rPr>
          <w:lang w:val="es-MX"/>
        </w:rPr>
      </w:pPr>
      <w:r w:rsidRPr="003B6C66">
        <w:rPr>
          <w:szCs w:val="22"/>
          <w:lang w:val="es-MX"/>
        </w:rPr>
        <w:t>El Pp es complementario con el E011 Prestación de Servicios de Capacitación y Difusión a Servidores Públicos y Sociedad en General de la Comisión Nacional de Derechos Humanos y el E041 Prestación de Servicios dirigidos a niños, niñas y adolescentes de la Secretaria de Salud al estar enfocados en los derechos humanos y en particular en el bienestar de los niños, niñas y adolescentes.</w:t>
      </w:r>
    </w:p>
    <w:p w:rsidR="00BC4821" w:rsidRDefault="00BC4821" w:rsidP="00996ADB">
      <w:pPr>
        <w:pStyle w:val="Cdetextonegrita"/>
        <w:spacing w:line="250" w:lineRule="exact"/>
        <w:rPr>
          <w:lang w:val="es-MX"/>
        </w:rPr>
      </w:pPr>
    </w:p>
    <w:p w:rsidR="00BC4821" w:rsidRDefault="00BC4821">
      <w:pPr>
        <w:spacing w:after="0"/>
        <w:rPr>
          <w:rFonts w:eastAsia="Times New Roman" w:cs="Arial"/>
          <w:b/>
          <w:szCs w:val="20"/>
          <w:lang w:val="es-MX"/>
        </w:rPr>
      </w:pPr>
      <w:r>
        <w:rPr>
          <w:lang w:val="es-MX"/>
        </w:rPr>
        <w:br w:type="page"/>
      </w:r>
    </w:p>
    <w:p w:rsidR="00996ADB" w:rsidRPr="003B6C66" w:rsidRDefault="00996ADB" w:rsidP="00996ADB">
      <w:pPr>
        <w:pStyle w:val="Cdetextonegrita"/>
        <w:spacing w:line="250" w:lineRule="exact"/>
        <w:rPr>
          <w:lang w:val="es-MX"/>
        </w:rPr>
      </w:pPr>
      <w:r w:rsidRPr="003B6C66">
        <w:rPr>
          <w:lang w:val="es-MX"/>
        </w:rPr>
        <w:t>Principales Recomendaciones</w:t>
      </w:r>
    </w:p>
    <w:p w:rsidR="004F4924" w:rsidRPr="003B6C66" w:rsidRDefault="004F4924" w:rsidP="004F4924">
      <w:pPr>
        <w:pStyle w:val="Bala"/>
        <w:numPr>
          <w:ilvl w:val="0"/>
          <w:numId w:val="17"/>
        </w:numPr>
        <w:ind w:left="426"/>
        <w:rPr>
          <w:szCs w:val="22"/>
          <w:lang w:val="es-MX"/>
        </w:rPr>
      </w:pPr>
      <w:r w:rsidRPr="003B6C66">
        <w:rPr>
          <w:szCs w:val="22"/>
          <w:lang w:val="es-MX"/>
        </w:rPr>
        <w:t xml:space="preserve">Desarrollar un diagnóstico específico sobre el problema que </w:t>
      </w:r>
      <w:r w:rsidR="00305E91" w:rsidRPr="003B6C66">
        <w:rPr>
          <w:szCs w:val="22"/>
          <w:lang w:val="es-MX"/>
        </w:rPr>
        <w:t>busca resolver</w:t>
      </w:r>
      <w:r w:rsidRPr="003B6C66">
        <w:rPr>
          <w:szCs w:val="22"/>
          <w:lang w:val="es-MX"/>
        </w:rPr>
        <w:t xml:space="preserve"> el Pp, do</w:t>
      </w:r>
      <w:r w:rsidR="00B57C75" w:rsidRPr="003B6C66">
        <w:rPr>
          <w:szCs w:val="22"/>
          <w:lang w:val="es-MX"/>
        </w:rPr>
        <w:t>nde se identifique claramente el</w:t>
      </w:r>
      <w:r w:rsidRPr="003B6C66">
        <w:rPr>
          <w:szCs w:val="22"/>
          <w:lang w:val="es-MX"/>
        </w:rPr>
        <w:t xml:space="preserve"> AEPo y </w:t>
      </w:r>
      <w:r w:rsidR="00B57C75" w:rsidRPr="003B6C66">
        <w:rPr>
          <w:szCs w:val="22"/>
          <w:lang w:val="es-MX"/>
        </w:rPr>
        <w:t xml:space="preserve">el </w:t>
      </w:r>
      <w:r w:rsidRPr="003B6C66">
        <w:rPr>
          <w:szCs w:val="22"/>
          <w:lang w:val="es-MX"/>
        </w:rPr>
        <w:t>AEO, así como sus características.</w:t>
      </w:r>
    </w:p>
    <w:p w:rsidR="004F4924" w:rsidRPr="003B6C66" w:rsidRDefault="004F4924" w:rsidP="004F4924">
      <w:pPr>
        <w:pStyle w:val="Bala"/>
        <w:numPr>
          <w:ilvl w:val="0"/>
          <w:numId w:val="17"/>
        </w:numPr>
        <w:ind w:left="426"/>
        <w:rPr>
          <w:szCs w:val="22"/>
          <w:lang w:val="es-MX"/>
        </w:rPr>
      </w:pPr>
      <w:r w:rsidRPr="003B6C66">
        <w:rPr>
          <w:szCs w:val="22"/>
          <w:lang w:val="es-MX"/>
        </w:rPr>
        <w:t xml:space="preserve">Reformular el resumen narrativo en </w:t>
      </w:r>
      <w:r w:rsidR="00B57C75" w:rsidRPr="003B6C66">
        <w:rPr>
          <w:szCs w:val="22"/>
          <w:lang w:val="es-MX"/>
        </w:rPr>
        <w:t>el nivel de a</w:t>
      </w:r>
      <w:r w:rsidRPr="003B6C66">
        <w:rPr>
          <w:szCs w:val="22"/>
          <w:lang w:val="es-MX"/>
        </w:rPr>
        <w:t>ctividades de la MIR</w:t>
      </w:r>
      <w:r w:rsidR="00B57C75" w:rsidRPr="003B6C66">
        <w:rPr>
          <w:szCs w:val="22"/>
          <w:lang w:val="es-MX"/>
        </w:rPr>
        <w:t>,</w:t>
      </w:r>
      <w:r w:rsidRPr="003B6C66">
        <w:rPr>
          <w:szCs w:val="22"/>
          <w:lang w:val="es-MX"/>
        </w:rPr>
        <w:t xml:space="preserve"> para mejorar la lógica vertical de la misma.</w:t>
      </w:r>
    </w:p>
    <w:p w:rsidR="004F4924" w:rsidRPr="003B6C66" w:rsidRDefault="004F4924" w:rsidP="004F4924">
      <w:pPr>
        <w:pStyle w:val="Bala"/>
        <w:numPr>
          <w:ilvl w:val="0"/>
          <w:numId w:val="17"/>
        </w:numPr>
        <w:ind w:left="426"/>
        <w:rPr>
          <w:szCs w:val="22"/>
          <w:lang w:val="es-MX"/>
        </w:rPr>
      </w:pPr>
      <w:r w:rsidRPr="003B6C66">
        <w:rPr>
          <w:szCs w:val="22"/>
          <w:lang w:val="es-MX"/>
        </w:rPr>
        <w:t xml:space="preserve">Incluir en algún documento oficial las definiciones, caracterización, cuantificación (incluyendo metodología y fuentes de información) y ubicación geográfica del AEPo, </w:t>
      </w:r>
      <w:r w:rsidR="000F132C" w:rsidRPr="003B6C66">
        <w:rPr>
          <w:szCs w:val="22"/>
          <w:lang w:val="es-MX"/>
        </w:rPr>
        <w:t xml:space="preserve">del </w:t>
      </w:r>
      <w:r w:rsidRPr="003B6C66">
        <w:rPr>
          <w:szCs w:val="22"/>
          <w:lang w:val="es-MX"/>
        </w:rPr>
        <w:t xml:space="preserve">AEO y </w:t>
      </w:r>
      <w:r w:rsidR="000F132C" w:rsidRPr="003B6C66">
        <w:rPr>
          <w:szCs w:val="22"/>
          <w:lang w:val="es-MX"/>
        </w:rPr>
        <w:t>del Área de Enfoque Atendida</w:t>
      </w:r>
      <w:r w:rsidRPr="003B6C66">
        <w:rPr>
          <w:szCs w:val="22"/>
          <w:lang w:val="es-MX"/>
        </w:rPr>
        <w:t>, así como los mecanismos de entrega de los componentes y la estrategia de cobertura.</w:t>
      </w:r>
    </w:p>
    <w:p w:rsidR="004F4924" w:rsidRPr="003B6C66" w:rsidRDefault="004F4924" w:rsidP="004F4924">
      <w:pPr>
        <w:pStyle w:val="Bala"/>
        <w:numPr>
          <w:ilvl w:val="0"/>
          <w:numId w:val="17"/>
        </w:numPr>
        <w:ind w:left="426"/>
        <w:rPr>
          <w:szCs w:val="22"/>
          <w:lang w:val="es-MX"/>
        </w:rPr>
      </w:pPr>
      <w:r w:rsidRPr="003B6C66">
        <w:rPr>
          <w:szCs w:val="22"/>
          <w:lang w:val="es-MX"/>
        </w:rPr>
        <w:t xml:space="preserve">Sustituir los indicadores y metas por </w:t>
      </w:r>
      <w:r w:rsidR="000F132C" w:rsidRPr="003B6C66">
        <w:rPr>
          <w:szCs w:val="22"/>
          <w:lang w:val="es-MX"/>
        </w:rPr>
        <w:t>unos</w:t>
      </w:r>
      <w:r w:rsidRPr="003B6C66">
        <w:rPr>
          <w:szCs w:val="22"/>
          <w:lang w:val="es-MX"/>
        </w:rPr>
        <w:t xml:space="preserve"> que fomenten el desempeño.</w:t>
      </w:r>
    </w:p>
    <w:p w:rsidR="00996ADB" w:rsidRPr="003B6C66" w:rsidRDefault="00996ADB" w:rsidP="00996ADB">
      <w:pPr>
        <w:pStyle w:val="Bala"/>
        <w:ind w:left="66"/>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rsidR="00996ADB" w:rsidRPr="003B6C66" w:rsidRDefault="00996ADB" w:rsidP="001C3F29">
            <w:pPr>
              <w:spacing w:before="20" w:after="0"/>
              <w:ind w:left="113"/>
              <w:rPr>
                <w:sz w:val="16"/>
                <w:lang w:val="es-MX"/>
              </w:rPr>
            </w:pPr>
            <w:r w:rsidRPr="003B6C66">
              <w:rPr>
                <w:sz w:val="16"/>
                <w:lang w:val="es-MX"/>
              </w:rPr>
              <w:t xml:space="preserve">1. Instancia Evaluadora: </w:t>
            </w:r>
            <w:r w:rsidR="004F4924" w:rsidRPr="003B6C66">
              <w:rPr>
                <w:sz w:val="16"/>
                <w:lang w:val="es-MX"/>
              </w:rPr>
              <w:t>Emeterio Carlón Acosta</w:t>
            </w:r>
          </w:p>
          <w:p w:rsidR="00996ADB" w:rsidRPr="003B6C66" w:rsidRDefault="00996ADB" w:rsidP="001C3F29">
            <w:pPr>
              <w:spacing w:before="20" w:after="0"/>
              <w:ind w:left="113"/>
              <w:rPr>
                <w:sz w:val="16"/>
                <w:lang w:val="es-MX"/>
              </w:rPr>
            </w:pPr>
            <w:r w:rsidRPr="003B6C66">
              <w:rPr>
                <w:sz w:val="16"/>
                <w:lang w:val="es-MX"/>
              </w:rPr>
              <w:t xml:space="preserve">2. Coordinador de la Evaluación: </w:t>
            </w:r>
            <w:r w:rsidR="00AE0F7F" w:rsidRPr="003B6C66">
              <w:rPr>
                <w:sz w:val="16"/>
                <w:lang w:val="es-MX"/>
              </w:rPr>
              <w:t>Emeterio Carlón Acosta</w:t>
            </w:r>
          </w:p>
          <w:p w:rsidR="00996ADB" w:rsidRPr="003B6C66" w:rsidRDefault="00996ADB" w:rsidP="001C3F29">
            <w:pPr>
              <w:spacing w:before="20" w:after="0"/>
              <w:ind w:left="113"/>
              <w:rPr>
                <w:sz w:val="16"/>
                <w:lang w:val="es-MX"/>
              </w:rPr>
            </w:pPr>
            <w:r w:rsidRPr="003B6C66">
              <w:rPr>
                <w:sz w:val="16"/>
                <w:lang w:val="es-MX"/>
              </w:rPr>
              <w:t xml:space="preserve">3. Forma de contratación: </w:t>
            </w:r>
            <w:r w:rsidR="004F4924" w:rsidRPr="003B6C66">
              <w:rPr>
                <w:sz w:val="16"/>
                <w:lang w:val="es-MX"/>
              </w:rPr>
              <w:t>Adjudicación Directa</w:t>
            </w: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p>
        </w:tc>
        <w:tc>
          <w:tcPr>
            <w:tcW w:w="4251" w:type="pct"/>
            <w:gridSpan w:val="3"/>
            <w:vAlign w:val="center"/>
          </w:tcPr>
          <w:p w:rsidR="00996ADB" w:rsidRPr="003B6C66" w:rsidRDefault="00996ADB" w:rsidP="001C3F29">
            <w:pPr>
              <w:spacing w:before="20" w:after="0"/>
              <w:ind w:left="113"/>
              <w:rPr>
                <w:sz w:val="16"/>
                <w:lang w:val="es-MX"/>
              </w:rPr>
            </w:pPr>
          </w:p>
        </w:tc>
      </w:tr>
      <w:tr w:rsidR="00996ADB" w:rsidRPr="003B6C66" w:rsidTr="001C3F29">
        <w:tc>
          <w:tcPr>
            <w:tcW w:w="749" w:type="pct"/>
            <w:vAlign w:val="center"/>
          </w:tcPr>
          <w:p w:rsidR="00996ADB" w:rsidRPr="003B6C66" w:rsidRDefault="00996ADB" w:rsidP="001C3F29">
            <w:pPr>
              <w:spacing w:before="20" w:after="0"/>
              <w:ind w:left="170"/>
              <w:rPr>
                <w:b/>
                <w:sz w:val="16"/>
                <w:lang w:val="es-MX"/>
              </w:rPr>
            </w:pPr>
            <w:r w:rsidRPr="003B6C66">
              <w:rPr>
                <w:b/>
                <w:sz w:val="16"/>
                <w:lang w:val="es-MX"/>
              </w:rPr>
              <w:t>Costo:</w:t>
            </w:r>
          </w:p>
        </w:tc>
        <w:tc>
          <w:tcPr>
            <w:tcW w:w="1113" w:type="pct"/>
            <w:vAlign w:val="center"/>
          </w:tcPr>
          <w:p w:rsidR="00996ADB" w:rsidRPr="003B6C66" w:rsidRDefault="00996ADB" w:rsidP="004F4924">
            <w:pPr>
              <w:spacing w:before="20" w:after="0"/>
              <w:ind w:left="113"/>
              <w:rPr>
                <w:sz w:val="16"/>
                <w:lang w:val="es-MX"/>
              </w:rPr>
            </w:pPr>
            <w:r w:rsidRPr="003B6C66">
              <w:rPr>
                <w:sz w:val="16"/>
                <w:lang w:val="es-MX"/>
              </w:rPr>
              <w:t>$</w:t>
            </w:r>
            <w:r w:rsidR="004F4924" w:rsidRPr="003B6C66">
              <w:rPr>
                <w:sz w:val="16"/>
                <w:lang w:val="es-MX"/>
              </w:rPr>
              <w:t>249</w:t>
            </w:r>
            <w:r w:rsidRPr="003B6C66">
              <w:rPr>
                <w:sz w:val="16"/>
                <w:lang w:val="es-MX"/>
              </w:rPr>
              <w:t>,</w:t>
            </w:r>
            <w:r w:rsidR="004F4924" w:rsidRPr="003B6C66">
              <w:rPr>
                <w:sz w:val="16"/>
                <w:lang w:val="es-MX"/>
              </w:rPr>
              <w:t>4</w:t>
            </w:r>
            <w:r w:rsidRPr="003B6C66">
              <w:rPr>
                <w:sz w:val="16"/>
                <w:lang w:val="es-MX"/>
              </w:rPr>
              <w:t>00.00 IVA incluido</w:t>
            </w:r>
          </w:p>
        </w:tc>
        <w:tc>
          <w:tcPr>
            <w:tcW w:w="904" w:type="pct"/>
            <w:vAlign w:val="center"/>
          </w:tcPr>
          <w:p w:rsidR="00996ADB" w:rsidRPr="003B6C66" w:rsidRDefault="00996ADB" w:rsidP="001C3F29">
            <w:pPr>
              <w:spacing w:before="20" w:after="0"/>
              <w:ind w:left="170"/>
              <w:rPr>
                <w:b/>
                <w:sz w:val="16"/>
                <w:lang w:val="es-MX"/>
              </w:rPr>
            </w:pPr>
            <w:r w:rsidRPr="003B6C66">
              <w:rPr>
                <w:b/>
                <w:sz w:val="16"/>
                <w:lang w:val="es-MX"/>
              </w:rPr>
              <w:t>Fuente de Financiamiento:</w:t>
            </w:r>
          </w:p>
        </w:tc>
        <w:tc>
          <w:tcPr>
            <w:tcW w:w="2234" w:type="pct"/>
            <w:vAlign w:val="center"/>
          </w:tcPr>
          <w:p w:rsidR="00996ADB" w:rsidRPr="003B6C66" w:rsidRDefault="00143DD8" w:rsidP="001C3F29">
            <w:pPr>
              <w:spacing w:before="20" w:after="0"/>
              <w:ind w:left="113"/>
              <w:rPr>
                <w:sz w:val="16"/>
                <w:highlight w:val="yellow"/>
                <w:lang w:val="es-MX"/>
              </w:rPr>
            </w:pPr>
            <w:r w:rsidRPr="003B6C66">
              <w:rPr>
                <w:sz w:val="16"/>
                <w:lang w:val="es-MX"/>
              </w:rPr>
              <w:t>Recursos fiscales</w:t>
            </w:r>
          </w:p>
        </w:tc>
      </w:tr>
      <w:tr w:rsidR="00996ADB" w:rsidRPr="003B6C66" w:rsidTr="001C3F29">
        <w:tc>
          <w:tcPr>
            <w:tcW w:w="749"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996ADB" w:rsidRPr="003B6C66" w:rsidRDefault="00996ADB" w:rsidP="001C3F29">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rsidR="00996ADB" w:rsidRPr="003B6C66" w:rsidRDefault="00996ADB" w:rsidP="001C3F29">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996ADB" w:rsidRPr="003B6C66" w:rsidRDefault="00996ADB" w:rsidP="001C3F29">
            <w:pPr>
              <w:pStyle w:val="Textocuadro1"/>
              <w:rPr>
                <w:sz w:val="16"/>
                <w:szCs w:val="16"/>
                <w:lang w:val="es-MX"/>
              </w:rPr>
            </w:pPr>
            <w:r w:rsidRPr="003B6C66">
              <w:rPr>
                <w:sz w:val="16"/>
                <w:szCs w:val="16"/>
                <w:lang w:val="es-MX"/>
              </w:rPr>
              <w:t>Disponible en:</w:t>
            </w:r>
          </w:p>
          <w:p w:rsidR="00996ADB" w:rsidRPr="003B6C66" w:rsidRDefault="00996ADB" w:rsidP="001C3F29">
            <w:pPr>
              <w:pStyle w:val="Textocuadro1"/>
              <w:rPr>
                <w:sz w:val="16"/>
                <w:szCs w:val="16"/>
                <w:lang w:val="es-MX"/>
              </w:rPr>
            </w:pPr>
            <w:r w:rsidRPr="003B6C66">
              <w:rPr>
                <w:sz w:val="16"/>
                <w:szCs w:val="16"/>
                <w:lang w:val="es-MX"/>
              </w:rPr>
              <w:t>http://www.transparenciapresupuestaria.gob.mx/</w:t>
            </w:r>
          </w:p>
        </w:tc>
      </w:tr>
    </w:tbl>
    <w:p w:rsidR="00996ADB" w:rsidRPr="003B6C66" w:rsidRDefault="00996ADB" w:rsidP="00996ADB">
      <w:pPr>
        <w:rPr>
          <w:lang w:val="es-MX"/>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3B6C66" w:rsidTr="00137AB0">
        <w:trPr>
          <w:trHeight w:val="435"/>
        </w:trPr>
        <w:tc>
          <w:tcPr>
            <w:tcW w:w="9923" w:type="dxa"/>
            <w:gridSpan w:val="5"/>
            <w:shd w:val="clear" w:color="auto" w:fill="D6E3BC" w:themeFill="accent3" w:themeFillTint="66"/>
            <w:vAlign w:val="center"/>
          </w:tcPr>
          <w:p w:rsidR="00F13410" w:rsidRPr="003B6C66" w:rsidRDefault="003640DB" w:rsidP="00996ADB">
            <w:pPr>
              <w:pStyle w:val="CABEZA"/>
              <w:ind w:left="0"/>
              <w:rPr>
                <w:noProof w:val="0"/>
                <w:lang w:val="es-MX"/>
              </w:rPr>
            </w:pPr>
            <w:r w:rsidRPr="003B6C66">
              <w:rPr>
                <w:noProof w:val="0"/>
                <w:lang w:val="es-MX"/>
              </w:rPr>
              <w:br w:type="page"/>
              <w:t>Ramo</w:t>
            </w:r>
            <w:r w:rsidR="00304F3D" w:rsidRPr="003B6C66">
              <w:rPr>
                <w:noProof w:val="0"/>
                <w:lang w:val="es-MX"/>
              </w:rPr>
              <w:t xml:space="preserve"> </w:t>
            </w:r>
            <w:r w:rsidR="00996ADB" w:rsidRPr="003B6C66">
              <w:rPr>
                <w:noProof w:val="0"/>
                <w:lang w:val="es-MX"/>
              </w:rPr>
              <w:t>05</w:t>
            </w:r>
            <w:r w:rsidR="006E1540" w:rsidRPr="003B6C66">
              <w:rPr>
                <w:noProof w:val="0"/>
                <w:lang w:val="es-MX"/>
              </w:rPr>
              <w:t>.</w:t>
            </w:r>
            <w:r w:rsidR="00F13410" w:rsidRPr="003B6C66">
              <w:rPr>
                <w:noProof w:val="0"/>
                <w:lang w:val="es-MX"/>
              </w:rPr>
              <w:t xml:space="preserve"> </w:t>
            </w:r>
            <w:r w:rsidR="00996ADB" w:rsidRPr="003B6C66">
              <w:rPr>
                <w:noProof w:val="0"/>
                <w:lang w:val="es-MX"/>
              </w:rPr>
              <w:t>Relaciones Exteriores</w:t>
            </w:r>
          </w:p>
        </w:tc>
      </w:tr>
      <w:tr w:rsidR="00F13410" w:rsidRPr="003B6C66" w:rsidTr="009B3D9C">
        <w:tc>
          <w:tcPr>
            <w:tcW w:w="1359" w:type="dxa"/>
            <w:shd w:val="clear" w:color="auto" w:fill="D9D9D9" w:themeFill="background1" w:themeFillShade="D9"/>
          </w:tcPr>
          <w:p w:rsidR="00F13410" w:rsidRPr="003B6C66" w:rsidRDefault="006266D0" w:rsidP="009B3D9C">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F13410" w:rsidRPr="003B6C66" w:rsidRDefault="00FD1FF8" w:rsidP="00FD1FF8">
            <w:pPr>
              <w:contextualSpacing/>
              <w:rPr>
                <w:sz w:val="16"/>
                <w:szCs w:val="16"/>
                <w:lang w:val="es-MX" w:eastAsia="en-US"/>
              </w:rPr>
            </w:pPr>
            <w:r w:rsidRPr="003B6C66">
              <w:rPr>
                <w:sz w:val="16"/>
                <w:szCs w:val="16"/>
                <w:lang w:val="es-MX" w:eastAsia="en-US"/>
              </w:rPr>
              <w:t>E</w:t>
            </w:r>
            <w:r w:rsidR="00304F3D" w:rsidRPr="003B6C66">
              <w:rPr>
                <w:sz w:val="16"/>
                <w:szCs w:val="16"/>
                <w:lang w:val="es-MX" w:eastAsia="en-US"/>
              </w:rPr>
              <w:t>00</w:t>
            </w:r>
            <w:r w:rsidRPr="003B6C66">
              <w:rPr>
                <w:sz w:val="16"/>
                <w:szCs w:val="16"/>
                <w:lang w:val="es-MX" w:eastAsia="en-US"/>
              </w:rPr>
              <w:t>6</w:t>
            </w:r>
          </w:p>
        </w:tc>
        <w:tc>
          <w:tcPr>
            <w:tcW w:w="1701" w:type="dxa"/>
            <w:gridSpan w:val="2"/>
            <w:shd w:val="clear" w:color="auto" w:fill="D9D9D9" w:themeFill="background1" w:themeFillShade="D9"/>
          </w:tcPr>
          <w:p w:rsidR="00F13410" w:rsidRPr="003B6C66" w:rsidRDefault="00F13410" w:rsidP="009B3D9C">
            <w:pPr>
              <w:spacing w:before="20"/>
              <w:rPr>
                <w:b/>
                <w:sz w:val="16"/>
                <w:lang w:val="es-MX"/>
              </w:rPr>
            </w:pPr>
            <w:r w:rsidRPr="003B6C66">
              <w:rPr>
                <w:b/>
                <w:sz w:val="16"/>
                <w:lang w:val="es-MX"/>
              </w:rPr>
              <w:t>Denominación:</w:t>
            </w:r>
          </w:p>
        </w:tc>
        <w:tc>
          <w:tcPr>
            <w:tcW w:w="6129" w:type="dxa"/>
            <w:shd w:val="clear" w:color="auto" w:fill="D9D9D9" w:themeFill="background1" w:themeFillShade="D9"/>
          </w:tcPr>
          <w:p w:rsidR="00F13410" w:rsidRPr="003B6C66" w:rsidRDefault="00FD1FF8" w:rsidP="00304F3D">
            <w:pPr>
              <w:contextualSpacing/>
              <w:rPr>
                <w:sz w:val="16"/>
                <w:szCs w:val="16"/>
                <w:lang w:val="es-MX" w:eastAsia="en-US"/>
              </w:rPr>
            </w:pPr>
            <w:r w:rsidRPr="003B6C66">
              <w:rPr>
                <w:sz w:val="16"/>
                <w:szCs w:val="16"/>
                <w:lang w:val="es-MX" w:eastAsia="en-US"/>
              </w:rPr>
              <w:t>Fortalecimiento de las capacidades del Servicio Exterior Mexicano y de la Cancillería</w:t>
            </w:r>
          </w:p>
        </w:tc>
      </w:tr>
      <w:tr w:rsidR="00F13410" w:rsidRPr="003B6C66" w:rsidTr="009B3D9C">
        <w:tc>
          <w:tcPr>
            <w:tcW w:w="2778" w:type="dxa"/>
            <w:gridSpan w:val="3"/>
          </w:tcPr>
          <w:p w:rsidR="00F13410" w:rsidRPr="003B6C66" w:rsidRDefault="00F13410" w:rsidP="009B3D9C">
            <w:pPr>
              <w:spacing w:before="20"/>
              <w:rPr>
                <w:b/>
                <w:sz w:val="16"/>
                <w:lang w:val="es-MX"/>
              </w:rPr>
            </w:pPr>
            <w:r w:rsidRPr="003B6C66">
              <w:rPr>
                <w:b/>
                <w:sz w:val="16"/>
                <w:lang w:val="es-MX"/>
              </w:rPr>
              <w:t>Unidad Administrativa</w:t>
            </w:r>
            <w:r w:rsidR="008822DF" w:rsidRPr="003B6C66">
              <w:rPr>
                <w:b/>
                <w:sz w:val="16"/>
                <w:lang w:val="es-MX"/>
              </w:rPr>
              <w:t>:</w:t>
            </w:r>
          </w:p>
        </w:tc>
        <w:tc>
          <w:tcPr>
            <w:tcW w:w="7145" w:type="dxa"/>
            <w:gridSpan w:val="2"/>
          </w:tcPr>
          <w:p w:rsidR="00F13410" w:rsidRPr="003B6C66" w:rsidRDefault="00FD1FF8" w:rsidP="002F2915">
            <w:pPr>
              <w:spacing w:before="20" w:after="0"/>
              <w:rPr>
                <w:rFonts w:eastAsia="Times New Roman"/>
                <w:sz w:val="16"/>
                <w:szCs w:val="16"/>
                <w:lang w:val="es-MX" w:eastAsia="en-US"/>
              </w:rPr>
            </w:pPr>
            <w:r w:rsidRPr="003B6C66">
              <w:rPr>
                <w:rFonts w:eastAsia="Times New Roman"/>
                <w:sz w:val="16"/>
                <w:szCs w:val="16"/>
                <w:lang w:val="es-MX"/>
              </w:rPr>
              <w:t>Instituto Matías Romero</w:t>
            </w:r>
          </w:p>
        </w:tc>
      </w:tr>
      <w:tr w:rsidR="00F13410" w:rsidRPr="003B6C66" w:rsidTr="009B3D9C">
        <w:tc>
          <w:tcPr>
            <w:tcW w:w="2778" w:type="dxa"/>
            <w:gridSpan w:val="3"/>
          </w:tcPr>
          <w:p w:rsidR="00F13410" w:rsidRPr="003B6C66" w:rsidRDefault="00F13410" w:rsidP="008C3F6D">
            <w:pPr>
              <w:spacing w:before="20"/>
              <w:rPr>
                <w:b/>
                <w:sz w:val="16"/>
                <w:szCs w:val="16"/>
                <w:lang w:val="es-MX"/>
              </w:rPr>
            </w:pPr>
            <w:r w:rsidRPr="003B6C66">
              <w:rPr>
                <w:b/>
                <w:sz w:val="16"/>
                <w:szCs w:val="16"/>
                <w:lang w:val="es-MX"/>
              </w:rPr>
              <w:t>Responsable</w:t>
            </w:r>
            <w:r w:rsidR="008822DF" w:rsidRPr="003B6C66">
              <w:rPr>
                <w:b/>
                <w:sz w:val="16"/>
                <w:szCs w:val="16"/>
                <w:lang w:val="es-MX"/>
              </w:rPr>
              <w:t>:</w:t>
            </w:r>
          </w:p>
        </w:tc>
        <w:tc>
          <w:tcPr>
            <w:tcW w:w="7145" w:type="dxa"/>
            <w:gridSpan w:val="2"/>
          </w:tcPr>
          <w:p w:rsidR="00F13410" w:rsidRPr="003B6C66" w:rsidRDefault="008C3F6D" w:rsidP="00304F3D">
            <w:pPr>
              <w:spacing w:before="20" w:after="0"/>
              <w:rPr>
                <w:rFonts w:eastAsia="Times New Roman"/>
                <w:sz w:val="16"/>
                <w:szCs w:val="16"/>
                <w:lang w:val="es-MX" w:eastAsia="en-US"/>
              </w:rPr>
            </w:pPr>
            <w:r w:rsidRPr="003B6C66">
              <w:rPr>
                <w:rFonts w:eastAsia="Times New Roman"/>
                <w:sz w:val="16"/>
                <w:szCs w:val="16"/>
                <w:lang w:val="es-MX"/>
              </w:rPr>
              <w:t>Natalia Saltalamacchia Ziccardi</w:t>
            </w:r>
          </w:p>
        </w:tc>
      </w:tr>
      <w:tr w:rsidR="00F13410" w:rsidRPr="003B6C66" w:rsidTr="009B3D9C">
        <w:tc>
          <w:tcPr>
            <w:tcW w:w="2778" w:type="dxa"/>
            <w:gridSpan w:val="3"/>
            <w:tcBorders>
              <w:bottom w:val="single" w:sz="4" w:space="0" w:color="auto"/>
            </w:tcBorders>
            <w:shd w:val="clear" w:color="auto" w:fill="D9D9D9" w:themeFill="background1" w:themeFillShade="D9"/>
          </w:tcPr>
          <w:p w:rsidR="00F13410" w:rsidRPr="003B6C66" w:rsidRDefault="00F13410" w:rsidP="009B3D9C">
            <w:pPr>
              <w:spacing w:before="20"/>
              <w:rPr>
                <w:b/>
                <w:sz w:val="16"/>
                <w:lang w:val="es-MX"/>
              </w:rPr>
            </w:pPr>
            <w:r w:rsidRPr="003B6C66">
              <w:rPr>
                <w:b/>
                <w:sz w:val="16"/>
                <w:lang w:val="es-MX"/>
              </w:rPr>
              <w:t>Tipo de Evaluación</w:t>
            </w:r>
            <w:r w:rsidR="008822DF" w:rsidRPr="003B6C66">
              <w:rPr>
                <w:b/>
                <w:sz w:val="16"/>
                <w:lang w:val="es-MX"/>
              </w:rPr>
              <w:t>:</w:t>
            </w:r>
          </w:p>
        </w:tc>
        <w:tc>
          <w:tcPr>
            <w:tcW w:w="7145" w:type="dxa"/>
            <w:gridSpan w:val="2"/>
            <w:tcBorders>
              <w:bottom w:val="single" w:sz="4" w:space="0" w:color="auto"/>
            </w:tcBorders>
            <w:shd w:val="clear" w:color="auto" w:fill="D9D9D9" w:themeFill="background1" w:themeFillShade="D9"/>
          </w:tcPr>
          <w:p w:rsidR="00F13410" w:rsidRPr="003B6C66" w:rsidRDefault="00A55569" w:rsidP="002F2915">
            <w:pPr>
              <w:spacing w:before="20"/>
              <w:rPr>
                <w:sz w:val="16"/>
                <w:lang w:val="es-MX"/>
              </w:rPr>
            </w:pPr>
            <w:r w:rsidRPr="003B6C66">
              <w:rPr>
                <w:sz w:val="16"/>
                <w:lang w:val="es-MX"/>
              </w:rPr>
              <w:t xml:space="preserve">En materia de </w:t>
            </w:r>
            <w:r w:rsidR="00F13410" w:rsidRPr="003B6C66">
              <w:rPr>
                <w:sz w:val="16"/>
                <w:lang w:val="es-MX"/>
              </w:rPr>
              <w:t>Diseño</w:t>
            </w:r>
            <w:r w:rsidR="00E42064" w:rsidRPr="003B6C66">
              <w:rPr>
                <w:sz w:val="16"/>
                <w:lang w:val="es-MX"/>
              </w:rPr>
              <w:t>, PAE 201</w:t>
            </w:r>
            <w:r w:rsidR="00FD1FF8" w:rsidRPr="003B6C66">
              <w:rPr>
                <w:sz w:val="16"/>
                <w:lang w:val="es-MX"/>
              </w:rPr>
              <w:t>7</w:t>
            </w:r>
          </w:p>
        </w:tc>
      </w:tr>
    </w:tbl>
    <w:p w:rsidR="00F13410" w:rsidRPr="003B6C66" w:rsidRDefault="00F13410" w:rsidP="00F13410">
      <w:pPr>
        <w:rPr>
          <w:lang w:val="es-MX" w:eastAsia="en-US"/>
        </w:rPr>
      </w:pPr>
    </w:p>
    <w:p w:rsidR="00F13410" w:rsidRPr="003B6C66" w:rsidRDefault="00F13410" w:rsidP="0061451A">
      <w:pPr>
        <w:pStyle w:val="Cdetextonegrita"/>
        <w:spacing w:line="250" w:lineRule="exact"/>
        <w:rPr>
          <w:lang w:val="es-MX"/>
        </w:rPr>
      </w:pPr>
      <w:r w:rsidRPr="003B6C66">
        <w:rPr>
          <w:lang w:val="es-MX"/>
        </w:rPr>
        <w:t>Descripción del Pp</w:t>
      </w:r>
    </w:p>
    <w:p w:rsidR="004F4924" w:rsidRPr="003B6C66" w:rsidRDefault="004F4924" w:rsidP="004F4924">
      <w:pPr>
        <w:pStyle w:val="Cdetextonegrita"/>
        <w:rPr>
          <w:b w:val="0"/>
          <w:lang w:val="es-MX"/>
        </w:rPr>
      </w:pPr>
      <w:r w:rsidRPr="003B6C66">
        <w:rPr>
          <w:b w:val="0"/>
          <w:lang w:val="es-MX"/>
        </w:rPr>
        <w:t>El Pp E006 ha operado desde 2009</w:t>
      </w:r>
      <w:r w:rsidR="000F6A10" w:rsidRPr="003B6C66">
        <w:rPr>
          <w:b w:val="0"/>
          <w:lang w:val="es-MX"/>
        </w:rPr>
        <w:t xml:space="preserve"> y</w:t>
      </w:r>
      <w:r w:rsidRPr="003B6C66">
        <w:rPr>
          <w:b w:val="0"/>
          <w:szCs w:val="22"/>
          <w:lang w:val="es-MX"/>
        </w:rPr>
        <w:t xml:space="preserve"> </w:t>
      </w:r>
      <w:r w:rsidR="00C26A03" w:rsidRPr="003B6C66">
        <w:rPr>
          <w:b w:val="0"/>
          <w:szCs w:val="22"/>
          <w:lang w:val="es-MX"/>
        </w:rPr>
        <w:t>la</w:t>
      </w:r>
      <w:r w:rsidRPr="003B6C66">
        <w:rPr>
          <w:b w:val="0"/>
          <w:szCs w:val="22"/>
          <w:lang w:val="es-MX"/>
        </w:rPr>
        <w:t xml:space="preserve"> </w:t>
      </w:r>
      <w:r w:rsidR="00C26A03" w:rsidRPr="003B6C66">
        <w:rPr>
          <w:b w:val="0"/>
          <w:szCs w:val="22"/>
          <w:lang w:val="es-MX"/>
        </w:rPr>
        <w:t>necesidad</w:t>
      </w:r>
      <w:r w:rsidRPr="003B6C66">
        <w:rPr>
          <w:b w:val="0"/>
          <w:szCs w:val="22"/>
          <w:lang w:val="es-MX"/>
        </w:rPr>
        <w:t xml:space="preserve"> que busca </w:t>
      </w:r>
      <w:r w:rsidR="00C26A03" w:rsidRPr="003B6C66">
        <w:rPr>
          <w:b w:val="0"/>
          <w:szCs w:val="22"/>
          <w:lang w:val="es-MX"/>
        </w:rPr>
        <w:t>atender</w:t>
      </w:r>
      <w:r w:rsidRPr="003B6C66">
        <w:rPr>
          <w:b w:val="0"/>
          <w:szCs w:val="22"/>
          <w:lang w:val="es-MX"/>
        </w:rPr>
        <w:t xml:space="preserve"> es l</w:t>
      </w:r>
      <w:r w:rsidR="00C26A03" w:rsidRPr="003B6C66">
        <w:rPr>
          <w:b w:val="0"/>
          <w:szCs w:val="22"/>
          <w:lang w:val="es-MX"/>
        </w:rPr>
        <w:t>a</w:t>
      </w:r>
      <w:r w:rsidRPr="003B6C66">
        <w:rPr>
          <w:b w:val="0"/>
          <w:szCs w:val="22"/>
          <w:lang w:val="es-MX"/>
        </w:rPr>
        <w:t xml:space="preserve"> siguiente: “Miembros del Servicio Exterior Mexicano y funcionarios de la Administración Pública Federal no cuentan con la formación necesaria y la capacitación en materia de diplomacia, política exterior, promoción económica, turística y cultural”.</w:t>
      </w:r>
    </w:p>
    <w:p w:rsidR="004F4924" w:rsidRPr="003B6C66" w:rsidRDefault="004F4924" w:rsidP="004F4924">
      <w:pPr>
        <w:pStyle w:val="Cdetextonegrita"/>
        <w:rPr>
          <w:b w:val="0"/>
          <w:lang w:val="es-MX"/>
        </w:rPr>
      </w:pPr>
      <w:r w:rsidRPr="003B6C66">
        <w:rPr>
          <w:b w:val="0"/>
          <w:lang w:val="es-MX"/>
        </w:rPr>
        <w:t>El objetivo a nivel de fin es “Contribuir a promover a México mediante la difusión de sus fortalezas y oportunidades en materia económica, turística y cultural a través de actividades de difusión y capacitación en materia de diplomacia, política exterior y promoción económica, turística y cultural”.</w:t>
      </w:r>
    </w:p>
    <w:p w:rsidR="004F4924" w:rsidRPr="003B6C66" w:rsidRDefault="004F4924" w:rsidP="004F4924">
      <w:pPr>
        <w:jc w:val="both"/>
        <w:rPr>
          <w:lang w:val="es-MX"/>
        </w:rPr>
      </w:pPr>
      <w:r w:rsidRPr="003B6C66">
        <w:rPr>
          <w:lang w:val="es-MX"/>
        </w:rPr>
        <w:t>La MIR del Pp define su propósito como “Los miembros del Servicio Exterior Mexicano, funcionarios de la Cancillería y de otras instituciones de la Administración Pública Federal y personas interesadas en temas de política exterior se capacitan en materia de diplomacia, política exterior y promoción económica, turística y cultural y acceden a eventos, difusión y exposiciones”.</w:t>
      </w:r>
    </w:p>
    <w:p w:rsidR="004F4924" w:rsidRPr="003B6C66" w:rsidRDefault="004F4924" w:rsidP="004F4924">
      <w:pPr>
        <w:jc w:val="both"/>
        <w:rPr>
          <w:szCs w:val="22"/>
          <w:lang w:val="es-MX"/>
        </w:rPr>
      </w:pPr>
      <w:r w:rsidRPr="003B6C66">
        <w:rPr>
          <w:lang w:val="es-MX"/>
        </w:rPr>
        <w:t xml:space="preserve">La PO del Pp la representan los </w:t>
      </w:r>
      <w:r w:rsidRPr="003B6C66">
        <w:rPr>
          <w:szCs w:val="22"/>
          <w:lang w:val="es-MX"/>
        </w:rPr>
        <w:t xml:space="preserve">miembros del Servicio Exterior Mexicano (SEM) y funcionarios de la </w:t>
      </w:r>
      <w:r w:rsidR="002801C2" w:rsidRPr="003B6C66">
        <w:rPr>
          <w:szCs w:val="22"/>
          <w:lang w:val="es-MX"/>
        </w:rPr>
        <w:t>APF.</w:t>
      </w:r>
      <w:r w:rsidRPr="003B6C66">
        <w:rPr>
          <w:szCs w:val="22"/>
          <w:lang w:val="es-MX"/>
        </w:rPr>
        <w:t xml:space="preserve"> </w:t>
      </w:r>
      <w:r w:rsidR="002801C2" w:rsidRPr="003B6C66">
        <w:rPr>
          <w:szCs w:val="22"/>
          <w:lang w:val="es-MX"/>
        </w:rPr>
        <w:t>N</w:t>
      </w:r>
      <w:r w:rsidRPr="003B6C66">
        <w:rPr>
          <w:szCs w:val="22"/>
          <w:lang w:val="es-MX"/>
        </w:rPr>
        <w:t>o se cuenta con una definición puntual de su PPo.</w:t>
      </w:r>
    </w:p>
    <w:p w:rsidR="00BD3BF0" w:rsidRPr="003B6C66" w:rsidRDefault="004F4924" w:rsidP="004F4924">
      <w:pPr>
        <w:pStyle w:val="Cdetexto"/>
        <w:rPr>
          <w:szCs w:val="22"/>
          <w:lang w:val="es-MX"/>
        </w:rPr>
      </w:pPr>
      <w:r w:rsidRPr="003B6C66">
        <w:rPr>
          <w:szCs w:val="22"/>
          <w:lang w:val="es-MX"/>
        </w:rPr>
        <w:t>El Pp se encuentra alineado al PND con el objetivo 5.2</w:t>
      </w:r>
      <w:r w:rsidR="00104F28" w:rsidRPr="003B6C66">
        <w:rPr>
          <w:szCs w:val="22"/>
          <w:lang w:val="es-MX"/>
        </w:rPr>
        <w:t>.</w:t>
      </w:r>
      <w:r w:rsidRPr="003B6C66">
        <w:rPr>
          <w:szCs w:val="22"/>
          <w:lang w:val="es-MX"/>
        </w:rPr>
        <w:t xml:space="preserve"> Promover el valor de México en el mundo mediante la difusión económica, turística y cultural, así como al Programa Sectorial de Relaciones Exteriores 2013-2018 (PSRE), directamente con el objetivo 4</w:t>
      </w:r>
      <w:r w:rsidR="00104F28" w:rsidRPr="003B6C66">
        <w:rPr>
          <w:szCs w:val="22"/>
          <w:lang w:val="es-MX"/>
        </w:rPr>
        <w:t>.</w:t>
      </w:r>
      <w:r w:rsidRPr="003B6C66">
        <w:rPr>
          <w:szCs w:val="22"/>
          <w:lang w:val="es-MX"/>
        </w:rPr>
        <w:t xml:space="preserve"> Promover a México mediante la difusión de sus fortalezas y oportunidades en materia económica, turística y cultural.</w:t>
      </w:r>
    </w:p>
    <w:p w:rsidR="00F13410" w:rsidRPr="003B6C66" w:rsidRDefault="00F13410" w:rsidP="0061451A">
      <w:pPr>
        <w:pStyle w:val="Cdetextonegrita"/>
        <w:spacing w:line="250" w:lineRule="exact"/>
        <w:rPr>
          <w:lang w:val="es-MX"/>
        </w:rPr>
      </w:pPr>
      <w:r w:rsidRPr="003B6C66">
        <w:rPr>
          <w:lang w:val="es-MX"/>
        </w:rPr>
        <w:t>Principales Hallazgos</w:t>
      </w:r>
    </w:p>
    <w:p w:rsidR="00446504" w:rsidRPr="003B6C66" w:rsidRDefault="00446504" w:rsidP="00446504">
      <w:pPr>
        <w:pStyle w:val="Cdetexto"/>
        <w:rPr>
          <w:i/>
          <w:lang w:val="es-MX"/>
        </w:rPr>
      </w:pPr>
      <w:r w:rsidRPr="003B6C66">
        <w:rPr>
          <w:i/>
          <w:lang w:val="es-MX"/>
        </w:rPr>
        <w:t>Diseño</w:t>
      </w:r>
      <w:r w:rsidR="00330C0D" w:rsidRPr="003B6C66">
        <w:rPr>
          <w:i/>
          <w:lang w:val="es-MX"/>
        </w:rPr>
        <w:t>:</w:t>
      </w:r>
    </w:p>
    <w:p w:rsidR="004F4924" w:rsidRPr="003B6C66" w:rsidRDefault="004F4924" w:rsidP="004F4924">
      <w:pPr>
        <w:pStyle w:val="Cdetexto"/>
        <w:rPr>
          <w:lang w:val="es-MX"/>
        </w:rPr>
      </w:pPr>
      <w:r w:rsidRPr="003B6C66">
        <w:rPr>
          <w:lang w:val="es-MX"/>
        </w:rPr>
        <w:t xml:space="preserve">El Pp presenta grandes deficiencias en el ámbito de planeación estratégica y carece de una estrategia de cobertura documentada para atender su población objetivo. </w:t>
      </w:r>
    </w:p>
    <w:p w:rsidR="004F4924" w:rsidRPr="003B6C66" w:rsidRDefault="00C26A03" w:rsidP="004F4924">
      <w:pPr>
        <w:pStyle w:val="Cdetexto"/>
        <w:rPr>
          <w:lang w:val="es-MX"/>
        </w:rPr>
      </w:pPr>
      <w:r w:rsidRPr="003B6C66">
        <w:rPr>
          <w:lang w:val="es-MX"/>
        </w:rPr>
        <w:t xml:space="preserve">La necesidad </w:t>
      </w:r>
      <w:r w:rsidR="004F4924" w:rsidRPr="003B6C66">
        <w:rPr>
          <w:lang w:val="es-MX"/>
        </w:rPr>
        <w:t xml:space="preserve">que busca </w:t>
      </w:r>
      <w:r w:rsidRPr="003B6C66">
        <w:rPr>
          <w:lang w:val="es-MX"/>
        </w:rPr>
        <w:t xml:space="preserve">atender </w:t>
      </w:r>
      <w:r w:rsidR="004F4924" w:rsidRPr="003B6C66">
        <w:rPr>
          <w:lang w:val="es-MX"/>
        </w:rPr>
        <w:t>se encuentra identificad</w:t>
      </w:r>
      <w:r w:rsidRPr="003B6C66">
        <w:rPr>
          <w:lang w:val="es-MX"/>
        </w:rPr>
        <w:t>a</w:t>
      </w:r>
      <w:r w:rsidR="004F4924" w:rsidRPr="003B6C66">
        <w:rPr>
          <w:lang w:val="es-MX"/>
        </w:rPr>
        <w:t xml:space="preserve"> en </w:t>
      </w:r>
      <w:r w:rsidR="00E964EC" w:rsidRPr="003B6C66">
        <w:rPr>
          <w:lang w:val="es-MX"/>
        </w:rPr>
        <w:t>su</w:t>
      </w:r>
      <w:r w:rsidR="004F4924" w:rsidRPr="003B6C66">
        <w:rPr>
          <w:lang w:val="es-MX"/>
        </w:rPr>
        <w:t xml:space="preserve"> </w:t>
      </w:r>
      <w:r w:rsidR="00867919" w:rsidRPr="003B6C66">
        <w:rPr>
          <w:lang w:val="es-MX"/>
        </w:rPr>
        <w:t>árbol del problema</w:t>
      </w:r>
      <w:r w:rsidR="004F4924" w:rsidRPr="003B6C66">
        <w:rPr>
          <w:lang w:val="es-MX"/>
        </w:rPr>
        <w:t xml:space="preserve"> y </w:t>
      </w:r>
      <w:r w:rsidR="00E964EC" w:rsidRPr="003B6C66">
        <w:rPr>
          <w:lang w:val="es-MX"/>
        </w:rPr>
        <w:t>se sustenta en el PSRE,</w:t>
      </w:r>
      <w:r w:rsidR="004F4924" w:rsidRPr="003B6C66">
        <w:rPr>
          <w:lang w:val="es-MX"/>
        </w:rPr>
        <w:t xml:space="preserve"> donde se plantea la necesidad de fortalecer y capacitar al SEM en materia de promoción económica, turística y cultural.</w:t>
      </w:r>
    </w:p>
    <w:p w:rsidR="00446504" w:rsidRPr="003B6C66" w:rsidRDefault="004F4924" w:rsidP="004F4924">
      <w:pPr>
        <w:pStyle w:val="Cdetexto"/>
        <w:rPr>
          <w:lang w:val="es-MX"/>
        </w:rPr>
      </w:pPr>
      <w:r w:rsidRPr="003B6C66">
        <w:rPr>
          <w:lang w:val="es-MX"/>
        </w:rPr>
        <w:t>El Pp no cuenta con un diagnóstico que describa de manera específica las causas</w:t>
      </w:r>
      <w:r w:rsidR="00C26A03" w:rsidRPr="003B6C66">
        <w:rPr>
          <w:lang w:val="es-MX"/>
        </w:rPr>
        <w:t xml:space="preserve">, efectos y características de la necesidad </w:t>
      </w:r>
      <w:r w:rsidRPr="003B6C66">
        <w:rPr>
          <w:lang w:val="es-MX"/>
        </w:rPr>
        <w:t xml:space="preserve">que busca atender, su contribución al logro de los objetivos de los documentos rectores de planeación nacional además de la definición puntual de su PPo, </w:t>
      </w:r>
      <w:r w:rsidR="00E964EC" w:rsidRPr="003B6C66">
        <w:rPr>
          <w:lang w:val="es-MX"/>
        </w:rPr>
        <w:t xml:space="preserve">su </w:t>
      </w:r>
      <w:r w:rsidRPr="003B6C66">
        <w:rPr>
          <w:lang w:val="es-MX"/>
        </w:rPr>
        <w:t xml:space="preserve">PO y </w:t>
      </w:r>
      <w:r w:rsidR="00E964EC" w:rsidRPr="003B6C66">
        <w:rPr>
          <w:lang w:val="es-MX"/>
        </w:rPr>
        <w:t>su Población Atendida</w:t>
      </w:r>
      <w:r w:rsidRPr="003B6C66">
        <w:rPr>
          <w:lang w:val="es-MX"/>
        </w:rPr>
        <w:t>, la metodología para su cuantificación</w:t>
      </w:r>
      <w:r w:rsidR="00E964EC" w:rsidRPr="003B6C66">
        <w:rPr>
          <w:lang w:val="es-MX"/>
        </w:rPr>
        <w:t>,</w:t>
      </w:r>
      <w:r w:rsidRPr="003B6C66">
        <w:rPr>
          <w:lang w:val="es-MX"/>
        </w:rPr>
        <w:t xml:space="preserve"> ubicación territorial y el plazo para la actualización de dicho documento.</w:t>
      </w:r>
    </w:p>
    <w:p w:rsidR="00446504" w:rsidRPr="003B6C66" w:rsidRDefault="00446504" w:rsidP="00446504">
      <w:pPr>
        <w:pStyle w:val="Cdetexto"/>
        <w:rPr>
          <w:lang w:val="es-MX"/>
        </w:rPr>
      </w:pPr>
      <w:r w:rsidRPr="003B6C66">
        <w:rPr>
          <w:i/>
          <w:lang w:val="es-MX"/>
        </w:rPr>
        <w:t>Contribución a las metas y estrategias nacionales</w:t>
      </w:r>
      <w:r w:rsidR="00330C0D" w:rsidRPr="003B6C66">
        <w:rPr>
          <w:i/>
          <w:lang w:val="es-MX"/>
        </w:rPr>
        <w:t>:</w:t>
      </w:r>
    </w:p>
    <w:p w:rsidR="00446504" w:rsidRPr="003B6C66" w:rsidRDefault="004F4924" w:rsidP="00446504">
      <w:pPr>
        <w:pStyle w:val="Cdetexto"/>
        <w:rPr>
          <w:lang w:val="es-MX"/>
        </w:rPr>
      </w:pPr>
      <w:r w:rsidRPr="003B6C66">
        <w:rPr>
          <w:lang w:val="es-MX"/>
        </w:rPr>
        <w:t>Aunque el Pp se vincula de manera adecuada al Objetivo 4 del PSRE, no contribuye al cumplimiento del indicador sectorial correspondiente a dicho objetivo.</w:t>
      </w:r>
    </w:p>
    <w:p w:rsidR="00446504" w:rsidRPr="003B6C66" w:rsidRDefault="00446504" w:rsidP="00446504">
      <w:pPr>
        <w:spacing w:line="250" w:lineRule="exact"/>
        <w:jc w:val="both"/>
        <w:rPr>
          <w:i/>
          <w:lang w:val="es-MX"/>
        </w:rPr>
      </w:pPr>
      <w:r w:rsidRPr="003B6C66">
        <w:rPr>
          <w:i/>
          <w:lang w:val="es-MX"/>
        </w:rPr>
        <w:t>PPo, PO y mecanismos de elegibilidad</w:t>
      </w:r>
      <w:r w:rsidR="00330C0D" w:rsidRPr="003B6C66">
        <w:rPr>
          <w:i/>
          <w:lang w:val="es-MX"/>
        </w:rPr>
        <w:t>:</w:t>
      </w:r>
    </w:p>
    <w:p w:rsidR="004F4924" w:rsidRPr="003B6C66" w:rsidRDefault="004F4924" w:rsidP="004F4924">
      <w:pPr>
        <w:pStyle w:val="Cdetexto"/>
        <w:rPr>
          <w:lang w:val="es-MX"/>
        </w:rPr>
      </w:pPr>
      <w:r w:rsidRPr="003B6C66">
        <w:rPr>
          <w:lang w:val="es-MX"/>
        </w:rPr>
        <w:t>En los documentos normativos e internos del Pp no se cuenta con una definición unificada de la PO. Tampoco se encontró en ningún diagnóstico</w:t>
      </w:r>
      <w:r w:rsidR="00543967">
        <w:rPr>
          <w:lang w:val="es-MX"/>
        </w:rPr>
        <w:t xml:space="preserve"> </w:t>
      </w:r>
      <w:r w:rsidRPr="003B6C66">
        <w:rPr>
          <w:lang w:val="es-MX"/>
        </w:rPr>
        <w:t xml:space="preserve">la definición puntual de su </w:t>
      </w:r>
      <w:r w:rsidR="00E964EC" w:rsidRPr="003B6C66">
        <w:rPr>
          <w:lang w:val="es-MX"/>
        </w:rPr>
        <w:t>PP</w:t>
      </w:r>
      <w:r w:rsidRPr="003B6C66">
        <w:rPr>
          <w:lang w:val="es-MX"/>
        </w:rPr>
        <w:t>o, así como una estrategia de cobertura documentada para cubrir dicha población.</w:t>
      </w:r>
    </w:p>
    <w:p w:rsidR="00446504" w:rsidRPr="003B6C66" w:rsidRDefault="004F4924" w:rsidP="004F4924">
      <w:pPr>
        <w:spacing w:line="250" w:lineRule="exact"/>
        <w:jc w:val="both"/>
        <w:rPr>
          <w:lang w:val="es-MX"/>
        </w:rPr>
      </w:pPr>
      <w:r w:rsidRPr="003B6C66">
        <w:rPr>
          <w:lang w:val="es-MX"/>
        </w:rPr>
        <w:t>Se identificó que el Pp cuenta con procedimientos para su atención, así como con información sistematizada en una base de datos denominada índice maestro.</w:t>
      </w:r>
    </w:p>
    <w:p w:rsidR="00446504" w:rsidRPr="003B6C66" w:rsidRDefault="00446504" w:rsidP="00446504">
      <w:pPr>
        <w:spacing w:line="250" w:lineRule="exact"/>
        <w:jc w:val="both"/>
        <w:rPr>
          <w:rFonts w:eastAsia="Times New Roman" w:cs="Arial"/>
          <w:szCs w:val="20"/>
          <w:lang w:val="es-MX"/>
        </w:rPr>
      </w:pPr>
      <w:r w:rsidRPr="003B6C66">
        <w:rPr>
          <w:i/>
          <w:lang w:val="es-MX"/>
        </w:rPr>
        <w:t>MIR</w:t>
      </w:r>
      <w:r w:rsidR="00330C0D" w:rsidRPr="003B6C66">
        <w:rPr>
          <w:i/>
          <w:lang w:val="es-MX"/>
        </w:rPr>
        <w:t>:</w:t>
      </w:r>
    </w:p>
    <w:p w:rsidR="004F4924" w:rsidRPr="003B6C66" w:rsidRDefault="004F4924" w:rsidP="004F4924">
      <w:pPr>
        <w:pStyle w:val="Cdetexto"/>
        <w:rPr>
          <w:lang w:val="es-MX"/>
        </w:rPr>
      </w:pPr>
      <w:r w:rsidRPr="003B6C66">
        <w:rPr>
          <w:lang w:val="es-MX"/>
        </w:rPr>
        <w:t>El objetivo a nivel propósito no incluye a toda la PO, por lo que es necesario modificar la sintaxis para incluirla.</w:t>
      </w:r>
    </w:p>
    <w:p w:rsidR="004F4924" w:rsidRPr="003B6C66" w:rsidRDefault="004F4924" w:rsidP="004F4924">
      <w:pPr>
        <w:pStyle w:val="Cdetexto"/>
        <w:rPr>
          <w:lang w:val="es-MX"/>
        </w:rPr>
      </w:pPr>
      <w:r w:rsidRPr="003B6C66">
        <w:rPr>
          <w:lang w:val="es-MX"/>
        </w:rPr>
        <w:t>Los componentes establecidos no son necesarios ni suficientes para producir el propósito, ya que no representan la totalidad de los servicios ofrecidos por el Pp.</w:t>
      </w:r>
    </w:p>
    <w:p w:rsidR="004F4924" w:rsidRPr="003B6C66" w:rsidRDefault="004F4924" w:rsidP="004F4924">
      <w:pPr>
        <w:pStyle w:val="Cdetexto"/>
        <w:rPr>
          <w:lang w:val="es-MX"/>
        </w:rPr>
      </w:pPr>
      <w:r w:rsidRPr="003B6C66">
        <w:rPr>
          <w:lang w:val="es-MX"/>
        </w:rPr>
        <w:t>El Pp no proporciona información para medir el avance del indicador sectorial al que se vincula. Asimismo, existen áreas de mejora en la información presentada en las fichas técnicas de los indicadores (líneas base, metas y parámetros de semaforización), así como en el establecimiento de medios de verificación.</w:t>
      </w:r>
    </w:p>
    <w:p w:rsidR="00446504" w:rsidRPr="003B6C66" w:rsidRDefault="004F4924" w:rsidP="004F4924">
      <w:pPr>
        <w:pStyle w:val="Cdetexto"/>
        <w:rPr>
          <w:lang w:val="es-MX"/>
        </w:rPr>
      </w:pPr>
      <w:r w:rsidRPr="003B6C66">
        <w:rPr>
          <w:lang w:val="es-MX"/>
        </w:rPr>
        <w:t xml:space="preserve">Del análisis de la lógica vertical de la MIR se identificó que no se cumplen las relaciones causa-efecto en todos los niveles: </w:t>
      </w:r>
      <w:r w:rsidR="00C26A03" w:rsidRPr="003B6C66">
        <w:rPr>
          <w:lang w:val="es-MX"/>
        </w:rPr>
        <w:t>f</w:t>
      </w:r>
      <w:r w:rsidRPr="003B6C66">
        <w:rPr>
          <w:lang w:val="es-MX"/>
        </w:rPr>
        <w:t xml:space="preserve">in, </w:t>
      </w:r>
      <w:r w:rsidR="00C26A03" w:rsidRPr="003B6C66">
        <w:rPr>
          <w:lang w:val="es-MX"/>
        </w:rPr>
        <w:t>p</w:t>
      </w:r>
      <w:r w:rsidRPr="003B6C66">
        <w:rPr>
          <w:lang w:val="es-MX"/>
        </w:rPr>
        <w:t xml:space="preserve">ropósito, </w:t>
      </w:r>
      <w:r w:rsidR="00C26A03" w:rsidRPr="003B6C66">
        <w:rPr>
          <w:lang w:val="es-MX"/>
        </w:rPr>
        <w:t>c</w:t>
      </w:r>
      <w:r w:rsidRPr="003B6C66">
        <w:rPr>
          <w:lang w:val="es-MX"/>
        </w:rPr>
        <w:t xml:space="preserve">omponentes y </w:t>
      </w:r>
      <w:r w:rsidR="00C26A03" w:rsidRPr="003B6C66">
        <w:rPr>
          <w:lang w:val="es-MX"/>
        </w:rPr>
        <w:t>a</w:t>
      </w:r>
      <w:r w:rsidRPr="003B6C66">
        <w:rPr>
          <w:lang w:val="es-MX"/>
        </w:rPr>
        <w:t>ctividades.</w:t>
      </w:r>
    </w:p>
    <w:p w:rsidR="00904D37" w:rsidRDefault="00904D37">
      <w:pPr>
        <w:spacing w:after="0"/>
        <w:rPr>
          <w:i/>
          <w:lang w:val="es-MX"/>
        </w:rPr>
      </w:pPr>
      <w:r>
        <w:rPr>
          <w:i/>
          <w:lang w:val="es-MX"/>
        </w:rPr>
        <w:br w:type="page"/>
      </w:r>
    </w:p>
    <w:p w:rsidR="00446504" w:rsidRPr="003B6C66" w:rsidRDefault="00446504" w:rsidP="00446504">
      <w:pPr>
        <w:spacing w:line="250" w:lineRule="exact"/>
        <w:jc w:val="both"/>
        <w:rPr>
          <w:i/>
          <w:lang w:val="es-MX"/>
        </w:rPr>
      </w:pPr>
      <w:r w:rsidRPr="003B6C66">
        <w:rPr>
          <w:i/>
          <w:lang w:val="es-MX"/>
        </w:rPr>
        <w:t>Complementariedades y coincidencias con otros Pp</w:t>
      </w:r>
      <w:r w:rsidR="00330C0D" w:rsidRPr="003B6C66">
        <w:rPr>
          <w:i/>
          <w:lang w:val="es-MX"/>
        </w:rPr>
        <w:t>:</w:t>
      </w:r>
    </w:p>
    <w:p w:rsidR="008216DB" w:rsidRPr="003B6C66" w:rsidRDefault="004F4924" w:rsidP="00446504">
      <w:pPr>
        <w:pStyle w:val="Cdetexto"/>
        <w:rPr>
          <w:lang w:val="es-MX"/>
        </w:rPr>
      </w:pPr>
      <w:r w:rsidRPr="003B6C66">
        <w:rPr>
          <w:lang w:val="es-MX"/>
        </w:rPr>
        <w:t xml:space="preserve">El Pp no presenta complementariedades ni coincidencias con otros Pp de la </w:t>
      </w:r>
      <w:r w:rsidR="002801C2" w:rsidRPr="003B6C66">
        <w:rPr>
          <w:lang w:val="es-MX"/>
        </w:rPr>
        <w:t>APF</w:t>
      </w:r>
      <w:r w:rsidRPr="003B6C66">
        <w:rPr>
          <w:lang w:val="es-MX"/>
        </w:rPr>
        <w:t>.</w:t>
      </w:r>
    </w:p>
    <w:p w:rsidR="00B471A8" w:rsidRPr="003B6C66" w:rsidRDefault="00B471A8" w:rsidP="00B471A8">
      <w:pPr>
        <w:pStyle w:val="Cdetextonegrita"/>
        <w:spacing w:line="250" w:lineRule="exact"/>
        <w:rPr>
          <w:lang w:val="es-MX"/>
        </w:rPr>
      </w:pPr>
      <w:r w:rsidRPr="003B6C66">
        <w:rPr>
          <w:lang w:val="es-MX"/>
        </w:rPr>
        <w:t>Principales Recomendaciones</w:t>
      </w:r>
    </w:p>
    <w:p w:rsidR="004F4924" w:rsidRPr="003B6C66" w:rsidRDefault="004F4924" w:rsidP="004F4924">
      <w:pPr>
        <w:pStyle w:val="Bala"/>
        <w:numPr>
          <w:ilvl w:val="0"/>
          <w:numId w:val="16"/>
        </w:numPr>
        <w:ind w:left="357" w:hanging="357"/>
        <w:rPr>
          <w:lang w:val="es-MX"/>
        </w:rPr>
      </w:pPr>
      <w:r w:rsidRPr="003B6C66">
        <w:rPr>
          <w:lang w:val="es-MX"/>
        </w:rPr>
        <w:t>Crear un diagnóstico del Pp que especifique las causas, efectos y características de la necesidad que busca atender, su contribución al logro de los objetivos de los documentos rectores de planeación nacional y sectorial; que incluya la definición puntual de su población potencial, objetivo y atendida, la metodología para su cuantificación, su ubicación territorial y el plazo para la actualización de dicho documento.</w:t>
      </w:r>
    </w:p>
    <w:p w:rsidR="004F4924" w:rsidRPr="003B6C66" w:rsidRDefault="004F4924" w:rsidP="004F4924">
      <w:pPr>
        <w:pStyle w:val="Bala"/>
        <w:numPr>
          <w:ilvl w:val="0"/>
          <w:numId w:val="16"/>
        </w:numPr>
        <w:ind w:left="357" w:hanging="357"/>
        <w:rPr>
          <w:lang w:val="es-MX"/>
        </w:rPr>
      </w:pPr>
      <w:r w:rsidRPr="003B6C66">
        <w:rPr>
          <w:lang w:val="es-MX"/>
        </w:rPr>
        <w:t xml:space="preserve">Replantear la problemática central del </w:t>
      </w:r>
      <w:r w:rsidR="00867919" w:rsidRPr="003B6C66">
        <w:rPr>
          <w:lang w:val="es-MX"/>
        </w:rPr>
        <w:t>árbol del problema</w:t>
      </w:r>
      <w:r w:rsidRPr="003B6C66">
        <w:rPr>
          <w:lang w:val="es-MX"/>
        </w:rPr>
        <w:t>, para lo que se sugiere definir la necesidad a atender por el Pp como “Miembros del Servicio Exterior Mexicano, funcionarios de la Cancillería y de otras instituciones de la Administración Pública Federal; así como, personas interesadas requieren de capacitación y difusión en materia de diplomacia, política exterior, promoción económica, turística y cultural”.</w:t>
      </w:r>
    </w:p>
    <w:p w:rsidR="004F4924" w:rsidRPr="003B6C66" w:rsidRDefault="004F4924" w:rsidP="004F4924">
      <w:pPr>
        <w:pStyle w:val="Bala"/>
        <w:numPr>
          <w:ilvl w:val="0"/>
          <w:numId w:val="16"/>
        </w:numPr>
        <w:ind w:left="357" w:hanging="357"/>
        <w:rPr>
          <w:lang w:val="es-MX"/>
        </w:rPr>
      </w:pPr>
      <w:r w:rsidRPr="003B6C66">
        <w:rPr>
          <w:lang w:val="es-MX"/>
        </w:rPr>
        <w:t>Homogeneizar en los documentos del Pp la definición de su PO.</w:t>
      </w:r>
    </w:p>
    <w:p w:rsidR="004F4924" w:rsidRPr="003B6C66" w:rsidRDefault="004F4924" w:rsidP="004F4924">
      <w:pPr>
        <w:pStyle w:val="Bala"/>
        <w:numPr>
          <w:ilvl w:val="0"/>
          <w:numId w:val="16"/>
        </w:numPr>
        <w:ind w:left="357" w:hanging="357"/>
        <w:rPr>
          <w:lang w:val="es-MX"/>
        </w:rPr>
      </w:pPr>
      <w:r w:rsidRPr="003B6C66">
        <w:rPr>
          <w:lang w:val="es-MX"/>
        </w:rPr>
        <w:t>Incluir en la sintaxis del objetivo a nivel propósito a la PO completa.</w:t>
      </w:r>
    </w:p>
    <w:p w:rsidR="004F4924" w:rsidRPr="003B6C66" w:rsidRDefault="004F4924" w:rsidP="004F4924">
      <w:pPr>
        <w:pStyle w:val="Bala"/>
        <w:numPr>
          <w:ilvl w:val="0"/>
          <w:numId w:val="16"/>
        </w:numPr>
        <w:ind w:left="357" w:hanging="357"/>
        <w:rPr>
          <w:lang w:val="es-MX"/>
        </w:rPr>
      </w:pPr>
      <w:r w:rsidRPr="003B6C66">
        <w:rPr>
          <w:lang w:val="es-MX"/>
        </w:rPr>
        <w:t>Realizar las modificaciones necesarias a las fichas técnicas a fin de que el establecimiento de metas sea consistente con los parámetros de semaforización y revisar la información de las líneas base y metas sexenales.</w:t>
      </w:r>
    </w:p>
    <w:p w:rsidR="004F4924" w:rsidRPr="003B6C66" w:rsidRDefault="004F4924" w:rsidP="004F4924">
      <w:pPr>
        <w:pStyle w:val="Bala"/>
        <w:numPr>
          <w:ilvl w:val="0"/>
          <w:numId w:val="16"/>
        </w:numPr>
        <w:ind w:left="357" w:hanging="357"/>
        <w:rPr>
          <w:lang w:val="es-MX"/>
        </w:rPr>
      </w:pPr>
      <w:r w:rsidRPr="003B6C66">
        <w:rPr>
          <w:lang w:val="es-MX"/>
        </w:rPr>
        <w:t>Establecer como medios de verificación los informes o reportes públicos que concentren la información que permita reproducir el método de cálculo (informes periódicos, reportes de sistemas o bases de datos).</w:t>
      </w:r>
    </w:p>
    <w:p w:rsidR="00AC0C13" w:rsidRPr="003B6C66" w:rsidRDefault="00AC0C13" w:rsidP="007D1DD5">
      <w:pPr>
        <w:pStyle w:val="Bala"/>
        <w:spacing w:line="250" w:lineRule="exact"/>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3B6C66" w:rsidTr="006B532E">
        <w:trPr>
          <w:trHeight w:val="675"/>
        </w:trPr>
        <w:tc>
          <w:tcPr>
            <w:tcW w:w="749" w:type="pct"/>
            <w:vAlign w:val="center"/>
          </w:tcPr>
          <w:p w:rsidR="00F13410" w:rsidRPr="003B6C66" w:rsidRDefault="00F13410" w:rsidP="006B532E">
            <w:pPr>
              <w:spacing w:before="20" w:after="0"/>
              <w:ind w:left="170"/>
              <w:rPr>
                <w:b/>
                <w:sz w:val="16"/>
                <w:lang w:val="es-MX"/>
              </w:rPr>
            </w:pPr>
            <w:r w:rsidRPr="003B6C66">
              <w:rPr>
                <w:b/>
                <w:sz w:val="16"/>
                <w:lang w:val="es-MX"/>
              </w:rPr>
              <w:t>Evaluador Externo</w:t>
            </w:r>
            <w:r w:rsidR="008822DF" w:rsidRPr="003B6C66">
              <w:rPr>
                <w:b/>
                <w:sz w:val="16"/>
                <w:lang w:val="es-MX"/>
              </w:rPr>
              <w:t>:</w:t>
            </w:r>
          </w:p>
        </w:tc>
        <w:tc>
          <w:tcPr>
            <w:tcW w:w="4251" w:type="pct"/>
            <w:gridSpan w:val="3"/>
            <w:vAlign w:val="center"/>
          </w:tcPr>
          <w:p w:rsidR="00446504" w:rsidRPr="003B6C66" w:rsidRDefault="00446504" w:rsidP="00446504">
            <w:pPr>
              <w:spacing w:before="20" w:after="0"/>
              <w:ind w:left="113"/>
              <w:rPr>
                <w:sz w:val="16"/>
                <w:lang w:val="es-MX"/>
              </w:rPr>
            </w:pPr>
            <w:r w:rsidRPr="003B6C66">
              <w:rPr>
                <w:sz w:val="16"/>
                <w:lang w:val="es-MX"/>
              </w:rPr>
              <w:t xml:space="preserve">1. Instancia Evaluadora: </w:t>
            </w:r>
            <w:r w:rsidR="004F4924" w:rsidRPr="003B6C66">
              <w:rPr>
                <w:sz w:val="16"/>
                <w:lang w:val="es-MX"/>
              </w:rPr>
              <w:t>Perma Consultores, S.C.</w:t>
            </w:r>
          </w:p>
          <w:p w:rsidR="00446504" w:rsidRPr="003B6C66" w:rsidRDefault="00446504" w:rsidP="00446504">
            <w:pPr>
              <w:spacing w:before="20" w:after="0"/>
              <w:ind w:left="113"/>
              <w:rPr>
                <w:sz w:val="16"/>
                <w:lang w:val="es-MX"/>
              </w:rPr>
            </w:pPr>
            <w:r w:rsidRPr="003B6C66">
              <w:rPr>
                <w:sz w:val="16"/>
                <w:lang w:val="es-MX"/>
              </w:rPr>
              <w:t xml:space="preserve">2. Coordinador de la Evaluación: </w:t>
            </w:r>
            <w:r w:rsidR="004F4924" w:rsidRPr="003B6C66">
              <w:rPr>
                <w:sz w:val="16"/>
                <w:lang w:val="es-MX"/>
              </w:rPr>
              <w:t>Rafael Mier Sainz Trápaga</w:t>
            </w:r>
          </w:p>
          <w:p w:rsidR="00F13410" w:rsidRPr="003B6C66" w:rsidRDefault="00446504" w:rsidP="00446504">
            <w:pPr>
              <w:spacing w:before="20" w:after="0"/>
              <w:ind w:left="113"/>
              <w:rPr>
                <w:sz w:val="16"/>
                <w:lang w:val="es-MX"/>
              </w:rPr>
            </w:pPr>
            <w:r w:rsidRPr="003B6C66">
              <w:rPr>
                <w:sz w:val="16"/>
                <w:lang w:val="es-MX"/>
              </w:rPr>
              <w:t>3. Forma de contratación: Adjudicación Directa</w:t>
            </w:r>
          </w:p>
        </w:tc>
      </w:tr>
      <w:tr w:rsidR="00785282" w:rsidRPr="003B6C66" w:rsidTr="00785282">
        <w:trPr>
          <w:trHeight w:val="80"/>
        </w:trPr>
        <w:tc>
          <w:tcPr>
            <w:tcW w:w="749" w:type="pct"/>
            <w:vAlign w:val="center"/>
          </w:tcPr>
          <w:p w:rsidR="00785282" w:rsidRPr="003B6C66" w:rsidRDefault="00785282" w:rsidP="006B532E">
            <w:pPr>
              <w:spacing w:before="20" w:after="0"/>
              <w:ind w:left="170"/>
              <w:rPr>
                <w:b/>
                <w:sz w:val="16"/>
                <w:lang w:val="es-MX"/>
              </w:rPr>
            </w:pPr>
          </w:p>
        </w:tc>
        <w:tc>
          <w:tcPr>
            <w:tcW w:w="4251" w:type="pct"/>
            <w:gridSpan w:val="3"/>
            <w:vAlign w:val="center"/>
          </w:tcPr>
          <w:p w:rsidR="00785282" w:rsidRPr="003B6C66" w:rsidRDefault="00785282" w:rsidP="006B532E">
            <w:pPr>
              <w:spacing w:before="20" w:after="0"/>
              <w:ind w:left="113"/>
              <w:rPr>
                <w:sz w:val="16"/>
                <w:lang w:val="es-MX"/>
              </w:rPr>
            </w:pPr>
          </w:p>
        </w:tc>
      </w:tr>
      <w:tr w:rsidR="00F13410" w:rsidRPr="003B6C66" w:rsidTr="006B532E">
        <w:tc>
          <w:tcPr>
            <w:tcW w:w="749" w:type="pct"/>
            <w:vAlign w:val="center"/>
          </w:tcPr>
          <w:p w:rsidR="00F13410" w:rsidRPr="003B6C66" w:rsidRDefault="00F13410" w:rsidP="006B532E">
            <w:pPr>
              <w:spacing w:before="20" w:after="0"/>
              <w:ind w:left="170"/>
              <w:rPr>
                <w:b/>
                <w:sz w:val="16"/>
                <w:lang w:val="es-MX"/>
              </w:rPr>
            </w:pPr>
            <w:r w:rsidRPr="003B6C66">
              <w:rPr>
                <w:b/>
                <w:sz w:val="16"/>
                <w:lang w:val="es-MX"/>
              </w:rPr>
              <w:t>Costo:</w:t>
            </w:r>
          </w:p>
        </w:tc>
        <w:tc>
          <w:tcPr>
            <w:tcW w:w="1113" w:type="pct"/>
            <w:vAlign w:val="center"/>
          </w:tcPr>
          <w:p w:rsidR="00F13410" w:rsidRPr="003B6C66" w:rsidRDefault="005F6996" w:rsidP="008C3F6D">
            <w:pPr>
              <w:spacing w:before="20" w:after="0"/>
              <w:ind w:left="113"/>
              <w:rPr>
                <w:sz w:val="16"/>
                <w:highlight w:val="yellow"/>
                <w:lang w:val="es-MX"/>
              </w:rPr>
            </w:pPr>
            <w:r w:rsidRPr="003B6C66">
              <w:rPr>
                <w:sz w:val="16"/>
                <w:lang w:val="es-MX"/>
              </w:rPr>
              <w:t>$</w:t>
            </w:r>
            <w:r w:rsidR="004F4924" w:rsidRPr="003B6C66">
              <w:rPr>
                <w:sz w:val="16"/>
                <w:lang w:val="es-MX"/>
              </w:rPr>
              <w:t>2</w:t>
            </w:r>
            <w:r w:rsidR="004C77BC" w:rsidRPr="003B6C66">
              <w:rPr>
                <w:sz w:val="16"/>
                <w:lang w:val="es-MX"/>
              </w:rPr>
              <w:t>4</w:t>
            </w:r>
            <w:r w:rsidR="00A37C43" w:rsidRPr="003B6C66">
              <w:rPr>
                <w:sz w:val="16"/>
                <w:lang w:val="es-MX"/>
              </w:rPr>
              <w:t>3,</w:t>
            </w:r>
            <w:r w:rsidR="008C3F6D" w:rsidRPr="003B6C66">
              <w:rPr>
                <w:sz w:val="16"/>
                <w:lang w:val="es-MX"/>
              </w:rPr>
              <w:t>6</w:t>
            </w:r>
            <w:r w:rsidR="00A37C43" w:rsidRPr="003B6C66">
              <w:rPr>
                <w:sz w:val="16"/>
                <w:lang w:val="es-MX"/>
              </w:rPr>
              <w:t>00</w:t>
            </w:r>
            <w:r w:rsidR="00CC1800" w:rsidRPr="003B6C66">
              <w:rPr>
                <w:sz w:val="16"/>
                <w:lang w:val="es-MX"/>
              </w:rPr>
              <w:t>.00</w:t>
            </w:r>
            <w:r w:rsidR="00A37C43" w:rsidRPr="003B6C66">
              <w:rPr>
                <w:sz w:val="16"/>
                <w:lang w:val="es-MX"/>
              </w:rPr>
              <w:t xml:space="preserve"> </w:t>
            </w:r>
            <w:r w:rsidR="004C77BC" w:rsidRPr="003B6C66">
              <w:rPr>
                <w:sz w:val="16"/>
                <w:lang w:val="es-MX"/>
              </w:rPr>
              <w:t xml:space="preserve">No </w:t>
            </w:r>
            <w:r w:rsidR="008C3F6D" w:rsidRPr="003B6C66">
              <w:rPr>
                <w:sz w:val="16"/>
                <w:lang w:val="es-MX"/>
              </w:rPr>
              <w:t>especifica si incluye</w:t>
            </w:r>
            <w:r w:rsidR="004C77BC" w:rsidRPr="003B6C66">
              <w:rPr>
                <w:sz w:val="16"/>
                <w:lang w:val="es-MX"/>
              </w:rPr>
              <w:t xml:space="preserve"> IVA</w:t>
            </w:r>
          </w:p>
        </w:tc>
        <w:tc>
          <w:tcPr>
            <w:tcW w:w="904" w:type="pct"/>
            <w:vAlign w:val="center"/>
          </w:tcPr>
          <w:p w:rsidR="00F13410" w:rsidRPr="003B6C66" w:rsidRDefault="00870459" w:rsidP="006B532E">
            <w:pPr>
              <w:spacing w:before="20" w:after="0"/>
              <w:ind w:left="170"/>
              <w:rPr>
                <w:b/>
                <w:sz w:val="16"/>
                <w:lang w:val="es-MX"/>
              </w:rPr>
            </w:pPr>
            <w:r w:rsidRPr="003B6C66">
              <w:rPr>
                <w:b/>
                <w:sz w:val="16"/>
                <w:lang w:val="es-MX"/>
              </w:rPr>
              <w:t>Fuente de Financiamiento:</w:t>
            </w:r>
            <w:r w:rsidR="00F13410" w:rsidRPr="003B6C66">
              <w:rPr>
                <w:b/>
                <w:sz w:val="16"/>
                <w:lang w:val="es-MX"/>
              </w:rPr>
              <w:t xml:space="preserve"> </w:t>
            </w:r>
          </w:p>
        </w:tc>
        <w:tc>
          <w:tcPr>
            <w:tcW w:w="2234" w:type="pct"/>
            <w:vAlign w:val="center"/>
          </w:tcPr>
          <w:p w:rsidR="00F13410" w:rsidRPr="003B6C66" w:rsidRDefault="00143DD8" w:rsidP="006B532E">
            <w:pPr>
              <w:spacing w:before="20" w:after="0"/>
              <w:rPr>
                <w:sz w:val="16"/>
                <w:lang w:val="es-MX"/>
              </w:rPr>
            </w:pPr>
            <w:r w:rsidRPr="003B6C66">
              <w:rPr>
                <w:sz w:val="16"/>
                <w:lang w:val="es-MX"/>
              </w:rPr>
              <w:t>Recursos fiscales</w:t>
            </w:r>
          </w:p>
        </w:tc>
      </w:tr>
      <w:tr w:rsidR="00F13410" w:rsidRPr="003B6C66" w:rsidTr="00A37C43">
        <w:trPr>
          <w:trHeight w:val="521"/>
        </w:trPr>
        <w:tc>
          <w:tcPr>
            <w:tcW w:w="749" w:type="pct"/>
            <w:tcBorders>
              <w:bottom w:val="single" w:sz="4" w:space="0" w:color="auto"/>
            </w:tcBorders>
            <w:vAlign w:val="center"/>
          </w:tcPr>
          <w:p w:rsidR="00AC0C13" w:rsidRPr="003B6C66" w:rsidRDefault="00F13410" w:rsidP="00A37C43">
            <w:pPr>
              <w:pStyle w:val="Textocuadroneg1"/>
              <w:rPr>
                <w:sz w:val="16"/>
                <w:szCs w:val="16"/>
                <w:lang w:val="es-MX"/>
              </w:rPr>
            </w:pPr>
            <w:r w:rsidRPr="003B6C66">
              <w:rPr>
                <w:sz w:val="16"/>
                <w:szCs w:val="16"/>
                <w:lang w:val="es-MX"/>
              </w:rPr>
              <w:t>Coordinación de la Evaluación</w:t>
            </w:r>
            <w:r w:rsidR="008822DF" w:rsidRPr="003B6C66">
              <w:rPr>
                <w:sz w:val="16"/>
                <w:szCs w:val="16"/>
                <w:lang w:val="es-MX"/>
              </w:rPr>
              <w:t>:</w:t>
            </w:r>
          </w:p>
        </w:tc>
        <w:tc>
          <w:tcPr>
            <w:tcW w:w="1113" w:type="pct"/>
            <w:tcBorders>
              <w:bottom w:val="single" w:sz="4" w:space="0" w:color="auto"/>
            </w:tcBorders>
            <w:vAlign w:val="center"/>
          </w:tcPr>
          <w:p w:rsidR="00F13410" w:rsidRPr="003B6C66" w:rsidRDefault="00A37C43" w:rsidP="006B532E">
            <w:pPr>
              <w:pStyle w:val="Cdetexto"/>
              <w:spacing w:after="0"/>
              <w:jc w:val="center"/>
              <w:rPr>
                <w:sz w:val="14"/>
                <w:szCs w:val="14"/>
                <w:lang w:val="es-MX"/>
              </w:rPr>
            </w:pPr>
            <w:r w:rsidRPr="003B6C66">
              <w:rPr>
                <w:sz w:val="16"/>
                <w:szCs w:val="14"/>
                <w:lang w:val="es-MX"/>
              </w:rPr>
              <w:t>SHCP</w:t>
            </w:r>
          </w:p>
        </w:tc>
        <w:tc>
          <w:tcPr>
            <w:tcW w:w="904" w:type="pct"/>
            <w:tcBorders>
              <w:bottom w:val="single" w:sz="4" w:space="0" w:color="auto"/>
            </w:tcBorders>
            <w:vAlign w:val="center"/>
          </w:tcPr>
          <w:p w:rsidR="00F13410" w:rsidRPr="003B6C66" w:rsidRDefault="00F13410" w:rsidP="006B532E">
            <w:pPr>
              <w:pStyle w:val="Textocuadroneg1"/>
              <w:rPr>
                <w:sz w:val="16"/>
                <w:szCs w:val="16"/>
                <w:lang w:val="es-MX"/>
              </w:rPr>
            </w:pPr>
            <w:r w:rsidRPr="003B6C66">
              <w:rPr>
                <w:sz w:val="16"/>
                <w:szCs w:val="16"/>
                <w:lang w:val="es-MX"/>
              </w:rPr>
              <w:t>Informe completo</w:t>
            </w:r>
            <w:r w:rsidR="008822DF" w:rsidRPr="003B6C66">
              <w:rPr>
                <w:sz w:val="16"/>
                <w:szCs w:val="16"/>
                <w:lang w:val="es-MX"/>
              </w:rPr>
              <w:t>:</w:t>
            </w:r>
          </w:p>
        </w:tc>
        <w:tc>
          <w:tcPr>
            <w:tcW w:w="2234" w:type="pct"/>
            <w:tcBorders>
              <w:bottom w:val="single" w:sz="4" w:space="0" w:color="auto"/>
            </w:tcBorders>
            <w:vAlign w:val="center"/>
          </w:tcPr>
          <w:p w:rsidR="00A37C43" w:rsidRPr="003B6C66" w:rsidRDefault="00A37C43" w:rsidP="00A37C43">
            <w:pPr>
              <w:pStyle w:val="Textocuadro1"/>
              <w:rPr>
                <w:sz w:val="16"/>
                <w:szCs w:val="16"/>
                <w:lang w:val="es-MX"/>
              </w:rPr>
            </w:pPr>
            <w:r w:rsidRPr="003B6C66">
              <w:rPr>
                <w:sz w:val="16"/>
                <w:szCs w:val="16"/>
                <w:lang w:val="es-MX"/>
              </w:rPr>
              <w:t>Disponible en:</w:t>
            </w:r>
          </w:p>
          <w:p w:rsidR="00543153" w:rsidRPr="003B6C66" w:rsidRDefault="00A37C43" w:rsidP="00A37C43">
            <w:pPr>
              <w:pStyle w:val="Textocuadro1"/>
              <w:rPr>
                <w:sz w:val="16"/>
                <w:szCs w:val="16"/>
                <w:lang w:val="es-MX"/>
              </w:rPr>
            </w:pPr>
            <w:r w:rsidRPr="003B6C66">
              <w:rPr>
                <w:sz w:val="16"/>
                <w:szCs w:val="16"/>
                <w:lang w:val="es-MX"/>
              </w:rPr>
              <w:t>http://www.transparenciapresupuestaria.gob.mx/</w:t>
            </w:r>
          </w:p>
        </w:tc>
      </w:tr>
    </w:tbl>
    <w:p w:rsidR="003D6911" w:rsidRPr="003B6C66" w:rsidRDefault="003D6911" w:rsidP="003D6911">
      <w:pPr>
        <w:rPr>
          <w:lang w:val="es-MX"/>
        </w:rPr>
      </w:pPr>
    </w:p>
    <w:p w:rsidR="00BC4821" w:rsidRDefault="00BC4821">
      <w:r>
        <w:br w:type="page"/>
      </w: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3D6911" w:rsidRPr="003B6C66" w:rsidTr="003D6911">
        <w:trPr>
          <w:trHeight w:val="435"/>
        </w:trPr>
        <w:tc>
          <w:tcPr>
            <w:tcW w:w="9923" w:type="dxa"/>
            <w:gridSpan w:val="5"/>
            <w:shd w:val="clear" w:color="auto" w:fill="D6E3BC" w:themeFill="accent3" w:themeFillTint="66"/>
            <w:vAlign w:val="center"/>
          </w:tcPr>
          <w:p w:rsidR="003D6911" w:rsidRPr="003B6C66" w:rsidRDefault="003D6911" w:rsidP="003D6911">
            <w:pPr>
              <w:pStyle w:val="CABEZA"/>
              <w:ind w:left="0"/>
              <w:rPr>
                <w:noProof w:val="0"/>
                <w:lang w:val="es-MX"/>
              </w:rPr>
            </w:pPr>
            <w:r w:rsidRPr="003B6C66">
              <w:rPr>
                <w:noProof w:val="0"/>
                <w:lang w:val="es-MX"/>
              </w:rPr>
              <w:br w:type="page"/>
              <w:t>Ramo 10</w:t>
            </w:r>
            <w:r w:rsidR="006E1540" w:rsidRPr="003B6C66">
              <w:rPr>
                <w:noProof w:val="0"/>
                <w:lang w:val="es-MX"/>
              </w:rPr>
              <w:t>.</w:t>
            </w:r>
            <w:r w:rsidRPr="003B6C66">
              <w:rPr>
                <w:noProof w:val="0"/>
                <w:lang w:val="es-MX"/>
              </w:rPr>
              <w:t xml:space="preserve"> Economía</w:t>
            </w:r>
          </w:p>
        </w:tc>
      </w:tr>
      <w:tr w:rsidR="003D6911" w:rsidRPr="003B6C66" w:rsidTr="003D6911">
        <w:tc>
          <w:tcPr>
            <w:tcW w:w="1359" w:type="dxa"/>
            <w:shd w:val="clear" w:color="auto" w:fill="D9D9D9" w:themeFill="background1" w:themeFillShade="D9"/>
          </w:tcPr>
          <w:p w:rsidR="003D6911" w:rsidRPr="003B6C66" w:rsidRDefault="006266D0" w:rsidP="003D6911">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3D6911" w:rsidRPr="003B6C66" w:rsidRDefault="003D6911" w:rsidP="00216F74">
            <w:pPr>
              <w:contextualSpacing/>
              <w:rPr>
                <w:sz w:val="16"/>
                <w:szCs w:val="16"/>
                <w:lang w:val="es-MX" w:eastAsia="en-US"/>
              </w:rPr>
            </w:pPr>
            <w:r w:rsidRPr="003B6C66">
              <w:rPr>
                <w:sz w:val="16"/>
                <w:szCs w:val="16"/>
                <w:lang w:val="es-MX" w:eastAsia="en-US"/>
              </w:rPr>
              <w:t>E00</w:t>
            </w:r>
            <w:r w:rsidR="00216F74" w:rsidRPr="003B6C66">
              <w:rPr>
                <w:sz w:val="16"/>
                <w:szCs w:val="16"/>
                <w:lang w:val="es-MX" w:eastAsia="en-US"/>
              </w:rPr>
              <w:t>9</w:t>
            </w:r>
          </w:p>
        </w:tc>
        <w:tc>
          <w:tcPr>
            <w:tcW w:w="1701" w:type="dxa"/>
            <w:gridSpan w:val="2"/>
            <w:shd w:val="clear" w:color="auto" w:fill="D9D9D9" w:themeFill="background1" w:themeFillShade="D9"/>
          </w:tcPr>
          <w:p w:rsidR="003D6911" w:rsidRPr="003B6C66" w:rsidRDefault="003D6911" w:rsidP="003D6911">
            <w:pPr>
              <w:spacing w:before="20"/>
              <w:rPr>
                <w:b/>
                <w:sz w:val="16"/>
                <w:lang w:val="es-MX"/>
              </w:rPr>
            </w:pPr>
            <w:r w:rsidRPr="003B6C66">
              <w:rPr>
                <w:b/>
                <w:sz w:val="16"/>
                <w:lang w:val="es-MX"/>
              </w:rPr>
              <w:t>Denominación:</w:t>
            </w:r>
          </w:p>
        </w:tc>
        <w:tc>
          <w:tcPr>
            <w:tcW w:w="6129" w:type="dxa"/>
            <w:shd w:val="clear" w:color="auto" w:fill="D9D9D9" w:themeFill="background1" w:themeFillShade="D9"/>
          </w:tcPr>
          <w:p w:rsidR="003D6911" w:rsidRPr="003B6C66" w:rsidRDefault="00E10B16" w:rsidP="003D6911">
            <w:pPr>
              <w:contextualSpacing/>
              <w:rPr>
                <w:sz w:val="16"/>
                <w:szCs w:val="16"/>
                <w:lang w:val="es-MX" w:eastAsia="en-US"/>
              </w:rPr>
            </w:pPr>
            <w:r w:rsidRPr="003B6C66">
              <w:rPr>
                <w:sz w:val="16"/>
                <w:szCs w:val="16"/>
                <w:lang w:val="es-MX" w:eastAsia="en-US"/>
              </w:rPr>
              <w:t>Atención de trámites y promoción de los programas de la Secretaría en las entidades federativas</w:t>
            </w:r>
          </w:p>
        </w:tc>
      </w:tr>
      <w:tr w:rsidR="003D6911" w:rsidRPr="003B6C66" w:rsidTr="003D6911">
        <w:tc>
          <w:tcPr>
            <w:tcW w:w="2778" w:type="dxa"/>
            <w:gridSpan w:val="3"/>
          </w:tcPr>
          <w:p w:rsidR="003D6911" w:rsidRPr="003B6C66" w:rsidRDefault="003D6911" w:rsidP="003D6911">
            <w:pPr>
              <w:spacing w:before="20"/>
              <w:rPr>
                <w:b/>
                <w:sz w:val="16"/>
                <w:lang w:val="es-MX"/>
              </w:rPr>
            </w:pPr>
            <w:r w:rsidRPr="003B6C66">
              <w:rPr>
                <w:b/>
                <w:sz w:val="16"/>
                <w:lang w:val="es-MX"/>
              </w:rPr>
              <w:t>Unidad Administrativa:</w:t>
            </w:r>
          </w:p>
        </w:tc>
        <w:tc>
          <w:tcPr>
            <w:tcW w:w="7145" w:type="dxa"/>
            <w:gridSpan w:val="2"/>
          </w:tcPr>
          <w:p w:rsidR="003D6911" w:rsidRPr="003B6C66" w:rsidRDefault="00216F74" w:rsidP="003D6911">
            <w:pPr>
              <w:spacing w:before="20" w:after="0"/>
              <w:rPr>
                <w:rFonts w:eastAsia="Times New Roman"/>
                <w:sz w:val="16"/>
                <w:szCs w:val="16"/>
                <w:lang w:val="es-MX"/>
              </w:rPr>
            </w:pPr>
            <w:r w:rsidRPr="003B6C66">
              <w:rPr>
                <w:rFonts w:eastAsia="Times New Roman"/>
                <w:sz w:val="16"/>
                <w:szCs w:val="16"/>
                <w:lang w:val="es-MX"/>
              </w:rPr>
              <w:t>Coordinación General de Delegaciones Federales</w:t>
            </w:r>
          </w:p>
          <w:p w:rsidR="00216F74" w:rsidRPr="003B6C66" w:rsidRDefault="00216F74" w:rsidP="003D6911">
            <w:pPr>
              <w:spacing w:before="20" w:after="0"/>
              <w:rPr>
                <w:rFonts w:eastAsia="Times New Roman"/>
                <w:sz w:val="16"/>
                <w:szCs w:val="16"/>
                <w:lang w:val="es-MX"/>
              </w:rPr>
            </w:pPr>
            <w:r w:rsidRPr="003B6C66">
              <w:rPr>
                <w:rFonts w:eastAsia="Times New Roman"/>
                <w:sz w:val="16"/>
                <w:szCs w:val="16"/>
                <w:lang w:val="es-MX"/>
              </w:rPr>
              <w:t xml:space="preserve">31 Delegaciones federales </w:t>
            </w:r>
            <w:r w:rsidR="004120A9" w:rsidRPr="003B6C66">
              <w:rPr>
                <w:rFonts w:eastAsia="Times New Roman"/>
                <w:sz w:val="16"/>
                <w:szCs w:val="16"/>
                <w:lang w:val="es-MX"/>
              </w:rPr>
              <w:t>en las e</w:t>
            </w:r>
            <w:r w:rsidRPr="003B6C66">
              <w:rPr>
                <w:rFonts w:eastAsia="Times New Roman"/>
                <w:sz w:val="16"/>
                <w:szCs w:val="16"/>
                <w:lang w:val="es-MX"/>
              </w:rPr>
              <w:t xml:space="preserve">ntidades </w:t>
            </w:r>
            <w:r w:rsidR="004120A9" w:rsidRPr="003B6C66">
              <w:rPr>
                <w:rFonts w:eastAsia="Times New Roman"/>
                <w:sz w:val="16"/>
                <w:szCs w:val="16"/>
                <w:lang w:val="es-MX"/>
              </w:rPr>
              <w:t>f</w:t>
            </w:r>
            <w:r w:rsidRPr="003B6C66">
              <w:rPr>
                <w:rFonts w:eastAsia="Times New Roman"/>
                <w:sz w:val="16"/>
                <w:szCs w:val="16"/>
                <w:lang w:val="es-MX"/>
              </w:rPr>
              <w:t>ederativas</w:t>
            </w:r>
          </w:p>
          <w:p w:rsidR="00216F74" w:rsidRPr="003B6C66" w:rsidRDefault="00216F74" w:rsidP="003D6911">
            <w:pPr>
              <w:spacing w:before="20" w:after="0"/>
              <w:rPr>
                <w:rFonts w:eastAsia="Times New Roman"/>
                <w:sz w:val="16"/>
                <w:szCs w:val="16"/>
                <w:lang w:val="es-MX" w:eastAsia="en-US"/>
              </w:rPr>
            </w:pPr>
            <w:r w:rsidRPr="003B6C66">
              <w:rPr>
                <w:rFonts w:eastAsia="Times New Roman"/>
                <w:sz w:val="16"/>
                <w:szCs w:val="16"/>
                <w:lang w:val="es-MX" w:eastAsia="en-US"/>
              </w:rPr>
              <w:t>Delegación Federal Metropolitana</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Mexicali</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Piedras Negras</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Torreón</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Tapachula</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Ciudad Juárez</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Gómez Palacio</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Celaya</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Chilpancingo</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Chetumal</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Ciudad Obregón</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Nogales</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Matamoros</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Nuevo Laredo</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Reynosa</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Tampico</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Coatzacoalcos</w:t>
            </w:r>
          </w:p>
          <w:p w:rsidR="00216F74" w:rsidRPr="003B6C66" w:rsidRDefault="00216F74" w:rsidP="00216F74">
            <w:pPr>
              <w:spacing w:before="20" w:after="0"/>
              <w:rPr>
                <w:rFonts w:eastAsia="Times New Roman"/>
                <w:sz w:val="16"/>
                <w:szCs w:val="16"/>
                <w:lang w:val="es-MX" w:eastAsia="en-US"/>
              </w:rPr>
            </w:pPr>
            <w:r w:rsidRPr="003B6C66">
              <w:rPr>
                <w:rFonts w:eastAsia="Times New Roman"/>
                <w:sz w:val="16"/>
                <w:szCs w:val="16"/>
                <w:lang w:val="es-MX" w:eastAsia="en-US"/>
              </w:rPr>
              <w:t>Subdelegación Federal en Veracruz</w:t>
            </w:r>
          </w:p>
        </w:tc>
      </w:tr>
      <w:tr w:rsidR="003D6911" w:rsidRPr="003B6C66" w:rsidTr="003D6911">
        <w:tc>
          <w:tcPr>
            <w:tcW w:w="2778" w:type="dxa"/>
            <w:gridSpan w:val="3"/>
          </w:tcPr>
          <w:p w:rsidR="003D6911" w:rsidRPr="003B6C66" w:rsidRDefault="003D6911" w:rsidP="003D6911">
            <w:pPr>
              <w:spacing w:before="20"/>
              <w:rPr>
                <w:b/>
                <w:sz w:val="16"/>
                <w:szCs w:val="16"/>
                <w:lang w:val="es-MX"/>
              </w:rPr>
            </w:pPr>
            <w:r w:rsidRPr="003B6C66">
              <w:rPr>
                <w:b/>
                <w:sz w:val="16"/>
                <w:szCs w:val="16"/>
                <w:lang w:val="es-MX"/>
              </w:rPr>
              <w:t>Responsable</w:t>
            </w:r>
            <w:r w:rsidRPr="003B6C66">
              <w:rPr>
                <w:rStyle w:val="Refdenotaalpie"/>
                <w:b/>
                <w:sz w:val="16"/>
                <w:szCs w:val="16"/>
                <w:lang w:val="es-MX"/>
              </w:rPr>
              <w:footnoteReference w:id="5"/>
            </w:r>
            <w:r w:rsidRPr="003B6C66">
              <w:rPr>
                <w:sz w:val="16"/>
                <w:szCs w:val="16"/>
                <w:vertAlign w:val="superscript"/>
                <w:lang w:val="es-MX"/>
              </w:rPr>
              <w:t>_/</w:t>
            </w:r>
            <w:r w:rsidRPr="003B6C66">
              <w:rPr>
                <w:b/>
                <w:sz w:val="16"/>
                <w:szCs w:val="16"/>
                <w:lang w:val="es-MX"/>
              </w:rPr>
              <w:t>:</w:t>
            </w:r>
          </w:p>
        </w:tc>
        <w:tc>
          <w:tcPr>
            <w:tcW w:w="7145" w:type="dxa"/>
            <w:gridSpan w:val="2"/>
          </w:tcPr>
          <w:p w:rsidR="003D6911" w:rsidRPr="003B6C66" w:rsidRDefault="008C3F6D" w:rsidP="003D6911">
            <w:pPr>
              <w:spacing w:before="20" w:after="0"/>
              <w:rPr>
                <w:rFonts w:eastAsia="Times New Roman"/>
                <w:sz w:val="16"/>
                <w:szCs w:val="16"/>
                <w:lang w:val="es-MX" w:eastAsia="en-US"/>
              </w:rPr>
            </w:pPr>
            <w:r w:rsidRPr="003B6C66">
              <w:rPr>
                <w:rFonts w:eastAsia="Times New Roman"/>
                <w:sz w:val="16"/>
                <w:szCs w:val="16"/>
                <w:lang w:val="es-MX"/>
              </w:rPr>
              <w:t>Jorge Cantú Valderrama</w:t>
            </w:r>
          </w:p>
        </w:tc>
      </w:tr>
      <w:tr w:rsidR="003D6911" w:rsidRPr="003B6C66" w:rsidTr="003D6911">
        <w:tc>
          <w:tcPr>
            <w:tcW w:w="2778" w:type="dxa"/>
            <w:gridSpan w:val="3"/>
            <w:tcBorders>
              <w:bottom w:val="single" w:sz="4" w:space="0" w:color="auto"/>
            </w:tcBorders>
            <w:shd w:val="clear" w:color="auto" w:fill="D9D9D9" w:themeFill="background1" w:themeFillShade="D9"/>
          </w:tcPr>
          <w:p w:rsidR="003D6911" w:rsidRPr="003B6C66" w:rsidRDefault="003D6911" w:rsidP="003D6911">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rsidR="003D6911" w:rsidRPr="003B6C66" w:rsidRDefault="003D6911" w:rsidP="003D6911">
            <w:pPr>
              <w:spacing w:before="20"/>
              <w:rPr>
                <w:sz w:val="16"/>
                <w:lang w:val="es-MX"/>
              </w:rPr>
            </w:pPr>
            <w:r w:rsidRPr="003B6C66">
              <w:rPr>
                <w:sz w:val="16"/>
                <w:lang w:val="es-MX"/>
              </w:rPr>
              <w:t>En materia de Diseño</w:t>
            </w:r>
            <w:r w:rsidR="008153D5" w:rsidRPr="003B6C66">
              <w:rPr>
                <w:sz w:val="16"/>
                <w:lang w:val="es-MX"/>
              </w:rPr>
              <w:t>, PAE 2017</w:t>
            </w:r>
          </w:p>
        </w:tc>
      </w:tr>
    </w:tbl>
    <w:p w:rsidR="003D6911" w:rsidRPr="003B6C66" w:rsidRDefault="003D6911" w:rsidP="003D6911">
      <w:pPr>
        <w:rPr>
          <w:lang w:val="es-MX" w:eastAsia="en-US"/>
        </w:rPr>
      </w:pPr>
    </w:p>
    <w:p w:rsidR="003D6911" w:rsidRPr="003B6C66" w:rsidRDefault="003D6911" w:rsidP="003D6911">
      <w:pPr>
        <w:pStyle w:val="Cdetextonegrita"/>
        <w:spacing w:line="250" w:lineRule="exact"/>
        <w:rPr>
          <w:lang w:val="es-MX"/>
        </w:rPr>
      </w:pPr>
      <w:r w:rsidRPr="003B6C66">
        <w:rPr>
          <w:lang w:val="es-MX"/>
        </w:rPr>
        <w:t>Descripción del Pp</w:t>
      </w:r>
    </w:p>
    <w:p w:rsidR="008C3F6D" w:rsidRPr="003B6C66" w:rsidRDefault="008C3F6D" w:rsidP="008C3F6D">
      <w:pPr>
        <w:pStyle w:val="Cdetextonegrita"/>
        <w:rPr>
          <w:b w:val="0"/>
          <w:lang w:val="es-MX"/>
        </w:rPr>
      </w:pPr>
      <w:r w:rsidRPr="003B6C66">
        <w:rPr>
          <w:rFonts w:eastAsia="Calibri"/>
          <w:b w:val="0"/>
          <w:lang w:val="es-MX"/>
        </w:rPr>
        <w:t xml:space="preserve">El Pp inició operaciones en 2012 y </w:t>
      </w:r>
      <w:r w:rsidRPr="003B6C66">
        <w:rPr>
          <w:b w:val="0"/>
          <w:szCs w:val="22"/>
          <w:lang w:val="es-MX"/>
        </w:rPr>
        <w:t>busca atender la siguiente necesidad: “La demanda permanente de las personas físicas con actividad empresarial y morales del país, así como de las unidades responsables de los trámites y programas de la Secretaría de Economía y su Sector Coordinado de difusión de información y orientación sobre los mismos, y de la expedición de trámites de resolución local”.</w:t>
      </w:r>
    </w:p>
    <w:p w:rsidR="008C3F6D" w:rsidRPr="003B6C66" w:rsidRDefault="008C3F6D" w:rsidP="008C3F6D">
      <w:pPr>
        <w:pStyle w:val="Cdetextonegrita"/>
        <w:rPr>
          <w:lang w:val="es-MX"/>
        </w:rPr>
      </w:pPr>
      <w:r w:rsidRPr="003B6C66">
        <w:rPr>
          <w:b w:val="0"/>
          <w:lang w:val="es-MX"/>
        </w:rPr>
        <w:t xml:space="preserve">El objetivo a nivel de fin del Pp es “Contribuir a impulsar a emprendedores y fortalecer el desarrollo empresarial de las MIPYMES </w:t>
      </w:r>
      <w:r w:rsidR="00940600" w:rsidRPr="003B6C66">
        <w:rPr>
          <w:b w:val="0"/>
          <w:lang w:val="es-MX"/>
        </w:rPr>
        <w:t xml:space="preserve">[Micro, Pequeñas y Medianas Empresas] </w:t>
      </w:r>
      <w:r w:rsidRPr="003B6C66">
        <w:rPr>
          <w:b w:val="0"/>
          <w:lang w:val="es-MX"/>
        </w:rPr>
        <w:t>y los organismos del sector social de la economía mediante servicios eficaces y oportunos de promoción, resolución local de trámites y asesorías, dirigidos a empresarias, empresarios y emprendedores en las representaciones federales de la Secretaría de Economía”.</w:t>
      </w:r>
    </w:p>
    <w:p w:rsidR="008C3F6D" w:rsidRPr="003B6C66" w:rsidRDefault="008C3F6D" w:rsidP="008C3F6D">
      <w:pPr>
        <w:pStyle w:val="Cdetextonegrita"/>
        <w:rPr>
          <w:lang w:val="es-MX"/>
        </w:rPr>
      </w:pPr>
      <w:r w:rsidRPr="003B6C66">
        <w:rPr>
          <w:b w:val="0"/>
          <w:lang w:val="es-MX"/>
        </w:rPr>
        <w:t>El objetivo a nivel propósito del Pp es “Los empresarios y emprendedores reciben servicios relacionados con los programas del sector Economía de forma oportuna y efectiva por parte de las representaciones federales”.</w:t>
      </w:r>
    </w:p>
    <w:p w:rsidR="008C3F6D" w:rsidRPr="003B6C66" w:rsidRDefault="008C3F6D" w:rsidP="008C3F6D">
      <w:pPr>
        <w:pStyle w:val="Cdetextonegrita"/>
        <w:rPr>
          <w:b w:val="0"/>
          <w:lang w:val="es-MX"/>
        </w:rPr>
      </w:pPr>
      <w:r w:rsidRPr="003B6C66">
        <w:rPr>
          <w:b w:val="0"/>
          <w:lang w:val="es-MX"/>
        </w:rPr>
        <w:t xml:space="preserve">El Pp identifica a la PPo como “Los agentes económicos de cada entidad federativa están en posibilidad de requerir y beneficiarse de los servicios que ofrecen las representaciones federales. El quehacer cotidiano de la Secretaría de Economía y las políticas públicas de ésta se traducen en programas y trámites dirigidos, sin exclusión alguna, a personas físicas y morales con residencia o domicilio fiscal en territorio nacional”. </w:t>
      </w:r>
    </w:p>
    <w:p w:rsidR="003D6911" w:rsidRPr="003B6C66" w:rsidRDefault="008C3F6D" w:rsidP="008C3F6D">
      <w:pPr>
        <w:pStyle w:val="Cdetexto"/>
        <w:rPr>
          <w:lang w:val="es-MX"/>
        </w:rPr>
      </w:pPr>
      <w:r w:rsidRPr="003B6C66">
        <w:rPr>
          <w:lang w:val="es-MX"/>
        </w:rPr>
        <w:t>La PO del Pp la representan “las personas físicas con actividad empresarial y morales del país que en su actividad productiva, y dependiendo de su sector de actividad económica, su productividad, el tamaño de su negocio, la información con la que cuenten y/o sus planes a corto, mediano y largo plazos, requieren la realización de trámites, orientación o el apoyo de algún programa de la dependencia o su sector coordinado”.</w:t>
      </w:r>
    </w:p>
    <w:p w:rsidR="003D6911" w:rsidRPr="003B6C66" w:rsidRDefault="003D6911" w:rsidP="003D6911">
      <w:pPr>
        <w:pStyle w:val="Cdetextonegrita"/>
        <w:spacing w:line="250" w:lineRule="exact"/>
        <w:rPr>
          <w:lang w:val="es-MX"/>
        </w:rPr>
      </w:pPr>
      <w:r w:rsidRPr="003B6C66">
        <w:rPr>
          <w:lang w:val="es-MX"/>
        </w:rPr>
        <w:t>Principales Hallazgos</w:t>
      </w:r>
    </w:p>
    <w:p w:rsidR="003D6911" w:rsidRPr="003B6C66" w:rsidRDefault="003D6911" w:rsidP="003D6911">
      <w:pPr>
        <w:pStyle w:val="Cdetexto"/>
        <w:rPr>
          <w:i/>
          <w:lang w:val="es-MX"/>
        </w:rPr>
      </w:pPr>
      <w:r w:rsidRPr="003B6C66">
        <w:rPr>
          <w:i/>
          <w:lang w:val="es-MX"/>
        </w:rPr>
        <w:t>Diseño:</w:t>
      </w:r>
    </w:p>
    <w:p w:rsidR="008153D5" w:rsidRPr="003B6C66" w:rsidRDefault="008153D5" w:rsidP="008153D5">
      <w:pPr>
        <w:pStyle w:val="Cdetexto"/>
        <w:rPr>
          <w:lang w:val="es-MX"/>
        </w:rPr>
      </w:pPr>
      <w:r w:rsidRPr="003B6C66">
        <w:rPr>
          <w:lang w:val="es-MX"/>
        </w:rPr>
        <w:t>El diagnóstico del Pp no hace referencia a un plazo o periodo</w:t>
      </w:r>
      <w:r w:rsidR="00543967">
        <w:rPr>
          <w:lang w:val="es-MX"/>
        </w:rPr>
        <w:t xml:space="preserve"> </w:t>
      </w:r>
      <w:r w:rsidRPr="003B6C66">
        <w:rPr>
          <w:lang w:val="es-MX"/>
        </w:rPr>
        <w:t>en el que se debe actualizar la necesidad a atender, únicamente se hace referencia a periodos de actualización de la cuantificación de la PPo y la PO; asimismo, la necesidad debe plantearse como un hecho negativo, de manera que cumpla con la sintaxis establecida en la MML.</w:t>
      </w:r>
    </w:p>
    <w:p w:rsidR="003D6911" w:rsidRPr="003B6C66" w:rsidRDefault="008153D5" w:rsidP="008153D5">
      <w:pPr>
        <w:pStyle w:val="Cdetexto"/>
        <w:rPr>
          <w:lang w:val="es-MX"/>
        </w:rPr>
      </w:pPr>
      <w:r w:rsidRPr="003B6C66">
        <w:rPr>
          <w:lang w:val="es-MX"/>
        </w:rPr>
        <w:t xml:space="preserve">Por otra parte, el Pp no cuenta con evidencia teórica que sustente el tipo de intervención que lleva a cabo. Igualmente, para las causas y los efectos identificados en el </w:t>
      </w:r>
      <w:r w:rsidR="00867919" w:rsidRPr="003B6C66">
        <w:rPr>
          <w:lang w:val="es-MX"/>
        </w:rPr>
        <w:t>árbol del problema</w:t>
      </w:r>
      <w:r w:rsidRPr="003B6C66">
        <w:rPr>
          <w:lang w:val="es-MX"/>
        </w:rPr>
        <w:t>, no se presenta una argumentación explícita que señale sus relaciones.</w:t>
      </w:r>
    </w:p>
    <w:p w:rsidR="003D6911" w:rsidRPr="003B6C66" w:rsidRDefault="003D6911" w:rsidP="003D6911">
      <w:pPr>
        <w:pStyle w:val="Cdetexto"/>
        <w:rPr>
          <w:lang w:val="es-MX"/>
        </w:rPr>
      </w:pPr>
      <w:r w:rsidRPr="003B6C66">
        <w:rPr>
          <w:i/>
          <w:lang w:val="es-MX"/>
        </w:rPr>
        <w:t>Contribución a las metas y estrategias nacionales:</w:t>
      </w:r>
    </w:p>
    <w:p w:rsidR="008153D5" w:rsidRPr="003B6C66" w:rsidRDefault="008153D5" w:rsidP="008153D5">
      <w:pPr>
        <w:pStyle w:val="Cdetexto"/>
        <w:rPr>
          <w:lang w:val="es-MX"/>
        </w:rPr>
      </w:pPr>
      <w:r w:rsidRPr="003B6C66">
        <w:rPr>
          <w:lang w:val="es-MX"/>
        </w:rPr>
        <w:t xml:space="preserve">El Pp se encuentra alineado al PND a través de la Meta Nacional IV. México Próspero, mediante sus objetivos 4.7. Garantizar reglas claras que incentiven el desarrollo de un mercado interno competitivo y 4.8. Desarrollar los sectores estratégicos del país, así como a través de la Meta Nacional V. México con Responsabilidad Global, mediante su Objetivo 5.3. Reafirmar el compromiso del país con el libre comercio, la movilidad de capitales y la integración productiva. </w:t>
      </w:r>
    </w:p>
    <w:p w:rsidR="003D6911" w:rsidRPr="003B6C66" w:rsidRDefault="008153D5" w:rsidP="008153D5">
      <w:pPr>
        <w:pStyle w:val="Cdetexto"/>
        <w:rPr>
          <w:lang w:val="es-MX"/>
        </w:rPr>
      </w:pPr>
      <w:r w:rsidRPr="003B6C66">
        <w:rPr>
          <w:lang w:val="es-MX"/>
        </w:rPr>
        <w:t>El Pp también está alineado a los siguientes objetivos del Programa de Desarrollo Innovador 2013-2018 (PRODEINN): 1. Las representaciones federales ayudan a desarrollar una política de fomento industrial y de innovación que sea equilibrada por regiones</w:t>
      </w:r>
      <w:r w:rsidR="00940600" w:rsidRPr="003B6C66">
        <w:rPr>
          <w:lang w:val="es-MX"/>
        </w:rPr>
        <w:t>,</w:t>
      </w:r>
      <w:r w:rsidRPr="003B6C66">
        <w:rPr>
          <w:lang w:val="es-MX"/>
        </w:rPr>
        <w:t xml:space="preserve"> y 3. </w:t>
      </w:r>
      <w:r w:rsidRPr="003B6C66">
        <w:rPr>
          <w:szCs w:val="22"/>
          <w:lang w:val="es-MX"/>
        </w:rPr>
        <w:t>Impulsar a emprendedores y fortalecer el desarrollo empresarial de las MIPYMES y los organismos del sector social de la economía.</w:t>
      </w:r>
    </w:p>
    <w:p w:rsidR="003D6911" w:rsidRPr="003B6C66" w:rsidRDefault="003D6911" w:rsidP="003D6911">
      <w:pPr>
        <w:spacing w:line="250" w:lineRule="exact"/>
        <w:jc w:val="both"/>
        <w:rPr>
          <w:i/>
          <w:lang w:val="es-MX"/>
        </w:rPr>
      </w:pPr>
      <w:r w:rsidRPr="003B6C66">
        <w:rPr>
          <w:i/>
          <w:lang w:val="es-MX"/>
        </w:rPr>
        <w:t>PPo, PO y mecanismos de elegibilidad:</w:t>
      </w:r>
    </w:p>
    <w:p w:rsidR="008153D5" w:rsidRPr="003B6C66" w:rsidRDefault="008153D5" w:rsidP="008153D5">
      <w:pPr>
        <w:pStyle w:val="Cdetexto"/>
        <w:rPr>
          <w:lang w:val="es-MX"/>
        </w:rPr>
      </w:pPr>
      <w:r w:rsidRPr="003B6C66">
        <w:rPr>
          <w:lang w:val="es-MX"/>
        </w:rPr>
        <w:t>La PPo y la PO del Pp se encuentran definidas y cuentan con unidad de medida, cuantificación y metodología, fuentes de información y plazo para su actualización; sin embargo, no se cuenta con un documento de planeación o una estrategia de cobertura institucional en la que se establezca cómo cubrir a la PPo.</w:t>
      </w:r>
    </w:p>
    <w:p w:rsidR="003D6911" w:rsidRPr="003B6C66" w:rsidRDefault="008153D5" w:rsidP="008153D5">
      <w:pPr>
        <w:spacing w:line="250" w:lineRule="exact"/>
        <w:jc w:val="both"/>
        <w:rPr>
          <w:lang w:val="es-MX"/>
        </w:rPr>
      </w:pPr>
      <w:r w:rsidRPr="003B6C66">
        <w:rPr>
          <w:lang w:val="es-MX"/>
        </w:rPr>
        <w:t>Por último, el Pp cuenta con encuestas de satisfacción que se realizan a la Población Atendida.</w:t>
      </w:r>
    </w:p>
    <w:p w:rsidR="003D6911" w:rsidRPr="003B6C66" w:rsidRDefault="003D6911" w:rsidP="003D6911">
      <w:pPr>
        <w:spacing w:line="250" w:lineRule="exact"/>
        <w:jc w:val="both"/>
        <w:rPr>
          <w:rFonts w:eastAsia="Times New Roman" w:cs="Arial"/>
          <w:szCs w:val="20"/>
          <w:lang w:val="es-MX"/>
        </w:rPr>
      </w:pPr>
      <w:r w:rsidRPr="003B6C66">
        <w:rPr>
          <w:i/>
          <w:lang w:val="es-MX"/>
        </w:rPr>
        <w:t>MIR:</w:t>
      </w:r>
    </w:p>
    <w:p w:rsidR="008153D5" w:rsidRPr="003B6C66" w:rsidRDefault="008153D5" w:rsidP="008153D5">
      <w:pPr>
        <w:pStyle w:val="Cdetexto"/>
        <w:rPr>
          <w:lang w:val="es-MX"/>
        </w:rPr>
      </w:pPr>
      <w:r w:rsidRPr="003B6C66">
        <w:rPr>
          <w:lang w:val="es-MX"/>
        </w:rPr>
        <w:t>Las actividades están claramente especificadas, no existe ambigüedad en su redacción y están ordenadas de manera cronológica, agrupadas por cada componente y señaladas por un número que permite identificar a qué componente está asociada.</w:t>
      </w:r>
    </w:p>
    <w:p w:rsidR="008153D5" w:rsidRPr="003B6C66" w:rsidRDefault="008153D5" w:rsidP="008153D5">
      <w:pPr>
        <w:pStyle w:val="Cdetexto"/>
        <w:rPr>
          <w:lang w:val="es-MX"/>
        </w:rPr>
      </w:pPr>
      <w:r w:rsidRPr="003B6C66">
        <w:rPr>
          <w:lang w:val="es-MX"/>
        </w:rPr>
        <w:t>En cuanto a los componentes, están bien definidos, están redactados como resultados logrados y son necesarios para generar el propósito.</w:t>
      </w:r>
      <w:r w:rsidR="00340014" w:rsidRPr="003B6C66">
        <w:rPr>
          <w:lang w:val="es-MX"/>
        </w:rPr>
        <w:t xml:space="preserve"> Asimismo, e</w:t>
      </w:r>
      <w:r w:rsidRPr="003B6C66">
        <w:rPr>
          <w:lang w:val="es-MX"/>
        </w:rPr>
        <w:t xml:space="preserve">l propósito es único e incluye un solo objetivo, pero no corresponde al objetivo central en el </w:t>
      </w:r>
      <w:r w:rsidR="00867919" w:rsidRPr="003B6C66">
        <w:rPr>
          <w:lang w:val="es-MX"/>
        </w:rPr>
        <w:t>árbol de objetivos</w:t>
      </w:r>
      <w:r w:rsidRPr="003B6C66">
        <w:rPr>
          <w:lang w:val="es-MX"/>
        </w:rPr>
        <w:t>, como establece la MML.</w:t>
      </w:r>
    </w:p>
    <w:p w:rsidR="008153D5" w:rsidRPr="003B6C66" w:rsidRDefault="008153D5" w:rsidP="008153D5">
      <w:pPr>
        <w:pStyle w:val="Cdetexto"/>
        <w:rPr>
          <w:lang w:val="es-MX"/>
        </w:rPr>
      </w:pPr>
      <w:r w:rsidRPr="003B6C66">
        <w:rPr>
          <w:lang w:val="es-MX"/>
        </w:rPr>
        <w:t>El fin de la MIR está claramen</w:t>
      </w:r>
      <w:r w:rsidR="00340014" w:rsidRPr="003B6C66">
        <w:rPr>
          <w:lang w:val="es-MX"/>
        </w:rPr>
        <w:t>te especificado y l</w:t>
      </w:r>
      <w:r w:rsidRPr="003B6C66">
        <w:rPr>
          <w:lang w:val="es-MX"/>
        </w:rPr>
        <w:t>os indicadores de los tres componentes son claros, relevantes, económicos y adecuados, pero ninguno se considera monitoreable.</w:t>
      </w:r>
    </w:p>
    <w:p w:rsidR="003D6911" w:rsidRPr="003B6C66" w:rsidRDefault="008153D5" w:rsidP="008153D5">
      <w:pPr>
        <w:pStyle w:val="Cdetexto"/>
        <w:rPr>
          <w:lang w:val="es-MX"/>
        </w:rPr>
      </w:pPr>
      <w:r w:rsidRPr="003B6C66">
        <w:rPr>
          <w:lang w:val="es-MX"/>
        </w:rPr>
        <w:t>Las fichas técnicas de los indicadores cuentan con nombre, definición, método de cálculo, unidad de medida, frecuencia de medición, línea base, metas y comportamiento del indicador; sin embargo, las metas son laxas debido a que los indicadores no están orientadas a impulsar el desempeño.</w:t>
      </w:r>
    </w:p>
    <w:p w:rsidR="003D6911" w:rsidRPr="003B6C66" w:rsidRDefault="003D6911" w:rsidP="003D6911">
      <w:pPr>
        <w:spacing w:line="250" w:lineRule="exact"/>
        <w:jc w:val="both"/>
        <w:rPr>
          <w:i/>
          <w:lang w:val="es-MX"/>
        </w:rPr>
      </w:pPr>
      <w:r w:rsidRPr="003B6C66">
        <w:rPr>
          <w:i/>
          <w:lang w:val="es-MX"/>
        </w:rPr>
        <w:t>Complementariedades y coincidencias con otros Pp:</w:t>
      </w:r>
    </w:p>
    <w:p w:rsidR="003D6911" w:rsidRPr="003B6C66" w:rsidRDefault="008153D5" w:rsidP="003D6911">
      <w:pPr>
        <w:pStyle w:val="Cdetexto"/>
        <w:rPr>
          <w:lang w:val="es-MX"/>
        </w:rPr>
      </w:pPr>
      <w:r w:rsidRPr="003B6C66">
        <w:rPr>
          <w:lang w:val="es-MX"/>
        </w:rPr>
        <w:t>Existen complementariedades con los Pp S020 Fondo Nacional Emprendedor, S021 Programa Nacional de Financiamiento al</w:t>
      </w:r>
      <w:r w:rsidR="00340014" w:rsidRPr="003B6C66">
        <w:rPr>
          <w:lang w:val="es-MX"/>
        </w:rPr>
        <w:t xml:space="preserve"> Microempresario y a la Mujer Rural y S220 </w:t>
      </w:r>
      <w:r w:rsidRPr="003B6C66">
        <w:rPr>
          <w:lang w:val="es-MX"/>
        </w:rPr>
        <w:t>Programa para la Productivi</w:t>
      </w:r>
      <w:r w:rsidR="00340014" w:rsidRPr="003B6C66">
        <w:rPr>
          <w:lang w:val="es-MX"/>
        </w:rPr>
        <w:t>dad y Competitividad Industrial</w:t>
      </w:r>
      <w:r w:rsidRPr="003B6C66">
        <w:rPr>
          <w:lang w:val="es-MX"/>
        </w:rPr>
        <w:t>, todos a cargo de la Secretaría de Economía.</w:t>
      </w:r>
    </w:p>
    <w:p w:rsidR="003D6911" w:rsidRPr="003B6C66" w:rsidRDefault="003D6911" w:rsidP="003D6911">
      <w:pPr>
        <w:pStyle w:val="Cdetextonegrita"/>
        <w:spacing w:line="250" w:lineRule="exact"/>
        <w:rPr>
          <w:lang w:val="es-MX"/>
        </w:rPr>
      </w:pPr>
      <w:r w:rsidRPr="003B6C66">
        <w:rPr>
          <w:lang w:val="es-MX"/>
        </w:rPr>
        <w:t>Principales Recomendaciones</w:t>
      </w:r>
    </w:p>
    <w:p w:rsidR="008153D5" w:rsidRPr="003B6C66" w:rsidRDefault="008153D5" w:rsidP="008153D5">
      <w:pPr>
        <w:pStyle w:val="Bala"/>
        <w:numPr>
          <w:ilvl w:val="0"/>
          <w:numId w:val="16"/>
        </w:numPr>
        <w:ind w:left="357" w:hanging="357"/>
        <w:rPr>
          <w:lang w:val="es-MX"/>
        </w:rPr>
      </w:pPr>
      <w:r w:rsidRPr="003B6C66">
        <w:rPr>
          <w:lang w:val="es-MX"/>
        </w:rPr>
        <w:t>Replantear la necesidad que el Pp busca atender como “Demanda insatisfecha de las personas físicas con actividad empresarial y morales del país, así como de las unidades responsables de los trámites y programas de la Secretaría de Economía y su Sector Coordinado de difusión de información y orientación sobre los mismos, y de la expedición de trámites de resolución local</w:t>
      </w:r>
      <w:r w:rsidR="00AB0D35" w:rsidRPr="003B6C66">
        <w:rPr>
          <w:lang w:val="es-MX"/>
        </w:rPr>
        <w:t>”.</w:t>
      </w:r>
    </w:p>
    <w:p w:rsidR="008153D5" w:rsidRPr="003B6C66" w:rsidRDefault="008153D5" w:rsidP="008153D5">
      <w:pPr>
        <w:pStyle w:val="Bala"/>
        <w:numPr>
          <w:ilvl w:val="0"/>
          <w:numId w:val="16"/>
        </w:numPr>
        <w:ind w:left="357" w:hanging="357"/>
        <w:rPr>
          <w:lang w:val="es-MX"/>
        </w:rPr>
      </w:pPr>
      <w:r w:rsidRPr="003B6C66">
        <w:rPr>
          <w:lang w:val="es-MX"/>
        </w:rPr>
        <w:t>Establecer el periodo de actualización de la necesidad a atender y argumentar de manera sólida la relación entre las causas y efe</w:t>
      </w:r>
      <w:r w:rsidR="00AB0D35" w:rsidRPr="003B6C66">
        <w:rPr>
          <w:lang w:val="es-MX"/>
        </w:rPr>
        <w:t xml:space="preserve">ctos del </w:t>
      </w:r>
      <w:r w:rsidR="00867919" w:rsidRPr="003B6C66">
        <w:rPr>
          <w:lang w:val="es-MX"/>
        </w:rPr>
        <w:t>árbol del problema</w:t>
      </w:r>
      <w:r w:rsidRPr="003B6C66">
        <w:rPr>
          <w:lang w:val="es-MX"/>
        </w:rPr>
        <w:t>.</w:t>
      </w:r>
    </w:p>
    <w:p w:rsidR="008153D5" w:rsidRPr="003B6C66" w:rsidRDefault="008153D5" w:rsidP="008153D5">
      <w:pPr>
        <w:pStyle w:val="Bala"/>
        <w:numPr>
          <w:ilvl w:val="0"/>
          <w:numId w:val="16"/>
        </w:numPr>
        <w:ind w:left="357" w:hanging="357"/>
        <w:rPr>
          <w:lang w:val="es-MX"/>
        </w:rPr>
      </w:pPr>
      <w:r w:rsidRPr="003B6C66">
        <w:rPr>
          <w:lang w:val="es-MX"/>
        </w:rPr>
        <w:t>Cambiar los indicadores, mejorar los medios de verificación y revisar las metas.</w:t>
      </w:r>
    </w:p>
    <w:p w:rsidR="008153D5" w:rsidRPr="003B6C66" w:rsidRDefault="008153D5" w:rsidP="008153D5">
      <w:pPr>
        <w:pStyle w:val="Bala"/>
        <w:numPr>
          <w:ilvl w:val="0"/>
          <w:numId w:val="16"/>
        </w:numPr>
        <w:ind w:left="357" w:hanging="357"/>
        <w:rPr>
          <w:lang w:val="es-MX"/>
        </w:rPr>
      </w:pPr>
      <w:r w:rsidRPr="003B6C66">
        <w:rPr>
          <w:lang w:val="es-MX"/>
        </w:rPr>
        <w:t>Revisar el diagnóstico del Pp siguiendo los “Aspectos a considerar para la elaboración del diagnóstico de los programas presupuestarios de nueva creación que se propongan incluir en el Proyecto de Presupuesto de Egresos de la Federación”, publicados en 2016.</w:t>
      </w:r>
    </w:p>
    <w:p w:rsidR="008153D5" w:rsidRPr="003B6C66" w:rsidRDefault="008153D5" w:rsidP="008153D5">
      <w:pPr>
        <w:pStyle w:val="Bala"/>
        <w:numPr>
          <w:ilvl w:val="0"/>
          <w:numId w:val="16"/>
        </w:numPr>
        <w:ind w:left="357" w:hanging="357"/>
        <w:rPr>
          <w:lang w:val="es-MX"/>
        </w:rPr>
      </w:pPr>
      <w:r w:rsidRPr="003B6C66">
        <w:rPr>
          <w:lang w:val="es-MX"/>
        </w:rPr>
        <w:t>Modificar la definición de la PPo.</w:t>
      </w:r>
    </w:p>
    <w:p w:rsidR="008153D5" w:rsidRPr="003B6C66" w:rsidRDefault="008153D5" w:rsidP="008153D5">
      <w:pPr>
        <w:pStyle w:val="Bala"/>
        <w:numPr>
          <w:ilvl w:val="0"/>
          <w:numId w:val="16"/>
        </w:numPr>
        <w:ind w:left="357" w:hanging="357"/>
        <w:rPr>
          <w:lang w:val="es-MX"/>
        </w:rPr>
      </w:pPr>
      <w:r w:rsidRPr="003B6C66">
        <w:rPr>
          <w:lang w:val="es-MX"/>
        </w:rPr>
        <w:t>Aprovechar las complementariedades entre Pp para otorgar mayores beneficios a la PO.</w:t>
      </w:r>
    </w:p>
    <w:p w:rsidR="003D6911" w:rsidRPr="003B6C66" w:rsidRDefault="003D6911" w:rsidP="003D6911">
      <w:pPr>
        <w:pStyle w:val="Bala"/>
        <w:spacing w:line="250" w:lineRule="exact"/>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3D6911" w:rsidRPr="003B6C66" w:rsidTr="003D6911">
        <w:trPr>
          <w:trHeight w:val="675"/>
        </w:trPr>
        <w:tc>
          <w:tcPr>
            <w:tcW w:w="749" w:type="pct"/>
            <w:vAlign w:val="center"/>
          </w:tcPr>
          <w:p w:rsidR="003D6911" w:rsidRPr="003B6C66" w:rsidRDefault="003D6911" w:rsidP="003D6911">
            <w:pPr>
              <w:spacing w:before="20" w:after="0"/>
              <w:ind w:left="170"/>
              <w:rPr>
                <w:b/>
                <w:sz w:val="16"/>
                <w:lang w:val="es-MX"/>
              </w:rPr>
            </w:pPr>
            <w:r w:rsidRPr="003B6C66">
              <w:rPr>
                <w:b/>
                <w:sz w:val="16"/>
                <w:lang w:val="es-MX"/>
              </w:rPr>
              <w:t>Evaluador Externo:</w:t>
            </w:r>
          </w:p>
        </w:tc>
        <w:tc>
          <w:tcPr>
            <w:tcW w:w="4251" w:type="pct"/>
            <w:gridSpan w:val="3"/>
            <w:vAlign w:val="center"/>
          </w:tcPr>
          <w:p w:rsidR="003D6911" w:rsidRPr="003B6C66" w:rsidRDefault="003D6911" w:rsidP="003D6911">
            <w:pPr>
              <w:spacing w:before="20" w:after="0"/>
              <w:ind w:left="113"/>
              <w:rPr>
                <w:sz w:val="16"/>
                <w:lang w:val="es-MX"/>
              </w:rPr>
            </w:pPr>
            <w:r w:rsidRPr="003B6C66">
              <w:rPr>
                <w:sz w:val="16"/>
                <w:lang w:val="es-MX"/>
              </w:rPr>
              <w:t xml:space="preserve">1. Instancia Evaluadora: </w:t>
            </w:r>
            <w:r w:rsidR="009229F6" w:rsidRPr="003B6C66">
              <w:rPr>
                <w:sz w:val="16"/>
                <w:lang w:val="es-MX"/>
              </w:rPr>
              <w:t>César Alfonso Velázquez Guadarrama</w:t>
            </w:r>
          </w:p>
          <w:p w:rsidR="003D6911" w:rsidRPr="003B6C66" w:rsidRDefault="003D6911" w:rsidP="003D6911">
            <w:pPr>
              <w:spacing w:before="20" w:after="0"/>
              <w:ind w:left="113"/>
              <w:rPr>
                <w:sz w:val="16"/>
                <w:lang w:val="es-MX"/>
              </w:rPr>
            </w:pPr>
            <w:r w:rsidRPr="003B6C66">
              <w:rPr>
                <w:sz w:val="16"/>
                <w:lang w:val="es-MX"/>
              </w:rPr>
              <w:t xml:space="preserve">2. Coordinador de la Evaluación: </w:t>
            </w:r>
            <w:r w:rsidR="008153D5" w:rsidRPr="003B6C66">
              <w:rPr>
                <w:sz w:val="16"/>
                <w:lang w:val="es-MX"/>
              </w:rPr>
              <w:t>César Alfonso Velázquez Guadarrama</w:t>
            </w:r>
          </w:p>
          <w:p w:rsidR="003D6911" w:rsidRPr="003B6C66" w:rsidRDefault="003D6911" w:rsidP="003D6911">
            <w:pPr>
              <w:spacing w:before="20" w:after="0"/>
              <w:ind w:left="113"/>
              <w:rPr>
                <w:sz w:val="16"/>
                <w:lang w:val="es-MX"/>
              </w:rPr>
            </w:pPr>
            <w:r w:rsidRPr="003B6C66">
              <w:rPr>
                <w:sz w:val="16"/>
                <w:lang w:val="es-MX"/>
              </w:rPr>
              <w:t>3. Forma de contratación: Adjudicación Directa</w:t>
            </w:r>
          </w:p>
        </w:tc>
      </w:tr>
      <w:tr w:rsidR="003D6911" w:rsidRPr="003B6C66" w:rsidTr="003D6911">
        <w:trPr>
          <w:trHeight w:val="80"/>
        </w:trPr>
        <w:tc>
          <w:tcPr>
            <w:tcW w:w="749" w:type="pct"/>
            <w:vAlign w:val="center"/>
          </w:tcPr>
          <w:p w:rsidR="003D6911" w:rsidRPr="003B6C66" w:rsidRDefault="003D6911" w:rsidP="003D6911">
            <w:pPr>
              <w:spacing w:before="20" w:after="0"/>
              <w:ind w:left="170"/>
              <w:rPr>
                <w:b/>
                <w:sz w:val="16"/>
                <w:lang w:val="es-MX"/>
              </w:rPr>
            </w:pPr>
          </w:p>
        </w:tc>
        <w:tc>
          <w:tcPr>
            <w:tcW w:w="4251" w:type="pct"/>
            <w:gridSpan w:val="3"/>
            <w:vAlign w:val="center"/>
          </w:tcPr>
          <w:p w:rsidR="003D6911" w:rsidRPr="003B6C66" w:rsidRDefault="003D6911" w:rsidP="003D6911">
            <w:pPr>
              <w:spacing w:before="20" w:after="0"/>
              <w:ind w:left="113"/>
              <w:rPr>
                <w:sz w:val="16"/>
                <w:lang w:val="es-MX"/>
              </w:rPr>
            </w:pPr>
          </w:p>
        </w:tc>
      </w:tr>
      <w:tr w:rsidR="003D6911" w:rsidRPr="003B6C66" w:rsidTr="003D6911">
        <w:tc>
          <w:tcPr>
            <w:tcW w:w="749" w:type="pct"/>
            <w:vAlign w:val="center"/>
          </w:tcPr>
          <w:p w:rsidR="003D6911" w:rsidRPr="003B6C66" w:rsidRDefault="003D6911" w:rsidP="003D6911">
            <w:pPr>
              <w:spacing w:before="20" w:after="0"/>
              <w:ind w:left="170"/>
              <w:rPr>
                <w:b/>
                <w:sz w:val="16"/>
                <w:lang w:val="es-MX"/>
              </w:rPr>
            </w:pPr>
            <w:r w:rsidRPr="003B6C66">
              <w:rPr>
                <w:b/>
                <w:sz w:val="16"/>
                <w:lang w:val="es-MX"/>
              </w:rPr>
              <w:t>Costo:</w:t>
            </w:r>
          </w:p>
        </w:tc>
        <w:tc>
          <w:tcPr>
            <w:tcW w:w="1113" w:type="pct"/>
            <w:vAlign w:val="center"/>
          </w:tcPr>
          <w:p w:rsidR="003D6911" w:rsidRPr="003B6C66" w:rsidRDefault="003D6911" w:rsidP="008153D5">
            <w:pPr>
              <w:spacing w:before="20" w:after="0"/>
              <w:ind w:left="113"/>
              <w:rPr>
                <w:sz w:val="16"/>
                <w:highlight w:val="yellow"/>
                <w:lang w:val="es-MX"/>
              </w:rPr>
            </w:pPr>
            <w:r w:rsidRPr="003B6C66">
              <w:rPr>
                <w:sz w:val="16"/>
                <w:lang w:val="es-MX"/>
              </w:rPr>
              <w:t>$</w:t>
            </w:r>
            <w:r w:rsidR="008153D5" w:rsidRPr="003B6C66">
              <w:rPr>
                <w:sz w:val="16"/>
                <w:lang w:val="es-MX"/>
              </w:rPr>
              <w:t>3</w:t>
            </w:r>
            <w:r w:rsidRPr="003B6C66">
              <w:rPr>
                <w:sz w:val="16"/>
                <w:lang w:val="es-MX"/>
              </w:rPr>
              <w:t>4</w:t>
            </w:r>
            <w:r w:rsidR="008153D5" w:rsidRPr="003B6C66">
              <w:rPr>
                <w:sz w:val="16"/>
                <w:lang w:val="es-MX"/>
              </w:rPr>
              <w:t>8</w:t>
            </w:r>
            <w:r w:rsidRPr="003B6C66">
              <w:rPr>
                <w:sz w:val="16"/>
                <w:lang w:val="es-MX"/>
              </w:rPr>
              <w:t>,000.00 IVA</w:t>
            </w:r>
            <w:r w:rsidR="008153D5" w:rsidRPr="003B6C66">
              <w:rPr>
                <w:sz w:val="16"/>
                <w:lang w:val="es-MX"/>
              </w:rPr>
              <w:t xml:space="preserve"> incluido</w:t>
            </w:r>
          </w:p>
        </w:tc>
        <w:tc>
          <w:tcPr>
            <w:tcW w:w="904" w:type="pct"/>
            <w:vAlign w:val="center"/>
          </w:tcPr>
          <w:p w:rsidR="003D6911" w:rsidRPr="003B6C66" w:rsidRDefault="003D6911" w:rsidP="003D6911">
            <w:pPr>
              <w:spacing w:before="20" w:after="0"/>
              <w:ind w:left="170"/>
              <w:rPr>
                <w:b/>
                <w:sz w:val="16"/>
                <w:lang w:val="es-MX"/>
              </w:rPr>
            </w:pPr>
            <w:r w:rsidRPr="003B6C66">
              <w:rPr>
                <w:b/>
                <w:sz w:val="16"/>
                <w:lang w:val="es-MX"/>
              </w:rPr>
              <w:t xml:space="preserve">Fuente de Financiamiento: </w:t>
            </w:r>
          </w:p>
        </w:tc>
        <w:tc>
          <w:tcPr>
            <w:tcW w:w="2234" w:type="pct"/>
            <w:vAlign w:val="center"/>
          </w:tcPr>
          <w:p w:rsidR="003D6911" w:rsidRPr="003B6C66" w:rsidRDefault="00143DD8" w:rsidP="003D6911">
            <w:pPr>
              <w:spacing w:before="20" w:after="0"/>
              <w:rPr>
                <w:sz w:val="16"/>
                <w:highlight w:val="yellow"/>
                <w:lang w:val="es-MX"/>
              </w:rPr>
            </w:pPr>
            <w:r w:rsidRPr="003B6C66">
              <w:rPr>
                <w:sz w:val="16"/>
                <w:lang w:val="es-MX"/>
              </w:rPr>
              <w:t>Recursos fiscales</w:t>
            </w:r>
          </w:p>
        </w:tc>
      </w:tr>
      <w:tr w:rsidR="003D6911" w:rsidRPr="003B6C66" w:rsidTr="003D6911">
        <w:trPr>
          <w:trHeight w:val="521"/>
        </w:trPr>
        <w:tc>
          <w:tcPr>
            <w:tcW w:w="749" w:type="pct"/>
            <w:tcBorders>
              <w:bottom w:val="single" w:sz="4" w:space="0" w:color="auto"/>
            </w:tcBorders>
            <w:vAlign w:val="center"/>
          </w:tcPr>
          <w:p w:rsidR="003D6911" w:rsidRPr="003B6C66" w:rsidRDefault="003D6911" w:rsidP="003D6911">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3D6911" w:rsidRPr="003B6C66" w:rsidRDefault="003D6911" w:rsidP="003D6911">
            <w:pPr>
              <w:pStyle w:val="Cdetexto"/>
              <w:spacing w:after="0"/>
              <w:jc w:val="center"/>
              <w:rPr>
                <w:sz w:val="14"/>
                <w:szCs w:val="14"/>
                <w:lang w:val="es-MX"/>
              </w:rPr>
            </w:pPr>
            <w:r w:rsidRPr="003B6C66">
              <w:rPr>
                <w:sz w:val="16"/>
                <w:szCs w:val="14"/>
                <w:lang w:val="es-MX"/>
              </w:rPr>
              <w:t>SHCP</w:t>
            </w:r>
          </w:p>
        </w:tc>
        <w:tc>
          <w:tcPr>
            <w:tcW w:w="904" w:type="pct"/>
            <w:tcBorders>
              <w:bottom w:val="single" w:sz="4" w:space="0" w:color="auto"/>
            </w:tcBorders>
            <w:vAlign w:val="center"/>
          </w:tcPr>
          <w:p w:rsidR="003D6911" w:rsidRPr="003B6C66" w:rsidRDefault="003D6911" w:rsidP="003D6911">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3D6911" w:rsidRPr="003B6C66" w:rsidRDefault="003D6911" w:rsidP="003D6911">
            <w:pPr>
              <w:pStyle w:val="Textocuadro1"/>
              <w:rPr>
                <w:sz w:val="16"/>
                <w:szCs w:val="16"/>
                <w:lang w:val="es-MX"/>
              </w:rPr>
            </w:pPr>
            <w:r w:rsidRPr="003B6C66">
              <w:rPr>
                <w:sz w:val="16"/>
                <w:szCs w:val="16"/>
                <w:lang w:val="es-MX"/>
              </w:rPr>
              <w:t>Disponible en:</w:t>
            </w:r>
          </w:p>
          <w:p w:rsidR="003D6911" w:rsidRPr="003B6C66" w:rsidRDefault="003D6911" w:rsidP="003D6911">
            <w:pPr>
              <w:pStyle w:val="Textocuadro1"/>
              <w:rPr>
                <w:sz w:val="16"/>
                <w:szCs w:val="16"/>
                <w:lang w:val="es-MX"/>
              </w:rPr>
            </w:pPr>
            <w:r w:rsidRPr="003B6C66">
              <w:rPr>
                <w:sz w:val="16"/>
                <w:szCs w:val="16"/>
                <w:lang w:val="es-MX"/>
              </w:rPr>
              <w:t>http://www.transparenciapresupuestaria.gob.mx/</w:t>
            </w:r>
          </w:p>
        </w:tc>
      </w:tr>
    </w:tbl>
    <w:p w:rsidR="003D6911" w:rsidRPr="003B6C66" w:rsidRDefault="003D6911" w:rsidP="003D6911">
      <w:pPr>
        <w:spacing w:before="120"/>
        <w:contextualSpacing/>
        <w:rPr>
          <w:szCs w:val="22"/>
          <w:lang w:val="es-MX"/>
        </w:rPr>
      </w:pPr>
    </w:p>
    <w:p w:rsidR="00BC4821" w:rsidRDefault="00BC4821">
      <w:r>
        <w:br w:type="page"/>
      </w: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C0C13" w:rsidRPr="003B6C66" w:rsidTr="00AC0C13">
        <w:trPr>
          <w:trHeight w:val="435"/>
        </w:trPr>
        <w:tc>
          <w:tcPr>
            <w:tcW w:w="9923" w:type="dxa"/>
            <w:gridSpan w:val="5"/>
            <w:shd w:val="clear" w:color="auto" w:fill="D6E3BC" w:themeFill="accent3" w:themeFillTint="66"/>
            <w:vAlign w:val="center"/>
          </w:tcPr>
          <w:p w:rsidR="00AC0C13" w:rsidRPr="003B6C66" w:rsidRDefault="00AC0C13" w:rsidP="00624DF4">
            <w:pPr>
              <w:pStyle w:val="CABEZA"/>
              <w:ind w:left="0"/>
              <w:rPr>
                <w:noProof w:val="0"/>
                <w:lang w:val="es-MX"/>
              </w:rPr>
            </w:pPr>
            <w:r w:rsidRPr="003B6C66">
              <w:rPr>
                <w:noProof w:val="0"/>
                <w:lang w:val="es-MX"/>
              </w:rPr>
              <w:br w:type="page"/>
              <w:t xml:space="preserve">Ramo </w:t>
            </w:r>
            <w:r w:rsidR="00530B5B" w:rsidRPr="003B6C66">
              <w:rPr>
                <w:noProof w:val="0"/>
                <w:lang w:val="es-MX"/>
              </w:rPr>
              <w:t>1</w:t>
            </w:r>
            <w:r w:rsidR="00996ADB" w:rsidRPr="003B6C66">
              <w:rPr>
                <w:noProof w:val="0"/>
                <w:lang w:val="es-MX"/>
              </w:rPr>
              <w:t>5</w:t>
            </w:r>
            <w:r w:rsidRPr="003B6C66">
              <w:rPr>
                <w:noProof w:val="0"/>
                <w:lang w:val="es-MX"/>
              </w:rPr>
              <w:t>.</w:t>
            </w:r>
            <w:r w:rsidR="0078633A" w:rsidRPr="003B6C66">
              <w:rPr>
                <w:noProof w:val="0"/>
                <w:lang w:val="es-MX"/>
              </w:rPr>
              <w:t xml:space="preserve"> </w:t>
            </w:r>
            <w:r w:rsidR="00996ADB" w:rsidRPr="003B6C66">
              <w:rPr>
                <w:noProof w:val="0"/>
                <w:lang w:val="es-MX"/>
              </w:rPr>
              <w:t xml:space="preserve">Desarrollo </w:t>
            </w:r>
            <w:r w:rsidR="00624DF4" w:rsidRPr="003B6C66">
              <w:rPr>
                <w:noProof w:val="0"/>
                <w:lang w:val="es-MX"/>
              </w:rPr>
              <w:t>Agrario</w:t>
            </w:r>
            <w:r w:rsidR="00996ADB" w:rsidRPr="003B6C66">
              <w:rPr>
                <w:noProof w:val="0"/>
                <w:lang w:val="es-MX"/>
              </w:rPr>
              <w:t>, Territorial y Urbano</w:t>
            </w:r>
          </w:p>
        </w:tc>
      </w:tr>
      <w:tr w:rsidR="00AC0C13" w:rsidRPr="003B6C66" w:rsidTr="00AC0C13">
        <w:tc>
          <w:tcPr>
            <w:tcW w:w="1359" w:type="dxa"/>
            <w:shd w:val="clear" w:color="auto" w:fill="D9D9D9" w:themeFill="background1" w:themeFillShade="D9"/>
          </w:tcPr>
          <w:p w:rsidR="00AC0C13" w:rsidRPr="003B6C66" w:rsidRDefault="006266D0" w:rsidP="00AC0C13">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AC0C13" w:rsidRPr="003B6C66" w:rsidRDefault="00FD1FF8" w:rsidP="00FD1FF8">
            <w:pPr>
              <w:contextualSpacing/>
              <w:rPr>
                <w:sz w:val="16"/>
                <w:szCs w:val="16"/>
                <w:lang w:val="es-MX" w:eastAsia="en-US"/>
              </w:rPr>
            </w:pPr>
            <w:r w:rsidRPr="003B6C66">
              <w:rPr>
                <w:sz w:val="16"/>
                <w:szCs w:val="16"/>
                <w:lang w:val="es-MX" w:eastAsia="en-US"/>
              </w:rPr>
              <w:t>P</w:t>
            </w:r>
            <w:r w:rsidR="00530B5B" w:rsidRPr="003B6C66">
              <w:rPr>
                <w:sz w:val="16"/>
                <w:szCs w:val="16"/>
                <w:lang w:val="es-MX" w:eastAsia="en-US"/>
              </w:rPr>
              <w:t>00</w:t>
            </w:r>
            <w:r w:rsidRPr="003B6C66">
              <w:rPr>
                <w:sz w:val="16"/>
                <w:szCs w:val="16"/>
                <w:lang w:val="es-MX" w:eastAsia="en-US"/>
              </w:rPr>
              <w:t>3</w:t>
            </w:r>
          </w:p>
        </w:tc>
        <w:tc>
          <w:tcPr>
            <w:tcW w:w="1701" w:type="dxa"/>
            <w:gridSpan w:val="2"/>
            <w:shd w:val="clear" w:color="auto" w:fill="D9D9D9" w:themeFill="background1" w:themeFillShade="D9"/>
          </w:tcPr>
          <w:p w:rsidR="00AC0C13" w:rsidRPr="003B6C66" w:rsidRDefault="00AC0C13" w:rsidP="00AC0C13">
            <w:pPr>
              <w:spacing w:before="20"/>
              <w:rPr>
                <w:b/>
                <w:sz w:val="16"/>
                <w:lang w:val="es-MX"/>
              </w:rPr>
            </w:pPr>
            <w:r w:rsidRPr="003B6C66">
              <w:rPr>
                <w:b/>
                <w:sz w:val="16"/>
                <w:lang w:val="es-MX"/>
              </w:rPr>
              <w:t>Denominación:</w:t>
            </w:r>
          </w:p>
        </w:tc>
        <w:tc>
          <w:tcPr>
            <w:tcW w:w="6129" w:type="dxa"/>
            <w:shd w:val="clear" w:color="auto" w:fill="D9D9D9" w:themeFill="background1" w:themeFillShade="D9"/>
          </w:tcPr>
          <w:p w:rsidR="00530B5B" w:rsidRPr="003B6C66" w:rsidRDefault="00FD1FF8" w:rsidP="00AC0C13">
            <w:pPr>
              <w:contextualSpacing/>
              <w:rPr>
                <w:sz w:val="16"/>
                <w:szCs w:val="16"/>
                <w:lang w:val="es-MX" w:eastAsia="en-US"/>
              </w:rPr>
            </w:pPr>
            <w:r w:rsidRPr="003B6C66">
              <w:rPr>
                <w:sz w:val="16"/>
                <w:szCs w:val="16"/>
                <w:lang w:val="es-MX" w:eastAsia="en-US"/>
              </w:rPr>
              <w:t>Modernización del Catastro Rural Nacional</w:t>
            </w:r>
          </w:p>
        </w:tc>
      </w:tr>
      <w:tr w:rsidR="00AC0C13" w:rsidRPr="003B6C66" w:rsidTr="00AC0C13">
        <w:tc>
          <w:tcPr>
            <w:tcW w:w="2778" w:type="dxa"/>
            <w:gridSpan w:val="3"/>
          </w:tcPr>
          <w:p w:rsidR="00AC0C13" w:rsidRPr="003B6C66" w:rsidRDefault="00AC0C13" w:rsidP="00AC0C13">
            <w:pPr>
              <w:spacing w:before="20"/>
              <w:rPr>
                <w:b/>
                <w:sz w:val="16"/>
                <w:lang w:val="es-MX"/>
              </w:rPr>
            </w:pPr>
            <w:r w:rsidRPr="003B6C66">
              <w:rPr>
                <w:b/>
                <w:sz w:val="16"/>
                <w:lang w:val="es-MX"/>
              </w:rPr>
              <w:t>Unidad</w:t>
            </w:r>
            <w:r w:rsidR="0076127F" w:rsidRPr="003B6C66">
              <w:rPr>
                <w:b/>
                <w:sz w:val="16"/>
                <w:lang w:val="es-MX"/>
              </w:rPr>
              <w:t>es</w:t>
            </w:r>
            <w:r w:rsidRPr="003B6C66">
              <w:rPr>
                <w:b/>
                <w:sz w:val="16"/>
                <w:lang w:val="es-MX"/>
              </w:rPr>
              <w:t xml:space="preserve"> Administrativa</w:t>
            </w:r>
            <w:r w:rsidR="0076127F" w:rsidRPr="003B6C66">
              <w:rPr>
                <w:b/>
                <w:sz w:val="16"/>
                <w:lang w:val="es-MX"/>
              </w:rPr>
              <w:t>s</w:t>
            </w:r>
            <w:r w:rsidRPr="003B6C66">
              <w:rPr>
                <w:b/>
                <w:sz w:val="16"/>
                <w:lang w:val="es-MX"/>
              </w:rPr>
              <w:t>:</w:t>
            </w:r>
          </w:p>
        </w:tc>
        <w:tc>
          <w:tcPr>
            <w:tcW w:w="7145" w:type="dxa"/>
            <w:gridSpan w:val="2"/>
          </w:tcPr>
          <w:p w:rsidR="00AC0C13" w:rsidRPr="003B6C66" w:rsidRDefault="00BE705F" w:rsidP="00873845">
            <w:pPr>
              <w:spacing w:before="20" w:after="0"/>
              <w:rPr>
                <w:rFonts w:eastAsia="Times New Roman"/>
                <w:sz w:val="16"/>
                <w:szCs w:val="16"/>
                <w:lang w:val="es-MX" w:eastAsia="en-US"/>
              </w:rPr>
            </w:pPr>
            <w:r w:rsidRPr="003B6C66">
              <w:rPr>
                <w:rFonts w:eastAsia="Times New Roman"/>
                <w:sz w:val="16"/>
                <w:szCs w:val="16"/>
                <w:lang w:val="es-MX"/>
              </w:rPr>
              <w:t>Registro Agrario Nacional</w:t>
            </w:r>
          </w:p>
        </w:tc>
      </w:tr>
      <w:tr w:rsidR="00AC0C13" w:rsidRPr="003B6C66" w:rsidTr="00AC0C13">
        <w:tc>
          <w:tcPr>
            <w:tcW w:w="2778" w:type="dxa"/>
            <w:gridSpan w:val="3"/>
          </w:tcPr>
          <w:p w:rsidR="00AC0C13" w:rsidRPr="003B6C66" w:rsidRDefault="00AC0C13" w:rsidP="00AC0C13">
            <w:pPr>
              <w:spacing w:before="20"/>
              <w:rPr>
                <w:b/>
                <w:sz w:val="16"/>
                <w:lang w:val="es-MX"/>
              </w:rPr>
            </w:pPr>
            <w:r w:rsidRPr="003B6C66">
              <w:rPr>
                <w:b/>
                <w:sz w:val="16"/>
                <w:lang w:val="es-MX"/>
              </w:rPr>
              <w:t>Responsable</w:t>
            </w:r>
            <w:r w:rsidR="0076127F" w:rsidRPr="003B6C66">
              <w:rPr>
                <w:b/>
                <w:sz w:val="16"/>
                <w:lang w:val="es-MX"/>
              </w:rPr>
              <w:t>s</w:t>
            </w:r>
            <w:r w:rsidRPr="003B6C66">
              <w:rPr>
                <w:b/>
                <w:sz w:val="16"/>
                <w:lang w:val="es-MX"/>
              </w:rPr>
              <w:t>:</w:t>
            </w:r>
          </w:p>
        </w:tc>
        <w:tc>
          <w:tcPr>
            <w:tcW w:w="7145" w:type="dxa"/>
            <w:gridSpan w:val="2"/>
          </w:tcPr>
          <w:p w:rsidR="00AC0C13" w:rsidRPr="003B6C66" w:rsidRDefault="0025738E" w:rsidP="003B2E46">
            <w:pPr>
              <w:spacing w:after="0"/>
              <w:rPr>
                <w:sz w:val="16"/>
                <w:lang w:val="es-MX"/>
              </w:rPr>
            </w:pPr>
            <w:r w:rsidRPr="003B6C66">
              <w:rPr>
                <w:sz w:val="16"/>
                <w:szCs w:val="16"/>
                <w:lang w:val="es-MX"/>
              </w:rPr>
              <w:t>Froylán Rolando Hernández Lara</w:t>
            </w:r>
          </w:p>
        </w:tc>
      </w:tr>
      <w:tr w:rsidR="00AC0C13" w:rsidRPr="003B6C66" w:rsidTr="00AC0C13">
        <w:tc>
          <w:tcPr>
            <w:tcW w:w="2778" w:type="dxa"/>
            <w:gridSpan w:val="3"/>
            <w:tcBorders>
              <w:bottom w:val="single" w:sz="4" w:space="0" w:color="auto"/>
            </w:tcBorders>
            <w:shd w:val="clear" w:color="auto" w:fill="D9D9D9" w:themeFill="background1" w:themeFillShade="D9"/>
          </w:tcPr>
          <w:p w:rsidR="00AC0C13" w:rsidRPr="003B6C66" w:rsidRDefault="00AC0C13" w:rsidP="00AC0C13">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rsidR="00AC0C13" w:rsidRPr="003B6C66" w:rsidRDefault="00AC0C13" w:rsidP="00AC0C13">
            <w:pPr>
              <w:spacing w:before="20"/>
              <w:rPr>
                <w:sz w:val="16"/>
                <w:lang w:val="es-MX"/>
              </w:rPr>
            </w:pPr>
            <w:r w:rsidRPr="003B6C66">
              <w:rPr>
                <w:sz w:val="16"/>
                <w:lang w:val="es-MX"/>
              </w:rPr>
              <w:t>En materia de Diseño</w:t>
            </w:r>
            <w:r w:rsidR="00823092" w:rsidRPr="003B6C66">
              <w:rPr>
                <w:sz w:val="16"/>
                <w:lang w:val="es-MX"/>
              </w:rPr>
              <w:t>, PAE 2017</w:t>
            </w:r>
          </w:p>
        </w:tc>
      </w:tr>
    </w:tbl>
    <w:p w:rsidR="00AC0C13" w:rsidRPr="003B6C66" w:rsidRDefault="00AC0C13" w:rsidP="00D103A6">
      <w:pPr>
        <w:spacing w:before="120"/>
        <w:contextualSpacing/>
        <w:rPr>
          <w:lang w:val="es-MX"/>
        </w:rPr>
      </w:pPr>
    </w:p>
    <w:p w:rsidR="00D103A6" w:rsidRPr="003B6C66" w:rsidRDefault="00D103A6" w:rsidP="00D103A6">
      <w:pPr>
        <w:pStyle w:val="Cdetextonegrita"/>
        <w:spacing w:line="250" w:lineRule="exact"/>
        <w:rPr>
          <w:lang w:val="es-MX"/>
        </w:rPr>
      </w:pPr>
      <w:r w:rsidRPr="003B6C66">
        <w:rPr>
          <w:lang w:val="es-MX"/>
        </w:rPr>
        <w:t>Descripción del Pp</w:t>
      </w:r>
    </w:p>
    <w:p w:rsidR="003B2E46" w:rsidRPr="003B6C66" w:rsidRDefault="003B2E46" w:rsidP="003B2E46">
      <w:pPr>
        <w:jc w:val="both"/>
        <w:rPr>
          <w:rFonts w:eastAsia="Times New Roman" w:cs="Arial"/>
          <w:szCs w:val="20"/>
          <w:lang w:val="es-MX"/>
        </w:rPr>
      </w:pPr>
      <w:r w:rsidRPr="003B6C66">
        <w:rPr>
          <w:rFonts w:eastAsia="Times New Roman" w:cs="Arial"/>
          <w:szCs w:val="20"/>
          <w:lang w:val="es-MX"/>
        </w:rPr>
        <w:t>El Pp comenzó operaciones en el año 2007</w:t>
      </w:r>
      <w:r w:rsidR="007635FA" w:rsidRPr="003B6C66">
        <w:rPr>
          <w:rFonts w:eastAsia="Times New Roman" w:cs="Arial"/>
          <w:szCs w:val="20"/>
          <w:lang w:val="es-MX"/>
        </w:rPr>
        <w:t xml:space="preserve"> y</w:t>
      </w:r>
      <w:r w:rsidRPr="003B6C66">
        <w:rPr>
          <w:rFonts w:eastAsia="Times New Roman" w:cs="Arial"/>
          <w:szCs w:val="20"/>
          <w:lang w:val="es-MX"/>
        </w:rPr>
        <w:t xml:space="preserve"> define el problema </w:t>
      </w:r>
      <w:r w:rsidR="007635FA" w:rsidRPr="003B6C66">
        <w:rPr>
          <w:rFonts w:eastAsia="Times New Roman" w:cs="Arial"/>
          <w:szCs w:val="20"/>
          <w:lang w:val="es-MX"/>
        </w:rPr>
        <w:t xml:space="preserve">que busca solucionar </w:t>
      </w:r>
      <w:r w:rsidRPr="003B6C66">
        <w:rPr>
          <w:rFonts w:eastAsia="Times New Roman" w:cs="Arial"/>
          <w:szCs w:val="20"/>
          <w:lang w:val="es-MX"/>
        </w:rPr>
        <w:t>como “Desactualización de información de la propiedad social y emisión inoportuna de documentación a través de los sistemas institucionales</w:t>
      </w:r>
      <w:r w:rsidR="00822095" w:rsidRPr="003B6C66">
        <w:rPr>
          <w:rFonts w:eastAsia="Times New Roman" w:cs="Arial"/>
          <w:szCs w:val="20"/>
          <w:lang w:val="es-MX"/>
        </w:rPr>
        <w:t>”.</w:t>
      </w:r>
    </w:p>
    <w:p w:rsidR="003B2E46" w:rsidRPr="003B6C66" w:rsidRDefault="00822095" w:rsidP="003B2E46">
      <w:pPr>
        <w:jc w:val="both"/>
        <w:rPr>
          <w:lang w:val="es-MX"/>
        </w:rPr>
      </w:pPr>
      <w:r w:rsidRPr="003B6C66">
        <w:rPr>
          <w:lang w:val="es-MX"/>
        </w:rPr>
        <w:t>A nivel de f</w:t>
      </w:r>
      <w:r w:rsidR="003B2E46" w:rsidRPr="003B6C66">
        <w:rPr>
          <w:lang w:val="es-MX"/>
        </w:rPr>
        <w:t>in</w:t>
      </w:r>
      <w:r w:rsidRPr="003B6C66">
        <w:rPr>
          <w:lang w:val="es-MX"/>
        </w:rPr>
        <w:t xml:space="preserve"> de la MIR</w:t>
      </w:r>
      <w:r w:rsidR="003B2E46" w:rsidRPr="003B6C66">
        <w:rPr>
          <w:lang w:val="es-MX"/>
        </w:rPr>
        <w:t xml:space="preserve"> el objetivo </w:t>
      </w:r>
      <w:r w:rsidRPr="003B6C66">
        <w:rPr>
          <w:lang w:val="es-MX"/>
        </w:rPr>
        <w:t xml:space="preserve">del Pp </w:t>
      </w:r>
      <w:r w:rsidR="003B2E46" w:rsidRPr="003B6C66">
        <w:rPr>
          <w:lang w:val="es-MX"/>
        </w:rPr>
        <w:t xml:space="preserve">es “Contribuir a promover el ordenamiento y la planeación territorial como articuladores del bienestar de las personas y el uso eficiente del suelo, mediante la atención oportuna y confiable de solicitudes que actualizan la información y documentación de la propiedad social”. </w:t>
      </w:r>
    </w:p>
    <w:p w:rsidR="003B2E46" w:rsidRPr="003B6C66" w:rsidRDefault="003B2E46" w:rsidP="003B2E46">
      <w:pPr>
        <w:jc w:val="both"/>
        <w:rPr>
          <w:lang w:val="es-MX"/>
        </w:rPr>
      </w:pPr>
      <w:r w:rsidRPr="003B6C66">
        <w:rPr>
          <w:lang w:val="es-MX"/>
        </w:rPr>
        <w:t xml:space="preserve">El objeto a nivel propósito </w:t>
      </w:r>
      <w:r w:rsidR="00822095" w:rsidRPr="003B6C66">
        <w:rPr>
          <w:lang w:val="es-MX"/>
        </w:rPr>
        <w:t>se define</w:t>
      </w:r>
      <w:r w:rsidRPr="003B6C66">
        <w:rPr>
          <w:lang w:val="es-MX"/>
        </w:rPr>
        <w:t xml:space="preserve"> com</w:t>
      </w:r>
      <w:r w:rsidR="00822095" w:rsidRPr="003B6C66">
        <w:rPr>
          <w:lang w:val="es-MX"/>
        </w:rPr>
        <w:t>o</w:t>
      </w:r>
      <w:r w:rsidRPr="003B6C66">
        <w:rPr>
          <w:lang w:val="es-MX"/>
        </w:rPr>
        <w:t xml:space="preserve"> “El Registro Agrario Nacional optimiza la actualización de información y emisión de documentación a través de los sistemas institucionales”.</w:t>
      </w:r>
    </w:p>
    <w:p w:rsidR="003B2E46" w:rsidRPr="003B6C66" w:rsidRDefault="003B2E46" w:rsidP="003B2E46">
      <w:pPr>
        <w:jc w:val="both"/>
        <w:rPr>
          <w:lang w:val="es-MX"/>
        </w:rPr>
      </w:pPr>
      <w:r w:rsidRPr="003B6C66">
        <w:rPr>
          <w:lang w:val="es-MX"/>
        </w:rPr>
        <w:t>El Pp no esta</w:t>
      </w:r>
      <w:r w:rsidR="004F607C" w:rsidRPr="003B6C66">
        <w:rPr>
          <w:lang w:val="es-MX"/>
        </w:rPr>
        <w:t>blece una diferencia entre su AEP</w:t>
      </w:r>
      <w:r w:rsidR="00DE47D6" w:rsidRPr="003B6C66">
        <w:rPr>
          <w:lang w:val="es-MX"/>
        </w:rPr>
        <w:t>o</w:t>
      </w:r>
      <w:r w:rsidRPr="003B6C66">
        <w:rPr>
          <w:lang w:val="es-MX"/>
        </w:rPr>
        <w:t xml:space="preserve"> y </w:t>
      </w:r>
      <w:r w:rsidR="004F607C" w:rsidRPr="003B6C66">
        <w:rPr>
          <w:lang w:val="es-MX"/>
        </w:rPr>
        <w:t xml:space="preserve">su AEO aunque define </w:t>
      </w:r>
      <w:r w:rsidRPr="003B6C66">
        <w:rPr>
          <w:lang w:val="es-MX"/>
        </w:rPr>
        <w:t>dos áreas de enfoque: “El Catastro Rural Nacional” y “la superficie de la propiedad social”.</w:t>
      </w:r>
    </w:p>
    <w:p w:rsidR="00D103A6" w:rsidRPr="003B6C66" w:rsidRDefault="00D103A6" w:rsidP="00D41939">
      <w:pPr>
        <w:pStyle w:val="Cdetexto"/>
        <w:rPr>
          <w:b/>
          <w:lang w:val="es-MX"/>
        </w:rPr>
      </w:pPr>
      <w:r w:rsidRPr="003B6C66">
        <w:rPr>
          <w:b/>
          <w:lang w:val="es-MX"/>
        </w:rPr>
        <w:t>Principales Hallazgos</w:t>
      </w:r>
    </w:p>
    <w:p w:rsidR="00696F3A" w:rsidRPr="003B6C66" w:rsidRDefault="00696F3A" w:rsidP="00696F3A">
      <w:pPr>
        <w:pStyle w:val="Cdetexto"/>
        <w:rPr>
          <w:i/>
          <w:lang w:val="es-MX"/>
        </w:rPr>
      </w:pPr>
      <w:r w:rsidRPr="003B6C66">
        <w:rPr>
          <w:i/>
          <w:lang w:val="es-MX"/>
        </w:rPr>
        <w:t>Diseño</w:t>
      </w:r>
      <w:r w:rsidR="00330C0D" w:rsidRPr="003B6C66">
        <w:rPr>
          <w:i/>
          <w:lang w:val="es-MX"/>
        </w:rPr>
        <w:t>:</w:t>
      </w:r>
    </w:p>
    <w:p w:rsidR="003B2E46" w:rsidRPr="003B6C66" w:rsidRDefault="004F607C" w:rsidP="00487B3B">
      <w:pPr>
        <w:pStyle w:val="Cdetexto"/>
        <w:rPr>
          <w:lang w:val="es-MX"/>
        </w:rPr>
      </w:pPr>
      <w:r w:rsidRPr="003B6C66">
        <w:rPr>
          <w:lang w:val="es-MX"/>
        </w:rPr>
        <w:t xml:space="preserve">El problema que busca resolver el Pp </w:t>
      </w:r>
      <w:r w:rsidR="003B2E46" w:rsidRPr="003B6C66">
        <w:rPr>
          <w:lang w:val="es-MX"/>
        </w:rPr>
        <w:t>no se define de manera negativa</w:t>
      </w:r>
      <w:r w:rsidRPr="003B6C66">
        <w:rPr>
          <w:lang w:val="es-MX"/>
        </w:rPr>
        <w:t>, según los criterios establecidos en la MML.</w:t>
      </w:r>
    </w:p>
    <w:p w:rsidR="003B2E46" w:rsidRPr="003B6C66" w:rsidRDefault="003B2E46" w:rsidP="00487B3B">
      <w:pPr>
        <w:pStyle w:val="Cdetexto"/>
        <w:rPr>
          <w:lang w:val="es-MX"/>
        </w:rPr>
      </w:pPr>
      <w:r w:rsidRPr="003B6C66">
        <w:rPr>
          <w:lang w:val="es-MX"/>
        </w:rPr>
        <w:t xml:space="preserve">El Pp cuenta con sustento en los diagnósticos de los documentos de planeación estratégica y en su contribución a los Objetivos de Desarrollo Sostenible, sin embargo, </w:t>
      </w:r>
      <w:r w:rsidR="00D86A9C" w:rsidRPr="003B6C66">
        <w:rPr>
          <w:lang w:val="es-MX"/>
        </w:rPr>
        <w:t xml:space="preserve">el diagnóstico del Pp </w:t>
      </w:r>
      <w:r w:rsidRPr="003B6C66">
        <w:rPr>
          <w:lang w:val="es-MX"/>
        </w:rPr>
        <w:t>no está actualizado, lo que implica el desconocimiento de las causas y consecuencias del</w:t>
      </w:r>
      <w:r w:rsidR="00D86A9C" w:rsidRPr="003B6C66">
        <w:rPr>
          <w:lang w:val="es-MX"/>
        </w:rPr>
        <w:t xml:space="preserve"> problema</w:t>
      </w:r>
      <w:r w:rsidRPr="003B6C66">
        <w:rPr>
          <w:lang w:val="es-MX"/>
        </w:rPr>
        <w:t>.</w:t>
      </w:r>
      <w:r w:rsidR="00D86A9C" w:rsidRPr="003B6C66">
        <w:rPr>
          <w:lang w:val="es-MX"/>
        </w:rPr>
        <w:t xml:space="preserve"> Asimismo, el</w:t>
      </w:r>
      <w:r w:rsidRPr="003B6C66">
        <w:rPr>
          <w:lang w:val="es-MX"/>
        </w:rPr>
        <w:t xml:space="preserve"> problema se identifica de manera adecuada, pero la información no es sólida en los documentos normativos</w:t>
      </w:r>
      <w:r w:rsidR="00D86A9C" w:rsidRPr="003B6C66">
        <w:rPr>
          <w:lang w:val="es-MX"/>
        </w:rPr>
        <w:t>.</w:t>
      </w:r>
    </w:p>
    <w:p w:rsidR="00696F3A" w:rsidRPr="003B6C66" w:rsidRDefault="003B2E46" w:rsidP="00487B3B">
      <w:pPr>
        <w:pStyle w:val="Cdetexto"/>
        <w:rPr>
          <w:lang w:val="es-MX"/>
        </w:rPr>
      </w:pPr>
      <w:r w:rsidRPr="003B6C66">
        <w:rPr>
          <w:lang w:val="es-MX"/>
        </w:rPr>
        <w:t>Las áreas de enfoque establecidas en los diversos documentos son inconsistentes y pueden provocar confusión.</w:t>
      </w:r>
    </w:p>
    <w:p w:rsidR="00696F3A" w:rsidRPr="003B6C66" w:rsidRDefault="00696F3A" w:rsidP="00696F3A">
      <w:pPr>
        <w:pStyle w:val="Cdetexto"/>
        <w:rPr>
          <w:i/>
          <w:lang w:val="es-MX"/>
        </w:rPr>
      </w:pPr>
      <w:r w:rsidRPr="003B6C66">
        <w:rPr>
          <w:i/>
          <w:lang w:val="es-MX"/>
        </w:rPr>
        <w:t>Contribución a las metas y estrategias nacionales</w:t>
      </w:r>
      <w:r w:rsidR="00330C0D" w:rsidRPr="003B6C66">
        <w:rPr>
          <w:i/>
          <w:lang w:val="es-MX"/>
        </w:rPr>
        <w:t>:</w:t>
      </w:r>
    </w:p>
    <w:p w:rsidR="00696F3A" w:rsidRPr="003B6C66" w:rsidRDefault="004F607C" w:rsidP="00696F3A">
      <w:pPr>
        <w:pStyle w:val="Cdetexto"/>
        <w:rPr>
          <w:lang w:val="es-MX"/>
        </w:rPr>
      </w:pPr>
      <w:r w:rsidRPr="003B6C66">
        <w:rPr>
          <w:lang w:val="es-MX"/>
        </w:rPr>
        <w:t>E</w:t>
      </w:r>
      <w:r w:rsidR="003B2E46" w:rsidRPr="003B6C66">
        <w:rPr>
          <w:lang w:val="es-MX"/>
        </w:rPr>
        <w:t xml:space="preserve">l Pp está vinculado con el </w:t>
      </w:r>
      <w:r w:rsidRPr="003B6C66">
        <w:rPr>
          <w:lang w:val="es-MX"/>
        </w:rPr>
        <w:t>Programa Sectorial de Desarrollo Agrario, Territorial y Urbano 2013-2018 (</w:t>
      </w:r>
      <w:r w:rsidR="003B2E46" w:rsidRPr="003B6C66">
        <w:rPr>
          <w:lang w:val="es-MX"/>
        </w:rPr>
        <w:t>PSDATU</w:t>
      </w:r>
      <w:r w:rsidRPr="003B6C66">
        <w:rPr>
          <w:lang w:val="es-MX"/>
        </w:rPr>
        <w:t>)</w:t>
      </w:r>
      <w:r w:rsidR="003B2E46" w:rsidRPr="003B6C66">
        <w:rPr>
          <w:lang w:val="es-MX"/>
        </w:rPr>
        <w:t xml:space="preserve">, </w:t>
      </w:r>
      <w:r w:rsidRPr="003B6C66">
        <w:rPr>
          <w:lang w:val="es-MX"/>
        </w:rPr>
        <w:t xml:space="preserve">con el </w:t>
      </w:r>
      <w:r w:rsidR="003B2E46" w:rsidRPr="003B6C66">
        <w:rPr>
          <w:lang w:val="es-MX"/>
        </w:rPr>
        <w:t xml:space="preserve">PGCM y </w:t>
      </w:r>
      <w:r w:rsidRPr="003B6C66">
        <w:rPr>
          <w:lang w:val="es-MX"/>
        </w:rPr>
        <w:t xml:space="preserve">con el </w:t>
      </w:r>
      <w:r w:rsidR="003B2E46" w:rsidRPr="003B6C66">
        <w:rPr>
          <w:lang w:val="es-MX"/>
        </w:rPr>
        <w:t>PND en el documento Modernización de</w:t>
      </w:r>
      <w:r w:rsidRPr="003B6C66">
        <w:rPr>
          <w:lang w:val="es-MX"/>
        </w:rPr>
        <w:t>l</w:t>
      </w:r>
      <w:r w:rsidR="003B2E46" w:rsidRPr="003B6C66">
        <w:rPr>
          <w:lang w:val="es-MX"/>
        </w:rPr>
        <w:t xml:space="preserve"> Catastro Rural Nacional.</w:t>
      </w:r>
    </w:p>
    <w:p w:rsidR="00696F3A" w:rsidRPr="003B6C66" w:rsidRDefault="00696F3A" w:rsidP="00696F3A">
      <w:pPr>
        <w:spacing w:line="250" w:lineRule="exact"/>
        <w:jc w:val="both"/>
        <w:rPr>
          <w:i/>
          <w:lang w:val="es-MX"/>
        </w:rPr>
      </w:pPr>
      <w:r w:rsidRPr="003B6C66">
        <w:rPr>
          <w:i/>
          <w:lang w:val="es-MX"/>
        </w:rPr>
        <w:t>PPo, PO y mecanismos de elegibilidad</w:t>
      </w:r>
      <w:r w:rsidR="00330C0D" w:rsidRPr="003B6C66">
        <w:rPr>
          <w:i/>
          <w:lang w:val="es-MX"/>
        </w:rPr>
        <w:t>:</w:t>
      </w:r>
    </w:p>
    <w:p w:rsidR="003B2E46" w:rsidRPr="003B6C66" w:rsidRDefault="003B2E46" w:rsidP="00487B3B">
      <w:pPr>
        <w:pStyle w:val="Cdetexto"/>
        <w:rPr>
          <w:lang w:val="es-MX"/>
        </w:rPr>
      </w:pPr>
      <w:r w:rsidRPr="003B6C66">
        <w:rPr>
          <w:lang w:val="es-MX"/>
        </w:rPr>
        <w:t xml:space="preserve">La diferencia entre </w:t>
      </w:r>
      <w:r w:rsidR="00D86A9C" w:rsidRPr="003B6C66">
        <w:rPr>
          <w:lang w:val="es-MX"/>
        </w:rPr>
        <w:t>AEP</w:t>
      </w:r>
      <w:r w:rsidR="00DE47D6" w:rsidRPr="003B6C66">
        <w:rPr>
          <w:lang w:val="es-MX"/>
        </w:rPr>
        <w:t>o</w:t>
      </w:r>
      <w:r w:rsidR="00D86A9C" w:rsidRPr="003B6C66">
        <w:rPr>
          <w:lang w:val="es-MX"/>
        </w:rPr>
        <w:t xml:space="preserve"> </w:t>
      </w:r>
      <w:r w:rsidRPr="003B6C66">
        <w:rPr>
          <w:lang w:val="es-MX"/>
        </w:rPr>
        <w:t xml:space="preserve">y </w:t>
      </w:r>
      <w:r w:rsidR="00D86A9C" w:rsidRPr="003B6C66">
        <w:rPr>
          <w:lang w:val="es-MX"/>
        </w:rPr>
        <w:t>AEO</w:t>
      </w:r>
      <w:r w:rsidRPr="003B6C66">
        <w:rPr>
          <w:lang w:val="es-MX"/>
        </w:rPr>
        <w:t xml:space="preserve"> no es clara. En el documento no se encontró una definición única, no obstante, ambas cuentan con una unidad de medida, la metodología para cuantificarla, fuentes de información</w:t>
      </w:r>
      <w:r w:rsidR="00D86A9C" w:rsidRPr="003B6C66">
        <w:rPr>
          <w:lang w:val="es-MX"/>
        </w:rPr>
        <w:t>,</w:t>
      </w:r>
      <w:r w:rsidRPr="003B6C66">
        <w:rPr>
          <w:lang w:val="es-MX"/>
        </w:rPr>
        <w:t xml:space="preserve"> así como e</w:t>
      </w:r>
      <w:r w:rsidR="00D86A9C" w:rsidRPr="003B6C66">
        <w:rPr>
          <w:lang w:val="es-MX"/>
        </w:rPr>
        <w:t>l plazo para su actualización.</w:t>
      </w:r>
    </w:p>
    <w:p w:rsidR="00BC4821" w:rsidRDefault="00BC4821">
      <w:pPr>
        <w:spacing w:after="0"/>
        <w:rPr>
          <w:i/>
          <w:lang w:val="es-MX"/>
        </w:rPr>
      </w:pPr>
      <w:r>
        <w:rPr>
          <w:i/>
          <w:lang w:val="es-MX"/>
        </w:rPr>
        <w:br w:type="page"/>
      </w:r>
    </w:p>
    <w:p w:rsidR="00696F3A" w:rsidRPr="003B6C66" w:rsidRDefault="00696F3A" w:rsidP="00696F3A">
      <w:pPr>
        <w:spacing w:line="250" w:lineRule="exact"/>
        <w:jc w:val="both"/>
        <w:rPr>
          <w:rFonts w:eastAsia="Times New Roman" w:cs="Arial"/>
          <w:szCs w:val="20"/>
          <w:lang w:val="es-MX"/>
        </w:rPr>
      </w:pPr>
      <w:r w:rsidRPr="003B6C66">
        <w:rPr>
          <w:i/>
          <w:lang w:val="es-MX"/>
        </w:rPr>
        <w:t>MIR:</w:t>
      </w:r>
    </w:p>
    <w:p w:rsidR="003B2E46" w:rsidRPr="003B6C66" w:rsidRDefault="003B2E46" w:rsidP="00487B3B">
      <w:pPr>
        <w:pStyle w:val="Cdetexto"/>
        <w:rPr>
          <w:lang w:val="es-MX"/>
        </w:rPr>
      </w:pPr>
      <w:r w:rsidRPr="003B6C66">
        <w:rPr>
          <w:lang w:val="es-MX"/>
        </w:rPr>
        <w:t>La MIR del Pp no</w:t>
      </w:r>
      <w:r w:rsidR="00D86A9C" w:rsidRPr="003B6C66">
        <w:rPr>
          <w:lang w:val="es-MX"/>
        </w:rPr>
        <w:t xml:space="preserve"> cuenta con metas a cinco</w:t>
      </w:r>
      <w:r w:rsidRPr="003B6C66">
        <w:rPr>
          <w:lang w:val="es-MX"/>
        </w:rPr>
        <w:t xml:space="preserve"> años ni líneas base sustentada</w:t>
      </w:r>
      <w:r w:rsidR="00D86A9C" w:rsidRPr="003B6C66">
        <w:rPr>
          <w:lang w:val="es-MX"/>
        </w:rPr>
        <w:t>s</w:t>
      </w:r>
      <w:r w:rsidRPr="003B6C66">
        <w:rPr>
          <w:lang w:val="es-MX"/>
        </w:rPr>
        <w:t>.</w:t>
      </w:r>
    </w:p>
    <w:p w:rsidR="003B2E46" w:rsidRPr="003B6C66" w:rsidRDefault="003B2E46" w:rsidP="00487B3B">
      <w:pPr>
        <w:pStyle w:val="Cdetexto"/>
        <w:rPr>
          <w:rFonts w:ascii="Calibri" w:eastAsiaTheme="minorHAnsi" w:hAnsi="Calibri" w:cs="Calibri"/>
          <w:szCs w:val="22"/>
          <w:lang w:val="es-MX" w:eastAsia="en-US"/>
        </w:rPr>
      </w:pPr>
      <w:r w:rsidRPr="003B6C66">
        <w:rPr>
          <w:lang w:val="es-MX"/>
        </w:rPr>
        <w:t xml:space="preserve">Existen algunas inconsistencias en la construcción de la MIR, </w:t>
      </w:r>
      <w:r w:rsidR="00D45818" w:rsidRPr="003B6C66">
        <w:rPr>
          <w:lang w:val="es-MX"/>
        </w:rPr>
        <w:t xml:space="preserve">ya que </w:t>
      </w:r>
      <w:r w:rsidRPr="003B6C66">
        <w:rPr>
          <w:lang w:val="es-MX"/>
        </w:rPr>
        <w:t xml:space="preserve">no considera componentes y actividades clave que en sus documentos normativos sí </w:t>
      </w:r>
      <w:r w:rsidR="00D45818" w:rsidRPr="003B6C66">
        <w:rPr>
          <w:lang w:val="es-MX"/>
        </w:rPr>
        <w:t xml:space="preserve">se </w:t>
      </w:r>
      <w:r w:rsidRPr="003B6C66">
        <w:rPr>
          <w:lang w:val="es-MX"/>
        </w:rPr>
        <w:t>considera</w:t>
      </w:r>
      <w:r w:rsidR="00D45818" w:rsidRPr="003B6C66">
        <w:rPr>
          <w:lang w:val="es-MX"/>
        </w:rPr>
        <w:t>n</w:t>
      </w:r>
      <w:r w:rsidRPr="003B6C66">
        <w:rPr>
          <w:lang w:val="es-MX"/>
        </w:rPr>
        <w:t>.</w:t>
      </w:r>
    </w:p>
    <w:p w:rsidR="00D103A6" w:rsidRPr="003B6C66" w:rsidRDefault="00D103A6" w:rsidP="00696F3A">
      <w:pPr>
        <w:spacing w:line="250" w:lineRule="exact"/>
        <w:jc w:val="both"/>
        <w:rPr>
          <w:rFonts w:eastAsia="Times New Roman" w:cs="Arial"/>
          <w:i/>
          <w:szCs w:val="20"/>
          <w:lang w:val="es-MX"/>
        </w:rPr>
      </w:pPr>
      <w:r w:rsidRPr="003B6C66">
        <w:rPr>
          <w:rFonts w:eastAsia="Times New Roman" w:cs="Arial"/>
          <w:i/>
          <w:szCs w:val="20"/>
          <w:lang w:val="es-MX"/>
        </w:rPr>
        <w:t>Complementariedades y coincidencias con otros Pp:</w:t>
      </w:r>
    </w:p>
    <w:p w:rsidR="000D65C7" w:rsidRPr="003B6C66" w:rsidRDefault="003B2E46" w:rsidP="00487B3B">
      <w:pPr>
        <w:pStyle w:val="Cdetexto"/>
        <w:rPr>
          <w:lang w:val="es-MX"/>
        </w:rPr>
      </w:pPr>
      <w:r w:rsidRPr="003B6C66">
        <w:rPr>
          <w:lang w:val="es-MX"/>
        </w:rPr>
        <w:t xml:space="preserve">El Pp </w:t>
      </w:r>
      <w:r w:rsidR="00D45818" w:rsidRPr="003B6C66">
        <w:rPr>
          <w:lang w:val="es-MX"/>
        </w:rPr>
        <w:t>n</w:t>
      </w:r>
      <w:r w:rsidRPr="003B6C66">
        <w:rPr>
          <w:lang w:val="es-MX"/>
        </w:rPr>
        <w:t xml:space="preserve">o tiene complementariedades ni coincidencias con programas fuera del Ramo </w:t>
      </w:r>
      <w:r w:rsidR="00D45818" w:rsidRPr="003B6C66">
        <w:rPr>
          <w:lang w:val="es-MX"/>
        </w:rPr>
        <w:t xml:space="preserve">15 </w:t>
      </w:r>
      <w:r w:rsidRPr="003B6C66">
        <w:rPr>
          <w:lang w:val="es-MX"/>
        </w:rPr>
        <w:t>Desarrollo Agrario, Territorial y Urbano.</w:t>
      </w:r>
    </w:p>
    <w:p w:rsidR="00D103A6" w:rsidRPr="003B6C66" w:rsidRDefault="00D103A6" w:rsidP="00D103A6">
      <w:pPr>
        <w:pStyle w:val="Cdetextonegrita"/>
        <w:spacing w:line="250" w:lineRule="exact"/>
        <w:rPr>
          <w:lang w:val="es-MX"/>
        </w:rPr>
      </w:pPr>
      <w:r w:rsidRPr="003B6C66">
        <w:rPr>
          <w:lang w:val="es-MX"/>
        </w:rPr>
        <w:t>Principales Recomendaciones</w:t>
      </w:r>
    </w:p>
    <w:p w:rsidR="003B2E46" w:rsidRPr="003B6C66" w:rsidRDefault="004D3B5F" w:rsidP="00D45818">
      <w:pPr>
        <w:pStyle w:val="Bala"/>
        <w:numPr>
          <w:ilvl w:val="0"/>
          <w:numId w:val="16"/>
        </w:numPr>
        <w:ind w:left="357" w:hanging="357"/>
        <w:rPr>
          <w:lang w:val="es-MX"/>
        </w:rPr>
      </w:pPr>
      <w:r w:rsidRPr="003B6C66">
        <w:rPr>
          <w:lang w:val="es-MX"/>
        </w:rPr>
        <w:t>Elaborar un diagnóstico en el que se describa</w:t>
      </w:r>
      <w:r w:rsidR="00D45818" w:rsidRPr="003B6C66">
        <w:rPr>
          <w:lang w:val="es-MX"/>
        </w:rPr>
        <w:t>,</w:t>
      </w:r>
      <w:r w:rsidRPr="003B6C66">
        <w:rPr>
          <w:lang w:val="es-MX"/>
        </w:rPr>
        <w:t xml:space="preserve"> de manera específica y oportuna</w:t>
      </w:r>
      <w:r w:rsidR="00D45818" w:rsidRPr="003B6C66">
        <w:rPr>
          <w:lang w:val="es-MX"/>
        </w:rPr>
        <w:t>,</w:t>
      </w:r>
      <w:r w:rsidRPr="003B6C66">
        <w:rPr>
          <w:lang w:val="es-MX"/>
        </w:rPr>
        <w:t xml:space="preserve"> </w:t>
      </w:r>
      <w:r w:rsidR="00D45818" w:rsidRPr="003B6C66">
        <w:rPr>
          <w:lang w:val="es-MX"/>
        </w:rPr>
        <w:t xml:space="preserve">el problema </w:t>
      </w:r>
      <w:r w:rsidRPr="003B6C66">
        <w:rPr>
          <w:lang w:val="es-MX"/>
        </w:rPr>
        <w:t xml:space="preserve">que el Pp pretende </w:t>
      </w:r>
      <w:r w:rsidR="00D45818" w:rsidRPr="003B6C66">
        <w:rPr>
          <w:lang w:val="es-MX"/>
        </w:rPr>
        <w:t>resolver</w:t>
      </w:r>
      <w:r w:rsidRPr="003B6C66">
        <w:rPr>
          <w:lang w:val="es-MX"/>
        </w:rPr>
        <w:t xml:space="preserve">, </w:t>
      </w:r>
      <w:r w:rsidR="00D45818" w:rsidRPr="003B6C66">
        <w:rPr>
          <w:lang w:val="es-MX"/>
        </w:rPr>
        <w:t>y</w:t>
      </w:r>
      <w:r w:rsidRPr="003B6C66">
        <w:rPr>
          <w:lang w:val="es-MX"/>
        </w:rPr>
        <w:t xml:space="preserve"> que proporcione evidencia nacional o internacional sobre la efectividad de</w:t>
      </w:r>
      <w:r w:rsidR="00D45818" w:rsidRPr="003B6C66">
        <w:rPr>
          <w:lang w:val="es-MX"/>
        </w:rPr>
        <w:t xml:space="preserve"> su mecanismo de intervención</w:t>
      </w:r>
      <w:r w:rsidRPr="003B6C66">
        <w:rPr>
          <w:lang w:val="es-MX"/>
        </w:rPr>
        <w:t>.</w:t>
      </w:r>
    </w:p>
    <w:p w:rsidR="003B2E46" w:rsidRPr="003B6C66" w:rsidRDefault="003B2E46" w:rsidP="003B2E46">
      <w:pPr>
        <w:pStyle w:val="Bala"/>
        <w:numPr>
          <w:ilvl w:val="0"/>
          <w:numId w:val="16"/>
        </w:numPr>
        <w:ind w:left="357" w:hanging="357"/>
        <w:rPr>
          <w:lang w:val="es-MX"/>
        </w:rPr>
      </w:pPr>
      <w:r w:rsidRPr="003B6C66">
        <w:rPr>
          <w:lang w:val="es-MX"/>
        </w:rPr>
        <w:t xml:space="preserve">Homologar los documentos institucionales para evitar posibles confusiones, quedando como </w:t>
      </w:r>
      <w:r w:rsidR="00477817" w:rsidRPr="003B6C66">
        <w:rPr>
          <w:lang w:val="es-MX"/>
        </w:rPr>
        <w:t xml:space="preserve">AEO </w:t>
      </w:r>
      <w:r w:rsidRPr="003B6C66">
        <w:rPr>
          <w:lang w:val="es-MX"/>
        </w:rPr>
        <w:t>la propiedad social.</w:t>
      </w:r>
    </w:p>
    <w:p w:rsidR="003B2E46" w:rsidRPr="003B6C66" w:rsidRDefault="003B2E46" w:rsidP="003B2E46">
      <w:pPr>
        <w:pStyle w:val="Bala"/>
        <w:numPr>
          <w:ilvl w:val="0"/>
          <w:numId w:val="16"/>
        </w:numPr>
        <w:ind w:left="357" w:hanging="357"/>
        <w:rPr>
          <w:lang w:val="es-MX"/>
        </w:rPr>
      </w:pPr>
      <w:r w:rsidRPr="003B6C66">
        <w:rPr>
          <w:lang w:val="es-MX"/>
        </w:rPr>
        <w:t>Agrupar y analizar la información disponible en los documentos normativos del programa, así como mantenerla actualizada.</w:t>
      </w:r>
    </w:p>
    <w:p w:rsidR="003B2E46" w:rsidRPr="003B6C66" w:rsidRDefault="003B2E46" w:rsidP="003B2E46">
      <w:pPr>
        <w:pStyle w:val="Bala"/>
        <w:numPr>
          <w:ilvl w:val="0"/>
          <w:numId w:val="16"/>
        </w:numPr>
        <w:ind w:left="357" w:hanging="357"/>
        <w:rPr>
          <w:lang w:val="es-MX"/>
        </w:rPr>
      </w:pPr>
      <w:r w:rsidRPr="003B6C66">
        <w:rPr>
          <w:lang w:val="es-MX"/>
        </w:rPr>
        <w:t xml:space="preserve">Realizar un diagnóstico del </w:t>
      </w:r>
      <w:r w:rsidR="00477817" w:rsidRPr="003B6C66">
        <w:rPr>
          <w:lang w:val="es-MX"/>
        </w:rPr>
        <w:t>Pp</w:t>
      </w:r>
      <w:r w:rsidRPr="003B6C66">
        <w:rPr>
          <w:lang w:val="es-MX"/>
        </w:rPr>
        <w:t xml:space="preserve"> tomando como referencia el documento publicado por </w:t>
      </w:r>
      <w:r w:rsidR="00477817" w:rsidRPr="003B6C66">
        <w:rPr>
          <w:lang w:val="es-MX"/>
        </w:rPr>
        <w:t xml:space="preserve">el </w:t>
      </w:r>
      <w:r w:rsidRPr="003B6C66">
        <w:rPr>
          <w:lang w:val="es-MX"/>
        </w:rPr>
        <w:t>CONEVAL y la SHCP “Aspectos a considerar para la elaboración de los programas presupuestarios de nueva creación que se propongan incluir en el proyecto de Presupuesto de Egresos de la Federación”.</w:t>
      </w:r>
    </w:p>
    <w:p w:rsidR="003B2E46" w:rsidRPr="003B6C66" w:rsidRDefault="003B2E46" w:rsidP="003B2E46">
      <w:pPr>
        <w:pStyle w:val="Bala"/>
        <w:numPr>
          <w:ilvl w:val="0"/>
          <w:numId w:val="16"/>
        </w:numPr>
        <w:ind w:left="357" w:hanging="357"/>
        <w:rPr>
          <w:lang w:val="es-MX"/>
        </w:rPr>
      </w:pPr>
      <w:r w:rsidRPr="003B6C66">
        <w:rPr>
          <w:lang w:val="es-MX"/>
        </w:rPr>
        <w:t>Actualizar, agrupar, sistematizar y analizar la información contenida en los documentos normativos del Pp para realizar diagnósticos trimestrales provisionales y un diagnóstico completo cada año que guíe las labores para el año siguiente.</w:t>
      </w:r>
    </w:p>
    <w:p w:rsidR="003B2E46" w:rsidRPr="003B6C66" w:rsidRDefault="003B2E46" w:rsidP="003B2E46">
      <w:pPr>
        <w:pStyle w:val="Bala"/>
        <w:numPr>
          <w:ilvl w:val="0"/>
          <w:numId w:val="16"/>
        </w:numPr>
        <w:ind w:left="357" w:hanging="357"/>
        <w:rPr>
          <w:lang w:val="es-MX"/>
        </w:rPr>
      </w:pPr>
      <w:r w:rsidRPr="003B6C66">
        <w:rPr>
          <w:lang w:val="es-MX"/>
        </w:rPr>
        <w:t xml:space="preserve">Incluir en el diagnóstico </w:t>
      </w:r>
      <w:r w:rsidR="00D06EC7" w:rsidRPr="003B6C66">
        <w:rPr>
          <w:lang w:val="es-MX"/>
        </w:rPr>
        <w:t xml:space="preserve">del Pp </w:t>
      </w:r>
      <w:r w:rsidRPr="003B6C66">
        <w:rPr>
          <w:lang w:val="es-MX"/>
        </w:rPr>
        <w:t>las definicio</w:t>
      </w:r>
      <w:r w:rsidR="00477817" w:rsidRPr="003B6C66">
        <w:rPr>
          <w:lang w:val="es-MX"/>
        </w:rPr>
        <w:t>nes AEP</w:t>
      </w:r>
      <w:r w:rsidR="00DE47D6" w:rsidRPr="003B6C66">
        <w:rPr>
          <w:lang w:val="es-MX"/>
        </w:rPr>
        <w:t>o</w:t>
      </w:r>
      <w:r w:rsidR="002801C2" w:rsidRPr="003B6C66">
        <w:rPr>
          <w:lang w:val="es-MX"/>
        </w:rPr>
        <w:t xml:space="preserve"> y </w:t>
      </w:r>
      <w:r w:rsidR="00477817" w:rsidRPr="003B6C66">
        <w:rPr>
          <w:lang w:val="es-MX"/>
        </w:rPr>
        <w:t>AE</w:t>
      </w:r>
      <w:r w:rsidR="002801C2" w:rsidRPr="003B6C66">
        <w:rPr>
          <w:lang w:val="es-MX"/>
        </w:rPr>
        <w:t>O del Pp de acuerdo con</w:t>
      </w:r>
      <w:r w:rsidRPr="003B6C66">
        <w:rPr>
          <w:lang w:val="es-MX"/>
        </w:rPr>
        <w:t xml:space="preserve"> la MML.</w:t>
      </w:r>
    </w:p>
    <w:p w:rsidR="003B2E46" w:rsidRPr="003B6C66" w:rsidRDefault="003B2E46" w:rsidP="003B2E46">
      <w:pPr>
        <w:pStyle w:val="Bala"/>
        <w:numPr>
          <w:ilvl w:val="0"/>
          <w:numId w:val="16"/>
        </w:numPr>
        <w:ind w:left="357" w:hanging="357"/>
        <w:rPr>
          <w:lang w:val="es-MX"/>
        </w:rPr>
      </w:pPr>
      <w:r w:rsidRPr="003B6C66">
        <w:rPr>
          <w:lang w:val="es-MX"/>
        </w:rPr>
        <w:t xml:space="preserve">Integrar </w:t>
      </w:r>
      <w:r w:rsidR="00477817" w:rsidRPr="003B6C66">
        <w:rPr>
          <w:lang w:val="es-MX"/>
        </w:rPr>
        <w:t xml:space="preserve">como causas </w:t>
      </w:r>
      <w:r w:rsidRPr="003B6C66">
        <w:rPr>
          <w:lang w:val="es-MX"/>
        </w:rPr>
        <w:t xml:space="preserve">en el </w:t>
      </w:r>
      <w:r w:rsidR="00867919" w:rsidRPr="003B6C66">
        <w:rPr>
          <w:lang w:val="es-MX"/>
        </w:rPr>
        <w:t>árbol del problema</w:t>
      </w:r>
      <w:r w:rsidRPr="003B6C66">
        <w:rPr>
          <w:lang w:val="es-MX"/>
        </w:rPr>
        <w:t xml:space="preserve"> lo siguiente: coordinación deficiente con áreas generadoras de información, y capacidades técnicas limitadas para operar los sistemas.</w:t>
      </w:r>
    </w:p>
    <w:p w:rsidR="003B2E46" w:rsidRPr="003B6C66" w:rsidRDefault="003B2E46" w:rsidP="003B2E46">
      <w:pPr>
        <w:pStyle w:val="Bala"/>
        <w:numPr>
          <w:ilvl w:val="0"/>
          <w:numId w:val="16"/>
        </w:numPr>
        <w:ind w:left="357" w:hanging="357"/>
        <w:rPr>
          <w:lang w:val="es-MX"/>
        </w:rPr>
      </w:pPr>
      <w:r w:rsidRPr="003B6C66">
        <w:rPr>
          <w:lang w:val="es-MX"/>
        </w:rPr>
        <w:t>Establecer metas de largo plazo en la MIR.</w:t>
      </w:r>
    </w:p>
    <w:p w:rsidR="003B2E46" w:rsidRPr="003B6C66" w:rsidRDefault="005D4258" w:rsidP="003B2E46">
      <w:pPr>
        <w:pStyle w:val="Bala"/>
        <w:numPr>
          <w:ilvl w:val="0"/>
          <w:numId w:val="16"/>
        </w:numPr>
        <w:ind w:left="357" w:hanging="357"/>
        <w:rPr>
          <w:lang w:val="es-MX"/>
        </w:rPr>
      </w:pPr>
      <w:r w:rsidRPr="003B6C66">
        <w:rPr>
          <w:lang w:val="es-MX"/>
        </w:rPr>
        <w:t>Modificar</w:t>
      </w:r>
      <w:r w:rsidR="003B2E46" w:rsidRPr="003B6C66">
        <w:rPr>
          <w:lang w:val="es-MX"/>
        </w:rPr>
        <w:t xml:space="preserve"> la MIR de acuerdo </w:t>
      </w:r>
      <w:r w:rsidR="00477817" w:rsidRPr="003B6C66">
        <w:rPr>
          <w:lang w:val="es-MX"/>
        </w:rPr>
        <w:t>con</w:t>
      </w:r>
      <w:r w:rsidR="003B2E46" w:rsidRPr="003B6C66">
        <w:rPr>
          <w:lang w:val="es-MX"/>
        </w:rPr>
        <w:t xml:space="preserve"> lo</w:t>
      </w:r>
      <w:r w:rsidRPr="003B6C66">
        <w:rPr>
          <w:lang w:val="es-MX"/>
        </w:rPr>
        <w:t>s lineamientos que marca la MML</w:t>
      </w:r>
      <w:r w:rsidR="00477817" w:rsidRPr="003B6C66">
        <w:rPr>
          <w:lang w:val="es-MX"/>
        </w:rPr>
        <w:t>.</w:t>
      </w:r>
    </w:p>
    <w:p w:rsidR="003B2E46" w:rsidRPr="003B6C66" w:rsidRDefault="005D4258" w:rsidP="003B2E46">
      <w:pPr>
        <w:pStyle w:val="Bala"/>
        <w:numPr>
          <w:ilvl w:val="0"/>
          <w:numId w:val="16"/>
        </w:numPr>
        <w:ind w:left="357" w:hanging="357"/>
        <w:rPr>
          <w:lang w:val="es-MX"/>
        </w:rPr>
      </w:pPr>
      <w:r w:rsidRPr="003B6C66">
        <w:rPr>
          <w:lang w:val="es-MX"/>
        </w:rPr>
        <w:t>Incluir en el d</w:t>
      </w:r>
      <w:r w:rsidR="003B2E46" w:rsidRPr="003B6C66">
        <w:rPr>
          <w:lang w:val="es-MX"/>
        </w:rPr>
        <w:t xml:space="preserve">iagnóstico </w:t>
      </w:r>
      <w:r w:rsidRPr="003B6C66">
        <w:rPr>
          <w:lang w:val="es-MX"/>
        </w:rPr>
        <w:t xml:space="preserve">del Pp </w:t>
      </w:r>
      <w:r w:rsidR="003B2E46" w:rsidRPr="003B6C66">
        <w:rPr>
          <w:lang w:val="es-MX"/>
        </w:rPr>
        <w:t>info</w:t>
      </w:r>
      <w:r w:rsidRPr="003B6C66">
        <w:rPr>
          <w:lang w:val="es-MX"/>
        </w:rPr>
        <w:t>rmación sobre estimaciones del</w:t>
      </w:r>
      <w:r w:rsidR="003B2E46" w:rsidRPr="003B6C66">
        <w:rPr>
          <w:lang w:val="es-MX"/>
        </w:rPr>
        <w:t xml:space="preserve"> </w:t>
      </w:r>
      <w:r w:rsidRPr="003B6C66">
        <w:rPr>
          <w:lang w:val="es-MX"/>
        </w:rPr>
        <w:t xml:space="preserve">AEO por </w:t>
      </w:r>
      <w:r w:rsidR="003B2E46" w:rsidRPr="003B6C66">
        <w:rPr>
          <w:lang w:val="es-MX"/>
        </w:rPr>
        <w:t>atender en los próximos años tomando en consideración información histórica, así como de presupuesto.</w:t>
      </w:r>
    </w:p>
    <w:p w:rsidR="00D103A6" w:rsidRPr="003B6C66" w:rsidRDefault="00D103A6" w:rsidP="00D103A6">
      <w:pPr>
        <w:spacing w:before="120"/>
        <w:contextualSpacing/>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D103A6" w:rsidRPr="003B6C66" w:rsidTr="00932E6A">
        <w:trPr>
          <w:trHeight w:val="675"/>
        </w:trPr>
        <w:tc>
          <w:tcPr>
            <w:tcW w:w="749" w:type="pct"/>
            <w:vAlign w:val="center"/>
          </w:tcPr>
          <w:p w:rsidR="00D103A6" w:rsidRPr="003B6C66" w:rsidRDefault="00D103A6" w:rsidP="00932E6A">
            <w:pPr>
              <w:framePr w:hSpace="141" w:wrap="around" w:vAnchor="text" w:hAnchor="text" w:xAlign="center" w:y="1"/>
              <w:spacing w:before="20" w:after="0"/>
              <w:ind w:left="170"/>
              <w:suppressOverlap/>
              <w:rPr>
                <w:b/>
                <w:sz w:val="16"/>
                <w:lang w:val="es-MX"/>
              </w:rPr>
            </w:pPr>
            <w:r w:rsidRPr="003B6C66">
              <w:rPr>
                <w:b/>
                <w:sz w:val="16"/>
                <w:lang w:val="es-MX"/>
              </w:rPr>
              <w:t>Evaluador Externo:</w:t>
            </w:r>
          </w:p>
        </w:tc>
        <w:tc>
          <w:tcPr>
            <w:tcW w:w="4251" w:type="pct"/>
            <w:gridSpan w:val="3"/>
            <w:vAlign w:val="center"/>
          </w:tcPr>
          <w:p w:rsidR="00D103A6" w:rsidRPr="003B6C66"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3B6C66">
              <w:rPr>
                <w:sz w:val="16"/>
                <w:lang w:val="es-MX"/>
              </w:rPr>
              <w:t>1. Instancia Evaluadora:</w:t>
            </w:r>
            <w:r w:rsidR="00CC1800" w:rsidRPr="003B6C66">
              <w:rPr>
                <w:sz w:val="16"/>
                <w:lang w:val="es-MX"/>
              </w:rPr>
              <w:t xml:space="preserve"> </w:t>
            </w:r>
            <w:r w:rsidR="003B2E46" w:rsidRPr="003B6C66">
              <w:rPr>
                <w:sz w:val="16"/>
                <w:lang w:val="es-MX"/>
              </w:rPr>
              <w:t>AGEVALÚA Evaluación de Política Pública</w:t>
            </w:r>
          </w:p>
          <w:p w:rsidR="00D103A6" w:rsidRPr="003B6C66" w:rsidRDefault="00D103A6" w:rsidP="00932E6A">
            <w:pPr>
              <w:framePr w:hSpace="141" w:wrap="around" w:vAnchor="text" w:hAnchor="text" w:xAlign="center" w:y="1"/>
              <w:spacing w:before="20" w:after="0"/>
              <w:ind w:left="113"/>
              <w:suppressOverlap/>
              <w:rPr>
                <w:sz w:val="16"/>
                <w:lang w:val="es-MX"/>
              </w:rPr>
            </w:pPr>
            <w:r w:rsidRPr="003B6C66">
              <w:rPr>
                <w:sz w:val="16"/>
                <w:lang w:val="es-MX"/>
              </w:rPr>
              <w:t>2. Coordinador</w:t>
            </w:r>
            <w:r w:rsidR="004F46AB" w:rsidRPr="003B6C66">
              <w:rPr>
                <w:sz w:val="16"/>
                <w:lang w:val="es-MX"/>
              </w:rPr>
              <w:t>es</w:t>
            </w:r>
            <w:r w:rsidRPr="003B6C66">
              <w:rPr>
                <w:sz w:val="16"/>
                <w:lang w:val="es-MX"/>
              </w:rPr>
              <w:t xml:space="preserve"> de la Evaluación</w:t>
            </w:r>
            <w:r w:rsidR="00CC1800" w:rsidRPr="003B6C66">
              <w:rPr>
                <w:sz w:val="16"/>
                <w:lang w:val="es-MX"/>
              </w:rPr>
              <w:t>:</w:t>
            </w:r>
            <w:r w:rsidR="006F4A52" w:rsidRPr="003B6C66">
              <w:rPr>
                <w:sz w:val="16"/>
                <w:lang w:val="es-MX"/>
              </w:rPr>
              <w:t xml:space="preserve"> </w:t>
            </w:r>
            <w:r w:rsidR="003B2E46" w:rsidRPr="003B6C66">
              <w:rPr>
                <w:sz w:val="16"/>
                <w:lang w:val="es-MX"/>
              </w:rPr>
              <w:t>Carlos López Alanís y Nathalia Cortez González</w:t>
            </w:r>
          </w:p>
          <w:p w:rsidR="00D103A6" w:rsidRPr="003B6C66" w:rsidRDefault="00D103A6" w:rsidP="003B2E46">
            <w:pPr>
              <w:framePr w:hSpace="141" w:wrap="around" w:vAnchor="text" w:hAnchor="text" w:xAlign="center" w:y="1"/>
              <w:spacing w:before="20" w:after="0"/>
              <w:ind w:left="113"/>
              <w:suppressOverlap/>
              <w:rPr>
                <w:sz w:val="16"/>
                <w:lang w:val="es-MX"/>
              </w:rPr>
            </w:pPr>
            <w:r w:rsidRPr="003B6C66">
              <w:rPr>
                <w:sz w:val="16"/>
                <w:lang w:val="es-MX"/>
              </w:rPr>
              <w:t>3. Forma de contratación:</w:t>
            </w:r>
            <w:r w:rsidR="009F6F76" w:rsidRPr="003B6C66">
              <w:rPr>
                <w:sz w:val="16"/>
                <w:lang w:val="es-MX"/>
              </w:rPr>
              <w:t xml:space="preserve"> </w:t>
            </w:r>
            <w:r w:rsidR="003B2E46" w:rsidRPr="003B6C66">
              <w:rPr>
                <w:sz w:val="16"/>
                <w:lang w:val="es-MX"/>
              </w:rPr>
              <w:t>Adjudicación Directa</w:t>
            </w:r>
          </w:p>
        </w:tc>
      </w:tr>
      <w:tr w:rsidR="00EE239D" w:rsidRPr="003B6C66" w:rsidTr="00EE239D">
        <w:trPr>
          <w:trHeight w:val="176"/>
        </w:trPr>
        <w:tc>
          <w:tcPr>
            <w:tcW w:w="749" w:type="pct"/>
            <w:vAlign w:val="center"/>
          </w:tcPr>
          <w:p w:rsidR="00EE239D" w:rsidRPr="003B6C66" w:rsidRDefault="00EE239D" w:rsidP="00932E6A">
            <w:pPr>
              <w:framePr w:hSpace="141" w:wrap="around" w:vAnchor="text" w:hAnchor="text" w:xAlign="center" w:y="1"/>
              <w:spacing w:before="20" w:after="0"/>
              <w:ind w:left="170"/>
              <w:suppressOverlap/>
              <w:rPr>
                <w:b/>
                <w:sz w:val="16"/>
                <w:lang w:val="es-MX"/>
              </w:rPr>
            </w:pPr>
          </w:p>
        </w:tc>
        <w:tc>
          <w:tcPr>
            <w:tcW w:w="1113" w:type="pct"/>
            <w:vAlign w:val="center"/>
          </w:tcPr>
          <w:p w:rsidR="00EE239D" w:rsidRPr="003B6C66" w:rsidRDefault="00EE239D" w:rsidP="00873E46">
            <w:pPr>
              <w:framePr w:hSpace="141" w:wrap="around" w:vAnchor="text" w:hAnchor="text" w:xAlign="center" w:y="1"/>
              <w:spacing w:before="20" w:after="0"/>
              <w:ind w:left="113"/>
              <w:suppressOverlap/>
              <w:rPr>
                <w:sz w:val="16"/>
                <w:lang w:val="es-MX"/>
              </w:rPr>
            </w:pPr>
          </w:p>
        </w:tc>
        <w:tc>
          <w:tcPr>
            <w:tcW w:w="904" w:type="pct"/>
            <w:vAlign w:val="center"/>
          </w:tcPr>
          <w:p w:rsidR="00EE239D" w:rsidRPr="003B6C66" w:rsidRDefault="00EE239D" w:rsidP="00932E6A">
            <w:pPr>
              <w:framePr w:hSpace="141" w:wrap="around" w:vAnchor="text" w:hAnchor="text" w:xAlign="center" w:y="1"/>
              <w:spacing w:before="20" w:after="0"/>
              <w:ind w:left="170"/>
              <w:suppressOverlap/>
              <w:rPr>
                <w:b/>
                <w:sz w:val="16"/>
                <w:lang w:val="es-MX"/>
              </w:rPr>
            </w:pPr>
          </w:p>
        </w:tc>
        <w:tc>
          <w:tcPr>
            <w:tcW w:w="2234" w:type="pct"/>
            <w:vAlign w:val="center"/>
          </w:tcPr>
          <w:p w:rsidR="00EE239D" w:rsidRPr="003B6C66" w:rsidRDefault="00EE239D" w:rsidP="00932E6A">
            <w:pPr>
              <w:framePr w:hSpace="141" w:wrap="around" w:vAnchor="text" w:hAnchor="text" w:xAlign="center" w:y="1"/>
              <w:spacing w:before="20" w:after="0"/>
              <w:suppressOverlap/>
              <w:rPr>
                <w:sz w:val="16"/>
                <w:lang w:val="es-MX"/>
              </w:rPr>
            </w:pPr>
          </w:p>
        </w:tc>
      </w:tr>
      <w:tr w:rsidR="00D103A6" w:rsidRPr="003B6C66" w:rsidTr="00932E6A">
        <w:tc>
          <w:tcPr>
            <w:tcW w:w="749" w:type="pct"/>
            <w:vAlign w:val="center"/>
          </w:tcPr>
          <w:p w:rsidR="00D103A6" w:rsidRPr="003B6C66" w:rsidRDefault="00D103A6" w:rsidP="00932E6A">
            <w:pPr>
              <w:framePr w:hSpace="141" w:wrap="around" w:vAnchor="text" w:hAnchor="text" w:xAlign="center" w:y="1"/>
              <w:spacing w:before="20" w:after="0"/>
              <w:ind w:left="170"/>
              <w:suppressOverlap/>
              <w:rPr>
                <w:b/>
                <w:sz w:val="16"/>
                <w:lang w:val="es-MX"/>
              </w:rPr>
            </w:pPr>
            <w:r w:rsidRPr="003B6C66">
              <w:rPr>
                <w:b/>
                <w:sz w:val="16"/>
                <w:lang w:val="es-MX"/>
              </w:rPr>
              <w:t>Costo:</w:t>
            </w:r>
          </w:p>
        </w:tc>
        <w:tc>
          <w:tcPr>
            <w:tcW w:w="1113" w:type="pct"/>
            <w:vAlign w:val="center"/>
          </w:tcPr>
          <w:p w:rsidR="00D103A6" w:rsidRPr="003B6C66" w:rsidRDefault="00AC7876" w:rsidP="003B2E46">
            <w:pPr>
              <w:framePr w:hSpace="141" w:wrap="around" w:vAnchor="text" w:hAnchor="text" w:xAlign="center" w:y="1"/>
              <w:spacing w:before="20" w:after="0"/>
              <w:ind w:left="113"/>
              <w:suppressOverlap/>
              <w:rPr>
                <w:sz w:val="16"/>
                <w:lang w:val="es-MX"/>
              </w:rPr>
            </w:pPr>
            <w:r w:rsidRPr="003B6C66">
              <w:rPr>
                <w:sz w:val="16"/>
                <w:lang w:val="es-MX"/>
              </w:rPr>
              <w:t>$</w:t>
            </w:r>
            <w:r w:rsidR="003B2E46" w:rsidRPr="003B6C66">
              <w:rPr>
                <w:sz w:val="16"/>
                <w:lang w:val="es-MX"/>
              </w:rPr>
              <w:t>2</w:t>
            </w:r>
            <w:r w:rsidRPr="003B6C66">
              <w:rPr>
                <w:sz w:val="16"/>
                <w:lang w:val="es-MX"/>
              </w:rPr>
              <w:t>3</w:t>
            </w:r>
            <w:r w:rsidR="003B2E46" w:rsidRPr="003B6C66">
              <w:rPr>
                <w:sz w:val="16"/>
                <w:lang w:val="es-MX"/>
              </w:rPr>
              <w:t>2</w:t>
            </w:r>
            <w:r w:rsidR="00CC1800" w:rsidRPr="003B6C66">
              <w:rPr>
                <w:sz w:val="16"/>
                <w:lang w:val="es-MX"/>
              </w:rPr>
              <w:t>,</w:t>
            </w:r>
            <w:r w:rsidRPr="003B6C66">
              <w:rPr>
                <w:sz w:val="16"/>
                <w:lang w:val="es-MX"/>
              </w:rPr>
              <w:t>0</w:t>
            </w:r>
            <w:r w:rsidR="00CC1800" w:rsidRPr="003B6C66">
              <w:rPr>
                <w:sz w:val="16"/>
                <w:lang w:val="es-MX"/>
              </w:rPr>
              <w:t>00.00 IVA incluido</w:t>
            </w:r>
          </w:p>
        </w:tc>
        <w:tc>
          <w:tcPr>
            <w:tcW w:w="904" w:type="pct"/>
            <w:vAlign w:val="center"/>
          </w:tcPr>
          <w:p w:rsidR="00D103A6" w:rsidRPr="003B6C66" w:rsidRDefault="00D103A6" w:rsidP="00932E6A">
            <w:pPr>
              <w:framePr w:hSpace="141" w:wrap="around" w:vAnchor="text" w:hAnchor="text" w:xAlign="center" w:y="1"/>
              <w:spacing w:before="20" w:after="0"/>
              <w:ind w:left="170"/>
              <w:suppressOverlap/>
              <w:rPr>
                <w:b/>
                <w:sz w:val="16"/>
                <w:lang w:val="es-MX"/>
              </w:rPr>
            </w:pPr>
            <w:r w:rsidRPr="003B6C66">
              <w:rPr>
                <w:b/>
                <w:sz w:val="16"/>
                <w:lang w:val="es-MX"/>
              </w:rPr>
              <w:t xml:space="preserve">Fuente de Financiamiento: </w:t>
            </w:r>
          </w:p>
        </w:tc>
        <w:tc>
          <w:tcPr>
            <w:tcW w:w="2234" w:type="pct"/>
            <w:vAlign w:val="center"/>
          </w:tcPr>
          <w:p w:rsidR="00D103A6" w:rsidRPr="003B6C66" w:rsidRDefault="00143DD8" w:rsidP="00932E6A">
            <w:pPr>
              <w:framePr w:hSpace="141" w:wrap="around" w:vAnchor="text" w:hAnchor="text" w:xAlign="center" w:y="1"/>
              <w:spacing w:before="20" w:after="0"/>
              <w:suppressOverlap/>
              <w:rPr>
                <w:sz w:val="16"/>
                <w:highlight w:val="yellow"/>
                <w:lang w:val="es-MX"/>
              </w:rPr>
            </w:pPr>
            <w:r w:rsidRPr="003B6C66">
              <w:rPr>
                <w:sz w:val="16"/>
                <w:lang w:val="es-MX"/>
              </w:rPr>
              <w:t>Recursos fiscales</w:t>
            </w:r>
          </w:p>
        </w:tc>
      </w:tr>
      <w:tr w:rsidR="00D103A6" w:rsidRPr="003B6C66" w:rsidTr="00932E6A">
        <w:tc>
          <w:tcPr>
            <w:tcW w:w="749" w:type="pct"/>
            <w:tcBorders>
              <w:bottom w:val="single" w:sz="4" w:space="0" w:color="auto"/>
            </w:tcBorders>
            <w:vAlign w:val="center"/>
          </w:tcPr>
          <w:p w:rsidR="00D103A6" w:rsidRPr="003B6C66" w:rsidRDefault="00D103A6" w:rsidP="009F6F76">
            <w:pPr>
              <w:pStyle w:val="Textocuadroneg1"/>
              <w:framePr w:hSpace="141" w:wrap="around" w:vAnchor="text" w:hAnchor="text" w:xAlign="center" w:y="1"/>
              <w:suppressOverlap/>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D103A6" w:rsidRPr="003B6C66" w:rsidRDefault="009F6F76" w:rsidP="009F6F76">
            <w:pPr>
              <w:pStyle w:val="Cdetexto"/>
              <w:framePr w:hSpace="141" w:wrap="around" w:vAnchor="text" w:hAnchor="text" w:xAlign="center" w:y="1"/>
              <w:spacing w:after="0"/>
              <w:suppressOverlap/>
              <w:jc w:val="center"/>
              <w:rPr>
                <w:sz w:val="14"/>
                <w:szCs w:val="14"/>
                <w:lang w:val="es-MX"/>
              </w:rPr>
            </w:pPr>
            <w:r w:rsidRPr="003B6C66">
              <w:rPr>
                <w:sz w:val="16"/>
                <w:szCs w:val="14"/>
                <w:lang w:val="es-MX"/>
              </w:rPr>
              <w:t>SHCP</w:t>
            </w:r>
          </w:p>
        </w:tc>
        <w:tc>
          <w:tcPr>
            <w:tcW w:w="904" w:type="pct"/>
            <w:tcBorders>
              <w:bottom w:val="single" w:sz="4" w:space="0" w:color="auto"/>
            </w:tcBorders>
            <w:vAlign w:val="center"/>
          </w:tcPr>
          <w:p w:rsidR="00D103A6" w:rsidRPr="003B6C66" w:rsidRDefault="00D103A6" w:rsidP="00932E6A">
            <w:pPr>
              <w:pStyle w:val="Textocuadroneg1"/>
              <w:framePr w:hSpace="141" w:wrap="around" w:vAnchor="text" w:hAnchor="text" w:xAlign="center" w:y="1"/>
              <w:suppressOverlap/>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D103A6" w:rsidRPr="003B6C66" w:rsidRDefault="00D103A6" w:rsidP="00932E6A">
            <w:pPr>
              <w:pStyle w:val="Textocuadro1"/>
              <w:framePr w:hSpace="141" w:wrap="around" w:vAnchor="text" w:hAnchor="text" w:xAlign="center" w:y="1"/>
              <w:suppressOverlap/>
              <w:rPr>
                <w:sz w:val="16"/>
                <w:szCs w:val="16"/>
                <w:lang w:val="es-MX"/>
              </w:rPr>
            </w:pPr>
            <w:r w:rsidRPr="003B6C66">
              <w:rPr>
                <w:sz w:val="16"/>
                <w:szCs w:val="16"/>
                <w:lang w:val="es-MX"/>
              </w:rPr>
              <w:t>Disponible en:</w:t>
            </w:r>
          </w:p>
          <w:p w:rsidR="00D103A6" w:rsidRPr="003B6C66" w:rsidRDefault="00D103A6" w:rsidP="009F6F76">
            <w:pPr>
              <w:pStyle w:val="Textocuadro1"/>
              <w:framePr w:hSpace="141" w:wrap="around" w:vAnchor="text" w:hAnchor="text" w:xAlign="center" w:y="1"/>
              <w:suppressOverlap/>
              <w:rPr>
                <w:sz w:val="16"/>
                <w:szCs w:val="16"/>
                <w:lang w:val="es-MX"/>
              </w:rPr>
            </w:pPr>
            <w:r w:rsidRPr="003B6C66">
              <w:rPr>
                <w:sz w:val="16"/>
                <w:szCs w:val="16"/>
                <w:lang w:val="es-MX"/>
              </w:rPr>
              <w:t>http://www.transparenciapresupuestaria.gob.mx/</w:t>
            </w:r>
          </w:p>
        </w:tc>
      </w:tr>
    </w:tbl>
    <w:p w:rsidR="00996ADB" w:rsidRPr="003B6C66" w:rsidRDefault="00996ADB" w:rsidP="00D103A6">
      <w:pPr>
        <w:spacing w:before="120"/>
        <w:contextualSpacing/>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4673C" w:rsidRPr="003B6C66" w:rsidTr="0014275D">
        <w:trPr>
          <w:trHeight w:val="392"/>
          <w:jc w:val="center"/>
        </w:trPr>
        <w:tc>
          <w:tcPr>
            <w:tcW w:w="10173" w:type="dxa"/>
            <w:gridSpan w:val="5"/>
            <w:shd w:val="clear" w:color="auto" w:fill="D6E3BC" w:themeFill="accent3" w:themeFillTint="66"/>
            <w:vAlign w:val="center"/>
          </w:tcPr>
          <w:p w:rsidR="00C4673C" w:rsidRPr="003B6C66" w:rsidRDefault="00C4673C" w:rsidP="0089270E">
            <w:pPr>
              <w:pStyle w:val="CABEZA"/>
              <w:ind w:left="0"/>
              <w:rPr>
                <w:noProof w:val="0"/>
                <w:lang w:val="es-MX"/>
              </w:rPr>
            </w:pPr>
            <w:r w:rsidRPr="003B6C66">
              <w:rPr>
                <w:noProof w:val="0"/>
                <w:lang w:val="es-MX"/>
              </w:rPr>
              <w:br w:type="page"/>
              <w:t xml:space="preserve">Ramo </w:t>
            </w:r>
            <w:r w:rsidR="0089270E" w:rsidRPr="003B6C66">
              <w:rPr>
                <w:noProof w:val="0"/>
                <w:lang w:val="es-MX"/>
              </w:rPr>
              <w:t>1</w:t>
            </w:r>
            <w:r w:rsidRPr="003B6C66">
              <w:rPr>
                <w:noProof w:val="0"/>
                <w:lang w:val="es-MX"/>
              </w:rPr>
              <w:t xml:space="preserve">8. </w:t>
            </w:r>
            <w:r w:rsidR="0089270E" w:rsidRPr="003B6C66">
              <w:rPr>
                <w:noProof w:val="0"/>
                <w:lang w:val="es-MX"/>
              </w:rPr>
              <w:t>Energía</w:t>
            </w:r>
          </w:p>
        </w:tc>
      </w:tr>
      <w:tr w:rsidR="00C4673C" w:rsidRPr="003B6C66" w:rsidTr="0014275D">
        <w:trPr>
          <w:jc w:val="center"/>
        </w:trPr>
        <w:tc>
          <w:tcPr>
            <w:tcW w:w="1359" w:type="dxa"/>
            <w:shd w:val="clear" w:color="auto" w:fill="D9D9D9" w:themeFill="background1" w:themeFillShade="D9"/>
          </w:tcPr>
          <w:p w:rsidR="00C4673C" w:rsidRPr="003B6C66" w:rsidRDefault="006266D0" w:rsidP="0014275D">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C4673C" w:rsidRPr="003B6C66" w:rsidRDefault="009208EA" w:rsidP="009208EA">
            <w:pPr>
              <w:contextualSpacing/>
              <w:rPr>
                <w:sz w:val="16"/>
                <w:szCs w:val="16"/>
                <w:lang w:val="es-MX" w:eastAsia="en-US"/>
              </w:rPr>
            </w:pPr>
            <w:r w:rsidRPr="003B6C66">
              <w:rPr>
                <w:sz w:val="16"/>
                <w:szCs w:val="16"/>
                <w:lang w:val="es-MX" w:eastAsia="en-US"/>
              </w:rPr>
              <w:t>E</w:t>
            </w:r>
            <w:r w:rsidR="00C4673C" w:rsidRPr="003B6C66">
              <w:rPr>
                <w:sz w:val="16"/>
                <w:szCs w:val="16"/>
                <w:lang w:val="es-MX" w:eastAsia="en-US"/>
              </w:rPr>
              <w:t>0</w:t>
            </w:r>
            <w:r w:rsidRPr="003B6C66">
              <w:rPr>
                <w:sz w:val="16"/>
                <w:szCs w:val="16"/>
                <w:lang w:val="es-MX" w:eastAsia="en-US"/>
              </w:rPr>
              <w:t>16</w:t>
            </w:r>
          </w:p>
        </w:tc>
        <w:tc>
          <w:tcPr>
            <w:tcW w:w="1701" w:type="dxa"/>
            <w:gridSpan w:val="2"/>
            <w:shd w:val="clear" w:color="auto" w:fill="D9D9D9" w:themeFill="background1" w:themeFillShade="D9"/>
          </w:tcPr>
          <w:p w:rsidR="00C4673C" w:rsidRPr="003B6C66" w:rsidRDefault="00C4673C" w:rsidP="0014275D">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C4673C" w:rsidRPr="003B6C66" w:rsidRDefault="009208EA" w:rsidP="0014275D">
            <w:pPr>
              <w:contextualSpacing/>
              <w:rPr>
                <w:sz w:val="16"/>
                <w:szCs w:val="16"/>
                <w:lang w:val="es-MX" w:eastAsia="en-US"/>
              </w:rPr>
            </w:pPr>
            <w:r w:rsidRPr="003B6C66">
              <w:rPr>
                <w:sz w:val="16"/>
                <w:szCs w:val="16"/>
                <w:lang w:val="es-MX" w:eastAsia="en-US"/>
              </w:rPr>
              <w:t>Investigación, desarrollo tecnológico y prestación de servicios en materia nuclear y eléctrica</w:t>
            </w:r>
          </w:p>
        </w:tc>
      </w:tr>
      <w:tr w:rsidR="00C4673C" w:rsidRPr="003B6C66" w:rsidTr="0014275D">
        <w:trPr>
          <w:jc w:val="center"/>
        </w:trPr>
        <w:tc>
          <w:tcPr>
            <w:tcW w:w="2778" w:type="dxa"/>
            <w:gridSpan w:val="3"/>
          </w:tcPr>
          <w:p w:rsidR="00C4673C" w:rsidRPr="003B6C66" w:rsidRDefault="00C4673C" w:rsidP="0014275D">
            <w:pPr>
              <w:spacing w:before="20"/>
              <w:rPr>
                <w:b/>
                <w:sz w:val="16"/>
                <w:lang w:val="es-MX"/>
              </w:rPr>
            </w:pPr>
            <w:r w:rsidRPr="003B6C66">
              <w:rPr>
                <w:b/>
                <w:sz w:val="16"/>
                <w:lang w:val="es-MX"/>
              </w:rPr>
              <w:t>Unidad Administrativa:</w:t>
            </w:r>
          </w:p>
        </w:tc>
        <w:tc>
          <w:tcPr>
            <w:tcW w:w="7395" w:type="dxa"/>
            <w:gridSpan w:val="2"/>
          </w:tcPr>
          <w:p w:rsidR="00C4673C" w:rsidRPr="003B6C66" w:rsidRDefault="009208EA" w:rsidP="00B27D16">
            <w:pPr>
              <w:spacing w:before="20" w:after="0"/>
              <w:rPr>
                <w:rFonts w:eastAsia="Times New Roman"/>
                <w:sz w:val="16"/>
                <w:szCs w:val="16"/>
                <w:lang w:val="es-MX"/>
              </w:rPr>
            </w:pPr>
            <w:r w:rsidRPr="003B6C66">
              <w:rPr>
                <w:rFonts w:eastAsia="Times New Roman"/>
                <w:sz w:val="16"/>
                <w:szCs w:val="16"/>
                <w:lang w:val="es-MX"/>
              </w:rPr>
              <w:t>Instituto Nacional de Investigaciones Nucleares</w:t>
            </w:r>
          </w:p>
          <w:p w:rsidR="003C379C" w:rsidRPr="003B6C66" w:rsidRDefault="003C379C" w:rsidP="00B27D16">
            <w:pPr>
              <w:spacing w:before="20" w:after="0"/>
              <w:rPr>
                <w:rFonts w:eastAsia="Times New Roman"/>
                <w:sz w:val="16"/>
                <w:szCs w:val="16"/>
                <w:lang w:val="es-MX"/>
              </w:rPr>
            </w:pPr>
            <w:r w:rsidRPr="003B6C66">
              <w:rPr>
                <w:rFonts w:eastAsia="Times New Roman"/>
                <w:sz w:val="16"/>
                <w:szCs w:val="16"/>
                <w:lang w:val="es-MX"/>
              </w:rPr>
              <w:t>Instituto de Investigaciones Eléctricas</w:t>
            </w:r>
          </w:p>
        </w:tc>
      </w:tr>
      <w:tr w:rsidR="00C4673C" w:rsidRPr="003B6C66" w:rsidTr="0014275D">
        <w:trPr>
          <w:jc w:val="center"/>
        </w:trPr>
        <w:tc>
          <w:tcPr>
            <w:tcW w:w="2778" w:type="dxa"/>
            <w:gridSpan w:val="3"/>
          </w:tcPr>
          <w:p w:rsidR="00C4673C" w:rsidRPr="003B6C66" w:rsidRDefault="00C4673C" w:rsidP="0014275D">
            <w:pPr>
              <w:spacing w:before="20"/>
              <w:rPr>
                <w:b/>
                <w:sz w:val="16"/>
                <w:lang w:val="es-MX"/>
              </w:rPr>
            </w:pPr>
            <w:r w:rsidRPr="003B6C66">
              <w:rPr>
                <w:b/>
                <w:sz w:val="16"/>
                <w:lang w:val="es-MX"/>
              </w:rPr>
              <w:t>Responsable:</w:t>
            </w:r>
          </w:p>
        </w:tc>
        <w:tc>
          <w:tcPr>
            <w:tcW w:w="7395" w:type="dxa"/>
            <w:gridSpan w:val="2"/>
          </w:tcPr>
          <w:p w:rsidR="00C4673C" w:rsidRPr="003B6C66" w:rsidRDefault="003C379C" w:rsidP="00C4673C">
            <w:pPr>
              <w:pStyle w:val="Sinespaciado"/>
              <w:rPr>
                <w:rFonts w:ascii="Soberana Sans" w:hAnsi="Soberana Sans"/>
                <w:sz w:val="16"/>
                <w:szCs w:val="16"/>
              </w:rPr>
            </w:pPr>
            <w:r w:rsidRPr="003B6C66">
              <w:rPr>
                <w:rFonts w:ascii="Soberana Sans" w:hAnsi="Soberana Sans"/>
                <w:sz w:val="16"/>
                <w:szCs w:val="16"/>
              </w:rPr>
              <w:t>Lydia Concepción Paredes Gutiérrez</w:t>
            </w:r>
          </w:p>
          <w:p w:rsidR="003C379C" w:rsidRPr="003B6C66" w:rsidRDefault="003C379C" w:rsidP="00C4673C">
            <w:pPr>
              <w:pStyle w:val="Sinespaciado"/>
              <w:rPr>
                <w:rFonts w:ascii="Soberana Sans" w:hAnsi="Soberana Sans"/>
                <w:sz w:val="16"/>
                <w:szCs w:val="16"/>
              </w:rPr>
            </w:pPr>
            <w:r w:rsidRPr="003B6C66">
              <w:rPr>
                <w:rFonts w:ascii="Soberana Sans" w:hAnsi="Soberana Sans"/>
                <w:sz w:val="16"/>
                <w:szCs w:val="16"/>
              </w:rPr>
              <w:t>Diego Arjona Argüelles</w:t>
            </w:r>
          </w:p>
        </w:tc>
      </w:tr>
      <w:tr w:rsidR="00C4673C" w:rsidRPr="003B6C66" w:rsidTr="0014275D">
        <w:trPr>
          <w:jc w:val="center"/>
        </w:trPr>
        <w:tc>
          <w:tcPr>
            <w:tcW w:w="2778" w:type="dxa"/>
            <w:gridSpan w:val="3"/>
            <w:shd w:val="clear" w:color="auto" w:fill="D9D9D9" w:themeFill="background1" w:themeFillShade="D9"/>
          </w:tcPr>
          <w:p w:rsidR="00C4673C" w:rsidRPr="003B6C66" w:rsidRDefault="00C4673C" w:rsidP="0014275D">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C4673C" w:rsidRPr="003B6C66" w:rsidRDefault="00C4673C" w:rsidP="0014275D">
            <w:pPr>
              <w:spacing w:before="20"/>
              <w:rPr>
                <w:sz w:val="16"/>
                <w:lang w:val="es-MX"/>
              </w:rPr>
            </w:pPr>
            <w:r w:rsidRPr="003B6C66">
              <w:rPr>
                <w:sz w:val="16"/>
                <w:lang w:val="es-MX"/>
              </w:rPr>
              <w:t>En materia de Diseño</w:t>
            </w:r>
            <w:r w:rsidR="0089270E" w:rsidRPr="003B6C66">
              <w:rPr>
                <w:sz w:val="16"/>
                <w:lang w:val="es-MX"/>
              </w:rPr>
              <w:t>, PAE 2016</w:t>
            </w:r>
          </w:p>
        </w:tc>
      </w:tr>
    </w:tbl>
    <w:p w:rsidR="00035158" w:rsidRPr="003B6C66" w:rsidRDefault="00035158" w:rsidP="00D103A6">
      <w:pPr>
        <w:spacing w:before="120"/>
        <w:contextualSpacing/>
        <w:rPr>
          <w:lang w:val="es-MX"/>
        </w:rPr>
      </w:pPr>
    </w:p>
    <w:p w:rsidR="00C4673C" w:rsidRPr="003B6C66" w:rsidRDefault="00C4673C" w:rsidP="00C4673C">
      <w:pPr>
        <w:pStyle w:val="Cdetextonegrita"/>
        <w:spacing w:line="250" w:lineRule="exact"/>
        <w:rPr>
          <w:lang w:val="es-MX"/>
        </w:rPr>
      </w:pPr>
      <w:r w:rsidRPr="003B6C66">
        <w:rPr>
          <w:lang w:val="es-MX"/>
        </w:rPr>
        <w:t>Descripción del Pp</w:t>
      </w:r>
    </w:p>
    <w:p w:rsidR="00DB18DA" w:rsidRPr="003B6C66" w:rsidRDefault="003C379C" w:rsidP="00487B3B">
      <w:pPr>
        <w:pStyle w:val="Cdetexto"/>
        <w:rPr>
          <w:lang w:val="es-MX"/>
        </w:rPr>
      </w:pPr>
      <w:r w:rsidRPr="003B6C66">
        <w:rPr>
          <w:lang w:val="es-MX"/>
        </w:rPr>
        <w:t>El Pp</w:t>
      </w:r>
      <w:r w:rsidR="003F53AC" w:rsidRPr="003B6C66">
        <w:rPr>
          <w:lang w:val="es-MX"/>
        </w:rPr>
        <w:t>, con su configuración actual,</w:t>
      </w:r>
      <w:r w:rsidRPr="003B6C66">
        <w:rPr>
          <w:lang w:val="es-MX"/>
        </w:rPr>
        <w:t xml:space="preserve"> c</w:t>
      </w:r>
      <w:r w:rsidR="003F53AC" w:rsidRPr="003B6C66">
        <w:rPr>
          <w:lang w:val="es-MX"/>
        </w:rPr>
        <w:t xml:space="preserve">omienza a operar en el año 2017 y es producto de la fusión en 2016 de los siguientes Pp: </w:t>
      </w:r>
      <w:r w:rsidR="00DB18DA" w:rsidRPr="003B6C66">
        <w:rPr>
          <w:lang w:val="es-MX"/>
        </w:rPr>
        <w:t xml:space="preserve">del Instituto Nacional de Investigaciones Nucleares, el </w:t>
      </w:r>
      <w:r w:rsidR="003F53AC" w:rsidRPr="003B6C66">
        <w:rPr>
          <w:lang w:val="es-MX"/>
        </w:rPr>
        <w:t>E003 Investigación y desarrollo tecnológico y de capital humano en energía nuclear y E016 Prestación de bienes y servicios en materia nuclear</w:t>
      </w:r>
      <w:r w:rsidR="001873E1" w:rsidRPr="003B6C66">
        <w:rPr>
          <w:lang w:val="es-MX"/>
        </w:rPr>
        <w:t>,</w:t>
      </w:r>
      <w:r w:rsidR="003F53AC" w:rsidRPr="003B6C66">
        <w:rPr>
          <w:lang w:val="es-MX"/>
        </w:rPr>
        <w:t xml:space="preserve"> </w:t>
      </w:r>
      <w:r w:rsidR="00DB18DA" w:rsidRPr="003B6C66">
        <w:rPr>
          <w:lang w:val="es-MX"/>
        </w:rPr>
        <w:t>y del</w:t>
      </w:r>
      <w:r w:rsidR="003F53AC" w:rsidRPr="003B6C66">
        <w:rPr>
          <w:lang w:val="es-MX"/>
        </w:rPr>
        <w:t xml:space="preserve"> Instituto Nacional de Electricidad y Energías Limpias</w:t>
      </w:r>
      <w:r w:rsidR="00DB18DA" w:rsidRPr="003B6C66">
        <w:rPr>
          <w:lang w:val="es-MX"/>
        </w:rPr>
        <w:t>,</w:t>
      </w:r>
      <w:r w:rsidR="003F53AC" w:rsidRPr="003B6C66">
        <w:rPr>
          <w:lang w:val="es-MX"/>
        </w:rPr>
        <w:t xml:space="preserve"> </w:t>
      </w:r>
      <w:r w:rsidR="00DB18DA" w:rsidRPr="003B6C66">
        <w:rPr>
          <w:lang w:val="es-MX"/>
        </w:rPr>
        <w:t xml:space="preserve">el </w:t>
      </w:r>
      <w:r w:rsidR="003F53AC" w:rsidRPr="003B6C66">
        <w:rPr>
          <w:lang w:val="es-MX"/>
        </w:rPr>
        <w:t>E005 Investigación y desarrollo tecnológico y de capital humano en energía eléctrica.</w:t>
      </w:r>
    </w:p>
    <w:p w:rsidR="003C379C" w:rsidRPr="003B6C66" w:rsidRDefault="003C379C" w:rsidP="00487B3B">
      <w:pPr>
        <w:pStyle w:val="Cdetexto"/>
        <w:rPr>
          <w:lang w:val="es-MX"/>
        </w:rPr>
      </w:pPr>
      <w:r w:rsidRPr="003B6C66">
        <w:rPr>
          <w:lang w:val="es-MX"/>
        </w:rPr>
        <w:t xml:space="preserve">El problema que pretende </w:t>
      </w:r>
      <w:r w:rsidR="003F53AC" w:rsidRPr="003B6C66">
        <w:rPr>
          <w:lang w:val="es-MX"/>
        </w:rPr>
        <w:t>solucionar</w:t>
      </w:r>
      <w:r w:rsidRPr="003B6C66">
        <w:rPr>
          <w:lang w:val="es-MX"/>
        </w:rPr>
        <w:t xml:space="preserve"> el Pp es “Baja utilización de productos científicos y tecnológicos y servicios producidos por la ciencia y tecnología nuclear y eléctrica en México por organismos que desempeñan labores científicas o productivas, causan desarroll</w:t>
      </w:r>
      <w:r w:rsidR="003F53AC" w:rsidRPr="003B6C66">
        <w:rPr>
          <w:lang w:val="es-MX"/>
        </w:rPr>
        <w:t>o insuficiente y no sustentable</w:t>
      </w:r>
      <w:r w:rsidRPr="003B6C66">
        <w:rPr>
          <w:lang w:val="es-MX"/>
        </w:rPr>
        <w:t>”</w:t>
      </w:r>
      <w:r w:rsidR="003F53AC" w:rsidRPr="003B6C66">
        <w:rPr>
          <w:lang w:val="es-MX"/>
        </w:rPr>
        <w:t>.</w:t>
      </w:r>
    </w:p>
    <w:p w:rsidR="003C379C" w:rsidRPr="003B6C66" w:rsidRDefault="003C379C" w:rsidP="00487B3B">
      <w:pPr>
        <w:pStyle w:val="Cdetexto"/>
        <w:rPr>
          <w:lang w:val="es-MX"/>
        </w:rPr>
      </w:pPr>
      <w:r w:rsidRPr="003B6C66">
        <w:rPr>
          <w:lang w:val="es-MX"/>
        </w:rPr>
        <w:t>El objetivo a nivel de fin del Pp establecido en la MIR es “Contribuir a ampliar la utilización de fuentes de energía limpias y renovables, promoviendo la eficiencia energética y la responsabilidad social y ambiental mediante la realización de investigación científica y tecnológica, el desarrollo experimental e innovación; así como la formación de capital humano en el sector energético, en materia nuclear y eléctrica”.</w:t>
      </w:r>
    </w:p>
    <w:p w:rsidR="003C379C" w:rsidRPr="003B6C66" w:rsidRDefault="003C379C" w:rsidP="00487B3B">
      <w:pPr>
        <w:pStyle w:val="Cdetexto"/>
        <w:rPr>
          <w:lang w:val="es-MX"/>
        </w:rPr>
      </w:pPr>
      <w:r w:rsidRPr="003B6C66">
        <w:rPr>
          <w:lang w:val="es-MX"/>
        </w:rPr>
        <w:t>El objetivo a nivel propósito es “Los sectores usuarios de energía nuclear y eléctrica se benefician de las investigaciones de vanguardia realizadas por el Gobierno Federal y el sector privado para avanzar hacia un futuro de energías limpias”.</w:t>
      </w:r>
    </w:p>
    <w:p w:rsidR="00C4673C" w:rsidRPr="003B6C66" w:rsidRDefault="003C379C" w:rsidP="00487B3B">
      <w:pPr>
        <w:pStyle w:val="Cdetexto"/>
        <w:rPr>
          <w:lang w:val="es-MX"/>
        </w:rPr>
      </w:pPr>
      <w:r w:rsidRPr="003B6C66">
        <w:rPr>
          <w:lang w:val="es-MX"/>
        </w:rPr>
        <w:t xml:space="preserve">La PPo del Pp está indicada como organismos radicados en México, entendiéndose por organismo una entidad, una universidad, una institución o una empresa pública o privada, un centro de investigación, un investigador, un </w:t>
      </w:r>
      <w:r w:rsidR="003F53AC" w:rsidRPr="003B6C66">
        <w:rPr>
          <w:lang w:val="es-MX"/>
        </w:rPr>
        <w:t>académico, un estudiante o</w:t>
      </w:r>
      <w:r w:rsidRPr="003B6C66">
        <w:rPr>
          <w:lang w:val="es-MX"/>
        </w:rPr>
        <w:t xml:space="preserve"> una persona física. </w:t>
      </w:r>
      <w:r w:rsidR="003F53AC" w:rsidRPr="003B6C66">
        <w:rPr>
          <w:lang w:val="es-MX"/>
        </w:rPr>
        <w:t xml:space="preserve">La </w:t>
      </w:r>
      <w:r w:rsidRPr="003B6C66">
        <w:rPr>
          <w:lang w:val="es-MX"/>
        </w:rPr>
        <w:t>PO son organismos que desempeñan labores científicas o p</w:t>
      </w:r>
      <w:r w:rsidR="003F53AC" w:rsidRPr="003B6C66">
        <w:rPr>
          <w:lang w:val="es-MX"/>
        </w:rPr>
        <w:t>roductivas en México.</w:t>
      </w:r>
    </w:p>
    <w:p w:rsidR="00C4673C" w:rsidRPr="003B6C66" w:rsidRDefault="00C4673C" w:rsidP="00C4673C">
      <w:pPr>
        <w:pStyle w:val="Cdetexto"/>
        <w:rPr>
          <w:b/>
          <w:lang w:val="es-MX"/>
        </w:rPr>
      </w:pPr>
      <w:r w:rsidRPr="003B6C66">
        <w:rPr>
          <w:b/>
          <w:lang w:val="es-MX"/>
        </w:rPr>
        <w:t>Principales Hallazgos</w:t>
      </w:r>
    </w:p>
    <w:p w:rsidR="00C4673C" w:rsidRPr="003B6C66" w:rsidRDefault="00C4673C" w:rsidP="00C4673C">
      <w:pPr>
        <w:pStyle w:val="Cdetexto"/>
        <w:rPr>
          <w:i/>
          <w:lang w:val="es-MX"/>
        </w:rPr>
      </w:pPr>
      <w:r w:rsidRPr="003B6C66">
        <w:rPr>
          <w:i/>
          <w:lang w:val="es-MX"/>
        </w:rPr>
        <w:t>Diseño:</w:t>
      </w:r>
    </w:p>
    <w:p w:rsidR="003C379C" w:rsidRPr="003B6C66" w:rsidRDefault="003C379C" w:rsidP="00487B3B">
      <w:pPr>
        <w:pStyle w:val="Cdetexto"/>
        <w:rPr>
          <w:lang w:val="es-MX"/>
        </w:rPr>
      </w:pPr>
      <w:r w:rsidRPr="003B6C66">
        <w:rPr>
          <w:lang w:val="es-MX"/>
        </w:rPr>
        <w:t xml:space="preserve">El problema que </w:t>
      </w:r>
      <w:r w:rsidR="00DB18DA" w:rsidRPr="003B6C66">
        <w:rPr>
          <w:lang w:val="es-MX"/>
        </w:rPr>
        <w:t>busca resolver el Pp</w:t>
      </w:r>
      <w:r w:rsidRPr="003B6C66">
        <w:rPr>
          <w:lang w:val="es-MX"/>
        </w:rPr>
        <w:t xml:space="preserve"> es relevante para el Estado </w:t>
      </w:r>
      <w:r w:rsidR="00DB18DA" w:rsidRPr="003B6C66">
        <w:rPr>
          <w:lang w:val="es-MX"/>
        </w:rPr>
        <w:t>Me</w:t>
      </w:r>
      <w:r w:rsidRPr="003B6C66">
        <w:rPr>
          <w:lang w:val="es-MX"/>
        </w:rPr>
        <w:t>xic</w:t>
      </w:r>
      <w:r w:rsidR="00DB18DA" w:rsidRPr="003B6C66">
        <w:rPr>
          <w:lang w:val="es-MX"/>
        </w:rPr>
        <w:t>an</w:t>
      </w:r>
      <w:r w:rsidRPr="003B6C66">
        <w:rPr>
          <w:lang w:val="es-MX"/>
        </w:rPr>
        <w:t>o, pues busca elementos para mejorar la calidad de vida de los ciudadanos a través de las energías limpias y el uso pacífico de las tecnologías nucleares</w:t>
      </w:r>
      <w:r w:rsidR="00DB18DA" w:rsidRPr="003B6C66">
        <w:rPr>
          <w:lang w:val="es-MX"/>
        </w:rPr>
        <w:t>, a través de la investigación.</w:t>
      </w:r>
    </w:p>
    <w:p w:rsidR="003C379C" w:rsidRPr="003B6C66" w:rsidRDefault="00DB18DA" w:rsidP="00487B3B">
      <w:pPr>
        <w:pStyle w:val="Cdetexto"/>
        <w:rPr>
          <w:lang w:val="es-MX"/>
        </w:rPr>
      </w:pPr>
      <w:r w:rsidRPr="003B6C66">
        <w:rPr>
          <w:lang w:val="es-MX"/>
        </w:rPr>
        <w:t>N</w:t>
      </w:r>
      <w:r w:rsidR="003C379C" w:rsidRPr="003B6C66">
        <w:rPr>
          <w:lang w:val="es-MX"/>
        </w:rPr>
        <w:t xml:space="preserve">o existe relación </w:t>
      </w:r>
      <w:r w:rsidRPr="003B6C66">
        <w:rPr>
          <w:lang w:val="es-MX"/>
        </w:rPr>
        <w:t xml:space="preserve">entre los </w:t>
      </w:r>
      <w:r w:rsidR="003C379C" w:rsidRPr="003B6C66">
        <w:rPr>
          <w:lang w:val="es-MX"/>
        </w:rPr>
        <w:t>árboles de</w:t>
      </w:r>
      <w:r w:rsidRPr="003B6C66">
        <w:rPr>
          <w:lang w:val="es-MX"/>
        </w:rPr>
        <w:t>l</w:t>
      </w:r>
      <w:r w:rsidR="003C379C" w:rsidRPr="003B6C66">
        <w:rPr>
          <w:lang w:val="es-MX"/>
        </w:rPr>
        <w:t xml:space="preserve"> problema y </w:t>
      </w:r>
      <w:r w:rsidRPr="003B6C66">
        <w:rPr>
          <w:lang w:val="es-MX"/>
        </w:rPr>
        <w:t xml:space="preserve">de </w:t>
      </w:r>
      <w:r w:rsidR="003C379C" w:rsidRPr="003B6C66">
        <w:rPr>
          <w:lang w:val="es-MX"/>
        </w:rPr>
        <w:t>objetivos</w:t>
      </w:r>
      <w:r w:rsidRPr="003B6C66">
        <w:rPr>
          <w:lang w:val="es-MX"/>
        </w:rPr>
        <w:t xml:space="preserve"> con la MIR del Pp.</w:t>
      </w:r>
    </w:p>
    <w:p w:rsidR="003C379C" w:rsidRPr="003B6C66" w:rsidRDefault="003C379C" w:rsidP="00487B3B">
      <w:pPr>
        <w:pStyle w:val="Cdetexto"/>
        <w:rPr>
          <w:lang w:val="es-MX"/>
        </w:rPr>
      </w:pPr>
      <w:r w:rsidRPr="003B6C66">
        <w:rPr>
          <w:lang w:val="es-MX"/>
        </w:rPr>
        <w:t xml:space="preserve">La justificación </w:t>
      </w:r>
      <w:r w:rsidR="00DB18DA" w:rsidRPr="003B6C66">
        <w:rPr>
          <w:lang w:val="es-MX"/>
        </w:rPr>
        <w:t xml:space="preserve">teórica </w:t>
      </w:r>
      <w:r w:rsidRPr="003B6C66">
        <w:rPr>
          <w:lang w:val="es-MX"/>
        </w:rPr>
        <w:t>del Pp es adecuada, porque contribuye a solucionar un</w:t>
      </w:r>
      <w:r w:rsidR="00DB18DA" w:rsidRPr="003B6C66">
        <w:rPr>
          <w:lang w:val="es-MX"/>
        </w:rPr>
        <w:t>a situación negativa en México.</w:t>
      </w:r>
    </w:p>
    <w:p w:rsidR="00C4673C" w:rsidRPr="003B6C66" w:rsidRDefault="003C379C" w:rsidP="00487B3B">
      <w:pPr>
        <w:pStyle w:val="Cdetexto"/>
        <w:rPr>
          <w:lang w:val="es-MX"/>
        </w:rPr>
      </w:pPr>
      <w:r w:rsidRPr="003B6C66">
        <w:rPr>
          <w:lang w:val="es-MX"/>
        </w:rPr>
        <w:t>El Pp tiene un diseño adecuado en cuanto a resultados e instrumentos utilizados para su gestión y control.</w:t>
      </w:r>
    </w:p>
    <w:p w:rsidR="00C4673C" w:rsidRPr="003B6C66" w:rsidRDefault="00C4673C" w:rsidP="00C4673C">
      <w:pPr>
        <w:pStyle w:val="Cdetexto"/>
        <w:rPr>
          <w:i/>
          <w:lang w:val="es-MX"/>
        </w:rPr>
      </w:pPr>
      <w:r w:rsidRPr="003B6C66">
        <w:rPr>
          <w:i/>
          <w:lang w:val="es-MX"/>
        </w:rPr>
        <w:t>Contribución a las metas y estrategias nacionales:</w:t>
      </w:r>
    </w:p>
    <w:p w:rsidR="00C4673C" w:rsidRPr="003B6C66" w:rsidRDefault="003C379C" w:rsidP="00487B3B">
      <w:pPr>
        <w:pStyle w:val="Cdetexto"/>
        <w:rPr>
          <w:lang w:val="es-MX"/>
        </w:rPr>
      </w:pPr>
      <w:r w:rsidRPr="003B6C66">
        <w:rPr>
          <w:lang w:val="es-MX"/>
        </w:rPr>
        <w:t xml:space="preserve">El Pp contribuye a </w:t>
      </w:r>
      <w:r w:rsidR="00DB18DA" w:rsidRPr="003B6C66">
        <w:rPr>
          <w:lang w:val="es-MX"/>
        </w:rPr>
        <w:t xml:space="preserve">lograr </w:t>
      </w:r>
      <w:r w:rsidRPr="003B6C66">
        <w:rPr>
          <w:lang w:val="es-MX"/>
        </w:rPr>
        <w:t>dos objetivos del Programa Sectorial de Energía</w:t>
      </w:r>
      <w:r w:rsidR="00DB18DA" w:rsidRPr="003B6C66">
        <w:rPr>
          <w:lang w:val="es-MX"/>
        </w:rPr>
        <w:t>, el</w:t>
      </w:r>
      <w:r w:rsidRPr="003B6C66">
        <w:rPr>
          <w:lang w:val="es-MX"/>
        </w:rPr>
        <w:t xml:space="preserve"> Objetivo 5</w:t>
      </w:r>
      <w:r w:rsidR="00DB18DA" w:rsidRPr="003B6C66">
        <w:rPr>
          <w:lang w:val="es-MX"/>
        </w:rPr>
        <w:t>.</w:t>
      </w:r>
      <w:r w:rsidRPr="003B6C66">
        <w:rPr>
          <w:lang w:val="es-MX"/>
        </w:rPr>
        <w:t xml:space="preserve"> Ampliar la utilización de fuentes de energía limpia y renovable, promoviendo la eficiencia energética y la responsabilidad social y ambiental</w:t>
      </w:r>
      <w:r w:rsidR="00DB18DA" w:rsidRPr="003B6C66">
        <w:rPr>
          <w:lang w:val="es-MX"/>
        </w:rPr>
        <w:t>,</w:t>
      </w:r>
      <w:r w:rsidRPr="003B6C66">
        <w:rPr>
          <w:lang w:val="es-MX"/>
        </w:rPr>
        <w:t xml:space="preserve"> y</w:t>
      </w:r>
      <w:r w:rsidR="00DB18DA" w:rsidRPr="003B6C66">
        <w:rPr>
          <w:lang w:val="es-MX"/>
        </w:rPr>
        <w:t xml:space="preserve"> el</w:t>
      </w:r>
      <w:r w:rsidRPr="003B6C66">
        <w:rPr>
          <w:lang w:val="es-MX"/>
        </w:rPr>
        <w:t xml:space="preserve"> Objetivo 6</w:t>
      </w:r>
      <w:r w:rsidR="00DB18DA" w:rsidRPr="003B6C66">
        <w:rPr>
          <w:lang w:val="es-MX"/>
        </w:rPr>
        <w:t>.</w:t>
      </w:r>
      <w:r w:rsidRPr="003B6C66">
        <w:rPr>
          <w:lang w:val="es-MX"/>
        </w:rPr>
        <w:t xml:space="preserve"> Fortalecer la seguridad operativa, actividades de apoyo, conocimiento, capacitación, financiamiento y proveeduría en las distintas industrias energéticas nacionales.</w:t>
      </w:r>
    </w:p>
    <w:p w:rsidR="00C4673C" w:rsidRPr="003B6C66" w:rsidRDefault="00C4673C" w:rsidP="00C4673C">
      <w:pPr>
        <w:spacing w:line="250" w:lineRule="exact"/>
        <w:jc w:val="both"/>
        <w:rPr>
          <w:i/>
          <w:lang w:val="es-MX"/>
        </w:rPr>
      </w:pPr>
      <w:r w:rsidRPr="003B6C66">
        <w:rPr>
          <w:i/>
          <w:lang w:val="es-MX"/>
        </w:rPr>
        <w:t>PPo, PO y mecanismos de elegibilidad:</w:t>
      </w:r>
    </w:p>
    <w:p w:rsidR="00C4673C" w:rsidRPr="003B6C66" w:rsidRDefault="00DB18DA" w:rsidP="00487B3B">
      <w:pPr>
        <w:pStyle w:val="Cdetexto"/>
        <w:rPr>
          <w:lang w:val="es-MX"/>
        </w:rPr>
      </w:pPr>
      <w:r w:rsidRPr="003B6C66">
        <w:rPr>
          <w:lang w:val="es-MX"/>
        </w:rPr>
        <w:t>El Pp t</w:t>
      </w:r>
      <w:r w:rsidR="003C379C" w:rsidRPr="003B6C66">
        <w:rPr>
          <w:lang w:val="es-MX"/>
        </w:rPr>
        <w:t>iene definida</w:t>
      </w:r>
      <w:r w:rsidRPr="003B6C66">
        <w:rPr>
          <w:lang w:val="es-MX"/>
        </w:rPr>
        <w:t>s a</w:t>
      </w:r>
      <w:r w:rsidR="003C379C" w:rsidRPr="003B6C66">
        <w:rPr>
          <w:lang w:val="es-MX"/>
        </w:rPr>
        <w:t xml:space="preserve"> la P</w:t>
      </w:r>
      <w:r w:rsidRPr="003B6C66">
        <w:rPr>
          <w:lang w:val="es-MX"/>
        </w:rPr>
        <w:t>P</w:t>
      </w:r>
      <w:r w:rsidR="003C379C" w:rsidRPr="003B6C66">
        <w:rPr>
          <w:lang w:val="es-MX"/>
        </w:rPr>
        <w:t xml:space="preserve">o y </w:t>
      </w:r>
      <w:r w:rsidRPr="003B6C66">
        <w:rPr>
          <w:lang w:val="es-MX"/>
        </w:rPr>
        <w:t xml:space="preserve">la </w:t>
      </w:r>
      <w:r w:rsidR="003C379C" w:rsidRPr="003B6C66">
        <w:rPr>
          <w:lang w:val="es-MX"/>
        </w:rPr>
        <w:t>PO</w:t>
      </w:r>
      <w:r w:rsidRPr="003B6C66">
        <w:rPr>
          <w:lang w:val="es-MX"/>
        </w:rPr>
        <w:t xml:space="preserve"> y </w:t>
      </w:r>
      <w:r w:rsidR="003C379C" w:rsidRPr="003B6C66">
        <w:rPr>
          <w:lang w:val="es-MX"/>
        </w:rPr>
        <w:t>cuenta con un diagnóstico que describe la caracterización y cuantificación de la P</w:t>
      </w:r>
      <w:r w:rsidRPr="003B6C66">
        <w:rPr>
          <w:lang w:val="es-MX"/>
        </w:rPr>
        <w:t>P</w:t>
      </w:r>
      <w:r w:rsidR="003C379C" w:rsidRPr="003B6C66">
        <w:rPr>
          <w:lang w:val="es-MX"/>
        </w:rPr>
        <w:t xml:space="preserve">o y </w:t>
      </w:r>
      <w:r w:rsidRPr="003B6C66">
        <w:rPr>
          <w:lang w:val="es-MX"/>
        </w:rPr>
        <w:t xml:space="preserve">la </w:t>
      </w:r>
      <w:r w:rsidR="003C379C" w:rsidRPr="003B6C66">
        <w:rPr>
          <w:lang w:val="es-MX"/>
        </w:rPr>
        <w:t>PO.</w:t>
      </w:r>
    </w:p>
    <w:p w:rsidR="00C4673C" w:rsidRPr="003B6C66" w:rsidRDefault="00C4673C" w:rsidP="00C4673C">
      <w:pPr>
        <w:spacing w:line="250" w:lineRule="exact"/>
        <w:jc w:val="both"/>
        <w:rPr>
          <w:rFonts w:eastAsia="Times New Roman" w:cs="Arial"/>
          <w:szCs w:val="20"/>
          <w:lang w:val="es-MX"/>
        </w:rPr>
      </w:pPr>
      <w:r w:rsidRPr="003B6C66">
        <w:rPr>
          <w:i/>
          <w:lang w:val="es-MX"/>
        </w:rPr>
        <w:t>MIR:</w:t>
      </w:r>
    </w:p>
    <w:p w:rsidR="003C379C" w:rsidRPr="003B6C66" w:rsidRDefault="003C379C" w:rsidP="00487B3B">
      <w:pPr>
        <w:pStyle w:val="Cdetexto"/>
        <w:rPr>
          <w:lang w:val="es-MX"/>
        </w:rPr>
      </w:pPr>
      <w:r w:rsidRPr="003B6C66">
        <w:rPr>
          <w:lang w:val="es-MX"/>
        </w:rPr>
        <w:t>El propósito establecido en la MIR es adecuad</w:t>
      </w:r>
      <w:r w:rsidR="0060298A" w:rsidRPr="003B6C66">
        <w:rPr>
          <w:lang w:val="es-MX"/>
        </w:rPr>
        <w:t>o</w:t>
      </w:r>
      <w:r w:rsidRPr="003B6C66">
        <w:rPr>
          <w:lang w:val="es-MX"/>
        </w:rPr>
        <w:t xml:space="preserve"> y resume el objetivo del Pp</w:t>
      </w:r>
      <w:r w:rsidR="0060298A" w:rsidRPr="003B6C66">
        <w:rPr>
          <w:lang w:val="es-MX"/>
        </w:rPr>
        <w:t>;</w:t>
      </w:r>
      <w:r w:rsidRPr="003B6C66">
        <w:rPr>
          <w:lang w:val="es-MX"/>
        </w:rPr>
        <w:t xml:space="preserve"> </w:t>
      </w:r>
      <w:r w:rsidR="0060298A" w:rsidRPr="003B6C66">
        <w:rPr>
          <w:lang w:val="es-MX"/>
        </w:rPr>
        <w:t>s</w:t>
      </w:r>
      <w:r w:rsidRPr="003B6C66">
        <w:rPr>
          <w:lang w:val="es-MX"/>
        </w:rPr>
        <w:t xml:space="preserve">in embargo, podría establecerse de manera más acorde la situación deseada del </w:t>
      </w:r>
      <w:r w:rsidR="00867919" w:rsidRPr="003B6C66">
        <w:rPr>
          <w:lang w:val="es-MX"/>
        </w:rPr>
        <w:t>árbol de objetivos</w:t>
      </w:r>
      <w:r w:rsidRPr="003B6C66">
        <w:rPr>
          <w:lang w:val="es-MX"/>
        </w:rPr>
        <w:t>.</w:t>
      </w:r>
    </w:p>
    <w:p w:rsidR="003C379C" w:rsidRPr="003B6C66" w:rsidRDefault="003C379C" w:rsidP="00487B3B">
      <w:pPr>
        <w:pStyle w:val="Cdetexto"/>
        <w:rPr>
          <w:lang w:val="es-MX"/>
        </w:rPr>
      </w:pPr>
      <w:r w:rsidRPr="003B6C66">
        <w:rPr>
          <w:lang w:val="es-MX"/>
        </w:rPr>
        <w:t xml:space="preserve">No hay claridad en las actividades que corresponden a cada componente establecido en </w:t>
      </w:r>
      <w:r w:rsidR="0060298A" w:rsidRPr="003B6C66">
        <w:rPr>
          <w:lang w:val="es-MX"/>
        </w:rPr>
        <w:t>la MIR</w:t>
      </w:r>
      <w:r w:rsidRPr="003B6C66">
        <w:rPr>
          <w:lang w:val="es-MX"/>
        </w:rPr>
        <w:t xml:space="preserve">. </w:t>
      </w:r>
      <w:r w:rsidR="0060298A" w:rsidRPr="003B6C66">
        <w:rPr>
          <w:lang w:val="es-MX"/>
        </w:rPr>
        <w:t>En el mismo sentido, l</w:t>
      </w:r>
      <w:r w:rsidRPr="003B6C66">
        <w:rPr>
          <w:lang w:val="es-MX"/>
        </w:rPr>
        <w:t>a redacción de los componentes y actividades es demasiado extensa</w:t>
      </w:r>
      <w:r w:rsidR="000742ED" w:rsidRPr="003B6C66">
        <w:rPr>
          <w:lang w:val="es-MX"/>
        </w:rPr>
        <w:t>.</w:t>
      </w:r>
    </w:p>
    <w:p w:rsidR="003C379C" w:rsidRPr="003B6C66" w:rsidRDefault="003C379C" w:rsidP="00487B3B">
      <w:pPr>
        <w:pStyle w:val="Cdetexto"/>
        <w:rPr>
          <w:lang w:val="es-MX"/>
        </w:rPr>
      </w:pPr>
      <w:r w:rsidRPr="003B6C66">
        <w:rPr>
          <w:lang w:val="es-MX"/>
        </w:rPr>
        <w:t>No se ha</w:t>
      </w:r>
      <w:r w:rsidR="0060298A" w:rsidRPr="003B6C66">
        <w:rPr>
          <w:lang w:val="es-MX"/>
        </w:rPr>
        <w:t>n</w:t>
      </w:r>
      <w:r w:rsidRPr="003B6C66">
        <w:rPr>
          <w:lang w:val="es-MX"/>
        </w:rPr>
        <w:t xml:space="preserve"> incluido las actividades y componentes para el sector salud y medio ambiente, y que son actividad</w:t>
      </w:r>
      <w:r w:rsidR="00F326B7" w:rsidRPr="003B6C66">
        <w:rPr>
          <w:lang w:val="es-MX"/>
        </w:rPr>
        <w:t>es que realiza cotidianamente el ININ.</w:t>
      </w:r>
    </w:p>
    <w:p w:rsidR="003C379C" w:rsidRPr="003B6C66" w:rsidRDefault="00F326B7" w:rsidP="00487B3B">
      <w:pPr>
        <w:pStyle w:val="Cdetexto"/>
        <w:rPr>
          <w:lang w:val="es-MX"/>
        </w:rPr>
      </w:pPr>
      <w:r w:rsidRPr="003B6C66">
        <w:rPr>
          <w:lang w:val="es-MX"/>
        </w:rPr>
        <w:t>El indicador a nivel a</w:t>
      </w:r>
      <w:r w:rsidR="003C379C" w:rsidRPr="003B6C66">
        <w:rPr>
          <w:lang w:val="es-MX"/>
        </w:rPr>
        <w:t>ctividad “Porcentaje de gasto dedicado a la promoción de proyectos de investigaci</w:t>
      </w:r>
      <w:r w:rsidRPr="003B6C66">
        <w:rPr>
          <w:lang w:val="es-MX"/>
        </w:rPr>
        <w:t>ón” podría ser más descriptivo.</w:t>
      </w:r>
    </w:p>
    <w:p w:rsidR="00C4673C" w:rsidRPr="003B6C66" w:rsidRDefault="00C4673C" w:rsidP="00487B3B">
      <w:pPr>
        <w:pStyle w:val="Cdetexto"/>
        <w:rPr>
          <w:i/>
          <w:lang w:val="es-MX"/>
        </w:rPr>
      </w:pPr>
      <w:r w:rsidRPr="003B6C66">
        <w:rPr>
          <w:i/>
          <w:lang w:val="es-MX"/>
        </w:rPr>
        <w:t>Complementariedades y coincidencias con otros Pp:</w:t>
      </w:r>
    </w:p>
    <w:p w:rsidR="003C379C" w:rsidRPr="003B6C66" w:rsidRDefault="003C379C" w:rsidP="00487B3B">
      <w:pPr>
        <w:pStyle w:val="Cdetexto"/>
        <w:rPr>
          <w:lang w:val="es-MX"/>
        </w:rPr>
      </w:pPr>
      <w:r w:rsidRPr="003B6C66">
        <w:rPr>
          <w:lang w:val="es-MX"/>
        </w:rPr>
        <w:t>El Pp no cuenta con coincidencias o co</w:t>
      </w:r>
      <w:r w:rsidR="00F326B7" w:rsidRPr="003B6C66">
        <w:rPr>
          <w:lang w:val="es-MX"/>
        </w:rPr>
        <w:t>mplementariedades con otros Pp.</w:t>
      </w:r>
    </w:p>
    <w:p w:rsidR="00C4673C" w:rsidRPr="003B6C66" w:rsidRDefault="00C4673C" w:rsidP="00C4673C">
      <w:pPr>
        <w:pStyle w:val="Cdetextonegrita"/>
        <w:spacing w:line="250" w:lineRule="exact"/>
        <w:rPr>
          <w:lang w:val="es-MX"/>
        </w:rPr>
      </w:pPr>
      <w:r w:rsidRPr="003B6C66">
        <w:rPr>
          <w:lang w:val="es-MX"/>
        </w:rPr>
        <w:t>Principales Recomendaciones</w:t>
      </w:r>
    </w:p>
    <w:p w:rsidR="003C379C" w:rsidRPr="003B6C66" w:rsidRDefault="003C379C" w:rsidP="003C379C">
      <w:pPr>
        <w:pStyle w:val="Bala"/>
        <w:numPr>
          <w:ilvl w:val="0"/>
          <w:numId w:val="16"/>
        </w:numPr>
        <w:ind w:left="357" w:hanging="357"/>
        <w:rPr>
          <w:lang w:val="es-MX"/>
        </w:rPr>
      </w:pPr>
      <w:r w:rsidRPr="003B6C66">
        <w:rPr>
          <w:lang w:val="es-MX"/>
        </w:rPr>
        <w:t>Agregar</w:t>
      </w:r>
      <w:r w:rsidR="00F326B7" w:rsidRPr="003B6C66">
        <w:rPr>
          <w:lang w:val="es-MX"/>
        </w:rPr>
        <w:t xml:space="preserve"> en la MIR del Pp</w:t>
      </w:r>
      <w:r w:rsidRPr="003B6C66">
        <w:rPr>
          <w:lang w:val="es-MX"/>
        </w:rPr>
        <w:t xml:space="preserve"> actividades importantes y cotidianas que realiza el ININ.</w:t>
      </w:r>
    </w:p>
    <w:p w:rsidR="003C379C" w:rsidRPr="003B6C66" w:rsidRDefault="003C379C" w:rsidP="00057489">
      <w:pPr>
        <w:pStyle w:val="Bala"/>
        <w:numPr>
          <w:ilvl w:val="0"/>
          <w:numId w:val="16"/>
        </w:numPr>
        <w:ind w:left="357" w:hanging="357"/>
        <w:rPr>
          <w:lang w:val="es-MX"/>
        </w:rPr>
      </w:pPr>
      <w:r w:rsidRPr="003B6C66">
        <w:rPr>
          <w:lang w:val="es-MX"/>
        </w:rPr>
        <w:t>Cambiar la definición de</w:t>
      </w:r>
      <w:r w:rsidR="00F326B7" w:rsidRPr="003B6C66">
        <w:rPr>
          <w:lang w:val="es-MX"/>
        </w:rPr>
        <w:t>l</w:t>
      </w:r>
      <w:r w:rsidRPr="003B6C66">
        <w:rPr>
          <w:lang w:val="es-MX"/>
        </w:rPr>
        <w:t xml:space="preserve"> propósito de la siguiente forma: “La sociedad y la industria mexicana incrementan el uso pacífico y el aprovechamiento de las energías limpias, mediante la investigación científica y tecnológica en materia </w:t>
      </w:r>
      <w:r w:rsidR="00F326B7" w:rsidRPr="003B6C66">
        <w:rPr>
          <w:lang w:val="es-MX"/>
        </w:rPr>
        <w:t xml:space="preserve">de energía eléctrica y nuclear”, con lo que </w:t>
      </w:r>
      <w:r w:rsidRPr="003B6C66">
        <w:rPr>
          <w:lang w:val="es-MX"/>
        </w:rPr>
        <w:t>se apegar</w:t>
      </w:r>
      <w:r w:rsidR="00F326B7" w:rsidRPr="003B6C66">
        <w:rPr>
          <w:lang w:val="es-MX"/>
        </w:rPr>
        <w:t>á</w:t>
      </w:r>
      <w:r w:rsidRPr="003B6C66">
        <w:rPr>
          <w:lang w:val="es-MX"/>
        </w:rPr>
        <w:t xml:space="preserve"> a la situación deseada del </w:t>
      </w:r>
      <w:r w:rsidR="00867919" w:rsidRPr="003B6C66">
        <w:rPr>
          <w:lang w:val="es-MX"/>
        </w:rPr>
        <w:t>árbol de objetivos</w:t>
      </w:r>
      <w:r w:rsidRPr="003B6C66">
        <w:rPr>
          <w:lang w:val="es-MX"/>
        </w:rPr>
        <w:t>.</w:t>
      </w:r>
    </w:p>
    <w:p w:rsidR="003C379C" w:rsidRPr="003B6C66" w:rsidRDefault="003C379C" w:rsidP="003C379C">
      <w:pPr>
        <w:pStyle w:val="Bala"/>
        <w:numPr>
          <w:ilvl w:val="0"/>
          <w:numId w:val="16"/>
        </w:numPr>
        <w:ind w:left="357" w:hanging="357"/>
        <w:rPr>
          <w:lang w:val="es-MX"/>
        </w:rPr>
      </w:pPr>
      <w:r w:rsidRPr="003B6C66">
        <w:rPr>
          <w:lang w:val="es-MX"/>
        </w:rPr>
        <w:t>Cambiar e</w:t>
      </w:r>
      <w:r w:rsidR="00F326B7" w:rsidRPr="003B6C66">
        <w:rPr>
          <w:lang w:val="es-MX"/>
        </w:rPr>
        <w:t>l nombre del indicador a nivel f</w:t>
      </w:r>
      <w:r w:rsidRPr="003B6C66">
        <w:rPr>
          <w:lang w:val="es-MX"/>
        </w:rPr>
        <w:t>in por “Porcentaje de aplicación tecnológica en materia eléctrica”.</w:t>
      </w:r>
    </w:p>
    <w:p w:rsidR="003C379C" w:rsidRPr="003B6C66" w:rsidRDefault="003C379C" w:rsidP="003C379C">
      <w:pPr>
        <w:pStyle w:val="Bala"/>
        <w:numPr>
          <w:ilvl w:val="0"/>
          <w:numId w:val="16"/>
        </w:numPr>
        <w:ind w:left="357" w:hanging="357"/>
        <w:rPr>
          <w:lang w:val="es-MX"/>
        </w:rPr>
      </w:pPr>
      <w:r w:rsidRPr="003B6C66">
        <w:rPr>
          <w:lang w:val="es-MX"/>
        </w:rPr>
        <w:t xml:space="preserve">Cambiar el nombre del indicador a nivel </w:t>
      </w:r>
      <w:r w:rsidR="007C3B08" w:rsidRPr="003B6C66">
        <w:rPr>
          <w:lang w:val="es-MX"/>
        </w:rPr>
        <w:t>p</w:t>
      </w:r>
      <w:r w:rsidRPr="003B6C66">
        <w:rPr>
          <w:lang w:val="es-MX"/>
        </w:rPr>
        <w:t>ropósito por “Porcentaje de proyectos concluidos en tiempo y costos en materia eléctrica frente a proyectos contratados”.</w:t>
      </w:r>
    </w:p>
    <w:p w:rsidR="003C379C" w:rsidRPr="003B6C66" w:rsidRDefault="007C3B08" w:rsidP="003C379C">
      <w:pPr>
        <w:pStyle w:val="Bala"/>
        <w:numPr>
          <w:ilvl w:val="0"/>
          <w:numId w:val="16"/>
        </w:numPr>
        <w:ind w:left="357" w:hanging="357"/>
        <w:rPr>
          <w:lang w:val="es-MX"/>
        </w:rPr>
      </w:pPr>
      <w:r w:rsidRPr="003B6C66">
        <w:rPr>
          <w:lang w:val="es-MX"/>
        </w:rPr>
        <w:t>Cambiar el indicador a nivel a</w:t>
      </w:r>
      <w:r w:rsidR="003C379C" w:rsidRPr="003B6C66">
        <w:rPr>
          <w:lang w:val="es-MX"/>
        </w:rPr>
        <w:t>ctividad por “Porcentaje del gasto en los proyectos internos frente a los ingresos de los proyectos facturables”.</w:t>
      </w:r>
    </w:p>
    <w:p w:rsidR="003C379C" w:rsidRPr="003B6C66" w:rsidRDefault="003C379C" w:rsidP="003C379C">
      <w:pPr>
        <w:pStyle w:val="Bala"/>
        <w:numPr>
          <w:ilvl w:val="0"/>
          <w:numId w:val="16"/>
        </w:numPr>
        <w:ind w:left="357" w:hanging="357"/>
        <w:rPr>
          <w:lang w:val="es-MX"/>
        </w:rPr>
      </w:pPr>
      <w:r w:rsidRPr="003B6C66">
        <w:rPr>
          <w:lang w:val="es-MX"/>
        </w:rPr>
        <w:t>Cambiar el supuesto “Se lleva a cabo la formación de especialistas mediante programa de becas para la obtención de grados en materia energética” por “Que exista una demanda para la formación de futuros investigadores que requieren un posgrado”.</w:t>
      </w:r>
    </w:p>
    <w:p w:rsidR="003C379C" w:rsidRPr="003B6C66" w:rsidRDefault="003C379C" w:rsidP="003C379C">
      <w:pPr>
        <w:pStyle w:val="Bala"/>
        <w:numPr>
          <w:ilvl w:val="0"/>
          <w:numId w:val="16"/>
        </w:numPr>
        <w:ind w:left="357" w:hanging="357"/>
        <w:rPr>
          <w:lang w:val="es-MX"/>
        </w:rPr>
      </w:pPr>
      <w:r w:rsidRPr="003B6C66">
        <w:rPr>
          <w:lang w:val="es-MX"/>
        </w:rPr>
        <w:t>Analizar los otros sectores a los cuales contribuiría la tecnología nuclear antes mencionada.</w:t>
      </w:r>
    </w:p>
    <w:p w:rsidR="00C4673C" w:rsidRPr="003B6C66" w:rsidRDefault="00C4673C" w:rsidP="00D103A6">
      <w:pPr>
        <w:spacing w:before="120"/>
        <w:contextualSpacing/>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C4673C" w:rsidRPr="003B6C66" w:rsidTr="00C4673C">
        <w:trPr>
          <w:trHeight w:val="675"/>
        </w:trPr>
        <w:tc>
          <w:tcPr>
            <w:tcW w:w="749" w:type="pct"/>
            <w:vAlign w:val="center"/>
          </w:tcPr>
          <w:p w:rsidR="00C4673C" w:rsidRPr="003B6C66" w:rsidRDefault="00C4673C" w:rsidP="00C4673C">
            <w:pPr>
              <w:spacing w:before="20" w:after="0"/>
              <w:ind w:left="170"/>
              <w:rPr>
                <w:b/>
                <w:sz w:val="16"/>
                <w:lang w:val="es-MX"/>
              </w:rPr>
            </w:pPr>
            <w:r w:rsidRPr="003B6C66">
              <w:rPr>
                <w:b/>
                <w:sz w:val="16"/>
                <w:lang w:val="es-MX"/>
              </w:rPr>
              <w:t>Evaluador Externo:</w:t>
            </w:r>
          </w:p>
        </w:tc>
        <w:tc>
          <w:tcPr>
            <w:tcW w:w="4251" w:type="pct"/>
            <w:gridSpan w:val="3"/>
            <w:vAlign w:val="center"/>
          </w:tcPr>
          <w:p w:rsidR="00C4673C" w:rsidRPr="003B6C66" w:rsidRDefault="00C4673C" w:rsidP="00C4673C">
            <w:pPr>
              <w:spacing w:before="20" w:after="0"/>
              <w:ind w:left="113"/>
              <w:rPr>
                <w:rFonts w:eastAsia="Times New Roman"/>
                <w:sz w:val="16"/>
                <w:szCs w:val="16"/>
                <w:lang w:val="es-MX" w:eastAsia="en-US"/>
              </w:rPr>
            </w:pPr>
            <w:r w:rsidRPr="003B6C66">
              <w:rPr>
                <w:sz w:val="16"/>
                <w:lang w:val="es-MX"/>
              </w:rPr>
              <w:t xml:space="preserve">1. Instancia Evaluadora: </w:t>
            </w:r>
            <w:r w:rsidR="00523404" w:rsidRPr="003B6C66">
              <w:rPr>
                <w:sz w:val="16"/>
                <w:lang w:val="es-MX"/>
              </w:rPr>
              <w:t>Alain Jorge Cardoso Cabezón</w:t>
            </w:r>
          </w:p>
          <w:p w:rsidR="00C4673C" w:rsidRPr="003B6C66" w:rsidRDefault="00C4673C" w:rsidP="00C4673C">
            <w:pPr>
              <w:spacing w:before="20" w:after="0"/>
              <w:ind w:left="113"/>
              <w:rPr>
                <w:sz w:val="16"/>
                <w:lang w:val="es-MX"/>
              </w:rPr>
            </w:pPr>
            <w:r w:rsidRPr="003B6C66">
              <w:rPr>
                <w:sz w:val="16"/>
                <w:lang w:val="es-MX"/>
              </w:rPr>
              <w:t xml:space="preserve">2. Coordinador de la Evaluación: </w:t>
            </w:r>
            <w:r w:rsidR="003C379C" w:rsidRPr="003B6C66">
              <w:rPr>
                <w:sz w:val="16"/>
                <w:lang w:val="es-MX"/>
              </w:rPr>
              <w:t>Alain Jorge Cardoso Cabezón</w:t>
            </w:r>
          </w:p>
          <w:p w:rsidR="00C4673C" w:rsidRPr="003B6C66" w:rsidRDefault="00C4673C" w:rsidP="003C379C">
            <w:pPr>
              <w:spacing w:before="20" w:after="0"/>
              <w:ind w:left="113"/>
              <w:rPr>
                <w:sz w:val="16"/>
                <w:lang w:val="es-MX"/>
              </w:rPr>
            </w:pPr>
            <w:r w:rsidRPr="003B6C66">
              <w:rPr>
                <w:sz w:val="16"/>
                <w:lang w:val="es-MX"/>
              </w:rPr>
              <w:t xml:space="preserve">3. Forma de contratación: </w:t>
            </w:r>
            <w:r w:rsidR="003C379C" w:rsidRPr="003B6C66">
              <w:rPr>
                <w:sz w:val="16"/>
                <w:lang w:val="es-MX"/>
              </w:rPr>
              <w:t>Adjudicación Directa</w:t>
            </w:r>
          </w:p>
        </w:tc>
      </w:tr>
      <w:tr w:rsidR="00C4673C" w:rsidRPr="003B6C66" w:rsidTr="00C4673C">
        <w:trPr>
          <w:trHeight w:val="176"/>
        </w:trPr>
        <w:tc>
          <w:tcPr>
            <w:tcW w:w="749" w:type="pct"/>
            <w:vAlign w:val="center"/>
          </w:tcPr>
          <w:p w:rsidR="00C4673C" w:rsidRPr="003B6C66" w:rsidRDefault="00C4673C" w:rsidP="00C4673C">
            <w:pPr>
              <w:spacing w:before="20" w:after="0"/>
              <w:ind w:left="170"/>
              <w:rPr>
                <w:b/>
                <w:sz w:val="16"/>
                <w:lang w:val="es-MX"/>
              </w:rPr>
            </w:pPr>
          </w:p>
        </w:tc>
        <w:tc>
          <w:tcPr>
            <w:tcW w:w="1113" w:type="pct"/>
            <w:vAlign w:val="center"/>
          </w:tcPr>
          <w:p w:rsidR="00C4673C" w:rsidRPr="003B6C66" w:rsidRDefault="00C4673C" w:rsidP="00C4673C">
            <w:pPr>
              <w:spacing w:before="20" w:after="0"/>
              <w:ind w:left="113"/>
              <w:rPr>
                <w:sz w:val="16"/>
                <w:lang w:val="es-MX"/>
              </w:rPr>
            </w:pPr>
          </w:p>
        </w:tc>
        <w:tc>
          <w:tcPr>
            <w:tcW w:w="904" w:type="pct"/>
            <w:vAlign w:val="center"/>
          </w:tcPr>
          <w:p w:rsidR="00C4673C" w:rsidRPr="003B6C66" w:rsidRDefault="00C4673C" w:rsidP="00C4673C">
            <w:pPr>
              <w:spacing w:before="20" w:after="0"/>
              <w:ind w:left="170"/>
              <w:rPr>
                <w:b/>
                <w:sz w:val="16"/>
                <w:lang w:val="es-MX"/>
              </w:rPr>
            </w:pPr>
          </w:p>
        </w:tc>
        <w:tc>
          <w:tcPr>
            <w:tcW w:w="2234" w:type="pct"/>
            <w:vAlign w:val="center"/>
          </w:tcPr>
          <w:p w:rsidR="00C4673C" w:rsidRPr="003B6C66" w:rsidRDefault="00C4673C" w:rsidP="00C4673C">
            <w:pPr>
              <w:spacing w:before="20" w:after="0"/>
              <w:rPr>
                <w:sz w:val="16"/>
                <w:lang w:val="es-MX"/>
              </w:rPr>
            </w:pPr>
          </w:p>
        </w:tc>
      </w:tr>
      <w:tr w:rsidR="00C4673C" w:rsidRPr="003B6C66" w:rsidTr="00C4673C">
        <w:tc>
          <w:tcPr>
            <w:tcW w:w="749" w:type="pct"/>
            <w:vAlign w:val="center"/>
          </w:tcPr>
          <w:p w:rsidR="00C4673C" w:rsidRPr="003B6C66" w:rsidRDefault="00C4673C" w:rsidP="00C4673C">
            <w:pPr>
              <w:spacing w:before="20" w:after="0"/>
              <w:ind w:left="170"/>
              <w:rPr>
                <w:b/>
                <w:sz w:val="16"/>
                <w:lang w:val="es-MX"/>
              </w:rPr>
            </w:pPr>
            <w:r w:rsidRPr="003B6C66">
              <w:rPr>
                <w:b/>
                <w:sz w:val="16"/>
                <w:lang w:val="es-MX"/>
              </w:rPr>
              <w:t>Costo:</w:t>
            </w:r>
          </w:p>
        </w:tc>
        <w:tc>
          <w:tcPr>
            <w:tcW w:w="1113" w:type="pct"/>
            <w:vAlign w:val="center"/>
          </w:tcPr>
          <w:p w:rsidR="00C4673C" w:rsidRPr="003B6C66" w:rsidRDefault="00F90C5E" w:rsidP="00F90C5E">
            <w:pPr>
              <w:spacing w:before="20" w:after="0"/>
              <w:ind w:left="113"/>
              <w:rPr>
                <w:sz w:val="16"/>
                <w:lang w:val="es-MX"/>
              </w:rPr>
            </w:pPr>
            <w:r w:rsidRPr="003B6C66">
              <w:rPr>
                <w:sz w:val="16"/>
                <w:lang w:val="es-MX"/>
              </w:rPr>
              <w:t>$75</w:t>
            </w:r>
            <w:r w:rsidR="00C4673C" w:rsidRPr="003B6C66">
              <w:rPr>
                <w:sz w:val="16"/>
                <w:lang w:val="es-MX"/>
              </w:rPr>
              <w:t>,</w:t>
            </w:r>
            <w:r w:rsidRPr="003B6C66">
              <w:rPr>
                <w:sz w:val="16"/>
                <w:lang w:val="es-MX"/>
              </w:rPr>
              <w:t>0</w:t>
            </w:r>
            <w:r w:rsidR="00C4673C" w:rsidRPr="003B6C66">
              <w:rPr>
                <w:sz w:val="16"/>
                <w:lang w:val="es-MX"/>
              </w:rPr>
              <w:t>00.00 IVA incluido</w:t>
            </w:r>
          </w:p>
        </w:tc>
        <w:tc>
          <w:tcPr>
            <w:tcW w:w="904" w:type="pct"/>
            <w:vAlign w:val="center"/>
          </w:tcPr>
          <w:p w:rsidR="00C4673C" w:rsidRPr="003B6C66" w:rsidRDefault="00C4673C" w:rsidP="00C4673C">
            <w:pPr>
              <w:spacing w:before="20" w:after="0"/>
              <w:ind w:left="170"/>
              <w:rPr>
                <w:b/>
                <w:sz w:val="16"/>
                <w:lang w:val="es-MX"/>
              </w:rPr>
            </w:pPr>
            <w:r w:rsidRPr="003B6C66">
              <w:rPr>
                <w:b/>
                <w:sz w:val="16"/>
                <w:lang w:val="es-MX"/>
              </w:rPr>
              <w:t xml:space="preserve">Fuente de Financiamiento: </w:t>
            </w:r>
          </w:p>
        </w:tc>
        <w:tc>
          <w:tcPr>
            <w:tcW w:w="2234" w:type="pct"/>
            <w:vAlign w:val="center"/>
          </w:tcPr>
          <w:p w:rsidR="00C4673C" w:rsidRPr="003B6C66" w:rsidRDefault="00143DD8" w:rsidP="00C4673C">
            <w:pPr>
              <w:spacing w:before="20" w:after="0"/>
              <w:rPr>
                <w:sz w:val="16"/>
                <w:lang w:val="es-MX"/>
              </w:rPr>
            </w:pPr>
            <w:r w:rsidRPr="003B6C66">
              <w:rPr>
                <w:sz w:val="16"/>
                <w:lang w:val="es-MX"/>
              </w:rPr>
              <w:t>Recursos fiscales</w:t>
            </w:r>
          </w:p>
        </w:tc>
      </w:tr>
      <w:tr w:rsidR="00C4673C" w:rsidRPr="003B6C66" w:rsidTr="00C4673C">
        <w:tc>
          <w:tcPr>
            <w:tcW w:w="749" w:type="pct"/>
            <w:tcBorders>
              <w:bottom w:val="single" w:sz="4" w:space="0" w:color="auto"/>
            </w:tcBorders>
            <w:vAlign w:val="center"/>
          </w:tcPr>
          <w:p w:rsidR="00C4673C" w:rsidRPr="003B6C66" w:rsidRDefault="00C4673C" w:rsidP="00C4673C">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C4673C" w:rsidRPr="003B6C66" w:rsidRDefault="00C4673C" w:rsidP="00C4673C">
            <w:pPr>
              <w:pStyle w:val="Cdetexto"/>
              <w:spacing w:after="0"/>
              <w:jc w:val="center"/>
              <w:rPr>
                <w:sz w:val="14"/>
                <w:szCs w:val="14"/>
                <w:lang w:val="es-MX"/>
              </w:rPr>
            </w:pPr>
            <w:r w:rsidRPr="003B6C66">
              <w:rPr>
                <w:sz w:val="16"/>
                <w:szCs w:val="14"/>
                <w:lang w:val="es-MX"/>
              </w:rPr>
              <w:t>SHCP</w:t>
            </w:r>
          </w:p>
        </w:tc>
        <w:tc>
          <w:tcPr>
            <w:tcW w:w="904" w:type="pct"/>
            <w:tcBorders>
              <w:bottom w:val="single" w:sz="4" w:space="0" w:color="auto"/>
            </w:tcBorders>
            <w:vAlign w:val="center"/>
          </w:tcPr>
          <w:p w:rsidR="00C4673C" w:rsidRPr="003B6C66" w:rsidRDefault="00C4673C" w:rsidP="00C4673C">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C4673C" w:rsidRPr="003B6C66" w:rsidRDefault="00C4673C" w:rsidP="00C4673C">
            <w:pPr>
              <w:pStyle w:val="Textocuadro1"/>
              <w:rPr>
                <w:sz w:val="16"/>
                <w:szCs w:val="16"/>
                <w:lang w:val="es-MX"/>
              </w:rPr>
            </w:pPr>
            <w:r w:rsidRPr="003B6C66">
              <w:rPr>
                <w:sz w:val="16"/>
                <w:szCs w:val="16"/>
                <w:lang w:val="es-MX"/>
              </w:rPr>
              <w:t>Disponible en:</w:t>
            </w:r>
          </w:p>
          <w:p w:rsidR="00C4673C" w:rsidRPr="003B6C66" w:rsidRDefault="00C4673C" w:rsidP="00C4673C">
            <w:pPr>
              <w:pStyle w:val="Textocuadro1"/>
              <w:rPr>
                <w:sz w:val="16"/>
                <w:szCs w:val="16"/>
                <w:lang w:val="es-MX"/>
              </w:rPr>
            </w:pPr>
            <w:r w:rsidRPr="003B6C66">
              <w:rPr>
                <w:sz w:val="16"/>
                <w:szCs w:val="16"/>
                <w:lang w:val="es-MX"/>
              </w:rPr>
              <w:t>http://www.transparenciapresupuestaria.gob.mx/</w:t>
            </w:r>
          </w:p>
        </w:tc>
      </w:tr>
    </w:tbl>
    <w:p w:rsidR="00AA6748" w:rsidRPr="003B6C66" w:rsidRDefault="00AA6748">
      <w:pPr>
        <w:spacing w:after="0"/>
        <w:rPr>
          <w:rFonts w:eastAsiaTheme="majorEastAsia" w:cstheme="majorBidi"/>
          <w:b/>
          <w:bCs/>
          <w:sz w:val="18"/>
          <w:szCs w:val="22"/>
          <w:lang w:val="es-MX" w:eastAsia="en-US"/>
        </w:rPr>
      </w:pPr>
    </w:p>
    <w:p w:rsidR="00402061" w:rsidRPr="003B6C66" w:rsidRDefault="00402061">
      <w:pPr>
        <w:spacing w:after="0"/>
        <w:rPr>
          <w:rFonts w:eastAsiaTheme="majorEastAsia" w:cstheme="majorBidi"/>
          <w:b/>
          <w:bCs/>
          <w:szCs w:val="22"/>
          <w:lang w:val="es-MX" w:eastAsia="en-US"/>
        </w:rPr>
      </w:pPr>
      <w:bookmarkStart w:id="10" w:name="_Toc480972642"/>
      <w:bookmarkStart w:id="11" w:name="_Toc488769244"/>
      <w:bookmarkStart w:id="12" w:name="_Toc480972643"/>
      <w:r w:rsidRPr="003B6C66">
        <w:rPr>
          <w:rFonts w:eastAsiaTheme="majorEastAsia" w:cstheme="majorBidi"/>
          <w:b/>
          <w:bCs/>
          <w:szCs w:val="22"/>
          <w:lang w:val="es-MX" w:eastAsia="en-US"/>
        </w:rPr>
        <w:br w:type="page"/>
      </w:r>
    </w:p>
    <w:p w:rsidR="00864466" w:rsidRPr="003B6C66" w:rsidRDefault="00864466" w:rsidP="00864466">
      <w:pPr>
        <w:keepNext/>
        <w:keepLines/>
        <w:outlineLvl w:val="2"/>
        <w:rPr>
          <w:rFonts w:eastAsiaTheme="majorEastAsia" w:cstheme="majorBidi"/>
          <w:b/>
          <w:bCs/>
          <w:szCs w:val="22"/>
          <w:lang w:val="es-MX" w:eastAsia="en-US"/>
        </w:rPr>
      </w:pPr>
      <w:bookmarkStart w:id="13" w:name="_Toc520229806"/>
      <w:r w:rsidRPr="003B6C66">
        <w:rPr>
          <w:rFonts w:eastAsiaTheme="majorEastAsia" w:cstheme="majorBidi"/>
          <w:b/>
          <w:bCs/>
          <w:szCs w:val="22"/>
          <w:lang w:val="es-MX" w:eastAsia="en-US"/>
        </w:rPr>
        <w:t>EVALUACIONES DE CONSISTENCIA Y RESULTADOS</w:t>
      </w:r>
      <w:bookmarkEnd w:id="10"/>
      <w:bookmarkEnd w:id="11"/>
      <w:bookmarkEnd w:id="13"/>
    </w:p>
    <w:p w:rsidR="00864466" w:rsidRPr="003B6C66" w:rsidRDefault="00864466" w:rsidP="00864466">
      <w:pPr>
        <w:pStyle w:val="Cdetextonegrita"/>
        <w:rPr>
          <w:lang w:val="es-MX"/>
        </w:rPr>
      </w:pPr>
      <w:r w:rsidRPr="003B6C66">
        <w:rPr>
          <w:lang w:val="es-MX"/>
        </w:rPr>
        <w:t>Introducción</w:t>
      </w:r>
    </w:p>
    <w:p w:rsidR="00864466" w:rsidRPr="003B6C66" w:rsidRDefault="00864466" w:rsidP="00864466">
      <w:pPr>
        <w:pStyle w:val="Cdetexto"/>
        <w:rPr>
          <w:lang w:val="es-MX"/>
        </w:rPr>
      </w:pPr>
      <w:r w:rsidRPr="003B6C66">
        <w:rPr>
          <w:lang w:val="es-MX"/>
        </w:rPr>
        <w:t>Los Lineamientos de Evaluación establecen en su numeral Décimo Sexto, que la Evaluación de Consistencia y Resultados (ECR) analiza sistemáticamente el diseño y desempeño global de los Pp, para –entre otros elementos– mejorar su gestión y medir el logro de sus resultados con base en la MIR.</w:t>
      </w:r>
    </w:p>
    <w:p w:rsidR="00864466" w:rsidRPr="003B6C66" w:rsidRDefault="00864466" w:rsidP="00864466">
      <w:pPr>
        <w:pStyle w:val="Cdetexto"/>
        <w:rPr>
          <w:lang w:val="es-MX"/>
        </w:rPr>
      </w:pPr>
      <w:r w:rsidRPr="003B6C66">
        <w:rPr>
          <w:lang w:val="es-MX"/>
        </w:rPr>
        <w:t>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w:t>
      </w:r>
      <w:r w:rsidR="00402061" w:rsidRPr="003B6C66">
        <w:rPr>
          <w:lang w:val="es-MX"/>
        </w:rPr>
        <w:t>,</w:t>
      </w:r>
      <w:r w:rsidRPr="003B6C66">
        <w:rPr>
          <w:lang w:val="es-MX"/>
        </w:rPr>
        <w:t xml:space="preserve"> este último para evaluar Pp considerados por el CONEVAL como programas o acciones federales de desarrollo social; de tal forma que para realizar una ECR a un Pp, se utiliza el modelo de términos de referencia del ámbito de coordinación correspondiente.</w:t>
      </w:r>
    </w:p>
    <w:p w:rsidR="00864466" w:rsidRPr="003B6C66" w:rsidRDefault="00864466" w:rsidP="00864466">
      <w:pPr>
        <w:pStyle w:val="Cdetextonegrita"/>
        <w:rPr>
          <w:lang w:val="es-MX"/>
        </w:rPr>
      </w:pPr>
      <w:r w:rsidRPr="003B6C66">
        <w:rPr>
          <w:lang w:val="es-MX"/>
        </w:rPr>
        <w:t>Objetivo General</w:t>
      </w:r>
    </w:p>
    <w:p w:rsidR="00864466" w:rsidRPr="003B6C66" w:rsidRDefault="00864466" w:rsidP="00864466">
      <w:pPr>
        <w:pStyle w:val="Cdetexto"/>
        <w:rPr>
          <w:lang w:val="es-MX"/>
        </w:rPr>
      </w:pPr>
      <w:r w:rsidRPr="003B6C66">
        <w:rPr>
          <w:lang w:val="es-MX"/>
        </w:rPr>
        <w:t>Evaluar la consistencia y orientación a resultados del Pp, con la finalidad de proveer información que retroalimente su diseño, gestión y orientación a resultados.</w:t>
      </w:r>
    </w:p>
    <w:p w:rsidR="00864466" w:rsidRPr="003B6C66" w:rsidRDefault="00864466" w:rsidP="00864466">
      <w:pPr>
        <w:jc w:val="both"/>
        <w:rPr>
          <w:rFonts w:eastAsia="Times New Roman" w:cs="Arial"/>
          <w:b/>
          <w:szCs w:val="20"/>
          <w:lang w:val="es-MX"/>
        </w:rPr>
      </w:pPr>
      <w:r w:rsidRPr="003B6C66">
        <w:rPr>
          <w:rFonts w:eastAsia="Times New Roman" w:cs="Arial"/>
          <w:b/>
          <w:szCs w:val="20"/>
          <w:lang w:val="es-MX"/>
        </w:rPr>
        <w:t>Objetivos específicos</w:t>
      </w:r>
    </w:p>
    <w:p w:rsidR="00864466" w:rsidRPr="003B6C66" w:rsidRDefault="00864466" w:rsidP="00864466">
      <w:pPr>
        <w:pStyle w:val="Bala"/>
        <w:numPr>
          <w:ilvl w:val="0"/>
          <w:numId w:val="1"/>
        </w:numPr>
        <w:ind w:left="357" w:hanging="357"/>
        <w:rPr>
          <w:lang w:val="es-MX"/>
        </w:rPr>
      </w:pPr>
      <w:r w:rsidRPr="003B6C66">
        <w:rPr>
          <w:lang w:val="es-MX"/>
        </w:rPr>
        <w:t>Analizar la lógica y congruencia en el diseño del Pp; su vinculación con la planeación sectorial y nacional; la consistencia entre el diseño y la normativa aplicable; así como las posibles complementariedades o coincidencias con otros Pp.</w:t>
      </w:r>
    </w:p>
    <w:p w:rsidR="00864466" w:rsidRPr="003B6C66" w:rsidRDefault="00864466" w:rsidP="00864466">
      <w:pPr>
        <w:pStyle w:val="Bala"/>
        <w:numPr>
          <w:ilvl w:val="0"/>
          <w:numId w:val="1"/>
        </w:numPr>
        <w:ind w:left="357" w:hanging="357"/>
        <w:rPr>
          <w:lang w:val="es-MX"/>
        </w:rPr>
      </w:pPr>
      <w:r w:rsidRPr="003B6C66">
        <w:rPr>
          <w:lang w:val="es-MX"/>
        </w:rPr>
        <w:t>Identificar si el Pp cuenta con instrumentos de planeación y orientación a resultados.</w:t>
      </w:r>
    </w:p>
    <w:p w:rsidR="00864466" w:rsidRPr="003B6C66" w:rsidRDefault="00864466" w:rsidP="00864466">
      <w:pPr>
        <w:pStyle w:val="Bala"/>
        <w:numPr>
          <w:ilvl w:val="0"/>
          <w:numId w:val="1"/>
        </w:numPr>
        <w:ind w:left="357" w:hanging="357"/>
        <w:rPr>
          <w:lang w:val="es-MX"/>
        </w:rPr>
      </w:pPr>
      <w:r w:rsidRPr="003B6C66">
        <w:rPr>
          <w:lang w:val="es-MX"/>
        </w:rPr>
        <w:t>Examinar si el Pp ha definido una estrategia de cobertura de mediano y de largo plazos, así como los avances presentados en el ejercicio fiscal evaluado.</w:t>
      </w:r>
    </w:p>
    <w:p w:rsidR="00864466" w:rsidRPr="003B6C66" w:rsidRDefault="00864466" w:rsidP="00864466">
      <w:pPr>
        <w:pStyle w:val="Bala"/>
        <w:numPr>
          <w:ilvl w:val="0"/>
          <w:numId w:val="1"/>
        </w:numPr>
        <w:ind w:left="357" w:hanging="357"/>
        <w:rPr>
          <w:lang w:val="es-MX"/>
        </w:rPr>
      </w:pPr>
      <w:r w:rsidRPr="003B6C66">
        <w:rPr>
          <w:lang w:val="es-MX"/>
        </w:rPr>
        <w:t>Analizar los principales procesos establecidos en la normativa aplicable al Pp, así como los sistemas de información con los que cuenta y sus mecanismos de rendición de cuentas.</w:t>
      </w:r>
    </w:p>
    <w:p w:rsidR="00864466" w:rsidRPr="003B6C66" w:rsidRDefault="00864466" w:rsidP="00864466">
      <w:pPr>
        <w:pStyle w:val="Bala"/>
        <w:numPr>
          <w:ilvl w:val="0"/>
          <w:numId w:val="1"/>
        </w:numPr>
        <w:ind w:left="357" w:hanging="357"/>
        <w:rPr>
          <w:lang w:val="es-MX"/>
        </w:rPr>
      </w:pPr>
      <w:r w:rsidRPr="003B6C66">
        <w:rPr>
          <w:lang w:val="es-MX"/>
        </w:rPr>
        <w:t>Identificar si el Pp cuenta con instrumentos que le permitan recabar información para medir el grado de satisfacción de sus beneficiarios o destinatarios.</w:t>
      </w:r>
    </w:p>
    <w:p w:rsidR="00864466" w:rsidRPr="003B6C66" w:rsidRDefault="00864466" w:rsidP="00864466">
      <w:pPr>
        <w:pStyle w:val="Bala"/>
        <w:numPr>
          <w:ilvl w:val="0"/>
          <w:numId w:val="1"/>
        </w:numPr>
        <w:ind w:left="357" w:hanging="357"/>
        <w:rPr>
          <w:lang w:val="es-MX"/>
        </w:rPr>
      </w:pPr>
      <w:r w:rsidRPr="003B6C66">
        <w:rPr>
          <w:lang w:val="es-MX"/>
        </w:rPr>
        <w:t>Examinar los resultados del Pp respecto de la atención del problema o función de gobierno para el que fue creado.</w:t>
      </w:r>
    </w:p>
    <w:p w:rsidR="00864466" w:rsidRPr="003B6C66" w:rsidRDefault="00864466" w:rsidP="00864466">
      <w:pPr>
        <w:pStyle w:val="Cdetexto"/>
        <w:rPr>
          <w:lang w:val="es-MX"/>
        </w:rPr>
      </w:pPr>
      <w:r w:rsidRPr="003B6C66">
        <w:rPr>
          <w:lang w:val="es-MX"/>
        </w:rPr>
        <w:t xml:space="preserve">Durante el </w:t>
      </w:r>
      <w:r w:rsidR="00996ADB" w:rsidRPr="003B6C66">
        <w:rPr>
          <w:lang w:val="es-MX"/>
        </w:rPr>
        <w:t>segundo</w:t>
      </w:r>
      <w:r w:rsidR="00A615D2" w:rsidRPr="003B6C66">
        <w:rPr>
          <w:lang w:val="es-MX"/>
        </w:rPr>
        <w:t xml:space="preserve"> trimestre de 2018</w:t>
      </w:r>
      <w:r w:rsidRPr="003B6C66">
        <w:rPr>
          <w:lang w:val="es-MX"/>
        </w:rPr>
        <w:t xml:space="preserve">, la SHCP recibió </w:t>
      </w:r>
      <w:r w:rsidR="00E16E6D" w:rsidRPr="003B6C66">
        <w:rPr>
          <w:lang w:val="es-MX"/>
        </w:rPr>
        <w:t>47</w:t>
      </w:r>
      <w:r w:rsidRPr="003B6C66">
        <w:rPr>
          <w:lang w:val="es-MX"/>
        </w:rPr>
        <w:t xml:space="preserve"> ECR realizada</w:t>
      </w:r>
      <w:r w:rsidR="00B56847" w:rsidRPr="003B6C66">
        <w:rPr>
          <w:lang w:val="es-MX"/>
        </w:rPr>
        <w:t>s</w:t>
      </w:r>
      <w:r w:rsidRPr="003B6C66">
        <w:rPr>
          <w:lang w:val="es-MX"/>
        </w:rPr>
        <w:t xml:space="preserve"> a </w:t>
      </w:r>
      <w:r w:rsidR="00996ADB" w:rsidRPr="003B6C66">
        <w:rPr>
          <w:lang w:val="es-MX"/>
        </w:rPr>
        <w:t>un</w:t>
      </w:r>
      <w:r w:rsidR="00163151" w:rsidRPr="003B6C66">
        <w:rPr>
          <w:lang w:val="es-MX"/>
        </w:rPr>
        <w:t xml:space="preserve"> </w:t>
      </w:r>
      <w:r w:rsidR="00B56847" w:rsidRPr="003B6C66">
        <w:rPr>
          <w:lang w:val="es-MX"/>
        </w:rPr>
        <w:t xml:space="preserve">Pp del Ramo 06 Hacienda y Crédito Público, a 16 Pp del Ramo 08 Agricultura, Ganadería, Desarrollo </w:t>
      </w:r>
      <w:r w:rsidR="00666E36" w:rsidRPr="003B6C66">
        <w:rPr>
          <w:lang w:val="es-MX"/>
        </w:rPr>
        <w:t>Rural</w:t>
      </w:r>
      <w:r w:rsidR="00B56847" w:rsidRPr="003B6C66">
        <w:rPr>
          <w:lang w:val="es-MX"/>
        </w:rPr>
        <w:t xml:space="preserve">, Pesca y Alimentación, </w:t>
      </w:r>
      <w:r w:rsidR="007A1449" w:rsidRPr="003B6C66">
        <w:rPr>
          <w:lang w:val="es-MX"/>
        </w:rPr>
        <w:t>a cinco Pp del Ramo 10 Economía, a tres</w:t>
      </w:r>
      <w:r w:rsidR="00666E36" w:rsidRPr="003B6C66">
        <w:rPr>
          <w:lang w:val="es-MX"/>
        </w:rPr>
        <w:t xml:space="preserve"> Pp del Ramo 11 Educación Pública, a </w:t>
      </w:r>
      <w:r w:rsidR="007A1449" w:rsidRPr="003B6C66">
        <w:rPr>
          <w:lang w:val="es-MX"/>
        </w:rPr>
        <w:t>cinco</w:t>
      </w:r>
      <w:r w:rsidR="00666E36" w:rsidRPr="003B6C66">
        <w:rPr>
          <w:lang w:val="es-MX"/>
        </w:rPr>
        <w:t xml:space="preserve"> Pp del Ramo 12 Salud, a un Pp del Ramo 14 Trabajo y Previsión Social, a un Pp del Ramo 15 Desarrollo Agrario, Territorial y Urbano, a 14 Pp del Ramo 20 Desarrollo Social, y a un Pp del Ramo </w:t>
      </w:r>
      <w:r w:rsidR="00996ADB" w:rsidRPr="003B6C66">
        <w:rPr>
          <w:lang w:val="es-MX"/>
        </w:rPr>
        <w:t>38</w:t>
      </w:r>
      <w:r w:rsidR="00351EE2" w:rsidRPr="003B6C66">
        <w:rPr>
          <w:lang w:val="es-MX"/>
        </w:rPr>
        <w:t xml:space="preserve"> </w:t>
      </w:r>
      <w:r w:rsidR="00996ADB" w:rsidRPr="003B6C66">
        <w:rPr>
          <w:lang w:val="es-MX"/>
        </w:rPr>
        <w:t>Consejo Nacional de Ciencia y Tecnología</w:t>
      </w:r>
      <w:r w:rsidRPr="003B6C66">
        <w:rPr>
          <w:lang w:val="es-MX"/>
        </w:rPr>
        <w:t xml:space="preserve">. A </w:t>
      </w:r>
      <w:r w:rsidR="00666E36" w:rsidRPr="003B6C66">
        <w:rPr>
          <w:lang w:val="es-MX"/>
        </w:rPr>
        <w:t>continuación</w:t>
      </w:r>
      <w:r w:rsidRPr="003B6C66">
        <w:rPr>
          <w:lang w:val="es-MX"/>
        </w:rPr>
        <w:t xml:space="preserve"> se presenta una síntesis de</w:t>
      </w:r>
      <w:r w:rsidR="00666E36" w:rsidRPr="003B6C66">
        <w:rPr>
          <w:lang w:val="es-MX"/>
        </w:rPr>
        <w:t xml:space="preserve"> cada una de</w:t>
      </w:r>
      <w:r w:rsidRPr="003B6C66">
        <w:rPr>
          <w:lang w:val="es-MX"/>
        </w:rPr>
        <w:t xml:space="preserve"> </w:t>
      </w:r>
      <w:r w:rsidR="002B43BA" w:rsidRPr="003B6C66">
        <w:rPr>
          <w:lang w:val="es-MX"/>
        </w:rPr>
        <w:t>esta</w:t>
      </w:r>
      <w:r w:rsidR="00666E36" w:rsidRPr="003B6C66">
        <w:rPr>
          <w:lang w:val="es-MX"/>
        </w:rPr>
        <w:t>s</w:t>
      </w:r>
      <w:r w:rsidRPr="003B6C66">
        <w:rPr>
          <w:lang w:val="es-MX"/>
        </w:rPr>
        <w:t xml:space="preserve"> evaluaci</w:t>
      </w:r>
      <w:r w:rsidR="00666E36" w:rsidRPr="003B6C66">
        <w:rPr>
          <w:lang w:val="es-MX"/>
        </w:rPr>
        <w:t>o</w:t>
      </w:r>
      <w:r w:rsidRPr="003B6C66">
        <w:rPr>
          <w:lang w:val="es-MX"/>
        </w:rPr>
        <w:t>n</w:t>
      </w:r>
      <w:r w:rsidR="00666E36" w:rsidRPr="003B6C66">
        <w:rPr>
          <w:lang w:val="es-MX"/>
        </w:rPr>
        <w:t>es</w:t>
      </w:r>
      <w:r w:rsidRPr="003B6C66">
        <w:rPr>
          <w:lang w:val="es-MX"/>
        </w:rPr>
        <w:t xml:space="preserve"> con sus principales hallazgos y recomendaciones.</w:t>
      </w:r>
    </w:p>
    <w:p w:rsidR="00864466" w:rsidRPr="003B6C66" w:rsidRDefault="00864466" w:rsidP="00864466">
      <w:pPr>
        <w:jc w:val="both"/>
        <w:rPr>
          <w:rFonts w:eastAsia="Times New Roman" w:cs="Arial"/>
          <w:szCs w:val="20"/>
          <w:lang w:val="es-MX"/>
        </w:rPr>
      </w:pPr>
    </w:p>
    <w:p w:rsidR="00864466" w:rsidRPr="003B6C66" w:rsidRDefault="00864466" w:rsidP="00864466">
      <w:pPr>
        <w:rPr>
          <w:lang w:val="es-MX"/>
        </w:rPr>
      </w:pPr>
      <w:r w:rsidRPr="003B6C66">
        <w:rPr>
          <w:lang w:val="es-MX"/>
        </w:rPr>
        <w:br w:type="page"/>
      </w:r>
    </w:p>
    <w:p w:rsidR="00B64563" w:rsidRPr="003B6C66" w:rsidRDefault="00B64563" w:rsidP="00B64563">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64563" w:rsidRPr="003B6C66" w:rsidTr="008564C9">
        <w:trPr>
          <w:trHeight w:val="392"/>
          <w:jc w:val="center"/>
        </w:trPr>
        <w:tc>
          <w:tcPr>
            <w:tcW w:w="10173" w:type="dxa"/>
            <w:gridSpan w:val="5"/>
            <w:shd w:val="clear" w:color="auto" w:fill="D6E3BC" w:themeFill="accent3" w:themeFillTint="66"/>
            <w:vAlign w:val="center"/>
          </w:tcPr>
          <w:p w:rsidR="00B64563" w:rsidRPr="003B6C66" w:rsidRDefault="00B64563" w:rsidP="006E1540">
            <w:pPr>
              <w:pStyle w:val="CABEZA"/>
              <w:ind w:left="0"/>
              <w:rPr>
                <w:noProof w:val="0"/>
                <w:lang w:val="es-MX"/>
              </w:rPr>
            </w:pPr>
            <w:r w:rsidRPr="003B6C66">
              <w:rPr>
                <w:noProof w:val="0"/>
                <w:lang w:val="es-MX"/>
              </w:rPr>
              <w:br w:type="page"/>
              <w:t xml:space="preserve">Ramo </w:t>
            </w:r>
            <w:r w:rsidR="006E1540" w:rsidRPr="003B6C66">
              <w:rPr>
                <w:noProof w:val="0"/>
                <w:lang w:val="es-MX"/>
              </w:rPr>
              <w:t>06</w:t>
            </w:r>
            <w:r w:rsidRPr="003B6C66">
              <w:rPr>
                <w:noProof w:val="0"/>
                <w:lang w:val="es-MX"/>
              </w:rPr>
              <w:t xml:space="preserve">. </w:t>
            </w:r>
            <w:r w:rsidR="006E1540" w:rsidRPr="003B6C66">
              <w:rPr>
                <w:noProof w:val="0"/>
                <w:lang w:val="es-MX"/>
              </w:rPr>
              <w:t>Hacienda y Crédito Público</w:t>
            </w:r>
          </w:p>
        </w:tc>
      </w:tr>
      <w:tr w:rsidR="00B64563" w:rsidRPr="003B6C66" w:rsidTr="008564C9">
        <w:trPr>
          <w:jc w:val="center"/>
        </w:trPr>
        <w:tc>
          <w:tcPr>
            <w:tcW w:w="1359" w:type="dxa"/>
            <w:shd w:val="clear" w:color="auto" w:fill="D9D9D9" w:themeFill="background1" w:themeFillShade="D9"/>
          </w:tcPr>
          <w:p w:rsidR="00B64563"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64563" w:rsidRPr="003B6C66" w:rsidRDefault="006E1540" w:rsidP="006E1540">
            <w:pPr>
              <w:contextualSpacing/>
              <w:rPr>
                <w:sz w:val="16"/>
                <w:szCs w:val="16"/>
                <w:lang w:val="es-MX" w:eastAsia="en-US"/>
              </w:rPr>
            </w:pPr>
            <w:r w:rsidRPr="003B6C66">
              <w:rPr>
                <w:sz w:val="16"/>
                <w:szCs w:val="16"/>
                <w:lang w:val="es-MX" w:eastAsia="en-US"/>
              </w:rPr>
              <w:t>U010</w:t>
            </w:r>
          </w:p>
        </w:tc>
        <w:tc>
          <w:tcPr>
            <w:tcW w:w="1701" w:type="dxa"/>
            <w:gridSpan w:val="2"/>
            <w:shd w:val="clear" w:color="auto" w:fill="D9D9D9" w:themeFill="background1" w:themeFillShade="D9"/>
          </w:tcPr>
          <w:p w:rsidR="00B64563" w:rsidRPr="003B6C66" w:rsidRDefault="00B64563"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64563" w:rsidRPr="003B6C66" w:rsidRDefault="00873845" w:rsidP="008564C9">
            <w:pPr>
              <w:contextualSpacing/>
              <w:rPr>
                <w:sz w:val="16"/>
                <w:szCs w:val="16"/>
                <w:lang w:val="es-MX" w:eastAsia="en-US"/>
              </w:rPr>
            </w:pPr>
            <w:r w:rsidRPr="003B6C66">
              <w:rPr>
                <w:sz w:val="16"/>
                <w:szCs w:val="16"/>
                <w:lang w:val="es-MX" w:eastAsia="en-US"/>
              </w:rPr>
              <w:t>Fortalecimiento del Sector de Ahorro y Crédito Popular y Cooperativo</w:t>
            </w:r>
          </w:p>
        </w:tc>
      </w:tr>
      <w:tr w:rsidR="00B64563" w:rsidRPr="003B6C66" w:rsidTr="008564C9">
        <w:trPr>
          <w:jc w:val="center"/>
        </w:trPr>
        <w:tc>
          <w:tcPr>
            <w:tcW w:w="2778" w:type="dxa"/>
            <w:gridSpan w:val="3"/>
          </w:tcPr>
          <w:p w:rsidR="00B64563" w:rsidRPr="003B6C66" w:rsidRDefault="00B64563" w:rsidP="008564C9">
            <w:pPr>
              <w:spacing w:before="20"/>
              <w:rPr>
                <w:b/>
                <w:sz w:val="16"/>
                <w:lang w:val="es-MX"/>
              </w:rPr>
            </w:pPr>
            <w:r w:rsidRPr="003B6C66">
              <w:rPr>
                <w:b/>
                <w:sz w:val="16"/>
                <w:lang w:val="es-MX"/>
              </w:rPr>
              <w:t>Unidad Administrativa:</w:t>
            </w:r>
          </w:p>
        </w:tc>
        <w:tc>
          <w:tcPr>
            <w:tcW w:w="7395" w:type="dxa"/>
            <w:gridSpan w:val="2"/>
          </w:tcPr>
          <w:p w:rsidR="00B64563" w:rsidRPr="003B6C66" w:rsidRDefault="00873845" w:rsidP="00B27D16">
            <w:pPr>
              <w:spacing w:before="20" w:after="0"/>
              <w:rPr>
                <w:rFonts w:eastAsia="Times New Roman"/>
                <w:sz w:val="16"/>
                <w:szCs w:val="16"/>
                <w:lang w:val="es-MX" w:eastAsia="en-US"/>
              </w:rPr>
            </w:pPr>
            <w:r w:rsidRPr="003B6C66">
              <w:rPr>
                <w:rFonts w:eastAsia="Times New Roman"/>
                <w:sz w:val="16"/>
                <w:szCs w:val="16"/>
                <w:lang w:val="es-MX"/>
              </w:rPr>
              <w:t>Banco del Ahorro Nacional y Servicios Financieros, S.N.C.</w:t>
            </w:r>
          </w:p>
        </w:tc>
      </w:tr>
      <w:tr w:rsidR="00B64563" w:rsidRPr="003B6C66" w:rsidTr="008564C9">
        <w:trPr>
          <w:jc w:val="center"/>
        </w:trPr>
        <w:tc>
          <w:tcPr>
            <w:tcW w:w="2778" w:type="dxa"/>
            <w:gridSpan w:val="3"/>
          </w:tcPr>
          <w:p w:rsidR="00B64563" w:rsidRPr="003B6C66" w:rsidRDefault="00B64563" w:rsidP="008564C9">
            <w:pPr>
              <w:spacing w:before="20"/>
              <w:rPr>
                <w:b/>
                <w:sz w:val="16"/>
                <w:lang w:val="es-MX"/>
              </w:rPr>
            </w:pPr>
            <w:r w:rsidRPr="003B6C66">
              <w:rPr>
                <w:b/>
                <w:sz w:val="16"/>
                <w:lang w:val="es-MX"/>
              </w:rPr>
              <w:t>Responsable:</w:t>
            </w:r>
          </w:p>
        </w:tc>
        <w:tc>
          <w:tcPr>
            <w:tcW w:w="7395" w:type="dxa"/>
            <w:gridSpan w:val="2"/>
          </w:tcPr>
          <w:p w:rsidR="00B64563" w:rsidRPr="003B6C66" w:rsidRDefault="00A87110" w:rsidP="00A87110">
            <w:pPr>
              <w:spacing w:before="20"/>
              <w:rPr>
                <w:sz w:val="16"/>
                <w:lang w:val="es-MX"/>
              </w:rPr>
            </w:pPr>
            <w:r w:rsidRPr="003B6C66">
              <w:rPr>
                <w:sz w:val="16"/>
                <w:lang w:val="es-MX"/>
              </w:rPr>
              <w:t>Virgilio Andrade Martínez</w:t>
            </w:r>
          </w:p>
        </w:tc>
      </w:tr>
      <w:tr w:rsidR="00B64563" w:rsidRPr="003B6C66" w:rsidTr="008564C9">
        <w:trPr>
          <w:jc w:val="center"/>
        </w:trPr>
        <w:tc>
          <w:tcPr>
            <w:tcW w:w="2778" w:type="dxa"/>
            <w:gridSpan w:val="3"/>
            <w:shd w:val="clear" w:color="auto" w:fill="D9D9D9" w:themeFill="background1" w:themeFillShade="D9"/>
          </w:tcPr>
          <w:p w:rsidR="00B64563" w:rsidRPr="003B6C66" w:rsidRDefault="00B64563"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64563" w:rsidRPr="003B6C66" w:rsidRDefault="00B64563" w:rsidP="008564C9">
            <w:pPr>
              <w:spacing w:before="20"/>
              <w:rPr>
                <w:sz w:val="16"/>
                <w:lang w:val="es-MX"/>
              </w:rPr>
            </w:pPr>
            <w:r w:rsidRPr="003B6C66">
              <w:rPr>
                <w:sz w:val="16"/>
                <w:lang w:val="es-MX"/>
              </w:rPr>
              <w:t>Consistencia y Resultados, PAE 2017</w:t>
            </w:r>
          </w:p>
        </w:tc>
      </w:tr>
    </w:tbl>
    <w:p w:rsidR="00B64563" w:rsidRPr="003B6C66" w:rsidRDefault="00B64563" w:rsidP="00B64563">
      <w:pPr>
        <w:spacing w:line="250" w:lineRule="exact"/>
        <w:jc w:val="both"/>
        <w:rPr>
          <w:rFonts w:eastAsia="Times New Roman" w:cs="Arial"/>
          <w:b/>
          <w:szCs w:val="20"/>
          <w:lang w:val="es-MX"/>
        </w:rPr>
      </w:pPr>
    </w:p>
    <w:p w:rsidR="00B64563" w:rsidRPr="003B6C66" w:rsidRDefault="00B64563" w:rsidP="00B64563">
      <w:pPr>
        <w:pStyle w:val="Cdetextonegrita"/>
        <w:rPr>
          <w:lang w:val="es-MX"/>
        </w:rPr>
      </w:pPr>
      <w:r w:rsidRPr="003B6C66">
        <w:rPr>
          <w:lang w:val="es-MX"/>
        </w:rPr>
        <w:t>Descripción del Pp</w:t>
      </w:r>
    </w:p>
    <w:p w:rsidR="00B64563" w:rsidRPr="003B6C66" w:rsidRDefault="00B64563" w:rsidP="00B64563">
      <w:pPr>
        <w:pStyle w:val="Cdetexto"/>
        <w:rPr>
          <w:lang w:val="es-MX"/>
        </w:rPr>
      </w:pPr>
      <w:r w:rsidRPr="003B6C66">
        <w:rPr>
          <w:lang w:val="es-MX"/>
        </w:rPr>
        <w:t xml:space="preserve">El Pp </w:t>
      </w:r>
      <w:r w:rsidR="008F2F09" w:rsidRPr="003B6C66">
        <w:rPr>
          <w:lang w:val="es-MX"/>
        </w:rPr>
        <w:t>inició su operación en 2009</w:t>
      </w:r>
      <w:r w:rsidR="00D1774F" w:rsidRPr="003B6C66">
        <w:rPr>
          <w:lang w:val="es-MX"/>
        </w:rPr>
        <w:t xml:space="preserve"> y define el problema que busca resolver como sigue: “la población rural en localidades de menos de 50 mil habitantes que no cuentan con una oferta de productos y servicios financieros formales suficientes”</w:t>
      </w:r>
      <w:r w:rsidRPr="003B6C66">
        <w:rPr>
          <w:lang w:val="es-MX"/>
        </w:rPr>
        <w:t>.</w:t>
      </w:r>
    </w:p>
    <w:p w:rsidR="00D1774F" w:rsidRPr="003B6C66" w:rsidRDefault="00D1774F" w:rsidP="00C91384">
      <w:pPr>
        <w:pStyle w:val="Cdetexto"/>
        <w:rPr>
          <w:lang w:val="es-MX"/>
        </w:rPr>
      </w:pPr>
      <w:r w:rsidRPr="003B6C66">
        <w:rPr>
          <w:lang w:val="es-MX"/>
        </w:rPr>
        <w:t>Lo</w:t>
      </w:r>
      <w:r w:rsidR="00C91384" w:rsidRPr="003B6C66">
        <w:rPr>
          <w:lang w:val="es-MX"/>
        </w:rPr>
        <w:t>s</w:t>
      </w:r>
      <w:r w:rsidRPr="003B6C66">
        <w:rPr>
          <w:lang w:val="es-MX"/>
        </w:rPr>
        <w:t xml:space="preserve"> </w:t>
      </w:r>
      <w:r w:rsidR="00F71866" w:rsidRPr="003B6C66">
        <w:rPr>
          <w:lang w:val="es-MX"/>
        </w:rPr>
        <w:t xml:space="preserve">Lineamientos de Operación del Programa de Apoyo para Fomentar el Fortalecimiento del Sector de Ahorro y Crédito Popular y Cooperativo (PAFOSACPyC) establecen que los </w:t>
      </w:r>
      <w:r w:rsidRPr="003B6C66">
        <w:rPr>
          <w:lang w:val="es-MX"/>
        </w:rPr>
        <w:t xml:space="preserve">objetivos generales del </w:t>
      </w:r>
      <w:r w:rsidR="00F71866" w:rsidRPr="003B6C66">
        <w:rPr>
          <w:lang w:val="es-MX"/>
        </w:rPr>
        <w:t>PAFOSACPyC</w:t>
      </w:r>
      <w:r w:rsidRPr="003B6C66">
        <w:rPr>
          <w:lang w:val="es-MX"/>
        </w:rPr>
        <w:t xml:space="preserve"> son </w:t>
      </w:r>
      <w:r w:rsidR="00C91384" w:rsidRPr="003B6C66">
        <w:rPr>
          <w:lang w:val="es-MX"/>
        </w:rPr>
        <w:t xml:space="preserve">1. </w:t>
      </w:r>
      <w:r w:rsidRPr="003B6C66">
        <w:rPr>
          <w:lang w:val="es-MX"/>
        </w:rPr>
        <w:t>Fortalecer las capacidades y redes de distribución de productos y servicios financieros de BANSEFI</w:t>
      </w:r>
      <w:r w:rsidR="00C91384" w:rsidRPr="003B6C66">
        <w:rPr>
          <w:lang w:val="es-MX"/>
        </w:rPr>
        <w:t xml:space="preserve"> [Banco del Ahorro Nacional y Servicios Financieros]</w:t>
      </w:r>
      <w:r w:rsidRPr="003B6C66">
        <w:rPr>
          <w:lang w:val="es-MX"/>
        </w:rPr>
        <w:t xml:space="preserve"> y del Sector atendido por BANSEFI</w:t>
      </w:r>
      <w:r w:rsidR="00C91384" w:rsidRPr="003B6C66">
        <w:rPr>
          <w:lang w:val="es-MX"/>
        </w:rPr>
        <w:t>,</w:t>
      </w:r>
      <w:r w:rsidRPr="003B6C66">
        <w:rPr>
          <w:lang w:val="es-MX"/>
        </w:rPr>
        <w:t xml:space="preserve"> </w:t>
      </w:r>
      <w:r w:rsidR="00C91384" w:rsidRPr="003B6C66">
        <w:rPr>
          <w:lang w:val="es-MX"/>
        </w:rPr>
        <w:t>y</w:t>
      </w:r>
      <w:r w:rsidRPr="003B6C66">
        <w:rPr>
          <w:lang w:val="es-MX"/>
        </w:rPr>
        <w:t xml:space="preserve"> </w:t>
      </w:r>
      <w:r w:rsidR="00C91384" w:rsidRPr="003B6C66">
        <w:rPr>
          <w:lang w:val="es-MX"/>
        </w:rPr>
        <w:t xml:space="preserve">2. </w:t>
      </w:r>
      <w:r w:rsidRPr="003B6C66">
        <w:rPr>
          <w:lang w:val="es-MX"/>
        </w:rPr>
        <w:t xml:space="preserve">Fomentar el </w:t>
      </w:r>
      <w:r w:rsidR="00C91384" w:rsidRPr="003B6C66">
        <w:rPr>
          <w:lang w:val="es-MX"/>
        </w:rPr>
        <w:t xml:space="preserve">proceso </w:t>
      </w:r>
      <w:r w:rsidRPr="003B6C66">
        <w:rPr>
          <w:lang w:val="es-MX"/>
        </w:rPr>
        <w:t>de adopción y uso de la Plataforma T</w:t>
      </w:r>
      <w:r w:rsidR="00C91384" w:rsidRPr="003B6C66">
        <w:rPr>
          <w:lang w:val="es-MX"/>
        </w:rPr>
        <w:t>ecnológica de</w:t>
      </w:r>
      <w:r w:rsidRPr="003B6C66">
        <w:rPr>
          <w:lang w:val="es-MX"/>
        </w:rPr>
        <w:t xml:space="preserve"> BANSEFI por parte de las </w:t>
      </w:r>
      <w:r w:rsidR="00C91384" w:rsidRPr="003B6C66">
        <w:rPr>
          <w:lang w:val="es-MX"/>
        </w:rPr>
        <w:t xml:space="preserve">SACPs [entidades financieras y a las personas morales a que se refieren la Ley de Ahorro y Crédito Popular </w:t>
      </w:r>
      <w:r w:rsidR="00D15B04" w:rsidRPr="003B6C66">
        <w:rPr>
          <w:lang w:val="es-MX"/>
        </w:rPr>
        <w:t xml:space="preserve">(LACP) </w:t>
      </w:r>
      <w:r w:rsidR="00C91384" w:rsidRPr="003B6C66">
        <w:rPr>
          <w:lang w:val="es-MX"/>
        </w:rPr>
        <w:t>y la Ley para Regular las Actividades de las Sociedades Cooperativas de Ahorro y Préstamo</w:t>
      </w:r>
      <w:r w:rsidR="00D15B04" w:rsidRPr="003B6C66">
        <w:rPr>
          <w:lang w:val="es-MX"/>
        </w:rPr>
        <w:t xml:space="preserve"> (LRASCAP)</w:t>
      </w:r>
      <w:r w:rsidR="00C91384" w:rsidRPr="003B6C66">
        <w:rPr>
          <w:lang w:val="es-MX"/>
        </w:rPr>
        <w:t xml:space="preserve">] </w:t>
      </w:r>
      <w:r w:rsidRPr="003B6C66">
        <w:rPr>
          <w:lang w:val="es-MX"/>
        </w:rPr>
        <w:t xml:space="preserve">u otras </w:t>
      </w:r>
      <w:r w:rsidR="00BA188E" w:rsidRPr="003B6C66">
        <w:rPr>
          <w:lang w:val="es-MX"/>
        </w:rPr>
        <w:t>EFNB</w:t>
      </w:r>
      <w:r w:rsidR="00C91384" w:rsidRPr="003B6C66">
        <w:rPr>
          <w:lang w:val="es-MX"/>
        </w:rPr>
        <w:t xml:space="preserve"> [Entidad</w:t>
      </w:r>
      <w:r w:rsidR="00D7332E" w:rsidRPr="003B6C66">
        <w:rPr>
          <w:lang w:val="es-MX"/>
        </w:rPr>
        <w:t>es</w:t>
      </w:r>
      <w:r w:rsidR="00C91384" w:rsidRPr="003B6C66">
        <w:rPr>
          <w:lang w:val="es-MX"/>
        </w:rPr>
        <w:t xml:space="preserve"> Financiera</w:t>
      </w:r>
      <w:r w:rsidR="00D7332E" w:rsidRPr="003B6C66">
        <w:rPr>
          <w:lang w:val="es-MX"/>
        </w:rPr>
        <w:t>s</w:t>
      </w:r>
      <w:r w:rsidR="00C91384" w:rsidRPr="003B6C66">
        <w:rPr>
          <w:lang w:val="es-MX"/>
        </w:rPr>
        <w:t xml:space="preserve"> No Bancaria</w:t>
      </w:r>
      <w:r w:rsidR="00D7332E" w:rsidRPr="003B6C66">
        <w:rPr>
          <w:lang w:val="es-MX"/>
        </w:rPr>
        <w:t>s</w:t>
      </w:r>
      <w:r w:rsidR="00C91384" w:rsidRPr="003B6C66">
        <w:rPr>
          <w:lang w:val="es-MX"/>
        </w:rPr>
        <w:t>]</w:t>
      </w:r>
      <w:r w:rsidRPr="003B6C66">
        <w:rPr>
          <w:lang w:val="es-MX"/>
        </w:rPr>
        <w:t>.</w:t>
      </w:r>
    </w:p>
    <w:p w:rsidR="00B64563" w:rsidRPr="003B6C66" w:rsidRDefault="00B64563" w:rsidP="00B64563">
      <w:pPr>
        <w:pStyle w:val="Cdetexto"/>
        <w:rPr>
          <w:lang w:val="es-MX"/>
        </w:rPr>
      </w:pPr>
      <w:r w:rsidRPr="003B6C66">
        <w:rPr>
          <w:lang w:val="es-MX"/>
        </w:rPr>
        <w:t>El fin del Pp se definió como “</w:t>
      </w:r>
      <w:r w:rsidR="00C91384" w:rsidRPr="003B6C66">
        <w:rPr>
          <w:lang w:val="es-MX"/>
        </w:rPr>
        <w:t>Contribuir a fomentar la inclusión, educación, competencia y transparencia de los sistemas financiero, asegurador y de pensiones para incrementar su penetración y cobertura, a la vez que mantengan su solidez y seguridad</w:t>
      </w:r>
      <w:r w:rsidR="00D01CFE" w:rsidRPr="003B6C66">
        <w:rPr>
          <w:lang w:val="es-MX"/>
        </w:rPr>
        <w:t>,</w:t>
      </w:r>
      <w:r w:rsidR="00C91384" w:rsidRPr="003B6C66">
        <w:rPr>
          <w:lang w:val="es-MX"/>
        </w:rPr>
        <w:t xml:space="preserve"> mediante estrategias que impulsen y detonen el acceso y uso de productos y servicios financieros para la población de localidade</w:t>
      </w:r>
      <w:r w:rsidR="00F71866" w:rsidRPr="003B6C66">
        <w:rPr>
          <w:lang w:val="es-MX"/>
        </w:rPr>
        <w:t>s de menos de 50 mil habitantes</w:t>
      </w:r>
      <w:r w:rsidRPr="003B6C66">
        <w:rPr>
          <w:lang w:val="es-MX"/>
        </w:rPr>
        <w:t>”</w:t>
      </w:r>
      <w:r w:rsidR="00BA188E" w:rsidRPr="003B6C66">
        <w:rPr>
          <w:lang w:val="es-MX"/>
        </w:rPr>
        <w:t xml:space="preserve"> </w:t>
      </w:r>
      <w:r w:rsidRPr="003B6C66">
        <w:rPr>
          <w:lang w:val="es-MX"/>
        </w:rPr>
        <w:t>.</w:t>
      </w:r>
    </w:p>
    <w:p w:rsidR="00B64563" w:rsidRPr="003B6C66" w:rsidRDefault="00B64563" w:rsidP="00B64563">
      <w:pPr>
        <w:pStyle w:val="Cdetexto"/>
        <w:rPr>
          <w:lang w:val="es-MX"/>
        </w:rPr>
      </w:pPr>
      <w:r w:rsidRPr="003B6C66">
        <w:rPr>
          <w:lang w:val="es-MX"/>
        </w:rPr>
        <w:t>El propósito del Pp es “</w:t>
      </w:r>
      <w:r w:rsidR="00F71866" w:rsidRPr="003B6C66">
        <w:rPr>
          <w:lang w:val="es-MX"/>
        </w:rPr>
        <w:t>Las Sociedades del Sector de Ahorro y Crédito Popular y Cooperativo atendidas por el programa ofrecen productos y servicios financieros a la población en localidades de menos de 50 mil habitantes</w:t>
      </w:r>
      <w:r w:rsidRPr="003B6C66">
        <w:rPr>
          <w:lang w:val="es-MX"/>
        </w:rPr>
        <w:t>”.</w:t>
      </w:r>
    </w:p>
    <w:p w:rsidR="00B64563" w:rsidRPr="003B6C66" w:rsidRDefault="00F71866" w:rsidP="00F71866">
      <w:pPr>
        <w:pStyle w:val="Cdetexto"/>
        <w:rPr>
          <w:lang w:val="es-MX"/>
        </w:rPr>
      </w:pPr>
      <w:r w:rsidRPr="003B6C66">
        <w:rPr>
          <w:lang w:val="es-MX"/>
        </w:rPr>
        <w:t>L</w:t>
      </w:r>
      <w:r w:rsidR="00D15B04" w:rsidRPr="003B6C66">
        <w:rPr>
          <w:lang w:val="es-MX"/>
        </w:rPr>
        <w:t>a PPo la representan el “Número de sociedades autorizadas por la CNBV [Comisión Nacional Bancaria y de Valores] al amparo de la LACP y LRASCAP; con expediente en la CNBV; miembros de L@Red de la Gente, EFNBs, Confederación, Federaciones y Asociaciones de SOFIPOs y/o EFNBs”, y la PO se basa en la misma definición con la especificación de “que atienden a personas que realizan actividades preponderantemente en el medio rural previsto a atender de acuerdo con la disponibilidad presupuestal”</w:t>
      </w:r>
      <w:r w:rsidR="00B64563" w:rsidRPr="003B6C66">
        <w:rPr>
          <w:lang w:val="es-MX"/>
        </w:rPr>
        <w:t>.</w:t>
      </w:r>
    </w:p>
    <w:p w:rsidR="00487B3B" w:rsidRPr="003B6C66" w:rsidRDefault="00B64563" w:rsidP="00B64563">
      <w:pPr>
        <w:pStyle w:val="Cdetexto"/>
        <w:rPr>
          <w:lang w:val="es-MX"/>
        </w:rPr>
      </w:pPr>
      <w:r w:rsidRPr="003B6C66">
        <w:rPr>
          <w:lang w:val="es-MX"/>
        </w:rPr>
        <w:t>El Pp se encuentra vinculado a la Meta Nacional I</w:t>
      </w:r>
      <w:r w:rsidR="0001722C" w:rsidRPr="003B6C66">
        <w:rPr>
          <w:lang w:val="es-MX"/>
        </w:rPr>
        <w:t>V</w:t>
      </w:r>
      <w:r w:rsidRPr="003B6C66">
        <w:rPr>
          <w:lang w:val="es-MX"/>
        </w:rPr>
        <w:t xml:space="preserve">. México </w:t>
      </w:r>
      <w:r w:rsidR="0001722C" w:rsidRPr="003B6C66">
        <w:rPr>
          <w:lang w:val="es-MX"/>
        </w:rPr>
        <w:t>Próspero</w:t>
      </w:r>
      <w:r w:rsidRPr="003B6C66">
        <w:rPr>
          <w:lang w:val="es-MX"/>
        </w:rPr>
        <w:t xml:space="preserve"> del PND, </w:t>
      </w:r>
      <w:r w:rsidR="0001722C" w:rsidRPr="003B6C66">
        <w:rPr>
          <w:lang w:val="es-MX"/>
        </w:rPr>
        <w:t>a través del Objetivo 4</w:t>
      </w:r>
      <w:r w:rsidRPr="003B6C66">
        <w:rPr>
          <w:lang w:val="es-MX"/>
        </w:rPr>
        <w:t>.</w:t>
      </w:r>
      <w:r w:rsidR="0001722C" w:rsidRPr="003B6C66">
        <w:rPr>
          <w:lang w:val="es-MX"/>
        </w:rPr>
        <w:t>2</w:t>
      </w:r>
      <w:r w:rsidRPr="003B6C66">
        <w:rPr>
          <w:lang w:val="es-MX"/>
        </w:rPr>
        <w:t xml:space="preserve">. </w:t>
      </w:r>
      <w:r w:rsidR="0001722C" w:rsidRPr="003B6C66">
        <w:rPr>
          <w:lang w:val="es-MX"/>
        </w:rPr>
        <w:t>Democratizar el acceso al financiamiento de proyectos con potencial de crecimiento</w:t>
      </w:r>
      <w:r w:rsidRPr="003B6C66">
        <w:rPr>
          <w:lang w:val="es-MX"/>
        </w:rPr>
        <w:t xml:space="preserve">, </w:t>
      </w:r>
      <w:r w:rsidR="0001722C" w:rsidRPr="003B6C66">
        <w:rPr>
          <w:lang w:val="es-MX"/>
        </w:rPr>
        <w:t>y al Programa Nacional de Financiamiento del Desarrollo 2013-2018 (PRONAFIDE) mediante su objetivo 5. Fomentar la inclusión, educación, competencia y transparencia de los sistemas financiero, asegurador y de pensiones para incrementar su penetración y cobertura, a la vez que mantengan su solidez y seguridad</w:t>
      </w:r>
      <w:r w:rsidRPr="003B6C66">
        <w:rPr>
          <w:lang w:val="es-MX"/>
        </w:rPr>
        <w:t>.</w:t>
      </w:r>
    </w:p>
    <w:p w:rsidR="00487B3B" w:rsidRPr="003B6C66" w:rsidRDefault="00487B3B">
      <w:pPr>
        <w:spacing w:after="0"/>
        <w:rPr>
          <w:rFonts w:eastAsia="Times New Roman" w:cs="Arial"/>
          <w:szCs w:val="20"/>
          <w:lang w:val="es-MX"/>
        </w:rPr>
      </w:pPr>
      <w:r w:rsidRPr="003B6C66">
        <w:rPr>
          <w:lang w:val="es-MX"/>
        </w:rPr>
        <w:br w:type="page"/>
      </w:r>
    </w:p>
    <w:p w:rsidR="00B64563" w:rsidRPr="003B6C66" w:rsidRDefault="00B64563" w:rsidP="00B64563">
      <w:pPr>
        <w:pStyle w:val="Cdetexto"/>
        <w:rPr>
          <w:lang w:val="es-MX"/>
        </w:rPr>
      </w:pPr>
    </w:p>
    <w:p w:rsidR="00B64563" w:rsidRPr="003B6C66" w:rsidRDefault="00B64563" w:rsidP="00B64563">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64563" w:rsidRPr="003B6C66" w:rsidRDefault="00B64563" w:rsidP="00B64563">
      <w:pPr>
        <w:spacing w:line="250" w:lineRule="exact"/>
        <w:jc w:val="both"/>
        <w:rPr>
          <w:i/>
          <w:lang w:val="es-MX"/>
        </w:rPr>
      </w:pPr>
      <w:r w:rsidRPr="003B6C66">
        <w:rPr>
          <w:i/>
          <w:lang w:val="es-MX"/>
        </w:rPr>
        <w:t>Diseño:</w:t>
      </w:r>
    </w:p>
    <w:p w:rsidR="00B64563" w:rsidRPr="003B6C66" w:rsidRDefault="00D1774F" w:rsidP="00B64563">
      <w:pPr>
        <w:pStyle w:val="Cdetexto"/>
        <w:rPr>
          <w:lang w:val="es-MX"/>
        </w:rPr>
      </w:pPr>
      <w:r w:rsidRPr="003B6C66">
        <w:rPr>
          <w:lang w:val="es-MX"/>
        </w:rPr>
        <w:t xml:space="preserve">Aunque </w:t>
      </w:r>
      <w:r w:rsidR="00EE6B67" w:rsidRPr="003B6C66">
        <w:rPr>
          <w:lang w:val="es-MX"/>
        </w:rPr>
        <w:t xml:space="preserve">el problema que busca solucionar el Pp </w:t>
      </w:r>
      <w:r w:rsidRPr="003B6C66">
        <w:rPr>
          <w:lang w:val="es-MX"/>
        </w:rPr>
        <w:t xml:space="preserve">cumple con los criterios establecidos en la </w:t>
      </w:r>
      <w:r w:rsidR="00EE6B67" w:rsidRPr="003B6C66">
        <w:rPr>
          <w:lang w:val="es-MX"/>
        </w:rPr>
        <w:t xml:space="preserve">MML, se observa inconsistencia </w:t>
      </w:r>
      <w:r w:rsidRPr="003B6C66">
        <w:rPr>
          <w:lang w:val="es-MX"/>
        </w:rPr>
        <w:t xml:space="preserve">con los objetivos y apoyos del </w:t>
      </w:r>
      <w:r w:rsidR="00EE6B67" w:rsidRPr="003B6C66">
        <w:rPr>
          <w:lang w:val="es-MX"/>
        </w:rPr>
        <w:t>PAFOSACPyC, establecidos en sus Lineamientos de Operación 2017</w:t>
      </w:r>
      <w:r w:rsidRPr="003B6C66">
        <w:rPr>
          <w:lang w:val="es-MX"/>
        </w:rPr>
        <w:t xml:space="preserve">, ya que el </w:t>
      </w:r>
      <w:r w:rsidR="00EE6B67" w:rsidRPr="003B6C66">
        <w:rPr>
          <w:lang w:val="es-MX"/>
        </w:rPr>
        <w:t>Pp</w:t>
      </w:r>
      <w:r w:rsidRPr="003B6C66">
        <w:rPr>
          <w:lang w:val="es-MX"/>
        </w:rPr>
        <w:t xml:space="preserve"> otorga diversos tipos de apoyos para el fortalecimiento de las sociedades del Sector de Ahorro y Crédito Popular y Cooperativo (SACPyC) es decir, se dirige a personas morales que fungen como intermediarios financieros y no se dirige a la población rural como lo define el problema central, aun cuando ésta pueda ser beneficiada indirectamente como efecto del fortalecimiento del SACPyC</w:t>
      </w:r>
      <w:r w:rsidR="00B64563" w:rsidRPr="003B6C66">
        <w:rPr>
          <w:lang w:val="es-MX"/>
        </w:rPr>
        <w:t>.</w:t>
      </w:r>
    </w:p>
    <w:p w:rsidR="00B64563" w:rsidRPr="003B6C66" w:rsidRDefault="00EE6B67" w:rsidP="00B64563">
      <w:pPr>
        <w:pStyle w:val="Cdetexto"/>
        <w:rPr>
          <w:lang w:val="es-MX"/>
        </w:rPr>
      </w:pPr>
      <w:r w:rsidRPr="003B6C66">
        <w:rPr>
          <w:lang w:val="es-MX"/>
        </w:rPr>
        <w:t xml:space="preserve">Asimismo, las causalidades del problema central definido en el diagnóstico del Pp no son consistentes con lo establecido en los Lineamientos de Operación 2017, dado que los diferentes tipos de apoyo que otorgan son para el fortalecimiento de los integrantes del </w:t>
      </w:r>
      <w:r w:rsidR="00027F9B" w:rsidRPr="003B6C66">
        <w:rPr>
          <w:lang w:val="es-MX"/>
        </w:rPr>
        <w:t>SACPyC</w:t>
      </w:r>
      <w:r w:rsidR="00B64563" w:rsidRPr="003B6C66">
        <w:rPr>
          <w:lang w:val="es-MX"/>
        </w:rPr>
        <w:t>.</w:t>
      </w:r>
    </w:p>
    <w:p w:rsidR="00027F9B" w:rsidRPr="003B6C66" w:rsidRDefault="00027F9B" w:rsidP="00B64563">
      <w:pPr>
        <w:pStyle w:val="Cdetexto"/>
        <w:rPr>
          <w:lang w:val="es-MX"/>
        </w:rPr>
      </w:pPr>
      <w:r w:rsidRPr="003B6C66">
        <w:rPr>
          <w:lang w:val="es-MX"/>
        </w:rPr>
        <w:t>Los indicadores de actividad de la MIR no son suficientes para generar los componentes, mientras que éstos no son consistentes con lo establecido en los Lineamientos de Operación 2017.</w:t>
      </w:r>
    </w:p>
    <w:p w:rsidR="00B64563" w:rsidRPr="003B6C66" w:rsidRDefault="00B64563" w:rsidP="00B64563">
      <w:pPr>
        <w:pStyle w:val="Cdetexto"/>
        <w:rPr>
          <w:i/>
          <w:lang w:val="es-MX"/>
        </w:rPr>
      </w:pPr>
      <w:r w:rsidRPr="003B6C66">
        <w:rPr>
          <w:i/>
          <w:lang w:val="es-MX"/>
        </w:rPr>
        <w:t>Planeación y Orientación a Resultados:</w:t>
      </w:r>
    </w:p>
    <w:p w:rsidR="00B64563" w:rsidRPr="003B6C66" w:rsidRDefault="00027F9B" w:rsidP="00B64563">
      <w:pPr>
        <w:pStyle w:val="Cdetexto"/>
        <w:rPr>
          <w:lang w:val="es-MX"/>
        </w:rPr>
      </w:pPr>
      <w:r w:rsidRPr="003B6C66">
        <w:rPr>
          <w:lang w:val="es-MX"/>
        </w:rPr>
        <w:t>La información recolectada de los indicadores a nivel de componente y actividad no es pertinente respecto de su gestión. Además, la información recolectada del indicador de actividad también resulta insuficiente respecto a su gestión</w:t>
      </w:r>
      <w:r w:rsidR="00B64563" w:rsidRPr="003B6C66">
        <w:rPr>
          <w:lang w:val="es-MX"/>
        </w:rPr>
        <w:t>.</w:t>
      </w:r>
    </w:p>
    <w:p w:rsidR="00B64563" w:rsidRPr="003B6C66" w:rsidRDefault="00B64563" w:rsidP="00B64563">
      <w:pPr>
        <w:pStyle w:val="Cdetexto"/>
        <w:rPr>
          <w:i/>
          <w:lang w:val="es-MX"/>
        </w:rPr>
      </w:pPr>
      <w:r w:rsidRPr="003B6C66">
        <w:rPr>
          <w:i/>
          <w:lang w:val="es-MX"/>
        </w:rPr>
        <w:t>Cobertura y Focalización:</w:t>
      </w:r>
    </w:p>
    <w:p w:rsidR="00B64563" w:rsidRPr="003B6C66" w:rsidRDefault="00027F9B" w:rsidP="00B64563">
      <w:pPr>
        <w:pStyle w:val="Cdetexto"/>
        <w:rPr>
          <w:lang w:val="es-MX"/>
        </w:rPr>
      </w:pPr>
      <w:r w:rsidRPr="003B6C66">
        <w:rPr>
          <w:lang w:val="es-MX"/>
        </w:rPr>
        <w:t>El Pp no cuenta con una estrategia de cobertura documentada que defina la PO, que especifique metas de cobertura anual y que abarque un horizonte de mediano y largo plazos, por lo que no es posible valorar la congruencia de tal estrategia de cobertura con el diseño y el diagnóstico vigentes del Pp</w:t>
      </w:r>
      <w:r w:rsidR="00B64563" w:rsidRPr="003B6C66">
        <w:rPr>
          <w:lang w:val="es-MX"/>
        </w:rPr>
        <w:t>.</w:t>
      </w:r>
    </w:p>
    <w:p w:rsidR="00B64563" w:rsidRPr="003B6C66" w:rsidRDefault="00B64563" w:rsidP="00B64563">
      <w:pPr>
        <w:pStyle w:val="Cdetexto"/>
        <w:rPr>
          <w:i/>
          <w:lang w:val="es-MX"/>
        </w:rPr>
      </w:pPr>
      <w:r w:rsidRPr="003B6C66">
        <w:rPr>
          <w:i/>
          <w:lang w:val="es-MX"/>
        </w:rPr>
        <w:t>Operación:</w:t>
      </w:r>
    </w:p>
    <w:p w:rsidR="00B64563" w:rsidRPr="003B6C66" w:rsidRDefault="00E540F5" w:rsidP="00B64563">
      <w:pPr>
        <w:pStyle w:val="Cdetexto"/>
        <w:rPr>
          <w:lang w:val="es-MX"/>
        </w:rPr>
      </w:pPr>
      <w:r w:rsidRPr="003B6C66">
        <w:rPr>
          <w:lang w:val="es-MX"/>
        </w:rPr>
        <w:t>El Pp no cuenta una plataforma tecnológica que sistematice los procesos relativos a la operación</w:t>
      </w:r>
      <w:r w:rsidR="00B64563" w:rsidRPr="003B6C66">
        <w:rPr>
          <w:lang w:val="es-MX"/>
        </w:rPr>
        <w:t>.</w:t>
      </w:r>
    </w:p>
    <w:p w:rsidR="00B64563" w:rsidRPr="003B6C66" w:rsidRDefault="00B64563" w:rsidP="00B64563">
      <w:pPr>
        <w:pStyle w:val="Cdetexto"/>
        <w:rPr>
          <w:i/>
          <w:lang w:val="es-MX"/>
        </w:rPr>
      </w:pPr>
      <w:r w:rsidRPr="003B6C66">
        <w:rPr>
          <w:i/>
          <w:lang w:val="es-MX"/>
        </w:rPr>
        <w:t>Percepción de la Población Atendida:</w:t>
      </w:r>
    </w:p>
    <w:p w:rsidR="00B64563" w:rsidRPr="003B6C66" w:rsidRDefault="00C75337" w:rsidP="00B64563">
      <w:pPr>
        <w:pStyle w:val="Cdetexto"/>
        <w:rPr>
          <w:lang w:val="es-MX"/>
        </w:rPr>
      </w:pPr>
      <w:r w:rsidRPr="003B6C66">
        <w:rPr>
          <w:lang w:val="es-MX"/>
        </w:rPr>
        <w:t>El Pp aplica una encuesta de percepción a la Población Atendida desde 2017 y ésta corresponde con las características de sus beneficiarios</w:t>
      </w:r>
      <w:r w:rsidR="00B64563" w:rsidRPr="003B6C66">
        <w:rPr>
          <w:lang w:val="es-MX"/>
        </w:rPr>
        <w:t>.</w:t>
      </w:r>
    </w:p>
    <w:p w:rsidR="00B64563" w:rsidRPr="003B6C66" w:rsidRDefault="00B64563" w:rsidP="00B64563">
      <w:pPr>
        <w:pStyle w:val="Cdetexto"/>
        <w:rPr>
          <w:i/>
          <w:szCs w:val="22"/>
          <w:lang w:val="es-MX"/>
        </w:rPr>
      </w:pPr>
      <w:r w:rsidRPr="003B6C66">
        <w:rPr>
          <w:i/>
          <w:szCs w:val="22"/>
          <w:lang w:val="es-MX"/>
        </w:rPr>
        <w:t>Medición de Resultados:</w:t>
      </w:r>
    </w:p>
    <w:p w:rsidR="00B64563" w:rsidRPr="003B6C66" w:rsidRDefault="00E540F5" w:rsidP="00B64563">
      <w:pPr>
        <w:pStyle w:val="Cdetexto"/>
        <w:rPr>
          <w:lang w:val="es-MX"/>
        </w:rPr>
      </w:pPr>
      <w:r w:rsidRPr="003B6C66">
        <w:rPr>
          <w:lang w:val="es-MX"/>
        </w:rPr>
        <w:t>El Pp no cuenta con una metodología o información que permita identificar algún tipo de relación entre la situación actual de los beneficiarios y la intervención del Pp</w:t>
      </w:r>
      <w:r w:rsidR="00B64563" w:rsidRPr="003B6C66">
        <w:rPr>
          <w:lang w:val="es-MX"/>
        </w:rPr>
        <w:t>.</w:t>
      </w:r>
    </w:p>
    <w:p w:rsidR="00B64563" w:rsidRPr="003B6C66" w:rsidRDefault="00B64563" w:rsidP="00487B3B">
      <w:pPr>
        <w:pStyle w:val="Cdetextonegrita"/>
        <w:rPr>
          <w:lang w:val="es-MX"/>
        </w:rPr>
      </w:pPr>
      <w:r w:rsidRPr="003B6C66">
        <w:rPr>
          <w:lang w:val="es-MX"/>
        </w:rPr>
        <w:t>Principales Recomendaciones</w:t>
      </w:r>
    </w:p>
    <w:p w:rsidR="00B64563" w:rsidRPr="003B6C66" w:rsidRDefault="00C75337" w:rsidP="00C75337">
      <w:pPr>
        <w:pStyle w:val="Bala"/>
        <w:numPr>
          <w:ilvl w:val="0"/>
          <w:numId w:val="1"/>
        </w:numPr>
        <w:ind w:left="357" w:hanging="357"/>
        <w:rPr>
          <w:lang w:val="es-MX"/>
        </w:rPr>
      </w:pPr>
      <w:r w:rsidRPr="003B6C66">
        <w:rPr>
          <w:lang w:val="es-MX"/>
        </w:rPr>
        <w:t>Reformular el problema central, así como sus causas y efectos, para que exprese de manera clara, objetiva y concreta cuál es el problema que motiva la intervención del Pp.</w:t>
      </w:r>
    </w:p>
    <w:p w:rsidR="00B64563" w:rsidRPr="003B6C66" w:rsidRDefault="00C75337" w:rsidP="00C75337">
      <w:pPr>
        <w:pStyle w:val="Bala"/>
        <w:numPr>
          <w:ilvl w:val="0"/>
          <w:numId w:val="1"/>
        </w:numPr>
        <w:ind w:left="357" w:hanging="357"/>
        <w:rPr>
          <w:lang w:val="es-MX"/>
        </w:rPr>
      </w:pPr>
      <w:r w:rsidRPr="003B6C66">
        <w:rPr>
          <w:lang w:val="es-MX"/>
        </w:rPr>
        <w:t xml:space="preserve">Modificar la MIR a fin de que se pueda validar su lógica horizontal y vertical y, </w:t>
      </w:r>
      <w:r w:rsidR="005978E7" w:rsidRPr="003B6C66">
        <w:rPr>
          <w:lang w:val="es-MX"/>
        </w:rPr>
        <w:t>consecuente</w:t>
      </w:r>
      <w:r w:rsidRPr="003B6C66">
        <w:rPr>
          <w:lang w:val="es-MX"/>
        </w:rPr>
        <w:t>mente, reformular los objetivos definidos en los Lineamientos de Operación del Pp de años posteriores</w:t>
      </w:r>
      <w:r w:rsidR="00B64563" w:rsidRPr="003B6C66">
        <w:rPr>
          <w:lang w:val="es-MX"/>
        </w:rPr>
        <w:t>.</w:t>
      </w:r>
    </w:p>
    <w:p w:rsidR="00B64563" w:rsidRPr="003B6C66" w:rsidRDefault="00C75337" w:rsidP="00C75337">
      <w:pPr>
        <w:pStyle w:val="Bala"/>
        <w:numPr>
          <w:ilvl w:val="0"/>
          <w:numId w:val="1"/>
        </w:numPr>
        <w:ind w:left="357" w:hanging="357"/>
        <w:rPr>
          <w:lang w:val="es-MX"/>
        </w:rPr>
      </w:pPr>
      <w:r w:rsidRPr="003B6C66">
        <w:rPr>
          <w:lang w:val="es-MX"/>
        </w:rPr>
        <w:t>Identificar a las sociedades del SACP</w:t>
      </w:r>
      <w:r w:rsidR="0033725A" w:rsidRPr="003B6C66">
        <w:rPr>
          <w:lang w:val="es-MX"/>
        </w:rPr>
        <w:t>y</w:t>
      </w:r>
      <w:r w:rsidRPr="003B6C66">
        <w:rPr>
          <w:lang w:val="es-MX"/>
        </w:rPr>
        <w:t>C que no han sido beneficiadas por el Pp en los últimos cinco años cuando se elabore la metodología para la identificación y cuantificación de la PPo y la PO.</w:t>
      </w:r>
    </w:p>
    <w:p w:rsidR="00B64563" w:rsidRPr="003B6C66" w:rsidRDefault="006C1FF0" w:rsidP="006C1FF0">
      <w:pPr>
        <w:pStyle w:val="Bala"/>
        <w:numPr>
          <w:ilvl w:val="0"/>
          <w:numId w:val="1"/>
        </w:numPr>
        <w:ind w:left="357" w:hanging="357"/>
        <w:rPr>
          <w:lang w:val="es-MX"/>
        </w:rPr>
      </w:pPr>
      <w:r w:rsidRPr="003B6C66">
        <w:rPr>
          <w:lang w:val="es-MX"/>
        </w:rPr>
        <w:t>E</w:t>
      </w:r>
      <w:r w:rsidR="00C75337" w:rsidRPr="003B6C66">
        <w:rPr>
          <w:lang w:val="es-MX"/>
        </w:rPr>
        <w:t xml:space="preserve">laborar un plan estratégico específico para la UR y áreas involucradas en la operación del </w:t>
      </w:r>
      <w:r w:rsidRPr="003B6C66">
        <w:rPr>
          <w:lang w:val="es-MX"/>
        </w:rPr>
        <w:t>Pp</w:t>
      </w:r>
      <w:r w:rsidR="00C75337" w:rsidRPr="003B6C66">
        <w:rPr>
          <w:lang w:val="es-MX"/>
        </w:rPr>
        <w:t>, de mediano y largo plazo</w:t>
      </w:r>
      <w:r w:rsidRPr="003B6C66">
        <w:rPr>
          <w:lang w:val="es-MX"/>
        </w:rPr>
        <w:t>s</w:t>
      </w:r>
      <w:r w:rsidR="00C75337" w:rsidRPr="003B6C66">
        <w:rPr>
          <w:lang w:val="es-MX"/>
        </w:rPr>
        <w:t>, con base en los elementos y herramientas de la MML, que esté vinculado a los objetivos estratégicos de BANSEFI y que se establezca como resultado del ejercicio de planeación institucionalizada</w:t>
      </w:r>
      <w:r w:rsidR="00B64563" w:rsidRPr="003B6C66">
        <w:rPr>
          <w:lang w:val="es-MX"/>
        </w:rPr>
        <w:t>.</w:t>
      </w:r>
    </w:p>
    <w:p w:rsidR="006C1FF0" w:rsidRPr="003B6C66" w:rsidRDefault="006C1FF0" w:rsidP="006C1FF0">
      <w:pPr>
        <w:pStyle w:val="Bala"/>
        <w:numPr>
          <w:ilvl w:val="0"/>
          <w:numId w:val="1"/>
        </w:numPr>
        <w:ind w:left="357" w:hanging="357"/>
        <w:rPr>
          <w:lang w:val="es-MX"/>
        </w:rPr>
      </w:pPr>
      <w:r w:rsidRPr="003B6C66">
        <w:rPr>
          <w:lang w:val="es-MX"/>
        </w:rPr>
        <w:t>Elaborar un documento que describa la estrategia de cobertura que deberá seguir el Pp durante los próximos años, retomando la información que se ha generado sobre las condiciones de la PO y haciendo explícitas las metas de cobertura.</w:t>
      </w:r>
    </w:p>
    <w:p w:rsidR="006C1FF0" w:rsidRPr="003B6C66" w:rsidRDefault="006C1FF0" w:rsidP="006C1FF0">
      <w:pPr>
        <w:pStyle w:val="Bala"/>
        <w:numPr>
          <w:ilvl w:val="0"/>
          <w:numId w:val="1"/>
        </w:numPr>
        <w:ind w:left="357" w:hanging="357"/>
        <w:rPr>
          <w:lang w:val="es-MX"/>
        </w:rPr>
      </w:pPr>
      <w:r w:rsidRPr="003B6C66">
        <w:rPr>
          <w:lang w:val="es-MX"/>
        </w:rPr>
        <w:t>Desarrollar un sistema informático para todos los componentes del Pp que integre sus procesos y facilite su administración.</w:t>
      </w:r>
    </w:p>
    <w:p w:rsidR="00B64563" w:rsidRPr="003B6C66" w:rsidRDefault="00B64563" w:rsidP="00B64563">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64563" w:rsidRPr="003B6C66" w:rsidTr="008564C9">
        <w:tc>
          <w:tcPr>
            <w:tcW w:w="749" w:type="pct"/>
            <w:vAlign w:val="center"/>
          </w:tcPr>
          <w:p w:rsidR="00B64563" w:rsidRPr="003B6C66" w:rsidRDefault="00B64563" w:rsidP="008564C9">
            <w:pPr>
              <w:spacing w:before="20" w:after="0"/>
              <w:ind w:left="170"/>
              <w:rPr>
                <w:b/>
                <w:sz w:val="16"/>
                <w:lang w:val="es-MX"/>
              </w:rPr>
            </w:pPr>
            <w:r w:rsidRPr="003B6C66">
              <w:rPr>
                <w:b/>
                <w:sz w:val="16"/>
                <w:lang w:val="es-MX"/>
              </w:rPr>
              <w:t>Evaluador Externo:</w:t>
            </w:r>
          </w:p>
        </w:tc>
        <w:tc>
          <w:tcPr>
            <w:tcW w:w="4251" w:type="pct"/>
            <w:gridSpan w:val="3"/>
          </w:tcPr>
          <w:p w:rsidR="00B64563" w:rsidRPr="003B6C66" w:rsidRDefault="00B64563" w:rsidP="008564C9">
            <w:pPr>
              <w:spacing w:before="20" w:after="0"/>
              <w:ind w:left="113"/>
              <w:rPr>
                <w:sz w:val="16"/>
                <w:lang w:val="es-MX"/>
              </w:rPr>
            </w:pPr>
            <w:r w:rsidRPr="003B6C66">
              <w:rPr>
                <w:sz w:val="16"/>
                <w:lang w:val="es-MX"/>
              </w:rPr>
              <w:t xml:space="preserve">1. Instancia Evaluadora: </w:t>
            </w:r>
            <w:r w:rsidR="00267B06" w:rsidRPr="003B6C66">
              <w:rPr>
                <w:sz w:val="16"/>
                <w:lang w:val="es-MX"/>
              </w:rPr>
              <w:t>Evaluación Socioeconómica de Programas y Proyectos S.C.</w:t>
            </w:r>
          </w:p>
          <w:p w:rsidR="00B64563" w:rsidRPr="003B6C66" w:rsidRDefault="00B64563" w:rsidP="008564C9">
            <w:pPr>
              <w:spacing w:before="20" w:after="0"/>
              <w:ind w:left="113"/>
              <w:rPr>
                <w:sz w:val="16"/>
                <w:lang w:val="es-MX"/>
              </w:rPr>
            </w:pPr>
            <w:r w:rsidRPr="003B6C66">
              <w:rPr>
                <w:sz w:val="16"/>
                <w:lang w:val="es-MX"/>
              </w:rPr>
              <w:t xml:space="preserve">2. Coordinador de la Evaluación: </w:t>
            </w:r>
            <w:r w:rsidR="00267B06" w:rsidRPr="003B6C66">
              <w:rPr>
                <w:sz w:val="16"/>
                <w:lang w:val="es-MX"/>
              </w:rPr>
              <w:t>Eduardo Sánchez Rosete</w:t>
            </w:r>
          </w:p>
          <w:p w:rsidR="00B64563" w:rsidRPr="003B6C66" w:rsidRDefault="00B64563" w:rsidP="00267B06">
            <w:pPr>
              <w:spacing w:before="20" w:after="0"/>
              <w:ind w:left="113"/>
              <w:rPr>
                <w:sz w:val="16"/>
                <w:lang w:val="es-MX"/>
              </w:rPr>
            </w:pPr>
            <w:r w:rsidRPr="003B6C66">
              <w:rPr>
                <w:sz w:val="16"/>
                <w:lang w:val="es-MX"/>
              </w:rPr>
              <w:t xml:space="preserve">3. Forma de contratación: </w:t>
            </w:r>
            <w:r w:rsidR="00267B06" w:rsidRPr="003B6C66">
              <w:rPr>
                <w:sz w:val="16"/>
                <w:lang w:val="es-MX"/>
              </w:rPr>
              <w:t>Adjudicación Directa</w:t>
            </w:r>
          </w:p>
        </w:tc>
      </w:tr>
      <w:tr w:rsidR="00B64563" w:rsidRPr="003B6C66" w:rsidTr="008564C9">
        <w:trPr>
          <w:trHeight w:val="80"/>
        </w:trPr>
        <w:tc>
          <w:tcPr>
            <w:tcW w:w="749" w:type="pct"/>
            <w:vAlign w:val="center"/>
          </w:tcPr>
          <w:p w:rsidR="00B64563" w:rsidRPr="003B6C66" w:rsidRDefault="00B64563" w:rsidP="008564C9">
            <w:pPr>
              <w:spacing w:before="20" w:after="0"/>
              <w:ind w:left="170"/>
              <w:rPr>
                <w:b/>
                <w:sz w:val="16"/>
                <w:lang w:val="es-MX"/>
              </w:rPr>
            </w:pPr>
          </w:p>
        </w:tc>
        <w:tc>
          <w:tcPr>
            <w:tcW w:w="4251" w:type="pct"/>
            <w:gridSpan w:val="3"/>
          </w:tcPr>
          <w:p w:rsidR="00B64563" w:rsidRPr="003B6C66" w:rsidRDefault="00B64563" w:rsidP="008564C9">
            <w:pPr>
              <w:spacing w:before="20" w:after="0"/>
              <w:ind w:left="113"/>
              <w:rPr>
                <w:sz w:val="16"/>
                <w:lang w:val="es-MX"/>
              </w:rPr>
            </w:pPr>
          </w:p>
        </w:tc>
      </w:tr>
      <w:tr w:rsidR="00B64563" w:rsidRPr="003B6C66" w:rsidTr="008564C9">
        <w:tc>
          <w:tcPr>
            <w:tcW w:w="749" w:type="pct"/>
            <w:vAlign w:val="center"/>
          </w:tcPr>
          <w:p w:rsidR="00B64563" w:rsidRPr="003B6C66" w:rsidRDefault="00B64563" w:rsidP="008564C9">
            <w:pPr>
              <w:spacing w:before="20" w:after="0"/>
              <w:ind w:left="170"/>
              <w:rPr>
                <w:b/>
                <w:sz w:val="16"/>
                <w:lang w:val="es-MX"/>
              </w:rPr>
            </w:pPr>
            <w:r w:rsidRPr="003B6C66">
              <w:rPr>
                <w:b/>
                <w:sz w:val="16"/>
                <w:lang w:val="es-MX"/>
              </w:rPr>
              <w:t>Costo:</w:t>
            </w:r>
          </w:p>
        </w:tc>
        <w:tc>
          <w:tcPr>
            <w:tcW w:w="1113" w:type="pct"/>
            <w:vAlign w:val="center"/>
          </w:tcPr>
          <w:p w:rsidR="00B64563" w:rsidRPr="003B6C66" w:rsidRDefault="00B64563" w:rsidP="00267B06">
            <w:pPr>
              <w:spacing w:before="20" w:after="0"/>
              <w:ind w:left="113"/>
              <w:rPr>
                <w:sz w:val="16"/>
                <w:szCs w:val="16"/>
                <w:lang w:val="es-MX"/>
              </w:rPr>
            </w:pPr>
            <w:r w:rsidRPr="003B6C66">
              <w:rPr>
                <w:sz w:val="16"/>
                <w:szCs w:val="16"/>
                <w:lang w:val="es-MX"/>
              </w:rPr>
              <w:t>$</w:t>
            </w:r>
            <w:r w:rsidR="00267B06" w:rsidRPr="003B6C66">
              <w:rPr>
                <w:rFonts w:eastAsia="Times New Roman"/>
                <w:color w:val="000000"/>
                <w:sz w:val="16"/>
                <w:szCs w:val="16"/>
                <w:lang w:val="es-MX"/>
              </w:rPr>
              <w:t>325</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B64563" w:rsidRPr="003B6C66" w:rsidRDefault="00B64563" w:rsidP="008564C9">
            <w:pPr>
              <w:spacing w:before="20" w:after="0"/>
              <w:ind w:left="170"/>
              <w:rPr>
                <w:b/>
                <w:sz w:val="16"/>
                <w:lang w:val="es-MX"/>
              </w:rPr>
            </w:pPr>
            <w:r w:rsidRPr="003B6C66">
              <w:rPr>
                <w:b/>
                <w:sz w:val="16"/>
                <w:lang w:val="es-MX"/>
              </w:rPr>
              <w:t>Fuente de Financiamiento:</w:t>
            </w:r>
          </w:p>
        </w:tc>
        <w:tc>
          <w:tcPr>
            <w:tcW w:w="2234" w:type="pct"/>
            <w:vAlign w:val="center"/>
          </w:tcPr>
          <w:p w:rsidR="00B64563" w:rsidRPr="003B6C66" w:rsidRDefault="00B64563" w:rsidP="00267B06">
            <w:pPr>
              <w:spacing w:before="20" w:after="0"/>
              <w:ind w:left="113"/>
              <w:rPr>
                <w:sz w:val="16"/>
                <w:lang w:val="es-MX"/>
              </w:rPr>
            </w:pPr>
            <w:r w:rsidRPr="003B6C66">
              <w:rPr>
                <w:sz w:val="16"/>
                <w:lang w:val="es-MX"/>
              </w:rPr>
              <w:t xml:space="preserve">Recursos </w:t>
            </w:r>
            <w:r w:rsidR="00267B06" w:rsidRPr="003B6C66">
              <w:rPr>
                <w:sz w:val="16"/>
                <w:lang w:val="es-MX"/>
              </w:rPr>
              <w:t>Propios</w:t>
            </w:r>
          </w:p>
        </w:tc>
      </w:tr>
      <w:tr w:rsidR="00B64563" w:rsidRPr="003B6C66" w:rsidTr="008564C9">
        <w:tc>
          <w:tcPr>
            <w:tcW w:w="749" w:type="pct"/>
            <w:tcBorders>
              <w:bottom w:val="single" w:sz="4" w:space="0" w:color="auto"/>
            </w:tcBorders>
            <w:vAlign w:val="bottom"/>
          </w:tcPr>
          <w:p w:rsidR="00B64563" w:rsidRPr="003B6C66" w:rsidRDefault="00B64563"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64563" w:rsidRPr="003B6C66" w:rsidRDefault="00873845" w:rsidP="00873845">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64563" w:rsidRPr="003B6C66" w:rsidRDefault="00B64563"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64563" w:rsidRPr="003B6C66" w:rsidRDefault="00B64563"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64563" w:rsidRPr="003B6C66" w:rsidRDefault="00B64563"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73845" w:rsidRPr="003B6C66" w:rsidRDefault="00873845" w:rsidP="00873845">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27D16" w:rsidRPr="003B6C66" w:rsidTr="008564C9">
        <w:trPr>
          <w:trHeight w:val="392"/>
          <w:jc w:val="center"/>
        </w:trPr>
        <w:tc>
          <w:tcPr>
            <w:tcW w:w="10173" w:type="dxa"/>
            <w:gridSpan w:val="5"/>
            <w:shd w:val="clear" w:color="auto" w:fill="D6E3BC" w:themeFill="accent3" w:themeFillTint="66"/>
            <w:vAlign w:val="center"/>
          </w:tcPr>
          <w:p w:rsidR="00B27D16" w:rsidRPr="003B6C66" w:rsidRDefault="00B27D16" w:rsidP="008564C9">
            <w:pPr>
              <w:pStyle w:val="CABEZA"/>
              <w:ind w:left="0"/>
              <w:rPr>
                <w:noProof w:val="0"/>
                <w:lang w:val="es-MX"/>
              </w:rPr>
            </w:pPr>
            <w:r w:rsidRPr="003B6C66">
              <w:rPr>
                <w:noProof w:val="0"/>
                <w:lang w:val="es-MX"/>
              </w:rPr>
              <w:br w:type="page"/>
              <w:t>Ramo 08. Agricultura, Ganadería, Desarrollo Rural, Pesca y Alimentación</w:t>
            </w:r>
          </w:p>
        </w:tc>
      </w:tr>
      <w:tr w:rsidR="00B27D16" w:rsidRPr="003B6C66" w:rsidTr="008564C9">
        <w:trPr>
          <w:jc w:val="center"/>
        </w:trPr>
        <w:tc>
          <w:tcPr>
            <w:tcW w:w="1359" w:type="dxa"/>
            <w:shd w:val="clear" w:color="auto" w:fill="D9D9D9" w:themeFill="background1" w:themeFillShade="D9"/>
          </w:tcPr>
          <w:p w:rsidR="00B27D16"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27D16" w:rsidRPr="003B6C66" w:rsidRDefault="00B27D16" w:rsidP="00B27D16">
            <w:pPr>
              <w:contextualSpacing/>
              <w:rPr>
                <w:sz w:val="16"/>
                <w:szCs w:val="16"/>
                <w:lang w:val="es-MX" w:eastAsia="en-US"/>
              </w:rPr>
            </w:pPr>
            <w:r w:rsidRPr="003B6C66">
              <w:rPr>
                <w:sz w:val="16"/>
                <w:szCs w:val="16"/>
                <w:lang w:val="es-MX" w:eastAsia="en-US"/>
              </w:rPr>
              <w:t>S240</w:t>
            </w:r>
          </w:p>
        </w:tc>
        <w:tc>
          <w:tcPr>
            <w:tcW w:w="1701" w:type="dxa"/>
            <w:gridSpan w:val="2"/>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Programa de Concurrencia con las Entidades Federativas</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Unidad Administrativa:</w:t>
            </w:r>
          </w:p>
        </w:tc>
        <w:tc>
          <w:tcPr>
            <w:tcW w:w="7395" w:type="dxa"/>
            <w:gridSpan w:val="2"/>
          </w:tcPr>
          <w:p w:rsidR="00B27D16" w:rsidRPr="003B6C66" w:rsidRDefault="00B27D16" w:rsidP="008564C9">
            <w:pPr>
              <w:spacing w:before="20" w:after="0"/>
              <w:rPr>
                <w:rFonts w:eastAsia="Times New Roman"/>
                <w:sz w:val="16"/>
                <w:szCs w:val="16"/>
                <w:lang w:val="es-MX"/>
              </w:rPr>
            </w:pPr>
            <w:r w:rsidRPr="003B6C66">
              <w:rPr>
                <w:rFonts w:eastAsia="Times New Roman"/>
                <w:sz w:val="16"/>
                <w:szCs w:val="16"/>
                <w:lang w:val="es-MX"/>
              </w:rPr>
              <w:t>Coordinación General de Delegaciones</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Responsable:</w:t>
            </w:r>
          </w:p>
        </w:tc>
        <w:tc>
          <w:tcPr>
            <w:tcW w:w="7395" w:type="dxa"/>
            <w:gridSpan w:val="2"/>
          </w:tcPr>
          <w:p w:rsidR="00B27D16" w:rsidRPr="003B6C66" w:rsidRDefault="00844017" w:rsidP="008564C9">
            <w:pPr>
              <w:spacing w:before="20"/>
              <w:rPr>
                <w:sz w:val="16"/>
                <w:lang w:val="es-MX"/>
              </w:rPr>
            </w:pPr>
            <w:r w:rsidRPr="003B6C66">
              <w:rPr>
                <w:sz w:val="16"/>
                <w:lang w:val="es-MX"/>
              </w:rPr>
              <w:t>Fermín Montes Cavazos</w:t>
            </w:r>
          </w:p>
        </w:tc>
      </w:tr>
      <w:tr w:rsidR="00B27D16" w:rsidRPr="003B6C66" w:rsidTr="008564C9">
        <w:trPr>
          <w:jc w:val="center"/>
        </w:trPr>
        <w:tc>
          <w:tcPr>
            <w:tcW w:w="2778" w:type="dxa"/>
            <w:gridSpan w:val="3"/>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27D16" w:rsidRPr="003B6C66" w:rsidRDefault="00B27D16" w:rsidP="008564C9">
            <w:pPr>
              <w:spacing w:before="20"/>
              <w:rPr>
                <w:sz w:val="16"/>
                <w:lang w:val="es-MX"/>
              </w:rPr>
            </w:pPr>
            <w:r w:rsidRPr="003B6C66">
              <w:rPr>
                <w:sz w:val="16"/>
                <w:lang w:val="es-MX"/>
              </w:rPr>
              <w:t>Consistencia y Resultados, PAE 2017</w:t>
            </w:r>
          </w:p>
        </w:tc>
      </w:tr>
    </w:tbl>
    <w:p w:rsidR="00B27D16" w:rsidRPr="003B6C66" w:rsidRDefault="00B27D16" w:rsidP="00B27D16">
      <w:pPr>
        <w:spacing w:line="250" w:lineRule="exact"/>
        <w:jc w:val="both"/>
        <w:rPr>
          <w:rFonts w:eastAsia="Times New Roman" w:cs="Arial"/>
          <w:szCs w:val="20"/>
          <w:lang w:val="es-MX"/>
        </w:rPr>
      </w:pPr>
    </w:p>
    <w:p w:rsidR="00B27D16" w:rsidRPr="003B6C66" w:rsidRDefault="00B27D16" w:rsidP="00B27D16">
      <w:pPr>
        <w:pStyle w:val="Cdetextonegrita"/>
        <w:rPr>
          <w:lang w:val="es-MX"/>
        </w:rPr>
      </w:pPr>
      <w:r w:rsidRPr="003B6C66">
        <w:rPr>
          <w:lang w:val="es-MX"/>
        </w:rPr>
        <w:t>Descripción del Pp</w:t>
      </w:r>
    </w:p>
    <w:p w:rsidR="0065651F" w:rsidRPr="003B6C66" w:rsidRDefault="0065651F" w:rsidP="0065651F">
      <w:pPr>
        <w:pStyle w:val="Cdetexto"/>
        <w:rPr>
          <w:lang w:val="es-MX"/>
        </w:rPr>
      </w:pPr>
      <w:r w:rsidRPr="003B6C66">
        <w:rPr>
          <w:lang w:val="es-MX"/>
        </w:rPr>
        <w:t>E</w:t>
      </w:r>
      <w:r w:rsidR="00EE03D7" w:rsidRPr="003B6C66">
        <w:rPr>
          <w:lang w:val="es-MX"/>
        </w:rPr>
        <w:t xml:space="preserve">l Pp inició operaciones en 2014 con el objetivo de solucionar el problema de </w:t>
      </w:r>
      <w:r w:rsidRPr="003B6C66">
        <w:rPr>
          <w:lang w:val="es-MX"/>
        </w:rPr>
        <w:t>“Baja productividad de las Unidades de Producción primaria del sector agropecuario, pesquero y acuícola”.</w:t>
      </w:r>
    </w:p>
    <w:p w:rsidR="0065651F" w:rsidRPr="003B6C66" w:rsidRDefault="0065651F" w:rsidP="0065651F">
      <w:pPr>
        <w:pStyle w:val="Cdetexto"/>
        <w:rPr>
          <w:lang w:val="es-MX"/>
        </w:rPr>
      </w:pPr>
      <w:r w:rsidRPr="003B6C66">
        <w:rPr>
          <w:lang w:val="es-MX"/>
        </w:rPr>
        <w:t>El fin del Pp se definió como “Contribuir a impulsar modelos de asociación que generen economías de escala y mayor valor agregado en el sector agroalimentario mediante la inversión en proyectos productivos o estratégicos agrícolas, pecuarios, de pesca y acuícolas”.</w:t>
      </w:r>
    </w:p>
    <w:p w:rsidR="0065651F" w:rsidRPr="003B6C66" w:rsidRDefault="0065651F" w:rsidP="0065651F">
      <w:pPr>
        <w:pStyle w:val="Cdetexto"/>
        <w:rPr>
          <w:lang w:val="es-MX"/>
        </w:rPr>
      </w:pPr>
      <w:r w:rsidRPr="003B6C66">
        <w:rPr>
          <w:lang w:val="es-MX"/>
        </w:rPr>
        <w:t>El propósito del Pp es “Las Unidades de producción primaria del sector agropecuario, pesquero y acuícola en las Entidades Federativas incrementan su productividad”.</w:t>
      </w:r>
    </w:p>
    <w:p w:rsidR="0065651F" w:rsidRPr="003B6C66" w:rsidRDefault="0065651F" w:rsidP="0065651F">
      <w:pPr>
        <w:pStyle w:val="Cdetexto"/>
        <w:rPr>
          <w:lang w:val="es-MX"/>
        </w:rPr>
      </w:pPr>
      <w:r w:rsidRPr="003B6C66">
        <w:rPr>
          <w:lang w:val="es-MX"/>
        </w:rPr>
        <w:t>La PP</w:t>
      </w:r>
      <w:r w:rsidR="00DE266B" w:rsidRPr="003B6C66">
        <w:rPr>
          <w:lang w:val="es-MX"/>
        </w:rPr>
        <w:t>o y la PO están definidas en el d</w:t>
      </w:r>
      <w:r w:rsidRPr="003B6C66">
        <w:rPr>
          <w:lang w:val="es-MX"/>
        </w:rPr>
        <w:t>iagnóstico del Pp como “las Unidades de Producción Primaria con baja productividad”.</w:t>
      </w:r>
    </w:p>
    <w:p w:rsidR="00B27D16" w:rsidRPr="003B6C66" w:rsidRDefault="0065651F" w:rsidP="0065651F">
      <w:pPr>
        <w:pStyle w:val="Cdetexto"/>
        <w:rPr>
          <w:lang w:val="es-MX"/>
        </w:rPr>
      </w:pPr>
      <w:r w:rsidRPr="003B6C66">
        <w:rPr>
          <w:lang w:val="es-MX"/>
        </w:rPr>
        <w:t>El Pp se encuentra vinculado a la Meta Nacional IV. México Próspero del PND, a través del objetivo 4.10</w:t>
      </w:r>
      <w:r w:rsidR="00DE266B" w:rsidRPr="003B6C66">
        <w:rPr>
          <w:lang w:val="es-MX"/>
        </w:rPr>
        <w:t>.</w:t>
      </w:r>
      <w:r w:rsidRPr="003B6C66">
        <w:rPr>
          <w:lang w:val="es-MX"/>
        </w:rPr>
        <w:t xml:space="preserve"> Construir un sector agropecuario y pesquero productivo que garantice la seguridad alimentaria del país.</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27D16" w:rsidRPr="003B6C66" w:rsidRDefault="00B27D16" w:rsidP="00B27D16">
      <w:pPr>
        <w:spacing w:line="250" w:lineRule="exact"/>
        <w:jc w:val="both"/>
        <w:rPr>
          <w:i/>
          <w:lang w:val="es-MX"/>
        </w:rPr>
      </w:pPr>
      <w:r w:rsidRPr="003B6C66">
        <w:rPr>
          <w:i/>
          <w:lang w:val="es-MX"/>
        </w:rPr>
        <w:t>Diseño:</w:t>
      </w:r>
    </w:p>
    <w:p w:rsidR="001460B9" w:rsidRPr="003B6C66" w:rsidRDefault="001460B9" w:rsidP="001460B9">
      <w:pPr>
        <w:pStyle w:val="Cdetexto"/>
        <w:rPr>
          <w:lang w:val="es-MX"/>
        </w:rPr>
      </w:pPr>
      <w:r w:rsidRPr="003B6C66">
        <w:rPr>
          <w:lang w:val="es-MX"/>
        </w:rPr>
        <w:t xml:space="preserve">El problema que busca atender el Pp se encuentra correctamente identificado y cuenta con un diagnóstico donde se caracteriza el mismo, </w:t>
      </w:r>
      <w:r w:rsidR="00DE266B" w:rsidRPr="003B6C66">
        <w:rPr>
          <w:lang w:val="es-MX"/>
        </w:rPr>
        <w:t xml:space="preserve">aunque </w:t>
      </w:r>
      <w:r w:rsidRPr="003B6C66">
        <w:rPr>
          <w:lang w:val="es-MX"/>
        </w:rPr>
        <w:t>cuenta con áreas de mejora en relación a los efectos que el problema produce. Asimismo, en el diagnóstico se presenta información sobre la PPo y la PO, así como su caracterización y cuantificación.</w:t>
      </w:r>
    </w:p>
    <w:p w:rsidR="001460B9" w:rsidRPr="003B6C66" w:rsidRDefault="001460B9" w:rsidP="001460B9">
      <w:pPr>
        <w:pStyle w:val="Cdetexto"/>
        <w:rPr>
          <w:lang w:val="es-MX"/>
        </w:rPr>
      </w:pPr>
      <w:r w:rsidRPr="003B6C66">
        <w:rPr>
          <w:lang w:val="es-MX"/>
        </w:rPr>
        <w:t>El Pp cuenta con un padrón de beneficiarios que permite identificar las características de su P</w:t>
      </w:r>
      <w:r w:rsidR="00DE266B" w:rsidRPr="003B6C66">
        <w:rPr>
          <w:lang w:val="es-MX"/>
        </w:rPr>
        <w:t xml:space="preserve">oblación </w:t>
      </w:r>
      <w:r w:rsidRPr="003B6C66">
        <w:rPr>
          <w:lang w:val="es-MX"/>
        </w:rPr>
        <w:t>A</w:t>
      </w:r>
      <w:r w:rsidR="00DE266B" w:rsidRPr="003B6C66">
        <w:rPr>
          <w:lang w:val="es-MX"/>
        </w:rPr>
        <w:t>tendida</w:t>
      </w:r>
      <w:r w:rsidRPr="003B6C66">
        <w:rPr>
          <w:lang w:val="es-MX"/>
        </w:rPr>
        <w:t>, así como el tipo de componentes que reciben.</w:t>
      </w:r>
    </w:p>
    <w:p w:rsidR="001460B9" w:rsidRPr="003B6C66" w:rsidRDefault="001460B9" w:rsidP="001460B9">
      <w:pPr>
        <w:pStyle w:val="Cdetexto"/>
        <w:rPr>
          <w:lang w:val="es-MX"/>
        </w:rPr>
      </w:pPr>
      <w:r w:rsidRPr="003B6C66">
        <w:rPr>
          <w:lang w:val="es-MX"/>
        </w:rPr>
        <w:t>En relación a la MIR, se considera que ésta cuenta con lógica tanto vertical como horizontal, aunque presenta áreas de mejora en relación a sus indicadores y sus metas a nivel componentes.</w:t>
      </w:r>
    </w:p>
    <w:p w:rsidR="00B27D16" w:rsidRPr="003B6C66" w:rsidRDefault="00B27D16" w:rsidP="001460B9">
      <w:pPr>
        <w:pStyle w:val="Cdetexto"/>
        <w:rPr>
          <w:i/>
          <w:lang w:val="es-MX"/>
        </w:rPr>
      </w:pPr>
      <w:r w:rsidRPr="003B6C66">
        <w:rPr>
          <w:i/>
          <w:lang w:val="es-MX"/>
        </w:rPr>
        <w:t>Planeación y Orientación a Resultados:</w:t>
      </w:r>
    </w:p>
    <w:p w:rsidR="00B27D16" w:rsidRPr="003B6C66" w:rsidRDefault="001460B9" w:rsidP="00B27D16">
      <w:pPr>
        <w:pStyle w:val="Cdetexto"/>
        <w:rPr>
          <w:lang w:val="es-MX"/>
        </w:rPr>
      </w:pPr>
      <w:r w:rsidRPr="003B6C66">
        <w:rPr>
          <w:lang w:val="es-MX"/>
        </w:rPr>
        <w:t>El Pp cuenta con un documento normativo denominado Convenio de Coordinación para el Desarrollo Rural Sustentable 2015-2018, donde se establecen las bases de coordinación y colaboración entre la dependencia y los gobiernos de las entidades para realizar proyectos, estrategias y acciones conjuntas para el desarrollo agropecuario, acuícola y pesquero, por lo cual puede considerarse</w:t>
      </w:r>
      <w:r w:rsidR="00DE266B" w:rsidRPr="003B6C66">
        <w:rPr>
          <w:lang w:val="es-MX"/>
        </w:rPr>
        <w:t xml:space="preserve"> como</w:t>
      </w:r>
      <w:r w:rsidRPr="003B6C66">
        <w:rPr>
          <w:lang w:val="es-MX"/>
        </w:rPr>
        <w:t xml:space="preserve"> el plan estratégico del Pp. En este documento se establece</w:t>
      </w:r>
      <w:r w:rsidR="00DE266B" w:rsidRPr="003B6C66">
        <w:rPr>
          <w:lang w:val="es-MX"/>
        </w:rPr>
        <w:t>n</w:t>
      </w:r>
      <w:r w:rsidRPr="003B6C66">
        <w:rPr>
          <w:lang w:val="es-MX"/>
        </w:rPr>
        <w:t xml:space="preserve"> las características </w:t>
      </w:r>
      <w:r w:rsidR="00DE266B" w:rsidRPr="003B6C66">
        <w:rPr>
          <w:lang w:val="es-MX"/>
        </w:rPr>
        <w:t xml:space="preserve">que deben presentar </w:t>
      </w:r>
      <w:r w:rsidRPr="003B6C66">
        <w:rPr>
          <w:lang w:val="es-MX"/>
        </w:rPr>
        <w:t>los Planes Anuales de Trabajo.</w:t>
      </w:r>
    </w:p>
    <w:p w:rsidR="00B27D16" w:rsidRPr="003B6C66" w:rsidRDefault="00B27D16" w:rsidP="00B27D16">
      <w:pPr>
        <w:pStyle w:val="Cdetexto"/>
        <w:rPr>
          <w:i/>
          <w:lang w:val="es-MX"/>
        </w:rPr>
      </w:pPr>
      <w:r w:rsidRPr="003B6C66">
        <w:rPr>
          <w:i/>
          <w:lang w:val="es-MX"/>
        </w:rPr>
        <w:t>Cobertura y Focalización:</w:t>
      </w:r>
    </w:p>
    <w:p w:rsidR="001460B9" w:rsidRPr="003B6C66" w:rsidRDefault="001460B9" w:rsidP="001460B9">
      <w:pPr>
        <w:pStyle w:val="Cdetexto"/>
        <w:rPr>
          <w:lang w:val="es-MX"/>
        </w:rPr>
      </w:pPr>
      <w:r w:rsidRPr="003B6C66">
        <w:rPr>
          <w:lang w:val="es-MX"/>
        </w:rPr>
        <w:t xml:space="preserve">La estrategia de cobertura del </w:t>
      </w:r>
      <w:r w:rsidR="00DE266B" w:rsidRPr="003B6C66">
        <w:rPr>
          <w:lang w:val="es-MX"/>
        </w:rPr>
        <w:t>Pp</w:t>
      </w:r>
      <w:r w:rsidRPr="003B6C66">
        <w:rPr>
          <w:lang w:val="es-MX"/>
        </w:rPr>
        <w:t xml:space="preserve"> es anual y se documenta en el Anexo de Ejecución</w:t>
      </w:r>
      <w:r w:rsidR="00DE266B" w:rsidRPr="003B6C66">
        <w:rPr>
          <w:lang w:val="es-MX"/>
        </w:rPr>
        <w:t>. Para ello se considera la información reportada en</w:t>
      </w:r>
      <w:r w:rsidRPr="003B6C66">
        <w:rPr>
          <w:lang w:val="es-MX"/>
        </w:rPr>
        <w:t xml:space="preserve"> los Convenios de Coordinación para el Desarrollo Rural Sustentable celebrado entre la </w:t>
      </w:r>
      <w:r w:rsidR="00256AAE" w:rsidRPr="003B6C66">
        <w:rPr>
          <w:lang w:val="es-MX"/>
        </w:rPr>
        <w:t>Secretaría de Agricultura, Ganadería, Desarrollo Rural, Pesca y Alimentación (</w:t>
      </w:r>
      <w:r w:rsidRPr="003B6C66">
        <w:rPr>
          <w:lang w:val="es-MX"/>
        </w:rPr>
        <w:t>SAGARPA</w:t>
      </w:r>
      <w:r w:rsidR="00256AAE" w:rsidRPr="003B6C66">
        <w:rPr>
          <w:lang w:val="es-MX"/>
        </w:rPr>
        <w:t>)</w:t>
      </w:r>
      <w:r w:rsidRPr="003B6C66">
        <w:rPr>
          <w:lang w:val="es-MX"/>
        </w:rPr>
        <w:t xml:space="preserve"> y los Gobiernos de</w:t>
      </w:r>
      <w:r w:rsidR="00DE266B" w:rsidRPr="003B6C66">
        <w:rPr>
          <w:lang w:val="es-MX"/>
        </w:rPr>
        <w:t xml:space="preserve"> las Entidades Federativas, en </w:t>
      </w:r>
      <w:r w:rsidRPr="003B6C66">
        <w:rPr>
          <w:lang w:val="es-MX"/>
        </w:rPr>
        <w:t>l</w:t>
      </w:r>
      <w:r w:rsidR="00DE266B" w:rsidRPr="003B6C66">
        <w:rPr>
          <w:lang w:val="es-MX"/>
        </w:rPr>
        <w:t>os</w:t>
      </w:r>
      <w:r w:rsidRPr="003B6C66">
        <w:rPr>
          <w:lang w:val="es-MX"/>
        </w:rPr>
        <w:t xml:space="preserve"> cual</w:t>
      </w:r>
      <w:r w:rsidR="00DE266B" w:rsidRPr="003B6C66">
        <w:rPr>
          <w:lang w:val="es-MX"/>
        </w:rPr>
        <w:t>es</w:t>
      </w:r>
      <w:r w:rsidRPr="003B6C66">
        <w:rPr>
          <w:lang w:val="es-MX"/>
        </w:rPr>
        <w:t xml:space="preserve"> se establece la </w:t>
      </w:r>
      <w:r w:rsidR="00DE266B" w:rsidRPr="003B6C66">
        <w:rPr>
          <w:lang w:val="es-MX"/>
        </w:rPr>
        <w:t>PO,</w:t>
      </w:r>
      <w:r w:rsidRPr="003B6C66">
        <w:rPr>
          <w:lang w:val="es-MX"/>
        </w:rPr>
        <w:t xml:space="preserve"> las metas en términos de unidades de producción y beneficiarios y los montos anuales. </w:t>
      </w:r>
      <w:r w:rsidR="00DE266B" w:rsidRPr="003B6C66">
        <w:rPr>
          <w:lang w:val="es-MX"/>
        </w:rPr>
        <w:t>Hasta 2017, el Pp ha cubierto a</w:t>
      </w:r>
      <w:r w:rsidRPr="003B6C66">
        <w:rPr>
          <w:lang w:val="es-MX"/>
        </w:rPr>
        <w:t xml:space="preserve"> 3.7% de su PO.</w:t>
      </w:r>
    </w:p>
    <w:p w:rsidR="00B27D16" w:rsidRPr="003B6C66" w:rsidRDefault="00B27D16" w:rsidP="00B27D16">
      <w:pPr>
        <w:pStyle w:val="Cdetexto"/>
        <w:rPr>
          <w:i/>
          <w:lang w:val="es-MX"/>
        </w:rPr>
      </w:pPr>
      <w:r w:rsidRPr="003B6C66">
        <w:rPr>
          <w:i/>
          <w:lang w:val="es-MX"/>
        </w:rPr>
        <w:t>Operación:</w:t>
      </w:r>
    </w:p>
    <w:p w:rsidR="001460B9" w:rsidRPr="003B6C66" w:rsidRDefault="001460B9" w:rsidP="001460B9">
      <w:pPr>
        <w:pStyle w:val="Cdetexto"/>
        <w:rPr>
          <w:lang w:val="es-MX"/>
        </w:rPr>
      </w:pPr>
      <w:r w:rsidRPr="003B6C66">
        <w:rPr>
          <w:lang w:val="es-MX"/>
        </w:rPr>
        <w:t>El Pp cuenta con un sistema que permite conocer la demanda total de apoyos, así como dar seguimiento a los impactos de los mismos. Adicionalmente, cuenta con procedimientos definidos y estandarizados para recibir, registrar y</w:t>
      </w:r>
      <w:r w:rsidR="00256AAE" w:rsidRPr="003B6C66">
        <w:rPr>
          <w:lang w:val="es-MX"/>
        </w:rPr>
        <w:t xml:space="preserve"> dar trámite a las solicitudes </w:t>
      </w:r>
      <w:r w:rsidRPr="003B6C66">
        <w:rPr>
          <w:lang w:val="es-MX"/>
        </w:rPr>
        <w:t>de apoyo; por otra parte</w:t>
      </w:r>
      <w:r w:rsidR="00256AAE" w:rsidRPr="003B6C66">
        <w:rPr>
          <w:lang w:val="es-MX"/>
        </w:rPr>
        <w:t>,</w:t>
      </w:r>
      <w:r w:rsidRPr="003B6C66">
        <w:rPr>
          <w:lang w:val="es-MX"/>
        </w:rPr>
        <w:t xml:space="preserve"> los criterios para la selección de beneficiarios y el mecanismo para el otorgamiento de los apoyos están documentados en sus ROP.</w:t>
      </w:r>
    </w:p>
    <w:p w:rsidR="00B27D16" w:rsidRPr="003B6C66" w:rsidRDefault="00B27D16" w:rsidP="00B27D16">
      <w:pPr>
        <w:pStyle w:val="Cdetexto"/>
        <w:rPr>
          <w:i/>
          <w:lang w:val="es-MX"/>
        </w:rPr>
      </w:pPr>
      <w:r w:rsidRPr="003B6C66">
        <w:rPr>
          <w:i/>
          <w:lang w:val="es-MX"/>
        </w:rPr>
        <w:t>Percepción de la Población Atendida:</w:t>
      </w:r>
    </w:p>
    <w:p w:rsidR="001460B9" w:rsidRPr="003B6C66" w:rsidRDefault="001460B9" w:rsidP="001460B9">
      <w:pPr>
        <w:pStyle w:val="Cdetexto"/>
        <w:rPr>
          <w:lang w:val="es-MX"/>
        </w:rPr>
      </w:pPr>
      <w:r w:rsidRPr="003B6C66">
        <w:rPr>
          <w:lang w:val="es-MX"/>
        </w:rPr>
        <w:t>El Pp cuenta con instrumentos para medir el grado de satisfacción de su P</w:t>
      </w:r>
      <w:r w:rsidR="00256AAE" w:rsidRPr="003B6C66">
        <w:rPr>
          <w:lang w:val="es-MX"/>
        </w:rPr>
        <w:t xml:space="preserve">oblación </w:t>
      </w:r>
      <w:r w:rsidRPr="003B6C66">
        <w:rPr>
          <w:lang w:val="es-MX"/>
        </w:rPr>
        <w:t>A</w:t>
      </w:r>
      <w:r w:rsidR="00256AAE" w:rsidRPr="003B6C66">
        <w:rPr>
          <w:lang w:val="es-MX"/>
        </w:rPr>
        <w:t>tendida</w:t>
      </w:r>
      <w:r w:rsidRPr="003B6C66">
        <w:rPr>
          <w:lang w:val="es-MX"/>
        </w:rPr>
        <w:t>, a través de cuestionarios que se aplican a una muestra de los beneficiarios por entidad federativa.</w:t>
      </w:r>
    </w:p>
    <w:p w:rsidR="00B27D16" w:rsidRPr="003B6C66" w:rsidRDefault="00B27D16" w:rsidP="00B27D16">
      <w:pPr>
        <w:pStyle w:val="Cdetexto"/>
        <w:rPr>
          <w:i/>
          <w:szCs w:val="22"/>
          <w:lang w:val="es-MX"/>
        </w:rPr>
      </w:pPr>
      <w:r w:rsidRPr="003B6C66">
        <w:rPr>
          <w:i/>
          <w:szCs w:val="22"/>
          <w:lang w:val="es-MX"/>
        </w:rPr>
        <w:t>Medición de Resultados:</w:t>
      </w:r>
    </w:p>
    <w:p w:rsidR="001460B9" w:rsidRPr="003B6C66" w:rsidRDefault="001460B9" w:rsidP="001460B9">
      <w:pPr>
        <w:pStyle w:val="Cdetexto"/>
        <w:rPr>
          <w:lang w:val="es-MX"/>
        </w:rPr>
      </w:pPr>
      <w:r w:rsidRPr="003B6C66">
        <w:rPr>
          <w:lang w:val="es-MX"/>
        </w:rPr>
        <w:t xml:space="preserve">De acuerdo </w:t>
      </w:r>
      <w:r w:rsidR="00256AAE" w:rsidRPr="003B6C66">
        <w:rPr>
          <w:lang w:val="es-MX"/>
        </w:rPr>
        <w:t>con</w:t>
      </w:r>
      <w:r w:rsidRPr="003B6C66">
        <w:rPr>
          <w:lang w:val="es-MX"/>
        </w:rPr>
        <w:t xml:space="preserve"> la información documentada en su MIR, el Pp obtuvo resultados satisfactorios</w:t>
      </w:r>
      <w:r w:rsidR="003D5679" w:rsidRPr="003B6C66">
        <w:rPr>
          <w:lang w:val="es-MX"/>
        </w:rPr>
        <w:t xml:space="preserve"> a nivel de fin y de propósito.</w:t>
      </w:r>
    </w:p>
    <w:p w:rsidR="00BC4821" w:rsidRDefault="00BC4821">
      <w:pPr>
        <w:spacing w:after="0"/>
        <w:rPr>
          <w:rFonts w:eastAsia="Times New Roman" w:cs="Arial"/>
          <w:b/>
          <w:szCs w:val="20"/>
          <w:lang w:val="es-MX"/>
        </w:rPr>
      </w:pPr>
      <w:r>
        <w:rPr>
          <w:rFonts w:eastAsia="Times New Roman" w:cs="Arial"/>
          <w:b/>
          <w:szCs w:val="20"/>
          <w:lang w:val="es-MX"/>
        </w:rPr>
        <w:br w:type="page"/>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1460B9" w:rsidRPr="003B6C66" w:rsidRDefault="003D5679" w:rsidP="001460B9">
      <w:pPr>
        <w:pStyle w:val="Bala"/>
        <w:numPr>
          <w:ilvl w:val="0"/>
          <w:numId w:val="1"/>
        </w:numPr>
        <w:ind w:left="360"/>
        <w:rPr>
          <w:lang w:val="es-MX"/>
        </w:rPr>
      </w:pPr>
      <w:r w:rsidRPr="003B6C66">
        <w:rPr>
          <w:lang w:val="es-MX"/>
        </w:rPr>
        <w:t>Incluir en el d</w:t>
      </w:r>
      <w:r w:rsidR="001460B9" w:rsidRPr="003B6C66">
        <w:rPr>
          <w:lang w:val="es-MX"/>
        </w:rPr>
        <w:t xml:space="preserve">iagnóstico las evidencias empíricas respecto a los </w:t>
      </w:r>
      <w:r w:rsidR="00256AAE" w:rsidRPr="003B6C66">
        <w:rPr>
          <w:lang w:val="es-MX"/>
        </w:rPr>
        <w:t xml:space="preserve">efectos atribuibles al tipo de </w:t>
      </w:r>
      <w:r w:rsidR="001460B9" w:rsidRPr="003B6C66">
        <w:rPr>
          <w:lang w:val="es-MX"/>
        </w:rPr>
        <w:t>apoyos otorgados por el Pp.</w:t>
      </w:r>
    </w:p>
    <w:p w:rsidR="001460B9" w:rsidRPr="003B6C66" w:rsidRDefault="001460B9" w:rsidP="001460B9">
      <w:pPr>
        <w:pStyle w:val="Bala"/>
        <w:numPr>
          <w:ilvl w:val="0"/>
          <w:numId w:val="1"/>
        </w:numPr>
        <w:ind w:left="360"/>
        <w:rPr>
          <w:lang w:val="es-MX"/>
        </w:rPr>
      </w:pPr>
      <w:r w:rsidRPr="003B6C66">
        <w:rPr>
          <w:lang w:val="es-MX"/>
        </w:rPr>
        <w:t>Establecer metas más estrictas para los objetivos a nivel componente.</w:t>
      </w:r>
    </w:p>
    <w:p w:rsidR="001460B9" w:rsidRPr="003B6C66" w:rsidRDefault="001460B9" w:rsidP="001460B9">
      <w:pPr>
        <w:pStyle w:val="Bala"/>
        <w:numPr>
          <w:ilvl w:val="0"/>
          <w:numId w:val="1"/>
        </w:numPr>
        <w:ind w:left="360"/>
        <w:rPr>
          <w:lang w:val="es-MX"/>
        </w:rPr>
      </w:pPr>
      <w:r w:rsidRPr="003B6C66">
        <w:rPr>
          <w:lang w:val="es-MX"/>
        </w:rPr>
        <w:t xml:space="preserve">El plan estratégico del </w:t>
      </w:r>
      <w:r w:rsidR="003D5679" w:rsidRPr="003B6C66">
        <w:rPr>
          <w:lang w:val="es-MX"/>
        </w:rPr>
        <w:t>Pp</w:t>
      </w:r>
      <w:r w:rsidRPr="003B6C66">
        <w:rPr>
          <w:lang w:val="es-MX"/>
        </w:rPr>
        <w:t xml:space="preserve"> debe incluir </w:t>
      </w:r>
      <w:r w:rsidR="003D5679" w:rsidRPr="003B6C66">
        <w:rPr>
          <w:lang w:val="es-MX"/>
        </w:rPr>
        <w:t>metas de</w:t>
      </w:r>
      <w:r w:rsidRPr="003B6C66">
        <w:rPr>
          <w:lang w:val="es-MX"/>
        </w:rPr>
        <w:t xml:space="preserve"> mediano y largo plazo, ya que el actual solo </w:t>
      </w:r>
      <w:r w:rsidR="003D5679" w:rsidRPr="003B6C66">
        <w:rPr>
          <w:lang w:val="es-MX"/>
        </w:rPr>
        <w:t xml:space="preserve">considera metas </w:t>
      </w:r>
      <w:r w:rsidRPr="003B6C66">
        <w:rPr>
          <w:lang w:val="es-MX"/>
        </w:rPr>
        <w:t>de corto plazo.</w:t>
      </w:r>
    </w:p>
    <w:p w:rsidR="00B27D16" w:rsidRPr="003B6C66" w:rsidRDefault="00B27D16" w:rsidP="00B27D1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Evaluador Externo:</w:t>
            </w:r>
          </w:p>
        </w:tc>
        <w:tc>
          <w:tcPr>
            <w:tcW w:w="4251" w:type="pct"/>
            <w:gridSpan w:val="3"/>
          </w:tcPr>
          <w:p w:rsidR="00B27D16" w:rsidRPr="003B6C66" w:rsidRDefault="00B27D16" w:rsidP="008564C9">
            <w:pPr>
              <w:spacing w:before="20" w:after="0"/>
              <w:ind w:left="113"/>
              <w:rPr>
                <w:sz w:val="16"/>
                <w:lang w:val="es-MX"/>
              </w:rPr>
            </w:pPr>
            <w:r w:rsidRPr="003B6C66">
              <w:rPr>
                <w:sz w:val="16"/>
                <w:lang w:val="es-MX"/>
              </w:rPr>
              <w:t xml:space="preserve">1. Instancia Evaluadora: </w:t>
            </w:r>
            <w:r w:rsidR="00204176" w:rsidRPr="003B6C66">
              <w:rPr>
                <w:sz w:val="16"/>
                <w:lang w:val="es-MX"/>
              </w:rPr>
              <w:t>Instituto Interamericano de Cooperación para la Agricultura</w:t>
            </w:r>
          </w:p>
          <w:p w:rsidR="00B27D16" w:rsidRPr="003B6C66" w:rsidRDefault="00B27D16" w:rsidP="008564C9">
            <w:pPr>
              <w:spacing w:before="20" w:after="0"/>
              <w:ind w:left="113"/>
              <w:rPr>
                <w:sz w:val="16"/>
                <w:lang w:val="es-MX"/>
              </w:rPr>
            </w:pPr>
            <w:r w:rsidRPr="003B6C66">
              <w:rPr>
                <w:sz w:val="16"/>
                <w:lang w:val="es-MX"/>
              </w:rPr>
              <w:t xml:space="preserve">2. Coordinador de la Evaluación: </w:t>
            </w:r>
            <w:r w:rsidR="00204176" w:rsidRPr="003B6C66">
              <w:rPr>
                <w:sz w:val="16"/>
                <w:lang w:val="es-MX"/>
              </w:rPr>
              <w:t>Jonatan Blas Cortés</w:t>
            </w:r>
          </w:p>
          <w:p w:rsidR="00B27D16" w:rsidRPr="003B6C66" w:rsidRDefault="00B27D16"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6"/>
            </w:r>
            <w:r w:rsidRPr="003B6C66">
              <w:rPr>
                <w:sz w:val="16"/>
                <w:szCs w:val="16"/>
                <w:vertAlign w:val="superscript"/>
                <w:lang w:val="es-MX"/>
              </w:rPr>
              <w:t>_/</w:t>
            </w:r>
          </w:p>
        </w:tc>
      </w:tr>
      <w:tr w:rsidR="00B27D16" w:rsidRPr="003B6C66" w:rsidTr="008564C9">
        <w:trPr>
          <w:trHeight w:val="80"/>
        </w:trPr>
        <w:tc>
          <w:tcPr>
            <w:tcW w:w="749" w:type="pct"/>
            <w:vAlign w:val="center"/>
          </w:tcPr>
          <w:p w:rsidR="00B27D16" w:rsidRPr="003B6C66" w:rsidRDefault="00B27D16" w:rsidP="008564C9">
            <w:pPr>
              <w:spacing w:before="20" w:after="0"/>
              <w:ind w:left="170"/>
              <w:rPr>
                <w:b/>
                <w:sz w:val="16"/>
                <w:lang w:val="es-MX"/>
              </w:rPr>
            </w:pPr>
          </w:p>
        </w:tc>
        <w:tc>
          <w:tcPr>
            <w:tcW w:w="4251" w:type="pct"/>
            <w:gridSpan w:val="3"/>
          </w:tcPr>
          <w:p w:rsidR="00B27D16" w:rsidRPr="003B6C66" w:rsidRDefault="00B27D16" w:rsidP="008564C9">
            <w:pPr>
              <w:spacing w:before="20" w:after="0"/>
              <w:ind w:left="113"/>
              <w:rPr>
                <w:sz w:val="16"/>
                <w:lang w:val="es-MX"/>
              </w:rPr>
            </w:pPr>
          </w:p>
        </w:tc>
      </w:tr>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Costo:</w:t>
            </w:r>
          </w:p>
        </w:tc>
        <w:tc>
          <w:tcPr>
            <w:tcW w:w="1113" w:type="pct"/>
            <w:vAlign w:val="center"/>
          </w:tcPr>
          <w:p w:rsidR="00B27D16" w:rsidRPr="003B6C66" w:rsidRDefault="00B27D16" w:rsidP="008564C9">
            <w:pPr>
              <w:spacing w:before="20" w:after="0"/>
              <w:ind w:left="113"/>
              <w:rPr>
                <w:sz w:val="16"/>
                <w:szCs w:val="16"/>
                <w:lang w:val="es-MX"/>
              </w:rPr>
            </w:pPr>
            <w:r w:rsidRPr="003B6C66">
              <w:rPr>
                <w:sz w:val="16"/>
                <w:szCs w:val="16"/>
                <w:lang w:val="es-MX"/>
              </w:rPr>
              <w:t>$</w:t>
            </w:r>
            <w:r w:rsidR="00204176" w:rsidRPr="003B6C66">
              <w:rPr>
                <w:rFonts w:eastAsia="Times New Roman"/>
                <w:color w:val="000000"/>
                <w:sz w:val="16"/>
                <w:szCs w:val="16"/>
                <w:lang w:val="es-MX"/>
              </w:rPr>
              <w:t>60</w:t>
            </w:r>
            <w:r w:rsidRPr="003B6C66">
              <w:rPr>
                <w:rFonts w:eastAsia="Times New Roman"/>
                <w:color w:val="000000"/>
                <w:sz w:val="16"/>
                <w:szCs w:val="16"/>
                <w:lang w:val="es-MX"/>
              </w:rPr>
              <w:t>0,000.00</w:t>
            </w:r>
            <w:r w:rsidRPr="003B6C66">
              <w:rPr>
                <w:sz w:val="16"/>
                <w:szCs w:val="16"/>
                <w:lang w:val="es-MX"/>
              </w:rPr>
              <w:t xml:space="preserve"> No especifica si incluye IVA </w:t>
            </w:r>
          </w:p>
        </w:tc>
        <w:tc>
          <w:tcPr>
            <w:tcW w:w="904" w:type="pct"/>
            <w:vAlign w:val="center"/>
          </w:tcPr>
          <w:p w:rsidR="00B27D16" w:rsidRPr="003B6C66" w:rsidRDefault="00B27D16" w:rsidP="008564C9">
            <w:pPr>
              <w:spacing w:before="20" w:after="0"/>
              <w:ind w:left="170"/>
              <w:rPr>
                <w:b/>
                <w:sz w:val="16"/>
                <w:lang w:val="es-MX"/>
              </w:rPr>
            </w:pPr>
            <w:r w:rsidRPr="003B6C66">
              <w:rPr>
                <w:b/>
                <w:sz w:val="16"/>
                <w:lang w:val="es-MX"/>
              </w:rPr>
              <w:t>Fuente de Financiamiento:</w:t>
            </w:r>
          </w:p>
        </w:tc>
        <w:tc>
          <w:tcPr>
            <w:tcW w:w="2234" w:type="pct"/>
            <w:vAlign w:val="center"/>
          </w:tcPr>
          <w:p w:rsidR="00B27D16" w:rsidRPr="003B6C66" w:rsidRDefault="00143DD8" w:rsidP="008564C9">
            <w:pPr>
              <w:spacing w:before="20" w:after="0"/>
              <w:ind w:left="113"/>
              <w:rPr>
                <w:sz w:val="16"/>
                <w:lang w:val="es-MX"/>
              </w:rPr>
            </w:pPr>
            <w:r w:rsidRPr="003B6C66">
              <w:rPr>
                <w:sz w:val="16"/>
                <w:lang w:val="es-MX"/>
              </w:rPr>
              <w:t>Recursos fiscales</w:t>
            </w:r>
          </w:p>
        </w:tc>
      </w:tr>
      <w:tr w:rsidR="00B27D16" w:rsidRPr="003B6C66" w:rsidTr="008564C9">
        <w:tc>
          <w:tcPr>
            <w:tcW w:w="749" w:type="pct"/>
            <w:tcBorders>
              <w:bottom w:val="single" w:sz="4" w:space="0" w:color="auto"/>
            </w:tcBorders>
            <w:vAlign w:val="bottom"/>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27D16" w:rsidRPr="003B6C66" w:rsidRDefault="00B27D16"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B27D16" w:rsidRPr="003B6C66" w:rsidRDefault="00B27D16" w:rsidP="00B27D1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rsidTr="008564C9">
        <w:trPr>
          <w:trHeight w:val="392"/>
          <w:jc w:val="center"/>
        </w:trPr>
        <w:tc>
          <w:tcPr>
            <w:tcW w:w="10173" w:type="dxa"/>
            <w:gridSpan w:val="5"/>
            <w:shd w:val="clear" w:color="auto" w:fill="D6E3BC" w:themeFill="accent3" w:themeFillTint="66"/>
            <w:vAlign w:val="center"/>
          </w:tcPr>
          <w:p w:rsidR="000C72FB" w:rsidRPr="003B6C66" w:rsidRDefault="000C72FB" w:rsidP="008564C9">
            <w:pPr>
              <w:pStyle w:val="CABEZA"/>
              <w:ind w:left="0"/>
              <w:rPr>
                <w:noProof w:val="0"/>
                <w:lang w:val="es-MX"/>
              </w:rPr>
            </w:pPr>
            <w:r w:rsidRPr="003B6C66">
              <w:rPr>
                <w:noProof w:val="0"/>
                <w:lang w:val="es-MX"/>
              </w:rPr>
              <w:br w:type="page"/>
              <w:t>Ramo 08. Agricultura, Ganadería, Desarrollo Rural, Pesca y Alimentación</w:t>
            </w:r>
          </w:p>
        </w:tc>
      </w:tr>
      <w:tr w:rsidR="000C72FB" w:rsidRPr="003B6C66" w:rsidTr="008564C9">
        <w:trPr>
          <w:jc w:val="center"/>
        </w:trPr>
        <w:tc>
          <w:tcPr>
            <w:tcW w:w="1359" w:type="dxa"/>
            <w:shd w:val="clear" w:color="auto" w:fill="D9D9D9" w:themeFill="background1" w:themeFillShade="D9"/>
          </w:tcPr>
          <w:p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S257</w:t>
            </w:r>
          </w:p>
        </w:tc>
        <w:tc>
          <w:tcPr>
            <w:tcW w:w="1701" w:type="dxa"/>
            <w:gridSpan w:val="2"/>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Programa de Productividad y Competitividad Agroalimentaria</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rsidR="000C72FB" w:rsidRPr="003B6C66" w:rsidRDefault="000C72FB" w:rsidP="000C72FB">
            <w:pPr>
              <w:spacing w:before="20" w:after="0"/>
              <w:rPr>
                <w:rFonts w:eastAsia="Times New Roman"/>
                <w:sz w:val="16"/>
                <w:szCs w:val="16"/>
                <w:lang w:val="es-MX"/>
              </w:rPr>
            </w:pPr>
            <w:r w:rsidRPr="003B6C66">
              <w:rPr>
                <w:rFonts w:eastAsia="Times New Roman"/>
                <w:sz w:val="16"/>
                <w:szCs w:val="16"/>
                <w:lang w:val="es-MX"/>
              </w:rPr>
              <w:t>Dirección General de Administración de Riesgos</w:t>
            </w:r>
          </w:p>
          <w:p w:rsidR="000C72FB" w:rsidRPr="003B6C66" w:rsidRDefault="000C72FB" w:rsidP="000C72FB">
            <w:pPr>
              <w:spacing w:before="20" w:after="0"/>
              <w:rPr>
                <w:rFonts w:eastAsia="Times New Roman"/>
                <w:sz w:val="16"/>
                <w:szCs w:val="16"/>
                <w:lang w:val="es-MX"/>
              </w:rPr>
            </w:pPr>
            <w:r w:rsidRPr="003B6C66">
              <w:rPr>
                <w:rFonts w:eastAsia="Times New Roman"/>
                <w:sz w:val="16"/>
                <w:szCs w:val="16"/>
                <w:lang w:val="es-MX"/>
              </w:rPr>
              <w:t>Dirección General de Logística y Alimentación</w:t>
            </w:r>
          </w:p>
          <w:p w:rsidR="000C72FB" w:rsidRPr="003B6C66" w:rsidRDefault="000C72FB" w:rsidP="000C72FB">
            <w:pPr>
              <w:spacing w:before="20" w:after="0"/>
              <w:rPr>
                <w:rFonts w:eastAsia="Times New Roman"/>
                <w:sz w:val="16"/>
                <w:szCs w:val="16"/>
                <w:lang w:val="es-MX"/>
              </w:rPr>
            </w:pPr>
            <w:r w:rsidRPr="003B6C66">
              <w:rPr>
                <w:rFonts w:eastAsia="Times New Roman"/>
                <w:sz w:val="16"/>
                <w:szCs w:val="16"/>
                <w:lang w:val="es-MX"/>
              </w:rPr>
              <w:t>Dirección General de Normalización Agroalimentaria</w:t>
            </w:r>
          </w:p>
          <w:p w:rsidR="000C72FB" w:rsidRPr="003B6C66" w:rsidRDefault="000C72FB" w:rsidP="000C72FB">
            <w:pPr>
              <w:spacing w:before="20" w:after="0"/>
              <w:rPr>
                <w:rFonts w:eastAsia="Times New Roman"/>
                <w:sz w:val="16"/>
                <w:szCs w:val="16"/>
                <w:lang w:val="es-MX"/>
              </w:rPr>
            </w:pPr>
            <w:r w:rsidRPr="003B6C66">
              <w:rPr>
                <w:rFonts w:eastAsia="Times New Roman"/>
                <w:sz w:val="16"/>
                <w:szCs w:val="16"/>
                <w:lang w:val="es-MX"/>
              </w:rPr>
              <w:t>Dirección General de Zonas Tropicales</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Responsable</w:t>
            </w:r>
            <w:r w:rsidR="00C622F3" w:rsidRPr="003B6C66">
              <w:rPr>
                <w:rStyle w:val="Refdenotaalpie"/>
                <w:b/>
                <w:sz w:val="16"/>
                <w:lang w:val="es-MX"/>
              </w:rPr>
              <w:footnoteReference w:id="7"/>
            </w:r>
            <w:r w:rsidR="00C622F3" w:rsidRPr="003B6C66">
              <w:rPr>
                <w:sz w:val="16"/>
                <w:szCs w:val="16"/>
                <w:vertAlign w:val="superscript"/>
                <w:lang w:val="es-MX"/>
              </w:rPr>
              <w:t>_/</w:t>
            </w:r>
            <w:r w:rsidRPr="003B6C66">
              <w:rPr>
                <w:b/>
                <w:sz w:val="16"/>
                <w:lang w:val="es-MX"/>
              </w:rPr>
              <w:t>:</w:t>
            </w:r>
          </w:p>
        </w:tc>
        <w:tc>
          <w:tcPr>
            <w:tcW w:w="7395" w:type="dxa"/>
            <w:gridSpan w:val="2"/>
          </w:tcPr>
          <w:p w:rsidR="000C72FB" w:rsidRPr="003B6C66" w:rsidRDefault="002D4763" w:rsidP="008564C9">
            <w:pPr>
              <w:spacing w:before="20"/>
              <w:rPr>
                <w:sz w:val="16"/>
                <w:lang w:val="es-MX"/>
              </w:rPr>
            </w:pPr>
            <w:r w:rsidRPr="003B6C66">
              <w:rPr>
                <w:sz w:val="16"/>
                <w:lang w:val="es-MX"/>
              </w:rPr>
              <w:t>Raúl del Bosque Dávila</w:t>
            </w:r>
          </w:p>
        </w:tc>
      </w:tr>
      <w:tr w:rsidR="000C72FB" w:rsidRPr="003B6C66" w:rsidTr="008564C9">
        <w:trPr>
          <w:jc w:val="center"/>
        </w:trPr>
        <w:tc>
          <w:tcPr>
            <w:tcW w:w="2778" w:type="dxa"/>
            <w:gridSpan w:val="3"/>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0C72FB" w:rsidRPr="003B6C66" w:rsidRDefault="000C72FB" w:rsidP="008564C9">
            <w:pPr>
              <w:spacing w:before="20"/>
              <w:rPr>
                <w:sz w:val="16"/>
                <w:lang w:val="es-MX"/>
              </w:rPr>
            </w:pPr>
            <w:r w:rsidRPr="003B6C66">
              <w:rPr>
                <w:sz w:val="16"/>
                <w:lang w:val="es-MX"/>
              </w:rPr>
              <w:t>Consistencia y Resultados, PAE 2017</w:t>
            </w:r>
          </w:p>
        </w:tc>
      </w:tr>
    </w:tbl>
    <w:p w:rsidR="000C72FB" w:rsidRPr="003B6C66" w:rsidRDefault="000C72FB" w:rsidP="000C72FB">
      <w:pPr>
        <w:spacing w:line="250" w:lineRule="exact"/>
        <w:jc w:val="both"/>
        <w:rPr>
          <w:rFonts w:eastAsia="Times New Roman" w:cs="Arial"/>
          <w:szCs w:val="20"/>
          <w:lang w:val="es-MX"/>
        </w:rPr>
      </w:pPr>
    </w:p>
    <w:p w:rsidR="000C72FB" w:rsidRPr="003B6C66" w:rsidRDefault="000C72FB" w:rsidP="000C72FB">
      <w:pPr>
        <w:pStyle w:val="Cdetextonegrita"/>
        <w:rPr>
          <w:lang w:val="es-MX"/>
        </w:rPr>
      </w:pPr>
      <w:r w:rsidRPr="003B6C66">
        <w:rPr>
          <w:lang w:val="es-MX"/>
        </w:rPr>
        <w:t>Descripción del Pp</w:t>
      </w:r>
    </w:p>
    <w:p w:rsidR="00921D3C" w:rsidRPr="003B6C66" w:rsidRDefault="00921D3C" w:rsidP="00921D3C">
      <w:pPr>
        <w:pStyle w:val="Cdetexto"/>
        <w:rPr>
          <w:lang w:val="es-MX"/>
        </w:rPr>
      </w:pPr>
      <w:r w:rsidRPr="003B6C66">
        <w:rPr>
          <w:lang w:val="es-MX"/>
        </w:rPr>
        <w:t xml:space="preserve">El problema que </w:t>
      </w:r>
      <w:r w:rsidR="00305E91" w:rsidRPr="003B6C66">
        <w:rPr>
          <w:lang w:val="es-MX"/>
        </w:rPr>
        <w:t>busca resolver</w:t>
      </w:r>
      <w:r w:rsidR="003D5679" w:rsidRPr="003B6C66">
        <w:rPr>
          <w:lang w:val="es-MX"/>
        </w:rPr>
        <w:t xml:space="preserve"> el Pp hace referencia a</w:t>
      </w:r>
      <w:r w:rsidRPr="003B6C66">
        <w:rPr>
          <w:lang w:val="es-MX"/>
        </w:rPr>
        <w:t xml:space="preserve"> </w:t>
      </w:r>
      <w:r w:rsidR="003D5679" w:rsidRPr="003B6C66">
        <w:rPr>
          <w:lang w:val="es-MX"/>
        </w:rPr>
        <w:t xml:space="preserve">la </w:t>
      </w:r>
      <w:r w:rsidRPr="003B6C66">
        <w:rPr>
          <w:lang w:val="es-MX"/>
        </w:rPr>
        <w:t>“Falta de inversión en capital físico, humano y tecnológico, y en infraestructura y comunicaciones en el medio rural”.</w:t>
      </w:r>
    </w:p>
    <w:p w:rsidR="00921D3C" w:rsidRPr="003B6C66" w:rsidRDefault="00921D3C" w:rsidP="00921D3C">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 mediante la inversión de las unidades económicas rurales”.</w:t>
      </w:r>
    </w:p>
    <w:p w:rsidR="00921D3C" w:rsidRPr="003B6C66" w:rsidRDefault="00921D3C" w:rsidP="00921D3C">
      <w:pPr>
        <w:pStyle w:val="Cdetexto"/>
        <w:rPr>
          <w:lang w:val="es-MX"/>
        </w:rPr>
      </w:pPr>
      <w:r w:rsidRPr="003B6C66">
        <w:rPr>
          <w:lang w:val="es-MX"/>
        </w:rPr>
        <w:t>El propósito del Pp es “Unidades económicas rurales cuentan con inversión en el desarrollo de capital físico, humano y tecnológico”.</w:t>
      </w:r>
    </w:p>
    <w:p w:rsidR="00921D3C" w:rsidRPr="003B6C66" w:rsidRDefault="00921D3C" w:rsidP="00921D3C">
      <w:pPr>
        <w:pStyle w:val="Cdetexto"/>
        <w:rPr>
          <w:lang w:val="es-MX"/>
        </w:rPr>
      </w:pPr>
      <w:r w:rsidRPr="003B6C66">
        <w:rPr>
          <w:lang w:val="es-MX"/>
        </w:rPr>
        <w:t>En sus ROP, el Pp define como su PO a “Productores agropecuarios y pesqueros, ya sean, personas físicas y morales que se dediquen a actividades relacionadas con la producción, transformación, agregación de valor, comercialización, certificación de procesos y productos orgánicos, y servicios del sector Agroalimentario, con infraestructura y equipamiento para mejorar el manejo postcosecha o que busque obtener certidumbre en la comercialización de sus productos”.</w:t>
      </w:r>
    </w:p>
    <w:p w:rsidR="00921D3C" w:rsidRPr="003B6C66" w:rsidRDefault="00921D3C" w:rsidP="00921D3C">
      <w:pPr>
        <w:pStyle w:val="Cdetexto"/>
        <w:rPr>
          <w:lang w:val="es-MX"/>
        </w:rPr>
      </w:pPr>
      <w:r w:rsidRPr="003B6C66">
        <w:rPr>
          <w:lang w:val="es-MX"/>
        </w:rPr>
        <w:t>El Pp se encuentra vinculado a la Meta Nacional IV. México Próspero del PND, a través del objetivo 4.10</w:t>
      </w:r>
      <w:r w:rsidR="008F2063" w:rsidRPr="003B6C66">
        <w:rPr>
          <w:lang w:val="es-MX"/>
        </w:rPr>
        <w:t>.</w:t>
      </w:r>
      <w:r w:rsidRPr="003B6C66">
        <w:rPr>
          <w:lang w:val="es-MX"/>
        </w:rPr>
        <w:t xml:space="preserve"> Construir un sector agropecuario y pesquero productivo que garantice la seguridad alimentaria del país.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0C72FB" w:rsidRPr="003B6C66" w:rsidRDefault="000C72FB" w:rsidP="000C72FB">
      <w:pPr>
        <w:spacing w:line="250" w:lineRule="exact"/>
        <w:jc w:val="both"/>
        <w:rPr>
          <w:i/>
          <w:lang w:val="es-MX"/>
        </w:rPr>
      </w:pPr>
      <w:r w:rsidRPr="003B6C66">
        <w:rPr>
          <w:i/>
          <w:lang w:val="es-MX"/>
        </w:rPr>
        <w:t>Diseño:</w:t>
      </w:r>
    </w:p>
    <w:p w:rsidR="00921D3C" w:rsidRPr="003B6C66" w:rsidRDefault="00921D3C" w:rsidP="00921D3C">
      <w:pPr>
        <w:pStyle w:val="Cdetexto"/>
        <w:rPr>
          <w:lang w:val="es-MX"/>
        </w:rPr>
      </w:pPr>
      <w:r w:rsidRPr="003B6C66">
        <w:rPr>
          <w:lang w:val="es-MX"/>
        </w:rPr>
        <w:t xml:space="preserve">El Pp cuenta con un diagnóstico, pero el problema se encuentra mal identificado, además de que no cumple con </w:t>
      </w:r>
      <w:r w:rsidR="008F2063" w:rsidRPr="003B6C66">
        <w:rPr>
          <w:lang w:val="es-MX"/>
        </w:rPr>
        <w:t xml:space="preserve">lo establecido en </w:t>
      </w:r>
      <w:r w:rsidRPr="003B6C66">
        <w:rPr>
          <w:lang w:val="es-MX"/>
        </w:rPr>
        <w:t xml:space="preserve">la MML. </w:t>
      </w:r>
    </w:p>
    <w:p w:rsidR="000C72FB" w:rsidRPr="003B6C66" w:rsidRDefault="008F2063" w:rsidP="00921D3C">
      <w:pPr>
        <w:pStyle w:val="Cdetexto"/>
        <w:rPr>
          <w:lang w:val="es-MX"/>
        </w:rPr>
      </w:pPr>
      <w:r w:rsidRPr="003B6C66">
        <w:rPr>
          <w:lang w:val="es-MX"/>
        </w:rPr>
        <w:t>Se considera que dos de los c</w:t>
      </w:r>
      <w:r w:rsidR="00921D3C" w:rsidRPr="003B6C66">
        <w:rPr>
          <w:lang w:val="es-MX"/>
        </w:rPr>
        <w:t xml:space="preserve">omponentes no son parte de los apoyos que genera el Pp, por lo que se recomienda eliminarlos para fortalecer la lógica vertical. Por otra parte, sus indicadores cuentan con las características necesarias para </w:t>
      </w:r>
      <w:r w:rsidR="00B22C6E" w:rsidRPr="003B6C66">
        <w:rPr>
          <w:lang w:val="es-MX"/>
        </w:rPr>
        <w:t>dar seguimiento al</w:t>
      </w:r>
      <w:r w:rsidR="00543967">
        <w:rPr>
          <w:lang w:val="es-MX"/>
        </w:rPr>
        <w:t xml:space="preserve"> </w:t>
      </w:r>
      <w:r w:rsidR="00921D3C" w:rsidRPr="003B6C66">
        <w:rPr>
          <w:lang w:val="es-MX"/>
        </w:rPr>
        <w:t>Pp.</w:t>
      </w:r>
    </w:p>
    <w:p w:rsidR="000C72FB" w:rsidRPr="003B6C66" w:rsidRDefault="000C72FB" w:rsidP="000C72FB">
      <w:pPr>
        <w:pStyle w:val="Cdetexto"/>
        <w:rPr>
          <w:i/>
          <w:lang w:val="es-MX"/>
        </w:rPr>
      </w:pPr>
      <w:r w:rsidRPr="003B6C66">
        <w:rPr>
          <w:i/>
          <w:lang w:val="es-MX"/>
        </w:rPr>
        <w:t>Planeación y Orientación a Resultados:</w:t>
      </w:r>
    </w:p>
    <w:p w:rsidR="000C72FB" w:rsidRPr="003B6C66" w:rsidRDefault="00921D3C" w:rsidP="000C72FB">
      <w:pPr>
        <w:pStyle w:val="Cdetexto"/>
        <w:rPr>
          <w:lang w:val="es-MX"/>
        </w:rPr>
      </w:pPr>
      <w:r w:rsidRPr="003B6C66">
        <w:rPr>
          <w:lang w:val="es-MX"/>
        </w:rPr>
        <w:t>El Pp no cuenta con un documento de planeación estratégica. Si bien existen Planes Anuales de Trabajo de cada UR, no se encuentran estandarizados al no ser propiamente del Pp.</w:t>
      </w:r>
    </w:p>
    <w:p w:rsidR="000C72FB" w:rsidRPr="003B6C66" w:rsidRDefault="000C72FB" w:rsidP="000C72FB">
      <w:pPr>
        <w:pStyle w:val="Cdetexto"/>
        <w:rPr>
          <w:i/>
          <w:lang w:val="es-MX"/>
        </w:rPr>
      </w:pPr>
      <w:r w:rsidRPr="003B6C66">
        <w:rPr>
          <w:i/>
          <w:lang w:val="es-MX"/>
        </w:rPr>
        <w:t>Cobertura y Focalización:</w:t>
      </w:r>
    </w:p>
    <w:p w:rsidR="000C72FB" w:rsidRPr="003B6C66" w:rsidRDefault="00921D3C" w:rsidP="000C72FB">
      <w:pPr>
        <w:pStyle w:val="Cdetexto"/>
        <w:rPr>
          <w:lang w:val="es-MX"/>
        </w:rPr>
      </w:pPr>
      <w:r w:rsidRPr="003B6C66">
        <w:rPr>
          <w:lang w:val="es-MX"/>
        </w:rPr>
        <w:t>El Pp no cuenta con una estr</w:t>
      </w:r>
      <w:r w:rsidR="008F2063" w:rsidRPr="003B6C66">
        <w:rPr>
          <w:lang w:val="es-MX"/>
        </w:rPr>
        <w:t>ategia de cobertura documentada;</w:t>
      </w:r>
      <w:r w:rsidRPr="003B6C66">
        <w:rPr>
          <w:lang w:val="es-MX"/>
        </w:rPr>
        <w:t xml:space="preserve"> </w:t>
      </w:r>
      <w:r w:rsidR="008F2063" w:rsidRPr="003B6C66">
        <w:rPr>
          <w:lang w:val="es-MX"/>
        </w:rPr>
        <w:t>no obstante,</w:t>
      </w:r>
      <w:r w:rsidRPr="003B6C66">
        <w:rPr>
          <w:lang w:val="es-MX"/>
        </w:rPr>
        <w:t xml:space="preserve"> existe un mecanismo para para priorizar proyectos.</w:t>
      </w:r>
    </w:p>
    <w:p w:rsidR="000C72FB" w:rsidRPr="003B6C66" w:rsidRDefault="000C72FB" w:rsidP="000C72FB">
      <w:pPr>
        <w:pStyle w:val="Cdetexto"/>
        <w:rPr>
          <w:i/>
          <w:lang w:val="es-MX"/>
        </w:rPr>
      </w:pPr>
      <w:r w:rsidRPr="003B6C66">
        <w:rPr>
          <w:i/>
          <w:lang w:val="es-MX"/>
        </w:rPr>
        <w:t>Operación:</w:t>
      </w:r>
    </w:p>
    <w:p w:rsidR="000C72FB" w:rsidRPr="003B6C66" w:rsidRDefault="00921D3C" w:rsidP="000C72FB">
      <w:pPr>
        <w:pStyle w:val="Cdetexto"/>
        <w:rPr>
          <w:lang w:val="es-MX"/>
        </w:rPr>
      </w:pPr>
      <w:r w:rsidRPr="003B6C66">
        <w:rPr>
          <w:lang w:val="es-MX"/>
        </w:rPr>
        <w:t>El Pp tiene definido un proceso operativo general, además de dar seguimiento a las solicitudes de apoyo que se aceptan. Sus mecanismos de actuación se encuentran normados y documentados, por lo que están estandarizados, se encuentran sistematizados y se difunden públicamente. Asimismo, el Pp cuenta con mecanismos de rendición de cuentas.</w:t>
      </w:r>
    </w:p>
    <w:p w:rsidR="000C72FB" w:rsidRPr="003B6C66" w:rsidRDefault="000C72FB" w:rsidP="000C72FB">
      <w:pPr>
        <w:pStyle w:val="Cdetexto"/>
        <w:rPr>
          <w:i/>
          <w:lang w:val="es-MX"/>
        </w:rPr>
      </w:pPr>
      <w:r w:rsidRPr="003B6C66">
        <w:rPr>
          <w:i/>
          <w:lang w:val="es-MX"/>
        </w:rPr>
        <w:t>Percepción de la Población Atendida:</w:t>
      </w:r>
    </w:p>
    <w:p w:rsidR="00921D3C" w:rsidRPr="003B6C66" w:rsidRDefault="00921D3C" w:rsidP="00921D3C">
      <w:pPr>
        <w:pStyle w:val="Cdetexto"/>
        <w:rPr>
          <w:lang w:val="es-MX"/>
        </w:rPr>
      </w:pPr>
      <w:r w:rsidRPr="003B6C66">
        <w:rPr>
          <w:lang w:val="es-MX"/>
        </w:rPr>
        <w:t>El Pp cuenta con instrumentos para medir el grado de satisfacción de su P</w:t>
      </w:r>
      <w:r w:rsidR="008F2063" w:rsidRPr="003B6C66">
        <w:rPr>
          <w:lang w:val="es-MX"/>
        </w:rPr>
        <w:t xml:space="preserve">oblación </w:t>
      </w:r>
      <w:r w:rsidRPr="003B6C66">
        <w:rPr>
          <w:lang w:val="es-MX"/>
        </w:rPr>
        <w:t>A</w:t>
      </w:r>
      <w:r w:rsidR="008F2063" w:rsidRPr="003B6C66">
        <w:rPr>
          <w:lang w:val="es-MX"/>
        </w:rPr>
        <w:t>tendida</w:t>
      </w:r>
      <w:r w:rsidRPr="003B6C66">
        <w:rPr>
          <w:lang w:val="es-MX"/>
        </w:rPr>
        <w:t>, a través de cuestionarios realizados a beneficiarios de manera presencial, que se aplican como parte del seguimiento a los apoyos recibidos.</w:t>
      </w:r>
    </w:p>
    <w:p w:rsidR="000C72FB" w:rsidRPr="003B6C66" w:rsidRDefault="000C72FB" w:rsidP="000C72FB">
      <w:pPr>
        <w:pStyle w:val="Cdetexto"/>
        <w:rPr>
          <w:i/>
          <w:szCs w:val="22"/>
          <w:lang w:val="es-MX"/>
        </w:rPr>
      </w:pPr>
      <w:r w:rsidRPr="003B6C66">
        <w:rPr>
          <w:i/>
          <w:szCs w:val="22"/>
          <w:lang w:val="es-MX"/>
        </w:rPr>
        <w:t>Medición de Resultados:</w:t>
      </w:r>
    </w:p>
    <w:p w:rsidR="00921D3C" w:rsidRPr="003B6C66" w:rsidRDefault="008F2063" w:rsidP="00921D3C">
      <w:pPr>
        <w:pStyle w:val="Cdetexto"/>
        <w:rPr>
          <w:lang w:val="es-MX"/>
        </w:rPr>
      </w:pPr>
      <w:r w:rsidRPr="003B6C66">
        <w:rPr>
          <w:lang w:val="es-MX"/>
        </w:rPr>
        <w:t>De acuerdo con</w:t>
      </w:r>
      <w:r w:rsidR="00921D3C" w:rsidRPr="003B6C66">
        <w:rPr>
          <w:lang w:val="es-MX"/>
        </w:rPr>
        <w:t xml:space="preserve"> la información documentada en su MIR, el Pp obtuvo resultados satisfactorios a nivel de fin y de propósito, al haber cumplido y superado las metas propuestas.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921D3C" w:rsidRPr="003B6C66" w:rsidRDefault="00921D3C" w:rsidP="00921D3C">
      <w:pPr>
        <w:pStyle w:val="Bala"/>
        <w:numPr>
          <w:ilvl w:val="0"/>
          <w:numId w:val="1"/>
        </w:numPr>
        <w:ind w:left="360"/>
        <w:rPr>
          <w:lang w:val="es-MX"/>
        </w:rPr>
      </w:pPr>
      <w:r w:rsidRPr="003B6C66">
        <w:rPr>
          <w:lang w:val="es-MX"/>
        </w:rPr>
        <w:t>Generar información de solicitantes y beneficiarios para retroalimentar los procesos de planeación y evaluación del Pp y que apoye a la construcción de una estrategia de cobertura.</w:t>
      </w:r>
    </w:p>
    <w:p w:rsidR="00921D3C" w:rsidRPr="003B6C66" w:rsidRDefault="008F2063" w:rsidP="00921D3C">
      <w:pPr>
        <w:pStyle w:val="Bala"/>
        <w:numPr>
          <w:ilvl w:val="0"/>
          <w:numId w:val="1"/>
        </w:numPr>
        <w:ind w:left="360"/>
        <w:rPr>
          <w:lang w:val="es-MX"/>
        </w:rPr>
      </w:pPr>
      <w:r w:rsidRPr="003B6C66">
        <w:rPr>
          <w:lang w:val="es-MX"/>
        </w:rPr>
        <w:t>Elaborar un p</w:t>
      </w:r>
      <w:r w:rsidR="00921D3C" w:rsidRPr="003B6C66">
        <w:rPr>
          <w:lang w:val="es-MX"/>
        </w:rPr>
        <w:t>lan estratégico que contenga</w:t>
      </w:r>
      <w:r w:rsidR="00722846" w:rsidRPr="003B6C66">
        <w:rPr>
          <w:lang w:val="es-MX"/>
        </w:rPr>
        <w:t>,</w:t>
      </w:r>
      <w:r w:rsidR="00921D3C" w:rsidRPr="003B6C66">
        <w:rPr>
          <w:lang w:val="es-MX"/>
        </w:rPr>
        <w:t xml:space="preserve"> entre otros aspectos</w:t>
      </w:r>
      <w:r w:rsidR="00722846" w:rsidRPr="003B6C66">
        <w:rPr>
          <w:lang w:val="es-MX"/>
        </w:rPr>
        <w:t>,</w:t>
      </w:r>
      <w:r w:rsidR="00921D3C" w:rsidRPr="003B6C66">
        <w:rPr>
          <w:lang w:val="es-MX"/>
        </w:rPr>
        <w:t xml:space="preserve"> el análisis de atención a la problemática, análisis de la situación actual de la UR, marco estratégico, objetivos estratégicos, prioridades y mecanismos para el logro de los objetivos, plan de acción y ajustes estratégicos de corto plazo.</w:t>
      </w:r>
    </w:p>
    <w:p w:rsidR="00921D3C" w:rsidRPr="003B6C66" w:rsidRDefault="00921D3C" w:rsidP="00921D3C">
      <w:pPr>
        <w:pStyle w:val="Bala"/>
        <w:numPr>
          <w:ilvl w:val="0"/>
          <w:numId w:val="1"/>
        </w:numPr>
        <w:ind w:left="360"/>
        <w:rPr>
          <w:lang w:val="es-MX"/>
        </w:rPr>
      </w:pPr>
      <w:r w:rsidRPr="003B6C66">
        <w:rPr>
          <w:lang w:val="es-MX"/>
        </w:rPr>
        <w:t xml:space="preserve">Replantear el problema que </w:t>
      </w:r>
      <w:r w:rsidR="00DA5D52" w:rsidRPr="003B6C66">
        <w:rPr>
          <w:lang w:val="es-MX"/>
        </w:rPr>
        <w:t>busca resolver</w:t>
      </w:r>
      <w:r w:rsidRPr="003B6C66">
        <w:rPr>
          <w:lang w:val="es-MX"/>
        </w:rPr>
        <w:t xml:space="preserve"> el Pp como “Limitada inversión en capital físico, humano y tecnológico y en infraestructura y comunicaciones en el medio rural” y excluir a los </w:t>
      </w:r>
      <w:r w:rsidR="00722846" w:rsidRPr="003B6C66">
        <w:rPr>
          <w:lang w:val="es-MX"/>
        </w:rPr>
        <w:t>c</w:t>
      </w:r>
      <w:r w:rsidRPr="003B6C66">
        <w:rPr>
          <w:lang w:val="es-MX"/>
        </w:rPr>
        <w:t>omponentes Acceso al Financiamiento y Fortalecimiento a la Cadena, que no guardan relación con el Pp.</w:t>
      </w:r>
    </w:p>
    <w:p w:rsidR="00921D3C" w:rsidRPr="003B6C66" w:rsidRDefault="00921D3C" w:rsidP="00921D3C">
      <w:pPr>
        <w:pStyle w:val="Bala"/>
        <w:numPr>
          <w:ilvl w:val="0"/>
          <w:numId w:val="1"/>
        </w:numPr>
        <w:ind w:left="360"/>
        <w:rPr>
          <w:lang w:val="es-MX"/>
        </w:rPr>
      </w:pPr>
      <w:r w:rsidRPr="003B6C66">
        <w:rPr>
          <w:lang w:val="es-MX"/>
        </w:rPr>
        <w:t>Actualizar el diagnóstico, cambiando el problema pl</w:t>
      </w:r>
      <w:r w:rsidR="00722846" w:rsidRPr="003B6C66">
        <w:rPr>
          <w:lang w:val="es-MX"/>
        </w:rPr>
        <w:t xml:space="preserve">anteado y justificar teórica y </w:t>
      </w:r>
      <w:r w:rsidRPr="003B6C66">
        <w:rPr>
          <w:lang w:val="es-MX"/>
        </w:rPr>
        <w:t>empíricamente los mecanismos de intervención del Pp.</w:t>
      </w:r>
    </w:p>
    <w:p w:rsidR="000C72FB" w:rsidRPr="003B6C66" w:rsidRDefault="000C72FB" w:rsidP="000C72F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Evaluador Externo:</w:t>
            </w:r>
          </w:p>
        </w:tc>
        <w:tc>
          <w:tcPr>
            <w:tcW w:w="4251" w:type="pct"/>
            <w:gridSpan w:val="3"/>
          </w:tcPr>
          <w:p w:rsidR="000C72FB" w:rsidRPr="003B6C66" w:rsidRDefault="000C72FB" w:rsidP="008564C9">
            <w:pPr>
              <w:spacing w:before="20" w:after="0"/>
              <w:ind w:left="113"/>
              <w:rPr>
                <w:sz w:val="16"/>
                <w:lang w:val="es-MX"/>
              </w:rPr>
            </w:pPr>
            <w:r w:rsidRPr="003B6C66">
              <w:rPr>
                <w:sz w:val="16"/>
                <w:lang w:val="es-MX"/>
              </w:rPr>
              <w:t xml:space="preserve">1. Instancia Evaluadora: </w:t>
            </w:r>
            <w:r w:rsidR="00921D3C" w:rsidRPr="003B6C66">
              <w:rPr>
                <w:sz w:val="16"/>
                <w:lang w:val="es-MX"/>
              </w:rPr>
              <w:t>Instituto Interamericano de Cooperación para la Agricultura</w:t>
            </w:r>
          </w:p>
          <w:p w:rsidR="000C72FB" w:rsidRPr="003B6C66" w:rsidRDefault="000C72FB" w:rsidP="008564C9">
            <w:pPr>
              <w:spacing w:before="20" w:after="0"/>
              <w:ind w:left="113"/>
              <w:rPr>
                <w:sz w:val="16"/>
                <w:lang w:val="es-MX"/>
              </w:rPr>
            </w:pPr>
            <w:r w:rsidRPr="003B6C66">
              <w:rPr>
                <w:sz w:val="16"/>
                <w:lang w:val="es-MX"/>
              </w:rPr>
              <w:t xml:space="preserve">2. Coordinador de la Evaluación: </w:t>
            </w:r>
            <w:r w:rsidR="00921D3C" w:rsidRPr="003B6C66">
              <w:rPr>
                <w:sz w:val="16"/>
                <w:lang w:val="es-MX"/>
              </w:rPr>
              <w:t>Noé Hernández Quijada</w:t>
            </w:r>
          </w:p>
          <w:p w:rsidR="000C72FB" w:rsidRPr="003B6C66" w:rsidRDefault="000C72FB"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8"/>
            </w:r>
            <w:r w:rsidRPr="003B6C66">
              <w:rPr>
                <w:sz w:val="16"/>
                <w:szCs w:val="16"/>
                <w:vertAlign w:val="superscript"/>
                <w:lang w:val="es-MX"/>
              </w:rPr>
              <w:t>_/</w:t>
            </w:r>
          </w:p>
        </w:tc>
      </w:tr>
      <w:tr w:rsidR="000C72FB" w:rsidRPr="003B6C66" w:rsidTr="008564C9">
        <w:trPr>
          <w:trHeight w:val="80"/>
        </w:trPr>
        <w:tc>
          <w:tcPr>
            <w:tcW w:w="749" w:type="pct"/>
            <w:vAlign w:val="center"/>
          </w:tcPr>
          <w:p w:rsidR="000C72FB" w:rsidRPr="003B6C66" w:rsidRDefault="000C72FB" w:rsidP="008564C9">
            <w:pPr>
              <w:spacing w:before="20" w:after="0"/>
              <w:ind w:left="170"/>
              <w:rPr>
                <w:b/>
                <w:sz w:val="16"/>
                <w:lang w:val="es-MX"/>
              </w:rPr>
            </w:pPr>
          </w:p>
        </w:tc>
        <w:tc>
          <w:tcPr>
            <w:tcW w:w="4251" w:type="pct"/>
            <w:gridSpan w:val="3"/>
          </w:tcPr>
          <w:p w:rsidR="000C72FB" w:rsidRPr="003B6C66" w:rsidRDefault="000C72FB" w:rsidP="008564C9">
            <w:pPr>
              <w:spacing w:before="20" w:after="0"/>
              <w:ind w:left="113"/>
              <w:rPr>
                <w:sz w:val="16"/>
                <w:lang w:val="es-MX"/>
              </w:rPr>
            </w:pPr>
          </w:p>
        </w:tc>
      </w:tr>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Costo:</w:t>
            </w:r>
          </w:p>
        </w:tc>
        <w:tc>
          <w:tcPr>
            <w:tcW w:w="1113" w:type="pct"/>
            <w:vAlign w:val="center"/>
          </w:tcPr>
          <w:p w:rsidR="000C72FB" w:rsidRPr="003B6C66" w:rsidRDefault="000C72FB" w:rsidP="00B32F94">
            <w:pPr>
              <w:spacing w:before="20" w:after="0"/>
              <w:ind w:left="113"/>
              <w:rPr>
                <w:sz w:val="16"/>
                <w:szCs w:val="16"/>
                <w:lang w:val="es-MX"/>
              </w:rPr>
            </w:pPr>
            <w:r w:rsidRPr="003B6C66">
              <w:rPr>
                <w:sz w:val="16"/>
                <w:szCs w:val="16"/>
                <w:lang w:val="es-MX"/>
              </w:rPr>
              <w:t>$</w:t>
            </w:r>
            <w:r w:rsidR="00B32F94" w:rsidRPr="003B6C66">
              <w:rPr>
                <w:sz w:val="16"/>
                <w:szCs w:val="16"/>
                <w:lang w:val="es-MX"/>
              </w:rPr>
              <w:t>599</w:t>
            </w:r>
            <w:r w:rsidRPr="003B6C66">
              <w:rPr>
                <w:rFonts w:eastAsia="Times New Roman"/>
                <w:color w:val="000000"/>
                <w:sz w:val="16"/>
                <w:szCs w:val="16"/>
                <w:lang w:val="es-MX"/>
              </w:rPr>
              <w:t>,</w:t>
            </w:r>
            <w:r w:rsidR="00B32F94" w:rsidRPr="003B6C66">
              <w:rPr>
                <w:rFonts w:eastAsia="Times New Roman"/>
                <w:color w:val="000000"/>
                <w:sz w:val="16"/>
                <w:szCs w:val="16"/>
                <w:lang w:val="es-MX"/>
              </w:rPr>
              <w:t>999</w:t>
            </w:r>
            <w:r w:rsidRPr="003B6C66">
              <w:rPr>
                <w:rFonts w:eastAsia="Times New Roman"/>
                <w:color w:val="000000"/>
                <w:sz w:val="16"/>
                <w:szCs w:val="16"/>
                <w:lang w:val="es-MX"/>
              </w:rPr>
              <w:t>.</w:t>
            </w:r>
            <w:r w:rsidR="00B32F94" w:rsidRPr="003B6C66">
              <w:rPr>
                <w:rFonts w:eastAsia="Times New Roman"/>
                <w:color w:val="000000"/>
                <w:sz w:val="16"/>
                <w:szCs w:val="16"/>
                <w:lang w:val="es-MX"/>
              </w:rPr>
              <w:t>56</w:t>
            </w:r>
            <w:r w:rsidRPr="003B6C66">
              <w:rPr>
                <w:sz w:val="16"/>
                <w:szCs w:val="16"/>
                <w:lang w:val="es-MX"/>
              </w:rPr>
              <w:t xml:space="preserve"> No especifica si incluye IVA </w:t>
            </w:r>
          </w:p>
        </w:tc>
        <w:tc>
          <w:tcPr>
            <w:tcW w:w="904" w:type="pct"/>
            <w:vAlign w:val="center"/>
          </w:tcPr>
          <w:p w:rsidR="000C72FB" w:rsidRPr="003B6C66" w:rsidRDefault="000C72FB" w:rsidP="008564C9">
            <w:pPr>
              <w:spacing w:before="20" w:after="0"/>
              <w:ind w:left="170"/>
              <w:rPr>
                <w:b/>
                <w:sz w:val="16"/>
                <w:lang w:val="es-MX"/>
              </w:rPr>
            </w:pPr>
            <w:r w:rsidRPr="003B6C66">
              <w:rPr>
                <w:b/>
                <w:sz w:val="16"/>
                <w:lang w:val="es-MX"/>
              </w:rPr>
              <w:t>Fuente de Financiamiento:</w:t>
            </w:r>
          </w:p>
        </w:tc>
        <w:tc>
          <w:tcPr>
            <w:tcW w:w="2234" w:type="pct"/>
            <w:vAlign w:val="center"/>
          </w:tcPr>
          <w:p w:rsidR="000C72FB" w:rsidRPr="003B6C66" w:rsidRDefault="00143DD8" w:rsidP="008564C9">
            <w:pPr>
              <w:spacing w:before="20" w:after="0"/>
              <w:ind w:left="113"/>
              <w:rPr>
                <w:sz w:val="16"/>
                <w:lang w:val="es-MX"/>
              </w:rPr>
            </w:pPr>
            <w:r w:rsidRPr="003B6C66">
              <w:rPr>
                <w:sz w:val="16"/>
                <w:lang w:val="es-MX"/>
              </w:rPr>
              <w:t>Recursos fiscales</w:t>
            </w:r>
          </w:p>
        </w:tc>
      </w:tr>
      <w:tr w:rsidR="000C72FB" w:rsidRPr="003B6C66" w:rsidTr="008564C9">
        <w:tc>
          <w:tcPr>
            <w:tcW w:w="749" w:type="pct"/>
            <w:tcBorders>
              <w:bottom w:val="single" w:sz="4" w:space="0" w:color="auto"/>
            </w:tcBorders>
            <w:vAlign w:val="bottom"/>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0C72FB" w:rsidRPr="003B6C66" w:rsidRDefault="000C72FB"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0C72FB" w:rsidRPr="003B6C66" w:rsidRDefault="000C72FB" w:rsidP="000C72F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27D16" w:rsidRPr="003B6C66" w:rsidTr="008564C9">
        <w:trPr>
          <w:trHeight w:val="392"/>
          <w:jc w:val="center"/>
        </w:trPr>
        <w:tc>
          <w:tcPr>
            <w:tcW w:w="10173" w:type="dxa"/>
            <w:gridSpan w:val="5"/>
            <w:shd w:val="clear" w:color="auto" w:fill="D6E3BC" w:themeFill="accent3" w:themeFillTint="66"/>
            <w:vAlign w:val="center"/>
          </w:tcPr>
          <w:p w:rsidR="00B27D16" w:rsidRPr="003B6C66" w:rsidRDefault="00B27D16" w:rsidP="008564C9">
            <w:pPr>
              <w:pStyle w:val="CABEZA"/>
              <w:ind w:left="0"/>
              <w:rPr>
                <w:noProof w:val="0"/>
                <w:lang w:val="es-MX"/>
              </w:rPr>
            </w:pPr>
            <w:r w:rsidRPr="003B6C66">
              <w:rPr>
                <w:noProof w:val="0"/>
                <w:lang w:val="es-MX"/>
              </w:rPr>
              <w:br w:type="page"/>
              <w:t>Ramo 08. Agricultura, Ganadería, Desarrollo Rural, Pesca y Alimentación</w:t>
            </w:r>
          </w:p>
        </w:tc>
      </w:tr>
      <w:tr w:rsidR="00B27D16" w:rsidRPr="003B6C66" w:rsidTr="008564C9">
        <w:trPr>
          <w:jc w:val="center"/>
        </w:trPr>
        <w:tc>
          <w:tcPr>
            <w:tcW w:w="1359" w:type="dxa"/>
            <w:shd w:val="clear" w:color="auto" w:fill="D9D9D9" w:themeFill="background1" w:themeFillShade="D9"/>
          </w:tcPr>
          <w:p w:rsidR="00B27D16"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S259</w:t>
            </w:r>
          </w:p>
        </w:tc>
        <w:tc>
          <w:tcPr>
            <w:tcW w:w="1701" w:type="dxa"/>
            <w:gridSpan w:val="2"/>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Programa de Fomento a la Agricultura</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Unidad Administrativa:</w:t>
            </w:r>
          </w:p>
        </w:tc>
        <w:tc>
          <w:tcPr>
            <w:tcW w:w="7395" w:type="dxa"/>
            <w:gridSpan w:val="2"/>
          </w:tcPr>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Dirección General de Fomento a la Agricultura</w:t>
            </w:r>
          </w:p>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Dirección General de Productividad y Desarrollo Tecnológico</w:t>
            </w:r>
          </w:p>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Dirección General de Fibras Naturales y Biocombustibles</w:t>
            </w:r>
          </w:p>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Dirección General de Operación y Explotación de Padrones</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Responsable</w:t>
            </w:r>
            <w:r w:rsidR="00B32F94" w:rsidRPr="003B6C66">
              <w:rPr>
                <w:rStyle w:val="Refdenotaalpie"/>
                <w:b/>
                <w:sz w:val="16"/>
                <w:lang w:val="es-MX"/>
              </w:rPr>
              <w:footnoteReference w:id="9"/>
            </w:r>
            <w:r w:rsidR="00B32F94" w:rsidRPr="003B6C66">
              <w:rPr>
                <w:sz w:val="16"/>
                <w:szCs w:val="16"/>
                <w:vertAlign w:val="superscript"/>
                <w:lang w:val="es-MX"/>
              </w:rPr>
              <w:t>_/</w:t>
            </w:r>
            <w:r w:rsidRPr="003B6C66">
              <w:rPr>
                <w:b/>
                <w:sz w:val="16"/>
                <w:lang w:val="es-MX"/>
              </w:rPr>
              <w:t>:</w:t>
            </w:r>
          </w:p>
        </w:tc>
        <w:tc>
          <w:tcPr>
            <w:tcW w:w="7395" w:type="dxa"/>
            <w:gridSpan w:val="2"/>
          </w:tcPr>
          <w:p w:rsidR="00B27D16" w:rsidRPr="003B6C66" w:rsidRDefault="00B32F94" w:rsidP="008564C9">
            <w:pPr>
              <w:spacing w:before="20"/>
              <w:rPr>
                <w:sz w:val="16"/>
                <w:lang w:val="es-MX"/>
              </w:rPr>
            </w:pPr>
            <w:r w:rsidRPr="003B6C66">
              <w:rPr>
                <w:sz w:val="16"/>
                <w:lang w:val="es-MX"/>
              </w:rPr>
              <w:t>Jorge Luis Zertuche Rodríguez</w:t>
            </w:r>
          </w:p>
        </w:tc>
      </w:tr>
      <w:tr w:rsidR="00B27D16" w:rsidRPr="003B6C66" w:rsidTr="008564C9">
        <w:trPr>
          <w:jc w:val="center"/>
        </w:trPr>
        <w:tc>
          <w:tcPr>
            <w:tcW w:w="2778" w:type="dxa"/>
            <w:gridSpan w:val="3"/>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27D16" w:rsidRPr="003B6C66" w:rsidRDefault="00B27D16" w:rsidP="008564C9">
            <w:pPr>
              <w:spacing w:before="20"/>
              <w:rPr>
                <w:sz w:val="16"/>
                <w:lang w:val="es-MX"/>
              </w:rPr>
            </w:pPr>
            <w:r w:rsidRPr="003B6C66">
              <w:rPr>
                <w:sz w:val="16"/>
                <w:lang w:val="es-MX"/>
              </w:rPr>
              <w:t>Consistencia y Resultados, PAE 2017</w:t>
            </w:r>
          </w:p>
        </w:tc>
      </w:tr>
    </w:tbl>
    <w:p w:rsidR="00B27D16" w:rsidRPr="003B6C66" w:rsidRDefault="00B27D16" w:rsidP="00B27D16">
      <w:pPr>
        <w:spacing w:line="250" w:lineRule="exact"/>
        <w:jc w:val="both"/>
        <w:rPr>
          <w:rFonts w:eastAsia="Times New Roman" w:cs="Arial"/>
          <w:szCs w:val="20"/>
          <w:lang w:val="es-MX"/>
        </w:rPr>
      </w:pPr>
    </w:p>
    <w:p w:rsidR="00B27D16" w:rsidRPr="003B6C66" w:rsidRDefault="00B27D16" w:rsidP="00B27D16">
      <w:pPr>
        <w:pStyle w:val="Cdetextonegrita"/>
        <w:rPr>
          <w:lang w:val="es-MX"/>
        </w:rPr>
      </w:pPr>
      <w:r w:rsidRPr="003B6C66">
        <w:rPr>
          <w:lang w:val="es-MX"/>
        </w:rPr>
        <w:t>Descripción del Pp</w:t>
      </w:r>
    </w:p>
    <w:p w:rsidR="00B32F94" w:rsidRPr="003B6C66" w:rsidRDefault="00B32F94" w:rsidP="00BE524A">
      <w:pPr>
        <w:pStyle w:val="Cdetexto"/>
        <w:rPr>
          <w:lang w:val="es-MX"/>
        </w:rPr>
      </w:pPr>
      <w:r w:rsidRPr="003B6C66">
        <w:rPr>
          <w:lang w:val="es-MX"/>
        </w:rPr>
        <w:t>El Pp S2</w:t>
      </w:r>
      <w:r w:rsidR="00BE524A" w:rsidRPr="003B6C66">
        <w:rPr>
          <w:lang w:val="es-MX"/>
        </w:rPr>
        <w:t>59 inició operaciones en 2014 y busca soluciona</w:t>
      </w:r>
      <w:r w:rsidR="00D122DD" w:rsidRPr="003B6C66">
        <w:rPr>
          <w:lang w:val="es-MX"/>
        </w:rPr>
        <w:t>r</w:t>
      </w:r>
      <w:r w:rsidR="00BE524A" w:rsidRPr="003B6C66">
        <w:rPr>
          <w:lang w:val="es-MX"/>
        </w:rPr>
        <w:t xml:space="preserve"> el siguiente problema: </w:t>
      </w:r>
      <w:r w:rsidRPr="003B6C66">
        <w:rPr>
          <w:lang w:val="es-MX"/>
        </w:rPr>
        <w:t>“la productividad de las Unidades Económicas Rurales Agrícolas es baja”</w:t>
      </w:r>
      <w:r w:rsidR="00BE524A" w:rsidRPr="003B6C66">
        <w:rPr>
          <w:lang w:val="es-MX"/>
        </w:rPr>
        <w:t>.</w:t>
      </w:r>
    </w:p>
    <w:p w:rsidR="00B32F94" w:rsidRPr="003B6C66" w:rsidRDefault="00B32F94" w:rsidP="00B32F94">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 mediante el aumento en la producción agrícola de las unidades productivas”.</w:t>
      </w:r>
    </w:p>
    <w:p w:rsidR="00B32F94" w:rsidRPr="003B6C66" w:rsidRDefault="00B32F94" w:rsidP="00B32F94">
      <w:pPr>
        <w:pStyle w:val="Cdetexto"/>
        <w:rPr>
          <w:lang w:val="es-MX"/>
        </w:rPr>
      </w:pPr>
      <w:r w:rsidRPr="003B6C66">
        <w:rPr>
          <w:lang w:val="es-MX"/>
        </w:rPr>
        <w:t>El propósito del Pp es “Unidades productivas agrícolas aumentan el valor de su producción”.</w:t>
      </w:r>
    </w:p>
    <w:p w:rsidR="00B32F94" w:rsidRPr="003B6C66" w:rsidRDefault="00BE524A" w:rsidP="00B32F94">
      <w:pPr>
        <w:pStyle w:val="Cdetexto"/>
        <w:rPr>
          <w:lang w:val="es-MX"/>
        </w:rPr>
      </w:pPr>
      <w:r w:rsidRPr="003B6C66">
        <w:rPr>
          <w:lang w:val="es-MX"/>
        </w:rPr>
        <w:t>En el d</w:t>
      </w:r>
      <w:r w:rsidR="00B32F94" w:rsidRPr="003B6C66">
        <w:rPr>
          <w:lang w:val="es-MX"/>
        </w:rPr>
        <w:t xml:space="preserve">iagnóstico </w:t>
      </w:r>
      <w:r w:rsidRPr="003B6C66">
        <w:rPr>
          <w:lang w:val="es-MX"/>
        </w:rPr>
        <w:t xml:space="preserve">del Pp </w:t>
      </w:r>
      <w:r w:rsidR="00B32F94" w:rsidRPr="003B6C66">
        <w:rPr>
          <w:lang w:val="es-MX"/>
        </w:rPr>
        <w:t>se establece que la PPo y la PO del programa son “4</w:t>
      </w:r>
      <w:r w:rsidRPr="003B6C66">
        <w:rPr>
          <w:lang w:val="es-MX"/>
        </w:rPr>
        <w:t>,</w:t>
      </w:r>
      <w:r w:rsidR="00B32F94" w:rsidRPr="003B6C66">
        <w:rPr>
          <w:lang w:val="es-MX"/>
        </w:rPr>
        <w:t>468</w:t>
      </w:r>
      <w:r w:rsidRPr="003B6C66">
        <w:rPr>
          <w:lang w:val="es-MX"/>
        </w:rPr>
        <w:t>,</w:t>
      </w:r>
      <w:r w:rsidR="00B32F94" w:rsidRPr="003B6C66">
        <w:rPr>
          <w:lang w:val="es-MX"/>
        </w:rPr>
        <w:t>624 Unidades Económicas Rurales Agrícolas (UERA) de los e</w:t>
      </w:r>
      <w:r w:rsidRPr="003B6C66">
        <w:rPr>
          <w:lang w:val="es-MX"/>
        </w:rPr>
        <w:t>stratos E1, E2, E3, E4, E5 y E6</w:t>
      </w:r>
      <w:r w:rsidR="00B32F94" w:rsidRPr="003B6C66">
        <w:rPr>
          <w:lang w:val="es-MX"/>
        </w:rPr>
        <w:t>”</w:t>
      </w:r>
      <w:r w:rsidRPr="003B6C66">
        <w:rPr>
          <w:lang w:val="es-MX"/>
        </w:rPr>
        <w:t>.</w:t>
      </w:r>
    </w:p>
    <w:p w:rsidR="00B27D16" w:rsidRPr="003B6C66" w:rsidRDefault="00B32F94" w:rsidP="00B32F94">
      <w:pPr>
        <w:pStyle w:val="Cdetexto"/>
        <w:rPr>
          <w:lang w:val="es-MX"/>
        </w:rPr>
      </w:pPr>
      <w:r w:rsidRPr="003B6C66">
        <w:rPr>
          <w:lang w:val="es-MX"/>
        </w:rPr>
        <w:t>El Pp se encuentra vinculado a la Meta Nacional IV. México Próspero del PND, a través del objetivo 4.10</w:t>
      </w:r>
      <w:r w:rsidR="00BE524A" w:rsidRPr="003B6C66">
        <w:rPr>
          <w:lang w:val="es-MX"/>
        </w:rPr>
        <w:t>.</w:t>
      </w:r>
      <w:r w:rsidRPr="003B6C66">
        <w:rPr>
          <w:lang w:val="es-MX"/>
        </w:rPr>
        <w:t xml:space="preserve"> Construir un sector agropecuario y pesquero productivo que garantice la seguridad alimentaria del país.</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27D16" w:rsidRPr="003B6C66" w:rsidRDefault="00B27D16" w:rsidP="00B27D16">
      <w:pPr>
        <w:spacing w:line="250" w:lineRule="exact"/>
        <w:jc w:val="both"/>
        <w:rPr>
          <w:i/>
          <w:lang w:val="es-MX"/>
        </w:rPr>
      </w:pPr>
      <w:r w:rsidRPr="003B6C66">
        <w:rPr>
          <w:i/>
          <w:lang w:val="es-MX"/>
        </w:rPr>
        <w:t>Diseño:</w:t>
      </w:r>
    </w:p>
    <w:p w:rsidR="00B27D16" w:rsidRPr="003B6C66" w:rsidRDefault="00B32F94" w:rsidP="00B27D16">
      <w:pPr>
        <w:pStyle w:val="Cdetexto"/>
        <w:rPr>
          <w:lang w:val="es-MX"/>
        </w:rPr>
      </w:pPr>
      <w:r w:rsidRPr="003B6C66">
        <w:rPr>
          <w:lang w:val="es-MX"/>
        </w:rPr>
        <w:t xml:space="preserve">El problema que busca atender el Pp se encuentra identificado y cuenta con un diagnóstico donde se caracteriza el mismo. Sin embargo, se considera que la PPo y la PO no se encuentran correctamente definidas ni caracterizadas. Por otra parte, algunos de los </w:t>
      </w:r>
      <w:r w:rsidR="003503C6" w:rsidRPr="003B6C66">
        <w:rPr>
          <w:lang w:val="es-MX"/>
        </w:rPr>
        <w:t>c</w:t>
      </w:r>
      <w:r w:rsidRPr="003B6C66">
        <w:rPr>
          <w:lang w:val="es-MX"/>
        </w:rPr>
        <w:t xml:space="preserve">omponentes no contribuyen al logro del </w:t>
      </w:r>
      <w:r w:rsidR="003503C6" w:rsidRPr="003B6C66">
        <w:rPr>
          <w:lang w:val="es-MX"/>
        </w:rPr>
        <w:t>p</w:t>
      </w:r>
      <w:r w:rsidRPr="003B6C66">
        <w:rPr>
          <w:lang w:val="es-MX"/>
        </w:rPr>
        <w:t>ropósito del Pp.</w:t>
      </w:r>
    </w:p>
    <w:p w:rsidR="00B27D16" w:rsidRPr="003B6C66" w:rsidRDefault="00B27D16" w:rsidP="00B27D16">
      <w:pPr>
        <w:pStyle w:val="Cdetexto"/>
        <w:rPr>
          <w:i/>
          <w:lang w:val="es-MX"/>
        </w:rPr>
      </w:pPr>
      <w:r w:rsidRPr="003B6C66">
        <w:rPr>
          <w:i/>
          <w:lang w:val="es-MX"/>
        </w:rPr>
        <w:t>Planeación y Orientación a Resultados:</w:t>
      </w:r>
    </w:p>
    <w:p w:rsidR="00B32F94" w:rsidRPr="003B6C66" w:rsidRDefault="00B32F94" w:rsidP="00B32F94">
      <w:pPr>
        <w:pStyle w:val="Cdetexto"/>
        <w:rPr>
          <w:lang w:val="es-MX"/>
        </w:rPr>
      </w:pPr>
      <w:r w:rsidRPr="003B6C66">
        <w:rPr>
          <w:lang w:val="es-MX"/>
        </w:rPr>
        <w:t xml:space="preserve">A nivel institucional se cuenta con un plan estratégico de largo plazo, sin </w:t>
      </w:r>
      <w:r w:rsidR="003503C6" w:rsidRPr="003B6C66">
        <w:rPr>
          <w:lang w:val="es-MX"/>
        </w:rPr>
        <w:t>embargo, no es exclusivo del Pp.</w:t>
      </w:r>
    </w:p>
    <w:p w:rsidR="00B32F94" w:rsidRPr="003B6C66" w:rsidRDefault="00B32F94" w:rsidP="00B32F94">
      <w:pPr>
        <w:pStyle w:val="Cdetexto"/>
        <w:rPr>
          <w:lang w:val="es-MX"/>
        </w:rPr>
      </w:pPr>
      <w:r w:rsidRPr="003B6C66">
        <w:rPr>
          <w:lang w:val="es-MX"/>
        </w:rPr>
        <w:t>El Pp cuenta con información sobre los apoyos entregados y alguna información sobre las características socioeconómicas de sus beneficiarios, así como con información para medir el desempeño del mismo.</w:t>
      </w:r>
    </w:p>
    <w:p w:rsidR="00B32F94" w:rsidRPr="003B6C66" w:rsidRDefault="00B32F94" w:rsidP="00B32F94">
      <w:pPr>
        <w:pStyle w:val="Cdetexto"/>
        <w:rPr>
          <w:lang w:val="es-MX"/>
        </w:rPr>
      </w:pPr>
      <w:r w:rsidRPr="003B6C66">
        <w:rPr>
          <w:lang w:val="es-MX"/>
        </w:rPr>
        <w:t>Las UR cuentan con documentos de planeación, manuales de procedimientos y de organización y programas anuales de trabajo propios, relacionados a las actividades que realizan. Por otra parte</w:t>
      </w:r>
      <w:r w:rsidR="003503C6" w:rsidRPr="003B6C66">
        <w:rPr>
          <w:lang w:val="es-MX"/>
        </w:rPr>
        <w:t>, se considera que se puede dar un seguimiento adecuado a los resultados del Pp</w:t>
      </w:r>
      <w:r w:rsidRPr="003B6C66">
        <w:rPr>
          <w:lang w:val="es-MX"/>
        </w:rPr>
        <w:t xml:space="preserve"> a través de los indicadores de l</w:t>
      </w:r>
      <w:r w:rsidR="003503C6" w:rsidRPr="003B6C66">
        <w:rPr>
          <w:lang w:val="es-MX"/>
        </w:rPr>
        <w:t>a MIR</w:t>
      </w:r>
      <w:r w:rsidRPr="003B6C66">
        <w:rPr>
          <w:lang w:val="es-MX"/>
        </w:rPr>
        <w:t>.</w:t>
      </w:r>
    </w:p>
    <w:p w:rsidR="00B27D16" w:rsidRPr="003B6C66" w:rsidRDefault="00B27D16" w:rsidP="00B32F94">
      <w:pPr>
        <w:pStyle w:val="Cdetexto"/>
        <w:rPr>
          <w:i/>
          <w:lang w:val="es-MX"/>
        </w:rPr>
      </w:pPr>
      <w:r w:rsidRPr="003B6C66">
        <w:rPr>
          <w:i/>
          <w:lang w:val="es-MX"/>
        </w:rPr>
        <w:t>Cobertura y Focalización:</w:t>
      </w:r>
    </w:p>
    <w:p w:rsidR="00B32F94" w:rsidRPr="003B6C66" w:rsidRDefault="003503C6" w:rsidP="00B32F94">
      <w:pPr>
        <w:pStyle w:val="Cdetexto"/>
        <w:rPr>
          <w:lang w:val="es-MX"/>
        </w:rPr>
      </w:pPr>
      <w:r w:rsidRPr="003B6C66">
        <w:rPr>
          <w:lang w:val="es-MX"/>
        </w:rPr>
        <w:t>Cada c</w:t>
      </w:r>
      <w:r w:rsidR="00B32F94" w:rsidRPr="003B6C66">
        <w:rPr>
          <w:lang w:val="es-MX"/>
        </w:rPr>
        <w:t>omponente entrega diferentes incentivos, los que a su vez se integran de diferentes tipos de apoyos, lo que aumenta la complejidad operativa del Pp. Los seis componentes están integrados por once incentivos que otorgan a su vez treinta y ocho apoyos. Cada incentivo a su vez puede usar una definición de PO distinta, lo que dificulta la cuantificación de la PO y la P</w:t>
      </w:r>
      <w:r w:rsidR="0014669E" w:rsidRPr="003B6C66">
        <w:rPr>
          <w:lang w:val="es-MX"/>
        </w:rPr>
        <w:t xml:space="preserve">oblación </w:t>
      </w:r>
      <w:r w:rsidR="00B32F94" w:rsidRPr="003B6C66">
        <w:rPr>
          <w:lang w:val="es-MX"/>
        </w:rPr>
        <w:t>A</w:t>
      </w:r>
      <w:r w:rsidR="0014669E" w:rsidRPr="003B6C66">
        <w:rPr>
          <w:lang w:val="es-MX"/>
        </w:rPr>
        <w:t>tendida</w:t>
      </w:r>
      <w:r w:rsidR="00B32F94" w:rsidRPr="003B6C66">
        <w:rPr>
          <w:lang w:val="es-MX"/>
        </w:rPr>
        <w:t>, así como el desarrollo de una estrategia de cobertura.</w:t>
      </w:r>
    </w:p>
    <w:p w:rsidR="00B27D16" w:rsidRPr="003B6C66" w:rsidRDefault="00B27D16" w:rsidP="00B27D16">
      <w:pPr>
        <w:pStyle w:val="Cdetexto"/>
        <w:rPr>
          <w:i/>
          <w:lang w:val="es-MX"/>
        </w:rPr>
      </w:pPr>
      <w:r w:rsidRPr="003B6C66">
        <w:rPr>
          <w:i/>
          <w:lang w:val="es-MX"/>
        </w:rPr>
        <w:t>Operación:</w:t>
      </w:r>
    </w:p>
    <w:p w:rsidR="00B32F94" w:rsidRPr="003B6C66" w:rsidRDefault="00B32F94" w:rsidP="00B27D16">
      <w:pPr>
        <w:pStyle w:val="Cdetexto"/>
        <w:rPr>
          <w:lang w:val="es-MX"/>
        </w:rPr>
      </w:pPr>
      <w:r w:rsidRPr="003B6C66">
        <w:rPr>
          <w:lang w:val="es-MX"/>
        </w:rPr>
        <w:t>El Pp cuenta con procedimientos estandarizados y normados para la selección de beneficiarios, así como para el otorgamiento de apoyos y para verificar el procedimiento de entrega, los cuales están plasmados en sus ROP. Sin embargo, el proceso de selección de beneficiarios se considera deficiente, en virtud de que no incluye una var</w:t>
      </w:r>
      <w:r w:rsidR="003503C6" w:rsidRPr="003B6C66">
        <w:rPr>
          <w:lang w:val="es-MX"/>
        </w:rPr>
        <w:t>iable relativa a productividad.</w:t>
      </w:r>
    </w:p>
    <w:p w:rsidR="00B27D16" w:rsidRPr="003B6C66" w:rsidRDefault="00B27D16" w:rsidP="00B27D16">
      <w:pPr>
        <w:pStyle w:val="Cdetexto"/>
        <w:rPr>
          <w:i/>
          <w:lang w:val="es-MX"/>
        </w:rPr>
      </w:pPr>
      <w:r w:rsidRPr="003B6C66">
        <w:rPr>
          <w:i/>
          <w:lang w:val="es-MX"/>
        </w:rPr>
        <w:t>Percepción de la Población Atendida:</w:t>
      </w:r>
    </w:p>
    <w:p w:rsidR="00B27D16" w:rsidRPr="003B6C66" w:rsidRDefault="00FE33F8" w:rsidP="00B27D16">
      <w:pPr>
        <w:pStyle w:val="Cdetexto"/>
        <w:rPr>
          <w:lang w:val="es-MX"/>
        </w:rPr>
      </w:pPr>
      <w:r w:rsidRPr="003B6C66">
        <w:rPr>
          <w:lang w:val="es-MX"/>
        </w:rPr>
        <w:t xml:space="preserve">El Pp cuenta con instrumentos para medir el grado de satisfacción de su </w:t>
      </w:r>
      <w:r w:rsidR="0014669E" w:rsidRPr="003B6C66">
        <w:rPr>
          <w:lang w:val="es-MX"/>
        </w:rPr>
        <w:t>Población</w:t>
      </w:r>
      <w:r w:rsidR="003503C6" w:rsidRPr="003B6C66">
        <w:rPr>
          <w:lang w:val="es-MX"/>
        </w:rPr>
        <w:t xml:space="preserve"> Atendida</w:t>
      </w:r>
      <w:r w:rsidRPr="003B6C66">
        <w:rPr>
          <w:lang w:val="es-MX"/>
        </w:rPr>
        <w:t>, separándolos por UR y tipo de componente entregado.</w:t>
      </w:r>
    </w:p>
    <w:p w:rsidR="00B27D16" w:rsidRPr="003B6C66" w:rsidRDefault="00B27D16" w:rsidP="00B27D16">
      <w:pPr>
        <w:pStyle w:val="Cdetexto"/>
        <w:rPr>
          <w:i/>
          <w:szCs w:val="22"/>
          <w:lang w:val="es-MX"/>
        </w:rPr>
      </w:pPr>
      <w:r w:rsidRPr="003B6C66">
        <w:rPr>
          <w:i/>
          <w:szCs w:val="22"/>
          <w:lang w:val="es-MX"/>
        </w:rPr>
        <w:t>Medición de Resultados:</w:t>
      </w:r>
    </w:p>
    <w:p w:rsidR="00B27D16" w:rsidRPr="003B6C66" w:rsidRDefault="00FE33F8" w:rsidP="00B27D16">
      <w:pPr>
        <w:pStyle w:val="Cdetexto"/>
        <w:rPr>
          <w:lang w:val="es-MX"/>
        </w:rPr>
      </w:pPr>
      <w:r w:rsidRPr="003B6C66">
        <w:rPr>
          <w:lang w:val="es-MX"/>
        </w:rPr>
        <w:t xml:space="preserve">El Pp mide sus resultados a través de los indicadores establecidos en su MIR a nivel </w:t>
      </w:r>
      <w:r w:rsidR="003503C6" w:rsidRPr="003B6C66">
        <w:rPr>
          <w:lang w:val="es-MX"/>
        </w:rPr>
        <w:t>de f</w:t>
      </w:r>
      <w:r w:rsidRPr="003B6C66">
        <w:rPr>
          <w:lang w:val="es-MX"/>
        </w:rPr>
        <w:t xml:space="preserve">in y </w:t>
      </w:r>
      <w:r w:rsidR="003503C6" w:rsidRPr="003B6C66">
        <w:rPr>
          <w:lang w:val="es-MX"/>
        </w:rPr>
        <w:t>de p</w:t>
      </w:r>
      <w:r w:rsidRPr="003B6C66">
        <w:rPr>
          <w:lang w:val="es-MX"/>
        </w:rPr>
        <w:t>ropósito</w:t>
      </w:r>
      <w:r w:rsidR="0014669E" w:rsidRPr="003B6C66">
        <w:rPr>
          <w:lang w:val="es-MX"/>
        </w:rPr>
        <w:t>;</w:t>
      </w:r>
      <w:r w:rsidRPr="003B6C66">
        <w:rPr>
          <w:lang w:val="es-MX"/>
        </w:rPr>
        <w:t xml:space="preserve"> </w:t>
      </w:r>
      <w:r w:rsidR="0014669E" w:rsidRPr="003B6C66">
        <w:rPr>
          <w:lang w:val="es-MX"/>
        </w:rPr>
        <w:t>p</w:t>
      </w:r>
      <w:r w:rsidRPr="003B6C66">
        <w:rPr>
          <w:lang w:val="es-MX"/>
        </w:rPr>
        <w:t xml:space="preserve">ara el segundo se han obtenido resultados satisfactorios, pero a nivel </w:t>
      </w:r>
      <w:r w:rsidR="0014669E" w:rsidRPr="003B6C66">
        <w:rPr>
          <w:lang w:val="es-MX"/>
        </w:rPr>
        <w:t>de f</w:t>
      </w:r>
      <w:r w:rsidRPr="003B6C66">
        <w:rPr>
          <w:lang w:val="es-MX"/>
        </w:rPr>
        <w:t>in los resultados reportados son incor</w:t>
      </w:r>
      <w:r w:rsidR="0014669E" w:rsidRPr="003B6C66">
        <w:rPr>
          <w:lang w:val="es-MX"/>
        </w:rPr>
        <w:t>rectos. En lo que se refiere a c</w:t>
      </w:r>
      <w:r w:rsidRPr="003B6C66">
        <w:rPr>
          <w:lang w:val="es-MX"/>
        </w:rPr>
        <w:t xml:space="preserve">omponentes y </w:t>
      </w:r>
      <w:r w:rsidR="0014669E" w:rsidRPr="003B6C66">
        <w:rPr>
          <w:lang w:val="es-MX"/>
        </w:rPr>
        <w:t>a</w:t>
      </w:r>
      <w:r w:rsidRPr="003B6C66">
        <w:rPr>
          <w:lang w:val="es-MX"/>
        </w:rPr>
        <w:t>ctividades</w:t>
      </w:r>
      <w:r w:rsidR="0014669E" w:rsidRPr="003B6C66">
        <w:rPr>
          <w:lang w:val="es-MX"/>
        </w:rPr>
        <w:t>,</w:t>
      </w:r>
      <w:r w:rsidRPr="003B6C66">
        <w:rPr>
          <w:lang w:val="es-MX"/>
        </w:rPr>
        <w:t xml:space="preserve"> se detecta que siete de sus metas no fueron alcanzadas.</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FE33F8" w:rsidRPr="003B6C66" w:rsidRDefault="00FE33F8" w:rsidP="00FE33F8">
      <w:pPr>
        <w:pStyle w:val="Bala"/>
        <w:numPr>
          <w:ilvl w:val="0"/>
          <w:numId w:val="1"/>
        </w:numPr>
        <w:ind w:left="360"/>
        <w:rPr>
          <w:lang w:val="es-MX"/>
        </w:rPr>
      </w:pPr>
      <w:r w:rsidRPr="003B6C66">
        <w:rPr>
          <w:lang w:val="es-MX"/>
        </w:rPr>
        <w:t>Mejorar la definición de</w:t>
      </w:r>
      <w:r w:rsidR="0014669E" w:rsidRPr="003B6C66">
        <w:rPr>
          <w:lang w:val="es-MX"/>
        </w:rPr>
        <w:t xml:space="preserve"> la</w:t>
      </w:r>
      <w:r w:rsidRPr="003B6C66">
        <w:rPr>
          <w:lang w:val="es-MX"/>
        </w:rPr>
        <w:t xml:space="preserve"> PO y</w:t>
      </w:r>
      <w:r w:rsidR="0014669E" w:rsidRPr="003B6C66">
        <w:rPr>
          <w:lang w:val="es-MX"/>
        </w:rPr>
        <w:t>, con</w:t>
      </w:r>
      <w:r w:rsidRPr="003B6C66">
        <w:rPr>
          <w:lang w:val="es-MX"/>
        </w:rPr>
        <w:t xml:space="preserve"> base </w:t>
      </w:r>
      <w:r w:rsidR="0014669E" w:rsidRPr="003B6C66">
        <w:rPr>
          <w:lang w:val="es-MX"/>
        </w:rPr>
        <w:t>en</w:t>
      </w:r>
      <w:r w:rsidRPr="003B6C66">
        <w:rPr>
          <w:lang w:val="es-MX"/>
        </w:rPr>
        <w:t xml:space="preserve"> ello</w:t>
      </w:r>
      <w:r w:rsidR="0014669E" w:rsidRPr="003B6C66">
        <w:rPr>
          <w:lang w:val="es-MX"/>
        </w:rPr>
        <w:t>,</w:t>
      </w:r>
      <w:r w:rsidRPr="003B6C66">
        <w:rPr>
          <w:lang w:val="es-MX"/>
        </w:rPr>
        <w:t xml:space="preserve"> mejorar la definición del problema y su diagnóstico, ya que actualmente se considera incluso a la población que no presenta el problema de baja productividad.</w:t>
      </w:r>
    </w:p>
    <w:p w:rsidR="00FE33F8" w:rsidRPr="003B6C66" w:rsidRDefault="00FE33F8" w:rsidP="00FE33F8">
      <w:pPr>
        <w:pStyle w:val="Bala"/>
        <w:numPr>
          <w:ilvl w:val="0"/>
          <w:numId w:val="1"/>
        </w:numPr>
        <w:ind w:left="360"/>
        <w:rPr>
          <w:lang w:val="es-MX"/>
        </w:rPr>
      </w:pPr>
      <w:r w:rsidRPr="003B6C66">
        <w:rPr>
          <w:lang w:val="es-MX"/>
        </w:rPr>
        <w:t xml:space="preserve">Eliminar los </w:t>
      </w:r>
      <w:r w:rsidR="0014669E" w:rsidRPr="003B6C66">
        <w:rPr>
          <w:lang w:val="es-MX"/>
        </w:rPr>
        <w:t>c</w:t>
      </w:r>
      <w:r w:rsidRPr="003B6C66">
        <w:rPr>
          <w:lang w:val="es-MX"/>
        </w:rPr>
        <w:t xml:space="preserve">omponentes que no contribuyen al logro del </w:t>
      </w:r>
      <w:r w:rsidR="0014669E" w:rsidRPr="003B6C66">
        <w:rPr>
          <w:lang w:val="es-MX"/>
        </w:rPr>
        <w:t>p</w:t>
      </w:r>
      <w:r w:rsidRPr="003B6C66">
        <w:rPr>
          <w:lang w:val="es-MX"/>
        </w:rPr>
        <w:t>ropósito del Pp.</w:t>
      </w:r>
    </w:p>
    <w:p w:rsidR="00FE33F8" w:rsidRPr="003B6C66" w:rsidRDefault="0014669E" w:rsidP="00FE33F8">
      <w:pPr>
        <w:pStyle w:val="Bala"/>
        <w:numPr>
          <w:ilvl w:val="0"/>
          <w:numId w:val="1"/>
        </w:numPr>
        <w:ind w:left="360"/>
        <w:rPr>
          <w:lang w:val="es-MX"/>
        </w:rPr>
      </w:pPr>
      <w:r w:rsidRPr="003B6C66">
        <w:rPr>
          <w:lang w:val="es-MX"/>
        </w:rPr>
        <w:t>Elaborar un</w:t>
      </w:r>
      <w:r w:rsidR="00FE33F8" w:rsidRPr="003B6C66">
        <w:rPr>
          <w:lang w:val="es-MX"/>
        </w:rPr>
        <w:t xml:space="preserve"> plan estratégico del Pp que sea consistente con otros documentos como la MIR y las ROP, y en el que se establezcan las metas de mediano y largo plazo, así como los medios y estrategias para alcanzarlas.</w:t>
      </w:r>
    </w:p>
    <w:p w:rsidR="00FE33F8" w:rsidRPr="003B6C66" w:rsidRDefault="00FE33F8" w:rsidP="00FE33F8">
      <w:pPr>
        <w:pStyle w:val="Bala"/>
        <w:numPr>
          <w:ilvl w:val="0"/>
          <w:numId w:val="1"/>
        </w:numPr>
        <w:ind w:left="360"/>
        <w:rPr>
          <w:lang w:val="es-MX"/>
        </w:rPr>
      </w:pPr>
      <w:r w:rsidRPr="003B6C66">
        <w:rPr>
          <w:lang w:val="es-MX"/>
        </w:rPr>
        <w:t xml:space="preserve">Elaborar un plan de trabajo de manera anual en </w:t>
      </w:r>
      <w:r w:rsidR="0014669E" w:rsidRPr="003B6C66">
        <w:rPr>
          <w:lang w:val="es-MX"/>
        </w:rPr>
        <w:t xml:space="preserve">el que participen todas las UR </w:t>
      </w:r>
      <w:r w:rsidRPr="003B6C66">
        <w:rPr>
          <w:lang w:val="es-MX"/>
        </w:rPr>
        <w:t>e</w:t>
      </w:r>
      <w:r w:rsidR="0014669E" w:rsidRPr="003B6C66">
        <w:rPr>
          <w:lang w:val="es-MX"/>
        </w:rPr>
        <w:t>n</w:t>
      </w:r>
      <w:r w:rsidRPr="003B6C66">
        <w:rPr>
          <w:lang w:val="es-MX"/>
        </w:rPr>
        <w:t xml:space="preserve"> la entre</w:t>
      </w:r>
      <w:r w:rsidR="0014669E" w:rsidRPr="003B6C66">
        <w:rPr>
          <w:lang w:val="es-MX"/>
        </w:rPr>
        <w:t>ga de los c</w:t>
      </w:r>
      <w:r w:rsidRPr="003B6C66">
        <w:rPr>
          <w:lang w:val="es-MX"/>
        </w:rPr>
        <w:t>omponentes.</w:t>
      </w:r>
    </w:p>
    <w:p w:rsidR="00FE33F8" w:rsidRPr="003B6C66" w:rsidRDefault="00FE33F8" w:rsidP="00FE33F8">
      <w:pPr>
        <w:pStyle w:val="Bala"/>
        <w:numPr>
          <w:ilvl w:val="0"/>
          <w:numId w:val="1"/>
        </w:numPr>
        <w:ind w:left="360"/>
        <w:rPr>
          <w:lang w:val="es-MX"/>
        </w:rPr>
      </w:pPr>
      <w:r w:rsidRPr="003B6C66">
        <w:rPr>
          <w:lang w:val="es-MX"/>
        </w:rPr>
        <w:t>Revisar y rediseñar los mecanismos para la selección de beneficiarios, tomando en cuenta la variable relativa a productividad.</w:t>
      </w:r>
    </w:p>
    <w:p w:rsidR="00B27D16" w:rsidRPr="003B6C66" w:rsidRDefault="00B27D16" w:rsidP="00B27D1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Evaluador Externo:</w:t>
            </w:r>
          </w:p>
        </w:tc>
        <w:tc>
          <w:tcPr>
            <w:tcW w:w="4251" w:type="pct"/>
            <w:gridSpan w:val="3"/>
          </w:tcPr>
          <w:p w:rsidR="00B27D16" w:rsidRPr="003B6C66" w:rsidRDefault="00B27D16" w:rsidP="008564C9">
            <w:pPr>
              <w:spacing w:before="20" w:after="0"/>
              <w:ind w:left="113"/>
              <w:rPr>
                <w:sz w:val="16"/>
                <w:lang w:val="es-MX"/>
              </w:rPr>
            </w:pPr>
            <w:r w:rsidRPr="003B6C66">
              <w:rPr>
                <w:sz w:val="16"/>
                <w:lang w:val="es-MX"/>
              </w:rPr>
              <w:t xml:space="preserve">1. Instancia Evaluadora: </w:t>
            </w:r>
            <w:r w:rsidR="00FE33F8" w:rsidRPr="003B6C66">
              <w:rPr>
                <w:sz w:val="16"/>
                <w:lang w:val="es-MX"/>
              </w:rPr>
              <w:t>Instituto Interamericano de Cooperación para la Agricultura</w:t>
            </w:r>
          </w:p>
          <w:p w:rsidR="00B27D16" w:rsidRPr="003B6C66" w:rsidRDefault="00B27D16" w:rsidP="008564C9">
            <w:pPr>
              <w:spacing w:before="20" w:after="0"/>
              <w:ind w:left="113"/>
              <w:rPr>
                <w:sz w:val="16"/>
                <w:lang w:val="es-MX"/>
              </w:rPr>
            </w:pPr>
            <w:r w:rsidRPr="003B6C66">
              <w:rPr>
                <w:sz w:val="16"/>
                <w:lang w:val="es-MX"/>
              </w:rPr>
              <w:t xml:space="preserve">2. Coordinador de la Evaluación: </w:t>
            </w:r>
            <w:r w:rsidR="00FE33F8" w:rsidRPr="003B6C66">
              <w:rPr>
                <w:sz w:val="16"/>
                <w:lang w:val="es-MX"/>
              </w:rPr>
              <w:t>Elvira Mireya Pasillas Torres</w:t>
            </w:r>
          </w:p>
          <w:p w:rsidR="00B27D16" w:rsidRPr="003B6C66" w:rsidRDefault="00B27D16"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0"/>
            </w:r>
            <w:r w:rsidRPr="003B6C66">
              <w:rPr>
                <w:sz w:val="16"/>
                <w:szCs w:val="16"/>
                <w:vertAlign w:val="superscript"/>
                <w:lang w:val="es-MX"/>
              </w:rPr>
              <w:t>_/</w:t>
            </w:r>
          </w:p>
        </w:tc>
      </w:tr>
      <w:tr w:rsidR="00B27D16" w:rsidRPr="003B6C66" w:rsidTr="008564C9">
        <w:trPr>
          <w:trHeight w:val="80"/>
        </w:trPr>
        <w:tc>
          <w:tcPr>
            <w:tcW w:w="749" w:type="pct"/>
            <w:vAlign w:val="center"/>
          </w:tcPr>
          <w:p w:rsidR="00B27D16" w:rsidRPr="003B6C66" w:rsidRDefault="00B27D16" w:rsidP="008564C9">
            <w:pPr>
              <w:spacing w:before="20" w:after="0"/>
              <w:ind w:left="170"/>
              <w:rPr>
                <w:b/>
                <w:sz w:val="16"/>
                <w:lang w:val="es-MX"/>
              </w:rPr>
            </w:pPr>
          </w:p>
        </w:tc>
        <w:tc>
          <w:tcPr>
            <w:tcW w:w="4251" w:type="pct"/>
            <w:gridSpan w:val="3"/>
          </w:tcPr>
          <w:p w:rsidR="00B27D16" w:rsidRPr="003B6C66" w:rsidRDefault="00B27D16" w:rsidP="008564C9">
            <w:pPr>
              <w:spacing w:before="20" w:after="0"/>
              <w:ind w:left="113"/>
              <w:rPr>
                <w:sz w:val="16"/>
                <w:lang w:val="es-MX"/>
              </w:rPr>
            </w:pPr>
          </w:p>
        </w:tc>
      </w:tr>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Costo:</w:t>
            </w:r>
          </w:p>
        </w:tc>
        <w:tc>
          <w:tcPr>
            <w:tcW w:w="1113" w:type="pct"/>
            <w:vAlign w:val="center"/>
          </w:tcPr>
          <w:p w:rsidR="00B27D16" w:rsidRPr="003B6C66" w:rsidRDefault="00B27D16" w:rsidP="00FE33F8">
            <w:pPr>
              <w:spacing w:before="20" w:after="0"/>
              <w:ind w:left="113"/>
              <w:rPr>
                <w:sz w:val="16"/>
                <w:szCs w:val="16"/>
                <w:lang w:val="es-MX"/>
              </w:rPr>
            </w:pPr>
            <w:r w:rsidRPr="003B6C66">
              <w:rPr>
                <w:sz w:val="16"/>
                <w:szCs w:val="16"/>
                <w:lang w:val="es-MX"/>
              </w:rPr>
              <w:t>$</w:t>
            </w:r>
            <w:r w:rsidR="00FE33F8" w:rsidRPr="003B6C66">
              <w:rPr>
                <w:sz w:val="16"/>
                <w:szCs w:val="16"/>
                <w:lang w:val="es-MX"/>
              </w:rPr>
              <w:t>598</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B27D16" w:rsidRPr="003B6C66" w:rsidRDefault="00B27D16" w:rsidP="008564C9">
            <w:pPr>
              <w:spacing w:before="20" w:after="0"/>
              <w:ind w:left="170"/>
              <w:rPr>
                <w:b/>
                <w:sz w:val="16"/>
                <w:lang w:val="es-MX"/>
              </w:rPr>
            </w:pPr>
            <w:r w:rsidRPr="003B6C66">
              <w:rPr>
                <w:b/>
                <w:sz w:val="16"/>
                <w:lang w:val="es-MX"/>
              </w:rPr>
              <w:t>Fuente de Financiamiento:</w:t>
            </w:r>
          </w:p>
        </w:tc>
        <w:tc>
          <w:tcPr>
            <w:tcW w:w="2234" w:type="pct"/>
            <w:vAlign w:val="center"/>
          </w:tcPr>
          <w:p w:rsidR="00B27D16" w:rsidRPr="003B6C66" w:rsidRDefault="00143DD8" w:rsidP="008564C9">
            <w:pPr>
              <w:spacing w:before="20" w:after="0"/>
              <w:ind w:left="113"/>
              <w:rPr>
                <w:sz w:val="16"/>
                <w:lang w:val="es-MX"/>
              </w:rPr>
            </w:pPr>
            <w:r w:rsidRPr="003B6C66">
              <w:rPr>
                <w:sz w:val="16"/>
                <w:lang w:val="es-MX"/>
              </w:rPr>
              <w:t>Recursos fiscales</w:t>
            </w:r>
          </w:p>
        </w:tc>
      </w:tr>
      <w:tr w:rsidR="00B27D16" w:rsidRPr="003B6C66" w:rsidTr="008564C9">
        <w:tc>
          <w:tcPr>
            <w:tcW w:w="749" w:type="pct"/>
            <w:tcBorders>
              <w:bottom w:val="single" w:sz="4" w:space="0" w:color="auto"/>
            </w:tcBorders>
            <w:vAlign w:val="bottom"/>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27D16" w:rsidRPr="003B6C66" w:rsidRDefault="00B27D16"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B27D16" w:rsidRPr="003B6C66" w:rsidRDefault="00B27D16" w:rsidP="00B27D1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27D16" w:rsidRPr="003B6C66" w:rsidTr="008564C9">
        <w:trPr>
          <w:trHeight w:val="392"/>
          <w:jc w:val="center"/>
        </w:trPr>
        <w:tc>
          <w:tcPr>
            <w:tcW w:w="10173" w:type="dxa"/>
            <w:gridSpan w:val="5"/>
            <w:shd w:val="clear" w:color="auto" w:fill="D6E3BC" w:themeFill="accent3" w:themeFillTint="66"/>
            <w:vAlign w:val="center"/>
          </w:tcPr>
          <w:p w:rsidR="00B27D16" w:rsidRPr="003B6C66" w:rsidRDefault="00B27D16" w:rsidP="008564C9">
            <w:pPr>
              <w:pStyle w:val="CABEZA"/>
              <w:ind w:left="0"/>
              <w:rPr>
                <w:noProof w:val="0"/>
                <w:lang w:val="es-MX"/>
              </w:rPr>
            </w:pPr>
            <w:r w:rsidRPr="003B6C66">
              <w:rPr>
                <w:noProof w:val="0"/>
                <w:lang w:val="es-MX"/>
              </w:rPr>
              <w:br w:type="page"/>
              <w:t>Ramo 08. Agricultura, Ganadería, Desarrollo Rural, Pesca y Alimentación</w:t>
            </w:r>
          </w:p>
        </w:tc>
      </w:tr>
      <w:tr w:rsidR="00B27D16" w:rsidRPr="003B6C66" w:rsidTr="008564C9">
        <w:trPr>
          <w:jc w:val="center"/>
        </w:trPr>
        <w:tc>
          <w:tcPr>
            <w:tcW w:w="1359" w:type="dxa"/>
            <w:shd w:val="clear" w:color="auto" w:fill="D9D9D9" w:themeFill="background1" w:themeFillShade="D9"/>
          </w:tcPr>
          <w:p w:rsidR="00B27D16"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27D16" w:rsidRPr="003B6C66" w:rsidRDefault="00B27D16" w:rsidP="00B27D16">
            <w:pPr>
              <w:contextualSpacing/>
              <w:rPr>
                <w:sz w:val="16"/>
                <w:szCs w:val="16"/>
                <w:lang w:val="es-MX" w:eastAsia="en-US"/>
              </w:rPr>
            </w:pPr>
            <w:r w:rsidRPr="003B6C66">
              <w:rPr>
                <w:sz w:val="16"/>
                <w:szCs w:val="16"/>
                <w:lang w:val="es-MX" w:eastAsia="en-US"/>
              </w:rPr>
              <w:t>S260</w:t>
            </w:r>
          </w:p>
        </w:tc>
        <w:tc>
          <w:tcPr>
            <w:tcW w:w="1701" w:type="dxa"/>
            <w:gridSpan w:val="2"/>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Programa de Fomento Ganadero</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Unidad Administrativa:</w:t>
            </w:r>
          </w:p>
        </w:tc>
        <w:tc>
          <w:tcPr>
            <w:tcW w:w="7395" w:type="dxa"/>
            <w:gridSpan w:val="2"/>
          </w:tcPr>
          <w:p w:rsidR="00B27D16" w:rsidRPr="003B6C66" w:rsidRDefault="00B27D16" w:rsidP="008564C9">
            <w:pPr>
              <w:spacing w:before="20" w:after="0"/>
              <w:rPr>
                <w:rFonts w:eastAsia="Times New Roman"/>
                <w:sz w:val="16"/>
                <w:szCs w:val="16"/>
                <w:lang w:val="es-MX"/>
              </w:rPr>
            </w:pPr>
            <w:r w:rsidRPr="003B6C66">
              <w:rPr>
                <w:rFonts w:eastAsia="Times New Roman"/>
                <w:sz w:val="16"/>
                <w:szCs w:val="16"/>
                <w:lang w:val="es-MX"/>
              </w:rPr>
              <w:t>Coordinación General de Ganadería</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Responsable:</w:t>
            </w:r>
          </w:p>
        </w:tc>
        <w:tc>
          <w:tcPr>
            <w:tcW w:w="7395" w:type="dxa"/>
            <w:gridSpan w:val="2"/>
          </w:tcPr>
          <w:p w:rsidR="00B27D16" w:rsidRPr="003B6C66" w:rsidRDefault="00C01F00" w:rsidP="008564C9">
            <w:pPr>
              <w:spacing w:before="20"/>
              <w:rPr>
                <w:sz w:val="16"/>
                <w:lang w:val="es-MX"/>
              </w:rPr>
            </w:pPr>
            <w:r w:rsidRPr="003B6C66">
              <w:rPr>
                <w:sz w:val="16"/>
                <w:lang w:val="es-MX"/>
              </w:rPr>
              <w:t>Francisco José Gurria Treviño</w:t>
            </w:r>
          </w:p>
        </w:tc>
      </w:tr>
      <w:tr w:rsidR="00B27D16" w:rsidRPr="003B6C66" w:rsidTr="008564C9">
        <w:trPr>
          <w:jc w:val="center"/>
        </w:trPr>
        <w:tc>
          <w:tcPr>
            <w:tcW w:w="2778" w:type="dxa"/>
            <w:gridSpan w:val="3"/>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27D16" w:rsidRPr="003B6C66" w:rsidRDefault="00B27D16" w:rsidP="008564C9">
            <w:pPr>
              <w:spacing w:before="20"/>
              <w:rPr>
                <w:sz w:val="16"/>
                <w:lang w:val="es-MX"/>
              </w:rPr>
            </w:pPr>
            <w:r w:rsidRPr="003B6C66">
              <w:rPr>
                <w:sz w:val="16"/>
                <w:lang w:val="es-MX"/>
              </w:rPr>
              <w:t>Consistencia y Resultados, PAE 2017</w:t>
            </w:r>
          </w:p>
        </w:tc>
      </w:tr>
    </w:tbl>
    <w:p w:rsidR="00B27D16" w:rsidRPr="003B6C66" w:rsidRDefault="00B27D16" w:rsidP="00B27D16">
      <w:pPr>
        <w:spacing w:line="250" w:lineRule="exact"/>
        <w:jc w:val="both"/>
        <w:rPr>
          <w:rFonts w:eastAsia="Times New Roman" w:cs="Arial"/>
          <w:szCs w:val="20"/>
          <w:lang w:val="es-MX"/>
        </w:rPr>
      </w:pPr>
    </w:p>
    <w:p w:rsidR="00B27D16" w:rsidRPr="003B6C66" w:rsidRDefault="00B27D16" w:rsidP="00B27D16">
      <w:pPr>
        <w:pStyle w:val="Cdetextonegrita"/>
        <w:rPr>
          <w:lang w:val="es-MX"/>
        </w:rPr>
      </w:pPr>
      <w:r w:rsidRPr="003B6C66">
        <w:rPr>
          <w:lang w:val="es-MX"/>
        </w:rPr>
        <w:t>Descripción del Pp</w:t>
      </w:r>
    </w:p>
    <w:p w:rsidR="00C01F00" w:rsidRPr="003B6C66" w:rsidRDefault="00C01F00" w:rsidP="0014669E">
      <w:pPr>
        <w:pStyle w:val="Cdetexto"/>
        <w:rPr>
          <w:lang w:val="es-MX"/>
        </w:rPr>
      </w:pPr>
      <w:r w:rsidRPr="003B6C66">
        <w:rPr>
          <w:lang w:val="es-MX"/>
        </w:rPr>
        <w:t>E</w:t>
      </w:r>
      <w:r w:rsidR="0014669E" w:rsidRPr="003B6C66">
        <w:rPr>
          <w:lang w:val="es-MX"/>
        </w:rPr>
        <w:t xml:space="preserve">l Pp inició operaciones en 2014 y busca solucionar el problema de la </w:t>
      </w:r>
      <w:r w:rsidRPr="003B6C66">
        <w:rPr>
          <w:lang w:val="es-MX"/>
        </w:rPr>
        <w:t>“baja productividad de las Unidades Económicas Pecuarias”.</w:t>
      </w:r>
    </w:p>
    <w:p w:rsidR="00C01F00" w:rsidRPr="003B6C66" w:rsidRDefault="00C01F00" w:rsidP="00C01F00">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 mediante el incremento de la producción de alimentos”.</w:t>
      </w:r>
    </w:p>
    <w:p w:rsidR="00C01F00" w:rsidRPr="003B6C66" w:rsidRDefault="00C01F00" w:rsidP="00C01F00">
      <w:pPr>
        <w:pStyle w:val="Cdetexto"/>
        <w:rPr>
          <w:lang w:val="es-MX"/>
        </w:rPr>
      </w:pPr>
      <w:r w:rsidRPr="003B6C66">
        <w:rPr>
          <w:lang w:val="es-MX"/>
        </w:rPr>
        <w:t>El propósito del Pp es “Las Unidades Económicas del Subsector Agroalimentario Ganadero incrementan su productividad”.</w:t>
      </w:r>
    </w:p>
    <w:p w:rsidR="00C01F00" w:rsidRPr="003B6C66" w:rsidRDefault="0014669E" w:rsidP="00C01F00">
      <w:pPr>
        <w:pStyle w:val="Cdetexto"/>
        <w:rPr>
          <w:lang w:val="es-MX"/>
        </w:rPr>
      </w:pPr>
      <w:r w:rsidRPr="003B6C66">
        <w:rPr>
          <w:lang w:val="es-MX"/>
        </w:rPr>
        <w:t>Su PO</w:t>
      </w:r>
      <w:r w:rsidR="00C01F00" w:rsidRPr="003B6C66">
        <w:rPr>
          <w:lang w:val="es-MX"/>
        </w:rPr>
        <w:t xml:space="preserve"> “está constituida por 936</w:t>
      </w:r>
      <w:r w:rsidRPr="003B6C66">
        <w:rPr>
          <w:lang w:val="es-MX"/>
        </w:rPr>
        <w:t>,</w:t>
      </w:r>
      <w:r w:rsidR="00C01F00" w:rsidRPr="003B6C66">
        <w:rPr>
          <w:lang w:val="es-MX"/>
        </w:rPr>
        <w:t>535 unidades económicas pecuarias, las cuales corresponden a aquellas registradas en el Padrón Ganadero Nacional y que se encuentran ubicadas en todas las Entidades Federativas”.</w:t>
      </w:r>
    </w:p>
    <w:p w:rsidR="00B27D16" w:rsidRPr="003B6C66" w:rsidRDefault="00C01F00" w:rsidP="00C01F00">
      <w:pPr>
        <w:pStyle w:val="Cdetexto"/>
        <w:rPr>
          <w:lang w:val="es-MX"/>
        </w:rPr>
      </w:pPr>
      <w:r w:rsidRPr="003B6C66">
        <w:rPr>
          <w:lang w:val="es-MX"/>
        </w:rPr>
        <w:t>El Pp se encuentra vinculado a la Meta Nacional IV. México Próspero del PND, a través del objetivo 4.10</w:t>
      </w:r>
      <w:r w:rsidR="0014669E" w:rsidRPr="003B6C66">
        <w:rPr>
          <w:lang w:val="es-MX"/>
        </w:rPr>
        <w:t>.</w:t>
      </w:r>
      <w:r w:rsidRPr="003B6C66">
        <w:rPr>
          <w:lang w:val="es-MX"/>
        </w:rPr>
        <w:t xml:space="preserve"> Construir un sector agropecuario y pesquero productivo que garantice la seguridad alimentaria del país.</w:t>
      </w:r>
    </w:p>
    <w:p w:rsidR="00904D37" w:rsidRDefault="00904D37">
      <w:pPr>
        <w:spacing w:after="0"/>
        <w:rPr>
          <w:rFonts w:eastAsia="Times New Roman" w:cs="Arial"/>
          <w:b/>
          <w:szCs w:val="20"/>
          <w:lang w:val="es-MX"/>
        </w:rPr>
      </w:pPr>
      <w:r>
        <w:rPr>
          <w:rFonts w:eastAsia="Times New Roman" w:cs="Arial"/>
          <w:b/>
          <w:szCs w:val="20"/>
          <w:lang w:val="es-MX"/>
        </w:rPr>
        <w:br w:type="page"/>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27D16" w:rsidRPr="003B6C66" w:rsidRDefault="00B27D16" w:rsidP="00B27D16">
      <w:pPr>
        <w:spacing w:line="250" w:lineRule="exact"/>
        <w:jc w:val="both"/>
        <w:rPr>
          <w:i/>
          <w:lang w:val="es-MX"/>
        </w:rPr>
      </w:pPr>
      <w:r w:rsidRPr="003B6C66">
        <w:rPr>
          <w:i/>
          <w:lang w:val="es-MX"/>
        </w:rPr>
        <w:t>Diseño:</w:t>
      </w:r>
    </w:p>
    <w:p w:rsidR="00C01F00" w:rsidRPr="003B6C66" w:rsidRDefault="00C01F00" w:rsidP="00C01F00">
      <w:pPr>
        <w:pStyle w:val="Cdetexto"/>
        <w:rPr>
          <w:lang w:val="es-MX"/>
        </w:rPr>
      </w:pPr>
      <w:r w:rsidRPr="003B6C66">
        <w:rPr>
          <w:lang w:val="es-MX"/>
        </w:rPr>
        <w:t xml:space="preserve">El problema que busca </w:t>
      </w:r>
      <w:r w:rsidR="0014669E" w:rsidRPr="003B6C66">
        <w:rPr>
          <w:lang w:val="es-MX"/>
        </w:rPr>
        <w:t>solucionar</w:t>
      </w:r>
      <w:r w:rsidRPr="003B6C66">
        <w:rPr>
          <w:lang w:val="es-MX"/>
        </w:rPr>
        <w:t xml:space="preserve"> el Pp se encuentra identificado y existe un diagnóstico donde se caracteriza el mismo. En lo que se refiere a la PPo y la PO, ésta se encuentra caracterizada y cuantificada a través d</w:t>
      </w:r>
      <w:r w:rsidR="0014669E" w:rsidRPr="003B6C66">
        <w:rPr>
          <w:lang w:val="es-MX"/>
        </w:rPr>
        <w:t>e datos estadísticos recientes.</w:t>
      </w:r>
    </w:p>
    <w:p w:rsidR="00B27D16" w:rsidRPr="003B6C66" w:rsidRDefault="00C01F00" w:rsidP="00C01F00">
      <w:pPr>
        <w:pStyle w:val="Cdetexto"/>
        <w:rPr>
          <w:lang w:val="es-MX"/>
        </w:rPr>
      </w:pPr>
      <w:r w:rsidRPr="003B6C66">
        <w:rPr>
          <w:lang w:val="es-MX"/>
        </w:rPr>
        <w:t>A nivel MIR, se considera que ésta cuenta con lógica tanto vertical como horizontal. En lo que respecta a los indicadores, se recomienda separar la información de los beneficiarios por género para enriquecer el análisis. Por otra parte, las metas son pertinentes e impulsan el desempeño.</w:t>
      </w:r>
    </w:p>
    <w:p w:rsidR="00B27D16" w:rsidRPr="003B6C66" w:rsidRDefault="00B27D16" w:rsidP="00B27D16">
      <w:pPr>
        <w:pStyle w:val="Cdetexto"/>
        <w:rPr>
          <w:i/>
          <w:lang w:val="es-MX"/>
        </w:rPr>
      </w:pPr>
      <w:r w:rsidRPr="003B6C66">
        <w:rPr>
          <w:i/>
          <w:lang w:val="es-MX"/>
        </w:rPr>
        <w:t>Planeación y Orientación a Resultados:</w:t>
      </w:r>
    </w:p>
    <w:p w:rsidR="00B27D16" w:rsidRPr="003B6C66" w:rsidRDefault="00C01F00" w:rsidP="00B27D16">
      <w:pPr>
        <w:pStyle w:val="Cdetexto"/>
        <w:rPr>
          <w:lang w:val="es-MX"/>
        </w:rPr>
      </w:pPr>
      <w:r w:rsidRPr="003B6C66">
        <w:rPr>
          <w:lang w:val="es-MX"/>
        </w:rPr>
        <w:t>El Pp cuenta con un plan estratégico sobre el segmento ganadero, pero no es exclusivo d</w:t>
      </w:r>
      <w:r w:rsidR="0014669E" w:rsidRPr="003B6C66">
        <w:rPr>
          <w:lang w:val="es-MX"/>
        </w:rPr>
        <w:t>el Pp y no incluye a todos los c</w:t>
      </w:r>
      <w:r w:rsidRPr="003B6C66">
        <w:rPr>
          <w:lang w:val="es-MX"/>
        </w:rPr>
        <w:t>omponentes del mismo</w:t>
      </w:r>
      <w:r w:rsidR="0014669E" w:rsidRPr="003B6C66">
        <w:rPr>
          <w:lang w:val="es-MX"/>
        </w:rPr>
        <w:t>;</w:t>
      </w:r>
      <w:r w:rsidRPr="003B6C66">
        <w:rPr>
          <w:lang w:val="es-MX"/>
        </w:rPr>
        <w:t xml:space="preserve"> </w:t>
      </w:r>
      <w:r w:rsidR="0014669E" w:rsidRPr="003B6C66">
        <w:rPr>
          <w:lang w:val="es-MX"/>
        </w:rPr>
        <w:t>no obstante, la UR sí</w:t>
      </w:r>
      <w:r w:rsidRPr="003B6C66">
        <w:rPr>
          <w:lang w:val="es-MX"/>
        </w:rPr>
        <w:t xml:space="preserve"> cuenta con un plan anual de trabajo, aunque no </w:t>
      </w:r>
      <w:r w:rsidR="0014669E" w:rsidRPr="003B6C66">
        <w:rPr>
          <w:lang w:val="es-MX"/>
        </w:rPr>
        <w:t>considera</w:t>
      </w:r>
      <w:r w:rsidRPr="003B6C66">
        <w:rPr>
          <w:lang w:val="es-MX"/>
        </w:rPr>
        <w:t xml:space="preserve"> todos los </w:t>
      </w:r>
      <w:r w:rsidR="0014669E" w:rsidRPr="003B6C66">
        <w:rPr>
          <w:lang w:val="es-MX"/>
        </w:rPr>
        <w:t>c</w:t>
      </w:r>
      <w:r w:rsidRPr="003B6C66">
        <w:rPr>
          <w:lang w:val="es-MX"/>
        </w:rPr>
        <w:t>omponentes del Pp.</w:t>
      </w:r>
    </w:p>
    <w:p w:rsidR="00B27D16" w:rsidRPr="003B6C66" w:rsidRDefault="00B27D16" w:rsidP="00B27D16">
      <w:pPr>
        <w:pStyle w:val="Cdetexto"/>
        <w:rPr>
          <w:i/>
          <w:lang w:val="es-MX"/>
        </w:rPr>
      </w:pPr>
      <w:r w:rsidRPr="003B6C66">
        <w:rPr>
          <w:i/>
          <w:lang w:val="es-MX"/>
        </w:rPr>
        <w:t>Cobertura y Focalización:</w:t>
      </w:r>
    </w:p>
    <w:p w:rsidR="00B27D16" w:rsidRPr="003B6C66" w:rsidRDefault="00C01F00" w:rsidP="00B27D16">
      <w:pPr>
        <w:pStyle w:val="Cdetexto"/>
        <w:rPr>
          <w:lang w:val="es-MX"/>
        </w:rPr>
      </w:pPr>
      <w:r w:rsidRPr="003B6C66">
        <w:rPr>
          <w:lang w:val="es-MX"/>
        </w:rPr>
        <w:t>El Pp cuenta con metas de cobertura anuales, especificadas en sus ROP, pero no con una estrategia para la misma.</w:t>
      </w:r>
    </w:p>
    <w:p w:rsidR="00B27D16" w:rsidRPr="003B6C66" w:rsidRDefault="00B27D16" w:rsidP="00B27D16">
      <w:pPr>
        <w:pStyle w:val="Cdetexto"/>
        <w:rPr>
          <w:i/>
          <w:lang w:val="es-MX"/>
        </w:rPr>
      </w:pPr>
      <w:r w:rsidRPr="003B6C66">
        <w:rPr>
          <w:i/>
          <w:lang w:val="es-MX"/>
        </w:rPr>
        <w:t>Operación:</w:t>
      </w:r>
    </w:p>
    <w:p w:rsidR="00C01F00" w:rsidRPr="003B6C66" w:rsidRDefault="00C01F00" w:rsidP="00C01F00">
      <w:pPr>
        <w:pStyle w:val="Cdetexto"/>
        <w:rPr>
          <w:lang w:val="es-MX"/>
        </w:rPr>
      </w:pPr>
      <w:r w:rsidRPr="003B6C66">
        <w:rPr>
          <w:lang w:val="es-MX"/>
        </w:rPr>
        <w:t xml:space="preserve">El Pp cuenta con información sistematizada referente a la demanda de los apoyos que otorga, criterios para la selección de beneficiarios, así como mecanismos para verificar el procedimiento de entrega. En los últimos </w:t>
      </w:r>
      <w:r w:rsidR="001F0E17" w:rsidRPr="003B6C66">
        <w:rPr>
          <w:lang w:val="es-MX"/>
        </w:rPr>
        <w:t>tres</w:t>
      </w:r>
      <w:r w:rsidRPr="003B6C66">
        <w:rPr>
          <w:lang w:val="es-MX"/>
        </w:rPr>
        <w:t xml:space="preserve"> años se ha buscado simplificar el proceso de solicitud y entrega de apoyos para agilizarlo.</w:t>
      </w:r>
    </w:p>
    <w:p w:rsidR="00B27D16" w:rsidRPr="003B6C66" w:rsidRDefault="00C01F00" w:rsidP="00C01F00">
      <w:pPr>
        <w:pStyle w:val="Cdetexto"/>
        <w:rPr>
          <w:lang w:val="es-MX"/>
        </w:rPr>
      </w:pPr>
      <w:r w:rsidRPr="003B6C66">
        <w:rPr>
          <w:lang w:val="es-MX"/>
        </w:rPr>
        <w:t>En lo relativo al tema de transparencia, el Pp además de cumplir con la normatividad aplicable en la materia, propicia la participación ciudadana en la toma de decisiones a través del Consejo Mexicano de Desarrollo Rural Sustentable. Asimismo</w:t>
      </w:r>
      <w:r w:rsidR="001F0E17" w:rsidRPr="003B6C66">
        <w:rPr>
          <w:lang w:val="es-MX"/>
        </w:rPr>
        <w:t>,</w:t>
      </w:r>
      <w:r w:rsidRPr="003B6C66">
        <w:rPr>
          <w:lang w:val="es-MX"/>
        </w:rPr>
        <w:t xml:space="preserve"> el Pp lleva una relación de las dificultades de imple</w:t>
      </w:r>
      <w:r w:rsidR="001F0E17" w:rsidRPr="003B6C66">
        <w:rPr>
          <w:lang w:val="es-MX"/>
        </w:rPr>
        <w:t>mentación que ha enfrentado y có</w:t>
      </w:r>
      <w:r w:rsidRPr="003B6C66">
        <w:rPr>
          <w:lang w:val="es-MX"/>
        </w:rPr>
        <w:t>mo las ha resuelto</w:t>
      </w:r>
      <w:r w:rsidR="001F0E17" w:rsidRPr="003B6C66">
        <w:rPr>
          <w:lang w:val="es-MX"/>
        </w:rPr>
        <w:t>,</w:t>
      </w:r>
      <w:r w:rsidRPr="003B6C66">
        <w:rPr>
          <w:lang w:val="es-MX"/>
        </w:rPr>
        <w:t xml:space="preserve"> con </w:t>
      </w:r>
      <w:r w:rsidR="001F0E17" w:rsidRPr="003B6C66">
        <w:rPr>
          <w:lang w:val="es-MX"/>
        </w:rPr>
        <w:t>el objetivo de mejorar</w:t>
      </w:r>
      <w:r w:rsidRPr="003B6C66">
        <w:rPr>
          <w:lang w:val="es-MX"/>
        </w:rPr>
        <w:t xml:space="preserve"> su operación e incluso aplicar lo aprendido a Pp similares.</w:t>
      </w:r>
    </w:p>
    <w:p w:rsidR="00B27D16" w:rsidRPr="003B6C66" w:rsidRDefault="00B27D16" w:rsidP="00B27D16">
      <w:pPr>
        <w:pStyle w:val="Cdetexto"/>
        <w:rPr>
          <w:i/>
          <w:lang w:val="es-MX"/>
        </w:rPr>
      </w:pPr>
      <w:r w:rsidRPr="003B6C66">
        <w:rPr>
          <w:i/>
          <w:lang w:val="es-MX"/>
        </w:rPr>
        <w:t>Percepción de la Población Atendida:</w:t>
      </w:r>
    </w:p>
    <w:p w:rsidR="00B27D16" w:rsidRPr="003B6C66" w:rsidRDefault="00C01F00" w:rsidP="00B27D16">
      <w:pPr>
        <w:pStyle w:val="Cdetexto"/>
        <w:rPr>
          <w:lang w:val="es-MX"/>
        </w:rPr>
      </w:pPr>
      <w:r w:rsidRPr="003B6C66">
        <w:rPr>
          <w:lang w:val="es-MX"/>
        </w:rPr>
        <w:t>El Pp cuenta con instrumentos para medir el grado de satisfacción de su P</w:t>
      </w:r>
      <w:r w:rsidR="001F0E17" w:rsidRPr="003B6C66">
        <w:rPr>
          <w:lang w:val="es-MX"/>
        </w:rPr>
        <w:t xml:space="preserve">oblación </w:t>
      </w:r>
      <w:r w:rsidRPr="003B6C66">
        <w:rPr>
          <w:lang w:val="es-MX"/>
        </w:rPr>
        <w:t>A</w:t>
      </w:r>
      <w:r w:rsidR="001F0E17" w:rsidRPr="003B6C66">
        <w:rPr>
          <w:lang w:val="es-MX"/>
        </w:rPr>
        <w:t>tendida</w:t>
      </w:r>
      <w:r w:rsidRPr="003B6C66">
        <w:rPr>
          <w:lang w:val="es-MX"/>
        </w:rPr>
        <w:t>. La metodología se encuentra estandarizada y se considera que cuenta con elementos que propician la neutralidad en las respuestas de los beneficiarios.</w:t>
      </w:r>
    </w:p>
    <w:p w:rsidR="00B27D16" w:rsidRPr="003B6C66" w:rsidRDefault="00B27D16" w:rsidP="00B27D16">
      <w:pPr>
        <w:pStyle w:val="Cdetexto"/>
        <w:rPr>
          <w:i/>
          <w:szCs w:val="22"/>
          <w:lang w:val="es-MX"/>
        </w:rPr>
      </w:pPr>
      <w:r w:rsidRPr="003B6C66">
        <w:rPr>
          <w:i/>
          <w:szCs w:val="22"/>
          <w:lang w:val="es-MX"/>
        </w:rPr>
        <w:t>Medición de Resultados:</w:t>
      </w:r>
    </w:p>
    <w:p w:rsidR="00B27D16" w:rsidRPr="003B6C66" w:rsidRDefault="00C01F00" w:rsidP="00B27D16">
      <w:pPr>
        <w:pStyle w:val="Cdetexto"/>
        <w:rPr>
          <w:lang w:val="es-MX"/>
        </w:rPr>
      </w:pPr>
      <w:r w:rsidRPr="003B6C66">
        <w:rPr>
          <w:lang w:val="es-MX"/>
        </w:rPr>
        <w:t xml:space="preserve">De acuerdo </w:t>
      </w:r>
      <w:r w:rsidR="001F0E17" w:rsidRPr="003B6C66">
        <w:rPr>
          <w:lang w:val="es-MX"/>
        </w:rPr>
        <w:t>con</w:t>
      </w:r>
      <w:r w:rsidRPr="003B6C66">
        <w:rPr>
          <w:lang w:val="es-MX"/>
        </w:rPr>
        <w:t xml:space="preserve"> la información documentada en su MIR, el Pp alcanzo y superó sus metas a nivel de </w:t>
      </w:r>
      <w:r w:rsidR="001F0E17" w:rsidRPr="003B6C66">
        <w:rPr>
          <w:lang w:val="es-MX"/>
        </w:rPr>
        <w:t>f</w:t>
      </w:r>
      <w:r w:rsidRPr="003B6C66">
        <w:rPr>
          <w:lang w:val="es-MX"/>
        </w:rPr>
        <w:t xml:space="preserve">in y </w:t>
      </w:r>
      <w:r w:rsidR="001F0E17" w:rsidRPr="003B6C66">
        <w:rPr>
          <w:lang w:val="es-MX"/>
        </w:rPr>
        <w:t>de p</w:t>
      </w:r>
      <w:r w:rsidRPr="003B6C66">
        <w:rPr>
          <w:lang w:val="es-MX"/>
        </w:rPr>
        <w:t>ropósito en 2017.</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C01F00" w:rsidRPr="003B6C66" w:rsidRDefault="00C01F00" w:rsidP="00C01F00">
      <w:pPr>
        <w:pStyle w:val="Bala"/>
        <w:numPr>
          <w:ilvl w:val="0"/>
          <w:numId w:val="1"/>
        </w:numPr>
        <w:ind w:left="357" w:hanging="357"/>
        <w:rPr>
          <w:lang w:val="es-MX"/>
        </w:rPr>
      </w:pPr>
      <w:r w:rsidRPr="003B6C66">
        <w:rPr>
          <w:lang w:val="es-MX"/>
        </w:rPr>
        <w:t xml:space="preserve">Definir los plazos de actualización de cuantificación de la </w:t>
      </w:r>
      <w:r w:rsidR="001F0E17" w:rsidRPr="003B6C66">
        <w:rPr>
          <w:lang w:val="es-MX"/>
        </w:rPr>
        <w:t>PPo y la PO</w:t>
      </w:r>
      <w:r w:rsidRPr="003B6C66">
        <w:rPr>
          <w:lang w:val="es-MX"/>
        </w:rPr>
        <w:t>.</w:t>
      </w:r>
    </w:p>
    <w:p w:rsidR="00C01F00" w:rsidRPr="003B6C66" w:rsidRDefault="00C01F00" w:rsidP="00C01F00">
      <w:pPr>
        <w:pStyle w:val="Bala"/>
        <w:numPr>
          <w:ilvl w:val="0"/>
          <w:numId w:val="1"/>
        </w:numPr>
        <w:ind w:left="357" w:hanging="357"/>
        <w:rPr>
          <w:lang w:val="es-MX"/>
        </w:rPr>
      </w:pPr>
      <w:r w:rsidRPr="003B6C66">
        <w:rPr>
          <w:lang w:val="es-MX"/>
        </w:rPr>
        <w:t>Ampliar los planes anuales de trabajo para que contemplen todos los componentes del Pp.</w:t>
      </w:r>
    </w:p>
    <w:p w:rsidR="00B27D16" w:rsidRPr="003B6C66" w:rsidRDefault="00B27D16" w:rsidP="00B27D16">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Evaluador Externo:</w:t>
            </w:r>
          </w:p>
        </w:tc>
        <w:tc>
          <w:tcPr>
            <w:tcW w:w="4251" w:type="pct"/>
            <w:gridSpan w:val="3"/>
          </w:tcPr>
          <w:p w:rsidR="00B27D16" w:rsidRPr="003B6C66" w:rsidRDefault="00B27D16" w:rsidP="008564C9">
            <w:pPr>
              <w:spacing w:before="20" w:after="0"/>
              <w:ind w:left="113"/>
              <w:rPr>
                <w:sz w:val="16"/>
                <w:lang w:val="es-MX"/>
              </w:rPr>
            </w:pPr>
            <w:r w:rsidRPr="003B6C66">
              <w:rPr>
                <w:sz w:val="16"/>
                <w:lang w:val="es-MX"/>
              </w:rPr>
              <w:t xml:space="preserve">1. Instancia Evaluadora: </w:t>
            </w:r>
            <w:r w:rsidR="00C01F00" w:rsidRPr="003B6C66">
              <w:rPr>
                <w:sz w:val="16"/>
                <w:lang w:val="es-MX"/>
              </w:rPr>
              <w:t>Instituto Interamericano de Cooperación para la Agricultura</w:t>
            </w:r>
          </w:p>
          <w:p w:rsidR="00B27D16" w:rsidRPr="003B6C66" w:rsidRDefault="00B27D16" w:rsidP="008564C9">
            <w:pPr>
              <w:spacing w:before="20" w:after="0"/>
              <w:ind w:left="113"/>
              <w:rPr>
                <w:sz w:val="16"/>
                <w:lang w:val="es-MX"/>
              </w:rPr>
            </w:pPr>
            <w:r w:rsidRPr="003B6C66">
              <w:rPr>
                <w:sz w:val="16"/>
                <w:lang w:val="es-MX"/>
              </w:rPr>
              <w:t xml:space="preserve">2. Coordinador de la Evaluación: </w:t>
            </w:r>
            <w:r w:rsidR="00C01F00" w:rsidRPr="003B6C66">
              <w:rPr>
                <w:sz w:val="16"/>
                <w:lang w:val="es-MX"/>
              </w:rPr>
              <w:t>Antonio Orozco Pantoja</w:t>
            </w:r>
          </w:p>
          <w:p w:rsidR="00B27D16" w:rsidRPr="003B6C66" w:rsidRDefault="00B27D16"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1"/>
            </w:r>
            <w:r w:rsidRPr="003B6C66">
              <w:rPr>
                <w:sz w:val="16"/>
                <w:szCs w:val="16"/>
                <w:vertAlign w:val="superscript"/>
                <w:lang w:val="es-MX"/>
              </w:rPr>
              <w:t>_/</w:t>
            </w:r>
          </w:p>
        </w:tc>
      </w:tr>
      <w:tr w:rsidR="00B27D16" w:rsidRPr="003B6C66" w:rsidTr="008564C9">
        <w:trPr>
          <w:trHeight w:val="80"/>
        </w:trPr>
        <w:tc>
          <w:tcPr>
            <w:tcW w:w="749" w:type="pct"/>
            <w:vAlign w:val="center"/>
          </w:tcPr>
          <w:p w:rsidR="00B27D16" w:rsidRPr="003B6C66" w:rsidRDefault="00B27D16" w:rsidP="008564C9">
            <w:pPr>
              <w:spacing w:before="20" w:after="0"/>
              <w:ind w:left="170"/>
              <w:rPr>
                <w:b/>
                <w:sz w:val="16"/>
                <w:lang w:val="es-MX"/>
              </w:rPr>
            </w:pPr>
          </w:p>
        </w:tc>
        <w:tc>
          <w:tcPr>
            <w:tcW w:w="4251" w:type="pct"/>
            <w:gridSpan w:val="3"/>
          </w:tcPr>
          <w:p w:rsidR="00B27D16" w:rsidRPr="003B6C66" w:rsidRDefault="00B27D16" w:rsidP="008564C9">
            <w:pPr>
              <w:spacing w:before="20" w:after="0"/>
              <w:ind w:left="113"/>
              <w:rPr>
                <w:sz w:val="16"/>
                <w:lang w:val="es-MX"/>
              </w:rPr>
            </w:pPr>
          </w:p>
        </w:tc>
      </w:tr>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Costo:</w:t>
            </w:r>
          </w:p>
        </w:tc>
        <w:tc>
          <w:tcPr>
            <w:tcW w:w="1113" w:type="pct"/>
            <w:vAlign w:val="center"/>
          </w:tcPr>
          <w:p w:rsidR="00B27D16" w:rsidRPr="003B6C66" w:rsidRDefault="00B27D16" w:rsidP="00C01F00">
            <w:pPr>
              <w:spacing w:before="20" w:after="0"/>
              <w:ind w:left="113"/>
              <w:rPr>
                <w:sz w:val="16"/>
                <w:szCs w:val="16"/>
                <w:lang w:val="es-MX"/>
              </w:rPr>
            </w:pPr>
            <w:r w:rsidRPr="003B6C66">
              <w:rPr>
                <w:sz w:val="16"/>
                <w:szCs w:val="16"/>
                <w:lang w:val="es-MX"/>
              </w:rPr>
              <w:t>$</w:t>
            </w:r>
            <w:r w:rsidR="00C01F00" w:rsidRPr="003B6C66">
              <w:rPr>
                <w:rFonts w:eastAsia="Times New Roman"/>
                <w:color w:val="000000"/>
                <w:sz w:val="16"/>
                <w:szCs w:val="16"/>
                <w:lang w:val="es-MX"/>
              </w:rPr>
              <w:t>60</w:t>
            </w:r>
            <w:r w:rsidRPr="003B6C66">
              <w:rPr>
                <w:rFonts w:eastAsia="Times New Roman"/>
                <w:color w:val="000000"/>
                <w:sz w:val="16"/>
                <w:szCs w:val="16"/>
                <w:lang w:val="es-MX"/>
              </w:rPr>
              <w:t>0,000.00</w:t>
            </w:r>
            <w:r w:rsidRPr="003B6C66">
              <w:rPr>
                <w:sz w:val="16"/>
                <w:szCs w:val="16"/>
                <w:lang w:val="es-MX"/>
              </w:rPr>
              <w:t xml:space="preserve"> IVA </w:t>
            </w:r>
            <w:r w:rsidR="00C01F00" w:rsidRPr="003B6C66">
              <w:rPr>
                <w:sz w:val="16"/>
                <w:szCs w:val="16"/>
                <w:lang w:val="es-MX"/>
              </w:rPr>
              <w:t>incluido</w:t>
            </w:r>
          </w:p>
        </w:tc>
        <w:tc>
          <w:tcPr>
            <w:tcW w:w="904" w:type="pct"/>
            <w:vAlign w:val="center"/>
          </w:tcPr>
          <w:p w:rsidR="00B27D16" w:rsidRPr="003B6C66" w:rsidRDefault="00B27D16" w:rsidP="008564C9">
            <w:pPr>
              <w:spacing w:before="20" w:after="0"/>
              <w:ind w:left="170"/>
              <w:rPr>
                <w:b/>
                <w:sz w:val="16"/>
                <w:lang w:val="es-MX"/>
              </w:rPr>
            </w:pPr>
            <w:r w:rsidRPr="003B6C66">
              <w:rPr>
                <w:b/>
                <w:sz w:val="16"/>
                <w:lang w:val="es-MX"/>
              </w:rPr>
              <w:t>Fuente de Financiamiento:</w:t>
            </w:r>
          </w:p>
        </w:tc>
        <w:tc>
          <w:tcPr>
            <w:tcW w:w="2234" w:type="pct"/>
            <w:vAlign w:val="center"/>
          </w:tcPr>
          <w:p w:rsidR="00B27D16" w:rsidRPr="003B6C66" w:rsidRDefault="00143DD8" w:rsidP="008564C9">
            <w:pPr>
              <w:spacing w:before="20" w:after="0"/>
              <w:ind w:left="113"/>
              <w:rPr>
                <w:sz w:val="16"/>
                <w:lang w:val="es-MX"/>
              </w:rPr>
            </w:pPr>
            <w:r w:rsidRPr="003B6C66">
              <w:rPr>
                <w:sz w:val="16"/>
                <w:lang w:val="es-MX"/>
              </w:rPr>
              <w:t>Recursos fiscales</w:t>
            </w:r>
          </w:p>
        </w:tc>
      </w:tr>
      <w:tr w:rsidR="00B27D16" w:rsidRPr="003B6C66" w:rsidTr="008564C9">
        <w:tc>
          <w:tcPr>
            <w:tcW w:w="749" w:type="pct"/>
            <w:tcBorders>
              <w:bottom w:val="single" w:sz="4" w:space="0" w:color="auto"/>
            </w:tcBorders>
            <w:vAlign w:val="bottom"/>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27D16" w:rsidRPr="003B6C66" w:rsidRDefault="00B27D16"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B27D16" w:rsidRPr="003B6C66" w:rsidRDefault="00B27D16" w:rsidP="00B27D1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27D16" w:rsidRPr="003B6C66" w:rsidTr="008564C9">
        <w:trPr>
          <w:trHeight w:val="392"/>
          <w:jc w:val="center"/>
        </w:trPr>
        <w:tc>
          <w:tcPr>
            <w:tcW w:w="10173" w:type="dxa"/>
            <w:gridSpan w:val="5"/>
            <w:shd w:val="clear" w:color="auto" w:fill="D6E3BC" w:themeFill="accent3" w:themeFillTint="66"/>
            <w:vAlign w:val="center"/>
          </w:tcPr>
          <w:p w:rsidR="00B27D16" w:rsidRPr="003B6C66" w:rsidRDefault="00B27D16" w:rsidP="008564C9">
            <w:pPr>
              <w:pStyle w:val="CABEZA"/>
              <w:ind w:left="0"/>
              <w:rPr>
                <w:noProof w:val="0"/>
                <w:lang w:val="es-MX"/>
              </w:rPr>
            </w:pPr>
            <w:r w:rsidRPr="003B6C66">
              <w:rPr>
                <w:noProof w:val="0"/>
                <w:lang w:val="es-MX"/>
              </w:rPr>
              <w:br w:type="page"/>
              <w:t>Ramo 08. Agricultura, Ganadería, Desarrollo Rural, Pesca y Alimentación</w:t>
            </w:r>
          </w:p>
        </w:tc>
      </w:tr>
      <w:tr w:rsidR="00B27D16" w:rsidRPr="003B6C66" w:rsidTr="008564C9">
        <w:trPr>
          <w:jc w:val="center"/>
        </w:trPr>
        <w:tc>
          <w:tcPr>
            <w:tcW w:w="1359" w:type="dxa"/>
            <w:shd w:val="clear" w:color="auto" w:fill="D9D9D9" w:themeFill="background1" w:themeFillShade="D9"/>
          </w:tcPr>
          <w:p w:rsidR="00B27D16"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S261</w:t>
            </w:r>
          </w:p>
        </w:tc>
        <w:tc>
          <w:tcPr>
            <w:tcW w:w="1701" w:type="dxa"/>
            <w:gridSpan w:val="2"/>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Programa de Fomento a la Productividad Pesquera y Acuícola</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Unidad Administrativa:</w:t>
            </w:r>
          </w:p>
        </w:tc>
        <w:tc>
          <w:tcPr>
            <w:tcW w:w="7395" w:type="dxa"/>
            <w:gridSpan w:val="2"/>
          </w:tcPr>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Comisión Nacional de Acuacultura y Pesca</w:t>
            </w:r>
          </w:p>
          <w:p w:rsidR="00B27D16" w:rsidRPr="003B6C66" w:rsidRDefault="00B27D16" w:rsidP="00B27D16">
            <w:pPr>
              <w:spacing w:before="20" w:after="0"/>
              <w:rPr>
                <w:rFonts w:eastAsia="Times New Roman"/>
                <w:sz w:val="16"/>
                <w:szCs w:val="16"/>
                <w:lang w:val="es-MX"/>
              </w:rPr>
            </w:pPr>
            <w:r w:rsidRPr="003B6C66">
              <w:rPr>
                <w:rFonts w:eastAsia="Times New Roman"/>
                <w:sz w:val="16"/>
                <w:szCs w:val="16"/>
                <w:lang w:val="es-MX"/>
              </w:rPr>
              <w:t>Instituto Nacional de Pesca</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Responsable</w:t>
            </w:r>
            <w:r w:rsidR="008216A4" w:rsidRPr="003B6C66">
              <w:rPr>
                <w:rStyle w:val="Refdenotaalpie"/>
                <w:b/>
                <w:sz w:val="16"/>
                <w:lang w:val="es-MX"/>
              </w:rPr>
              <w:footnoteReference w:id="12"/>
            </w:r>
            <w:r w:rsidR="008216A4" w:rsidRPr="003B6C66">
              <w:rPr>
                <w:sz w:val="16"/>
                <w:szCs w:val="16"/>
                <w:vertAlign w:val="superscript"/>
                <w:lang w:val="es-MX"/>
              </w:rPr>
              <w:t>_/</w:t>
            </w:r>
            <w:r w:rsidRPr="003B6C66">
              <w:rPr>
                <w:b/>
                <w:sz w:val="16"/>
                <w:lang w:val="es-MX"/>
              </w:rPr>
              <w:t>:</w:t>
            </w:r>
          </w:p>
        </w:tc>
        <w:tc>
          <w:tcPr>
            <w:tcW w:w="7395" w:type="dxa"/>
            <w:gridSpan w:val="2"/>
          </w:tcPr>
          <w:p w:rsidR="00B27D16" w:rsidRPr="003B6C66" w:rsidRDefault="008216A4" w:rsidP="008564C9">
            <w:pPr>
              <w:spacing w:before="20"/>
              <w:rPr>
                <w:sz w:val="16"/>
                <w:lang w:val="es-MX"/>
              </w:rPr>
            </w:pPr>
            <w:r w:rsidRPr="003B6C66">
              <w:rPr>
                <w:sz w:val="16"/>
                <w:lang w:val="es-MX"/>
              </w:rPr>
              <w:t>Mario Gilberto Aguilar Sánchez</w:t>
            </w:r>
          </w:p>
        </w:tc>
      </w:tr>
      <w:tr w:rsidR="00B27D16" w:rsidRPr="003B6C66" w:rsidTr="008564C9">
        <w:trPr>
          <w:jc w:val="center"/>
        </w:trPr>
        <w:tc>
          <w:tcPr>
            <w:tcW w:w="2778" w:type="dxa"/>
            <w:gridSpan w:val="3"/>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27D16" w:rsidRPr="003B6C66" w:rsidRDefault="00B27D16" w:rsidP="008564C9">
            <w:pPr>
              <w:spacing w:before="20"/>
              <w:rPr>
                <w:sz w:val="16"/>
                <w:lang w:val="es-MX"/>
              </w:rPr>
            </w:pPr>
            <w:r w:rsidRPr="003B6C66">
              <w:rPr>
                <w:sz w:val="16"/>
                <w:lang w:val="es-MX"/>
              </w:rPr>
              <w:t>Consistencia y Resultados, PAE 2017</w:t>
            </w:r>
          </w:p>
        </w:tc>
      </w:tr>
    </w:tbl>
    <w:p w:rsidR="00B27D16" w:rsidRPr="003B6C66" w:rsidRDefault="00B27D16" w:rsidP="00B27D16">
      <w:pPr>
        <w:spacing w:line="250" w:lineRule="exact"/>
        <w:jc w:val="both"/>
        <w:rPr>
          <w:rFonts w:eastAsia="Times New Roman" w:cs="Arial"/>
          <w:szCs w:val="20"/>
          <w:lang w:val="es-MX"/>
        </w:rPr>
      </w:pPr>
    </w:p>
    <w:p w:rsidR="00B27D16" w:rsidRPr="003B6C66" w:rsidRDefault="00B27D16" w:rsidP="00B27D16">
      <w:pPr>
        <w:pStyle w:val="Cdetextonegrita"/>
        <w:rPr>
          <w:lang w:val="es-MX"/>
        </w:rPr>
      </w:pPr>
      <w:r w:rsidRPr="003B6C66">
        <w:rPr>
          <w:lang w:val="es-MX"/>
        </w:rPr>
        <w:t>Descripción del Pp</w:t>
      </w:r>
    </w:p>
    <w:p w:rsidR="008216A4" w:rsidRPr="003B6C66" w:rsidRDefault="008216A4" w:rsidP="008216A4">
      <w:pPr>
        <w:pStyle w:val="Cdetextonegrita"/>
        <w:rPr>
          <w:b w:val="0"/>
          <w:lang w:val="es-MX"/>
        </w:rPr>
      </w:pPr>
      <w:r w:rsidRPr="003B6C66">
        <w:rPr>
          <w:b w:val="0"/>
          <w:lang w:val="es-MX"/>
        </w:rPr>
        <w:t>El Pp inició operaciones en 2014 y fue rediseñado en 2015, adquiriendo su configuración actual.</w:t>
      </w:r>
    </w:p>
    <w:p w:rsidR="008216A4" w:rsidRPr="003B6C66" w:rsidRDefault="008216A4" w:rsidP="008216A4">
      <w:pPr>
        <w:pStyle w:val="Cdetexto"/>
        <w:rPr>
          <w:lang w:val="es-MX"/>
        </w:rPr>
      </w:pPr>
      <w:r w:rsidRPr="003B6C66">
        <w:rPr>
          <w:lang w:val="es-MX"/>
        </w:rPr>
        <w:t xml:space="preserve">El problema que </w:t>
      </w:r>
      <w:r w:rsidR="00DA5D52" w:rsidRPr="003B6C66">
        <w:rPr>
          <w:lang w:val="es-MX"/>
        </w:rPr>
        <w:t>busca solucionar</w:t>
      </w:r>
      <w:r w:rsidRPr="003B6C66">
        <w:rPr>
          <w:lang w:val="es-MX"/>
        </w:rPr>
        <w:t xml:space="preserve"> el Pp s</w:t>
      </w:r>
      <w:r w:rsidR="00AE19C0" w:rsidRPr="003B6C66">
        <w:rPr>
          <w:lang w:val="es-MX"/>
        </w:rPr>
        <w:t>e define como</w:t>
      </w:r>
      <w:r w:rsidRPr="003B6C66">
        <w:rPr>
          <w:lang w:val="es-MX"/>
        </w:rPr>
        <w:t xml:space="preserve"> “baja producción por parte de las Unidades Económicas Pesqueras y Acuícolas (UEPA), lo cual genera una baja productividad en el sector agroalimentario”.</w:t>
      </w:r>
    </w:p>
    <w:p w:rsidR="008216A4" w:rsidRPr="003B6C66" w:rsidRDefault="008216A4" w:rsidP="008216A4">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w:t>
      </w:r>
      <w:r w:rsidR="00B22C6E" w:rsidRPr="003B6C66">
        <w:rPr>
          <w:lang w:val="es-MX"/>
        </w:rPr>
        <w:t>,</w:t>
      </w:r>
      <w:r w:rsidRPr="003B6C66">
        <w:rPr>
          <w:lang w:val="es-MX"/>
        </w:rPr>
        <w:t xml:space="preserve"> mediante el incremento de</w:t>
      </w:r>
      <w:r w:rsidR="00092F44" w:rsidRPr="003B6C66">
        <w:rPr>
          <w:lang w:val="es-MX"/>
        </w:rPr>
        <w:t xml:space="preserve"> producción pesquera y acuícola</w:t>
      </w:r>
      <w:r w:rsidRPr="003B6C66">
        <w:rPr>
          <w:lang w:val="es-MX"/>
        </w:rPr>
        <w:t>”</w:t>
      </w:r>
      <w:r w:rsidR="00092F44" w:rsidRPr="003B6C66">
        <w:rPr>
          <w:lang w:val="es-MX"/>
        </w:rPr>
        <w:t>.</w:t>
      </w:r>
    </w:p>
    <w:p w:rsidR="008216A4" w:rsidRPr="003B6C66" w:rsidRDefault="008216A4" w:rsidP="008216A4">
      <w:pPr>
        <w:pStyle w:val="Cdetexto"/>
        <w:rPr>
          <w:lang w:val="es-MX"/>
        </w:rPr>
      </w:pPr>
      <w:r w:rsidRPr="003B6C66">
        <w:rPr>
          <w:lang w:val="es-MX"/>
        </w:rPr>
        <w:t>El propósito del Pp es “Unidades económicas pesqueras y acuícolas incentivadas incrementan la producción pesquera y acuícola”.</w:t>
      </w:r>
    </w:p>
    <w:p w:rsidR="008216A4" w:rsidRPr="003B6C66" w:rsidRDefault="008216A4" w:rsidP="008216A4">
      <w:pPr>
        <w:pStyle w:val="Cdetexto"/>
        <w:rPr>
          <w:lang w:val="es-MX"/>
        </w:rPr>
      </w:pPr>
      <w:r w:rsidRPr="003B6C66">
        <w:rPr>
          <w:lang w:val="es-MX"/>
        </w:rPr>
        <w:t>La PPo y la PO se encuentran definidas como “todas las UEPA activas que están inscritas en el Registro Nacional de Pesca y Acuacultura (RNPA)”.</w:t>
      </w:r>
    </w:p>
    <w:p w:rsidR="00B27D16" w:rsidRPr="003B6C66" w:rsidRDefault="008216A4" w:rsidP="008216A4">
      <w:pPr>
        <w:pStyle w:val="Cdetexto"/>
        <w:rPr>
          <w:lang w:val="es-MX"/>
        </w:rPr>
      </w:pPr>
      <w:r w:rsidRPr="003B6C66">
        <w:rPr>
          <w:lang w:val="es-MX"/>
        </w:rPr>
        <w:t>El Pp se encuentra vinculado a las Metas Nacionales II. México incluyente y IV. México Próspero del PND, a través de los objetivos 2.1</w:t>
      </w:r>
      <w:r w:rsidR="00092F44" w:rsidRPr="003B6C66">
        <w:rPr>
          <w:lang w:val="es-MX"/>
        </w:rPr>
        <w:t>.</w:t>
      </w:r>
      <w:r w:rsidRPr="003B6C66">
        <w:rPr>
          <w:lang w:val="es-MX"/>
        </w:rPr>
        <w:t xml:space="preserve"> Garantizar el ejercicio efectivo de los derechos sociales para toda la población y 4.10</w:t>
      </w:r>
      <w:r w:rsidR="00092F44" w:rsidRPr="003B6C66">
        <w:rPr>
          <w:lang w:val="es-MX"/>
        </w:rPr>
        <w:t>.</w:t>
      </w:r>
      <w:r w:rsidRPr="003B6C66">
        <w:rPr>
          <w:lang w:val="es-MX"/>
        </w:rPr>
        <w:t xml:space="preserve"> Construir un sector agropecuario y pesquero productivo que garantice la seguridad alimentaria del país, respectivamente. Por otro lado, también se alinea al Programa Sectorial de Desarrollo Agropecuario, Pesquero y Alimentario </w:t>
      </w:r>
      <w:r w:rsidR="00092F44" w:rsidRPr="003B6C66">
        <w:rPr>
          <w:lang w:val="es-MX"/>
        </w:rPr>
        <w:t xml:space="preserve">2013-2018 </w:t>
      </w:r>
      <w:r w:rsidRPr="003B6C66">
        <w:rPr>
          <w:lang w:val="es-MX"/>
        </w:rPr>
        <w:t>(PSDAPA) mediante tres objetivos 1. Impulsar la productividad en el sector agroalimentario mediante la inversión en capital físico, humano y tecnológico que garantice la seguridad alimentaria; 4. Impulsar el aprovechamiento sustentable de los recurs</w:t>
      </w:r>
      <w:r w:rsidR="001873E1" w:rsidRPr="003B6C66">
        <w:rPr>
          <w:lang w:val="es-MX"/>
        </w:rPr>
        <w:t>os naturales del país, y</w:t>
      </w:r>
      <w:r w:rsidR="00CD64CA" w:rsidRPr="003B6C66">
        <w:rPr>
          <w:lang w:val="es-MX"/>
        </w:rPr>
        <w:t xml:space="preserve"> </w:t>
      </w:r>
      <w:r w:rsidRPr="003B6C66">
        <w:rPr>
          <w:lang w:val="es-MX"/>
        </w:rPr>
        <w:t>5. Contribuir a erradicar la carencia alimentaria en el medio rural.</w:t>
      </w:r>
    </w:p>
    <w:p w:rsidR="00BC4821" w:rsidRDefault="00BC4821">
      <w:pPr>
        <w:spacing w:after="0"/>
        <w:rPr>
          <w:rFonts w:eastAsia="Times New Roman" w:cs="Arial"/>
          <w:b/>
          <w:szCs w:val="20"/>
          <w:lang w:val="es-MX"/>
        </w:rPr>
      </w:pPr>
      <w:r>
        <w:rPr>
          <w:rFonts w:eastAsia="Times New Roman" w:cs="Arial"/>
          <w:b/>
          <w:szCs w:val="20"/>
          <w:lang w:val="es-MX"/>
        </w:rPr>
        <w:br w:type="page"/>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27D16" w:rsidRPr="003B6C66" w:rsidRDefault="00B27D16" w:rsidP="00B27D16">
      <w:pPr>
        <w:spacing w:line="250" w:lineRule="exact"/>
        <w:jc w:val="both"/>
        <w:rPr>
          <w:i/>
          <w:lang w:val="es-MX"/>
        </w:rPr>
      </w:pPr>
      <w:r w:rsidRPr="003B6C66">
        <w:rPr>
          <w:i/>
          <w:lang w:val="es-MX"/>
        </w:rPr>
        <w:t>Diseño:</w:t>
      </w:r>
    </w:p>
    <w:p w:rsidR="008216A4" w:rsidRPr="003B6C66" w:rsidRDefault="008216A4" w:rsidP="008216A4">
      <w:pPr>
        <w:pStyle w:val="Cdetexto"/>
        <w:rPr>
          <w:lang w:val="es-MX"/>
        </w:rPr>
      </w:pPr>
      <w:r w:rsidRPr="003B6C66">
        <w:rPr>
          <w:lang w:val="es-MX"/>
        </w:rPr>
        <w:t>El Pp cuenta con un diagnóstico en el que se define y caracteriza el problema. Si bien en ést</w:t>
      </w:r>
      <w:r w:rsidR="00CD64CA" w:rsidRPr="003B6C66">
        <w:rPr>
          <w:lang w:val="es-MX"/>
        </w:rPr>
        <w:t>e también se identifica a la PPo</w:t>
      </w:r>
      <w:r w:rsidRPr="003B6C66">
        <w:rPr>
          <w:lang w:val="es-MX"/>
        </w:rPr>
        <w:t xml:space="preserve"> y la PO (las cuales son iguales), se considera que la identificación de la misma puede mejorarse, pues no todas las UEPA presentan baja productividad. </w:t>
      </w:r>
    </w:p>
    <w:p w:rsidR="008216A4" w:rsidRPr="003B6C66" w:rsidRDefault="008216A4" w:rsidP="008216A4">
      <w:pPr>
        <w:pStyle w:val="Cdetexto"/>
        <w:rPr>
          <w:lang w:val="es-MX"/>
        </w:rPr>
      </w:pPr>
      <w:r w:rsidRPr="003B6C66">
        <w:rPr>
          <w:lang w:val="es-MX"/>
        </w:rPr>
        <w:t>Por otra parte, el Pp recolecta información sobre las características de sus beneficiarios y cuenta con padrones de los mismos, aunque no hay información sobre si éstos se depuran y se actualizan.</w:t>
      </w:r>
    </w:p>
    <w:p w:rsidR="00B27D16" w:rsidRPr="003B6C66" w:rsidRDefault="008216A4" w:rsidP="008216A4">
      <w:pPr>
        <w:pStyle w:val="Cdetexto"/>
        <w:rPr>
          <w:lang w:val="es-MX"/>
        </w:rPr>
      </w:pPr>
      <w:r w:rsidRPr="003B6C66">
        <w:rPr>
          <w:lang w:val="es-MX"/>
        </w:rPr>
        <w:t xml:space="preserve">La MIR tiene lógica vertical, pero en lo que se refiere a sus indicadores, éstos presentan oportunidades de mejora, ya que uno de los indicadores a nivel </w:t>
      </w:r>
      <w:r w:rsidR="00CD64CA" w:rsidRPr="003B6C66">
        <w:rPr>
          <w:lang w:val="es-MX"/>
        </w:rPr>
        <w:t>f</w:t>
      </w:r>
      <w:r w:rsidRPr="003B6C66">
        <w:rPr>
          <w:lang w:val="es-MX"/>
        </w:rPr>
        <w:t>in no es adecuado para medir el incremento de la productividad y otro de ellos no cuenta con metas establecidas.</w:t>
      </w:r>
    </w:p>
    <w:p w:rsidR="00B27D16" w:rsidRPr="003B6C66" w:rsidRDefault="00B27D16" w:rsidP="00B27D16">
      <w:pPr>
        <w:pStyle w:val="Cdetexto"/>
        <w:rPr>
          <w:i/>
          <w:lang w:val="es-MX"/>
        </w:rPr>
      </w:pPr>
      <w:r w:rsidRPr="003B6C66">
        <w:rPr>
          <w:i/>
          <w:lang w:val="es-MX"/>
        </w:rPr>
        <w:t>Planeación y Orientación a Resultados:</w:t>
      </w:r>
    </w:p>
    <w:p w:rsidR="00B27D16" w:rsidRPr="003B6C66" w:rsidRDefault="008216A4" w:rsidP="00B27D16">
      <w:pPr>
        <w:pStyle w:val="Cdetexto"/>
        <w:rPr>
          <w:lang w:val="es-MX"/>
        </w:rPr>
      </w:pPr>
      <w:r w:rsidRPr="003B6C66">
        <w:rPr>
          <w:lang w:val="es-MX"/>
        </w:rPr>
        <w:t xml:space="preserve">El Pp no cuenta con un plan estratégico </w:t>
      </w:r>
      <w:r w:rsidR="00B22C6E" w:rsidRPr="003B6C66">
        <w:rPr>
          <w:lang w:val="es-MX"/>
        </w:rPr>
        <w:t xml:space="preserve">propio </w:t>
      </w:r>
      <w:r w:rsidRPr="003B6C66">
        <w:rPr>
          <w:lang w:val="es-MX"/>
        </w:rPr>
        <w:t>de mediano y largo plazo</w:t>
      </w:r>
      <w:r w:rsidR="00B22C6E" w:rsidRPr="003B6C66">
        <w:rPr>
          <w:lang w:val="es-MX"/>
        </w:rPr>
        <w:t>,</w:t>
      </w:r>
      <w:r w:rsidRPr="003B6C66">
        <w:rPr>
          <w:lang w:val="es-MX"/>
        </w:rPr>
        <w:t xml:space="preserve"> solamente con el PSDAPA</w:t>
      </w:r>
      <w:r w:rsidR="00CD64CA" w:rsidRPr="003B6C66">
        <w:rPr>
          <w:lang w:val="es-MX"/>
        </w:rPr>
        <w:t>,</w:t>
      </w:r>
      <w:r w:rsidRPr="003B6C66">
        <w:rPr>
          <w:lang w:val="es-MX"/>
        </w:rPr>
        <w:t xml:space="preserve"> que cuenta con apartado sobre las actividades pesqueras y acuícolas y</w:t>
      </w:r>
      <w:r w:rsidR="00CD64CA" w:rsidRPr="003B6C66">
        <w:rPr>
          <w:lang w:val="es-MX"/>
        </w:rPr>
        <w:t>,</w:t>
      </w:r>
      <w:r w:rsidRPr="003B6C66">
        <w:rPr>
          <w:lang w:val="es-MX"/>
        </w:rPr>
        <w:t xml:space="preserve"> aunque s</w:t>
      </w:r>
      <w:r w:rsidR="00CD64CA" w:rsidRPr="003B6C66">
        <w:rPr>
          <w:lang w:val="es-MX"/>
        </w:rPr>
        <w:t>e da seguimiento a indicadores referent</w:t>
      </w:r>
      <w:r w:rsidRPr="003B6C66">
        <w:rPr>
          <w:lang w:val="es-MX"/>
        </w:rPr>
        <w:t>e</w:t>
      </w:r>
      <w:r w:rsidR="00CD64CA" w:rsidRPr="003B6C66">
        <w:rPr>
          <w:lang w:val="es-MX"/>
        </w:rPr>
        <w:t>s</w:t>
      </w:r>
      <w:r w:rsidRPr="003B6C66">
        <w:rPr>
          <w:lang w:val="es-MX"/>
        </w:rPr>
        <w:t xml:space="preserve"> </w:t>
      </w:r>
      <w:r w:rsidR="00CD64CA" w:rsidRPr="003B6C66">
        <w:rPr>
          <w:lang w:val="es-MX"/>
        </w:rPr>
        <w:t xml:space="preserve">a </w:t>
      </w:r>
      <w:r w:rsidRPr="003B6C66">
        <w:rPr>
          <w:lang w:val="es-MX"/>
        </w:rPr>
        <w:t>actividades pesqueras y acuícolas de manera trimestral, estos informes no son exclusivos del Pp.</w:t>
      </w:r>
    </w:p>
    <w:p w:rsidR="00B27D16" w:rsidRPr="003B6C66" w:rsidRDefault="00B27D16" w:rsidP="00B27D16">
      <w:pPr>
        <w:pStyle w:val="Cdetexto"/>
        <w:rPr>
          <w:i/>
          <w:lang w:val="es-MX"/>
        </w:rPr>
      </w:pPr>
      <w:r w:rsidRPr="003B6C66">
        <w:rPr>
          <w:i/>
          <w:lang w:val="es-MX"/>
        </w:rPr>
        <w:t>Cobertura y Focalización:</w:t>
      </w:r>
    </w:p>
    <w:p w:rsidR="008216A4" w:rsidRPr="003B6C66" w:rsidRDefault="008216A4" w:rsidP="008216A4">
      <w:pPr>
        <w:pStyle w:val="Cdetexto"/>
        <w:rPr>
          <w:lang w:val="es-MX"/>
        </w:rPr>
      </w:pPr>
      <w:r w:rsidRPr="003B6C66">
        <w:rPr>
          <w:lang w:val="es-MX"/>
        </w:rPr>
        <w:t>El Pp no cuenta con una estrategia de cobertura, aunque tiene cuantificada a su PO. Por otra parte, no existen metas de cobertura a corto, mediano o largo plazo.</w:t>
      </w:r>
    </w:p>
    <w:p w:rsidR="00B27D16" w:rsidRPr="003B6C66" w:rsidRDefault="008216A4" w:rsidP="008216A4">
      <w:pPr>
        <w:pStyle w:val="Cdetexto"/>
        <w:rPr>
          <w:lang w:val="es-MX"/>
        </w:rPr>
      </w:pPr>
      <w:r w:rsidRPr="003B6C66">
        <w:rPr>
          <w:lang w:val="es-MX"/>
        </w:rPr>
        <w:t>Si bien existen mecanismos para identificar a la PO , no hay una distinción entre las UEPA que presentan baja productividad y las que no, por lo que no existen esquemas de priorización.</w:t>
      </w:r>
    </w:p>
    <w:p w:rsidR="00B27D16" w:rsidRPr="003B6C66" w:rsidRDefault="00B27D16" w:rsidP="00B27D16">
      <w:pPr>
        <w:pStyle w:val="Cdetexto"/>
        <w:rPr>
          <w:i/>
          <w:lang w:val="es-MX"/>
        </w:rPr>
      </w:pPr>
      <w:r w:rsidRPr="003B6C66">
        <w:rPr>
          <w:i/>
          <w:lang w:val="es-MX"/>
        </w:rPr>
        <w:t>Operación:</w:t>
      </w:r>
    </w:p>
    <w:p w:rsidR="008216A4" w:rsidRPr="003B6C66" w:rsidRDefault="008216A4" w:rsidP="008216A4">
      <w:pPr>
        <w:pStyle w:val="Cdetexto"/>
        <w:rPr>
          <w:lang w:val="es-MX"/>
        </w:rPr>
      </w:pPr>
      <w:r w:rsidRPr="003B6C66">
        <w:rPr>
          <w:lang w:val="es-MX"/>
        </w:rPr>
        <w:t>El Pp cuenta con información sistematizada que le permite conocer la demanda total de apoyos y características de los beneficiarios. Asimismo</w:t>
      </w:r>
      <w:r w:rsidR="00CD64CA" w:rsidRPr="003B6C66">
        <w:rPr>
          <w:lang w:val="es-MX"/>
        </w:rPr>
        <w:t>,</w:t>
      </w:r>
      <w:r w:rsidRPr="003B6C66">
        <w:rPr>
          <w:lang w:val="es-MX"/>
        </w:rPr>
        <w:t xml:space="preserve"> cuenta con procedimientos claramente establecidos para dar trámite a las solicitudes recibidas y entregar los apoyos, aunque no existen (o no se tienen documentados) procedimientos para verificar y dar seguimiento al trámite de solicitudes.</w:t>
      </w:r>
    </w:p>
    <w:p w:rsidR="00B27D16" w:rsidRPr="003B6C66" w:rsidRDefault="008216A4" w:rsidP="008216A4">
      <w:pPr>
        <w:pStyle w:val="Cdetexto"/>
        <w:rPr>
          <w:lang w:val="es-MX"/>
        </w:rPr>
      </w:pPr>
      <w:r w:rsidRPr="003B6C66">
        <w:rPr>
          <w:lang w:val="es-MX"/>
        </w:rPr>
        <w:t>Los criterios de elegibilidad están claramente especificados y estandarizados, así como difundidos públicamente.</w:t>
      </w:r>
    </w:p>
    <w:p w:rsidR="00B27D16" w:rsidRPr="003B6C66" w:rsidRDefault="00B27D16" w:rsidP="00B27D16">
      <w:pPr>
        <w:pStyle w:val="Cdetexto"/>
        <w:rPr>
          <w:i/>
          <w:lang w:val="es-MX"/>
        </w:rPr>
      </w:pPr>
      <w:r w:rsidRPr="003B6C66">
        <w:rPr>
          <w:i/>
          <w:lang w:val="es-MX"/>
        </w:rPr>
        <w:t>Percepción de la Población Atendida:</w:t>
      </w:r>
    </w:p>
    <w:p w:rsidR="00B27D16" w:rsidRPr="003B6C66" w:rsidRDefault="008216A4" w:rsidP="00B27D16">
      <w:pPr>
        <w:pStyle w:val="Cdetexto"/>
        <w:rPr>
          <w:lang w:val="es-MX"/>
        </w:rPr>
      </w:pPr>
      <w:r w:rsidRPr="003B6C66">
        <w:rPr>
          <w:lang w:val="es-MX"/>
        </w:rPr>
        <w:t>El Pp cuenta con instrumentos adecuados para medir el grado de satisfacción de su P</w:t>
      </w:r>
      <w:r w:rsidR="00CD64CA" w:rsidRPr="003B6C66">
        <w:rPr>
          <w:lang w:val="es-MX"/>
        </w:rPr>
        <w:t xml:space="preserve">oblación </w:t>
      </w:r>
      <w:r w:rsidRPr="003B6C66">
        <w:rPr>
          <w:lang w:val="es-MX"/>
        </w:rPr>
        <w:t>A</w:t>
      </w:r>
      <w:r w:rsidR="00CD64CA" w:rsidRPr="003B6C66">
        <w:rPr>
          <w:lang w:val="es-MX"/>
        </w:rPr>
        <w:t>tendida</w:t>
      </w:r>
      <w:r w:rsidRPr="003B6C66">
        <w:rPr>
          <w:lang w:val="es-MX"/>
        </w:rPr>
        <w:t>, a través de una encuesta de satisfacción.</w:t>
      </w:r>
    </w:p>
    <w:p w:rsidR="00B27D16" w:rsidRPr="003B6C66" w:rsidRDefault="00B27D16" w:rsidP="00B27D16">
      <w:pPr>
        <w:pStyle w:val="Cdetexto"/>
        <w:rPr>
          <w:i/>
          <w:szCs w:val="22"/>
          <w:lang w:val="es-MX"/>
        </w:rPr>
      </w:pPr>
      <w:r w:rsidRPr="003B6C66">
        <w:rPr>
          <w:i/>
          <w:szCs w:val="22"/>
          <w:lang w:val="es-MX"/>
        </w:rPr>
        <w:t>Medición de Resultados:</w:t>
      </w:r>
    </w:p>
    <w:p w:rsidR="00B27D16" w:rsidRPr="003B6C66" w:rsidRDefault="008216A4" w:rsidP="00B27D16">
      <w:pPr>
        <w:pStyle w:val="Cdetexto"/>
        <w:rPr>
          <w:lang w:val="es-MX"/>
        </w:rPr>
      </w:pPr>
      <w:r w:rsidRPr="003B6C66">
        <w:rPr>
          <w:lang w:val="es-MX"/>
        </w:rPr>
        <w:t xml:space="preserve">De acuerdo con los indicadores de la MIR, el Pp obtuvo resultados satisfactorios a nivel de </w:t>
      </w:r>
      <w:r w:rsidR="00CD64CA" w:rsidRPr="003B6C66">
        <w:rPr>
          <w:lang w:val="es-MX"/>
        </w:rPr>
        <w:t>f</w:t>
      </w:r>
      <w:r w:rsidRPr="003B6C66">
        <w:rPr>
          <w:lang w:val="es-MX"/>
        </w:rPr>
        <w:t xml:space="preserve">in y de </w:t>
      </w:r>
      <w:r w:rsidR="00CD64CA" w:rsidRPr="003B6C66">
        <w:rPr>
          <w:lang w:val="es-MX"/>
        </w:rPr>
        <w:t>p</w:t>
      </w:r>
      <w:r w:rsidRPr="003B6C66">
        <w:rPr>
          <w:lang w:val="es-MX"/>
        </w:rPr>
        <w:t>ropósito.</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8216A4" w:rsidRPr="003B6C66" w:rsidRDefault="008216A4" w:rsidP="008216A4">
      <w:pPr>
        <w:pStyle w:val="Bala"/>
        <w:numPr>
          <w:ilvl w:val="0"/>
          <w:numId w:val="1"/>
        </w:numPr>
        <w:ind w:left="357" w:hanging="357"/>
        <w:rPr>
          <w:lang w:val="es-MX"/>
        </w:rPr>
      </w:pPr>
      <w:r w:rsidRPr="003B6C66">
        <w:rPr>
          <w:lang w:val="es-MX"/>
        </w:rPr>
        <w:t>Analizar las necesidades de cada estrato de nivel de productividad de las UEPA y reorientar los esfuerzos para determinar en qué grado de productividad se encuentra</w:t>
      </w:r>
      <w:r w:rsidR="00CD64CA" w:rsidRPr="003B6C66">
        <w:rPr>
          <w:lang w:val="es-MX"/>
        </w:rPr>
        <w:t>n</w:t>
      </w:r>
      <w:r w:rsidRPr="003B6C66">
        <w:rPr>
          <w:lang w:val="es-MX"/>
        </w:rPr>
        <w:t>.</w:t>
      </w:r>
    </w:p>
    <w:p w:rsidR="008216A4" w:rsidRPr="003B6C66" w:rsidRDefault="008216A4" w:rsidP="008216A4">
      <w:pPr>
        <w:pStyle w:val="Bala"/>
        <w:numPr>
          <w:ilvl w:val="0"/>
          <w:numId w:val="1"/>
        </w:numPr>
        <w:ind w:left="357" w:hanging="357"/>
        <w:rPr>
          <w:lang w:val="es-MX"/>
        </w:rPr>
      </w:pPr>
      <w:r w:rsidRPr="003B6C66">
        <w:rPr>
          <w:lang w:val="es-MX"/>
        </w:rPr>
        <w:t>Hacer una caracterización más exhaustiva de las unidades que conforman la PO y su problematización.</w:t>
      </w:r>
    </w:p>
    <w:p w:rsidR="008216A4" w:rsidRPr="003B6C66" w:rsidRDefault="008216A4" w:rsidP="008216A4">
      <w:pPr>
        <w:pStyle w:val="Bala"/>
        <w:numPr>
          <w:ilvl w:val="0"/>
          <w:numId w:val="1"/>
        </w:numPr>
        <w:ind w:left="357" w:hanging="357"/>
        <w:rPr>
          <w:lang w:val="es-MX"/>
        </w:rPr>
      </w:pPr>
      <w:r w:rsidRPr="003B6C66">
        <w:rPr>
          <w:lang w:val="es-MX"/>
        </w:rPr>
        <w:t>Establecer metas de cobertura de corto, mediano y largo plazo</w:t>
      </w:r>
      <w:r w:rsidR="00CD64CA" w:rsidRPr="003B6C66">
        <w:rPr>
          <w:lang w:val="es-MX"/>
        </w:rPr>
        <w:t>s</w:t>
      </w:r>
      <w:r w:rsidRPr="003B6C66">
        <w:rPr>
          <w:lang w:val="es-MX"/>
        </w:rPr>
        <w:t>.</w:t>
      </w:r>
    </w:p>
    <w:p w:rsidR="008216A4" w:rsidRPr="003B6C66" w:rsidRDefault="008216A4" w:rsidP="008216A4">
      <w:pPr>
        <w:pStyle w:val="Bala"/>
        <w:numPr>
          <w:ilvl w:val="0"/>
          <w:numId w:val="1"/>
        </w:numPr>
        <w:ind w:left="357" w:hanging="357"/>
        <w:rPr>
          <w:lang w:val="es-MX"/>
        </w:rPr>
      </w:pPr>
      <w:r w:rsidRPr="003B6C66">
        <w:rPr>
          <w:lang w:val="es-MX"/>
        </w:rPr>
        <w:t>Establecer mecanismos para verificar los procedimientos de entrega de apoyos.</w:t>
      </w:r>
    </w:p>
    <w:p w:rsidR="00B27D16" w:rsidRPr="003B6C66" w:rsidRDefault="00B27D16" w:rsidP="00B27D1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Evaluador Externo:</w:t>
            </w:r>
          </w:p>
        </w:tc>
        <w:tc>
          <w:tcPr>
            <w:tcW w:w="4251" w:type="pct"/>
            <w:gridSpan w:val="3"/>
          </w:tcPr>
          <w:p w:rsidR="00B27D16" w:rsidRPr="003B6C66" w:rsidRDefault="00B27D16" w:rsidP="008564C9">
            <w:pPr>
              <w:spacing w:before="20" w:after="0"/>
              <w:ind w:left="113"/>
              <w:rPr>
                <w:sz w:val="16"/>
                <w:lang w:val="es-MX"/>
              </w:rPr>
            </w:pPr>
            <w:r w:rsidRPr="003B6C66">
              <w:rPr>
                <w:sz w:val="16"/>
                <w:lang w:val="es-MX"/>
              </w:rPr>
              <w:t xml:space="preserve">1. Instancia Evaluadora: </w:t>
            </w:r>
            <w:r w:rsidR="00651C49" w:rsidRPr="003B6C66">
              <w:rPr>
                <w:sz w:val="16"/>
                <w:lang w:val="es-MX"/>
              </w:rPr>
              <w:t>Instituto Interamericano de Cooperación para la Agricultura</w:t>
            </w:r>
          </w:p>
          <w:p w:rsidR="00B27D16" w:rsidRPr="003B6C66" w:rsidRDefault="00B27D16" w:rsidP="008564C9">
            <w:pPr>
              <w:spacing w:before="20" w:after="0"/>
              <w:ind w:left="113"/>
              <w:rPr>
                <w:sz w:val="16"/>
                <w:lang w:val="es-MX"/>
              </w:rPr>
            </w:pPr>
            <w:r w:rsidRPr="003B6C66">
              <w:rPr>
                <w:sz w:val="16"/>
                <w:lang w:val="es-MX"/>
              </w:rPr>
              <w:t xml:space="preserve">2. Coordinador de la Evaluación: </w:t>
            </w:r>
            <w:r w:rsidR="00651C49" w:rsidRPr="003B6C66">
              <w:rPr>
                <w:sz w:val="16"/>
                <w:lang w:val="es-MX"/>
              </w:rPr>
              <w:t>Juan Carlos González Padilla</w:t>
            </w:r>
          </w:p>
          <w:p w:rsidR="00B27D16" w:rsidRPr="003B6C66" w:rsidRDefault="00B27D16"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3"/>
            </w:r>
            <w:r w:rsidRPr="003B6C66">
              <w:rPr>
                <w:sz w:val="16"/>
                <w:szCs w:val="16"/>
                <w:vertAlign w:val="superscript"/>
                <w:lang w:val="es-MX"/>
              </w:rPr>
              <w:t>_/</w:t>
            </w:r>
          </w:p>
        </w:tc>
      </w:tr>
      <w:tr w:rsidR="00B27D16" w:rsidRPr="003B6C66" w:rsidTr="008564C9">
        <w:trPr>
          <w:trHeight w:val="80"/>
        </w:trPr>
        <w:tc>
          <w:tcPr>
            <w:tcW w:w="749" w:type="pct"/>
            <w:vAlign w:val="center"/>
          </w:tcPr>
          <w:p w:rsidR="00B27D16" w:rsidRPr="003B6C66" w:rsidRDefault="00B27D16" w:rsidP="008564C9">
            <w:pPr>
              <w:spacing w:before="20" w:after="0"/>
              <w:ind w:left="170"/>
              <w:rPr>
                <w:b/>
                <w:sz w:val="16"/>
                <w:lang w:val="es-MX"/>
              </w:rPr>
            </w:pPr>
          </w:p>
        </w:tc>
        <w:tc>
          <w:tcPr>
            <w:tcW w:w="4251" w:type="pct"/>
            <w:gridSpan w:val="3"/>
          </w:tcPr>
          <w:p w:rsidR="00B27D16" w:rsidRPr="003B6C66" w:rsidRDefault="00B27D16" w:rsidP="008564C9">
            <w:pPr>
              <w:spacing w:before="20" w:after="0"/>
              <w:ind w:left="113"/>
              <w:rPr>
                <w:sz w:val="16"/>
                <w:lang w:val="es-MX"/>
              </w:rPr>
            </w:pPr>
          </w:p>
        </w:tc>
      </w:tr>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Costo:</w:t>
            </w:r>
          </w:p>
        </w:tc>
        <w:tc>
          <w:tcPr>
            <w:tcW w:w="1113" w:type="pct"/>
            <w:vAlign w:val="center"/>
          </w:tcPr>
          <w:p w:rsidR="00B27D16" w:rsidRPr="003B6C66" w:rsidRDefault="00B27D16" w:rsidP="00651C49">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50</w:t>
            </w:r>
            <w:r w:rsidR="00651C49" w:rsidRPr="003B6C66">
              <w:rPr>
                <w:rFonts w:eastAsia="Times New Roman"/>
                <w:color w:val="000000"/>
                <w:sz w:val="16"/>
                <w:szCs w:val="16"/>
                <w:lang w:val="es-MX"/>
              </w:rPr>
              <w:t>3</w:t>
            </w:r>
            <w:r w:rsidRPr="003B6C66">
              <w:rPr>
                <w:rFonts w:eastAsia="Times New Roman"/>
                <w:color w:val="000000"/>
                <w:sz w:val="16"/>
                <w:szCs w:val="16"/>
                <w:lang w:val="es-MX"/>
              </w:rPr>
              <w:t>,</w:t>
            </w:r>
            <w:r w:rsidR="00651C49" w:rsidRPr="003B6C66">
              <w:rPr>
                <w:rFonts w:eastAsia="Times New Roman"/>
                <w:color w:val="000000"/>
                <w:sz w:val="16"/>
                <w:szCs w:val="16"/>
                <w:lang w:val="es-MX"/>
              </w:rPr>
              <w:t>932</w:t>
            </w:r>
            <w:r w:rsidRPr="003B6C66">
              <w:rPr>
                <w:rFonts w:eastAsia="Times New Roman"/>
                <w:color w:val="000000"/>
                <w:sz w:val="16"/>
                <w:szCs w:val="16"/>
                <w:lang w:val="es-MX"/>
              </w:rPr>
              <w:t>.</w:t>
            </w:r>
            <w:r w:rsidR="00651C49" w:rsidRPr="003B6C66">
              <w:rPr>
                <w:rFonts w:eastAsia="Times New Roman"/>
                <w:color w:val="000000"/>
                <w:sz w:val="16"/>
                <w:szCs w:val="16"/>
                <w:lang w:val="es-MX"/>
              </w:rPr>
              <w:t>12</w:t>
            </w:r>
            <w:r w:rsidRPr="003B6C66">
              <w:rPr>
                <w:sz w:val="16"/>
                <w:szCs w:val="16"/>
                <w:lang w:val="es-MX"/>
              </w:rPr>
              <w:t xml:space="preserve"> No especifica si incluye IVA </w:t>
            </w:r>
          </w:p>
        </w:tc>
        <w:tc>
          <w:tcPr>
            <w:tcW w:w="904" w:type="pct"/>
            <w:vAlign w:val="center"/>
          </w:tcPr>
          <w:p w:rsidR="00B27D16" w:rsidRPr="003B6C66" w:rsidRDefault="00B27D16" w:rsidP="008564C9">
            <w:pPr>
              <w:spacing w:before="20" w:after="0"/>
              <w:ind w:left="170"/>
              <w:rPr>
                <w:b/>
                <w:sz w:val="16"/>
                <w:lang w:val="es-MX"/>
              </w:rPr>
            </w:pPr>
            <w:r w:rsidRPr="003B6C66">
              <w:rPr>
                <w:b/>
                <w:sz w:val="16"/>
                <w:lang w:val="es-MX"/>
              </w:rPr>
              <w:t>Fuente de Financiamiento:</w:t>
            </w:r>
          </w:p>
        </w:tc>
        <w:tc>
          <w:tcPr>
            <w:tcW w:w="2234" w:type="pct"/>
            <w:vAlign w:val="center"/>
          </w:tcPr>
          <w:p w:rsidR="00B27D16" w:rsidRPr="003B6C66" w:rsidRDefault="00143DD8" w:rsidP="008564C9">
            <w:pPr>
              <w:spacing w:before="20" w:after="0"/>
              <w:ind w:left="113"/>
              <w:rPr>
                <w:sz w:val="16"/>
                <w:lang w:val="es-MX"/>
              </w:rPr>
            </w:pPr>
            <w:r w:rsidRPr="003B6C66">
              <w:rPr>
                <w:sz w:val="16"/>
                <w:lang w:val="es-MX"/>
              </w:rPr>
              <w:t>Recursos fiscales</w:t>
            </w:r>
          </w:p>
        </w:tc>
      </w:tr>
      <w:tr w:rsidR="00B27D16" w:rsidRPr="003B6C66" w:rsidTr="008564C9">
        <w:tc>
          <w:tcPr>
            <w:tcW w:w="749" w:type="pct"/>
            <w:tcBorders>
              <w:bottom w:val="single" w:sz="4" w:space="0" w:color="auto"/>
            </w:tcBorders>
            <w:vAlign w:val="bottom"/>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27D16" w:rsidRPr="003B6C66" w:rsidRDefault="00B27D16"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B27D16" w:rsidRPr="003B6C66" w:rsidRDefault="00B27D16" w:rsidP="00B27D1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27D16" w:rsidRPr="003B6C66" w:rsidTr="008564C9">
        <w:trPr>
          <w:trHeight w:val="392"/>
          <w:jc w:val="center"/>
        </w:trPr>
        <w:tc>
          <w:tcPr>
            <w:tcW w:w="10173" w:type="dxa"/>
            <w:gridSpan w:val="5"/>
            <w:shd w:val="clear" w:color="auto" w:fill="D6E3BC" w:themeFill="accent3" w:themeFillTint="66"/>
            <w:vAlign w:val="center"/>
          </w:tcPr>
          <w:p w:rsidR="00B27D16" w:rsidRPr="003B6C66" w:rsidRDefault="00B27D16" w:rsidP="008564C9">
            <w:pPr>
              <w:pStyle w:val="CABEZA"/>
              <w:ind w:left="0"/>
              <w:rPr>
                <w:noProof w:val="0"/>
                <w:lang w:val="es-MX"/>
              </w:rPr>
            </w:pPr>
            <w:r w:rsidRPr="003B6C66">
              <w:rPr>
                <w:noProof w:val="0"/>
                <w:lang w:val="es-MX"/>
              </w:rPr>
              <w:br w:type="page"/>
              <w:t>Ramo 08. Agricultura, Ganadería, Desarrollo Rural, Pesca y Alimentación</w:t>
            </w:r>
          </w:p>
        </w:tc>
      </w:tr>
      <w:tr w:rsidR="00B27D16" w:rsidRPr="003B6C66" w:rsidTr="008564C9">
        <w:trPr>
          <w:jc w:val="center"/>
        </w:trPr>
        <w:tc>
          <w:tcPr>
            <w:tcW w:w="1359" w:type="dxa"/>
            <w:shd w:val="clear" w:color="auto" w:fill="D9D9D9" w:themeFill="background1" w:themeFillShade="D9"/>
          </w:tcPr>
          <w:p w:rsidR="00B27D16"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B27D16" w:rsidRPr="003B6C66" w:rsidRDefault="00B27D16" w:rsidP="008564C9">
            <w:pPr>
              <w:contextualSpacing/>
              <w:rPr>
                <w:sz w:val="16"/>
                <w:szCs w:val="16"/>
                <w:lang w:val="es-MX" w:eastAsia="en-US"/>
              </w:rPr>
            </w:pPr>
            <w:r w:rsidRPr="003B6C66">
              <w:rPr>
                <w:sz w:val="16"/>
                <w:szCs w:val="16"/>
                <w:lang w:val="es-MX" w:eastAsia="en-US"/>
              </w:rPr>
              <w:t>S2</w:t>
            </w:r>
            <w:r w:rsidR="00465BC4" w:rsidRPr="003B6C66">
              <w:rPr>
                <w:sz w:val="16"/>
                <w:szCs w:val="16"/>
                <w:lang w:val="es-MX" w:eastAsia="en-US"/>
              </w:rPr>
              <w:t>62</w:t>
            </w:r>
          </w:p>
        </w:tc>
        <w:tc>
          <w:tcPr>
            <w:tcW w:w="1701" w:type="dxa"/>
            <w:gridSpan w:val="2"/>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B27D16" w:rsidRPr="003B6C66" w:rsidRDefault="00465BC4" w:rsidP="008564C9">
            <w:pPr>
              <w:contextualSpacing/>
              <w:rPr>
                <w:sz w:val="16"/>
                <w:szCs w:val="16"/>
                <w:lang w:val="es-MX" w:eastAsia="en-US"/>
              </w:rPr>
            </w:pPr>
            <w:r w:rsidRPr="003B6C66">
              <w:rPr>
                <w:sz w:val="16"/>
                <w:szCs w:val="16"/>
                <w:lang w:val="es-MX" w:eastAsia="en-US"/>
              </w:rPr>
              <w:t>Programa de Apoyos a la Comercialización</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Unidad Administrativa:</w:t>
            </w:r>
          </w:p>
        </w:tc>
        <w:tc>
          <w:tcPr>
            <w:tcW w:w="7395" w:type="dxa"/>
            <w:gridSpan w:val="2"/>
          </w:tcPr>
          <w:p w:rsidR="00B27D16" w:rsidRPr="003B6C66" w:rsidRDefault="00465BC4" w:rsidP="008564C9">
            <w:pPr>
              <w:spacing w:before="20" w:after="0"/>
              <w:rPr>
                <w:rFonts w:eastAsia="Times New Roman"/>
                <w:sz w:val="16"/>
                <w:szCs w:val="16"/>
                <w:lang w:val="es-MX"/>
              </w:rPr>
            </w:pPr>
            <w:r w:rsidRPr="003B6C66">
              <w:rPr>
                <w:rFonts w:eastAsia="Times New Roman"/>
                <w:sz w:val="16"/>
                <w:szCs w:val="16"/>
                <w:lang w:val="es-MX"/>
              </w:rPr>
              <w:t>Agencia de Servicios a la Comercialización y Desarrollo de Mercados Agropecuarios</w:t>
            </w:r>
          </w:p>
        </w:tc>
      </w:tr>
      <w:tr w:rsidR="00B27D16" w:rsidRPr="003B6C66" w:rsidTr="008564C9">
        <w:trPr>
          <w:jc w:val="center"/>
        </w:trPr>
        <w:tc>
          <w:tcPr>
            <w:tcW w:w="2778" w:type="dxa"/>
            <w:gridSpan w:val="3"/>
          </w:tcPr>
          <w:p w:rsidR="00B27D16" w:rsidRPr="003B6C66" w:rsidRDefault="00B27D16" w:rsidP="008564C9">
            <w:pPr>
              <w:spacing w:before="20"/>
              <w:rPr>
                <w:b/>
                <w:sz w:val="16"/>
                <w:lang w:val="es-MX"/>
              </w:rPr>
            </w:pPr>
            <w:r w:rsidRPr="003B6C66">
              <w:rPr>
                <w:b/>
                <w:sz w:val="16"/>
                <w:lang w:val="es-MX"/>
              </w:rPr>
              <w:t>Responsable:</w:t>
            </w:r>
          </w:p>
        </w:tc>
        <w:tc>
          <w:tcPr>
            <w:tcW w:w="7395" w:type="dxa"/>
            <w:gridSpan w:val="2"/>
          </w:tcPr>
          <w:p w:rsidR="00B27D16" w:rsidRPr="003B6C66" w:rsidRDefault="00651C49" w:rsidP="008564C9">
            <w:pPr>
              <w:spacing w:before="20"/>
              <w:rPr>
                <w:sz w:val="16"/>
                <w:lang w:val="es-MX"/>
              </w:rPr>
            </w:pPr>
            <w:r w:rsidRPr="003B6C66">
              <w:rPr>
                <w:sz w:val="16"/>
                <w:lang w:val="es-MX"/>
              </w:rPr>
              <w:t>Alejandro Vázquez Salido</w:t>
            </w:r>
          </w:p>
        </w:tc>
      </w:tr>
      <w:tr w:rsidR="00B27D16" w:rsidRPr="003B6C66" w:rsidTr="008564C9">
        <w:trPr>
          <w:jc w:val="center"/>
        </w:trPr>
        <w:tc>
          <w:tcPr>
            <w:tcW w:w="2778" w:type="dxa"/>
            <w:gridSpan w:val="3"/>
            <w:shd w:val="clear" w:color="auto" w:fill="D9D9D9" w:themeFill="background1" w:themeFillShade="D9"/>
          </w:tcPr>
          <w:p w:rsidR="00B27D16" w:rsidRPr="003B6C66" w:rsidRDefault="00B27D16"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B27D16" w:rsidRPr="003B6C66" w:rsidRDefault="00B27D16" w:rsidP="008564C9">
            <w:pPr>
              <w:spacing w:before="20"/>
              <w:rPr>
                <w:sz w:val="16"/>
                <w:lang w:val="es-MX"/>
              </w:rPr>
            </w:pPr>
            <w:r w:rsidRPr="003B6C66">
              <w:rPr>
                <w:sz w:val="16"/>
                <w:lang w:val="es-MX"/>
              </w:rPr>
              <w:t>Consistencia y Resultados, PAE 2017</w:t>
            </w:r>
          </w:p>
        </w:tc>
      </w:tr>
    </w:tbl>
    <w:p w:rsidR="00B27D16" w:rsidRPr="003B6C66" w:rsidRDefault="00B27D16" w:rsidP="00B27D16">
      <w:pPr>
        <w:spacing w:line="250" w:lineRule="exact"/>
        <w:jc w:val="both"/>
        <w:rPr>
          <w:rFonts w:eastAsia="Times New Roman" w:cs="Arial"/>
          <w:szCs w:val="20"/>
          <w:lang w:val="es-MX"/>
        </w:rPr>
      </w:pPr>
    </w:p>
    <w:p w:rsidR="00B27D16" w:rsidRPr="003B6C66" w:rsidRDefault="00B27D16" w:rsidP="00B27D16">
      <w:pPr>
        <w:pStyle w:val="Cdetextonegrita"/>
        <w:rPr>
          <w:lang w:val="es-MX"/>
        </w:rPr>
      </w:pPr>
      <w:r w:rsidRPr="003B6C66">
        <w:rPr>
          <w:lang w:val="es-MX"/>
        </w:rPr>
        <w:t>Descripción del Pp</w:t>
      </w:r>
    </w:p>
    <w:p w:rsidR="00651C49" w:rsidRPr="003B6C66" w:rsidRDefault="00651C49" w:rsidP="00651C49">
      <w:pPr>
        <w:pStyle w:val="Cdetexto"/>
        <w:rPr>
          <w:lang w:val="es-MX"/>
        </w:rPr>
      </w:pPr>
      <w:r w:rsidRPr="003B6C66">
        <w:rPr>
          <w:lang w:val="es-MX"/>
        </w:rPr>
        <w:t>E</w:t>
      </w:r>
      <w:r w:rsidR="00CD64CA" w:rsidRPr="003B6C66">
        <w:rPr>
          <w:lang w:val="es-MX"/>
        </w:rPr>
        <w:t>l Pp inicio operaciones en 2014 y e</w:t>
      </w:r>
      <w:r w:rsidRPr="003B6C66">
        <w:rPr>
          <w:lang w:val="es-MX"/>
        </w:rPr>
        <w:t xml:space="preserve">l problema que </w:t>
      </w:r>
      <w:r w:rsidR="00CD64CA" w:rsidRPr="003B6C66">
        <w:rPr>
          <w:lang w:val="es-MX"/>
        </w:rPr>
        <w:t>busca resolver se define como</w:t>
      </w:r>
      <w:r w:rsidRPr="003B6C66">
        <w:rPr>
          <w:lang w:val="es-MX"/>
        </w:rPr>
        <w:t xml:space="preserve"> “la incertidumbre en la comercialización de los productos agropecuarios, acuícolas y pesqueros”.</w:t>
      </w:r>
    </w:p>
    <w:p w:rsidR="00651C49" w:rsidRPr="003B6C66" w:rsidRDefault="00651C49" w:rsidP="00651C49">
      <w:pPr>
        <w:pStyle w:val="Cdetexto"/>
        <w:rPr>
          <w:lang w:val="es-MX"/>
        </w:rPr>
      </w:pPr>
      <w:r w:rsidRPr="003B6C66">
        <w:rPr>
          <w:lang w:val="es-MX"/>
        </w:rPr>
        <w:t>El fin del Pp se definió como “Contribuir a promover mayor certidumbre en la actividad agroalimentaria mediante mecanismos de administración de riesgos, mediante incentivos a la comercialización, promoción comercial y fomento a las exportaciones de productos agropecuarios y pesqueros”.</w:t>
      </w:r>
    </w:p>
    <w:p w:rsidR="00651C49" w:rsidRPr="003B6C66" w:rsidRDefault="00651C49" w:rsidP="00651C49">
      <w:pPr>
        <w:pStyle w:val="Cdetexto"/>
        <w:rPr>
          <w:lang w:val="es-MX"/>
        </w:rPr>
      </w:pPr>
      <w:r w:rsidRPr="003B6C66">
        <w:rPr>
          <w:lang w:val="es-MX"/>
        </w:rPr>
        <w:t>El propósito del Pp es “Productores agropecuarios, acuícolas y pesqueros utilizan algún esquema de comercialización, administración de riesgos de mercado, promoción comercial y/o enlaces comerciales”.</w:t>
      </w:r>
    </w:p>
    <w:p w:rsidR="00651C49" w:rsidRPr="003B6C66" w:rsidRDefault="00651C49" w:rsidP="00651C49">
      <w:pPr>
        <w:pStyle w:val="Cdetexto"/>
        <w:rPr>
          <w:lang w:val="es-MX"/>
        </w:rPr>
      </w:pPr>
      <w:r w:rsidRPr="003B6C66">
        <w:rPr>
          <w:lang w:val="es-MX"/>
        </w:rPr>
        <w:t>El Pp identifica como PPo a</w:t>
      </w:r>
      <w:r w:rsidR="006B372D" w:rsidRPr="003B6C66">
        <w:rPr>
          <w:lang w:val="es-MX"/>
        </w:rPr>
        <w:t xml:space="preserve"> “aquella parte de la PR [</w:t>
      </w:r>
      <w:r w:rsidRPr="003B6C66">
        <w:rPr>
          <w:lang w:val="es-MX"/>
        </w:rPr>
        <w:t>Población de Referencia</w:t>
      </w:r>
      <w:r w:rsidR="006B372D" w:rsidRPr="003B6C66">
        <w:rPr>
          <w:lang w:val="es-MX"/>
        </w:rPr>
        <w:t>]</w:t>
      </w:r>
      <w:r w:rsidRPr="003B6C66">
        <w:rPr>
          <w:lang w:val="es-MX"/>
        </w:rPr>
        <w:t xml:space="preserve"> que es afectada por el problema (o será afectada por él) e indica la magnitud total de la población en riesgo. La PPo del Programa, es decir, aquella que requiere de los servicios o bienes, correspondería a 2</w:t>
      </w:r>
      <w:r w:rsidR="006B372D" w:rsidRPr="003B6C66">
        <w:rPr>
          <w:lang w:val="es-MX"/>
        </w:rPr>
        <w:t>,</w:t>
      </w:r>
      <w:r w:rsidRPr="003B6C66">
        <w:rPr>
          <w:lang w:val="es-MX"/>
        </w:rPr>
        <w:t>591</w:t>
      </w:r>
      <w:r w:rsidR="006B372D" w:rsidRPr="003B6C66">
        <w:rPr>
          <w:lang w:val="es-MX"/>
        </w:rPr>
        <w:t>,</w:t>
      </w:r>
      <w:r w:rsidRPr="003B6C66">
        <w:rPr>
          <w:lang w:val="es-MX"/>
        </w:rPr>
        <w:t>607 unidades de producción (UP) agropecuarias que comercializan sus productos en mercados nacionales e internacionales”, mientras que su P</w:t>
      </w:r>
      <w:r w:rsidR="006B372D" w:rsidRPr="003B6C66">
        <w:rPr>
          <w:lang w:val="es-MX"/>
        </w:rPr>
        <w:t>O</w:t>
      </w:r>
      <w:r w:rsidRPr="003B6C66">
        <w:rPr>
          <w:lang w:val="es-MX"/>
        </w:rPr>
        <w:t xml:space="preserve"> “es aquella parte de la PPo a la que el Programa (una vez analizados algunos criterios y restricciones) está e</w:t>
      </w:r>
      <w:r w:rsidR="006B372D" w:rsidRPr="003B6C66">
        <w:rPr>
          <w:lang w:val="es-MX"/>
        </w:rPr>
        <w:t>n condiciones reales de atender</w:t>
      </w:r>
      <w:r w:rsidRPr="003B6C66">
        <w:rPr>
          <w:lang w:val="es-MX"/>
        </w:rPr>
        <w:t>”</w:t>
      </w:r>
      <w:r w:rsidR="006B372D" w:rsidRPr="003B6C66">
        <w:rPr>
          <w:lang w:val="es-MX"/>
        </w:rPr>
        <w:t xml:space="preserve"> .</w:t>
      </w:r>
    </w:p>
    <w:p w:rsidR="00651C49" w:rsidRPr="003B6C66" w:rsidRDefault="00651C49" w:rsidP="00651C49">
      <w:pPr>
        <w:spacing w:line="250" w:lineRule="exact"/>
        <w:jc w:val="both"/>
        <w:rPr>
          <w:lang w:val="es-MX"/>
        </w:rPr>
      </w:pPr>
      <w:r w:rsidRPr="003B6C66">
        <w:rPr>
          <w:lang w:val="es-MX"/>
        </w:rPr>
        <w:t>El Pp se encuentra vinculado a la Meta Nacional IV. México Próspero del PND, a través del objetivo 4.10</w:t>
      </w:r>
      <w:r w:rsidR="006B372D" w:rsidRPr="003B6C66">
        <w:rPr>
          <w:lang w:val="es-MX"/>
        </w:rPr>
        <w:t>.</w:t>
      </w:r>
      <w:r w:rsidRPr="003B6C66">
        <w:rPr>
          <w:lang w:val="es-MX"/>
        </w:rPr>
        <w:t xml:space="preserve"> Construir un sector agropecuario y pesquero productivo que garantice la</w:t>
      </w:r>
      <w:r w:rsidR="006B372D" w:rsidRPr="003B6C66">
        <w:rPr>
          <w:lang w:val="es-MX"/>
        </w:rPr>
        <w:t xml:space="preserve"> seguridad alimentaria del país</w:t>
      </w:r>
      <w:r w:rsidRPr="003B6C66">
        <w:rPr>
          <w:lang w:val="es-MX"/>
        </w:rPr>
        <w:t>. Por otro lado, también se alinea al PSDAPA mediante el Objetivo 3. Promover mayor certidumbre en la actividad agroalimentaria mediante mecanismos de administración de riesgos.</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B27D16" w:rsidRPr="003B6C66" w:rsidRDefault="00B27D16" w:rsidP="00B27D16">
      <w:pPr>
        <w:spacing w:line="250" w:lineRule="exact"/>
        <w:jc w:val="both"/>
        <w:rPr>
          <w:i/>
          <w:lang w:val="es-MX"/>
        </w:rPr>
      </w:pPr>
      <w:r w:rsidRPr="003B6C66">
        <w:rPr>
          <w:i/>
          <w:lang w:val="es-MX"/>
        </w:rPr>
        <w:t>Diseño:</w:t>
      </w:r>
    </w:p>
    <w:p w:rsidR="004E708F" w:rsidRPr="003B6C66" w:rsidRDefault="004E708F" w:rsidP="004E708F">
      <w:pPr>
        <w:pStyle w:val="Cdetexto"/>
        <w:rPr>
          <w:lang w:val="es-MX"/>
        </w:rPr>
      </w:pPr>
      <w:r w:rsidRPr="003B6C66">
        <w:rPr>
          <w:lang w:val="es-MX"/>
        </w:rPr>
        <w:t xml:space="preserve">El Pp cuenta con un diagnóstico donde se identifica y caracteriza el problema que busca </w:t>
      </w:r>
      <w:r w:rsidR="00006FF5" w:rsidRPr="003B6C66">
        <w:rPr>
          <w:lang w:val="es-MX"/>
        </w:rPr>
        <w:t xml:space="preserve">resolver y donde </w:t>
      </w:r>
      <w:r w:rsidRPr="003B6C66">
        <w:rPr>
          <w:lang w:val="es-MX"/>
        </w:rPr>
        <w:t>se justifica el tipo de inter</w:t>
      </w:r>
      <w:r w:rsidR="006B372D" w:rsidRPr="003B6C66">
        <w:rPr>
          <w:lang w:val="es-MX"/>
        </w:rPr>
        <w:t>vención que lleva a cabo.</w:t>
      </w:r>
      <w:r w:rsidR="00006FF5" w:rsidRPr="003B6C66">
        <w:rPr>
          <w:lang w:val="es-MX"/>
        </w:rPr>
        <w:t xml:space="preserve"> A</w:t>
      </w:r>
      <w:r w:rsidRPr="003B6C66">
        <w:rPr>
          <w:lang w:val="es-MX"/>
        </w:rPr>
        <w:t>demás</w:t>
      </w:r>
      <w:r w:rsidR="00006FF5" w:rsidRPr="003B6C66">
        <w:rPr>
          <w:lang w:val="es-MX"/>
        </w:rPr>
        <w:t>,</w:t>
      </w:r>
      <w:r w:rsidRPr="003B6C66">
        <w:rPr>
          <w:lang w:val="es-MX"/>
        </w:rPr>
        <w:t xml:space="preserve"> </w:t>
      </w:r>
      <w:r w:rsidR="00006FF5" w:rsidRPr="003B6C66">
        <w:rPr>
          <w:lang w:val="es-MX"/>
        </w:rPr>
        <w:t xml:space="preserve">cuenta </w:t>
      </w:r>
      <w:r w:rsidRPr="003B6C66">
        <w:rPr>
          <w:lang w:val="es-MX"/>
        </w:rPr>
        <w:t xml:space="preserve">con información sobre </w:t>
      </w:r>
      <w:r w:rsidR="00006FF5" w:rsidRPr="003B6C66">
        <w:rPr>
          <w:lang w:val="es-MX"/>
        </w:rPr>
        <w:t>su</w:t>
      </w:r>
      <w:r w:rsidRPr="003B6C66">
        <w:rPr>
          <w:lang w:val="es-MX"/>
        </w:rPr>
        <w:t xml:space="preserve">s beneficiarios </w:t>
      </w:r>
      <w:r w:rsidR="00006FF5" w:rsidRPr="003B6C66">
        <w:rPr>
          <w:lang w:val="es-MX"/>
        </w:rPr>
        <w:t xml:space="preserve">y </w:t>
      </w:r>
      <w:r w:rsidRPr="003B6C66">
        <w:rPr>
          <w:lang w:val="es-MX"/>
        </w:rPr>
        <w:t>con mecanismos para actualizar y depu</w:t>
      </w:r>
      <w:r w:rsidR="006B372D" w:rsidRPr="003B6C66">
        <w:rPr>
          <w:lang w:val="es-MX"/>
        </w:rPr>
        <w:t>rar su padrón de beneficiarios.</w:t>
      </w:r>
    </w:p>
    <w:p w:rsidR="00B27D16" w:rsidRPr="003B6C66" w:rsidRDefault="004E708F" w:rsidP="004E708F">
      <w:pPr>
        <w:pStyle w:val="Cdetexto"/>
        <w:rPr>
          <w:lang w:val="es-MX"/>
        </w:rPr>
      </w:pPr>
      <w:r w:rsidRPr="003B6C66">
        <w:rPr>
          <w:lang w:val="es-MX"/>
        </w:rPr>
        <w:t>Por lo que respecta a la MIR, se considera que ésta tiene lógica tanto vertical como horizontal.</w:t>
      </w:r>
    </w:p>
    <w:p w:rsidR="00B27D16" w:rsidRPr="003B6C66" w:rsidRDefault="00B27D16" w:rsidP="00B27D16">
      <w:pPr>
        <w:pStyle w:val="Cdetexto"/>
        <w:rPr>
          <w:i/>
          <w:lang w:val="es-MX"/>
        </w:rPr>
      </w:pPr>
      <w:r w:rsidRPr="003B6C66">
        <w:rPr>
          <w:i/>
          <w:lang w:val="es-MX"/>
        </w:rPr>
        <w:t>Planeación y Orientación a Resultados:</w:t>
      </w:r>
    </w:p>
    <w:p w:rsidR="00B27D16" w:rsidRPr="003B6C66" w:rsidRDefault="004E708F" w:rsidP="00B27D16">
      <w:pPr>
        <w:pStyle w:val="Cdetexto"/>
        <w:rPr>
          <w:lang w:val="es-MX"/>
        </w:rPr>
      </w:pPr>
      <w:r w:rsidRPr="003B6C66">
        <w:rPr>
          <w:lang w:val="es-MX"/>
        </w:rPr>
        <w:t>El Pp no cuenta con un plan estratégico de mediano y largo plazo</w:t>
      </w:r>
      <w:r w:rsidR="00006FF5" w:rsidRPr="003B6C66">
        <w:rPr>
          <w:lang w:val="es-MX"/>
        </w:rPr>
        <w:t>s</w:t>
      </w:r>
      <w:r w:rsidRPr="003B6C66">
        <w:rPr>
          <w:lang w:val="es-MX"/>
        </w:rPr>
        <w:t xml:space="preserve">, ni realiza un plan de trabajo anual directamente relacionado con el Pp. Se cuenta con evidencia de que el Pp ha realizado </w:t>
      </w:r>
      <w:r w:rsidR="00006FF5" w:rsidRPr="003B6C66">
        <w:rPr>
          <w:lang w:val="es-MX"/>
        </w:rPr>
        <w:t>tres</w:t>
      </w:r>
      <w:r w:rsidRPr="003B6C66">
        <w:rPr>
          <w:lang w:val="es-MX"/>
        </w:rPr>
        <w:t xml:space="preserve"> evaluaciones externas con anterioridad y se atendieron los </w:t>
      </w:r>
      <w:r w:rsidR="009579A9" w:rsidRPr="003B6C66">
        <w:rPr>
          <w:lang w:val="es-MX"/>
        </w:rPr>
        <w:t>Aspectos Susceptibles de Mejora (</w:t>
      </w:r>
      <w:r w:rsidRPr="003B6C66">
        <w:rPr>
          <w:lang w:val="es-MX"/>
        </w:rPr>
        <w:t>ASM</w:t>
      </w:r>
      <w:r w:rsidR="009579A9" w:rsidRPr="003B6C66">
        <w:rPr>
          <w:lang w:val="es-MX"/>
        </w:rPr>
        <w:t>)</w:t>
      </w:r>
      <w:r w:rsidRPr="003B6C66">
        <w:rPr>
          <w:lang w:val="es-MX"/>
        </w:rPr>
        <w:t xml:space="preserve"> que resultaron de ellas.</w:t>
      </w:r>
    </w:p>
    <w:p w:rsidR="00B27D16" w:rsidRPr="003B6C66" w:rsidRDefault="00B27D16" w:rsidP="00B27D16">
      <w:pPr>
        <w:pStyle w:val="Cdetexto"/>
        <w:rPr>
          <w:i/>
          <w:lang w:val="es-MX"/>
        </w:rPr>
      </w:pPr>
      <w:r w:rsidRPr="003B6C66">
        <w:rPr>
          <w:i/>
          <w:lang w:val="es-MX"/>
        </w:rPr>
        <w:t>Cobertura y Focalización:</w:t>
      </w:r>
    </w:p>
    <w:p w:rsidR="00B27D16" w:rsidRPr="003B6C66" w:rsidRDefault="004E708F" w:rsidP="00B27D16">
      <w:pPr>
        <w:pStyle w:val="Cdetexto"/>
        <w:rPr>
          <w:lang w:val="es-MX"/>
        </w:rPr>
      </w:pPr>
      <w:r w:rsidRPr="003B6C66">
        <w:rPr>
          <w:lang w:val="es-MX"/>
        </w:rPr>
        <w:t>No existe una estrategia de cobertura a mediano y largo plazo</w:t>
      </w:r>
      <w:r w:rsidR="00006FF5" w:rsidRPr="003B6C66">
        <w:rPr>
          <w:lang w:val="es-MX"/>
        </w:rPr>
        <w:t>s</w:t>
      </w:r>
      <w:r w:rsidRPr="003B6C66">
        <w:rPr>
          <w:lang w:val="es-MX"/>
        </w:rPr>
        <w:t>, aunque el Pp sí lleva registro de su cobertura anual a través de fichas de monitoreo.</w:t>
      </w:r>
    </w:p>
    <w:p w:rsidR="00B27D16" w:rsidRPr="003B6C66" w:rsidRDefault="00B27D16" w:rsidP="00B27D16">
      <w:pPr>
        <w:pStyle w:val="Cdetexto"/>
        <w:rPr>
          <w:i/>
          <w:lang w:val="es-MX"/>
        </w:rPr>
      </w:pPr>
      <w:r w:rsidRPr="003B6C66">
        <w:rPr>
          <w:i/>
          <w:lang w:val="es-MX"/>
        </w:rPr>
        <w:t>Operación:</w:t>
      </w:r>
    </w:p>
    <w:p w:rsidR="00B27D16" w:rsidRPr="003B6C66" w:rsidRDefault="004E708F" w:rsidP="00B27D16">
      <w:pPr>
        <w:pStyle w:val="Cdetexto"/>
        <w:rPr>
          <w:lang w:val="es-MX"/>
        </w:rPr>
      </w:pPr>
      <w:r w:rsidRPr="003B6C66">
        <w:rPr>
          <w:lang w:val="es-MX"/>
        </w:rPr>
        <w:t>El Pp cuenta con información sistematizada que permite conocer la demanda de apoyos, los procesos para realizar los trámites de las solicitudes, recibirlas y procesarlas. Por otra parte, cuenta con procedimientos sistematizados y estandarizados para la selección de beneficiarios, así como para el otorgamiento de apoyos y para verificar el procedimiento de entrega.</w:t>
      </w:r>
    </w:p>
    <w:p w:rsidR="00B27D16" w:rsidRPr="003B6C66" w:rsidRDefault="00B27D16" w:rsidP="00B27D16">
      <w:pPr>
        <w:pStyle w:val="Cdetexto"/>
        <w:rPr>
          <w:i/>
          <w:lang w:val="es-MX"/>
        </w:rPr>
      </w:pPr>
      <w:r w:rsidRPr="003B6C66">
        <w:rPr>
          <w:i/>
          <w:lang w:val="es-MX"/>
        </w:rPr>
        <w:t>Percepción de la Población Atendida:</w:t>
      </w:r>
    </w:p>
    <w:p w:rsidR="00B27D16" w:rsidRPr="003B6C66" w:rsidRDefault="004E708F" w:rsidP="00B27D16">
      <w:pPr>
        <w:pStyle w:val="Cdetexto"/>
        <w:rPr>
          <w:lang w:val="es-MX"/>
        </w:rPr>
      </w:pPr>
      <w:r w:rsidRPr="003B6C66">
        <w:rPr>
          <w:lang w:val="es-MX"/>
        </w:rPr>
        <w:t>El Pp cuenta con instrumentos adecuados para medir el grado de satisfacción de su P</w:t>
      </w:r>
      <w:r w:rsidR="00006FF5" w:rsidRPr="003B6C66">
        <w:rPr>
          <w:lang w:val="es-MX"/>
        </w:rPr>
        <w:t xml:space="preserve">oblación </w:t>
      </w:r>
      <w:r w:rsidRPr="003B6C66">
        <w:rPr>
          <w:lang w:val="es-MX"/>
        </w:rPr>
        <w:t>A</w:t>
      </w:r>
      <w:r w:rsidR="00006FF5" w:rsidRPr="003B6C66">
        <w:rPr>
          <w:lang w:val="es-MX"/>
        </w:rPr>
        <w:t>tendida</w:t>
      </w:r>
      <w:r w:rsidRPr="003B6C66">
        <w:rPr>
          <w:lang w:val="es-MX"/>
        </w:rPr>
        <w:t>, a través de una encuesta de satisfacción disponible en línea. Por otra parte, existen estudios de caso para una entidad federativa (Tamaulipas) donde se presenta un análisis a profundidad del tema.</w:t>
      </w:r>
    </w:p>
    <w:p w:rsidR="00B27D16" w:rsidRPr="003B6C66" w:rsidRDefault="00B27D16" w:rsidP="00B27D16">
      <w:pPr>
        <w:pStyle w:val="Cdetexto"/>
        <w:rPr>
          <w:i/>
          <w:szCs w:val="22"/>
          <w:lang w:val="es-MX"/>
        </w:rPr>
      </w:pPr>
      <w:r w:rsidRPr="003B6C66">
        <w:rPr>
          <w:i/>
          <w:szCs w:val="22"/>
          <w:lang w:val="es-MX"/>
        </w:rPr>
        <w:t>Medición de Resultados:</w:t>
      </w:r>
    </w:p>
    <w:p w:rsidR="00B27D16" w:rsidRPr="003B6C66" w:rsidRDefault="004E708F" w:rsidP="00B27D16">
      <w:pPr>
        <w:pStyle w:val="Cdetexto"/>
        <w:rPr>
          <w:lang w:val="es-MX"/>
        </w:rPr>
      </w:pPr>
      <w:r w:rsidRPr="003B6C66">
        <w:rPr>
          <w:lang w:val="es-MX"/>
        </w:rPr>
        <w:t xml:space="preserve">De acuerdo con los indicadores propuestos en su MIR, el Pp obtuvo resultados satisfactorios a nivel de </w:t>
      </w:r>
      <w:r w:rsidR="00F838A0" w:rsidRPr="003B6C66">
        <w:rPr>
          <w:lang w:val="es-MX"/>
        </w:rPr>
        <w:t>f</w:t>
      </w:r>
      <w:r w:rsidRPr="003B6C66">
        <w:rPr>
          <w:lang w:val="es-MX"/>
        </w:rPr>
        <w:t xml:space="preserve">in y de </w:t>
      </w:r>
      <w:r w:rsidR="00F838A0" w:rsidRPr="003B6C66">
        <w:rPr>
          <w:lang w:val="es-MX"/>
        </w:rPr>
        <w:t>p</w:t>
      </w:r>
      <w:r w:rsidRPr="003B6C66">
        <w:rPr>
          <w:lang w:val="es-MX"/>
        </w:rPr>
        <w:t xml:space="preserve">ropósito, mismos que son suficientes para señalar que se cumplió con el </w:t>
      </w:r>
      <w:r w:rsidR="00F838A0" w:rsidRPr="003B6C66">
        <w:rPr>
          <w:lang w:val="es-MX"/>
        </w:rPr>
        <w:t>p</w:t>
      </w:r>
      <w:r w:rsidRPr="003B6C66">
        <w:rPr>
          <w:lang w:val="es-MX"/>
        </w:rPr>
        <w:t xml:space="preserve">ropósito y éste a su vez contribuyó al </w:t>
      </w:r>
      <w:r w:rsidR="00F838A0" w:rsidRPr="003B6C66">
        <w:rPr>
          <w:lang w:val="es-MX"/>
        </w:rPr>
        <w:t>f</w:t>
      </w:r>
      <w:r w:rsidRPr="003B6C66">
        <w:rPr>
          <w:lang w:val="es-MX"/>
        </w:rPr>
        <w:t>in del Pp.</w:t>
      </w:r>
    </w:p>
    <w:p w:rsidR="00B27D16" w:rsidRPr="003B6C66" w:rsidRDefault="00B27D16" w:rsidP="00B27D1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4E708F" w:rsidRPr="003B6C66" w:rsidRDefault="004E708F" w:rsidP="004E708F">
      <w:pPr>
        <w:pStyle w:val="Bala"/>
        <w:numPr>
          <w:ilvl w:val="0"/>
          <w:numId w:val="1"/>
        </w:numPr>
        <w:ind w:left="357" w:hanging="357"/>
        <w:rPr>
          <w:lang w:val="es-MX"/>
        </w:rPr>
      </w:pPr>
      <w:r w:rsidRPr="003B6C66">
        <w:rPr>
          <w:lang w:val="es-MX"/>
        </w:rPr>
        <w:t xml:space="preserve">Establecer </w:t>
      </w:r>
      <w:r w:rsidR="00F838A0" w:rsidRPr="003B6C66">
        <w:rPr>
          <w:lang w:val="es-MX"/>
        </w:rPr>
        <w:t xml:space="preserve">el periodo de actualización y revisión del problema </w:t>
      </w:r>
      <w:r w:rsidRPr="003B6C66">
        <w:rPr>
          <w:lang w:val="es-MX"/>
        </w:rPr>
        <w:t>en el diagnóstico.</w:t>
      </w:r>
    </w:p>
    <w:p w:rsidR="004E708F" w:rsidRPr="003B6C66" w:rsidRDefault="004E708F" w:rsidP="004E708F">
      <w:pPr>
        <w:pStyle w:val="Bala"/>
        <w:numPr>
          <w:ilvl w:val="0"/>
          <w:numId w:val="1"/>
        </w:numPr>
        <w:ind w:left="357" w:hanging="357"/>
        <w:rPr>
          <w:lang w:val="es-MX"/>
        </w:rPr>
      </w:pPr>
      <w:r w:rsidRPr="003B6C66">
        <w:rPr>
          <w:lang w:val="es-MX"/>
        </w:rPr>
        <w:t>Realiz</w:t>
      </w:r>
      <w:r w:rsidR="00F838A0" w:rsidRPr="003B6C66">
        <w:rPr>
          <w:lang w:val="es-MX"/>
        </w:rPr>
        <w:t>ar un p</w:t>
      </w:r>
      <w:r w:rsidRPr="003B6C66">
        <w:rPr>
          <w:lang w:val="es-MX"/>
        </w:rPr>
        <w:t xml:space="preserve">lan estratégico y </w:t>
      </w:r>
      <w:r w:rsidR="00F838A0" w:rsidRPr="003B6C66">
        <w:rPr>
          <w:lang w:val="es-MX"/>
        </w:rPr>
        <w:t>un plan anual de trabajo articulado con</w:t>
      </w:r>
      <w:r w:rsidRPr="003B6C66">
        <w:rPr>
          <w:lang w:val="es-MX"/>
        </w:rPr>
        <w:t xml:space="preserve"> la normativ</w:t>
      </w:r>
      <w:r w:rsidR="00F838A0" w:rsidRPr="003B6C66">
        <w:rPr>
          <w:lang w:val="es-MX"/>
        </w:rPr>
        <w:t>a</w:t>
      </w:r>
      <w:r w:rsidRPr="003B6C66">
        <w:rPr>
          <w:lang w:val="es-MX"/>
        </w:rPr>
        <w:t>.</w:t>
      </w:r>
    </w:p>
    <w:p w:rsidR="004E708F" w:rsidRPr="003B6C66" w:rsidRDefault="004E708F" w:rsidP="004E708F">
      <w:pPr>
        <w:pStyle w:val="Bala"/>
        <w:numPr>
          <w:ilvl w:val="0"/>
          <w:numId w:val="1"/>
        </w:numPr>
        <w:ind w:left="357" w:hanging="357"/>
        <w:rPr>
          <w:lang w:val="es-MX"/>
        </w:rPr>
      </w:pPr>
      <w:r w:rsidRPr="003B6C66">
        <w:rPr>
          <w:lang w:val="es-MX"/>
        </w:rPr>
        <w:t>Elaborar una estrategia de cobertura con las herramientas e información que genera la propia UR.</w:t>
      </w:r>
    </w:p>
    <w:p w:rsidR="00B27D16" w:rsidRPr="003B6C66" w:rsidRDefault="00B27D16" w:rsidP="00B27D16">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Evaluador Externo:</w:t>
            </w:r>
          </w:p>
        </w:tc>
        <w:tc>
          <w:tcPr>
            <w:tcW w:w="4251" w:type="pct"/>
            <w:gridSpan w:val="3"/>
          </w:tcPr>
          <w:p w:rsidR="00B27D16" w:rsidRPr="003B6C66" w:rsidRDefault="00B27D16" w:rsidP="008564C9">
            <w:pPr>
              <w:spacing w:before="20" w:after="0"/>
              <w:ind w:left="113"/>
              <w:rPr>
                <w:sz w:val="16"/>
                <w:lang w:val="es-MX"/>
              </w:rPr>
            </w:pPr>
            <w:r w:rsidRPr="003B6C66">
              <w:rPr>
                <w:sz w:val="16"/>
                <w:lang w:val="es-MX"/>
              </w:rPr>
              <w:t xml:space="preserve">1. Instancia Evaluadora: </w:t>
            </w:r>
            <w:r w:rsidR="004E708F" w:rsidRPr="003B6C66">
              <w:rPr>
                <w:sz w:val="16"/>
                <w:lang w:val="es-MX"/>
              </w:rPr>
              <w:t>Instituto Interamericano de Cooperación para la Agricultura</w:t>
            </w:r>
          </w:p>
          <w:p w:rsidR="00B27D16" w:rsidRPr="003B6C66" w:rsidRDefault="00B27D16" w:rsidP="008564C9">
            <w:pPr>
              <w:spacing w:before="20" w:after="0"/>
              <w:ind w:left="113"/>
              <w:rPr>
                <w:sz w:val="16"/>
                <w:lang w:val="es-MX"/>
              </w:rPr>
            </w:pPr>
            <w:r w:rsidRPr="003B6C66">
              <w:rPr>
                <w:sz w:val="16"/>
                <w:lang w:val="es-MX"/>
              </w:rPr>
              <w:t xml:space="preserve">2. Coordinador de la Evaluación: </w:t>
            </w:r>
            <w:r w:rsidR="004E708F" w:rsidRPr="003B6C66">
              <w:rPr>
                <w:sz w:val="16"/>
                <w:lang w:val="es-MX"/>
              </w:rPr>
              <w:t>Guillermo Vergara Martínez</w:t>
            </w:r>
          </w:p>
          <w:p w:rsidR="00B27D16" w:rsidRPr="003B6C66" w:rsidRDefault="00B27D16"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4"/>
            </w:r>
            <w:r w:rsidRPr="003B6C66">
              <w:rPr>
                <w:sz w:val="16"/>
                <w:szCs w:val="16"/>
                <w:vertAlign w:val="superscript"/>
                <w:lang w:val="es-MX"/>
              </w:rPr>
              <w:t>_/</w:t>
            </w:r>
          </w:p>
        </w:tc>
      </w:tr>
      <w:tr w:rsidR="00B27D16" w:rsidRPr="003B6C66" w:rsidTr="008564C9">
        <w:trPr>
          <w:trHeight w:val="80"/>
        </w:trPr>
        <w:tc>
          <w:tcPr>
            <w:tcW w:w="749" w:type="pct"/>
            <w:vAlign w:val="center"/>
          </w:tcPr>
          <w:p w:rsidR="00B27D16" w:rsidRPr="003B6C66" w:rsidRDefault="00B27D16" w:rsidP="008564C9">
            <w:pPr>
              <w:spacing w:before="20" w:after="0"/>
              <w:ind w:left="170"/>
              <w:rPr>
                <w:b/>
                <w:sz w:val="16"/>
                <w:lang w:val="es-MX"/>
              </w:rPr>
            </w:pPr>
          </w:p>
        </w:tc>
        <w:tc>
          <w:tcPr>
            <w:tcW w:w="4251" w:type="pct"/>
            <w:gridSpan w:val="3"/>
          </w:tcPr>
          <w:p w:rsidR="00B27D16" w:rsidRPr="003B6C66" w:rsidRDefault="00B27D16" w:rsidP="008564C9">
            <w:pPr>
              <w:spacing w:before="20" w:after="0"/>
              <w:ind w:left="113"/>
              <w:rPr>
                <w:sz w:val="16"/>
                <w:lang w:val="es-MX"/>
              </w:rPr>
            </w:pPr>
          </w:p>
        </w:tc>
      </w:tr>
      <w:tr w:rsidR="00B27D16" w:rsidRPr="003B6C66" w:rsidTr="008564C9">
        <w:tc>
          <w:tcPr>
            <w:tcW w:w="749" w:type="pct"/>
            <w:vAlign w:val="center"/>
          </w:tcPr>
          <w:p w:rsidR="00B27D16" w:rsidRPr="003B6C66" w:rsidRDefault="00B27D16" w:rsidP="008564C9">
            <w:pPr>
              <w:spacing w:before="20" w:after="0"/>
              <w:ind w:left="170"/>
              <w:rPr>
                <w:b/>
                <w:sz w:val="16"/>
                <w:lang w:val="es-MX"/>
              </w:rPr>
            </w:pPr>
            <w:r w:rsidRPr="003B6C66">
              <w:rPr>
                <w:b/>
                <w:sz w:val="16"/>
                <w:lang w:val="es-MX"/>
              </w:rPr>
              <w:t>Costo:</w:t>
            </w:r>
          </w:p>
        </w:tc>
        <w:tc>
          <w:tcPr>
            <w:tcW w:w="1113" w:type="pct"/>
            <w:vAlign w:val="center"/>
          </w:tcPr>
          <w:p w:rsidR="00B27D16" w:rsidRPr="003B6C66" w:rsidRDefault="00B27D16" w:rsidP="004E708F">
            <w:pPr>
              <w:spacing w:before="20" w:after="0"/>
              <w:ind w:left="113"/>
              <w:rPr>
                <w:sz w:val="16"/>
                <w:szCs w:val="16"/>
                <w:lang w:val="es-MX"/>
              </w:rPr>
            </w:pPr>
            <w:r w:rsidRPr="003B6C66">
              <w:rPr>
                <w:sz w:val="16"/>
                <w:szCs w:val="16"/>
                <w:lang w:val="es-MX"/>
              </w:rPr>
              <w:t>$</w:t>
            </w:r>
            <w:r w:rsidR="004E708F" w:rsidRPr="003B6C66">
              <w:rPr>
                <w:sz w:val="16"/>
                <w:szCs w:val="16"/>
                <w:lang w:val="es-MX"/>
              </w:rPr>
              <w:t>54</w:t>
            </w:r>
            <w:r w:rsidRPr="003B6C66">
              <w:rPr>
                <w:rFonts w:eastAsia="Times New Roman"/>
                <w:color w:val="000000"/>
                <w:sz w:val="16"/>
                <w:szCs w:val="16"/>
                <w:lang w:val="es-MX"/>
              </w:rPr>
              <w:t>0,000.00</w:t>
            </w:r>
            <w:r w:rsidRPr="003B6C66">
              <w:rPr>
                <w:sz w:val="16"/>
                <w:szCs w:val="16"/>
                <w:lang w:val="es-MX"/>
              </w:rPr>
              <w:t xml:space="preserve"> IVA </w:t>
            </w:r>
            <w:r w:rsidR="004E708F" w:rsidRPr="003B6C66">
              <w:rPr>
                <w:sz w:val="16"/>
                <w:szCs w:val="16"/>
                <w:lang w:val="es-MX"/>
              </w:rPr>
              <w:t>incluido</w:t>
            </w:r>
          </w:p>
        </w:tc>
        <w:tc>
          <w:tcPr>
            <w:tcW w:w="904" w:type="pct"/>
            <w:vAlign w:val="center"/>
          </w:tcPr>
          <w:p w:rsidR="00B27D16" w:rsidRPr="003B6C66" w:rsidRDefault="00B27D16" w:rsidP="008564C9">
            <w:pPr>
              <w:spacing w:before="20" w:after="0"/>
              <w:ind w:left="170"/>
              <w:rPr>
                <w:b/>
                <w:sz w:val="16"/>
                <w:lang w:val="es-MX"/>
              </w:rPr>
            </w:pPr>
            <w:r w:rsidRPr="003B6C66">
              <w:rPr>
                <w:b/>
                <w:sz w:val="16"/>
                <w:lang w:val="es-MX"/>
              </w:rPr>
              <w:t>Fuente de Financiamiento:</w:t>
            </w:r>
          </w:p>
        </w:tc>
        <w:tc>
          <w:tcPr>
            <w:tcW w:w="2234" w:type="pct"/>
            <w:vAlign w:val="center"/>
          </w:tcPr>
          <w:p w:rsidR="00B27D16" w:rsidRPr="003B6C66" w:rsidRDefault="00143DD8" w:rsidP="008564C9">
            <w:pPr>
              <w:spacing w:before="20" w:after="0"/>
              <w:ind w:left="113"/>
              <w:rPr>
                <w:sz w:val="16"/>
                <w:lang w:val="es-MX"/>
              </w:rPr>
            </w:pPr>
            <w:r w:rsidRPr="003B6C66">
              <w:rPr>
                <w:sz w:val="16"/>
                <w:lang w:val="es-MX"/>
              </w:rPr>
              <w:t>Recursos fiscales</w:t>
            </w:r>
          </w:p>
        </w:tc>
      </w:tr>
      <w:tr w:rsidR="00B27D16" w:rsidRPr="003B6C66" w:rsidTr="008564C9">
        <w:tc>
          <w:tcPr>
            <w:tcW w:w="749" w:type="pct"/>
            <w:tcBorders>
              <w:bottom w:val="single" w:sz="4" w:space="0" w:color="auto"/>
            </w:tcBorders>
            <w:vAlign w:val="bottom"/>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B27D16" w:rsidRPr="003B6C66" w:rsidRDefault="00B27D16"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B27D16" w:rsidRPr="003B6C66" w:rsidRDefault="00B27D16"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B27D16" w:rsidRPr="003B6C66" w:rsidRDefault="00B27D16"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65BC4" w:rsidRPr="003B6C66" w:rsidRDefault="00465BC4" w:rsidP="00465BC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65BC4" w:rsidRPr="003B6C66" w:rsidTr="008564C9">
        <w:trPr>
          <w:trHeight w:val="392"/>
          <w:jc w:val="center"/>
        </w:trPr>
        <w:tc>
          <w:tcPr>
            <w:tcW w:w="10173" w:type="dxa"/>
            <w:gridSpan w:val="5"/>
            <w:shd w:val="clear" w:color="auto" w:fill="D6E3BC" w:themeFill="accent3" w:themeFillTint="66"/>
            <w:vAlign w:val="center"/>
          </w:tcPr>
          <w:p w:rsidR="00465BC4" w:rsidRPr="003B6C66" w:rsidRDefault="00465BC4" w:rsidP="008564C9">
            <w:pPr>
              <w:pStyle w:val="CABEZA"/>
              <w:ind w:left="0"/>
              <w:rPr>
                <w:noProof w:val="0"/>
                <w:lang w:val="es-MX"/>
              </w:rPr>
            </w:pPr>
            <w:r w:rsidRPr="003B6C66">
              <w:rPr>
                <w:noProof w:val="0"/>
                <w:lang w:val="es-MX"/>
              </w:rPr>
              <w:br w:type="page"/>
              <w:t>Ramo 08. Agricultura, Ganadería, Desarrollo Rural, Pesca y Alimentación</w:t>
            </w:r>
          </w:p>
        </w:tc>
      </w:tr>
      <w:tr w:rsidR="00465BC4" w:rsidRPr="003B6C66" w:rsidTr="008564C9">
        <w:trPr>
          <w:jc w:val="center"/>
        </w:trPr>
        <w:tc>
          <w:tcPr>
            <w:tcW w:w="1359" w:type="dxa"/>
            <w:shd w:val="clear" w:color="auto" w:fill="D9D9D9" w:themeFill="background1" w:themeFillShade="D9"/>
          </w:tcPr>
          <w:p w:rsidR="00465BC4"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65BC4" w:rsidRPr="003B6C66" w:rsidRDefault="00465BC4" w:rsidP="008564C9">
            <w:pPr>
              <w:contextualSpacing/>
              <w:rPr>
                <w:sz w:val="16"/>
                <w:szCs w:val="16"/>
                <w:lang w:val="es-MX" w:eastAsia="en-US"/>
              </w:rPr>
            </w:pPr>
            <w:r w:rsidRPr="003B6C66">
              <w:rPr>
                <w:sz w:val="16"/>
                <w:szCs w:val="16"/>
                <w:lang w:val="es-MX" w:eastAsia="en-US"/>
              </w:rPr>
              <w:t>S263</w:t>
            </w:r>
          </w:p>
        </w:tc>
        <w:tc>
          <w:tcPr>
            <w:tcW w:w="1701" w:type="dxa"/>
            <w:gridSpan w:val="2"/>
            <w:shd w:val="clear" w:color="auto" w:fill="D9D9D9" w:themeFill="background1" w:themeFillShade="D9"/>
          </w:tcPr>
          <w:p w:rsidR="00465BC4" w:rsidRPr="003B6C66" w:rsidRDefault="00465BC4"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65BC4" w:rsidRPr="003B6C66" w:rsidRDefault="00465BC4" w:rsidP="008564C9">
            <w:pPr>
              <w:contextualSpacing/>
              <w:rPr>
                <w:sz w:val="16"/>
                <w:szCs w:val="16"/>
                <w:lang w:val="es-MX" w:eastAsia="en-US"/>
              </w:rPr>
            </w:pPr>
            <w:r w:rsidRPr="003B6C66">
              <w:rPr>
                <w:sz w:val="16"/>
                <w:szCs w:val="16"/>
                <w:lang w:val="es-MX" w:eastAsia="en-US"/>
              </w:rPr>
              <w:t>Programa de Sanidad e Inocuidad Agroalimentaria</w:t>
            </w:r>
          </w:p>
        </w:tc>
      </w:tr>
      <w:tr w:rsidR="00465BC4" w:rsidRPr="003B6C66" w:rsidTr="008564C9">
        <w:trPr>
          <w:jc w:val="center"/>
        </w:trPr>
        <w:tc>
          <w:tcPr>
            <w:tcW w:w="2778" w:type="dxa"/>
            <w:gridSpan w:val="3"/>
          </w:tcPr>
          <w:p w:rsidR="00465BC4" w:rsidRPr="003B6C66" w:rsidRDefault="00465BC4" w:rsidP="008564C9">
            <w:pPr>
              <w:spacing w:before="20"/>
              <w:rPr>
                <w:b/>
                <w:sz w:val="16"/>
                <w:lang w:val="es-MX"/>
              </w:rPr>
            </w:pPr>
            <w:r w:rsidRPr="003B6C66">
              <w:rPr>
                <w:b/>
                <w:sz w:val="16"/>
                <w:lang w:val="es-MX"/>
              </w:rPr>
              <w:t>Unidad Administrativa:</w:t>
            </w:r>
          </w:p>
        </w:tc>
        <w:tc>
          <w:tcPr>
            <w:tcW w:w="7395" w:type="dxa"/>
            <w:gridSpan w:val="2"/>
          </w:tcPr>
          <w:p w:rsidR="00465BC4" w:rsidRPr="003B6C66" w:rsidRDefault="00465BC4" w:rsidP="008564C9">
            <w:pPr>
              <w:spacing w:before="20" w:after="0"/>
              <w:rPr>
                <w:rFonts w:eastAsia="Times New Roman"/>
                <w:sz w:val="16"/>
                <w:szCs w:val="16"/>
                <w:lang w:val="es-MX"/>
              </w:rPr>
            </w:pPr>
            <w:r w:rsidRPr="003B6C66">
              <w:rPr>
                <w:rFonts w:eastAsia="Times New Roman"/>
                <w:sz w:val="16"/>
                <w:szCs w:val="16"/>
                <w:lang w:val="es-MX"/>
              </w:rPr>
              <w:t>Servicio Nacional de Sanidad, Inocuidad y Calidad Agroalimentaria</w:t>
            </w:r>
          </w:p>
        </w:tc>
      </w:tr>
      <w:tr w:rsidR="00465BC4" w:rsidRPr="003B6C66" w:rsidTr="008564C9">
        <w:trPr>
          <w:jc w:val="center"/>
        </w:trPr>
        <w:tc>
          <w:tcPr>
            <w:tcW w:w="2778" w:type="dxa"/>
            <w:gridSpan w:val="3"/>
          </w:tcPr>
          <w:p w:rsidR="00465BC4" w:rsidRPr="003B6C66" w:rsidRDefault="00465BC4" w:rsidP="008564C9">
            <w:pPr>
              <w:spacing w:before="20"/>
              <w:rPr>
                <w:b/>
                <w:sz w:val="16"/>
                <w:lang w:val="es-MX"/>
              </w:rPr>
            </w:pPr>
            <w:r w:rsidRPr="003B6C66">
              <w:rPr>
                <w:b/>
                <w:sz w:val="16"/>
                <w:lang w:val="es-MX"/>
              </w:rPr>
              <w:t>Responsable:</w:t>
            </w:r>
          </w:p>
        </w:tc>
        <w:tc>
          <w:tcPr>
            <w:tcW w:w="7395" w:type="dxa"/>
            <w:gridSpan w:val="2"/>
          </w:tcPr>
          <w:p w:rsidR="00465BC4" w:rsidRPr="003B6C66" w:rsidRDefault="004E708F" w:rsidP="008564C9">
            <w:pPr>
              <w:spacing w:before="20"/>
              <w:rPr>
                <w:sz w:val="16"/>
                <w:lang w:val="es-MX"/>
              </w:rPr>
            </w:pPr>
            <w:r w:rsidRPr="003B6C66">
              <w:rPr>
                <w:sz w:val="16"/>
                <w:lang w:val="es-MX"/>
              </w:rPr>
              <w:t>Enrique Sánchez Cruz</w:t>
            </w:r>
          </w:p>
        </w:tc>
      </w:tr>
      <w:tr w:rsidR="00465BC4" w:rsidRPr="003B6C66" w:rsidTr="008564C9">
        <w:trPr>
          <w:jc w:val="center"/>
        </w:trPr>
        <w:tc>
          <w:tcPr>
            <w:tcW w:w="2778" w:type="dxa"/>
            <w:gridSpan w:val="3"/>
            <w:shd w:val="clear" w:color="auto" w:fill="D9D9D9" w:themeFill="background1" w:themeFillShade="D9"/>
          </w:tcPr>
          <w:p w:rsidR="00465BC4" w:rsidRPr="003B6C66" w:rsidRDefault="00465BC4"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65BC4" w:rsidRPr="003B6C66" w:rsidRDefault="00465BC4" w:rsidP="008564C9">
            <w:pPr>
              <w:spacing w:before="20"/>
              <w:rPr>
                <w:sz w:val="16"/>
                <w:lang w:val="es-MX"/>
              </w:rPr>
            </w:pPr>
            <w:r w:rsidRPr="003B6C66">
              <w:rPr>
                <w:sz w:val="16"/>
                <w:lang w:val="es-MX"/>
              </w:rPr>
              <w:t>Consistencia y Resultados, PAE 2017</w:t>
            </w:r>
          </w:p>
        </w:tc>
      </w:tr>
    </w:tbl>
    <w:p w:rsidR="00465BC4" w:rsidRPr="003B6C66" w:rsidRDefault="00465BC4" w:rsidP="00465BC4">
      <w:pPr>
        <w:spacing w:line="250" w:lineRule="exact"/>
        <w:jc w:val="both"/>
        <w:rPr>
          <w:rFonts w:eastAsia="Times New Roman" w:cs="Arial"/>
          <w:szCs w:val="20"/>
          <w:lang w:val="es-MX"/>
        </w:rPr>
      </w:pPr>
    </w:p>
    <w:p w:rsidR="00465BC4" w:rsidRPr="003B6C66" w:rsidRDefault="00465BC4" w:rsidP="00465BC4">
      <w:pPr>
        <w:pStyle w:val="Cdetextonegrita"/>
        <w:rPr>
          <w:lang w:val="es-MX"/>
        </w:rPr>
      </w:pPr>
      <w:r w:rsidRPr="003B6C66">
        <w:rPr>
          <w:lang w:val="es-MX"/>
        </w:rPr>
        <w:t>Descripción del Pp</w:t>
      </w:r>
    </w:p>
    <w:p w:rsidR="004E708F" w:rsidRPr="003B6C66" w:rsidRDefault="004E708F" w:rsidP="004E708F">
      <w:pPr>
        <w:pStyle w:val="Cdetexto"/>
        <w:rPr>
          <w:lang w:val="es-MX"/>
        </w:rPr>
      </w:pPr>
      <w:r w:rsidRPr="003B6C66">
        <w:rPr>
          <w:lang w:val="es-MX"/>
        </w:rPr>
        <w:t>El Pp inició operaciones en 2014, como resultado del análisis de la necesidad de exportar</w:t>
      </w:r>
      <w:r w:rsidR="00F838A0" w:rsidRPr="003B6C66">
        <w:rPr>
          <w:lang w:val="es-MX"/>
        </w:rPr>
        <w:t xml:space="preserve"> </w:t>
      </w:r>
      <w:r w:rsidRPr="003B6C66">
        <w:rPr>
          <w:lang w:val="es-MX"/>
        </w:rPr>
        <w:t>productos agrícolas hacia los mercados extranjeros con la calidad requerida.</w:t>
      </w:r>
      <w:r w:rsidR="00F838A0" w:rsidRPr="003B6C66">
        <w:rPr>
          <w:lang w:val="es-MX"/>
        </w:rPr>
        <w:t xml:space="preserve"> </w:t>
      </w:r>
      <w:r w:rsidRPr="003B6C66">
        <w:rPr>
          <w:lang w:val="es-MX"/>
        </w:rPr>
        <w:t xml:space="preserve">Así, la necesidad que </w:t>
      </w:r>
      <w:r w:rsidR="00F22628" w:rsidRPr="003B6C66">
        <w:rPr>
          <w:lang w:val="es-MX"/>
        </w:rPr>
        <w:t>atiende el Pp se define como</w:t>
      </w:r>
      <w:r w:rsidRPr="003B6C66">
        <w:rPr>
          <w:lang w:val="es-MX"/>
        </w:rPr>
        <w:t xml:space="preserve"> “En los estados, zonas o regiones agropecuarias, acuícolas y pesqueras, la presencia de plagas y enfermedades pone en riesgo mejorar y conservar las condiciones sanitarias, en materia de sanidad e inocuidad agroalimentaria” </w:t>
      </w:r>
      <w:r w:rsidR="00F838A0" w:rsidRPr="003B6C66">
        <w:rPr>
          <w:lang w:val="es-MX"/>
        </w:rPr>
        <w:t>.</w:t>
      </w:r>
    </w:p>
    <w:p w:rsidR="004E708F" w:rsidRPr="003B6C66" w:rsidRDefault="004E708F" w:rsidP="004E708F">
      <w:pPr>
        <w:pStyle w:val="Cdetexto"/>
        <w:rPr>
          <w:lang w:val="es-MX"/>
        </w:rPr>
      </w:pPr>
      <w:r w:rsidRPr="003B6C66">
        <w:rPr>
          <w:lang w:val="es-MX"/>
        </w:rPr>
        <w:t>El fin del Pp se definió como “Contribuir a promover mayor certidumbre en la actividad agroalimentaria mediante mecanismos de administración de riesgos mediante la conservación y mejora de los estatus sanitarios en los estados, zonas o regiones donde se previenen y combaten plagas y enfermedades que afectan la agricultura, ganadería, acuacultura y pesca”.</w:t>
      </w:r>
    </w:p>
    <w:p w:rsidR="004E708F" w:rsidRPr="003B6C66" w:rsidRDefault="004E708F" w:rsidP="004E708F">
      <w:pPr>
        <w:pStyle w:val="Cdetexto"/>
        <w:rPr>
          <w:lang w:val="es-MX"/>
        </w:rPr>
      </w:pPr>
      <w:r w:rsidRPr="003B6C66">
        <w:rPr>
          <w:lang w:val="es-MX"/>
        </w:rPr>
        <w:t>El propósito del Pp es “El patrimonio fito-zoosanitario y de inocuidad agroalimentaria, acuícola y pesquera en los Estado</w:t>
      </w:r>
      <w:r w:rsidR="00030DF2" w:rsidRPr="003B6C66">
        <w:rPr>
          <w:lang w:val="es-MX"/>
        </w:rPr>
        <w:t>s del país se mantiene o mejora</w:t>
      </w:r>
      <w:r w:rsidRPr="003B6C66">
        <w:rPr>
          <w:lang w:val="es-MX"/>
        </w:rPr>
        <w:t>”</w:t>
      </w:r>
      <w:r w:rsidR="00030DF2" w:rsidRPr="003B6C66">
        <w:rPr>
          <w:lang w:val="es-MX"/>
        </w:rPr>
        <w:t>.</w:t>
      </w:r>
    </w:p>
    <w:p w:rsidR="004E708F" w:rsidRPr="003B6C66" w:rsidRDefault="004E708F" w:rsidP="004E708F">
      <w:pPr>
        <w:pStyle w:val="Cdetexto"/>
        <w:rPr>
          <w:lang w:val="es-MX"/>
        </w:rPr>
      </w:pPr>
      <w:r w:rsidRPr="003B6C66">
        <w:rPr>
          <w:lang w:val="es-MX"/>
        </w:rPr>
        <w:t>El Pp no tiene claramente definida a su AEO.</w:t>
      </w:r>
    </w:p>
    <w:p w:rsidR="00465BC4" w:rsidRPr="003B6C66" w:rsidRDefault="004E708F" w:rsidP="004E708F">
      <w:pPr>
        <w:pStyle w:val="Cdetexto"/>
        <w:rPr>
          <w:lang w:val="es-MX"/>
        </w:rPr>
      </w:pPr>
      <w:r w:rsidRPr="003B6C66">
        <w:rPr>
          <w:lang w:val="es-MX"/>
        </w:rPr>
        <w:t>El Pp se encuentra vinculado a la Meta Nacional IV. México Próspero del PND, a través del objetivo 4.10</w:t>
      </w:r>
      <w:r w:rsidR="00DE47D6" w:rsidRPr="003B6C66">
        <w:rPr>
          <w:lang w:val="es-MX"/>
        </w:rPr>
        <w:t>.</w:t>
      </w:r>
      <w:r w:rsidRPr="003B6C66">
        <w:rPr>
          <w:lang w:val="es-MX"/>
        </w:rPr>
        <w:t xml:space="preserve"> Construir un sector agropecuario y pesquero productivo que garantice la seguridad alimentaria del país</w:t>
      </w:r>
      <w:r w:rsidR="00DE47D6" w:rsidRPr="003B6C66">
        <w:rPr>
          <w:lang w:val="es-MX"/>
        </w:rPr>
        <w:t>,</w:t>
      </w:r>
      <w:r w:rsidRPr="003B6C66">
        <w:rPr>
          <w:lang w:val="es-MX"/>
        </w:rPr>
        <w:t xml:space="preserve"> y a la Estrategia Transversal 1. Democratizar la Productividad. Por otro lado, también se alinea al PSDAPA mediante el Objetivo 3. Promover mayor certidumbre en la actividad agroalimentaria mediante mecanismos de administración de riesgos.</w:t>
      </w:r>
    </w:p>
    <w:p w:rsidR="00465BC4" w:rsidRPr="003B6C66" w:rsidRDefault="00465BC4" w:rsidP="00465BC4">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65BC4" w:rsidRPr="003B6C66" w:rsidRDefault="00465BC4" w:rsidP="00465BC4">
      <w:pPr>
        <w:spacing w:line="250" w:lineRule="exact"/>
        <w:jc w:val="both"/>
        <w:rPr>
          <w:i/>
          <w:lang w:val="es-MX"/>
        </w:rPr>
      </w:pPr>
      <w:r w:rsidRPr="003B6C66">
        <w:rPr>
          <w:i/>
          <w:lang w:val="es-MX"/>
        </w:rPr>
        <w:t>Diseño:</w:t>
      </w:r>
    </w:p>
    <w:p w:rsidR="004E708F" w:rsidRPr="003B6C66" w:rsidRDefault="004E708F" w:rsidP="004E708F">
      <w:pPr>
        <w:pStyle w:val="Cdetexto"/>
        <w:rPr>
          <w:lang w:val="es-MX"/>
        </w:rPr>
      </w:pPr>
      <w:r w:rsidRPr="003B6C66">
        <w:rPr>
          <w:lang w:val="es-MX"/>
        </w:rPr>
        <w:t>El Pp cuenta con un diagnóstico donde se identifica la necesidad</w:t>
      </w:r>
      <w:r w:rsidR="00030DF2" w:rsidRPr="003B6C66">
        <w:rPr>
          <w:lang w:val="es-MX"/>
        </w:rPr>
        <w:t xml:space="preserve"> que buscar atender</w:t>
      </w:r>
      <w:r w:rsidRPr="003B6C66">
        <w:rPr>
          <w:lang w:val="es-MX"/>
        </w:rPr>
        <w:t xml:space="preserve">, </w:t>
      </w:r>
      <w:r w:rsidR="00030DF2" w:rsidRPr="003B6C66">
        <w:rPr>
          <w:lang w:val="es-MX"/>
        </w:rPr>
        <w:t xml:space="preserve">aunque no se tiene una definición del AEO, </w:t>
      </w:r>
      <w:r w:rsidRPr="003B6C66">
        <w:rPr>
          <w:lang w:val="es-MX"/>
        </w:rPr>
        <w:t xml:space="preserve">solo se hace referencia a la población económicamente activa que se dedica a las actividades primarias. </w:t>
      </w:r>
      <w:r w:rsidR="00EF23AA" w:rsidRPr="003B6C66">
        <w:rPr>
          <w:lang w:val="es-MX"/>
        </w:rPr>
        <w:t>En la evaluación se infiere</w:t>
      </w:r>
      <w:r w:rsidRPr="003B6C66">
        <w:rPr>
          <w:lang w:val="es-MX"/>
        </w:rPr>
        <w:t xml:space="preserve"> que </w:t>
      </w:r>
      <w:r w:rsidR="00DE47D6" w:rsidRPr="003B6C66">
        <w:rPr>
          <w:lang w:val="es-MX"/>
        </w:rPr>
        <w:t>e</w:t>
      </w:r>
      <w:r w:rsidRPr="003B6C66">
        <w:rPr>
          <w:lang w:val="es-MX"/>
        </w:rPr>
        <w:t xml:space="preserve">l </w:t>
      </w:r>
      <w:r w:rsidR="00DE47D6" w:rsidRPr="003B6C66">
        <w:rPr>
          <w:lang w:val="es-MX"/>
        </w:rPr>
        <w:t>AE</w:t>
      </w:r>
      <w:r w:rsidRPr="003B6C66">
        <w:rPr>
          <w:lang w:val="es-MX"/>
        </w:rPr>
        <w:t>Po “son los estados, zonas o regiones agropecuarias, acuícolas y pesqueras del país con importancia comercial”.</w:t>
      </w:r>
    </w:p>
    <w:p w:rsidR="00465BC4" w:rsidRPr="003B6C66" w:rsidRDefault="004E708F" w:rsidP="004E708F">
      <w:pPr>
        <w:pStyle w:val="Cdetexto"/>
        <w:rPr>
          <w:lang w:val="es-MX"/>
        </w:rPr>
      </w:pPr>
      <w:r w:rsidRPr="003B6C66">
        <w:rPr>
          <w:lang w:val="es-MX"/>
        </w:rPr>
        <w:t xml:space="preserve">La MIR tiene </w:t>
      </w:r>
      <w:r w:rsidR="00DE47D6" w:rsidRPr="003B6C66">
        <w:rPr>
          <w:lang w:val="es-MX"/>
        </w:rPr>
        <w:t>lógica vertical y horizontal y</w:t>
      </w:r>
      <w:r w:rsidRPr="003B6C66">
        <w:rPr>
          <w:lang w:val="es-MX"/>
        </w:rPr>
        <w:t xml:space="preserve"> se considera que los indicadores planteados son pertinentes, al igual que las metas definidas.</w:t>
      </w:r>
    </w:p>
    <w:p w:rsidR="00465BC4" w:rsidRPr="003B6C66" w:rsidRDefault="00465BC4" w:rsidP="00465BC4">
      <w:pPr>
        <w:pStyle w:val="Cdetexto"/>
        <w:rPr>
          <w:i/>
          <w:lang w:val="es-MX"/>
        </w:rPr>
      </w:pPr>
      <w:r w:rsidRPr="003B6C66">
        <w:rPr>
          <w:i/>
          <w:lang w:val="es-MX"/>
        </w:rPr>
        <w:t>Planeación y Orientación a Resultados:</w:t>
      </w:r>
    </w:p>
    <w:p w:rsidR="004E708F" w:rsidRPr="003B6C66" w:rsidRDefault="004E708F" w:rsidP="004E708F">
      <w:pPr>
        <w:pStyle w:val="Cdetexto"/>
        <w:rPr>
          <w:lang w:val="es-MX"/>
        </w:rPr>
      </w:pPr>
      <w:r w:rsidRPr="003B6C66">
        <w:rPr>
          <w:lang w:val="es-MX"/>
        </w:rPr>
        <w:t xml:space="preserve">El Pp cuenta con líneas estratégicas de acción, definidas por la institución, aunque no son propias del mismo. </w:t>
      </w:r>
      <w:r w:rsidR="00DE47D6" w:rsidRPr="003B6C66">
        <w:rPr>
          <w:lang w:val="es-MX"/>
        </w:rPr>
        <w:t>No obstante,</w:t>
      </w:r>
      <w:r w:rsidRPr="003B6C66">
        <w:rPr>
          <w:lang w:val="es-MX"/>
        </w:rPr>
        <w:t xml:space="preserve"> se cuenta con un plan de trabajo donde se establecen las metas a cumplir</w:t>
      </w:r>
      <w:r w:rsidR="00DE47D6" w:rsidRPr="003B6C66">
        <w:rPr>
          <w:lang w:val="es-MX"/>
        </w:rPr>
        <w:t>,</w:t>
      </w:r>
      <w:r w:rsidRPr="003B6C66">
        <w:rPr>
          <w:lang w:val="es-MX"/>
        </w:rPr>
        <w:t xml:space="preserve"> tanto anuales como al término del sexenio.</w:t>
      </w:r>
    </w:p>
    <w:p w:rsidR="00465BC4" w:rsidRPr="003B6C66" w:rsidRDefault="00465BC4" w:rsidP="00465BC4">
      <w:pPr>
        <w:pStyle w:val="Cdetexto"/>
        <w:rPr>
          <w:i/>
          <w:lang w:val="es-MX"/>
        </w:rPr>
      </w:pPr>
      <w:r w:rsidRPr="003B6C66">
        <w:rPr>
          <w:i/>
          <w:lang w:val="es-MX"/>
        </w:rPr>
        <w:t>Cobertura y Focalización:</w:t>
      </w:r>
    </w:p>
    <w:p w:rsidR="004E708F" w:rsidRPr="003B6C66" w:rsidRDefault="004E708F" w:rsidP="004E708F">
      <w:pPr>
        <w:pStyle w:val="Cdetexto"/>
        <w:rPr>
          <w:lang w:val="es-MX"/>
        </w:rPr>
      </w:pPr>
      <w:r w:rsidRPr="003B6C66">
        <w:rPr>
          <w:lang w:val="es-MX"/>
        </w:rPr>
        <w:t>El Pp cuenta con una estrategia de intervención y manua</w:t>
      </w:r>
      <w:r w:rsidR="00DE47D6" w:rsidRPr="003B6C66">
        <w:rPr>
          <w:lang w:val="es-MX"/>
        </w:rPr>
        <w:t>les operativos que contemplan</w:t>
      </w:r>
      <w:r w:rsidRPr="003B6C66">
        <w:rPr>
          <w:lang w:val="es-MX"/>
        </w:rPr>
        <w:t xml:space="preserve"> </w:t>
      </w:r>
      <w:r w:rsidR="00DE47D6" w:rsidRPr="003B6C66">
        <w:rPr>
          <w:lang w:val="es-MX"/>
        </w:rPr>
        <w:t xml:space="preserve">metas de </w:t>
      </w:r>
      <w:r w:rsidRPr="003B6C66">
        <w:rPr>
          <w:lang w:val="es-MX"/>
        </w:rPr>
        <w:t>mediano y largo plazo</w:t>
      </w:r>
      <w:r w:rsidR="00DE47D6" w:rsidRPr="003B6C66">
        <w:rPr>
          <w:lang w:val="es-MX"/>
        </w:rPr>
        <w:t>s</w:t>
      </w:r>
      <w:r w:rsidRPr="003B6C66">
        <w:rPr>
          <w:lang w:val="es-MX"/>
        </w:rPr>
        <w:t xml:space="preserve">. </w:t>
      </w:r>
      <w:r w:rsidR="00DE47D6" w:rsidRPr="003B6C66">
        <w:rPr>
          <w:lang w:val="es-MX"/>
        </w:rPr>
        <w:t>Sin embargo, en virtud de que el</w:t>
      </w:r>
      <w:r w:rsidRPr="003B6C66">
        <w:rPr>
          <w:lang w:val="es-MX"/>
        </w:rPr>
        <w:t xml:space="preserve"> </w:t>
      </w:r>
      <w:r w:rsidR="00DE47D6" w:rsidRPr="003B6C66">
        <w:rPr>
          <w:lang w:val="es-MX"/>
        </w:rPr>
        <w:t>AE</w:t>
      </w:r>
      <w:r w:rsidRPr="003B6C66">
        <w:rPr>
          <w:lang w:val="es-MX"/>
        </w:rPr>
        <w:t>O no está definida, no se cuenta con una estrategia de cobertura propiamente. Asimismo, no se lleva un seguimiento sobre la P</w:t>
      </w:r>
      <w:r w:rsidR="00DE47D6" w:rsidRPr="003B6C66">
        <w:rPr>
          <w:lang w:val="es-MX"/>
        </w:rPr>
        <w:t xml:space="preserve">oblación </w:t>
      </w:r>
      <w:r w:rsidRPr="003B6C66">
        <w:rPr>
          <w:lang w:val="es-MX"/>
        </w:rPr>
        <w:t>A</w:t>
      </w:r>
      <w:r w:rsidR="00DE47D6" w:rsidRPr="003B6C66">
        <w:rPr>
          <w:lang w:val="es-MX"/>
        </w:rPr>
        <w:t>tendida ni</w:t>
      </w:r>
      <w:r w:rsidRPr="003B6C66">
        <w:rPr>
          <w:lang w:val="es-MX"/>
        </w:rPr>
        <w:t xml:space="preserve"> </w:t>
      </w:r>
      <w:r w:rsidR="00DE47D6" w:rsidRPr="003B6C66">
        <w:rPr>
          <w:lang w:val="es-MX"/>
        </w:rPr>
        <w:t>d</w:t>
      </w:r>
      <w:r w:rsidRPr="003B6C66">
        <w:rPr>
          <w:lang w:val="es-MX"/>
        </w:rPr>
        <w:t>el avance de la cobertura.</w:t>
      </w:r>
    </w:p>
    <w:p w:rsidR="00465BC4" w:rsidRPr="003B6C66" w:rsidRDefault="00465BC4" w:rsidP="00465BC4">
      <w:pPr>
        <w:pStyle w:val="Cdetexto"/>
        <w:rPr>
          <w:i/>
          <w:lang w:val="es-MX"/>
        </w:rPr>
      </w:pPr>
      <w:r w:rsidRPr="003B6C66">
        <w:rPr>
          <w:i/>
          <w:lang w:val="es-MX"/>
        </w:rPr>
        <w:t>Operación:</w:t>
      </w:r>
    </w:p>
    <w:p w:rsidR="00CD2DF8" w:rsidRPr="003B6C66" w:rsidRDefault="00CD2DF8" w:rsidP="00CD2DF8">
      <w:pPr>
        <w:pStyle w:val="Cdetexto"/>
        <w:rPr>
          <w:lang w:val="es-MX"/>
        </w:rPr>
      </w:pPr>
      <w:r w:rsidRPr="003B6C66">
        <w:rPr>
          <w:lang w:val="es-MX"/>
        </w:rPr>
        <w:t xml:space="preserve">El Pp solo cuenta con información sistematizada para conocer la demanda de uno de los </w:t>
      </w:r>
      <w:r w:rsidR="00DE47D6" w:rsidRPr="003B6C66">
        <w:rPr>
          <w:lang w:val="es-MX"/>
        </w:rPr>
        <w:t>c</w:t>
      </w:r>
      <w:r w:rsidRPr="003B6C66">
        <w:rPr>
          <w:lang w:val="es-MX"/>
        </w:rPr>
        <w:t>omponentes</w:t>
      </w:r>
      <w:r w:rsidR="00DE47D6" w:rsidRPr="003B6C66">
        <w:rPr>
          <w:lang w:val="es-MX"/>
        </w:rPr>
        <w:t>;</w:t>
      </w:r>
      <w:r w:rsidRPr="003B6C66">
        <w:rPr>
          <w:lang w:val="es-MX"/>
        </w:rPr>
        <w:t xml:space="preserve"> de éste mismo</w:t>
      </w:r>
      <w:r w:rsidR="00DE47D6" w:rsidRPr="003B6C66">
        <w:rPr>
          <w:lang w:val="es-MX"/>
        </w:rPr>
        <w:t>,</w:t>
      </w:r>
      <w:r w:rsidRPr="003B6C66">
        <w:rPr>
          <w:lang w:val="es-MX"/>
        </w:rPr>
        <w:t xml:space="preserve"> se cuenta con procedimientos para recibir y dar trámite a las </w:t>
      </w:r>
      <w:r w:rsidR="00DE47D6" w:rsidRPr="003B6C66">
        <w:rPr>
          <w:lang w:val="es-MX"/>
        </w:rPr>
        <w:t>solicitudes,</w:t>
      </w:r>
      <w:r w:rsidRPr="003B6C66">
        <w:rPr>
          <w:lang w:val="es-MX"/>
        </w:rPr>
        <w:t xml:space="preserve"> así como para verificar y dar seguimiento a la entrega de los apoyos.</w:t>
      </w:r>
    </w:p>
    <w:p w:rsidR="00CD2DF8" w:rsidRPr="003B6C66" w:rsidRDefault="00CD2DF8" w:rsidP="00CD2DF8">
      <w:pPr>
        <w:pStyle w:val="Cdetexto"/>
        <w:rPr>
          <w:lang w:val="es-MX"/>
        </w:rPr>
      </w:pPr>
      <w:r w:rsidRPr="003B6C66">
        <w:rPr>
          <w:lang w:val="es-MX"/>
        </w:rPr>
        <w:t>Los criterios para seleccionar a los beneficiarios se encuentran claramente definidos y existen mecanismos para supervisar el proceso.</w:t>
      </w:r>
    </w:p>
    <w:p w:rsidR="00465BC4" w:rsidRPr="003B6C66" w:rsidRDefault="00465BC4" w:rsidP="00465BC4">
      <w:pPr>
        <w:pStyle w:val="Cdetexto"/>
        <w:rPr>
          <w:i/>
          <w:lang w:val="es-MX"/>
        </w:rPr>
      </w:pPr>
      <w:r w:rsidRPr="003B6C66">
        <w:rPr>
          <w:i/>
          <w:lang w:val="es-MX"/>
        </w:rPr>
        <w:t>Percepción de la Población Atendida:</w:t>
      </w:r>
    </w:p>
    <w:p w:rsidR="00CD2DF8" w:rsidRPr="003B6C66" w:rsidRDefault="00CD2DF8" w:rsidP="00CD2DF8">
      <w:pPr>
        <w:pStyle w:val="Cdetexto"/>
        <w:rPr>
          <w:lang w:val="es-MX"/>
        </w:rPr>
      </w:pPr>
      <w:r w:rsidRPr="003B6C66">
        <w:rPr>
          <w:lang w:val="es-MX"/>
        </w:rPr>
        <w:t xml:space="preserve">El Pp cuenta con instrumentos adecuados para medir el grado de satisfacción de su </w:t>
      </w:r>
      <w:r w:rsidR="00DE47D6" w:rsidRPr="003B6C66">
        <w:rPr>
          <w:lang w:val="es-MX"/>
        </w:rPr>
        <w:t xml:space="preserve">Área de Enfoque </w:t>
      </w:r>
      <w:r w:rsidRPr="003B6C66">
        <w:rPr>
          <w:lang w:val="es-MX"/>
        </w:rPr>
        <w:t>A</w:t>
      </w:r>
      <w:r w:rsidR="00DE47D6" w:rsidRPr="003B6C66">
        <w:rPr>
          <w:lang w:val="es-MX"/>
        </w:rPr>
        <w:t>tendida</w:t>
      </w:r>
      <w:r w:rsidRPr="003B6C66">
        <w:rPr>
          <w:lang w:val="es-MX"/>
        </w:rPr>
        <w:t xml:space="preserve"> de manera anual, a través de visitas de verificación en las cuales se aplican encuestas de opinión.</w:t>
      </w:r>
    </w:p>
    <w:p w:rsidR="00465BC4" w:rsidRPr="003B6C66" w:rsidRDefault="00465BC4" w:rsidP="00465BC4">
      <w:pPr>
        <w:pStyle w:val="Cdetexto"/>
        <w:rPr>
          <w:i/>
          <w:szCs w:val="22"/>
          <w:lang w:val="es-MX"/>
        </w:rPr>
      </w:pPr>
      <w:r w:rsidRPr="003B6C66">
        <w:rPr>
          <w:i/>
          <w:szCs w:val="22"/>
          <w:lang w:val="es-MX"/>
        </w:rPr>
        <w:t>Medición de Resultados:</w:t>
      </w:r>
    </w:p>
    <w:p w:rsidR="00CD2DF8" w:rsidRPr="003B6C66" w:rsidRDefault="00CD2DF8" w:rsidP="00CD2DF8">
      <w:pPr>
        <w:pStyle w:val="Cdetexto"/>
        <w:rPr>
          <w:lang w:val="es-MX"/>
        </w:rPr>
      </w:pPr>
      <w:r w:rsidRPr="003B6C66">
        <w:rPr>
          <w:lang w:val="es-MX"/>
        </w:rPr>
        <w:t xml:space="preserve">El Pp superó las metas establecidas a nivel de </w:t>
      </w:r>
      <w:r w:rsidR="00DE47D6" w:rsidRPr="003B6C66">
        <w:rPr>
          <w:lang w:val="es-MX"/>
        </w:rPr>
        <w:t>f</w:t>
      </w:r>
      <w:r w:rsidRPr="003B6C66">
        <w:rPr>
          <w:lang w:val="es-MX"/>
        </w:rPr>
        <w:t xml:space="preserve">in y de </w:t>
      </w:r>
      <w:r w:rsidR="00DE47D6" w:rsidRPr="003B6C66">
        <w:rPr>
          <w:lang w:val="es-MX"/>
        </w:rPr>
        <w:t>p</w:t>
      </w:r>
      <w:r w:rsidRPr="003B6C66">
        <w:rPr>
          <w:lang w:val="es-MX"/>
        </w:rPr>
        <w:t xml:space="preserve">ropósito, con excepción de un caso, en cual se quedó al 99% </w:t>
      </w:r>
      <w:r w:rsidR="00DE47D6" w:rsidRPr="003B6C66">
        <w:rPr>
          <w:lang w:val="es-MX"/>
        </w:rPr>
        <w:t xml:space="preserve">en el cumplimiento de la meta </w:t>
      </w:r>
      <w:r w:rsidRPr="003B6C66">
        <w:rPr>
          <w:lang w:val="es-MX"/>
        </w:rPr>
        <w:t xml:space="preserve">en 2017. </w:t>
      </w:r>
      <w:r w:rsidR="00DE47D6" w:rsidRPr="003B6C66">
        <w:rPr>
          <w:lang w:val="es-MX"/>
        </w:rPr>
        <w:t>No obstante</w:t>
      </w:r>
      <w:r w:rsidRPr="003B6C66">
        <w:rPr>
          <w:lang w:val="es-MX"/>
        </w:rPr>
        <w:t>, se puede considerar que los resultados son satisfactorios.</w:t>
      </w:r>
    </w:p>
    <w:p w:rsidR="00465BC4" w:rsidRPr="003B6C66" w:rsidRDefault="00465BC4" w:rsidP="00465BC4">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CD2DF8" w:rsidRPr="003B6C66" w:rsidRDefault="00CD2DF8" w:rsidP="00CD2DF8">
      <w:pPr>
        <w:pStyle w:val="Bala"/>
        <w:numPr>
          <w:ilvl w:val="0"/>
          <w:numId w:val="1"/>
        </w:numPr>
        <w:ind w:left="360"/>
        <w:rPr>
          <w:lang w:val="es-MX"/>
        </w:rPr>
      </w:pPr>
      <w:r w:rsidRPr="003B6C66">
        <w:rPr>
          <w:lang w:val="es-MX"/>
        </w:rPr>
        <w:t xml:space="preserve">Actualizar el diagnóstico, </w:t>
      </w:r>
      <w:r w:rsidR="00B22C27" w:rsidRPr="003B6C66">
        <w:rPr>
          <w:lang w:val="es-MX"/>
        </w:rPr>
        <w:t>específicamente</w:t>
      </w:r>
      <w:r w:rsidRPr="003B6C66">
        <w:rPr>
          <w:lang w:val="es-MX"/>
        </w:rPr>
        <w:t xml:space="preserve"> la problemática a enfrentar</w:t>
      </w:r>
      <w:r w:rsidR="00B22C27" w:rsidRPr="003B6C66">
        <w:rPr>
          <w:lang w:val="es-MX"/>
        </w:rPr>
        <w:t>.</w:t>
      </w:r>
    </w:p>
    <w:p w:rsidR="00CD2DF8" w:rsidRPr="003B6C66" w:rsidRDefault="00CD2DF8" w:rsidP="00CD2DF8">
      <w:pPr>
        <w:pStyle w:val="Bala"/>
        <w:numPr>
          <w:ilvl w:val="0"/>
          <w:numId w:val="1"/>
        </w:numPr>
        <w:ind w:left="360"/>
        <w:rPr>
          <w:lang w:val="es-MX"/>
        </w:rPr>
      </w:pPr>
      <w:r w:rsidRPr="003B6C66">
        <w:rPr>
          <w:lang w:val="es-MX"/>
        </w:rPr>
        <w:t>Desarrollar la metodolog</w:t>
      </w:r>
      <w:r w:rsidR="00B22C27" w:rsidRPr="003B6C66">
        <w:rPr>
          <w:lang w:val="es-MX"/>
        </w:rPr>
        <w:t>ía que permita identificar al Área de Enfoque Atendida</w:t>
      </w:r>
      <w:r w:rsidRPr="003B6C66">
        <w:rPr>
          <w:lang w:val="es-MX"/>
        </w:rPr>
        <w:t xml:space="preserve"> por cada componente.</w:t>
      </w:r>
    </w:p>
    <w:p w:rsidR="00465BC4" w:rsidRPr="003B6C66" w:rsidRDefault="00465BC4" w:rsidP="00465BC4">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65BC4" w:rsidRPr="003B6C66" w:rsidTr="008564C9">
        <w:tc>
          <w:tcPr>
            <w:tcW w:w="749" w:type="pct"/>
            <w:vAlign w:val="center"/>
          </w:tcPr>
          <w:p w:rsidR="00465BC4" w:rsidRPr="003B6C66" w:rsidRDefault="00465BC4" w:rsidP="008564C9">
            <w:pPr>
              <w:spacing w:before="20" w:after="0"/>
              <w:ind w:left="170"/>
              <w:rPr>
                <w:b/>
                <w:sz w:val="16"/>
                <w:lang w:val="es-MX"/>
              </w:rPr>
            </w:pPr>
            <w:r w:rsidRPr="003B6C66">
              <w:rPr>
                <w:b/>
                <w:sz w:val="16"/>
                <w:lang w:val="es-MX"/>
              </w:rPr>
              <w:t>Evaluador Externo:</w:t>
            </w:r>
          </w:p>
        </w:tc>
        <w:tc>
          <w:tcPr>
            <w:tcW w:w="4251" w:type="pct"/>
            <w:gridSpan w:val="3"/>
          </w:tcPr>
          <w:p w:rsidR="00465BC4" w:rsidRPr="003B6C66" w:rsidRDefault="00465BC4" w:rsidP="008564C9">
            <w:pPr>
              <w:spacing w:before="20" w:after="0"/>
              <w:ind w:left="113"/>
              <w:rPr>
                <w:sz w:val="16"/>
                <w:lang w:val="es-MX"/>
              </w:rPr>
            </w:pPr>
            <w:r w:rsidRPr="003B6C66">
              <w:rPr>
                <w:sz w:val="16"/>
                <w:lang w:val="es-MX"/>
              </w:rPr>
              <w:t xml:space="preserve">1. Instancia Evaluadora: </w:t>
            </w:r>
            <w:r w:rsidR="00B125DA" w:rsidRPr="003B6C66">
              <w:rPr>
                <w:sz w:val="16"/>
                <w:lang w:val="es-MX"/>
              </w:rPr>
              <w:t xml:space="preserve">Instituto </w:t>
            </w:r>
            <w:r w:rsidR="00CD2DF8" w:rsidRPr="003B6C66">
              <w:rPr>
                <w:sz w:val="16"/>
                <w:lang w:val="es-MX"/>
              </w:rPr>
              <w:t>Interamericano de Cooperación para la Agricultura</w:t>
            </w:r>
          </w:p>
          <w:p w:rsidR="00465BC4" w:rsidRPr="003B6C66" w:rsidRDefault="00465BC4" w:rsidP="008564C9">
            <w:pPr>
              <w:spacing w:before="20" w:after="0"/>
              <w:ind w:left="113"/>
              <w:rPr>
                <w:sz w:val="16"/>
                <w:lang w:val="es-MX"/>
              </w:rPr>
            </w:pPr>
            <w:r w:rsidRPr="003B6C66">
              <w:rPr>
                <w:sz w:val="16"/>
                <w:lang w:val="es-MX"/>
              </w:rPr>
              <w:t xml:space="preserve">2. Coordinador de la Evaluación: </w:t>
            </w:r>
            <w:r w:rsidR="00CD2DF8" w:rsidRPr="003B6C66">
              <w:rPr>
                <w:sz w:val="16"/>
                <w:lang w:val="es-MX"/>
              </w:rPr>
              <w:t>José Rodolfo Quezada Zúñiga</w:t>
            </w:r>
          </w:p>
          <w:p w:rsidR="00465BC4" w:rsidRPr="003B6C66" w:rsidRDefault="00465BC4"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5"/>
            </w:r>
            <w:r w:rsidRPr="003B6C66">
              <w:rPr>
                <w:sz w:val="16"/>
                <w:szCs w:val="16"/>
                <w:vertAlign w:val="superscript"/>
                <w:lang w:val="es-MX"/>
              </w:rPr>
              <w:t>_/</w:t>
            </w:r>
          </w:p>
        </w:tc>
      </w:tr>
      <w:tr w:rsidR="00465BC4" w:rsidRPr="003B6C66" w:rsidTr="008564C9">
        <w:trPr>
          <w:trHeight w:val="80"/>
        </w:trPr>
        <w:tc>
          <w:tcPr>
            <w:tcW w:w="749" w:type="pct"/>
            <w:vAlign w:val="center"/>
          </w:tcPr>
          <w:p w:rsidR="00465BC4" w:rsidRPr="003B6C66" w:rsidRDefault="00465BC4" w:rsidP="008564C9">
            <w:pPr>
              <w:spacing w:before="20" w:after="0"/>
              <w:ind w:left="170"/>
              <w:rPr>
                <w:b/>
                <w:sz w:val="16"/>
                <w:lang w:val="es-MX"/>
              </w:rPr>
            </w:pPr>
          </w:p>
        </w:tc>
        <w:tc>
          <w:tcPr>
            <w:tcW w:w="4251" w:type="pct"/>
            <w:gridSpan w:val="3"/>
          </w:tcPr>
          <w:p w:rsidR="00465BC4" w:rsidRPr="003B6C66" w:rsidRDefault="00465BC4" w:rsidP="008564C9">
            <w:pPr>
              <w:spacing w:before="20" w:after="0"/>
              <w:ind w:left="113"/>
              <w:rPr>
                <w:sz w:val="16"/>
                <w:lang w:val="es-MX"/>
              </w:rPr>
            </w:pPr>
          </w:p>
        </w:tc>
      </w:tr>
      <w:tr w:rsidR="00465BC4" w:rsidRPr="003B6C66" w:rsidTr="00CD2DF8">
        <w:tc>
          <w:tcPr>
            <w:tcW w:w="749" w:type="pct"/>
            <w:vAlign w:val="center"/>
          </w:tcPr>
          <w:p w:rsidR="00465BC4" w:rsidRPr="003B6C66" w:rsidRDefault="00465BC4" w:rsidP="008564C9">
            <w:pPr>
              <w:spacing w:before="20" w:after="0"/>
              <w:ind w:left="170"/>
              <w:rPr>
                <w:b/>
                <w:sz w:val="16"/>
                <w:lang w:val="es-MX"/>
              </w:rPr>
            </w:pPr>
            <w:r w:rsidRPr="003B6C66">
              <w:rPr>
                <w:b/>
                <w:sz w:val="16"/>
                <w:lang w:val="es-MX"/>
              </w:rPr>
              <w:t>Costo:</w:t>
            </w:r>
          </w:p>
        </w:tc>
        <w:tc>
          <w:tcPr>
            <w:tcW w:w="1113" w:type="pct"/>
            <w:vAlign w:val="center"/>
          </w:tcPr>
          <w:p w:rsidR="00465BC4" w:rsidRPr="003B6C66" w:rsidRDefault="00465BC4" w:rsidP="00CD2DF8">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CD2DF8" w:rsidRPr="003B6C66">
              <w:rPr>
                <w:rFonts w:eastAsia="Times New Roman"/>
                <w:color w:val="000000"/>
                <w:sz w:val="16"/>
                <w:szCs w:val="16"/>
                <w:lang w:val="es-MX"/>
              </w:rPr>
              <w:t>85</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465BC4" w:rsidRPr="003B6C66" w:rsidRDefault="00465BC4" w:rsidP="008564C9">
            <w:pPr>
              <w:spacing w:before="20" w:after="0"/>
              <w:ind w:left="170"/>
              <w:rPr>
                <w:b/>
                <w:sz w:val="16"/>
                <w:lang w:val="es-MX"/>
              </w:rPr>
            </w:pPr>
            <w:r w:rsidRPr="003B6C66">
              <w:rPr>
                <w:b/>
                <w:sz w:val="16"/>
                <w:lang w:val="es-MX"/>
              </w:rPr>
              <w:t>Fuente de Financiamiento:</w:t>
            </w:r>
          </w:p>
        </w:tc>
        <w:tc>
          <w:tcPr>
            <w:tcW w:w="2234" w:type="pct"/>
            <w:shd w:val="clear" w:color="auto" w:fill="auto"/>
            <w:vAlign w:val="center"/>
          </w:tcPr>
          <w:p w:rsidR="00465BC4" w:rsidRPr="003B6C66" w:rsidRDefault="00143DD8" w:rsidP="008564C9">
            <w:pPr>
              <w:spacing w:before="20" w:after="0"/>
              <w:ind w:left="113"/>
              <w:rPr>
                <w:sz w:val="16"/>
                <w:lang w:val="es-MX"/>
              </w:rPr>
            </w:pPr>
            <w:r w:rsidRPr="003B6C66">
              <w:rPr>
                <w:sz w:val="16"/>
                <w:lang w:val="es-MX"/>
              </w:rPr>
              <w:t>Recursos fiscales</w:t>
            </w:r>
          </w:p>
        </w:tc>
      </w:tr>
      <w:tr w:rsidR="00465BC4" w:rsidRPr="003B6C66" w:rsidTr="008564C9">
        <w:tc>
          <w:tcPr>
            <w:tcW w:w="749" w:type="pct"/>
            <w:tcBorders>
              <w:bottom w:val="single" w:sz="4" w:space="0" w:color="auto"/>
            </w:tcBorders>
            <w:vAlign w:val="bottom"/>
          </w:tcPr>
          <w:p w:rsidR="00465BC4" w:rsidRPr="003B6C66" w:rsidRDefault="00465BC4"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65BC4" w:rsidRPr="003B6C66" w:rsidRDefault="00465BC4"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65BC4" w:rsidRPr="003B6C66" w:rsidRDefault="00465BC4"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65BC4" w:rsidRPr="003B6C66" w:rsidRDefault="00465BC4" w:rsidP="00465BC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65BC4" w:rsidRPr="003B6C66" w:rsidTr="008564C9">
        <w:trPr>
          <w:trHeight w:val="392"/>
          <w:jc w:val="center"/>
        </w:trPr>
        <w:tc>
          <w:tcPr>
            <w:tcW w:w="10173" w:type="dxa"/>
            <w:gridSpan w:val="5"/>
            <w:shd w:val="clear" w:color="auto" w:fill="D6E3BC" w:themeFill="accent3" w:themeFillTint="66"/>
            <w:vAlign w:val="center"/>
          </w:tcPr>
          <w:p w:rsidR="00465BC4" w:rsidRPr="003B6C66" w:rsidRDefault="00465BC4" w:rsidP="008564C9">
            <w:pPr>
              <w:pStyle w:val="CABEZA"/>
              <w:ind w:left="0"/>
              <w:rPr>
                <w:noProof w:val="0"/>
                <w:lang w:val="es-MX"/>
              </w:rPr>
            </w:pPr>
            <w:r w:rsidRPr="003B6C66">
              <w:rPr>
                <w:noProof w:val="0"/>
                <w:lang w:val="es-MX"/>
              </w:rPr>
              <w:br w:type="page"/>
              <w:t>Ramo 08. Agricultura, Ganadería, Desarrollo Rural, Pesca y Alimentación</w:t>
            </w:r>
          </w:p>
        </w:tc>
      </w:tr>
      <w:tr w:rsidR="00465BC4" w:rsidRPr="003B6C66" w:rsidTr="008564C9">
        <w:trPr>
          <w:jc w:val="center"/>
        </w:trPr>
        <w:tc>
          <w:tcPr>
            <w:tcW w:w="1359" w:type="dxa"/>
            <w:shd w:val="clear" w:color="auto" w:fill="D9D9D9" w:themeFill="background1" w:themeFillShade="D9"/>
          </w:tcPr>
          <w:p w:rsidR="00465BC4"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65BC4" w:rsidRPr="003B6C66" w:rsidRDefault="00465BC4" w:rsidP="008564C9">
            <w:pPr>
              <w:contextualSpacing/>
              <w:rPr>
                <w:sz w:val="16"/>
                <w:szCs w:val="16"/>
                <w:lang w:val="es-MX" w:eastAsia="en-US"/>
              </w:rPr>
            </w:pPr>
            <w:r w:rsidRPr="003B6C66">
              <w:rPr>
                <w:sz w:val="16"/>
                <w:szCs w:val="16"/>
                <w:lang w:val="es-MX" w:eastAsia="en-US"/>
              </w:rPr>
              <w:t>S26</w:t>
            </w:r>
            <w:r w:rsidR="00C14133" w:rsidRPr="003B6C66">
              <w:rPr>
                <w:sz w:val="16"/>
                <w:szCs w:val="16"/>
                <w:lang w:val="es-MX" w:eastAsia="en-US"/>
              </w:rPr>
              <w:t>6</w:t>
            </w:r>
          </w:p>
        </w:tc>
        <w:tc>
          <w:tcPr>
            <w:tcW w:w="1701" w:type="dxa"/>
            <w:gridSpan w:val="2"/>
            <w:shd w:val="clear" w:color="auto" w:fill="D9D9D9" w:themeFill="background1" w:themeFillShade="D9"/>
          </w:tcPr>
          <w:p w:rsidR="00465BC4" w:rsidRPr="003B6C66" w:rsidRDefault="00465BC4"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65BC4" w:rsidRPr="003B6C66" w:rsidRDefault="00465BC4" w:rsidP="008564C9">
            <w:pPr>
              <w:contextualSpacing/>
              <w:rPr>
                <w:sz w:val="16"/>
                <w:szCs w:val="16"/>
                <w:lang w:val="es-MX" w:eastAsia="en-US"/>
              </w:rPr>
            </w:pPr>
            <w:r w:rsidRPr="003B6C66">
              <w:rPr>
                <w:sz w:val="16"/>
                <w:szCs w:val="16"/>
                <w:lang w:val="es-MX" w:eastAsia="en-US"/>
              </w:rPr>
              <w:t>Programa de Apoyos a Pequeños Productores</w:t>
            </w:r>
          </w:p>
        </w:tc>
      </w:tr>
      <w:tr w:rsidR="00465BC4" w:rsidRPr="003B6C66" w:rsidTr="008564C9">
        <w:trPr>
          <w:jc w:val="center"/>
        </w:trPr>
        <w:tc>
          <w:tcPr>
            <w:tcW w:w="2778" w:type="dxa"/>
            <w:gridSpan w:val="3"/>
          </w:tcPr>
          <w:p w:rsidR="00465BC4" w:rsidRPr="003B6C66" w:rsidRDefault="00465BC4" w:rsidP="008564C9">
            <w:pPr>
              <w:spacing w:before="20"/>
              <w:rPr>
                <w:b/>
                <w:sz w:val="16"/>
                <w:lang w:val="es-MX"/>
              </w:rPr>
            </w:pPr>
            <w:r w:rsidRPr="003B6C66">
              <w:rPr>
                <w:b/>
                <w:sz w:val="16"/>
                <w:lang w:val="es-MX"/>
              </w:rPr>
              <w:t>Unidad Administrativa:</w:t>
            </w:r>
          </w:p>
        </w:tc>
        <w:tc>
          <w:tcPr>
            <w:tcW w:w="7395" w:type="dxa"/>
            <w:gridSpan w:val="2"/>
          </w:tcPr>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Coordinación General de Enlace Sectorial</w:t>
            </w:r>
          </w:p>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Dirección General de Productividad y Desarrollo Tecnológico</w:t>
            </w:r>
          </w:p>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Dirección General de Producción Rural Sustentable en Zonas Prioritarias</w:t>
            </w:r>
          </w:p>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Dirección General de Desarrollo Territorial y Organización Rural</w:t>
            </w:r>
          </w:p>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Dirección General de Atención al Cambio Climático en el Sector Agropecuario</w:t>
            </w:r>
          </w:p>
          <w:p w:rsidR="00C14133" w:rsidRPr="003B6C66" w:rsidRDefault="00C14133" w:rsidP="00C14133">
            <w:pPr>
              <w:spacing w:before="20" w:after="0"/>
              <w:rPr>
                <w:rFonts w:eastAsia="Times New Roman"/>
                <w:sz w:val="16"/>
                <w:szCs w:val="16"/>
                <w:lang w:val="es-MX"/>
              </w:rPr>
            </w:pPr>
            <w:r w:rsidRPr="003B6C66">
              <w:rPr>
                <w:rFonts w:eastAsia="Times New Roman"/>
                <w:sz w:val="16"/>
                <w:szCs w:val="16"/>
                <w:lang w:val="es-MX"/>
              </w:rPr>
              <w:t>Dirección General de Desarrollo de Capacidades y Extensionismo Rural</w:t>
            </w:r>
          </w:p>
          <w:p w:rsidR="00465BC4" w:rsidRPr="003B6C66" w:rsidRDefault="00C14133" w:rsidP="00C14133">
            <w:pPr>
              <w:spacing w:before="20" w:after="0"/>
              <w:rPr>
                <w:rFonts w:eastAsia="Times New Roman"/>
                <w:sz w:val="16"/>
                <w:szCs w:val="16"/>
                <w:lang w:val="es-MX"/>
              </w:rPr>
            </w:pPr>
            <w:r w:rsidRPr="003B6C66">
              <w:rPr>
                <w:rFonts w:eastAsia="Times New Roman"/>
                <w:sz w:val="16"/>
                <w:szCs w:val="16"/>
                <w:lang w:val="es-MX"/>
              </w:rPr>
              <w:t>Comisión Nacional de las Zonas Áridas</w:t>
            </w:r>
          </w:p>
        </w:tc>
      </w:tr>
      <w:tr w:rsidR="00465BC4" w:rsidRPr="003B6C66" w:rsidTr="008564C9">
        <w:trPr>
          <w:jc w:val="center"/>
        </w:trPr>
        <w:tc>
          <w:tcPr>
            <w:tcW w:w="2778" w:type="dxa"/>
            <w:gridSpan w:val="3"/>
          </w:tcPr>
          <w:p w:rsidR="00465BC4" w:rsidRPr="003B6C66" w:rsidRDefault="00465BC4" w:rsidP="008564C9">
            <w:pPr>
              <w:spacing w:before="20"/>
              <w:rPr>
                <w:b/>
                <w:sz w:val="16"/>
                <w:lang w:val="es-MX"/>
              </w:rPr>
            </w:pPr>
            <w:r w:rsidRPr="003B6C66">
              <w:rPr>
                <w:b/>
                <w:sz w:val="16"/>
                <w:lang w:val="es-MX"/>
              </w:rPr>
              <w:t>Responsable:</w:t>
            </w:r>
          </w:p>
        </w:tc>
        <w:tc>
          <w:tcPr>
            <w:tcW w:w="7395" w:type="dxa"/>
            <w:gridSpan w:val="2"/>
          </w:tcPr>
          <w:p w:rsidR="00465BC4" w:rsidRPr="003B6C66" w:rsidRDefault="00144166" w:rsidP="00D575FB">
            <w:pPr>
              <w:spacing w:before="20"/>
              <w:rPr>
                <w:sz w:val="16"/>
                <w:lang w:val="es-MX"/>
              </w:rPr>
            </w:pPr>
            <w:r w:rsidRPr="003B6C66">
              <w:rPr>
                <w:sz w:val="16"/>
                <w:szCs w:val="16"/>
                <w:lang w:val="es-MX"/>
              </w:rPr>
              <w:t>En el informe final de la evaluación n</w:t>
            </w:r>
            <w:r w:rsidRPr="003B6C66">
              <w:rPr>
                <w:rFonts w:eastAsia="Times New Roman"/>
                <w:sz w:val="16"/>
                <w:szCs w:val="16"/>
                <w:lang w:val="es-MX" w:eastAsia="en-US"/>
              </w:rPr>
              <w:t>o se especifica la información de los titulares de las UR</w:t>
            </w:r>
          </w:p>
        </w:tc>
      </w:tr>
      <w:tr w:rsidR="00465BC4" w:rsidRPr="003B6C66" w:rsidTr="008564C9">
        <w:trPr>
          <w:jc w:val="center"/>
        </w:trPr>
        <w:tc>
          <w:tcPr>
            <w:tcW w:w="2778" w:type="dxa"/>
            <w:gridSpan w:val="3"/>
            <w:shd w:val="clear" w:color="auto" w:fill="D9D9D9" w:themeFill="background1" w:themeFillShade="D9"/>
          </w:tcPr>
          <w:p w:rsidR="00465BC4" w:rsidRPr="003B6C66" w:rsidRDefault="00465BC4"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65BC4" w:rsidRPr="003B6C66" w:rsidRDefault="00465BC4" w:rsidP="008564C9">
            <w:pPr>
              <w:spacing w:before="20"/>
              <w:rPr>
                <w:sz w:val="16"/>
                <w:lang w:val="es-MX"/>
              </w:rPr>
            </w:pPr>
            <w:r w:rsidRPr="003B6C66">
              <w:rPr>
                <w:sz w:val="16"/>
                <w:lang w:val="es-MX"/>
              </w:rPr>
              <w:t>Consistencia y Resultados, PAE 2017</w:t>
            </w:r>
          </w:p>
        </w:tc>
      </w:tr>
    </w:tbl>
    <w:p w:rsidR="00465BC4" w:rsidRPr="003B6C66" w:rsidRDefault="00465BC4" w:rsidP="00465BC4">
      <w:pPr>
        <w:spacing w:line="250" w:lineRule="exact"/>
        <w:jc w:val="both"/>
        <w:rPr>
          <w:rFonts w:eastAsia="Times New Roman" w:cs="Arial"/>
          <w:szCs w:val="20"/>
          <w:lang w:val="es-MX"/>
        </w:rPr>
      </w:pPr>
    </w:p>
    <w:p w:rsidR="00465BC4" w:rsidRPr="003B6C66" w:rsidRDefault="00465BC4" w:rsidP="00465BC4">
      <w:pPr>
        <w:pStyle w:val="Cdetextonegrita"/>
        <w:rPr>
          <w:lang w:val="es-MX"/>
        </w:rPr>
      </w:pPr>
      <w:r w:rsidRPr="003B6C66">
        <w:rPr>
          <w:lang w:val="es-MX"/>
        </w:rPr>
        <w:t>Descripción del Pp</w:t>
      </w:r>
    </w:p>
    <w:p w:rsidR="00557B1C" w:rsidRPr="003B6C66" w:rsidRDefault="00557B1C" w:rsidP="00557B1C">
      <w:pPr>
        <w:jc w:val="both"/>
        <w:rPr>
          <w:lang w:val="es-MX"/>
        </w:rPr>
      </w:pPr>
      <w:r w:rsidRPr="003B6C66">
        <w:rPr>
          <w:lang w:val="es-MX"/>
        </w:rPr>
        <w:t xml:space="preserve">El Pp inició operaciones </w:t>
      </w:r>
      <w:r w:rsidR="00B22C27" w:rsidRPr="003B6C66">
        <w:rPr>
          <w:lang w:val="es-MX"/>
        </w:rPr>
        <w:t xml:space="preserve">con su diseño actual </w:t>
      </w:r>
      <w:r w:rsidRPr="003B6C66">
        <w:rPr>
          <w:lang w:val="es-MX"/>
        </w:rPr>
        <w:t>en 2017</w:t>
      </w:r>
      <w:r w:rsidR="00B22C27" w:rsidRPr="003B6C66">
        <w:rPr>
          <w:lang w:val="es-MX"/>
        </w:rPr>
        <w:t>,</w:t>
      </w:r>
      <w:r w:rsidRPr="003B6C66">
        <w:rPr>
          <w:lang w:val="es-MX"/>
        </w:rPr>
        <w:t xml:space="preserve"> como resultado de la fusión del </w:t>
      </w:r>
      <w:r w:rsidR="00B22C27" w:rsidRPr="003B6C66">
        <w:rPr>
          <w:lang w:val="es-MX"/>
        </w:rPr>
        <w:t xml:space="preserve">Pp S258 </w:t>
      </w:r>
      <w:r w:rsidRPr="003B6C66">
        <w:rPr>
          <w:lang w:val="es-MX"/>
        </w:rPr>
        <w:t xml:space="preserve">Programa de Productividad Rural </w:t>
      </w:r>
      <w:r w:rsidR="00B22C27" w:rsidRPr="003B6C66">
        <w:rPr>
          <w:lang w:val="es-MX"/>
        </w:rPr>
        <w:t>e</w:t>
      </w:r>
      <w:r w:rsidRPr="003B6C66">
        <w:rPr>
          <w:lang w:val="es-MX"/>
        </w:rPr>
        <w:t xml:space="preserve">n el </w:t>
      </w:r>
      <w:r w:rsidR="00B22C27" w:rsidRPr="003B6C66">
        <w:rPr>
          <w:lang w:val="es-MX"/>
        </w:rPr>
        <w:t>Pp S266</w:t>
      </w:r>
      <w:r w:rsidRPr="003B6C66">
        <w:rPr>
          <w:lang w:val="es-MX"/>
        </w:rPr>
        <w:t xml:space="preserve">, los cuales se encontraban operando por separado en 2016, y en años anteriores a 2015 la mayoría de sus 11 componentes estaba dispersa como componentes en otros </w:t>
      </w:r>
      <w:r w:rsidR="00B22C27" w:rsidRPr="003B6C66">
        <w:rPr>
          <w:lang w:val="es-MX"/>
        </w:rPr>
        <w:t>Pp</w:t>
      </w:r>
      <w:r w:rsidRPr="003B6C66">
        <w:rPr>
          <w:lang w:val="es-MX"/>
        </w:rPr>
        <w:t>.</w:t>
      </w:r>
    </w:p>
    <w:p w:rsidR="00557B1C" w:rsidRPr="003B6C66" w:rsidRDefault="00867919" w:rsidP="00557B1C">
      <w:pPr>
        <w:jc w:val="both"/>
        <w:rPr>
          <w:lang w:val="es-MX"/>
        </w:rPr>
      </w:pPr>
      <w:r w:rsidRPr="003B6C66">
        <w:rPr>
          <w:lang w:val="es-MX"/>
        </w:rPr>
        <w:t>E</w:t>
      </w:r>
      <w:r w:rsidR="00557B1C" w:rsidRPr="003B6C66">
        <w:rPr>
          <w:lang w:val="es-MX"/>
        </w:rPr>
        <w:t xml:space="preserve">l Pp </w:t>
      </w:r>
      <w:r w:rsidRPr="003B6C66">
        <w:rPr>
          <w:lang w:val="es-MX"/>
        </w:rPr>
        <w:t>busca resolver</w:t>
      </w:r>
      <w:r w:rsidR="00557B1C" w:rsidRPr="003B6C66">
        <w:rPr>
          <w:lang w:val="es-MX"/>
        </w:rPr>
        <w:t xml:space="preserve"> el problema de que “las unidades económicas rurales conformadas por pequeños productores producen baja cantidad de alimentos en el medio rural”.</w:t>
      </w:r>
    </w:p>
    <w:p w:rsidR="00557B1C" w:rsidRPr="003B6C66" w:rsidRDefault="00557B1C" w:rsidP="00557B1C">
      <w:pPr>
        <w:jc w:val="both"/>
        <w:rPr>
          <w:lang w:val="es-MX"/>
        </w:rPr>
      </w:pPr>
      <w:r w:rsidRPr="003B6C66">
        <w:rPr>
          <w:lang w:val="es-MX"/>
        </w:rPr>
        <w:t xml:space="preserve">El Pp señala en su MIR que tiene como </w:t>
      </w:r>
      <w:r w:rsidR="00867919" w:rsidRPr="003B6C66">
        <w:rPr>
          <w:lang w:val="es-MX"/>
        </w:rPr>
        <w:t>f</w:t>
      </w:r>
      <w:r w:rsidRPr="003B6C66">
        <w:rPr>
          <w:lang w:val="es-MX"/>
        </w:rPr>
        <w:t xml:space="preserve">in “contribuir a impulsar la productividad en el sector agroalimentario mediante inversión en capital físico, humano y tecnológico que garantice la seguridad alimentaria mediante el incremento de la producción de alimentos”, y como </w:t>
      </w:r>
      <w:r w:rsidR="00867919" w:rsidRPr="003B6C66">
        <w:rPr>
          <w:lang w:val="es-MX"/>
        </w:rPr>
        <w:t>p</w:t>
      </w:r>
      <w:r w:rsidRPr="003B6C66">
        <w:rPr>
          <w:lang w:val="es-MX"/>
        </w:rPr>
        <w:t xml:space="preserve">ropósito </w:t>
      </w:r>
      <w:r w:rsidR="00867919" w:rsidRPr="003B6C66">
        <w:rPr>
          <w:lang w:val="es-MX"/>
        </w:rPr>
        <w:t xml:space="preserve">que las </w:t>
      </w:r>
      <w:r w:rsidRPr="003B6C66">
        <w:rPr>
          <w:lang w:val="es-MX"/>
        </w:rPr>
        <w:t>“Unidades Económicas Rurales conformadas por pequeños productores incrementan la disponibilidad de alimentos”.</w:t>
      </w:r>
    </w:p>
    <w:p w:rsidR="00557B1C" w:rsidRPr="003B6C66" w:rsidRDefault="00557B1C" w:rsidP="00557B1C">
      <w:pPr>
        <w:jc w:val="both"/>
        <w:rPr>
          <w:lang w:val="es-MX"/>
        </w:rPr>
      </w:pPr>
      <w:r w:rsidRPr="003B6C66">
        <w:rPr>
          <w:lang w:val="es-MX"/>
        </w:rPr>
        <w:t>El Pp identifica como PPo a “las unidades económicas rurales (UER) pertenecientes a los estratos E1, E2 y E3 la cual se estima en 4,331,134 UER formadas por pequeños productores y que en su conjunto representan el 81.3% de las unidades económicas rurales del total del país”; se carece de un mecanismo para identificar a su PO.</w:t>
      </w:r>
    </w:p>
    <w:p w:rsidR="00465BC4" w:rsidRPr="003B6C66" w:rsidRDefault="00557B1C" w:rsidP="00557B1C">
      <w:pPr>
        <w:pStyle w:val="Cdetexto"/>
        <w:rPr>
          <w:lang w:val="es-MX"/>
        </w:rPr>
      </w:pPr>
      <w:r w:rsidRPr="003B6C66">
        <w:rPr>
          <w:lang w:val="es-MX"/>
        </w:rPr>
        <w:t>La vinculación del Pp al PND es a través de la Meta Nacional II. México Incluyente</w:t>
      </w:r>
      <w:r w:rsidR="00867919" w:rsidRPr="003B6C66">
        <w:rPr>
          <w:lang w:val="es-MX"/>
        </w:rPr>
        <w:t>,</w:t>
      </w:r>
      <w:r w:rsidRPr="003B6C66">
        <w:rPr>
          <w:lang w:val="es-MX"/>
        </w:rPr>
        <w:t xml:space="preserve"> </w:t>
      </w:r>
      <w:r w:rsidR="00867919" w:rsidRPr="003B6C66">
        <w:rPr>
          <w:lang w:val="es-MX"/>
        </w:rPr>
        <w:t>mediante</w:t>
      </w:r>
      <w:r w:rsidRPr="003B6C66">
        <w:rPr>
          <w:lang w:val="es-MX"/>
        </w:rPr>
        <w:t xml:space="preserve"> su Objetivo 2.1</w:t>
      </w:r>
      <w:r w:rsidR="00867919" w:rsidRPr="003B6C66">
        <w:rPr>
          <w:lang w:val="es-MX"/>
        </w:rPr>
        <w:t>.</w:t>
      </w:r>
      <w:r w:rsidRPr="003B6C66">
        <w:rPr>
          <w:lang w:val="es-MX"/>
        </w:rPr>
        <w:t xml:space="preserve"> “Garantizar el ejercicio efectivo de los derechos sociales para toda la población”</w:t>
      </w:r>
      <w:r w:rsidR="00867919" w:rsidRPr="003B6C66">
        <w:rPr>
          <w:lang w:val="es-MX"/>
        </w:rPr>
        <w:t>,</w:t>
      </w:r>
      <w:r w:rsidRPr="003B6C66">
        <w:rPr>
          <w:lang w:val="es-MX"/>
        </w:rPr>
        <w:t xml:space="preserve"> así</w:t>
      </w:r>
      <w:r w:rsidR="00867919" w:rsidRPr="003B6C66">
        <w:rPr>
          <w:lang w:val="es-MX"/>
        </w:rPr>
        <w:t xml:space="preserve"> como a través de </w:t>
      </w:r>
      <w:r w:rsidRPr="003B6C66">
        <w:rPr>
          <w:lang w:val="es-MX"/>
        </w:rPr>
        <w:t>la Meta IV. México Próspero, e</w:t>
      </w:r>
      <w:r w:rsidR="00867919" w:rsidRPr="003B6C66">
        <w:rPr>
          <w:lang w:val="es-MX"/>
        </w:rPr>
        <w:t>specíficamente mediante su</w:t>
      </w:r>
      <w:r w:rsidRPr="003B6C66">
        <w:rPr>
          <w:lang w:val="es-MX"/>
        </w:rPr>
        <w:t xml:space="preserve"> Objetivo 4.10</w:t>
      </w:r>
      <w:r w:rsidR="00867919" w:rsidRPr="003B6C66">
        <w:rPr>
          <w:lang w:val="es-MX"/>
        </w:rPr>
        <w:t>.</w:t>
      </w:r>
      <w:r w:rsidRPr="003B6C66">
        <w:rPr>
          <w:lang w:val="es-MX"/>
        </w:rPr>
        <w:t xml:space="preserve"> Construir un sector agropecuario y pesquero productivo que garantice la</w:t>
      </w:r>
      <w:r w:rsidR="00867919" w:rsidRPr="003B6C66">
        <w:rPr>
          <w:lang w:val="es-MX"/>
        </w:rPr>
        <w:t xml:space="preserve"> seguridad alimentaria del país</w:t>
      </w:r>
      <w:r w:rsidRPr="003B6C66">
        <w:rPr>
          <w:lang w:val="es-MX"/>
        </w:rPr>
        <w:t>.</w:t>
      </w:r>
    </w:p>
    <w:p w:rsidR="00465BC4" w:rsidRPr="003B6C66" w:rsidRDefault="00465BC4" w:rsidP="00465BC4">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65BC4" w:rsidRPr="003B6C66" w:rsidRDefault="00465BC4" w:rsidP="00465BC4">
      <w:pPr>
        <w:spacing w:line="250" w:lineRule="exact"/>
        <w:jc w:val="both"/>
        <w:rPr>
          <w:i/>
          <w:lang w:val="es-MX"/>
        </w:rPr>
      </w:pPr>
      <w:r w:rsidRPr="003B6C66">
        <w:rPr>
          <w:i/>
          <w:lang w:val="es-MX"/>
        </w:rPr>
        <w:t>Diseño:</w:t>
      </w:r>
    </w:p>
    <w:p w:rsidR="00557B1C" w:rsidRPr="003B6C66" w:rsidRDefault="00557B1C" w:rsidP="00557B1C">
      <w:pPr>
        <w:jc w:val="both"/>
        <w:rPr>
          <w:lang w:val="es-MX"/>
        </w:rPr>
      </w:pPr>
      <w:r w:rsidRPr="003B6C66">
        <w:rPr>
          <w:lang w:val="es-MX"/>
        </w:rPr>
        <w:t>En el diagnóstico del Pp se describen las causas que dan lugar al problema identificado.</w:t>
      </w:r>
    </w:p>
    <w:p w:rsidR="00465BC4" w:rsidRPr="003B6C66" w:rsidRDefault="0062772D" w:rsidP="00557B1C">
      <w:pPr>
        <w:pStyle w:val="Cdetexto"/>
        <w:rPr>
          <w:lang w:val="es-MX"/>
        </w:rPr>
      </w:pPr>
      <w:r w:rsidRPr="003B6C66">
        <w:rPr>
          <w:lang w:val="es-MX"/>
        </w:rPr>
        <w:t>Por otra parte, o</w:t>
      </w:r>
      <w:r w:rsidR="00557B1C" w:rsidRPr="003B6C66">
        <w:rPr>
          <w:lang w:val="es-MX"/>
        </w:rPr>
        <w:t xml:space="preserve">cho de once componentes cuentan con padrones de beneficiarios que no describen las características de los beneficiarios establecidas en las </w:t>
      </w:r>
      <w:r w:rsidRPr="003B6C66">
        <w:rPr>
          <w:lang w:val="es-MX"/>
        </w:rPr>
        <w:t>ROP</w:t>
      </w:r>
      <w:r w:rsidR="00557B1C" w:rsidRPr="003B6C66">
        <w:rPr>
          <w:lang w:val="es-MX"/>
        </w:rPr>
        <w:t>.</w:t>
      </w:r>
    </w:p>
    <w:p w:rsidR="00465BC4" w:rsidRPr="003B6C66" w:rsidRDefault="00465BC4" w:rsidP="00465BC4">
      <w:pPr>
        <w:pStyle w:val="Cdetexto"/>
        <w:rPr>
          <w:i/>
          <w:lang w:val="es-MX"/>
        </w:rPr>
      </w:pPr>
      <w:r w:rsidRPr="003B6C66">
        <w:rPr>
          <w:i/>
          <w:lang w:val="es-MX"/>
        </w:rPr>
        <w:t>Planeación y Orientación a Resultados:</w:t>
      </w:r>
    </w:p>
    <w:p w:rsidR="00557B1C" w:rsidRPr="003B6C66" w:rsidRDefault="00557B1C" w:rsidP="00557B1C">
      <w:pPr>
        <w:jc w:val="both"/>
        <w:rPr>
          <w:lang w:val="es-MX"/>
        </w:rPr>
      </w:pPr>
      <w:r w:rsidRPr="003B6C66">
        <w:rPr>
          <w:lang w:val="es-MX"/>
        </w:rPr>
        <w:t xml:space="preserve">Se cuenta con evidencia de que la Evaluación </w:t>
      </w:r>
      <w:r w:rsidR="0062772D" w:rsidRPr="003B6C66">
        <w:rPr>
          <w:lang w:val="es-MX"/>
        </w:rPr>
        <w:t xml:space="preserve">en materia </w:t>
      </w:r>
      <w:r w:rsidRPr="003B6C66">
        <w:rPr>
          <w:lang w:val="es-MX"/>
        </w:rPr>
        <w:t xml:space="preserve">de Diseño </w:t>
      </w:r>
      <w:r w:rsidR="0062772D" w:rsidRPr="003B6C66">
        <w:rPr>
          <w:lang w:val="es-MX"/>
        </w:rPr>
        <w:t xml:space="preserve">de </w:t>
      </w:r>
      <w:r w:rsidRPr="003B6C66">
        <w:rPr>
          <w:lang w:val="es-MX"/>
        </w:rPr>
        <w:t>2016 ha servido para definir acciones y actividades que contribuyan a mejorar su gestión y sus resultados.</w:t>
      </w:r>
    </w:p>
    <w:p w:rsidR="00465BC4" w:rsidRPr="003B6C66" w:rsidRDefault="00465BC4" w:rsidP="00465BC4">
      <w:pPr>
        <w:pStyle w:val="Cdetexto"/>
        <w:rPr>
          <w:i/>
          <w:lang w:val="es-MX"/>
        </w:rPr>
      </w:pPr>
      <w:r w:rsidRPr="003B6C66">
        <w:rPr>
          <w:i/>
          <w:lang w:val="es-MX"/>
        </w:rPr>
        <w:t>Cobertura y Focalización:</w:t>
      </w:r>
    </w:p>
    <w:p w:rsidR="00465BC4" w:rsidRPr="003B6C66" w:rsidRDefault="00557B1C" w:rsidP="00465BC4">
      <w:pPr>
        <w:pStyle w:val="Cdetexto"/>
        <w:rPr>
          <w:lang w:val="es-MX"/>
        </w:rPr>
      </w:pPr>
      <w:r w:rsidRPr="003B6C66">
        <w:rPr>
          <w:lang w:val="es-MX"/>
        </w:rPr>
        <w:t>El Pp no cuenta con una estrategia de cobertura documentada y carece de un mecanismo para identificar a su PO.</w:t>
      </w:r>
    </w:p>
    <w:p w:rsidR="00465BC4" w:rsidRPr="003B6C66" w:rsidRDefault="00465BC4" w:rsidP="00465BC4">
      <w:pPr>
        <w:pStyle w:val="Cdetexto"/>
        <w:rPr>
          <w:i/>
          <w:lang w:val="es-MX"/>
        </w:rPr>
      </w:pPr>
      <w:r w:rsidRPr="003B6C66">
        <w:rPr>
          <w:i/>
          <w:lang w:val="es-MX"/>
        </w:rPr>
        <w:t>Operación:</w:t>
      </w:r>
    </w:p>
    <w:p w:rsidR="00557B1C" w:rsidRPr="003B6C66" w:rsidRDefault="00557B1C" w:rsidP="00557B1C">
      <w:pPr>
        <w:jc w:val="both"/>
        <w:rPr>
          <w:lang w:val="es-MX"/>
        </w:rPr>
      </w:pPr>
      <w:r w:rsidRPr="003B6C66">
        <w:rPr>
          <w:lang w:val="es-MX"/>
        </w:rPr>
        <w:t xml:space="preserve">Los procedimientos relacionados con la recepción, registro y trámite de solicitudes, selección de beneficiarios, otorgamiento de apoyos y ejecución de obras y acciones de los diferentes componentes del programa, están documentados en las </w:t>
      </w:r>
      <w:r w:rsidR="0062772D" w:rsidRPr="003B6C66">
        <w:rPr>
          <w:lang w:val="es-MX"/>
        </w:rPr>
        <w:t xml:space="preserve">ROP </w:t>
      </w:r>
      <w:r w:rsidRPr="003B6C66">
        <w:rPr>
          <w:lang w:val="es-MX"/>
        </w:rPr>
        <w:t>de forma general, por cada uno de los componentes.</w:t>
      </w:r>
    </w:p>
    <w:p w:rsidR="00465BC4" w:rsidRPr="003B6C66" w:rsidRDefault="00557B1C" w:rsidP="00557B1C">
      <w:pPr>
        <w:pStyle w:val="Cdetexto"/>
        <w:rPr>
          <w:lang w:val="es-MX"/>
        </w:rPr>
      </w:pPr>
      <w:r w:rsidRPr="003B6C66">
        <w:rPr>
          <w:lang w:val="es-MX"/>
        </w:rPr>
        <w:t xml:space="preserve">Al ser el resultado de la fusión de once componentes, </w:t>
      </w:r>
      <w:r w:rsidR="0062772D" w:rsidRPr="003B6C66">
        <w:rPr>
          <w:lang w:val="es-MX"/>
        </w:rPr>
        <w:t xml:space="preserve">el Pp </w:t>
      </w:r>
      <w:r w:rsidRPr="003B6C66">
        <w:rPr>
          <w:lang w:val="es-MX"/>
        </w:rPr>
        <w:t xml:space="preserve">no cuenta con un proceso operativo integral, no recibe un presupuesto global asignado como programa integrado y carece de un sistema único para registrar la operación de todo el </w:t>
      </w:r>
      <w:r w:rsidR="0062772D" w:rsidRPr="003B6C66">
        <w:rPr>
          <w:lang w:val="es-MX"/>
        </w:rPr>
        <w:t>Pp</w:t>
      </w:r>
      <w:r w:rsidRPr="003B6C66">
        <w:rPr>
          <w:lang w:val="es-MX"/>
        </w:rPr>
        <w:t xml:space="preserve"> en su conjunto</w:t>
      </w:r>
      <w:r w:rsidR="00465BC4" w:rsidRPr="003B6C66">
        <w:rPr>
          <w:lang w:val="es-MX"/>
        </w:rPr>
        <w:t>.</w:t>
      </w:r>
    </w:p>
    <w:p w:rsidR="00465BC4" w:rsidRPr="003B6C66" w:rsidRDefault="00465BC4" w:rsidP="00465BC4">
      <w:pPr>
        <w:pStyle w:val="Cdetexto"/>
        <w:rPr>
          <w:i/>
          <w:lang w:val="es-MX"/>
        </w:rPr>
      </w:pPr>
      <w:r w:rsidRPr="003B6C66">
        <w:rPr>
          <w:i/>
          <w:lang w:val="es-MX"/>
        </w:rPr>
        <w:t>Percepción de la Población Atendida:</w:t>
      </w:r>
    </w:p>
    <w:p w:rsidR="00557B1C" w:rsidRPr="003B6C66" w:rsidRDefault="00557B1C" w:rsidP="00557B1C">
      <w:pPr>
        <w:jc w:val="both"/>
        <w:rPr>
          <w:lang w:val="es-MX"/>
        </w:rPr>
      </w:pPr>
      <w:r w:rsidRPr="003B6C66">
        <w:rPr>
          <w:lang w:val="es-MX"/>
        </w:rPr>
        <w:t>El instrumento para medir el grado de satisfacción de la P</w:t>
      </w:r>
      <w:r w:rsidR="0062772D" w:rsidRPr="003B6C66">
        <w:rPr>
          <w:lang w:val="es-MX"/>
        </w:rPr>
        <w:t xml:space="preserve">oblación </w:t>
      </w:r>
      <w:r w:rsidRPr="003B6C66">
        <w:rPr>
          <w:lang w:val="es-MX"/>
        </w:rPr>
        <w:t>A</w:t>
      </w:r>
      <w:r w:rsidR="0062772D" w:rsidRPr="003B6C66">
        <w:rPr>
          <w:lang w:val="es-MX"/>
        </w:rPr>
        <w:t>tendida</w:t>
      </w:r>
      <w:r w:rsidRPr="003B6C66">
        <w:rPr>
          <w:lang w:val="es-MX"/>
        </w:rPr>
        <w:t xml:space="preserve"> no se ha aplicado de forma masiva entre los componentes del Pp.</w:t>
      </w:r>
    </w:p>
    <w:p w:rsidR="00465BC4" w:rsidRPr="003B6C66" w:rsidRDefault="00465BC4" w:rsidP="00465BC4">
      <w:pPr>
        <w:pStyle w:val="Cdetexto"/>
        <w:rPr>
          <w:i/>
          <w:szCs w:val="22"/>
          <w:lang w:val="es-MX"/>
        </w:rPr>
      </w:pPr>
      <w:r w:rsidRPr="003B6C66">
        <w:rPr>
          <w:i/>
          <w:szCs w:val="22"/>
          <w:lang w:val="es-MX"/>
        </w:rPr>
        <w:t>Medición de Resultados:</w:t>
      </w:r>
    </w:p>
    <w:p w:rsidR="00557B1C" w:rsidRPr="003B6C66" w:rsidRDefault="0062772D" w:rsidP="00557B1C">
      <w:pPr>
        <w:jc w:val="both"/>
        <w:rPr>
          <w:lang w:val="es-MX"/>
        </w:rPr>
      </w:pPr>
      <w:r w:rsidRPr="003B6C66">
        <w:rPr>
          <w:lang w:val="es-MX"/>
        </w:rPr>
        <w:t>Se estableció la meta 86.07% para e</w:t>
      </w:r>
      <w:r w:rsidR="00557B1C" w:rsidRPr="003B6C66">
        <w:rPr>
          <w:lang w:val="es-MX"/>
        </w:rPr>
        <w:t xml:space="preserve">l indicador de </w:t>
      </w:r>
      <w:r w:rsidRPr="003B6C66">
        <w:rPr>
          <w:lang w:val="es-MX"/>
        </w:rPr>
        <w:t>p</w:t>
      </w:r>
      <w:r w:rsidR="00557B1C" w:rsidRPr="003B6C66">
        <w:rPr>
          <w:lang w:val="es-MX"/>
        </w:rPr>
        <w:t>ropósito “Porcentaje de Pequeños Productores del Sector Rural apoyados por el programa que aumentan su producción agroalimentaria”. Al cierre de la cuenta pública, el valor alcanzado fue de 2.38%.</w:t>
      </w:r>
    </w:p>
    <w:p w:rsidR="00465BC4" w:rsidRPr="003B6C66" w:rsidRDefault="00465BC4" w:rsidP="00465BC4">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57B1C" w:rsidRPr="003B6C66" w:rsidRDefault="00557B1C" w:rsidP="00557B1C">
      <w:pPr>
        <w:pStyle w:val="Bala"/>
        <w:numPr>
          <w:ilvl w:val="0"/>
          <w:numId w:val="1"/>
        </w:numPr>
        <w:ind w:left="357" w:hanging="357"/>
        <w:rPr>
          <w:lang w:val="es-MX"/>
        </w:rPr>
      </w:pPr>
      <w:r w:rsidRPr="003B6C66">
        <w:rPr>
          <w:lang w:val="es-MX"/>
        </w:rPr>
        <w:t xml:space="preserve">Incorporar en una nueva versión del diagnóstico del Pp una definición y cuantificación de la </w:t>
      </w:r>
      <w:r w:rsidR="0062772D" w:rsidRPr="003B6C66">
        <w:rPr>
          <w:lang w:val="es-MX"/>
        </w:rPr>
        <w:t>PPo que sea operativa para</w:t>
      </w:r>
      <w:r w:rsidRPr="003B6C66">
        <w:rPr>
          <w:lang w:val="es-MX"/>
        </w:rPr>
        <w:t xml:space="preserve"> su implementación.</w:t>
      </w:r>
    </w:p>
    <w:p w:rsidR="00557B1C" w:rsidRPr="003B6C66" w:rsidRDefault="00557B1C" w:rsidP="00557B1C">
      <w:pPr>
        <w:pStyle w:val="Bala"/>
        <w:numPr>
          <w:ilvl w:val="0"/>
          <w:numId w:val="1"/>
        </w:numPr>
        <w:ind w:left="357" w:hanging="357"/>
        <w:rPr>
          <w:lang w:val="es-MX"/>
        </w:rPr>
      </w:pPr>
      <w:r w:rsidRPr="003B6C66">
        <w:rPr>
          <w:lang w:val="es-MX"/>
        </w:rPr>
        <w:t xml:space="preserve">Elaborar un documento donde se detalle la forma en que se llevará a cabo la interacción de los diferentes componentes del programa y la estrategia de intervención conjunta con otros </w:t>
      </w:r>
      <w:r w:rsidR="0062772D" w:rsidRPr="003B6C66">
        <w:rPr>
          <w:lang w:val="es-MX"/>
        </w:rPr>
        <w:t>Pp</w:t>
      </w:r>
      <w:r w:rsidRPr="003B6C66">
        <w:rPr>
          <w:lang w:val="es-MX"/>
        </w:rPr>
        <w:t xml:space="preserve"> federales, estatales y municipales, así como la disponibilidad de recursos físicos, humanos y financieros con los que cuenta, y donde se defina la metodología para la medición de resultados a nivel de </w:t>
      </w:r>
      <w:r w:rsidR="0062772D" w:rsidRPr="003B6C66">
        <w:rPr>
          <w:lang w:val="es-MX"/>
        </w:rPr>
        <w:t>f</w:t>
      </w:r>
      <w:r w:rsidRPr="003B6C66">
        <w:rPr>
          <w:lang w:val="es-MX"/>
        </w:rPr>
        <w:t xml:space="preserve">in y </w:t>
      </w:r>
      <w:r w:rsidR="0062772D" w:rsidRPr="003B6C66">
        <w:rPr>
          <w:lang w:val="es-MX"/>
        </w:rPr>
        <w:t>de p</w:t>
      </w:r>
      <w:r w:rsidRPr="003B6C66">
        <w:rPr>
          <w:lang w:val="es-MX"/>
        </w:rPr>
        <w:t>ropósito.</w:t>
      </w:r>
    </w:p>
    <w:p w:rsidR="00465BC4" w:rsidRPr="003B6C66" w:rsidRDefault="00557B1C" w:rsidP="00557B1C">
      <w:pPr>
        <w:pStyle w:val="Bala"/>
        <w:numPr>
          <w:ilvl w:val="0"/>
          <w:numId w:val="1"/>
        </w:numPr>
        <w:ind w:left="357" w:hanging="357"/>
        <w:rPr>
          <w:lang w:val="es-MX"/>
        </w:rPr>
      </w:pPr>
      <w:r w:rsidRPr="003B6C66">
        <w:rPr>
          <w:lang w:val="es-MX"/>
        </w:rPr>
        <w:t>Asignar desde el Presupuesto de Egresos de la Federación</w:t>
      </w:r>
      <w:r w:rsidR="00673D92" w:rsidRPr="003B6C66">
        <w:rPr>
          <w:lang w:val="es-MX"/>
        </w:rPr>
        <w:t xml:space="preserve"> (PEF)</w:t>
      </w:r>
      <w:r w:rsidRPr="003B6C66">
        <w:rPr>
          <w:lang w:val="es-MX"/>
        </w:rPr>
        <w:t xml:space="preserve"> el presupuesto completo al Pp.</w:t>
      </w:r>
    </w:p>
    <w:p w:rsidR="00465BC4" w:rsidRPr="003B6C66" w:rsidRDefault="00465BC4" w:rsidP="00465BC4">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65BC4" w:rsidRPr="003B6C66" w:rsidTr="008564C9">
        <w:tc>
          <w:tcPr>
            <w:tcW w:w="749" w:type="pct"/>
            <w:vAlign w:val="center"/>
          </w:tcPr>
          <w:p w:rsidR="00465BC4" w:rsidRPr="003B6C66" w:rsidRDefault="00465BC4" w:rsidP="008564C9">
            <w:pPr>
              <w:spacing w:before="20" w:after="0"/>
              <w:ind w:left="170"/>
              <w:rPr>
                <w:b/>
                <w:sz w:val="16"/>
                <w:lang w:val="es-MX"/>
              </w:rPr>
            </w:pPr>
            <w:r w:rsidRPr="003B6C66">
              <w:rPr>
                <w:b/>
                <w:sz w:val="16"/>
                <w:lang w:val="es-MX"/>
              </w:rPr>
              <w:t>Evaluador Externo:</w:t>
            </w:r>
          </w:p>
        </w:tc>
        <w:tc>
          <w:tcPr>
            <w:tcW w:w="4251" w:type="pct"/>
            <w:gridSpan w:val="3"/>
          </w:tcPr>
          <w:p w:rsidR="00465BC4" w:rsidRPr="003B6C66" w:rsidRDefault="00465BC4" w:rsidP="008564C9">
            <w:pPr>
              <w:spacing w:before="20" w:after="0"/>
              <w:ind w:left="113"/>
              <w:rPr>
                <w:sz w:val="16"/>
                <w:lang w:val="es-MX"/>
              </w:rPr>
            </w:pPr>
            <w:r w:rsidRPr="003B6C66">
              <w:rPr>
                <w:sz w:val="16"/>
                <w:lang w:val="es-MX"/>
              </w:rPr>
              <w:t xml:space="preserve">1. Instancia Evaluadora: </w:t>
            </w:r>
            <w:r w:rsidR="00557B1C" w:rsidRPr="003B6C66">
              <w:rPr>
                <w:sz w:val="16"/>
                <w:lang w:val="es-MX"/>
              </w:rPr>
              <w:t xml:space="preserve">Centro de Estudios para un Proyecto Nacional </w:t>
            </w:r>
            <w:r w:rsidR="0062772D" w:rsidRPr="003B6C66">
              <w:rPr>
                <w:sz w:val="16"/>
                <w:lang w:val="es-MX"/>
              </w:rPr>
              <w:t xml:space="preserve">Alternativo, </w:t>
            </w:r>
            <w:r w:rsidR="00557B1C" w:rsidRPr="003B6C66">
              <w:rPr>
                <w:sz w:val="16"/>
                <w:lang w:val="es-MX"/>
              </w:rPr>
              <w:t>S.C.</w:t>
            </w:r>
          </w:p>
          <w:p w:rsidR="00465BC4" w:rsidRPr="003B6C66" w:rsidRDefault="00465BC4" w:rsidP="008564C9">
            <w:pPr>
              <w:spacing w:before="20" w:after="0"/>
              <w:ind w:left="113"/>
              <w:rPr>
                <w:sz w:val="16"/>
                <w:lang w:val="es-MX"/>
              </w:rPr>
            </w:pPr>
            <w:r w:rsidRPr="003B6C66">
              <w:rPr>
                <w:sz w:val="16"/>
                <w:lang w:val="es-MX"/>
              </w:rPr>
              <w:t xml:space="preserve">2. Coordinador de la Evaluación: </w:t>
            </w:r>
            <w:r w:rsidR="00557B1C" w:rsidRPr="003B6C66">
              <w:rPr>
                <w:sz w:val="16"/>
                <w:lang w:val="es-MX"/>
              </w:rPr>
              <w:t>Vicente Jesús Cell Reyes</w:t>
            </w:r>
          </w:p>
          <w:p w:rsidR="00465BC4" w:rsidRPr="003B6C66" w:rsidRDefault="00465BC4" w:rsidP="008564C9">
            <w:pPr>
              <w:spacing w:before="20" w:after="0"/>
              <w:ind w:left="113"/>
              <w:rPr>
                <w:sz w:val="16"/>
                <w:lang w:val="es-MX"/>
              </w:rPr>
            </w:pPr>
            <w:r w:rsidRPr="003B6C66">
              <w:rPr>
                <w:sz w:val="16"/>
                <w:lang w:val="es-MX"/>
              </w:rPr>
              <w:t xml:space="preserve">3. Forma de contratación: </w:t>
            </w:r>
            <w:r w:rsidR="00557B1C" w:rsidRPr="003B6C66">
              <w:rPr>
                <w:sz w:val="16"/>
                <w:lang w:val="es-MX"/>
              </w:rPr>
              <w:t>Licitación Pública Nacional</w:t>
            </w:r>
          </w:p>
        </w:tc>
      </w:tr>
      <w:tr w:rsidR="00465BC4" w:rsidRPr="003B6C66" w:rsidTr="008564C9">
        <w:trPr>
          <w:trHeight w:val="80"/>
        </w:trPr>
        <w:tc>
          <w:tcPr>
            <w:tcW w:w="749" w:type="pct"/>
            <w:vAlign w:val="center"/>
          </w:tcPr>
          <w:p w:rsidR="00465BC4" w:rsidRPr="003B6C66" w:rsidRDefault="00465BC4" w:rsidP="008564C9">
            <w:pPr>
              <w:spacing w:before="20" w:after="0"/>
              <w:ind w:left="170"/>
              <w:rPr>
                <w:b/>
                <w:sz w:val="16"/>
                <w:lang w:val="es-MX"/>
              </w:rPr>
            </w:pPr>
          </w:p>
        </w:tc>
        <w:tc>
          <w:tcPr>
            <w:tcW w:w="4251" w:type="pct"/>
            <w:gridSpan w:val="3"/>
          </w:tcPr>
          <w:p w:rsidR="00465BC4" w:rsidRPr="003B6C66" w:rsidRDefault="00465BC4" w:rsidP="008564C9">
            <w:pPr>
              <w:spacing w:before="20" w:after="0"/>
              <w:ind w:left="113"/>
              <w:rPr>
                <w:sz w:val="16"/>
                <w:lang w:val="es-MX"/>
              </w:rPr>
            </w:pPr>
          </w:p>
        </w:tc>
      </w:tr>
      <w:tr w:rsidR="00465BC4" w:rsidRPr="003B6C66" w:rsidTr="008564C9">
        <w:tc>
          <w:tcPr>
            <w:tcW w:w="749" w:type="pct"/>
            <w:vAlign w:val="center"/>
          </w:tcPr>
          <w:p w:rsidR="00465BC4" w:rsidRPr="003B6C66" w:rsidRDefault="00465BC4" w:rsidP="008564C9">
            <w:pPr>
              <w:spacing w:before="20" w:after="0"/>
              <w:ind w:left="170"/>
              <w:rPr>
                <w:b/>
                <w:sz w:val="16"/>
                <w:lang w:val="es-MX"/>
              </w:rPr>
            </w:pPr>
            <w:r w:rsidRPr="003B6C66">
              <w:rPr>
                <w:b/>
                <w:sz w:val="16"/>
                <w:lang w:val="es-MX"/>
              </w:rPr>
              <w:t>Costo:</w:t>
            </w:r>
          </w:p>
        </w:tc>
        <w:tc>
          <w:tcPr>
            <w:tcW w:w="1113" w:type="pct"/>
            <w:vAlign w:val="center"/>
          </w:tcPr>
          <w:p w:rsidR="00465BC4" w:rsidRPr="003B6C66" w:rsidRDefault="00465BC4" w:rsidP="00557B1C">
            <w:pPr>
              <w:spacing w:before="20" w:after="0"/>
              <w:ind w:left="113"/>
              <w:rPr>
                <w:sz w:val="16"/>
                <w:szCs w:val="16"/>
                <w:lang w:val="es-MX"/>
              </w:rPr>
            </w:pPr>
            <w:r w:rsidRPr="003B6C66">
              <w:rPr>
                <w:sz w:val="16"/>
                <w:szCs w:val="16"/>
                <w:lang w:val="es-MX"/>
              </w:rPr>
              <w:t>$</w:t>
            </w:r>
            <w:r w:rsidR="00557B1C" w:rsidRPr="003B6C66">
              <w:rPr>
                <w:rFonts w:eastAsia="Times New Roman"/>
                <w:color w:val="000000"/>
                <w:sz w:val="16"/>
                <w:szCs w:val="16"/>
                <w:lang w:val="es-MX"/>
              </w:rPr>
              <w:t>949</w:t>
            </w:r>
            <w:r w:rsidRPr="003B6C66">
              <w:rPr>
                <w:rFonts w:eastAsia="Times New Roman"/>
                <w:color w:val="000000"/>
                <w:sz w:val="16"/>
                <w:szCs w:val="16"/>
                <w:lang w:val="es-MX"/>
              </w:rPr>
              <w:t>,</w:t>
            </w:r>
            <w:r w:rsidR="00557B1C" w:rsidRPr="003B6C66">
              <w:rPr>
                <w:rFonts w:eastAsia="Times New Roman"/>
                <w:color w:val="000000"/>
                <w:sz w:val="16"/>
                <w:szCs w:val="16"/>
                <w:lang w:val="es-MX"/>
              </w:rPr>
              <w:t>876</w:t>
            </w:r>
            <w:r w:rsidRPr="003B6C66">
              <w:rPr>
                <w:rFonts w:eastAsia="Times New Roman"/>
                <w:color w:val="000000"/>
                <w:sz w:val="16"/>
                <w:szCs w:val="16"/>
                <w:lang w:val="es-MX"/>
              </w:rPr>
              <w:t>.00</w:t>
            </w:r>
            <w:r w:rsidRPr="003B6C66">
              <w:rPr>
                <w:sz w:val="16"/>
                <w:szCs w:val="16"/>
                <w:lang w:val="es-MX"/>
              </w:rPr>
              <w:t xml:space="preserve"> IVA </w:t>
            </w:r>
            <w:r w:rsidR="00557B1C" w:rsidRPr="003B6C66">
              <w:rPr>
                <w:sz w:val="16"/>
                <w:szCs w:val="16"/>
                <w:lang w:val="es-MX"/>
              </w:rPr>
              <w:t>incluido</w:t>
            </w:r>
          </w:p>
        </w:tc>
        <w:tc>
          <w:tcPr>
            <w:tcW w:w="904" w:type="pct"/>
            <w:vAlign w:val="center"/>
          </w:tcPr>
          <w:p w:rsidR="00465BC4" w:rsidRPr="003B6C66" w:rsidRDefault="00465BC4" w:rsidP="008564C9">
            <w:pPr>
              <w:spacing w:before="20" w:after="0"/>
              <w:ind w:left="170"/>
              <w:rPr>
                <w:b/>
                <w:sz w:val="16"/>
                <w:lang w:val="es-MX"/>
              </w:rPr>
            </w:pPr>
            <w:r w:rsidRPr="003B6C66">
              <w:rPr>
                <w:b/>
                <w:sz w:val="16"/>
                <w:lang w:val="es-MX"/>
              </w:rPr>
              <w:t>Fuente de Financiamiento:</w:t>
            </w:r>
          </w:p>
        </w:tc>
        <w:tc>
          <w:tcPr>
            <w:tcW w:w="2234" w:type="pct"/>
            <w:vAlign w:val="center"/>
          </w:tcPr>
          <w:p w:rsidR="00465BC4" w:rsidRPr="003B6C66" w:rsidRDefault="00143DD8" w:rsidP="008564C9">
            <w:pPr>
              <w:spacing w:before="20" w:after="0"/>
              <w:ind w:left="113"/>
              <w:rPr>
                <w:sz w:val="16"/>
                <w:lang w:val="es-MX"/>
              </w:rPr>
            </w:pPr>
            <w:r w:rsidRPr="003B6C66">
              <w:rPr>
                <w:sz w:val="16"/>
                <w:lang w:val="es-MX"/>
              </w:rPr>
              <w:t>Recursos fiscales</w:t>
            </w:r>
          </w:p>
        </w:tc>
      </w:tr>
      <w:tr w:rsidR="00465BC4" w:rsidRPr="003B6C66" w:rsidTr="008564C9">
        <w:tc>
          <w:tcPr>
            <w:tcW w:w="749" w:type="pct"/>
            <w:tcBorders>
              <w:bottom w:val="single" w:sz="4" w:space="0" w:color="auto"/>
            </w:tcBorders>
            <w:vAlign w:val="bottom"/>
          </w:tcPr>
          <w:p w:rsidR="00465BC4" w:rsidRPr="003B6C66" w:rsidRDefault="00465BC4"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65BC4" w:rsidRPr="003B6C66" w:rsidRDefault="00465BC4"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65BC4" w:rsidRPr="003B6C66" w:rsidRDefault="00465BC4"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65BC4" w:rsidRPr="003B6C66" w:rsidRDefault="00465BC4" w:rsidP="00465BC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rsidTr="008564C9">
        <w:trPr>
          <w:trHeight w:val="392"/>
          <w:jc w:val="center"/>
        </w:trPr>
        <w:tc>
          <w:tcPr>
            <w:tcW w:w="10173" w:type="dxa"/>
            <w:gridSpan w:val="5"/>
            <w:shd w:val="clear" w:color="auto" w:fill="D6E3BC" w:themeFill="accent3" w:themeFillTint="66"/>
            <w:vAlign w:val="center"/>
          </w:tcPr>
          <w:p w:rsidR="0027173C" w:rsidRPr="003B6C66" w:rsidRDefault="0027173C" w:rsidP="008564C9">
            <w:pPr>
              <w:pStyle w:val="CABEZA"/>
              <w:ind w:left="0"/>
              <w:rPr>
                <w:noProof w:val="0"/>
                <w:lang w:val="es-MX"/>
              </w:rPr>
            </w:pPr>
            <w:r w:rsidRPr="003B6C66">
              <w:rPr>
                <w:noProof w:val="0"/>
                <w:lang w:val="es-MX"/>
              </w:rPr>
              <w:br w:type="page"/>
              <w:t>Ramo 08. Agricultura, Ganadería, Desarrollo Rural, Pesca y Alimentación</w:t>
            </w:r>
          </w:p>
        </w:tc>
      </w:tr>
      <w:tr w:rsidR="0027173C" w:rsidRPr="003B6C66" w:rsidTr="008564C9">
        <w:trPr>
          <w:jc w:val="center"/>
        </w:trPr>
        <w:tc>
          <w:tcPr>
            <w:tcW w:w="1359" w:type="dxa"/>
            <w:shd w:val="clear" w:color="auto" w:fill="D9D9D9" w:themeFill="background1" w:themeFillShade="D9"/>
          </w:tcPr>
          <w:p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27173C" w:rsidRPr="003B6C66" w:rsidRDefault="0027173C" w:rsidP="0027173C">
            <w:pPr>
              <w:contextualSpacing/>
              <w:rPr>
                <w:sz w:val="16"/>
                <w:szCs w:val="16"/>
                <w:lang w:val="es-MX" w:eastAsia="en-US"/>
              </w:rPr>
            </w:pPr>
            <w:r w:rsidRPr="003B6C66">
              <w:rPr>
                <w:sz w:val="16"/>
                <w:szCs w:val="16"/>
                <w:lang w:val="es-MX" w:eastAsia="en-US"/>
              </w:rPr>
              <w:t>U002</w:t>
            </w:r>
          </w:p>
        </w:tc>
        <w:tc>
          <w:tcPr>
            <w:tcW w:w="1701" w:type="dxa"/>
            <w:gridSpan w:val="2"/>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27173C" w:rsidRPr="003B6C66" w:rsidRDefault="0027173C" w:rsidP="008564C9">
            <w:pPr>
              <w:contextualSpacing/>
              <w:rPr>
                <w:sz w:val="16"/>
                <w:szCs w:val="16"/>
                <w:lang w:val="es-MX" w:eastAsia="en-US"/>
              </w:rPr>
            </w:pPr>
            <w:r w:rsidRPr="003B6C66">
              <w:rPr>
                <w:sz w:val="16"/>
                <w:szCs w:val="16"/>
                <w:lang w:val="es-MX" w:eastAsia="en-US"/>
              </w:rPr>
              <w:t>Programa de Acciones Complementarias para Mejorar las Sanidades</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rsidR="0027173C" w:rsidRPr="003B6C66" w:rsidRDefault="0027173C" w:rsidP="0027173C">
            <w:pPr>
              <w:spacing w:before="20" w:after="0"/>
              <w:rPr>
                <w:rFonts w:eastAsia="Times New Roman"/>
                <w:sz w:val="16"/>
                <w:szCs w:val="16"/>
                <w:lang w:val="es-MX"/>
              </w:rPr>
            </w:pPr>
            <w:r w:rsidRPr="003B6C66">
              <w:rPr>
                <w:rFonts w:eastAsia="Times New Roman"/>
                <w:sz w:val="16"/>
                <w:szCs w:val="16"/>
                <w:lang w:val="es-MX"/>
              </w:rPr>
              <w:t>Coordinación General de Ganadería</w:t>
            </w:r>
          </w:p>
          <w:p w:rsidR="0027173C" w:rsidRPr="003B6C66" w:rsidRDefault="0027173C" w:rsidP="0027173C">
            <w:pPr>
              <w:spacing w:before="20" w:after="0"/>
              <w:rPr>
                <w:rFonts w:eastAsia="Times New Roman"/>
                <w:sz w:val="16"/>
                <w:szCs w:val="16"/>
                <w:lang w:val="es-MX" w:eastAsia="en-US"/>
              </w:rPr>
            </w:pPr>
            <w:r w:rsidRPr="003B6C66">
              <w:rPr>
                <w:rFonts w:eastAsia="Times New Roman"/>
                <w:sz w:val="16"/>
                <w:szCs w:val="16"/>
                <w:lang w:val="es-MX"/>
              </w:rPr>
              <w:t>Servicio Nacional de Sanidad, Inocuidad y Calidad Agroalimentaria</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Responsable</w:t>
            </w:r>
            <w:r w:rsidR="00660169" w:rsidRPr="003B6C66">
              <w:rPr>
                <w:rStyle w:val="Refdenotaalpie"/>
                <w:b/>
                <w:sz w:val="16"/>
                <w:lang w:val="es-MX"/>
              </w:rPr>
              <w:footnoteReference w:id="16"/>
            </w:r>
            <w:r w:rsidR="00660169" w:rsidRPr="003B6C66">
              <w:rPr>
                <w:sz w:val="16"/>
                <w:szCs w:val="16"/>
                <w:vertAlign w:val="superscript"/>
                <w:lang w:val="es-MX"/>
              </w:rPr>
              <w:t>_/</w:t>
            </w:r>
            <w:r w:rsidRPr="003B6C66">
              <w:rPr>
                <w:b/>
                <w:sz w:val="16"/>
                <w:lang w:val="es-MX"/>
              </w:rPr>
              <w:t>:</w:t>
            </w:r>
          </w:p>
        </w:tc>
        <w:tc>
          <w:tcPr>
            <w:tcW w:w="7395" w:type="dxa"/>
            <w:gridSpan w:val="2"/>
          </w:tcPr>
          <w:p w:rsidR="0027173C" w:rsidRPr="003B6C66" w:rsidRDefault="00660169" w:rsidP="008564C9">
            <w:pPr>
              <w:spacing w:before="20"/>
              <w:rPr>
                <w:sz w:val="16"/>
                <w:lang w:val="es-MX"/>
              </w:rPr>
            </w:pPr>
            <w:r w:rsidRPr="003B6C66">
              <w:rPr>
                <w:rFonts w:eastAsia="Times New Roman"/>
                <w:sz w:val="16"/>
                <w:szCs w:val="16"/>
                <w:lang w:val="es-MX"/>
              </w:rPr>
              <w:t>Enrique Sánchez Cruz</w:t>
            </w:r>
          </w:p>
        </w:tc>
      </w:tr>
      <w:tr w:rsidR="0027173C" w:rsidRPr="003B6C66" w:rsidTr="008564C9">
        <w:trPr>
          <w:jc w:val="center"/>
        </w:trPr>
        <w:tc>
          <w:tcPr>
            <w:tcW w:w="2778" w:type="dxa"/>
            <w:gridSpan w:val="3"/>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27173C" w:rsidRPr="003B6C66" w:rsidRDefault="0027173C" w:rsidP="008564C9">
            <w:pPr>
              <w:spacing w:before="20"/>
              <w:rPr>
                <w:sz w:val="16"/>
                <w:lang w:val="es-MX"/>
              </w:rPr>
            </w:pPr>
            <w:r w:rsidRPr="003B6C66">
              <w:rPr>
                <w:sz w:val="16"/>
                <w:lang w:val="es-MX"/>
              </w:rPr>
              <w:t>Consistencia y Resultados, PAE 2017</w:t>
            </w:r>
          </w:p>
        </w:tc>
      </w:tr>
    </w:tbl>
    <w:p w:rsidR="0027173C" w:rsidRPr="003B6C66" w:rsidRDefault="0027173C" w:rsidP="0027173C">
      <w:pPr>
        <w:spacing w:line="250" w:lineRule="exact"/>
        <w:jc w:val="both"/>
        <w:rPr>
          <w:rFonts w:eastAsia="Times New Roman" w:cs="Arial"/>
          <w:b/>
          <w:szCs w:val="20"/>
          <w:lang w:val="es-MX"/>
        </w:rPr>
      </w:pPr>
    </w:p>
    <w:p w:rsidR="0027173C" w:rsidRPr="003B6C66" w:rsidRDefault="0027173C" w:rsidP="0027173C">
      <w:pPr>
        <w:pStyle w:val="Cdetextonegrita"/>
        <w:rPr>
          <w:lang w:val="es-MX"/>
        </w:rPr>
      </w:pPr>
      <w:r w:rsidRPr="003B6C66">
        <w:rPr>
          <w:lang w:val="es-MX"/>
        </w:rPr>
        <w:t>Descripción del Pp</w:t>
      </w:r>
    </w:p>
    <w:p w:rsidR="00660169" w:rsidRPr="003B6C66" w:rsidRDefault="00660169" w:rsidP="00660169">
      <w:pPr>
        <w:jc w:val="both"/>
        <w:rPr>
          <w:lang w:val="es-MX"/>
        </w:rPr>
      </w:pPr>
      <w:r w:rsidRPr="003B6C66">
        <w:rPr>
          <w:lang w:val="es-MX"/>
        </w:rPr>
        <w:t xml:space="preserve">El Pp es el producto de la fusión realizada en 2016 de dos </w:t>
      </w:r>
      <w:r w:rsidR="0062772D" w:rsidRPr="003B6C66">
        <w:rPr>
          <w:lang w:val="es-MX"/>
        </w:rPr>
        <w:t>Pp ya existentes,</w:t>
      </w:r>
      <w:r w:rsidRPr="003B6C66">
        <w:rPr>
          <w:lang w:val="es-MX"/>
        </w:rPr>
        <w:t xml:space="preserve"> el Programa Nacional para el Control de la Abeja Africana (PNCAA), U010 que data de 1984, y el Programa Instrumentación de Acciones para Mejorar las Sanidades a través de Inspecciones Fitos</w:t>
      </w:r>
      <w:r w:rsidR="0062772D" w:rsidRPr="003B6C66">
        <w:rPr>
          <w:lang w:val="es-MX"/>
        </w:rPr>
        <w:t>anitarias, U002.</w:t>
      </w:r>
    </w:p>
    <w:p w:rsidR="00660169" w:rsidRPr="003B6C66" w:rsidRDefault="00660169" w:rsidP="00660169">
      <w:pPr>
        <w:jc w:val="both"/>
        <w:rPr>
          <w:lang w:val="es-MX"/>
        </w:rPr>
      </w:pPr>
      <w:r w:rsidRPr="003B6C66">
        <w:rPr>
          <w:lang w:val="es-MX"/>
        </w:rPr>
        <w:t>El problema o necesidad que pretende atender es la presencia de plagas y enfermedades que afectan los estatus sanitarios, así como la capacidad limitada para enfrentar los efectos de la africanización de la abeja.</w:t>
      </w:r>
    </w:p>
    <w:p w:rsidR="00660169" w:rsidRPr="003B6C66" w:rsidRDefault="00660169" w:rsidP="00660169">
      <w:pPr>
        <w:jc w:val="both"/>
        <w:rPr>
          <w:lang w:val="es-MX"/>
        </w:rPr>
      </w:pPr>
      <w:r w:rsidRPr="003B6C66">
        <w:rPr>
          <w:lang w:val="es-MX"/>
        </w:rPr>
        <w:t>El objetivo del Pp es “promover una mayor certidumbre en la actividad agroalimentaria, mejorando la condición de sanidad agroalimentaria de los estados o regiones, así como las capacidades técnicas de los usuarios para controlar la</w:t>
      </w:r>
      <w:r w:rsidR="00DC2F6B" w:rsidRPr="003B6C66">
        <w:rPr>
          <w:lang w:val="es-MX"/>
        </w:rPr>
        <w:t xml:space="preserve"> africanización de las abejas”.</w:t>
      </w:r>
    </w:p>
    <w:p w:rsidR="00660169" w:rsidRPr="003B6C66" w:rsidRDefault="00660169" w:rsidP="00660169">
      <w:pPr>
        <w:jc w:val="both"/>
        <w:rPr>
          <w:lang w:val="es-MX"/>
        </w:rPr>
      </w:pPr>
      <w:r w:rsidRPr="003B6C66">
        <w:rPr>
          <w:lang w:val="es-MX"/>
        </w:rPr>
        <w:t>De acuerdo con la MIR, el fin del Pp es “Contribuir a promover mayor certidumbre en la actividad agroalimentaria mediante mecanismos de administración de riesgos mediante la disminución del riesgo de pérdida del patrimonio sanitario y de inocuidad en las regiones del país”, y su propósito se define como “el riesgo de pérdida del patrimonio sanitario y de inocuidad agroalimentaria, acuícola y pesquera en las regiones del país disminuye”.</w:t>
      </w:r>
    </w:p>
    <w:p w:rsidR="00660169" w:rsidRPr="003B6C66" w:rsidRDefault="00660169" w:rsidP="00660169">
      <w:pPr>
        <w:jc w:val="both"/>
        <w:rPr>
          <w:lang w:val="es-MX"/>
        </w:rPr>
      </w:pPr>
      <w:r w:rsidRPr="003B6C66">
        <w:rPr>
          <w:lang w:val="es-MX"/>
        </w:rPr>
        <w:t>Existe conflict</w:t>
      </w:r>
      <w:r w:rsidR="00DC2F6B" w:rsidRPr="003B6C66">
        <w:rPr>
          <w:lang w:val="es-MX"/>
        </w:rPr>
        <w:t>o al determinar con claridad la</w:t>
      </w:r>
      <w:r w:rsidR="009E3EC2" w:rsidRPr="003B6C66">
        <w:rPr>
          <w:lang w:val="es-MX"/>
        </w:rPr>
        <w:t xml:space="preserve"> PPo y</w:t>
      </w:r>
      <w:r w:rsidRPr="003B6C66">
        <w:rPr>
          <w:lang w:val="es-MX"/>
        </w:rPr>
        <w:t xml:space="preserve"> </w:t>
      </w:r>
      <w:r w:rsidR="00DC2F6B" w:rsidRPr="003B6C66">
        <w:rPr>
          <w:lang w:val="es-MX"/>
        </w:rPr>
        <w:t xml:space="preserve">la </w:t>
      </w:r>
      <w:r w:rsidRPr="003B6C66">
        <w:rPr>
          <w:lang w:val="es-MX"/>
        </w:rPr>
        <w:t xml:space="preserve">PO, o </w:t>
      </w:r>
      <w:r w:rsidR="009E3EC2" w:rsidRPr="003B6C66">
        <w:rPr>
          <w:lang w:val="es-MX"/>
        </w:rPr>
        <w:t xml:space="preserve">al </w:t>
      </w:r>
      <w:r w:rsidRPr="003B6C66">
        <w:rPr>
          <w:lang w:val="es-MX"/>
        </w:rPr>
        <w:t>AEPo y AEO</w:t>
      </w:r>
      <w:r w:rsidR="009E3EC2" w:rsidRPr="003B6C66">
        <w:rPr>
          <w:lang w:val="es-MX"/>
        </w:rPr>
        <w:t>,</w:t>
      </w:r>
      <w:r w:rsidRPr="003B6C66">
        <w:rPr>
          <w:lang w:val="es-MX"/>
        </w:rPr>
        <w:t xml:space="preserve"> dado que la definición del problema es muy amplia y el Pp es operado por dos unidades administrativas diferentes. Por un lado</w:t>
      </w:r>
      <w:r w:rsidR="009E3EC2" w:rsidRPr="003B6C66">
        <w:rPr>
          <w:lang w:val="es-MX"/>
        </w:rPr>
        <w:t>,</w:t>
      </w:r>
      <w:r w:rsidRPr="003B6C66">
        <w:rPr>
          <w:lang w:val="es-MX"/>
        </w:rPr>
        <w:t xml:space="preserve"> se define la P</w:t>
      </w:r>
      <w:r w:rsidR="009E3EC2" w:rsidRPr="003B6C66">
        <w:rPr>
          <w:lang w:val="es-MX"/>
        </w:rPr>
        <w:t>P</w:t>
      </w:r>
      <w:r w:rsidRPr="003B6C66">
        <w:rPr>
          <w:lang w:val="es-MX"/>
        </w:rPr>
        <w:t xml:space="preserve">o como todos los apicultores del país, siendo PO aquellos que soliciten ser beneficiarios del Pp y, por el otro, el </w:t>
      </w:r>
      <w:r w:rsidR="009E3EC2" w:rsidRPr="003B6C66">
        <w:rPr>
          <w:lang w:val="es-MX"/>
        </w:rPr>
        <w:t xml:space="preserve">Área de Enfoque </w:t>
      </w:r>
      <w:r w:rsidRPr="003B6C66">
        <w:rPr>
          <w:lang w:val="es-MX"/>
        </w:rPr>
        <w:t>A</w:t>
      </w:r>
      <w:r w:rsidR="009E3EC2" w:rsidRPr="003B6C66">
        <w:rPr>
          <w:lang w:val="es-MX"/>
        </w:rPr>
        <w:t>tendida</w:t>
      </w:r>
      <w:r w:rsidRPr="003B6C66">
        <w:rPr>
          <w:lang w:val="es-MX"/>
        </w:rPr>
        <w:t xml:space="preserve"> son aquellas superficies en las que se previene</w:t>
      </w:r>
      <w:r w:rsidR="009E3EC2" w:rsidRPr="003B6C66">
        <w:rPr>
          <w:lang w:val="es-MX"/>
        </w:rPr>
        <w:t>n</w:t>
      </w:r>
      <w:r w:rsidRPr="003B6C66">
        <w:rPr>
          <w:lang w:val="es-MX"/>
        </w:rPr>
        <w:t xml:space="preserve"> y combaten plagas y enfermedades reglamentadas</w:t>
      </w:r>
      <w:r w:rsidR="009E3EC2" w:rsidRPr="003B6C66">
        <w:rPr>
          <w:lang w:val="es-MX"/>
        </w:rPr>
        <w:t>,</w:t>
      </w:r>
      <w:r w:rsidRPr="003B6C66">
        <w:rPr>
          <w:lang w:val="es-MX"/>
        </w:rPr>
        <w:t xml:space="preserve"> a fin de conservar y/o mejorar los estatus sanitarios alcanzados.</w:t>
      </w:r>
    </w:p>
    <w:p w:rsidR="0027173C" w:rsidRPr="003B6C66" w:rsidRDefault="00660169" w:rsidP="009E3EC2">
      <w:pPr>
        <w:jc w:val="both"/>
        <w:rPr>
          <w:lang w:val="es-MX"/>
        </w:rPr>
      </w:pPr>
      <w:r w:rsidRPr="003B6C66">
        <w:rPr>
          <w:lang w:val="es-MX"/>
        </w:rPr>
        <w:t>El Pp está alineado al PND</w:t>
      </w:r>
      <w:r w:rsidR="00104F28" w:rsidRPr="003B6C66">
        <w:rPr>
          <w:lang w:val="es-MX"/>
        </w:rPr>
        <w:t xml:space="preserve"> </w:t>
      </w:r>
      <w:r w:rsidR="009E3EC2" w:rsidRPr="003B6C66">
        <w:rPr>
          <w:lang w:val="es-MX"/>
        </w:rPr>
        <w:t xml:space="preserve">a través de la Meta IV. México Próspero, </w:t>
      </w:r>
      <w:r w:rsidRPr="003B6C66">
        <w:rPr>
          <w:lang w:val="es-MX"/>
        </w:rPr>
        <w:t xml:space="preserve">con el </w:t>
      </w:r>
      <w:r w:rsidR="009E3EC2" w:rsidRPr="003B6C66">
        <w:rPr>
          <w:lang w:val="es-MX"/>
        </w:rPr>
        <w:t>O</w:t>
      </w:r>
      <w:r w:rsidRPr="003B6C66">
        <w:rPr>
          <w:lang w:val="es-MX"/>
        </w:rPr>
        <w:t>bjetivo 4.10</w:t>
      </w:r>
      <w:r w:rsidR="009E3EC2" w:rsidRPr="003B6C66">
        <w:rPr>
          <w:lang w:val="es-MX"/>
        </w:rPr>
        <w:t>.</w:t>
      </w:r>
      <w:r w:rsidRPr="003B6C66">
        <w:rPr>
          <w:lang w:val="es-MX"/>
        </w:rPr>
        <w:t xml:space="preserve"> "Construir un sector agropecuario y pesquero productivo que garantice la seguridad alimentaria del país".</w:t>
      </w:r>
      <w:r w:rsidR="009E3EC2" w:rsidRPr="003B6C66">
        <w:rPr>
          <w:lang w:val="es-MX"/>
        </w:rPr>
        <w:t xml:space="preserve"> Asimismo, e</w:t>
      </w:r>
      <w:r w:rsidRPr="003B6C66">
        <w:rPr>
          <w:lang w:val="es-MX"/>
        </w:rPr>
        <w:t xml:space="preserve">l Pp se alinea </w:t>
      </w:r>
      <w:r w:rsidR="009E3EC2" w:rsidRPr="003B6C66">
        <w:rPr>
          <w:lang w:val="es-MX"/>
        </w:rPr>
        <w:t xml:space="preserve">con el PSDAPA </w:t>
      </w:r>
      <w:r w:rsidRPr="003B6C66">
        <w:rPr>
          <w:lang w:val="es-MX"/>
        </w:rPr>
        <w:t>a</w:t>
      </w:r>
      <w:r w:rsidR="009E3EC2" w:rsidRPr="003B6C66">
        <w:rPr>
          <w:lang w:val="es-MX"/>
        </w:rPr>
        <w:t xml:space="preserve"> través de</w:t>
      </w:r>
      <w:r w:rsidRPr="003B6C66">
        <w:rPr>
          <w:lang w:val="es-MX"/>
        </w:rPr>
        <w:t>l Objetivo 3</w:t>
      </w:r>
      <w:r w:rsidR="009E3EC2" w:rsidRPr="003B6C66">
        <w:rPr>
          <w:lang w:val="es-MX"/>
        </w:rPr>
        <w:t>.</w:t>
      </w:r>
      <w:r w:rsidRPr="003B6C66">
        <w:rPr>
          <w:lang w:val="es-MX"/>
        </w:rPr>
        <w:t xml:space="preserve"> "Promover mayor certidumbre en la actividad agroalimentaria mediante mecanismos de administración de riesgos".</w:t>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27173C" w:rsidRPr="003B6C66" w:rsidRDefault="0027173C" w:rsidP="0027173C">
      <w:pPr>
        <w:spacing w:line="250" w:lineRule="exact"/>
        <w:jc w:val="both"/>
        <w:rPr>
          <w:i/>
          <w:lang w:val="es-MX"/>
        </w:rPr>
      </w:pPr>
      <w:r w:rsidRPr="003B6C66">
        <w:rPr>
          <w:i/>
          <w:lang w:val="es-MX"/>
        </w:rPr>
        <w:t>Diseño:</w:t>
      </w:r>
    </w:p>
    <w:p w:rsidR="0027173C" w:rsidRPr="003B6C66" w:rsidRDefault="00660169" w:rsidP="0027173C">
      <w:pPr>
        <w:pStyle w:val="Cdetexto"/>
        <w:rPr>
          <w:lang w:val="es-MX"/>
        </w:rPr>
      </w:pPr>
      <w:r w:rsidRPr="003B6C66">
        <w:rPr>
          <w:lang w:val="es-MX"/>
        </w:rPr>
        <w:t xml:space="preserve">El Pp cuenta con una clara definición del problema que </w:t>
      </w:r>
      <w:r w:rsidR="00DA5D52" w:rsidRPr="003B6C66">
        <w:rPr>
          <w:lang w:val="es-MX"/>
        </w:rPr>
        <w:t>busca resolver</w:t>
      </w:r>
      <w:r w:rsidR="00482783" w:rsidRPr="003B6C66">
        <w:rPr>
          <w:lang w:val="es-MX"/>
        </w:rPr>
        <w:t xml:space="preserve"> y con un diagnóstico adecuado que incluye</w:t>
      </w:r>
      <w:r w:rsidRPr="003B6C66">
        <w:rPr>
          <w:lang w:val="es-MX"/>
        </w:rPr>
        <w:t xml:space="preserve"> una justificación sustentada en experiencias internacionales. No obstante, existe un confli</w:t>
      </w:r>
      <w:r w:rsidR="00482783" w:rsidRPr="003B6C66">
        <w:rPr>
          <w:lang w:val="es-MX"/>
        </w:rPr>
        <w:t>cto al definir con claridad la PPo y PO y el AEPo y AEO</w:t>
      </w:r>
      <w:r w:rsidRPr="003B6C66">
        <w:rPr>
          <w:lang w:val="es-MX"/>
        </w:rPr>
        <w:t>.</w:t>
      </w:r>
    </w:p>
    <w:p w:rsidR="0027173C" w:rsidRPr="003B6C66" w:rsidRDefault="0027173C" w:rsidP="0027173C">
      <w:pPr>
        <w:pStyle w:val="Cdetexto"/>
        <w:rPr>
          <w:i/>
          <w:lang w:val="es-MX"/>
        </w:rPr>
      </w:pPr>
      <w:r w:rsidRPr="003B6C66">
        <w:rPr>
          <w:i/>
          <w:lang w:val="es-MX"/>
        </w:rPr>
        <w:t>Planeación y Orientación a Resultados:</w:t>
      </w:r>
    </w:p>
    <w:p w:rsidR="0027173C" w:rsidRPr="003B6C66" w:rsidRDefault="00660169" w:rsidP="0027173C">
      <w:pPr>
        <w:pStyle w:val="Cdetexto"/>
        <w:rPr>
          <w:lang w:val="es-MX"/>
        </w:rPr>
      </w:pPr>
      <w:r w:rsidRPr="003B6C66">
        <w:rPr>
          <w:lang w:val="es-MX"/>
        </w:rPr>
        <w:t>El Pp cuenta con un plan estratégico y programa anual, ambos adecuados y estructurados, incluso considera los informes de las evaluaciones externas realizadas. Sin embargo, el Pp no recolecta información de la población no beneficiada.</w:t>
      </w:r>
    </w:p>
    <w:p w:rsidR="0027173C" w:rsidRPr="003B6C66" w:rsidRDefault="0027173C" w:rsidP="0027173C">
      <w:pPr>
        <w:pStyle w:val="Cdetexto"/>
        <w:rPr>
          <w:i/>
          <w:lang w:val="es-MX"/>
        </w:rPr>
      </w:pPr>
      <w:r w:rsidRPr="003B6C66">
        <w:rPr>
          <w:i/>
          <w:lang w:val="es-MX"/>
        </w:rPr>
        <w:t>Cobertura y Focalización:</w:t>
      </w:r>
    </w:p>
    <w:p w:rsidR="0027173C" w:rsidRPr="003B6C66" w:rsidRDefault="00660169" w:rsidP="0027173C">
      <w:pPr>
        <w:pStyle w:val="Cdetexto"/>
        <w:rPr>
          <w:lang w:val="es-MX"/>
        </w:rPr>
      </w:pPr>
      <w:r w:rsidRPr="003B6C66">
        <w:rPr>
          <w:lang w:val="es-MX"/>
        </w:rPr>
        <w:t>No existen definiciones precisas de la población que el Pp debe atender.</w:t>
      </w:r>
    </w:p>
    <w:p w:rsidR="0027173C" w:rsidRPr="003B6C66" w:rsidRDefault="0027173C" w:rsidP="0027173C">
      <w:pPr>
        <w:pStyle w:val="Cdetexto"/>
        <w:rPr>
          <w:i/>
          <w:lang w:val="es-MX"/>
        </w:rPr>
      </w:pPr>
      <w:r w:rsidRPr="003B6C66">
        <w:rPr>
          <w:i/>
          <w:lang w:val="es-MX"/>
        </w:rPr>
        <w:t>Operación:</w:t>
      </w:r>
    </w:p>
    <w:p w:rsidR="0027173C" w:rsidRPr="003B6C66" w:rsidRDefault="00660169" w:rsidP="001E5187">
      <w:pPr>
        <w:jc w:val="both"/>
        <w:rPr>
          <w:lang w:val="es-MX"/>
        </w:rPr>
      </w:pPr>
      <w:r w:rsidRPr="003B6C66">
        <w:rPr>
          <w:lang w:val="es-MX"/>
        </w:rPr>
        <w:t xml:space="preserve">El Pp ha sistematizado la información que genera </w:t>
      </w:r>
      <w:r w:rsidR="001E5187" w:rsidRPr="003B6C66">
        <w:rPr>
          <w:lang w:val="es-MX"/>
        </w:rPr>
        <w:t>d</w:t>
      </w:r>
      <w:r w:rsidRPr="003B6C66">
        <w:rPr>
          <w:lang w:val="es-MX"/>
        </w:rPr>
        <w:t>e los apoyos, verificación y supervisión de sus actividades, con procesos estandarizados y conocidos por los responsables.</w:t>
      </w:r>
      <w:r w:rsidR="001E5187" w:rsidRPr="003B6C66">
        <w:rPr>
          <w:lang w:val="es-MX"/>
        </w:rPr>
        <w:t xml:space="preserve"> No obstante, </w:t>
      </w:r>
      <w:r w:rsidRPr="003B6C66">
        <w:rPr>
          <w:lang w:val="es-MX"/>
        </w:rPr>
        <w:t>no cuenta con procedimientos para la selección de beneficiarios, ejecución de obras y/o acciones, ni mecanismos de verificación de esos mismos procedimientos de selección.</w:t>
      </w:r>
    </w:p>
    <w:p w:rsidR="0027173C" w:rsidRPr="003B6C66" w:rsidRDefault="0027173C" w:rsidP="0027173C">
      <w:pPr>
        <w:pStyle w:val="Cdetexto"/>
        <w:rPr>
          <w:i/>
          <w:lang w:val="es-MX"/>
        </w:rPr>
      </w:pPr>
      <w:r w:rsidRPr="003B6C66">
        <w:rPr>
          <w:i/>
          <w:lang w:val="es-MX"/>
        </w:rPr>
        <w:t>Percepción de la Población Atendida:</w:t>
      </w:r>
    </w:p>
    <w:p w:rsidR="0027173C" w:rsidRPr="003B6C66" w:rsidRDefault="00660169" w:rsidP="0027173C">
      <w:pPr>
        <w:pStyle w:val="Cdetexto"/>
        <w:rPr>
          <w:lang w:val="es-MX"/>
        </w:rPr>
      </w:pPr>
      <w:r w:rsidRPr="003B6C66">
        <w:rPr>
          <w:lang w:val="es-MX"/>
        </w:rPr>
        <w:t xml:space="preserve">El Pp no tiene los mecanismos para medir la satisfacción de la </w:t>
      </w:r>
      <w:r w:rsidR="001E5187" w:rsidRPr="003B6C66">
        <w:rPr>
          <w:lang w:val="es-MX"/>
        </w:rPr>
        <w:t>P</w:t>
      </w:r>
      <w:r w:rsidRPr="003B6C66">
        <w:rPr>
          <w:lang w:val="es-MX"/>
        </w:rPr>
        <w:t xml:space="preserve">oblación </w:t>
      </w:r>
      <w:r w:rsidR="001E5187" w:rsidRPr="003B6C66">
        <w:rPr>
          <w:lang w:val="es-MX"/>
        </w:rPr>
        <w:t>o Área de Enfoque A</w:t>
      </w:r>
      <w:r w:rsidRPr="003B6C66">
        <w:rPr>
          <w:lang w:val="es-MX"/>
        </w:rPr>
        <w:t>tendida.</w:t>
      </w:r>
    </w:p>
    <w:p w:rsidR="0027173C" w:rsidRPr="003B6C66" w:rsidRDefault="0027173C" w:rsidP="0027173C">
      <w:pPr>
        <w:pStyle w:val="Cdetexto"/>
        <w:rPr>
          <w:i/>
          <w:szCs w:val="22"/>
          <w:lang w:val="es-MX"/>
        </w:rPr>
      </w:pPr>
      <w:r w:rsidRPr="003B6C66">
        <w:rPr>
          <w:i/>
          <w:szCs w:val="22"/>
          <w:lang w:val="es-MX"/>
        </w:rPr>
        <w:t>Medición de Resultados:</w:t>
      </w:r>
    </w:p>
    <w:p w:rsidR="0027173C" w:rsidRPr="003B6C66" w:rsidRDefault="00660169" w:rsidP="0027173C">
      <w:pPr>
        <w:pStyle w:val="Cdetexto"/>
        <w:rPr>
          <w:lang w:val="es-MX"/>
        </w:rPr>
      </w:pPr>
      <w:r w:rsidRPr="003B6C66">
        <w:rPr>
          <w:lang w:val="es-MX"/>
        </w:rPr>
        <w:t>Los resultados de</w:t>
      </w:r>
      <w:r w:rsidR="007A396A" w:rsidRPr="003B6C66">
        <w:rPr>
          <w:lang w:val="es-MX"/>
        </w:rPr>
        <w:t xml:space="preserve"> los indicadores para medir el f</w:t>
      </w:r>
      <w:r w:rsidRPr="003B6C66">
        <w:rPr>
          <w:lang w:val="es-MX"/>
        </w:rPr>
        <w:t xml:space="preserve">in y el </w:t>
      </w:r>
      <w:r w:rsidR="007A396A" w:rsidRPr="003B6C66">
        <w:rPr>
          <w:lang w:val="es-MX"/>
        </w:rPr>
        <w:t>p</w:t>
      </w:r>
      <w:r w:rsidRPr="003B6C66">
        <w:rPr>
          <w:lang w:val="es-MX"/>
        </w:rPr>
        <w:t>ropósito del Pp son positivos, alcanzando la mayoría de la</w:t>
      </w:r>
      <w:r w:rsidR="007A396A" w:rsidRPr="003B6C66">
        <w:rPr>
          <w:lang w:val="es-MX"/>
        </w:rPr>
        <w:t>s</w:t>
      </w:r>
      <w:r w:rsidRPr="003B6C66">
        <w:rPr>
          <w:lang w:val="es-MX"/>
        </w:rPr>
        <w:t xml:space="preserve"> metas propuestas e incluso superándolas.</w:t>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660169" w:rsidRPr="003B6C66" w:rsidRDefault="00660169" w:rsidP="00660169">
      <w:pPr>
        <w:pStyle w:val="Bala"/>
        <w:numPr>
          <w:ilvl w:val="0"/>
          <w:numId w:val="1"/>
        </w:numPr>
        <w:ind w:left="357" w:hanging="357"/>
        <w:rPr>
          <w:lang w:val="es-MX"/>
        </w:rPr>
      </w:pPr>
      <w:r w:rsidRPr="003B6C66">
        <w:rPr>
          <w:lang w:val="es-MX"/>
        </w:rPr>
        <w:t>Emplear la metodología adecuada pa</w:t>
      </w:r>
      <w:r w:rsidR="007A396A" w:rsidRPr="003B6C66">
        <w:rPr>
          <w:lang w:val="es-MX"/>
        </w:rPr>
        <w:t>ra la definición de las PPo, PO</w:t>
      </w:r>
      <w:r w:rsidRPr="003B6C66">
        <w:rPr>
          <w:lang w:val="es-MX"/>
        </w:rPr>
        <w:t>, AEPo o AEO</w:t>
      </w:r>
      <w:r w:rsidR="007A396A" w:rsidRPr="003B6C66">
        <w:rPr>
          <w:lang w:val="es-MX"/>
        </w:rPr>
        <w:t>,</w:t>
      </w:r>
      <w:r w:rsidRPr="003B6C66">
        <w:rPr>
          <w:lang w:val="es-MX"/>
        </w:rPr>
        <w:t xml:space="preserve"> tanto para el Pp como para sus componentes, en la cual se considere y justifique con claridad la cuantificación desarrollada para las mismas.</w:t>
      </w:r>
    </w:p>
    <w:p w:rsidR="00660169" w:rsidRPr="003B6C66" w:rsidRDefault="00660169" w:rsidP="00660169">
      <w:pPr>
        <w:pStyle w:val="Bala"/>
        <w:numPr>
          <w:ilvl w:val="0"/>
          <w:numId w:val="1"/>
        </w:numPr>
        <w:ind w:left="357" w:hanging="357"/>
        <w:rPr>
          <w:lang w:val="es-MX"/>
        </w:rPr>
      </w:pPr>
      <w:r w:rsidRPr="003B6C66">
        <w:rPr>
          <w:lang w:val="es-MX"/>
        </w:rPr>
        <w:t>Considerar la recolección de información de no beneficiarios para confronta con los resultados del Pp.</w:t>
      </w:r>
    </w:p>
    <w:p w:rsidR="00660169" w:rsidRPr="003B6C66" w:rsidRDefault="00660169" w:rsidP="00660169">
      <w:pPr>
        <w:pStyle w:val="Bala"/>
        <w:numPr>
          <w:ilvl w:val="0"/>
          <w:numId w:val="1"/>
        </w:numPr>
        <w:ind w:left="357" w:hanging="357"/>
        <w:rPr>
          <w:lang w:val="es-MX"/>
        </w:rPr>
      </w:pPr>
      <w:r w:rsidRPr="003B6C66">
        <w:rPr>
          <w:lang w:val="es-MX"/>
        </w:rPr>
        <w:t>Establecer la estrategia de cobertura para la PO o AEO.</w:t>
      </w:r>
    </w:p>
    <w:p w:rsidR="00660169" w:rsidRPr="003B6C66" w:rsidRDefault="00660169" w:rsidP="00660169">
      <w:pPr>
        <w:pStyle w:val="Bala"/>
        <w:numPr>
          <w:ilvl w:val="0"/>
          <w:numId w:val="1"/>
        </w:numPr>
        <w:ind w:left="357" w:hanging="357"/>
        <w:rPr>
          <w:lang w:val="es-MX"/>
        </w:rPr>
      </w:pPr>
      <w:r w:rsidRPr="003B6C66">
        <w:rPr>
          <w:lang w:val="es-MX"/>
        </w:rPr>
        <w:t>Establecer los mecanismos adecuados para la selección de beneficiarios, obras y/o acciones, así como definir los procedimientos de verificación.</w:t>
      </w:r>
    </w:p>
    <w:p w:rsidR="0027173C" w:rsidRPr="003B6C66" w:rsidRDefault="0027173C" w:rsidP="0027173C">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Evaluador Externo:</w:t>
            </w:r>
          </w:p>
        </w:tc>
        <w:tc>
          <w:tcPr>
            <w:tcW w:w="4251" w:type="pct"/>
            <w:gridSpan w:val="3"/>
          </w:tcPr>
          <w:p w:rsidR="0027173C" w:rsidRPr="003B6C66" w:rsidRDefault="0027173C" w:rsidP="008564C9">
            <w:pPr>
              <w:spacing w:before="20" w:after="0"/>
              <w:ind w:left="113"/>
              <w:rPr>
                <w:sz w:val="16"/>
                <w:lang w:val="es-MX"/>
              </w:rPr>
            </w:pPr>
            <w:r w:rsidRPr="003B6C66">
              <w:rPr>
                <w:sz w:val="16"/>
                <w:lang w:val="es-MX"/>
              </w:rPr>
              <w:t xml:space="preserve">1. Instancia Evaluadora: </w:t>
            </w:r>
            <w:r w:rsidR="00660169" w:rsidRPr="003B6C66">
              <w:rPr>
                <w:sz w:val="16"/>
                <w:lang w:val="es-MX"/>
              </w:rPr>
              <w:t>Instituto Interamericano de Cooperación para la Agricultura</w:t>
            </w:r>
          </w:p>
          <w:p w:rsidR="0027173C" w:rsidRPr="003B6C66" w:rsidRDefault="0027173C" w:rsidP="008564C9">
            <w:pPr>
              <w:spacing w:before="20" w:after="0"/>
              <w:ind w:left="113"/>
              <w:rPr>
                <w:sz w:val="16"/>
                <w:lang w:val="es-MX"/>
              </w:rPr>
            </w:pPr>
            <w:r w:rsidRPr="003B6C66">
              <w:rPr>
                <w:sz w:val="16"/>
                <w:lang w:val="es-MX"/>
              </w:rPr>
              <w:t xml:space="preserve">2. Coordinador de la Evaluación: </w:t>
            </w:r>
            <w:r w:rsidR="00660169" w:rsidRPr="003B6C66">
              <w:rPr>
                <w:sz w:val="16"/>
                <w:lang w:val="es-MX"/>
              </w:rPr>
              <w:t>José Rodolfo Quezada Z</w:t>
            </w:r>
            <w:r w:rsidR="00423184" w:rsidRPr="003B6C66">
              <w:rPr>
                <w:sz w:val="16"/>
                <w:lang w:val="es-MX"/>
              </w:rPr>
              <w:t>ú</w:t>
            </w:r>
            <w:r w:rsidR="00660169" w:rsidRPr="003B6C66">
              <w:rPr>
                <w:sz w:val="16"/>
                <w:lang w:val="es-MX"/>
              </w:rPr>
              <w:t>ñiga</w:t>
            </w:r>
          </w:p>
          <w:p w:rsidR="0027173C" w:rsidRPr="003B6C66" w:rsidRDefault="0027173C"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7"/>
            </w:r>
            <w:r w:rsidRPr="003B6C66">
              <w:rPr>
                <w:sz w:val="16"/>
                <w:szCs w:val="16"/>
                <w:vertAlign w:val="superscript"/>
                <w:lang w:val="es-MX"/>
              </w:rPr>
              <w:t>_/</w:t>
            </w:r>
          </w:p>
        </w:tc>
      </w:tr>
      <w:tr w:rsidR="0027173C" w:rsidRPr="003B6C66" w:rsidTr="008564C9">
        <w:trPr>
          <w:trHeight w:val="80"/>
        </w:trPr>
        <w:tc>
          <w:tcPr>
            <w:tcW w:w="749" w:type="pct"/>
            <w:vAlign w:val="center"/>
          </w:tcPr>
          <w:p w:rsidR="0027173C" w:rsidRPr="003B6C66" w:rsidRDefault="0027173C" w:rsidP="008564C9">
            <w:pPr>
              <w:spacing w:before="20" w:after="0"/>
              <w:ind w:left="170"/>
              <w:rPr>
                <w:b/>
                <w:sz w:val="16"/>
                <w:lang w:val="es-MX"/>
              </w:rPr>
            </w:pPr>
          </w:p>
        </w:tc>
        <w:tc>
          <w:tcPr>
            <w:tcW w:w="4251" w:type="pct"/>
            <w:gridSpan w:val="3"/>
          </w:tcPr>
          <w:p w:rsidR="0027173C" w:rsidRPr="003B6C66" w:rsidRDefault="0027173C" w:rsidP="008564C9">
            <w:pPr>
              <w:spacing w:before="20" w:after="0"/>
              <w:ind w:left="113"/>
              <w:rPr>
                <w:sz w:val="16"/>
                <w:lang w:val="es-MX"/>
              </w:rPr>
            </w:pPr>
          </w:p>
        </w:tc>
      </w:tr>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Costo:</w:t>
            </w:r>
          </w:p>
        </w:tc>
        <w:tc>
          <w:tcPr>
            <w:tcW w:w="1113" w:type="pct"/>
            <w:vAlign w:val="center"/>
          </w:tcPr>
          <w:p w:rsidR="0027173C" w:rsidRPr="003B6C66" w:rsidRDefault="0027173C" w:rsidP="00660169">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660169" w:rsidRPr="003B6C66">
              <w:rPr>
                <w:rFonts w:eastAsia="Times New Roman"/>
                <w:color w:val="000000"/>
                <w:sz w:val="16"/>
                <w:szCs w:val="16"/>
                <w:lang w:val="es-MX"/>
              </w:rPr>
              <w:t>91</w:t>
            </w:r>
            <w:r w:rsidRPr="003B6C66">
              <w:rPr>
                <w:rFonts w:eastAsia="Times New Roman"/>
                <w:color w:val="000000"/>
                <w:sz w:val="16"/>
                <w:szCs w:val="16"/>
                <w:lang w:val="es-MX"/>
              </w:rPr>
              <w:t>,</w:t>
            </w:r>
            <w:r w:rsidR="00660169" w:rsidRPr="003B6C66">
              <w:rPr>
                <w:rFonts w:eastAsia="Times New Roman"/>
                <w:color w:val="000000"/>
                <w:sz w:val="16"/>
                <w:szCs w:val="16"/>
                <w:lang w:val="es-MX"/>
              </w:rPr>
              <w:t>6</w:t>
            </w:r>
            <w:r w:rsidRPr="003B6C66">
              <w:rPr>
                <w:rFonts w:eastAsia="Times New Roman"/>
                <w:color w:val="000000"/>
                <w:sz w:val="16"/>
                <w:szCs w:val="16"/>
                <w:lang w:val="es-MX"/>
              </w:rPr>
              <w:t>00.00</w:t>
            </w:r>
            <w:r w:rsidRPr="003B6C66">
              <w:rPr>
                <w:sz w:val="16"/>
                <w:szCs w:val="16"/>
                <w:lang w:val="es-MX"/>
              </w:rPr>
              <w:t xml:space="preserve"> IVA </w:t>
            </w:r>
            <w:r w:rsidR="00660169" w:rsidRPr="003B6C66">
              <w:rPr>
                <w:sz w:val="16"/>
                <w:szCs w:val="16"/>
                <w:lang w:val="es-MX"/>
              </w:rPr>
              <w:t>incluido</w:t>
            </w:r>
          </w:p>
        </w:tc>
        <w:tc>
          <w:tcPr>
            <w:tcW w:w="904" w:type="pct"/>
            <w:vAlign w:val="center"/>
          </w:tcPr>
          <w:p w:rsidR="0027173C" w:rsidRPr="003B6C66" w:rsidRDefault="0027173C" w:rsidP="008564C9">
            <w:pPr>
              <w:spacing w:before="20" w:after="0"/>
              <w:ind w:left="170"/>
              <w:rPr>
                <w:b/>
                <w:sz w:val="16"/>
                <w:lang w:val="es-MX"/>
              </w:rPr>
            </w:pPr>
            <w:r w:rsidRPr="003B6C66">
              <w:rPr>
                <w:b/>
                <w:sz w:val="16"/>
                <w:lang w:val="es-MX"/>
              </w:rPr>
              <w:t>Fuente de Financiamiento:</w:t>
            </w:r>
          </w:p>
        </w:tc>
        <w:tc>
          <w:tcPr>
            <w:tcW w:w="2234" w:type="pct"/>
            <w:vAlign w:val="center"/>
          </w:tcPr>
          <w:p w:rsidR="0027173C" w:rsidRPr="003B6C66" w:rsidRDefault="00143DD8" w:rsidP="008564C9">
            <w:pPr>
              <w:spacing w:before="20" w:after="0"/>
              <w:ind w:left="113"/>
              <w:rPr>
                <w:sz w:val="16"/>
                <w:lang w:val="es-MX"/>
              </w:rPr>
            </w:pPr>
            <w:r w:rsidRPr="003B6C66">
              <w:rPr>
                <w:sz w:val="16"/>
                <w:lang w:val="es-MX"/>
              </w:rPr>
              <w:t>Recursos fiscales</w:t>
            </w:r>
          </w:p>
        </w:tc>
      </w:tr>
      <w:tr w:rsidR="0027173C" w:rsidRPr="003B6C66" w:rsidTr="008564C9">
        <w:tc>
          <w:tcPr>
            <w:tcW w:w="749" w:type="pct"/>
            <w:tcBorders>
              <w:bottom w:val="single" w:sz="4" w:space="0" w:color="auto"/>
            </w:tcBorders>
            <w:vAlign w:val="bottom"/>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27173C" w:rsidRPr="003B6C66" w:rsidRDefault="0027173C"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27173C" w:rsidRPr="003B6C66" w:rsidRDefault="0027173C" w:rsidP="0027173C">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rsidTr="008564C9">
        <w:trPr>
          <w:trHeight w:val="392"/>
          <w:jc w:val="center"/>
        </w:trPr>
        <w:tc>
          <w:tcPr>
            <w:tcW w:w="10173" w:type="dxa"/>
            <w:gridSpan w:val="5"/>
            <w:shd w:val="clear" w:color="auto" w:fill="D6E3BC" w:themeFill="accent3" w:themeFillTint="66"/>
            <w:vAlign w:val="center"/>
          </w:tcPr>
          <w:p w:rsidR="0027173C" w:rsidRPr="003B6C66" w:rsidRDefault="0027173C" w:rsidP="008564C9">
            <w:pPr>
              <w:pStyle w:val="CABEZA"/>
              <w:ind w:left="0"/>
              <w:rPr>
                <w:noProof w:val="0"/>
                <w:lang w:val="es-MX"/>
              </w:rPr>
            </w:pPr>
            <w:r w:rsidRPr="003B6C66">
              <w:rPr>
                <w:noProof w:val="0"/>
                <w:lang w:val="es-MX"/>
              </w:rPr>
              <w:br w:type="page"/>
              <w:t>Ramo 08. Agricultura, Ganadería, Desarrollo Rural, Pesca y Alimentación</w:t>
            </w:r>
          </w:p>
        </w:tc>
      </w:tr>
      <w:tr w:rsidR="0027173C" w:rsidRPr="003B6C66" w:rsidTr="008564C9">
        <w:trPr>
          <w:jc w:val="center"/>
        </w:trPr>
        <w:tc>
          <w:tcPr>
            <w:tcW w:w="1359" w:type="dxa"/>
            <w:shd w:val="clear" w:color="auto" w:fill="D9D9D9" w:themeFill="background1" w:themeFillShade="D9"/>
          </w:tcPr>
          <w:p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27173C" w:rsidRPr="003B6C66" w:rsidRDefault="0027173C" w:rsidP="008564C9">
            <w:pPr>
              <w:contextualSpacing/>
              <w:rPr>
                <w:sz w:val="16"/>
                <w:szCs w:val="16"/>
                <w:lang w:val="es-MX" w:eastAsia="en-US"/>
              </w:rPr>
            </w:pPr>
            <w:r w:rsidRPr="003B6C66">
              <w:rPr>
                <w:sz w:val="16"/>
                <w:szCs w:val="16"/>
                <w:lang w:val="es-MX" w:eastAsia="en-US"/>
              </w:rPr>
              <w:t>U004</w:t>
            </w:r>
          </w:p>
        </w:tc>
        <w:tc>
          <w:tcPr>
            <w:tcW w:w="1701" w:type="dxa"/>
            <w:gridSpan w:val="2"/>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27173C" w:rsidRPr="003B6C66" w:rsidRDefault="0027173C" w:rsidP="008564C9">
            <w:pPr>
              <w:contextualSpacing/>
              <w:rPr>
                <w:sz w:val="16"/>
                <w:szCs w:val="16"/>
                <w:lang w:val="es-MX" w:eastAsia="en-US"/>
              </w:rPr>
            </w:pPr>
            <w:r w:rsidRPr="003B6C66">
              <w:rPr>
                <w:sz w:val="16"/>
                <w:szCs w:val="16"/>
                <w:lang w:val="es-MX" w:eastAsia="en-US"/>
              </w:rPr>
              <w:t>Sistema Nacional de Investigación Agrícola</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rsidR="0027173C" w:rsidRPr="003B6C66" w:rsidRDefault="0027173C" w:rsidP="008564C9">
            <w:pPr>
              <w:spacing w:before="20" w:after="0"/>
              <w:rPr>
                <w:rFonts w:eastAsia="Times New Roman"/>
                <w:sz w:val="16"/>
                <w:szCs w:val="16"/>
                <w:lang w:val="es-MX" w:eastAsia="en-US"/>
              </w:rPr>
            </w:pPr>
            <w:r w:rsidRPr="003B6C66">
              <w:rPr>
                <w:rFonts w:eastAsia="Times New Roman"/>
                <w:sz w:val="16"/>
                <w:szCs w:val="16"/>
                <w:lang w:val="es-MX"/>
              </w:rPr>
              <w:t>Dirección General de Productividad y Desarrollo Tecnológico</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Responsable:</w:t>
            </w:r>
          </w:p>
        </w:tc>
        <w:tc>
          <w:tcPr>
            <w:tcW w:w="7395" w:type="dxa"/>
            <w:gridSpan w:val="2"/>
          </w:tcPr>
          <w:p w:rsidR="0027173C" w:rsidRPr="003B6C66" w:rsidRDefault="00856576" w:rsidP="008564C9">
            <w:pPr>
              <w:spacing w:before="20"/>
              <w:rPr>
                <w:sz w:val="16"/>
                <w:lang w:val="es-MX"/>
              </w:rPr>
            </w:pPr>
            <w:r w:rsidRPr="003B6C66">
              <w:rPr>
                <w:rFonts w:eastAsia="Times New Roman"/>
                <w:sz w:val="16"/>
                <w:szCs w:val="16"/>
                <w:lang w:val="es-MX"/>
              </w:rPr>
              <w:t>Quetzalcóatl Uribe Ortega</w:t>
            </w:r>
          </w:p>
        </w:tc>
      </w:tr>
      <w:tr w:rsidR="0027173C" w:rsidRPr="003B6C66" w:rsidTr="008564C9">
        <w:trPr>
          <w:jc w:val="center"/>
        </w:trPr>
        <w:tc>
          <w:tcPr>
            <w:tcW w:w="2778" w:type="dxa"/>
            <w:gridSpan w:val="3"/>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27173C" w:rsidRPr="003B6C66" w:rsidRDefault="0027173C" w:rsidP="008564C9">
            <w:pPr>
              <w:spacing w:before="20"/>
              <w:rPr>
                <w:sz w:val="16"/>
                <w:lang w:val="es-MX"/>
              </w:rPr>
            </w:pPr>
            <w:r w:rsidRPr="003B6C66">
              <w:rPr>
                <w:sz w:val="16"/>
                <w:lang w:val="es-MX"/>
              </w:rPr>
              <w:t>Consistencia y Resultados, PAE 2017</w:t>
            </w:r>
          </w:p>
        </w:tc>
      </w:tr>
    </w:tbl>
    <w:p w:rsidR="0027173C" w:rsidRPr="003B6C66" w:rsidRDefault="0027173C" w:rsidP="0027173C">
      <w:pPr>
        <w:spacing w:line="250" w:lineRule="exact"/>
        <w:jc w:val="both"/>
        <w:rPr>
          <w:rFonts w:eastAsia="Times New Roman" w:cs="Arial"/>
          <w:b/>
          <w:szCs w:val="20"/>
          <w:lang w:val="es-MX"/>
        </w:rPr>
      </w:pPr>
    </w:p>
    <w:p w:rsidR="0027173C" w:rsidRPr="003B6C66" w:rsidRDefault="0027173C" w:rsidP="0027173C">
      <w:pPr>
        <w:pStyle w:val="Cdetextonegrita"/>
        <w:rPr>
          <w:lang w:val="es-MX"/>
        </w:rPr>
      </w:pPr>
      <w:r w:rsidRPr="003B6C66">
        <w:rPr>
          <w:lang w:val="es-MX"/>
        </w:rPr>
        <w:t>Descripción del Pp</w:t>
      </w:r>
    </w:p>
    <w:p w:rsidR="00856576" w:rsidRPr="003B6C66" w:rsidRDefault="00856576" w:rsidP="00856576">
      <w:pPr>
        <w:jc w:val="both"/>
        <w:rPr>
          <w:lang w:val="es-MX"/>
        </w:rPr>
      </w:pPr>
      <w:r w:rsidRPr="003B6C66">
        <w:rPr>
          <w:lang w:val="es-MX"/>
        </w:rPr>
        <w:t xml:space="preserve">El Pp inició sus operaciones en 2008, el problema que </w:t>
      </w:r>
      <w:r w:rsidR="00DA5D52" w:rsidRPr="003B6C66">
        <w:rPr>
          <w:lang w:val="es-MX"/>
        </w:rPr>
        <w:t xml:space="preserve">espera resolver se refiere a </w:t>
      </w:r>
      <w:r w:rsidRPr="003B6C66">
        <w:rPr>
          <w:lang w:val="es-MX"/>
        </w:rPr>
        <w:t>los “insuficientes proyectos de investigación y desarrollo tecnológico enfocados a Sistemas –Producto prioritarios y otros te</w:t>
      </w:r>
      <w:r w:rsidR="009B3A39" w:rsidRPr="003B6C66">
        <w:rPr>
          <w:lang w:val="es-MX"/>
        </w:rPr>
        <w:t>mas estratégicos para el país”.</w:t>
      </w:r>
    </w:p>
    <w:p w:rsidR="00856576" w:rsidRPr="003B6C66" w:rsidRDefault="009B3A39" w:rsidP="00856576">
      <w:pPr>
        <w:jc w:val="both"/>
        <w:rPr>
          <w:lang w:val="es-MX"/>
        </w:rPr>
      </w:pPr>
      <w:r w:rsidRPr="003B6C66">
        <w:rPr>
          <w:lang w:val="es-MX"/>
        </w:rPr>
        <w:t>El f</w:t>
      </w:r>
      <w:r w:rsidR="00856576" w:rsidRPr="003B6C66">
        <w:rPr>
          <w:lang w:val="es-MX"/>
        </w:rPr>
        <w:t>in del Pp se define como “Contribuir a impulsar la productividad en el sector agroalimentario mediante inversión en capital físico, humano y tecnológico que garantice la seguridad alimentaria, mediante tecnologías y/o conocimientos para atender las demandas estratégicas de los productores del sector agropecuario, acuícola y pesquero” y su propósito es “productores del sector agropecuario, acuícola y pes</w:t>
      </w:r>
      <w:r w:rsidRPr="003B6C66">
        <w:rPr>
          <w:lang w:val="es-MX"/>
        </w:rPr>
        <w:t xml:space="preserve">quero cuentan con tecnologías y </w:t>
      </w:r>
      <w:r w:rsidR="00856576" w:rsidRPr="003B6C66">
        <w:rPr>
          <w:lang w:val="es-MX"/>
        </w:rPr>
        <w:t>conocimientos generados para atender los temas estratégicos demandados”.</w:t>
      </w:r>
    </w:p>
    <w:p w:rsidR="00856576" w:rsidRPr="003B6C66" w:rsidRDefault="00856576" w:rsidP="00856576">
      <w:pPr>
        <w:jc w:val="both"/>
        <w:rPr>
          <w:lang w:val="es-MX"/>
        </w:rPr>
      </w:pPr>
      <w:r w:rsidRPr="003B6C66">
        <w:rPr>
          <w:lang w:val="es-MX"/>
        </w:rPr>
        <w:t>La PPo son las “instituciones, universidades públicas y particulares, centros</w:t>
      </w:r>
      <w:r w:rsidR="007A396A" w:rsidRPr="003B6C66">
        <w:rPr>
          <w:lang w:val="es-MX"/>
        </w:rPr>
        <w:t>, empresas y</w:t>
      </w:r>
      <w:r w:rsidRPr="003B6C66">
        <w:rPr>
          <w:lang w:val="es-MX"/>
        </w:rPr>
        <w:t xml:space="preserve"> laboratorios y demás personas físicas o morales dedicadas a la investigación y al desarrollo tecnológico que a través de la generación de conocimientos y tecnologías puedan atender los proble</w:t>
      </w:r>
      <w:r w:rsidR="009B3A39" w:rsidRPr="003B6C66">
        <w:rPr>
          <w:lang w:val="es-MX"/>
        </w:rPr>
        <w:t>mas del sector agroalimentario”.</w:t>
      </w:r>
    </w:p>
    <w:p w:rsidR="00856576" w:rsidRPr="003B6C66" w:rsidRDefault="009B3A39" w:rsidP="00856576">
      <w:pPr>
        <w:jc w:val="both"/>
        <w:rPr>
          <w:lang w:val="es-MX"/>
        </w:rPr>
      </w:pPr>
      <w:r w:rsidRPr="003B6C66">
        <w:rPr>
          <w:lang w:val="es-MX"/>
        </w:rPr>
        <w:t>La</w:t>
      </w:r>
      <w:r w:rsidR="00856576" w:rsidRPr="003B6C66">
        <w:rPr>
          <w:lang w:val="es-MX"/>
        </w:rPr>
        <w:t xml:space="preserve"> PO </w:t>
      </w:r>
      <w:r w:rsidRPr="003B6C66">
        <w:rPr>
          <w:lang w:val="es-MX"/>
        </w:rPr>
        <w:t>la representan</w:t>
      </w:r>
      <w:r w:rsidR="00856576" w:rsidRPr="003B6C66">
        <w:rPr>
          <w:lang w:val="es-MX"/>
        </w:rPr>
        <w:t xml:space="preserve"> las “instituciones, universidades públicas y particulares, centros, empresas y laboratorios y demás personas físicas o morales dedicadas a la investigación y al desarrollo tecnológico que se encuentren inscritas en el Registro Nacional de Instituciones y Empresas Científicas y Tecnológicas que buscan</w:t>
      </w:r>
      <w:r w:rsidRPr="003B6C66">
        <w:rPr>
          <w:lang w:val="es-MX"/>
        </w:rPr>
        <w:t>,</w:t>
      </w:r>
      <w:r w:rsidR="00856576" w:rsidRPr="003B6C66">
        <w:rPr>
          <w:lang w:val="es-MX"/>
        </w:rPr>
        <w:t xml:space="preserve"> mediante el ingreso de una solicitud o propuesta</w:t>
      </w:r>
      <w:r w:rsidRPr="003B6C66">
        <w:rPr>
          <w:lang w:val="es-MX"/>
        </w:rPr>
        <w:t>,</w:t>
      </w:r>
      <w:r w:rsidR="00856576" w:rsidRPr="003B6C66">
        <w:rPr>
          <w:lang w:val="es-MX"/>
        </w:rPr>
        <w:t xml:space="preserve"> atender las convocatorias del Fondo Sectorial SAGARPA – CONACYT</w:t>
      </w:r>
      <w:r w:rsidRPr="003B6C66">
        <w:rPr>
          <w:lang w:val="es-MX"/>
        </w:rPr>
        <w:t xml:space="preserve"> [Consejo Nacional de Ciencia y Tecnología]”</w:t>
      </w:r>
      <w:r w:rsidR="00856576" w:rsidRPr="003B6C66">
        <w:rPr>
          <w:lang w:val="es-MX"/>
        </w:rPr>
        <w:t>.</w:t>
      </w:r>
    </w:p>
    <w:p w:rsidR="0027173C" w:rsidRPr="003B6C66" w:rsidRDefault="00856576" w:rsidP="00856576">
      <w:pPr>
        <w:pStyle w:val="Cdetexto"/>
        <w:rPr>
          <w:lang w:val="es-MX"/>
        </w:rPr>
      </w:pPr>
      <w:r w:rsidRPr="003B6C66">
        <w:rPr>
          <w:lang w:val="es-MX"/>
        </w:rPr>
        <w:t xml:space="preserve">El Pp está alineado al PND </w:t>
      </w:r>
      <w:r w:rsidR="009B3A39" w:rsidRPr="003B6C66">
        <w:rPr>
          <w:lang w:val="es-MX"/>
        </w:rPr>
        <w:t>a través de</w:t>
      </w:r>
      <w:r w:rsidRPr="003B6C66">
        <w:rPr>
          <w:lang w:val="es-MX"/>
        </w:rPr>
        <w:t xml:space="preserve"> </w:t>
      </w:r>
      <w:r w:rsidR="009B3A39" w:rsidRPr="003B6C66">
        <w:rPr>
          <w:lang w:val="es-MX"/>
        </w:rPr>
        <w:t>la M</w:t>
      </w:r>
      <w:r w:rsidRPr="003B6C66">
        <w:rPr>
          <w:lang w:val="es-MX"/>
        </w:rPr>
        <w:t xml:space="preserve">eta </w:t>
      </w:r>
      <w:r w:rsidR="009B3A39" w:rsidRPr="003B6C66">
        <w:rPr>
          <w:lang w:val="es-MX"/>
        </w:rPr>
        <w:t xml:space="preserve">Nacional </w:t>
      </w:r>
      <w:r w:rsidRPr="003B6C66">
        <w:rPr>
          <w:lang w:val="es-MX"/>
        </w:rPr>
        <w:t>IV. México Próspero</w:t>
      </w:r>
      <w:r w:rsidR="009B3A39" w:rsidRPr="003B6C66">
        <w:rPr>
          <w:lang w:val="es-MX"/>
        </w:rPr>
        <w:t>, mediante su</w:t>
      </w:r>
      <w:r w:rsidRPr="003B6C66">
        <w:rPr>
          <w:lang w:val="es-MX"/>
        </w:rPr>
        <w:t xml:space="preserve"> Objetivo 4.10</w:t>
      </w:r>
      <w:r w:rsidR="009B3A39" w:rsidRPr="003B6C66">
        <w:rPr>
          <w:lang w:val="es-MX"/>
        </w:rPr>
        <w:t>.</w:t>
      </w:r>
      <w:r w:rsidR="00C567EA" w:rsidRPr="003B6C66">
        <w:rPr>
          <w:lang w:val="es-MX"/>
        </w:rPr>
        <w:t xml:space="preserve"> </w:t>
      </w:r>
      <w:r w:rsidRPr="003B6C66">
        <w:rPr>
          <w:lang w:val="es-MX"/>
        </w:rPr>
        <w:t>Construir un sector agropecuario y pesquero productivo que garantice la seguridad alimentaria del país.</w:t>
      </w:r>
    </w:p>
    <w:p w:rsidR="00BC4821" w:rsidRDefault="00BC4821">
      <w:pPr>
        <w:spacing w:after="0"/>
        <w:rPr>
          <w:rFonts w:eastAsia="Times New Roman" w:cs="Arial"/>
          <w:b/>
          <w:szCs w:val="20"/>
          <w:lang w:val="es-MX"/>
        </w:rPr>
      </w:pPr>
      <w:r>
        <w:rPr>
          <w:rFonts w:eastAsia="Times New Roman" w:cs="Arial"/>
          <w:b/>
          <w:szCs w:val="20"/>
          <w:lang w:val="es-MX"/>
        </w:rPr>
        <w:br w:type="page"/>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27173C" w:rsidRPr="003B6C66" w:rsidRDefault="0027173C" w:rsidP="0027173C">
      <w:pPr>
        <w:spacing w:line="250" w:lineRule="exact"/>
        <w:jc w:val="both"/>
        <w:rPr>
          <w:i/>
          <w:lang w:val="es-MX"/>
        </w:rPr>
      </w:pPr>
      <w:r w:rsidRPr="003B6C66">
        <w:rPr>
          <w:i/>
          <w:lang w:val="es-MX"/>
        </w:rPr>
        <w:t>Diseño:</w:t>
      </w:r>
    </w:p>
    <w:p w:rsidR="00856576" w:rsidRPr="003B6C66" w:rsidRDefault="00856576" w:rsidP="00856576">
      <w:pPr>
        <w:jc w:val="both"/>
        <w:rPr>
          <w:lang w:val="es-MX"/>
        </w:rPr>
      </w:pPr>
      <w:r w:rsidRPr="003B6C66">
        <w:rPr>
          <w:lang w:val="es-MX"/>
        </w:rPr>
        <w:t>El diseño del Pp está claramente vinculado tanto al logro de las Metas Nacionales, Sectoriales y Especiales, como a la consecución de los Objetivos del Desarrollo Sostenible de la Agenda 2030</w:t>
      </w:r>
      <w:r w:rsidR="00C567EA" w:rsidRPr="003B6C66">
        <w:rPr>
          <w:lang w:val="es-MX"/>
        </w:rPr>
        <w:t>.</w:t>
      </w:r>
    </w:p>
    <w:p w:rsidR="0027173C" w:rsidRPr="003B6C66" w:rsidRDefault="00856576" w:rsidP="00856576">
      <w:pPr>
        <w:pStyle w:val="Cdetexto"/>
        <w:rPr>
          <w:lang w:val="es-MX"/>
        </w:rPr>
      </w:pPr>
      <w:r w:rsidRPr="003B6C66">
        <w:rPr>
          <w:lang w:val="es-MX"/>
        </w:rPr>
        <w:t>En el diagnóstico</w:t>
      </w:r>
      <w:r w:rsidR="00C567EA" w:rsidRPr="003B6C66">
        <w:rPr>
          <w:lang w:val="es-MX"/>
        </w:rPr>
        <w:t>,</w:t>
      </w:r>
      <w:r w:rsidRPr="003B6C66">
        <w:rPr>
          <w:lang w:val="es-MX"/>
        </w:rPr>
        <w:t xml:space="preserve"> la justificación propuesta para la intervención del Pp no </w:t>
      </w:r>
      <w:r w:rsidR="00C567EA" w:rsidRPr="003B6C66">
        <w:rPr>
          <w:lang w:val="es-MX"/>
        </w:rPr>
        <w:t xml:space="preserve">es consistente </w:t>
      </w:r>
      <w:r w:rsidRPr="003B6C66">
        <w:rPr>
          <w:lang w:val="es-MX"/>
        </w:rPr>
        <w:t>con la definición del problema</w:t>
      </w:r>
      <w:r w:rsidR="00C567EA" w:rsidRPr="003B6C66">
        <w:rPr>
          <w:lang w:val="es-MX"/>
        </w:rPr>
        <w:t>,</w:t>
      </w:r>
      <w:r w:rsidRPr="003B6C66">
        <w:rPr>
          <w:lang w:val="es-MX"/>
        </w:rPr>
        <w:t xml:space="preserve"> </w:t>
      </w:r>
      <w:r w:rsidR="00C567EA" w:rsidRPr="003B6C66">
        <w:rPr>
          <w:lang w:val="es-MX"/>
        </w:rPr>
        <w:t>además de que</w:t>
      </w:r>
      <w:r w:rsidRPr="003B6C66">
        <w:rPr>
          <w:lang w:val="es-MX"/>
        </w:rPr>
        <w:t xml:space="preserve"> no se ofrecen referencias documentales o empíricas que sustenten lo descrito en dicha justificación para el caso específico del contexto mexicano.</w:t>
      </w:r>
    </w:p>
    <w:p w:rsidR="0027173C" w:rsidRPr="003B6C66" w:rsidRDefault="0027173C" w:rsidP="0027173C">
      <w:pPr>
        <w:pStyle w:val="Cdetexto"/>
        <w:rPr>
          <w:i/>
          <w:lang w:val="es-MX"/>
        </w:rPr>
      </w:pPr>
      <w:r w:rsidRPr="003B6C66">
        <w:rPr>
          <w:i/>
          <w:lang w:val="es-MX"/>
        </w:rPr>
        <w:t>Planeación y Orientación a Resultados:</w:t>
      </w:r>
    </w:p>
    <w:p w:rsidR="0027173C" w:rsidRPr="003B6C66" w:rsidRDefault="00856576" w:rsidP="0027173C">
      <w:pPr>
        <w:pStyle w:val="Cdetexto"/>
        <w:rPr>
          <w:lang w:val="es-MX"/>
        </w:rPr>
      </w:pPr>
      <w:r w:rsidRPr="003B6C66">
        <w:rPr>
          <w:lang w:val="es-MX"/>
        </w:rPr>
        <w:t>El Pp cuenta con instrumentos de planeación institucionalizados, revisados, actualizados y acordados entre todos sus ejecutores que orientan su gestión al logro de resultados</w:t>
      </w:r>
      <w:r w:rsidR="00C567EA" w:rsidRPr="003B6C66">
        <w:rPr>
          <w:lang w:val="es-MX"/>
        </w:rPr>
        <w:t>;</w:t>
      </w:r>
      <w:r w:rsidRPr="003B6C66">
        <w:rPr>
          <w:lang w:val="es-MX"/>
        </w:rPr>
        <w:t xml:space="preserve"> existe evidencia del </w:t>
      </w:r>
      <w:r w:rsidR="00C567EA" w:rsidRPr="003B6C66">
        <w:rPr>
          <w:lang w:val="es-MX"/>
        </w:rPr>
        <w:t>uso</w:t>
      </w:r>
      <w:r w:rsidRPr="003B6C66">
        <w:rPr>
          <w:lang w:val="es-MX"/>
        </w:rPr>
        <w:t xml:space="preserve"> de los resultados y recomendaciones derivadas de evaluaciones externas para fortalecer la congruencia y lógica interna del Pp.</w:t>
      </w:r>
    </w:p>
    <w:p w:rsidR="0027173C" w:rsidRPr="003B6C66" w:rsidRDefault="0027173C" w:rsidP="0027173C">
      <w:pPr>
        <w:pStyle w:val="Cdetexto"/>
        <w:rPr>
          <w:i/>
          <w:lang w:val="es-MX"/>
        </w:rPr>
      </w:pPr>
      <w:r w:rsidRPr="003B6C66">
        <w:rPr>
          <w:i/>
          <w:lang w:val="es-MX"/>
        </w:rPr>
        <w:t>Cobertura y Focalización:</w:t>
      </w:r>
    </w:p>
    <w:p w:rsidR="00856576" w:rsidRPr="003B6C66" w:rsidRDefault="00856576" w:rsidP="00856576">
      <w:pPr>
        <w:jc w:val="both"/>
        <w:rPr>
          <w:lang w:val="es-MX"/>
        </w:rPr>
      </w:pPr>
      <w:r w:rsidRPr="003B6C66">
        <w:rPr>
          <w:lang w:val="es-MX"/>
        </w:rPr>
        <w:t>Resulta necesario elaborar una estrategia de cobertura documentada que establezca metas en un horizonte de mediano y largo plazo</w:t>
      </w:r>
      <w:r w:rsidR="00C567EA" w:rsidRPr="003B6C66">
        <w:rPr>
          <w:lang w:val="es-MX"/>
        </w:rPr>
        <w:t>s</w:t>
      </w:r>
      <w:r w:rsidRPr="003B6C66">
        <w:rPr>
          <w:lang w:val="es-MX"/>
        </w:rPr>
        <w:t xml:space="preserve"> para la atención de la </w:t>
      </w:r>
      <w:r w:rsidR="00C567EA" w:rsidRPr="003B6C66">
        <w:rPr>
          <w:lang w:val="es-MX"/>
        </w:rPr>
        <w:t xml:space="preserve">PO </w:t>
      </w:r>
      <w:r w:rsidRPr="003B6C66">
        <w:rPr>
          <w:lang w:val="es-MX"/>
        </w:rPr>
        <w:t>del Pp.</w:t>
      </w:r>
    </w:p>
    <w:p w:rsidR="0027173C" w:rsidRPr="003B6C66" w:rsidRDefault="0027173C" w:rsidP="0027173C">
      <w:pPr>
        <w:pStyle w:val="Cdetexto"/>
        <w:rPr>
          <w:i/>
          <w:lang w:val="es-MX"/>
        </w:rPr>
      </w:pPr>
      <w:r w:rsidRPr="003B6C66">
        <w:rPr>
          <w:i/>
          <w:lang w:val="es-MX"/>
        </w:rPr>
        <w:t>Operación:</w:t>
      </w:r>
    </w:p>
    <w:p w:rsidR="0027173C" w:rsidRPr="003B6C66" w:rsidRDefault="00856576" w:rsidP="0027173C">
      <w:pPr>
        <w:pStyle w:val="Cdetexto"/>
        <w:rPr>
          <w:lang w:val="es-MX"/>
        </w:rPr>
      </w:pPr>
      <w:r w:rsidRPr="003B6C66">
        <w:rPr>
          <w:lang w:val="es-MX"/>
        </w:rPr>
        <w:t>El Pp cuenta con mecanismos que favorecen su transparencia y rendición de cuentas.</w:t>
      </w:r>
    </w:p>
    <w:p w:rsidR="0027173C" w:rsidRPr="003B6C66" w:rsidRDefault="0027173C" w:rsidP="0027173C">
      <w:pPr>
        <w:pStyle w:val="Cdetexto"/>
        <w:rPr>
          <w:i/>
          <w:lang w:val="es-MX"/>
        </w:rPr>
      </w:pPr>
      <w:r w:rsidRPr="003B6C66">
        <w:rPr>
          <w:i/>
          <w:lang w:val="es-MX"/>
        </w:rPr>
        <w:t>Percepción de la Población Atendida:</w:t>
      </w:r>
    </w:p>
    <w:p w:rsidR="00856576" w:rsidRPr="003B6C66" w:rsidRDefault="00856576" w:rsidP="00856576">
      <w:pPr>
        <w:jc w:val="both"/>
        <w:rPr>
          <w:lang w:val="es-MX"/>
        </w:rPr>
      </w:pPr>
      <w:r w:rsidRPr="003B6C66">
        <w:rPr>
          <w:lang w:val="es-MX"/>
        </w:rPr>
        <w:t>El Pp no cuenta con instrumentos para medir el grado de satisfacción de sus beneficiarios.</w:t>
      </w:r>
    </w:p>
    <w:p w:rsidR="0027173C" w:rsidRPr="003B6C66" w:rsidRDefault="0027173C" w:rsidP="0027173C">
      <w:pPr>
        <w:pStyle w:val="Cdetexto"/>
        <w:rPr>
          <w:i/>
          <w:szCs w:val="22"/>
          <w:lang w:val="es-MX"/>
        </w:rPr>
      </w:pPr>
      <w:r w:rsidRPr="003B6C66">
        <w:rPr>
          <w:i/>
          <w:szCs w:val="22"/>
          <w:lang w:val="es-MX"/>
        </w:rPr>
        <w:t>Medición de Resultados:</w:t>
      </w:r>
    </w:p>
    <w:p w:rsidR="0027173C" w:rsidRPr="003B6C66" w:rsidRDefault="00C567EA" w:rsidP="0027173C">
      <w:pPr>
        <w:pStyle w:val="Cdetexto"/>
        <w:rPr>
          <w:lang w:val="es-MX"/>
        </w:rPr>
      </w:pPr>
      <w:r w:rsidRPr="003B6C66">
        <w:rPr>
          <w:lang w:val="es-MX"/>
        </w:rPr>
        <w:t>L</w:t>
      </w:r>
      <w:r w:rsidR="00856576" w:rsidRPr="003B6C66">
        <w:rPr>
          <w:lang w:val="es-MX"/>
        </w:rPr>
        <w:t>os resultados del Pp en el</w:t>
      </w:r>
      <w:r w:rsidRPr="003B6C66">
        <w:rPr>
          <w:lang w:val="es-MX"/>
        </w:rPr>
        <w:t xml:space="preserve"> logro de sus metas a nivel de fin y p</w:t>
      </w:r>
      <w:r w:rsidR="00856576" w:rsidRPr="003B6C66">
        <w:rPr>
          <w:lang w:val="es-MX"/>
        </w:rPr>
        <w:t>ropósito son positivos.</w:t>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856576" w:rsidRPr="003B6C66" w:rsidRDefault="00856576" w:rsidP="00C567EA">
      <w:pPr>
        <w:pStyle w:val="Bala"/>
        <w:numPr>
          <w:ilvl w:val="0"/>
          <w:numId w:val="1"/>
        </w:numPr>
        <w:ind w:left="357" w:hanging="357"/>
        <w:rPr>
          <w:lang w:val="es-MX"/>
        </w:rPr>
      </w:pPr>
      <w:r w:rsidRPr="003B6C66">
        <w:rPr>
          <w:lang w:val="es-MX"/>
        </w:rPr>
        <w:t>Incorporar datos empíricos y referencias documentales</w:t>
      </w:r>
      <w:r w:rsidR="00C567EA" w:rsidRPr="003B6C66">
        <w:rPr>
          <w:lang w:val="es-MX"/>
        </w:rPr>
        <w:t xml:space="preserve"> en el diagnóstico</w:t>
      </w:r>
      <w:r w:rsidRPr="003B6C66">
        <w:rPr>
          <w:lang w:val="es-MX"/>
        </w:rPr>
        <w:t>, citadas de forma adecuada, que sustenten la eficacia de</w:t>
      </w:r>
      <w:r w:rsidR="00C567EA" w:rsidRPr="003B6C66">
        <w:rPr>
          <w:lang w:val="es-MX"/>
        </w:rPr>
        <w:t>l</w:t>
      </w:r>
      <w:r w:rsidRPr="003B6C66">
        <w:rPr>
          <w:lang w:val="es-MX"/>
        </w:rPr>
        <w:t xml:space="preserve"> modelo </w:t>
      </w:r>
      <w:r w:rsidR="00C567EA" w:rsidRPr="003B6C66">
        <w:rPr>
          <w:lang w:val="es-MX"/>
        </w:rPr>
        <w:t xml:space="preserve">utilizado </w:t>
      </w:r>
      <w:r w:rsidRPr="003B6C66">
        <w:rPr>
          <w:lang w:val="es-MX"/>
        </w:rPr>
        <w:t>en la atención del problema público identificado</w:t>
      </w:r>
      <w:r w:rsidR="00C567EA" w:rsidRPr="003B6C66">
        <w:rPr>
          <w:lang w:val="es-MX"/>
        </w:rPr>
        <w:t xml:space="preserve"> para el contexto mexicano.</w:t>
      </w:r>
    </w:p>
    <w:p w:rsidR="00856576" w:rsidRPr="003B6C66" w:rsidRDefault="00856576" w:rsidP="00856576">
      <w:pPr>
        <w:pStyle w:val="Bala"/>
        <w:numPr>
          <w:ilvl w:val="0"/>
          <w:numId w:val="1"/>
        </w:numPr>
        <w:ind w:left="357" w:hanging="357"/>
        <w:rPr>
          <w:lang w:val="es-MX"/>
        </w:rPr>
      </w:pPr>
      <w:r w:rsidRPr="003B6C66">
        <w:rPr>
          <w:lang w:val="es-MX"/>
        </w:rPr>
        <w:t xml:space="preserve">Verificar la consistencia entre la definición del problema y el modelo de intervención sugerido, de manera qué sean </w:t>
      </w:r>
      <w:r w:rsidR="00C567EA" w:rsidRPr="003B6C66">
        <w:rPr>
          <w:lang w:val="es-MX"/>
        </w:rPr>
        <w:t>consistentes</w:t>
      </w:r>
      <w:r w:rsidRPr="003B6C66">
        <w:rPr>
          <w:lang w:val="es-MX"/>
        </w:rPr>
        <w:t>.</w:t>
      </w:r>
    </w:p>
    <w:p w:rsidR="00856576" w:rsidRPr="003B6C66" w:rsidRDefault="00856576" w:rsidP="00856576">
      <w:pPr>
        <w:pStyle w:val="Bala"/>
        <w:numPr>
          <w:ilvl w:val="0"/>
          <w:numId w:val="1"/>
        </w:numPr>
        <w:ind w:left="357" w:hanging="357"/>
        <w:rPr>
          <w:lang w:val="es-MX"/>
        </w:rPr>
      </w:pPr>
      <w:r w:rsidRPr="003B6C66">
        <w:rPr>
          <w:lang w:val="es-MX"/>
        </w:rPr>
        <w:t>Elaborar una estrategia de cobertura que incluya una definición de</w:t>
      </w:r>
      <w:r w:rsidR="00C567EA" w:rsidRPr="003B6C66">
        <w:rPr>
          <w:lang w:val="es-MX"/>
        </w:rPr>
        <w:t xml:space="preserve"> </w:t>
      </w:r>
      <w:r w:rsidRPr="003B6C66">
        <w:rPr>
          <w:lang w:val="es-MX"/>
        </w:rPr>
        <w:t>l</w:t>
      </w:r>
      <w:r w:rsidR="00C567EA" w:rsidRPr="003B6C66">
        <w:rPr>
          <w:lang w:val="es-MX"/>
        </w:rPr>
        <w:t>a</w:t>
      </w:r>
      <w:r w:rsidRPr="003B6C66">
        <w:rPr>
          <w:lang w:val="es-MX"/>
        </w:rPr>
        <w:t xml:space="preserve"> </w:t>
      </w:r>
      <w:r w:rsidR="00C567EA" w:rsidRPr="003B6C66">
        <w:rPr>
          <w:lang w:val="es-MX"/>
        </w:rPr>
        <w:t>P</w:t>
      </w:r>
      <w:r w:rsidRPr="003B6C66">
        <w:rPr>
          <w:lang w:val="es-MX"/>
        </w:rPr>
        <w:t>P</w:t>
      </w:r>
      <w:r w:rsidR="00DE47D6" w:rsidRPr="003B6C66">
        <w:rPr>
          <w:lang w:val="es-MX"/>
        </w:rPr>
        <w:t>o</w:t>
      </w:r>
      <w:r w:rsidRPr="003B6C66">
        <w:rPr>
          <w:lang w:val="es-MX"/>
        </w:rPr>
        <w:t xml:space="preserve"> y </w:t>
      </w:r>
      <w:r w:rsidR="00C567EA" w:rsidRPr="003B6C66">
        <w:rPr>
          <w:lang w:val="es-MX"/>
        </w:rPr>
        <w:t>la P</w:t>
      </w:r>
      <w:r w:rsidRPr="003B6C66">
        <w:rPr>
          <w:lang w:val="es-MX"/>
        </w:rPr>
        <w:t>O del Pp, metas de cobertura anuales y metas de cobertura en el mediano y largo plazo</w:t>
      </w:r>
      <w:r w:rsidR="00C567EA" w:rsidRPr="003B6C66">
        <w:rPr>
          <w:lang w:val="es-MX"/>
        </w:rPr>
        <w:t>s</w:t>
      </w:r>
      <w:r w:rsidRPr="003B6C66">
        <w:rPr>
          <w:lang w:val="es-MX"/>
        </w:rPr>
        <w:t>.</w:t>
      </w:r>
    </w:p>
    <w:p w:rsidR="00856576" w:rsidRPr="003B6C66" w:rsidRDefault="00856576" w:rsidP="00856576">
      <w:pPr>
        <w:pStyle w:val="Bala"/>
        <w:numPr>
          <w:ilvl w:val="0"/>
          <w:numId w:val="1"/>
        </w:numPr>
        <w:ind w:left="357" w:hanging="357"/>
        <w:rPr>
          <w:lang w:val="es-MX"/>
        </w:rPr>
      </w:pPr>
      <w:r w:rsidRPr="003B6C66">
        <w:rPr>
          <w:lang w:val="es-MX"/>
        </w:rPr>
        <w:t>Desarrollar instrumentos que le permitan al Pp recuperar de manera sistemática, confiable y representativa, la percepción de su PO sobre las acciones que realiza.</w:t>
      </w:r>
    </w:p>
    <w:p w:rsidR="0027173C" w:rsidRPr="003B6C66" w:rsidRDefault="0027173C" w:rsidP="0027173C">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Evaluador Externo:</w:t>
            </w:r>
          </w:p>
        </w:tc>
        <w:tc>
          <w:tcPr>
            <w:tcW w:w="4251" w:type="pct"/>
            <w:gridSpan w:val="3"/>
          </w:tcPr>
          <w:p w:rsidR="0027173C" w:rsidRPr="003B6C66" w:rsidRDefault="0027173C" w:rsidP="008564C9">
            <w:pPr>
              <w:spacing w:before="20" w:after="0"/>
              <w:ind w:left="113"/>
              <w:rPr>
                <w:sz w:val="16"/>
                <w:lang w:val="es-MX"/>
              </w:rPr>
            </w:pPr>
            <w:r w:rsidRPr="003B6C66">
              <w:rPr>
                <w:sz w:val="16"/>
                <w:lang w:val="es-MX"/>
              </w:rPr>
              <w:t xml:space="preserve">1. Instancia Evaluadora: </w:t>
            </w:r>
            <w:r w:rsidR="00856576" w:rsidRPr="003B6C66">
              <w:rPr>
                <w:sz w:val="16"/>
                <w:lang w:val="es-MX"/>
              </w:rPr>
              <w:t>Instituto Interamericano de Cooperación para la Agricultura</w:t>
            </w:r>
          </w:p>
          <w:p w:rsidR="0027173C" w:rsidRPr="003B6C66" w:rsidRDefault="0027173C" w:rsidP="008564C9">
            <w:pPr>
              <w:spacing w:before="20" w:after="0"/>
              <w:ind w:left="113"/>
              <w:rPr>
                <w:sz w:val="16"/>
                <w:lang w:val="es-MX"/>
              </w:rPr>
            </w:pPr>
            <w:r w:rsidRPr="003B6C66">
              <w:rPr>
                <w:sz w:val="16"/>
                <w:lang w:val="es-MX"/>
              </w:rPr>
              <w:t xml:space="preserve">2. Coordinador de la Evaluación: </w:t>
            </w:r>
            <w:r w:rsidR="00856576" w:rsidRPr="003B6C66">
              <w:rPr>
                <w:sz w:val="16"/>
                <w:lang w:val="es-MX"/>
              </w:rPr>
              <w:t>Ámbar Varela Mattute</w:t>
            </w:r>
          </w:p>
          <w:p w:rsidR="0027173C" w:rsidRPr="003B6C66" w:rsidRDefault="0027173C"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8"/>
            </w:r>
            <w:r w:rsidRPr="003B6C66">
              <w:rPr>
                <w:sz w:val="16"/>
                <w:szCs w:val="16"/>
                <w:vertAlign w:val="superscript"/>
                <w:lang w:val="es-MX"/>
              </w:rPr>
              <w:t>_/</w:t>
            </w:r>
          </w:p>
        </w:tc>
      </w:tr>
      <w:tr w:rsidR="0027173C" w:rsidRPr="003B6C66" w:rsidTr="008564C9">
        <w:trPr>
          <w:trHeight w:val="80"/>
        </w:trPr>
        <w:tc>
          <w:tcPr>
            <w:tcW w:w="749" w:type="pct"/>
            <w:vAlign w:val="center"/>
          </w:tcPr>
          <w:p w:rsidR="0027173C" w:rsidRPr="003B6C66" w:rsidRDefault="0027173C" w:rsidP="008564C9">
            <w:pPr>
              <w:spacing w:before="20" w:after="0"/>
              <w:ind w:left="170"/>
              <w:rPr>
                <w:b/>
                <w:sz w:val="16"/>
                <w:lang w:val="es-MX"/>
              </w:rPr>
            </w:pPr>
          </w:p>
        </w:tc>
        <w:tc>
          <w:tcPr>
            <w:tcW w:w="4251" w:type="pct"/>
            <w:gridSpan w:val="3"/>
          </w:tcPr>
          <w:p w:rsidR="0027173C" w:rsidRPr="003B6C66" w:rsidRDefault="0027173C" w:rsidP="008564C9">
            <w:pPr>
              <w:spacing w:before="20" w:after="0"/>
              <w:ind w:left="113"/>
              <w:rPr>
                <w:sz w:val="16"/>
                <w:lang w:val="es-MX"/>
              </w:rPr>
            </w:pPr>
          </w:p>
        </w:tc>
      </w:tr>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Costo:</w:t>
            </w:r>
          </w:p>
        </w:tc>
        <w:tc>
          <w:tcPr>
            <w:tcW w:w="1113" w:type="pct"/>
            <w:vAlign w:val="center"/>
          </w:tcPr>
          <w:p w:rsidR="0027173C" w:rsidRPr="003B6C66" w:rsidRDefault="0027173C" w:rsidP="00856576">
            <w:pPr>
              <w:spacing w:before="20" w:after="0"/>
              <w:ind w:left="113"/>
              <w:rPr>
                <w:sz w:val="16"/>
                <w:szCs w:val="16"/>
                <w:lang w:val="es-MX"/>
              </w:rPr>
            </w:pPr>
            <w:r w:rsidRPr="003B6C66">
              <w:rPr>
                <w:sz w:val="16"/>
                <w:szCs w:val="16"/>
                <w:lang w:val="es-MX"/>
              </w:rPr>
              <w:t>$</w:t>
            </w:r>
            <w:r w:rsidR="00856576" w:rsidRPr="003B6C66">
              <w:rPr>
                <w:sz w:val="16"/>
                <w:szCs w:val="16"/>
                <w:lang w:val="es-MX"/>
              </w:rPr>
              <w:t>50</w:t>
            </w:r>
            <w:r w:rsidRPr="003B6C66">
              <w:rPr>
                <w:rFonts w:eastAsia="Times New Roman"/>
                <w:color w:val="000000"/>
                <w:sz w:val="16"/>
                <w:szCs w:val="16"/>
                <w:lang w:val="es-MX"/>
              </w:rPr>
              <w:t>0,000.00</w:t>
            </w:r>
            <w:r w:rsidRPr="003B6C66">
              <w:rPr>
                <w:sz w:val="16"/>
                <w:szCs w:val="16"/>
                <w:lang w:val="es-MX"/>
              </w:rPr>
              <w:t xml:space="preserve"> IVA </w:t>
            </w:r>
            <w:r w:rsidR="00856576" w:rsidRPr="003B6C66">
              <w:rPr>
                <w:sz w:val="16"/>
                <w:szCs w:val="16"/>
                <w:lang w:val="es-MX"/>
              </w:rPr>
              <w:t>incluido</w:t>
            </w:r>
          </w:p>
        </w:tc>
        <w:tc>
          <w:tcPr>
            <w:tcW w:w="904" w:type="pct"/>
            <w:vAlign w:val="center"/>
          </w:tcPr>
          <w:p w:rsidR="0027173C" w:rsidRPr="003B6C66" w:rsidRDefault="0027173C" w:rsidP="008564C9">
            <w:pPr>
              <w:spacing w:before="20" w:after="0"/>
              <w:ind w:left="170"/>
              <w:rPr>
                <w:b/>
                <w:sz w:val="16"/>
                <w:lang w:val="es-MX"/>
              </w:rPr>
            </w:pPr>
            <w:r w:rsidRPr="003B6C66">
              <w:rPr>
                <w:b/>
                <w:sz w:val="16"/>
                <w:lang w:val="es-MX"/>
              </w:rPr>
              <w:t>Fuente de Financiamiento:</w:t>
            </w:r>
          </w:p>
        </w:tc>
        <w:tc>
          <w:tcPr>
            <w:tcW w:w="2234" w:type="pct"/>
            <w:vAlign w:val="center"/>
          </w:tcPr>
          <w:p w:rsidR="0027173C" w:rsidRPr="003B6C66" w:rsidRDefault="00143DD8" w:rsidP="008564C9">
            <w:pPr>
              <w:spacing w:before="20" w:after="0"/>
              <w:ind w:left="113"/>
              <w:rPr>
                <w:sz w:val="16"/>
                <w:lang w:val="es-MX"/>
              </w:rPr>
            </w:pPr>
            <w:r w:rsidRPr="003B6C66">
              <w:rPr>
                <w:sz w:val="16"/>
                <w:lang w:val="es-MX"/>
              </w:rPr>
              <w:t>Recursos fiscales</w:t>
            </w:r>
          </w:p>
        </w:tc>
      </w:tr>
      <w:tr w:rsidR="0027173C" w:rsidRPr="003B6C66" w:rsidTr="008564C9">
        <w:tc>
          <w:tcPr>
            <w:tcW w:w="749" w:type="pct"/>
            <w:tcBorders>
              <w:bottom w:val="single" w:sz="4" w:space="0" w:color="auto"/>
            </w:tcBorders>
            <w:vAlign w:val="bottom"/>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27173C" w:rsidRPr="003B6C66" w:rsidRDefault="0027173C"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27173C" w:rsidRPr="003B6C66" w:rsidRDefault="0027173C" w:rsidP="0027173C">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rsidTr="008564C9">
        <w:trPr>
          <w:trHeight w:val="392"/>
          <w:jc w:val="center"/>
        </w:trPr>
        <w:tc>
          <w:tcPr>
            <w:tcW w:w="10173" w:type="dxa"/>
            <w:gridSpan w:val="5"/>
            <w:shd w:val="clear" w:color="auto" w:fill="D6E3BC" w:themeFill="accent3" w:themeFillTint="66"/>
            <w:vAlign w:val="center"/>
          </w:tcPr>
          <w:p w:rsidR="0027173C" w:rsidRPr="003B6C66" w:rsidRDefault="0027173C" w:rsidP="008564C9">
            <w:pPr>
              <w:pStyle w:val="CABEZA"/>
              <w:ind w:left="0"/>
              <w:rPr>
                <w:noProof w:val="0"/>
                <w:lang w:val="es-MX"/>
              </w:rPr>
            </w:pPr>
            <w:r w:rsidRPr="003B6C66">
              <w:rPr>
                <w:noProof w:val="0"/>
                <w:lang w:val="es-MX"/>
              </w:rPr>
              <w:br w:type="page"/>
              <w:t>Ramo 08. Agricultura, Ganadería, Desarrollo Rural, Pesca y Alimentación</w:t>
            </w:r>
          </w:p>
        </w:tc>
      </w:tr>
      <w:tr w:rsidR="0027173C" w:rsidRPr="003B6C66" w:rsidTr="008564C9">
        <w:trPr>
          <w:jc w:val="center"/>
        </w:trPr>
        <w:tc>
          <w:tcPr>
            <w:tcW w:w="1359" w:type="dxa"/>
            <w:shd w:val="clear" w:color="auto" w:fill="D9D9D9" w:themeFill="background1" w:themeFillShade="D9"/>
          </w:tcPr>
          <w:p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27173C" w:rsidRPr="003B6C66" w:rsidRDefault="0027173C" w:rsidP="008564C9">
            <w:pPr>
              <w:contextualSpacing/>
              <w:rPr>
                <w:sz w:val="16"/>
                <w:szCs w:val="16"/>
                <w:lang w:val="es-MX" w:eastAsia="en-US"/>
              </w:rPr>
            </w:pPr>
            <w:r w:rsidRPr="003B6C66">
              <w:rPr>
                <w:sz w:val="16"/>
                <w:szCs w:val="16"/>
                <w:lang w:val="es-MX" w:eastAsia="en-US"/>
              </w:rPr>
              <w:t>U009</w:t>
            </w:r>
          </w:p>
        </w:tc>
        <w:tc>
          <w:tcPr>
            <w:tcW w:w="1701" w:type="dxa"/>
            <w:gridSpan w:val="2"/>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27173C" w:rsidRPr="003B6C66" w:rsidRDefault="0027173C" w:rsidP="008564C9">
            <w:pPr>
              <w:contextualSpacing/>
              <w:rPr>
                <w:sz w:val="16"/>
                <w:szCs w:val="16"/>
                <w:lang w:val="es-MX" w:eastAsia="en-US"/>
              </w:rPr>
            </w:pPr>
            <w:r w:rsidRPr="003B6C66">
              <w:rPr>
                <w:sz w:val="16"/>
                <w:szCs w:val="16"/>
                <w:lang w:val="es-MX" w:eastAsia="en-US"/>
              </w:rPr>
              <w:t>Fomento de la Ganadería y Normalización de la Calidad de los Productos Pecuarios</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rsidR="0027173C" w:rsidRPr="003B6C66" w:rsidRDefault="0027173C" w:rsidP="008564C9">
            <w:pPr>
              <w:spacing w:before="20" w:after="0"/>
              <w:rPr>
                <w:rFonts w:eastAsia="Times New Roman"/>
                <w:sz w:val="16"/>
                <w:szCs w:val="16"/>
                <w:lang w:val="es-MX" w:eastAsia="en-US"/>
              </w:rPr>
            </w:pPr>
            <w:r w:rsidRPr="003B6C66">
              <w:rPr>
                <w:rFonts w:eastAsia="Times New Roman"/>
                <w:sz w:val="16"/>
                <w:szCs w:val="16"/>
                <w:lang w:val="es-MX"/>
              </w:rPr>
              <w:t>Coordinación General de Ganadería</w:t>
            </w:r>
          </w:p>
        </w:tc>
      </w:tr>
      <w:tr w:rsidR="0027173C" w:rsidRPr="003B6C66" w:rsidTr="008564C9">
        <w:trPr>
          <w:jc w:val="center"/>
        </w:trPr>
        <w:tc>
          <w:tcPr>
            <w:tcW w:w="2778" w:type="dxa"/>
            <w:gridSpan w:val="3"/>
          </w:tcPr>
          <w:p w:rsidR="0027173C" w:rsidRPr="003B6C66" w:rsidRDefault="0027173C" w:rsidP="008564C9">
            <w:pPr>
              <w:spacing w:before="20"/>
              <w:rPr>
                <w:b/>
                <w:sz w:val="16"/>
                <w:lang w:val="es-MX"/>
              </w:rPr>
            </w:pPr>
            <w:r w:rsidRPr="003B6C66">
              <w:rPr>
                <w:b/>
                <w:sz w:val="16"/>
                <w:lang w:val="es-MX"/>
              </w:rPr>
              <w:t>Responsable:</w:t>
            </w:r>
          </w:p>
        </w:tc>
        <w:tc>
          <w:tcPr>
            <w:tcW w:w="7395" w:type="dxa"/>
            <w:gridSpan w:val="2"/>
          </w:tcPr>
          <w:p w:rsidR="0027173C" w:rsidRPr="003B6C66" w:rsidRDefault="00932F94" w:rsidP="008564C9">
            <w:pPr>
              <w:spacing w:before="20"/>
              <w:rPr>
                <w:sz w:val="16"/>
                <w:lang w:val="es-MX"/>
              </w:rPr>
            </w:pPr>
            <w:r w:rsidRPr="003B6C66">
              <w:rPr>
                <w:rFonts w:eastAsia="Times New Roman"/>
                <w:sz w:val="16"/>
                <w:szCs w:val="16"/>
                <w:lang w:val="es-MX"/>
              </w:rPr>
              <w:t>Francisco José Gurría Treviño</w:t>
            </w:r>
          </w:p>
        </w:tc>
      </w:tr>
      <w:tr w:rsidR="0027173C" w:rsidRPr="003B6C66" w:rsidTr="008564C9">
        <w:trPr>
          <w:jc w:val="center"/>
        </w:trPr>
        <w:tc>
          <w:tcPr>
            <w:tcW w:w="2778" w:type="dxa"/>
            <w:gridSpan w:val="3"/>
            <w:shd w:val="clear" w:color="auto" w:fill="D9D9D9" w:themeFill="background1" w:themeFillShade="D9"/>
          </w:tcPr>
          <w:p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27173C" w:rsidRPr="003B6C66" w:rsidRDefault="0027173C" w:rsidP="008564C9">
            <w:pPr>
              <w:spacing w:before="20"/>
              <w:rPr>
                <w:sz w:val="16"/>
                <w:lang w:val="es-MX"/>
              </w:rPr>
            </w:pPr>
            <w:r w:rsidRPr="003B6C66">
              <w:rPr>
                <w:sz w:val="16"/>
                <w:lang w:val="es-MX"/>
              </w:rPr>
              <w:t>Consistencia y Resultados, PAE 2017</w:t>
            </w:r>
          </w:p>
        </w:tc>
      </w:tr>
    </w:tbl>
    <w:p w:rsidR="0027173C" w:rsidRPr="003B6C66" w:rsidRDefault="0027173C" w:rsidP="0027173C">
      <w:pPr>
        <w:spacing w:line="250" w:lineRule="exact"/>
        <w:jc w:val="both"/>
        <w:rPr>
          <w:rFonts w:eastAsia="Times New Roman" w:cs="Arial"/>
          <w:b/>
          <w:szCs w:val="20"/>
          <w:lang w:val="es-MX"/>
        </w:rPr>
      </w:pPr>
    </w:p>
    <w:p w:rsidR="0027173C" w:rsidRPr="003B6C66" w:rsidRDefault="0027173C" w:rsidP="0027173C">
      <w:pPr>
        <w:pStyle w:val="Cdetextonegrita"/>
        <w:rPr>
          <w:lang w:val="es-MX"/>
        </w:rPr>
      </w:pPr>
      <w:r w:rsidRPr="003B6C66">
        <w:rPr>
          <w:lang w:val="es-MX"/>
        </w:rPr>
        <w:t>Descripción del Pp</w:t>
      </w:r>
    </w:p>
    <w:p w:rsidR="00932F94" w:rsidRPr="003B6C66" w:rsidRDefault="00932F94" w:rsidP="00932F94">
      <w:pPr>
        <w:jc w:val="both"/>
        <w:rPr>
          <w:lang w:val="es-MX"/>
        </w:rPr>
      </w:pPr>
      <w:r w:rsidRPr="003B6C66">
        <w:rPr>
          <w:lang w:val="es-MX"/>
        </w:rPr>
        <w:t xml:space="preserve">Este Pp comenzó a operar en </w:t>
      </w:r>
      <w:r w:rsidR="004C4EA2" w:rsidRPr="003B6C66">
        <w:rPr>
          <w:lang w:val="es-MX"/>
        </w:rPr>
        <w:t>2004 y e</w:t>
      </w:r>
      <w:r w:rsidRPr="003B6C66">
        <w:rPr>
          <w:lang w:val="es-MX"/>
        </w:rPr>
        <w:t xml:space="preserve">l problema que </w:t>
      </w:r>
      <w:r w:rsidR="004C4EA2" w:rsidRPr="003B6C66">
        <w:rPr>
          <w:lang w:val="es-MX"/>
        </w:rPr>
        <w:t xml:space="preserve">busca solucionar </w:t>
      </w:r>
      <w:r w:rsidRPr="003B6C66">
        <w:rPr>
          <w:lang w:val="es-MX"/>
        </w:rPr>
        <w:t>es la “poca difusión de las innovaciones científicas, académicas y tecnológicas del sector pecuario entre los productores organizados, asociaciones y centros de enseñanza superior”.</w:t>
      </w:r>
    </w:p>
    <w:p w:rsidR="00932F94" w:rsidRPr="003B6C66" w:rsidRDefault="00932F94" w:rsidP="00932F94">
      <w:pPr>
        <w:jc w:val="both"/>
        <w:rPr>
          <w:lang w:val="es-MX"/>
        </w:rPr>
      </w:pPr>
      <w:r w:rsidRPr="003B6C66">
        <w:rPr>
          <w:lang w:val="es-MX"/>
        </w:rPr>
        <w:t>De acuerdo con la MIR</w:t>
      </w:r>
      <w:r w:rsidR="004C4EA2" w:rsidRPr="003B6C66">
        <w:rPr>
          <w:lang w:val="es-MX"/>
        </w:rPr>
        <w:t>,</w:t>
      </w:r>
      <w:r w:rsidRPr="003B6C66">
        <w:rPr>
          <w:lang w:val="es-MX"/>
        </w:rPr>
        <w:t xml:space="preserve"> el </w:t>
      </w:r>
      <w:r w:rsidR="004C4EA2" w:rsidRPr="003B6C66">
        <w:rPr>
          <w:lang w:val="es-MX"/>
        </w:rPr>
        <w:t>f</w:t>
      </w:r>
      <w:r w:rsidRPr="003B6C66">
        <w:rPr>
          <w:lang w:val="es-MX"/>
        </w:rPr>
        <w:t>in del Pp es “contribuir a impulsar la productividad en el sector agroalimentario mediante inversión en capital físico, humano y tecnológico que garantice la seguridad alimentaria mediante el incremento de la innovación y tecnología aplicadas por los productores en el sector pecuario”.</w:t>
      </w:r>
      <w:r w:rsidR="004C4EA2" w:rsidRPr="003B6C66">
        <w:rPr>
          <w:lang w:val="es-MX"/>
        </w:rPr>
        <w:t xml:space="preserve"> </w:t>
      </w:r>
      <w:r w:rsidRPr="003B6C66">
        <w:rPr>
          <w:lang w:val="es-MX"/>
        </w:rPr>
        <w:t>Asimismo</w:t>
      </w:r>
      <w:r w:rsidR="004C4EA2" w:rsidRPr="003B6C66">
        <w:rPr>
          <w:lang w:val="es-MX"/>
        </w:rPr>
        <w:t>,</w:t>
      </w:r>
      <w:r w:rsidRPr="003B6C66">
        <w:rPr>
          <w:lang w:val="es-MX"/>
        </w:rPr>
        <w:t xml:space="preserve"> su propósito se define como “productores pecuarios incrementan la producción de alimentos de or</w:t>
      </w:r>
      <w:r w:rsidR="004C4EA2" w:rsidRPr="003B6C66">
        <w:rPr>
          <w:lang w:val="es-MX"/>
        </w:rPr>
        <w:t>igen animal para consumo humano</w:t>
      </w:r>
      <w:r w:rsidRPr="003B6C66">
        <w:rPr>
          <w:lang w:val="es-MX"/>
        </w:rPr>
        <w:t>”</w:t>
      </w:r>
      <w:r w:rsidR="004C4EA2" w:rsidRPr="003B6C66">
        <w:rPr>
          <w:lang w:val="es-MX"/>
        </w:rPr>
        <w:t>.</w:t>
      </w:r>
    </w:p>
    <w:p w:rsidR="00932F94" w:rsidRPr="003B6C66" w:rsidRDefault="004C4EA2" w:rsidP="00932F94">
      <w:pPr>
        <w:jc w:val="both"/>
        <w:rPr>
          <w:lang w:val="es-MX"/>
        </w:rPr>
      </w:pPr>
      <w:r w:rsidRPr="003B6C66">
        <w:rPr>
          <w:lang w:val="es-MX"/>
        </w:rPr>
        <w:t>La</w:t>
      </w:r>
      <w:r w:rsidR="00932F94" w:rsidRPr="003B6C66">
        <w:rPr>
          <w:lang w:val="es-MX"/>
        </w:rPr>
        <w:t xml:space="preserve"> PPo </w:t>
      </w:r>
      <w:r w:rsidRPr="003B6C66">
        <w:rPr>
          <w:lang w:val="es-MX"/>
        </w:rPr>
        <w:t xml:space="preserve">del Pp </w:t>
      </w:r>
      <w:r w:rsidR="00932F94" w:rsidRPr="003B6C66">
        <w:rPr>
          <w:lang w:val="es-MX"/>
        </w:rPr>
        <w:t>“está referenciada a los datos reportados en el Censo Agrícola, Ganadero y Forestal” y la PO “está conformada por personas físicas (hombres y mujeres mayores de edad) y morales dedicadas a la producción, comercialización o industrialización de productos pecuarios que presentan diferentes niveles de productividad”.</w:t>
      </w:r>
    </w:p>
    <w:p w:rsidR="0027173C" w:rsidRPr="003B6C66" w:rsidRDefault="00932F94" w:rsidP="00932F94">
      <w:pPr>
        <w:pStyle w:val="Cdetexto"/>
        <w:rPr>
          <w:lang w:val="es-MX"/>
        </w:rPr>
      </w:pPr>
      <w:r w:rsidRPr="003B6C66">
        <w:rPr>
          <w:lang w:val="es-MX"/>
        </w:rPr>
        <w:t xml:space="preserve">El Pp se vincula a la </w:t>
      </w:r>
      <w:r w:rsidR="004C4EA2" w:rsidRPr="003B6C66">
        <w:rPr>
          <w:lang w:val="es-MX"/>
        </w:rPr>
        <w:t>M</w:t>
      </w:r>
      <w:r w:rsidRPr="003B6C66">
        <w:rPr>
          <w:lang w:val="es-MX"/>
        </w:rPr>
        <w:t xml:space="preserve">eta </w:t>
      </w:r>
      <w:r w:rsidR="004C4EA2" w:rsidRPr="003B6C66">
        <w:rPr>
          <w:lang w:val="es-MX"/>
        </w:rPr>
        <w:t xml:space="preserve">Nacional </w:t>
      </w:r>
      <w:r w:rsidRPr="003B6C66">
        <w:rPr>
          <w:lang w:val="es-MX"/>
        </w:rPr>
        <w:t xml:space="preserve">IV. México Próspero del PND, </w:t>
      </w:r>
      <w:r w:rsidR="004C4EA2" w:rsidRPr="003B6C66">
        <w:rPr>
          <w:lang w:val="es-MX"/>
        </w:rPr>
        <w:t>a través de</w:t>
      </w:r>
      <w:r w:rsidRPr="003B6C66">
        <w:rPr>
          <w:lang w:val="es-MX"/>
        </w:rPr>
        <w:t xml:space="preserve"> su Objetivo 4.10</w:t>
      </w:r>
      <w:r w:rsidR="004C4EA2" w:rsidRPr="003B6C66">
        <w:rPr>
          <w:lang w:val="es-MX"/>
        </w:rPr>
        <w:t>.</w:t>
      </w:r>
      <w:r w:rsidRPr="003B6C66">
        <w:rPr>
          <w:lang w:val="es-MX"/>
        </w:rPr>
        <w:t xml:space="preserve"> Construir un sector agropecuario y pesquero productivo que garantice la seguridad alimentaria del país.</w:t>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27173C" w:rsidRPr="003B6C66" w:rsidRDefault="0027173C" w:rsidP="0027173C">
      <w:pPr>
        <w:spacing w:line="250" w:lineRule="exact"/>
        <w:jc w:val="both"/>
        <w:rPr>
          <w:i/>
          <w:lang w:val="es-MX"/>
        </w:rPr>
      </w:pPr>
      <w:r w:rsidRPr="003B6C66">
        <w:rPr>
          <w:i/>
          <w:lang w:val="es-MX"/>
        </w:rPr>
        <w:t>Diseño:</w:t>
      </w:r>
    </w:p>
    <w:p w:rsidR="00932F94" w:rsidRPr="003B6C66" w:rsidRDefault="00932F94" w:rsidP="00932F94">
      <w:pPr>
        <w:jc w:val="both"/>
        <w:rPr>
          <w:lang w:val="es-MX"/>
        </w:rPr>
      </w:pPr>
      <w:r w:rsidRPr="003B6C66">
        <w:rPr>
          <w:lang w:val="es-MX"/>
        </w:rPr>
        <w:t>El Pp utiliza los informes de evaluaciones externas como uno de los elementos para la toma de</w:t>
      </w:r>
      <w:r w:rsidR="004C4EA2" w:rsidRPr="003B6C66">
        <w:rPr>
          <w:lang w:val="es-MX"/>
        </w:rPr>
        <w:t xml:space="preserve"> decisiones y cambios (mejoras); no obstante, </w:t>
      </w:r>
      <w:r w:rsidRPr="003B6C66">
        <w:rPr>
          <w:lang w:val="es-MX"/>
        </w:rPr>
        <w:t>no cuenta con un padrón de beneficiarios que permita caracterizarlos.</w:t>
      </w:r>
    </w:p>
    <w:p w:rsidR="0027173C" w:rsidRPr="003B6C66" w:rsidRDefault="0027173C" w:rsidP="0027173C">
      <w:pPr>
        <w:pStyle w:val="Cdetexto"/>
        <w:rPr>
          <w:i/>
          <w:lang w:val="es-MX"/>
        </w:rPr>
      </w:pPr>
      <w:r w:rsidRPr="003B6C66">
        <w:rPr>
          <w:i/>
          <w:lang w:val="es-MX"/>
        </w:rPr>
        <w:t>Planeación y Orientación a Resultados:</w:t>
      </w:r>
    </w:p>
    <w:p w:rsidR="00932F94" w:rsidRPr="003B6C66" w:rsidRDefault="00932F94" w:rsidP="00932F94">
      <w:pPr>
        <w:jc w:val="both"/>
        <w:rPr>
          <w:lang w:val="es-MX"/>
        </w:rPr>
      </w:pPr>
      <w:r w:rsidRPr="003B6C66">
        <w:rPr>
          <w:lang w:val="es-MX"/>
        </w:rPr>
        <w:t>El Pp no recolecta información para monitorear su desempeño ni información socioeconómica de sus beneficiarios.</w:t>
      </w:r>
    </w:p>
    <w:p w:rsidR="0027173C" w:rsidRPr="003B6C66" w:rsidRDefault="0027173C" w:rsidP="0027173C">
      <w:pPr>
        <w:pStyle w:val="Cdetexto"/>
        <w:rPr>
          <w:i/>
          <w:lang w:val="es-MX"/>
        </w:rPr>
      </w:pPr>
      <w:r w:rsidRPr="003B6C66">
        <w:rPr>
          <w:i/>
          <w:lang w:val="es-MX"/>
        </w:rPr>
        <w:t>Cobertura y Focalización:</w:t>
      </w:r>
    </w:p>
    <w:p w:rsidR="00932F94" w:rsidRPr="003B6C66" w:rsidRDefault="00932F94" w:rsidP="00932F94">
      <w:pPr>
        <w:jc w:val="both"/>
        <w:rPr>
          <w:lang w:val="es-MX"/>
        </w:rPr>
      </w:pPr>
      <w:r w:rsidRPr="003B6C66">
        <w:rPr>
          <w:lang w:val="es-MX"/>
        </w:rPr>
        <w:t>El Pp no tiene una estrategia de cobertura con metas específicas y plazos establecidos.</w:t>
      </w:r>
    </w:p>
    <w:p w:rsidR="0027173C" w:rsidRPr="003B6C66" w:rsidRDefault="0027173C" w:rsidP="0027173C">
      <w:pPr>
        <w:pStyle w:val="Cdetexto"/>
        <w:rPr>
          <w:i/>
          <w:lang w:val="es-MX"/>
        </w:rPr>
      </w:pPr>
      <w:r w:rsidRPr="003B6C66">
        <w:rPr>
          <w:i/>
          <w:lang w:val="es-MX"/>
        </w:rPr>
        <w:t>Operación:</w:t>
      </w:r>
    </w:p>
    <w:p w:rsidR="00932F94" w:rsidRPr="003B6C66" w:rsidRDefault="00932F94" w:rsidP="00932F94">
      <w:pPr>
        <w:jc w:val="both"/>
        <w:rPr>
          <w:lang w:val="es-MX"/>
        </w:rPr>
      </w:pPr>
      <w:r w:rsidRPr="003B6C66">
        <w:rPr>
          <w:lang w:val="es-MX"/>
        </w:rPr>
        <w:t>El Pp cuenta con dos aplicaciones informáticas que proporcionan información al personal involucrado en el proceso.</w:t>
      </w:r>
    </w:p>
    <w:p w:rsidR="0027173C" w:rsidRPr="003B6C66" w:rsidRDefault="0027173C" w:rsidP="0027173C">
      <w:pPr>
        <w:pStyle w:val="Cdetexto"/>
        <w:rPr>
          <w:i/>
          <w:lang w:val="es-MX"/>
        </w:rPr>
      </w:pPr>
      <w:r w:rsidRPr="003B6C66">
        <w:rPr>
          <w:i/>
          <w:lang w:val="es-MX"/>
        </w:rPr>
        <w:t>Percepción de la Población Atendida:</w:t>
      </w:r>
    </w:p>
    <w:p w:rsidR="00932F94" w:rsidRPr="003B6C66" w:rsidRDefault="00932F94" w:rsidP="00932F94">
      <w:pPr>
        <w:jc w:val="both"/>
        <w:rPr>
          <w:lang w:val="es-MX"/>
        </w:rPr>
      </w:pPr>
      <w:r w:rsidRPr="003B6C66">
        <w:rPr>
          <w:lang w:val="es-MX"/>
        </w:rPr>
        <w:t>La encuesta de satisfacción es aplicada a una cantidad de asistentes mayor al tamaño de muestra estimado, lo que incrementa la certeza de los resultados y les confiere mayor representatividad.</w:t>
      </w:r>
    </w:p>
    <w:p w:rsidR="0027173C" w:rsidRPr="003B6C66" w:rsidRDefault="0027173C" w:rsidP="0027173C">
      <w:pPr>
        <w:pStyle w:val="Cdetexto"/>
        <w:rPr>
          <w:i/>
          <w:szCs w:val="22"/>
          <w:lang w:val="es-MX"/>
        </w:rPr>
      </w:pPr>
      <w:r w:rsidRPr="003B6C66">
        <w:rPr>
          <w:i/>
          <w:szCs w:val="22"/>
          <w:lang w:val="es-MX"/>
        </w:rPr>
        <w:t>Medición de Resultados:</w:t>
      </w:r>
    </w:p>
    <w:p w:rsidR="00932F94" w:rsidRPr="003B6C66" w:rsidRDefault="00932F94" w:rsidP="00932F94">
      <w:pPr>
        <w:jc w:val="both"/>
        <w:rPr>
          <w:lang w:val="es-MX"/>
        </w:rPr>
      </w:pPr>
      <w:r w:rsidRPr="003B6C66">
        <w:rPr>
          <w:lang w:val="es-MX"/>
        </w:rPr>
        <w:t>El Pp no cuenta con evaluaciones de impacto o evaluaciones externas de impacto de programas similares, que ofrezcan informac</w:t>
      </w:r>
      <w:r w:rsidR="002077A5" w:rsidRPr="003B6C66">
        <w:rPr>
          <w:lang w:val="es-MX"/>
        </w:rPr>
        <w:t>ión útil, sirvan de referencia o</w:t>
      </w:r>
      <w:r w:rsidRPr="003B6C66">
        <w:rPr>
          <w:lang w:val="es-MX"/>
        </w:rPr>
        <w:t xml:space="preserve"> apoyen la toma de decisiones y mejoras al mismo.</w:t>
      </w:r>
    </w:p>
    <w:p w:rsidR="0027173C" w:rsidRPr="003B6C66"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2077A5" w:rsidRPr="003B6C66" w:rsidRDefault="00932F94" w:rsidP="00932F94">
      <w:pPr>
        <w:pStyle w:val="Bala"/>
        <w:numPr>
          <w:ilvl w:val="0"/>
          <w:numId w:val="1"/>
        </w:numPr>
        <w:ind w:left="357" w:hanging="357"/>
        <w:rPr>
          <w:lang w:val="es-MX"/>
        </w:rPr>
      </w:pPr>
      <w:r w:rsidRPr="003B6C66">
        <w:rPr>
          <w:lang w:val="es-MX"/>
        </w:rPr>
        <w:t xml:space="preserve">Fijar un plazo para la revisión y actualización del </w:t>
      </w:r>
      <w:r w:rsidR="002077A5" w:rsidRPr="003B6C66">
        <w:rPr>
          <w:lang w:val="es-MX"/>
        </w:rPr>
        <w:t xml:space="preserve">diagnóstico y, consecuentemente, del </w:t>
      </w:r>
      <w:r w:rsidRPr="003B6C66">
        <w:rPr>
          <w:lang w:val="es-MX"/>
        </w:rPr>
        <w:t xml:space="preserve">problema que busca </w:t>
      </w:r>
      <w:r w:rsidR="002077A5" w:rsidRPr="003B6C66">
        <w:rPr>
          <w:lang w:val="es-MX"/>
        </w:rPr>
        <w:t>solucionar</w:t>
      </w:r>
      <w:r w:rsidRPr="003B6C66">
        <w:rPr>
          <w:lang w:val="es-MX"/>
        </w:rPr>
        <w:t xml:space="preserve"> el Pp</w:t>
      </w:r>
      <w:r w:rsidR="002077A5" w:rsidRPr="003B6C66">
        <w:rPr>
          <w:lang w:val="es-MX"/>
        </w:rPr>
        <w:t>.</w:t>
      </w:r>
    </w:p>
    <w:p w:rsidR="00932F94" w:rsidRPr="003B6C66" w:rsidRDefault="002077A5" w:rsidP="00932F94">
      <w:pPr>
        <w:pStyle w:val="Bala"/>
        <w:numPr>
          <w:ilvl w:val="0"/>
          <w:numId w:val="1"/>
        </w:numPr>
        <w:ind w:left="357" w:hanging="357"/>
        <w:rPr>
          <w:lang w:val="es-MX"/>
        </w:rPr>
      </w:pPr>
      <w:r w:rsidRPr="003B6C66">
        <w:rPr>
          <w:lang w:val="es-MX"/>
        </w:rPr>
        <w:t>G</w:t>
      </w:r>
      <w:r w:rsidR="00932F94" w:rsidRPr="003B6C66">
        <w:rPr>
          <w:lang w:val="es-MX"/>
        </w:rPr>
        <w:t xml:space="preserve">enerar los mecanismos necesarios para poder caracterizar y ubicar en el territorio nacional a la </w:t>
      </w:r>
      <w:r w:rsidRPr="003B6C66">
        <w:rPr>
          <w:lang w:val="es-MX"/>
        </w:rPr>
        <w:t>PO del Pp</w:t>
      </w:r>
      <w:r w:rsidR="00932F94" w:rsidRPr="003B6C66">
        <w:rPr>
          <w:lang w:val="es-MX"/>
        </w:rPr>
        <w:t>.</w:t>
      </w:r>
    </w:p>
    <w:p w:rsidR="00932F94" w:rsidRPr="003B6C66" w:rsidRDefault="00932F94" w:rsidP="00932F94">
      <w:pPr>
        <w:pStyle w:val="Bala"/>
        <w:numPr>
          <w:ilvl w:val="0"/>
          <w:numId w:val="1"/>
        </w:numPr>
        <w:ind w:left="357" w:hanging="357"/>
        <w:rPr>
          <w:lang w:val="es-MX"/>
        </w:rPr>
      </w:pPr>
      <w:r w:rsidRPr="003B6C66">
        <w:rPr>
          <w:lang w:val="es-MX"/>
        </w:rPr>
        <w:t>Diseñar y aplicar un formato de registro que permita obtener información socioeconómica de todos los asistentes a los eventos apoyados por el Pp.</w:t>
      </w:r>
    </w:p>
    <w:p w:rsidR="00932F94" w:rsidRPr="003B6C66" w:rsidRDefault="00932F94" w:rsidP="00932F94">
      <w:pPr>
        <w:pStyle w:val="Bala"/>
        <w:numPr>
          <w:ilvl w:val="0"/>
          <w:numId w:val="1"/>
        </w:numPr>
        <w:ind w:left="357" w:hanging="357"/>
        <w:rPr>
          <w:lang w:val="es-MX"/>
        </w:rPr>
      </w:pPr>
      <w:r w:rsidRPr="003B6C66">
        <w:rPr>
          <w:lang w:val="es-MX"/>
        </w:rPr>
        <w:t xml:space="preserve">Diseñar una estrategia que permita al Pp la distribución de los apoyos de acuerdo </w:t>
      </w:r>
      <w:r w:rsidR="002077A5" w:rsidRPr="003B6C66">
        <w:rPr>
          <w:lang w:val="es-MX"/>
        </w:rPr>
        <w:t>con</w:t>
      </w:r>
      <w:r w:rsidRPr="003B6C66">
        <w:rPr>
          <w:lang w:val="es-MX"/>
        </w:rPr>
        <w:t xml:space="preserve"> una cobertura nacional equilibrada a mediano y largo plazo</w:t>
      </w:r>
      <w:r w:rsidR="002077A5" w:rsidRPr="003B6C66">
        <w:rPr>
          <w:lang w:val="es-MX"/>
        </w:rPr>
        <w:t>s</w:t>
      </w:r>
      <w:r w:rsidRPr="003B6C66">
        <w:rPr>
          <w:lang w:val="es-MX"/>
        </w:rPr>
        <w:t>.</w:t>
      </w:r>
    </w:p>
    <w:p w:rsidR="0027173C" w:rsidRPr="003B6C66" w:rsidRDefault="0027173C" w:rsidP="0027173C">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Evaluador Externo:</w:t>
            </w:r>
          </w:p>
        </w:tc>
        <w:tc>
          <w:tcPr>
            <w:tcW w:w="4251" w:type="pct"/>
            <w:gridSpan w:val="3"/>
          </w:tcPr>
          <w:p w:rsidR="0027173C" w:rsidRPr="003B6C66" w:rsidRDefault="0027173C" w:rsidP="008564C9">
            <w:pPr>
              <w:spacing w:before="20" w:after="0"/>
              <w:ind w:left="113"/>
              <w:rPr>
                <w:sz w:val="16"/>
                <w:lang w:val="es-MX"/>
              </w:rPr>
            </w:pPr>
            <w:r w:rsidRPr="003B6C66">
              <w:rPr>
                <w:sz w:val="16"/>
                <w:lang w:val="es-MX"/>
              </w:rPr>
              <w:t xml:space="preserve">1. Instancia Evaluadora: </w:t>
            </w:r>
            <w:r w:rsidR="00715663" w:rsidRPr="003B6C66">
              <w:rPr>
                <w:sz w:val="16"/>
                <w:lang w:val="es-MX"/>
              </w:rPr>
              <w:t>Instituto Interamericano de Cooperación para la Agricultura</w:t>
            </w:r>
          </w:p>
          <w:p w:rsidR="0027173C" w:rsidRPr="003B6C66" w:rsidRDefault="0027173C" w:rsidP="008564C9">
            <w:pPr>
              <w:spacing w:before="20" w:after="0"/>
              <w:ind w:left="113"/>
              <w:rPr>
                <w:sz w:val="16"/>
                <w:lang w:val="es-MX"/>
              </w:rPr>
            </w:pPr>
            <w:r w:rsidRPr="003B6C66">
              <w:rPr>
                <w:sz w:val="16"/>
                <w:lang w:val="es-MX"/>
              </w:rPr>
              <w:t xml:space="preserve">2. Coordinador de la Evaluación: </w:t>
            </w:r>
            <w:r w:rsidR="00715663" w:rsidRPr="003B6C66">
              <w:rPr>
                <w:sz w:val="16"/>
                <w:lang w:val="es-MX"/>
              </w:rPr>
              <w:t>Félix Alberto Llerena Villalpando</w:t>
            </w:r>
          </w:p>
          <w:p w:rsidR="0027173C" w:rsidRPr="003B6C66" w:rsidRDefault="0027173C"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19"/>
            </w:r>
            <w:r w:rsidRPr="003B6C66">
              <w:rPr>
                <w:sz w:val="16"/>
                <w:szCs w:val="16"/>
                <w:vertAlign w:val="superscript"/>
                <w:lang w:val="es-MX"/>
              </w:rPr>
              <w:t>_/</w:t>
            </w:r>
          </w:p>
        </w:tc>
      </w:tr>
      <w:tr w:rsidR="0027173C" w:rsidRPr="003B6C66" w:rsidTr="008564C9">
        <w:trPr>
          <w:trHeight w:val="80"/>
        </w:trPr>
        <w:tc>
          <w:tcPr>
            <w:tcW w:w="749" w:type="pct"/>
            <w:vAlign w:val="center"/>
          </w:tcPr>
          <w:p w:rsidR="0027173C" w:rsidRPr="003B6C66" w:rsidRDefault="0027173C" w:rsidP="008564C9">
            <w:pPr>
              <w:spacing w:before="20" w:after="0"/>
              <w:ind w:left="170"/>
              <w:rPr>
                <w:b/>
                <w:sz w:val="16"/>
                <w:lang w:val="es-MX"/>
              </w:rPr>
            </w:pPr>
          </w:p>
        </w:tc>
        <w:tc>
          <w:tcPr>
            <w:tcW w:w="4251" w:type="pct"/>
            <w:gridSpan w:val="3"/>
          </w:tcPr>
          <w:p w:rsidR="0027173C" w:rsidRPr="003B6C66" w:rsidRDefault="0027173C" w:rsidP="008564C9">
            <w:pPr>
              <w:spacing w:before="20" w:after="0"/>
              <w:ind w:left="113"/>
              <w:rPr>
                <w:sz w:val="16"/>
                <w:lang w:val="es-MX"/>
              </w:rPr>
            </w:pPr>
          </w:p>
        </w:tc>
      </w:tr>
      <w:tr w:rsidR="0027173C" w:rsidRPr="003B6C66" w:rsidTr="008564C9">
        <w:tc>
          <w:tcPr>
            <w:tcW w:w="749" w:type="pct"/>
            <w:vAlign w:val="center"/>
          </w:tcPr>
          <w:p w:rsidR="0027173C" w:rsidRPr="003B6C66" w:rsidRDefault="0027173C" w:rsidP="008564C9">
            <w:pPr>
              <w:spacing w:before="20" w:after="0"/>
              <w:ind w:left="170"/>
              <w:rPr>
                <w:b/>
                <w:sz w:val="16"/>
                <w:lang w:val="es-MX"/>
              </w:rPr>
            </w:pPr>
            <w:r w:rsidRPr="003B6C66">
              <w:rPr>
                <w:b/>
                <w:sz w:val="16"/>
                <w:lang w:val="es-MX"/>
              </w:rPr>
              <w:t>Costo:</w:t>
            </w:r>
          </w:p>
        </w:tc>
        <w:tc>
          <w:tcPr>
            <w:tcW w:w="1113" w:type="pct"/>
            <w:vAlign w:val="center"/>
          </w:tcPr>
          <w:p w:rsidR="0027173C" w:rsidRPr="003B6C66" w:rsidRDefault="0027173C" w:rsidP="00715663">
            <w:pPr>
              <w:spacing w:before="20" w:after="0"/>
              <w:ind w:left="113"/>
              <w:rPr>
                <w:sz w:val="16"/>
                <w:szCs w:val="16"/>
                <w:lang w:val="es-MX"/>
              </w:rPr>
            </w:pPr>
            <w:r w:rsidRPr="003B6C66">
              <w:rPr>
                <w:sz w:val="16"/>
                <w:szCs w:val="16"/>
                <w:lang w:val="es-MX"/>
              </w:rPr>
              <w:t>$</w:t>
            </w:r>
            <w:r w:rsidR="00715663" w:rsidRPr="003B6C66">
              <w:rPr>
                <w:sz w:val="16"/>
                <w:szCs w:val="16"/>
                <w:lang w:val="es-MX"/>
              </w:rPr>
              <w:t>496</w:t>
            </w:r>
            <w:r w:rsidRPr="003B6C66">
              <w:rPr>
                <w:rFonts w:eastAsia="Times New Roman"/>
                <w:color w:val="000000"/>
                <w:sz w:val="16"/>
                <w:szCs w:val="16"/>
                <w:lang w:val="es-MX"/>
              </w:rPr>
              <w:t>,</w:t>
            </w:r>
            <w:r w:rsidR="00715663" w:rsidRPr="003B6C66">
              <w:rPr>
                <w:rFonts w:eastAsia="Times New Roman"/>
                <w:color w:val="000000"/>
                <w:sz w:val="16"/>
                <w:szCs w:val="16"/>
                <w:lang w:val="es-MX"/>
              </w:rPr>
              <w:t>48</w:t>
            </w:r>
            <w:r w:rsidRPr="003B6C66">
              <w:rPr>
                <w:rFonts w:eastAsia="Times New Roman"/>
                <w:color w:val="000000"/>
                <w:sz w:val="16"/>
                <w:szCs w:val="16"/>
                <w:lang w:val="es-MX"/>
              </w:rPr>
              <w:t>0.00</w:t>
            </w:r>
            <w:r w:rsidRPr="003B6C66">
              <w:rPr>
                <w:sz w:val="16"/>
                <w:szCs w:val="16"/>
                <w:lang w:val="es-MX"/>
              </w:rPr>
              <w:t xml:space="preserve"> IVA </w:t>
            </w:r>
            <w:r w:rsidR="00715663" w:rsidRPr="003B6C66">
              <w:rPr>
                <w:sz w:val="16"/>
                <w:szCs w:val="16"/>
                <w:lang w:val="es-MX"/>
              </w:rPr>
              <w:t>incluido</w:t>
            </w:r>
          </w:p>
        </w:tc>
        <w:tc>
          <w:tcPr>
            <w:tcW w:w="904" w:type="pct"/>
            <w:vAlign w:val="center"/>
          </w:tcPr>
          <w:p w:rsidR="0027173C" w:rsidRPr="003B6C66" w:rsidRDefault="0027173C" w:rsidP="008564C9">
            <w:pPr>
              <w:spacing w:before="20" w:after="0"/>
              <w:ind w:left="170"/>
              <w:rPr>
                <w:b/>
                <w:sz w:val="16"/>
                <w:lang w:val="es-MX"/>
              </w:rPr>
            </w:pPr>
            <w:r w:rsidRPr="003B6C66">
              <w:rPr>
                <w:b/>
                <w:sz w:val="16"/>
                <w:lang w:val="es-MX"/>
              </w:rPr>
              <w:t>Fuente de Financiamiento:</w:t>
            </w:r>
          </w:p>
        </w:tc>
        <w:tc>
          <w:tcPr>
            <w:tcW w:w="2234" w:type="pct"/>
            <w:vAlign w:val="center"/>
          </w:tcPr>
          <w:p w:rsidR="0027173C" w:rsidRPr="003B6C66" w:rsidRDefault="00143DD8" w:rsidP="008564C9">
            <w:pPr>
              <w:spacing w:before="20" w:after="0"/>
              <w:ind w:left="113"/>
              <w:rPr>
                <w:sz w:val="16"/>
                <w:lang w:val="es-MX"/>
              </w:rPr>
            </w:pPr>
            <w:r w:rsidRPr="003B6C66">
              <w:rPr>
                <w:sz w:val="16"/>
                <w:lang w:val="es-MX"/>
              </w:rPr>
              <w:t>Recursos fiscales</w:t>
            </w:r>
          </w:p>
        </w:tc>
      </w:tr>
      <w:tr w:rsidR="0027173C" w:rsidRPr="003B6C66" w:rsidTr="008564C9">
        <w:tc>
          <w:tcPr>
            <w:tcW w:w="749" w:type="pct"/>
            <w:tcBorders>
              <w:bottom w:val="single" w:sz="4" w:space="0" w:color="auto"/>
            </w:tcBorders>
            <w:vAlign w:val="bottom"/>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27173C" w:rsidRPr="003B6C66" w:rsidRDefault="0027173C"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27173C" w:rsidRPr="003B6C66" w:rsidRDefault="0027173C"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27173C" w:rsidRPr="003B6C66" w:rsidRDefault="0027173C" w:rsidP="0027173C">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13F57" w:rsidRPr="003B6C66" w:rsidTr="008564C9">
        <w:trPr>
          <w:trHeight w:val="392"/>
          <w:jc w:val="center"/>
        </w:trPr>
        <w:tc>
          <w:tcPr>
            <w:tcW w:w="10173" w:type="dxa"/>
            <w:gridSpan w:val="5"/>
            <w:shd w:val="clear" w:color="auto" w:fill="D6E3BC" w:themeFill="accent3" w:themeFillTint="66"/>
            <w:vAlign w:val="center"/>
          </w:tcPr>
          <w:p w:rsidR="00213F57" w:rsidRPr="003B6C66" w:rsidRDefault="00213F57" w:rsidP="008564C9">
            <w:pPr>
              <w:pStyle w:val="CABEZA"/>
              <w:ind w:left="0"/>
              <w:rPr>
                <w:noProof w:val="0"/>
                <w:lang w:val="es-MX"/>
              </w:rPr>
            </w:pPr>
            <w:r w:rsidRPr="003B6C66">
              <w:rPr>
                <w:noProof w:val="0"/>
                <w:lang w:val="es-MX"/>
              </w:rPr>
              <w:br w:type="page"/>
              <w:t>Ramo 08. Agricultura, Ganadería, Desarrollo Rural, Pesca y Alimentación</w:t>
            </w:r>
          </w:p>
        </w:tc>
      </w:tr>
      <w:tr w:rsidR="00213F57" w:rsidRPr="003B6C66" w:rsidTr="008564C9">
        <w:trPr>
          <w:jc w:val="center"/>
        </w:trPr>
        <w:tc>
          <w:tcPr>
            <w:tcW w:w="1359" w:type="dxa"/>
            <w:shd w:val="clear" w:color="auto" w:fill="D9D9D9" w:themeFill="background1" w:themeFillShade="D9"/>
          </w:tcPr>
          <w:p w:rsidR="00213F57"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213F57" w:rsidRPr="003B6C66" w:rsidRDefault="00213F57" w:rsidP="008564C9">
            <w:pPr>
              <w:contextualSpacing/>
              <w:rPr>
                <w:sz w:val="16"/>
                <w:szCs w:val="16"/>
                <w:lang w:val="es-MX" w:eastAsia="en-US"/>
              </w:rPr>
            </w:pPr>
            <w:r w:rsidRPr="003B6C66">
              <w:rPr>
                <w:sz w:val="16"/>
                <w:szCs w:val="16"/>
                <w:lang w:val="es-MX" w:eastAsia="en-US"/>
              </w:rPr>
              <w:t>U013</w:t>
            </w:r>
          </w:p>
        </w:tc>
        <w:tc>
          <w:tcPr>
            <w:tcW w:w="1701" w:type="dxa"/>
            <w:gridSpan w:val="2"/>
            <w:shd w:val="clear" w:color="auto" w:fill="D9D9D9" w:themeFill="background1" w:themeFillShade="D9"/>
          </w:tcPr>
          <w:p w:rsidR="00213F57" w:rsidRPr="003B6C66" w:rsidRDefault="00213F57"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213F57" w:rsidRPr="003B6C66" w:rsidRDefault="00A25DA7" w:rsidP="008564C9">
            <w:pPr>
              <w:contextualSpacing/>
              <w:rPr>
                <w:sz w:val="16"/>
                <w:szCs w:val="16"/>
                <w:lang w:val="es-MX" w:eastAsia="en-US"/>
              </w:rPr>
            </w:pPr>
            <w:r w:rsidRPr="003B6C66">
              <w:rPr>
                <w:sz w:val="16"/>
                <w:szCs w:val="16"/>
                <w:lang w:val="es-MX" w:eastAsia="en-US"/>
              </w:rPr>
              <w:t>Vinculación Productiva</w:t>
            </w:r>
          </w:p>
        </w:tc>
      </w:tr>
      <w:tr w:rsidR="00213F57" w:rsidRPr="003B6C66" w:rsidTr="008564C9">
        <w:trPr>
          <w:jc w:val="center"/>
        </w:trPr>
        <w:tc>
          <w:tcPr>
            <w:tcW w:w="2778" w:type="dxa"/>
            <w:gridSpan w:val="3"/>
          </w:tcPr>
          <w:p w:rsidR="00213F57" w:rsidRPr="003B6C66" w:rsidRDefault="00213F57" w:rsidP="008564C9">
            <w:pPr>
              <w:spacing w:before="20"/>
              <w:rPr>
                <w:b/>
                <w:sz w:val="16"/>
                <w:lang w:val="es-MX"/>
              </w:rPr>
            </w:pPr>
            <w:r w:rsidRPr="003B6C66">
              <w:rPr>
                <w:b/>
                <w:sz w:val="16"/>
                <w:lang w:val="es-MX"/>
              </w:rPr>
              <w:t>Unidad Administrativa:</w:t>
            </w:r>
          </w:p>
        </w:tc>
        <w:tc>
          <w:tcPr>
            <w:tcW w:w="7395" w:type="dxa"/>
            <w:gridSpan w:val="2"/>
          </w:tcPr>
          <w:p w:rsidR="00213F57" w:rsidRPr="003B6C66" w:rsidRDefault="00A25DA7" w:rsidP="008564C9">
            <w:pPr>
              <w:spacing w:before="20" w:after="0"/>
              <w:rPr>
                <w:rFonts w:eastAsia="Times New Roman"/>
                <w:sz w:val="16"/>
                <w:szCs w:val="16"/>
                <w:lang w:val="es-MX" w:eastAsia="en-US"/>
              </w:rPr>
            </w:pPr>
            <w:r w:rsidRPr="003B6C66">
              <w:rPr>
                <w:rFonts w:eastAsia="Times New Roman"/>
                <w:sz w:val="16"/>
                <w:szCs w:val="16"/>
                <w:lang w:val="es-MX"/>
              </w:rPr>
              <w:t>Comisión Nacional de Acuacultura y Pesca</w:t>
            </w:r>
          </w:p>
        </w:tc>
      </w:tr>
      <w:tr w:rsidR="00213F57" w:rsidRPr="003B6C66" w:rsidTr="008564C9">
        <w:trPr>
          <w:jc w:val="center"/>
        </w:trPr>
        <w:tc>
          <w:tcPr>
            <w:tcW w:w="2778" w:type="dxa"/>
            <w:gridSpan w:val="3"/>
          </w:tcPr>
          <w:p w:rsidR="00213F57" w:rsidRPr="003B6C66" w:rsidRDefault="00213F57" w:rsidP="008564C9">
            <w:pPr>
              <w:spacing w:before="20"/>
              <w:rPr>
                <w:b/>
                <w:sz w:val="16"/>
                <w:lang w:val="es-MX"/>
              </w:rPr>
            </w:pPr>
            <w:r w:rsidRPr="003B6C66">
              <w:rPr>
                <w:b/>
                <w:sz w:val="16"/>
                <w:lang w:val="es-MX"/>
              </w:rPr>
              <w:t>Responsable:</w:t>
            </w:r>
          </w:p>
        </w:tc>
        <w:tc>
          <w:tcPr>
            <w:tcW w:w="7395" w:type="dxa"/>
            <w:gridSpan w:val="2"/>
          </w:tcPr>
          <w:p w:rsidR="00213F57" w:rsidRPr="003B6C66" w:rsidRDefault="0060284C" w:rsidP="008564C9">
            <w:pPr>
              <w:spacing w:before="20"/>
              <w:rPr>
                <w:sz w:val="16"/>
                <w:lang w:val="es-MX"/>
              </w:rPr>
            </w:pPr>
            <w:r w:rsidRPr="003B6C66">
              <w:rPr>
                <w:rFonts w:eastAsia="Times New Roman"/>
                <w:sz w:val="16"/>
                <w:szCs w:val="16"/>
                <w:lang w:val="es-MX"/>
              </w:rPr>
              <w:t>Mario Gilberto Aguilar Sánchez</w:t>
            </w:r>
          </w:p>
        </w:tc>
      </w:tr>
      <w:tr w:rsidR="00213F57" w:rsidRPr="003B6C66" w:rsidTr="008564C9">
        <w:trPr>
          <w:jc w:val="center"/>
        </w:trPr>
        <w:tc>
          <w:tcPr>
            <w:tcW w:w="2778" w:type="dxa"/>
            <w:gridSpan w:val="3"/>
            <w:shd w:val="clear" w:color="auto" w:fill="D9D9D9" w:themeFill="background1" w:themeFillShade="D9"/>
          </w:tcPr>
          <w:p w:rsidR="00213F57" w:rsidRPr="003B6C66" w:rsidRDefault="00213F57"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213F57" w:rsidRPr="003B6C66" w:rsidRDefault="00213F57" w:rsidP="008564C9">
            <w:pPr>
              <w:spacing w:before="20"/>
              <w:rPr>
                <w:sz w:val="16"/>
                <w:lang w:val="es-MX"/>
              </w:rPr>
            </w:pPr>
            <w:r w:rsidRPr="003B6C66">
              <w:rPr>
                <w:sz w:val="16"/>
                <w:lang w:val="es-MX"/>
              </w:rPr>
              <w:t>Consistencia y Resultados, PAE 2017</w:t>
            </w:r>
          </w:p>
        </w:tc>
      </w:tr>
    </w:tbl>
    <w:p w:rsidR="00213F57" w:rsidRPr="003B6C66" w:rsidRDefault="00213F57" w:rsidP="00213F57">
      <w:pPr>
        <w:spacing w:line="250" w:lineRule="exact"/>
        <w:jc w:val="both"/>
        <w:rPr>
          <w:rFonts w:eastAsia="Times New Roman" w:cs="Arial"/>
          <w:b/>
          <w:szCs w:val="20"/>
          <w:lang w:val="es-MX"/>
        </w:rPr>
      </w:pPr>
    </w:p>
    <w:p w:rsidR="00213F57" w:rsidRPr="003B6C66" w:rsidRDefault="00213F57" w:rsidP="00213F57">
      <w:pPr>
        <w:pStyle w:val="Cdetextonegrita"/>
        <w:rPr>
          <w:lang w:val="es-MX"/>
        </w:rPr>
      </w:pPr>
      <w:r w:rsidRPr="003B6C66">
        <w:rPr>
          <w:lang w:val="es-MX"/>
        </w:rPr>
        <w:t>Descripción del Pp</w:t>
      </w:r>
    </w:p>
    <w:p w:rsidR="0060284C" w:rsidRPr="003B6C66" w:rsidRDefault="0060284C" w:rsidP="0060284C">
      <w:pPr>
        <w:jc w:val="both"/>
        <w:rPr>
          <w:lang w:val="es-MX"/>
        </w:rPr>
      </w:pPr>
      <w:r w:rsidRPr="003B6C66">
        <w:rPr>
          <w:lang w:val="es-MX"/>
        </w:rPr>
        <w:t xml:space="preserve">En 2008 inició </w:t>
      </w:r>
      <w:r w:rsidR="002077A5" w:rsidRPr="003B6C66">
        <w:rPr>
          <w:lang w:val="es-MX"/>
        </w:rPr>
        <w:t xml:space="preserve">operaciones </w:t>
      </w:r>
      <w:r w:rsidRPr="003B6C66">
        <w:rPr>
          <w:lang w:val="es-MX"/>
        </w:rPr>
        <w:t>el Pp</w:t>
      </w:r>
      <w:r w:rsidR="002077A5" w:rsidRPr="003B6C66">
        <w:rPr>
          <w:lang w:val="es-MX"/>
        </w:rPr>
        <w:t>,</w:t>
      </w:r>
      <w:r w:rsidRPr="003B6C66">
        <w:rPr>
          <w:lang w:val="es-MX"/>
        </w:rPr>
        <w:t xml:space="preserve"> el cual se conforma de </w:t>
      </w:r>
      <w:r w:rsidR="002077A5" w:rsidRPr="003B6C66">
        <w:rPr>
          <w:lang w:val="es-MX"/>
        </w:rPr>
        <w:t xml:space="preserve">los siguientes </w:t>
      </w:r>
      <w:r w:rsidRPr="003B6C66">
        <w:rPr>
          <w:lang w:val="es-MX"/>
        </w:rPr>
        <w:t xml:space="preserve">dos componentes: “Desarrollo de cadenas productivas” y “Desarrollo Tecnológico”. El problema que </w:t>
      </w:r>
      <w:r w:rsidR="002077A5" w:rsidRPr="003B6C66">
        <w:rPr>
          <w:lang w:val="es-MX"/>
        </w:rPr>
        <w:t xml:space="preserve">busca resolver se refiere a </w:t>
      </w:r>
      <w:r w:rsidRPr="003B6C66">
        <w:rPr>
          <w:lang w:val="es-MX"/>
        </w:rPr>
        <w:t>“los bajos niveles de organización productiva y desarrollo tecnológico de los agentes del sector acuícola y pesquero”.</w:t>
      </w:r>
    </w:p>
    <w:p w:rsidR="0060284C" w:rsidRPr="003B6C66" w:rsidRDefault="0060284C" w:rsidP="0060284C">
      <w:pPr>
        <w:jc w:val="both"/>
        <w:rPr>
          <w:lang w:val="es-MX"/>
        </w:rPr>
      </w:pPr>
      <w:r w:rsidRPr="003B6C66">
        <w:rPr>
          <w:lang w:val="es-MX"/>
        </w:rPr>
        <w:t>El objetivo del Pp es “consolidar unidades productivas pesqueras y acuícolas competitivas y articuladas en redes de valor, incrementando su nivel de organización y productividad a través de la optimización, innovación tecnológica y diversificación de procesos de producción acuícola con valor agregado e incursionando en los mercados nacional e internacional”.</w:t>
      </w:r>
    </w:p>
    <w:p w:rsidR="0060284C" w:rsidRPr="003B6C66" w:rsidRDefault="0060284C" w:rsidP="0060284C">
      <w:pPr>
        <w:jc w:val="both"/>
        <w:rPr>
          <w:lang w:val="es-MX"/>
        </w:rPr>
      </w:pPr>
      <w:r w:rsidRPr="003B6C66">
        <w:rPr>
          <w:lang w:val="es-MX"/>
        </w:rPr>
        <w:t xml:space="preserve">De acuerdo con su MIR, el </w:t>
      </w:r>
      <w:r w:rsidR="002077A5" w:rsidRPr="003B6C66">
        <w:rPr>
          <w:lang w:val="es-MX"/>
        </w:rPr>
        <w:t>f</w:t>
      </w:r>
      <w:r w:rsidRPr="003B6C66">
        <w:rPr>
          <w:lang w:val="es-MX"/>
        </w:rPr>
        <w:t xml:space="preserve">in del Pp </w:t>
      </w:r>
      <w:r w:rsidR="00D01CFE" w:rsidRPr="003B6C66">
        <w:rPr>
          <w:lang w:val="es-MX"/>
        </w:rPr>
        <w:t xml:space="preserve">se definió como: </w:t>
      </w:r>
      <w:r w:rsidRPr="003B6C66">
        <w:rPr>
          <w:lang w:val="es-MX"/>
        </w:rPr>
        <w:t xml:space="preserve"> “contribuir a impulsar la productividad en el sector agroalimentario mediante inversión en capital físico, humano y tecnológico que garantice la seguridad alimentaria</w:t>
      </w:r>
      <w:r w:rsidR="00D01CFE" w:rsidRPr="003B6C66">
        <w:rPr>
          <w:lang w:val="es-MX"/>
        </w:rPr>
        <w:t>,</w:t>
      </w:r>
      <w:r w:rsidRPr="003B6C66">
        <w:rPr>
          <w:lang w:val="es-MX"/>
        </w:rPr>
        <w:t xml:space="preserve"> mediante esquemas de organización, producción y comercialización, así como la implementación de modelos tecnológicos de producción acuícola innovadores”</w:t>
      </w:r>
      <w:r w:rsidR="006B6607" w:rsidRPr="003B6C66">
        <w:rPr>
          <w:lang w:val="es-MX"/>
        </w:rPr>
        <w:t xml:space="preserve"> </w:t>
      </w:r>
      <w:r w:rsidRPr="003B6C66">
        <w:rPr>
          <w:lang w:val="es-MX"/>
        </w:rPr>
        <w:t>.</w:t>
      </w:r>
    </w:p>
    <w:p w:rsidR="0060284C" w:rsidRPr="003B6C66" w:rsidRDefault="0060284C" w:rsidP="0060284C">
      <w:pPr>
        <w:jc w:val="both"/>
        <w:rPr>
          <w:lang w:val="es-MX"/>
        </w:rPr>
      </w:pPr>
      <w:r w:rsidRPr="003B6C66">
        <w:rPr>
          <w:lang w:val="es-MX"/>
        </w:rPr>
        <w:t>Del mismo modo, el propósito del Pp se describe como “productores acuícolas y pesqueros aplican esquemas de organización, producción y comercialización, así como la implementación de modelos tecnológicos de producción acuícola innovadores”.</w:t>
      </w:r>
    </w:p>
    <w:p w:rsidR="0060284C" w:rsidRPr="003B6C66" w:rsidRDefault="0060284C" w:rsidP="0060284C">
      <w:pPr>
        <w:jc w:val="both"/>
        <w:rPr>
          <w:lang w:val="es-MX"/>
        </w:rPr>
      </w:pPr>
      <w:r w:rsidRPr="003B6C66">
        <w:rPr>
          <w:lang w:val="es-MX"/>
        </w:rPr>
        <w:t xml:space="preserve">De acuerdo </w:t>
      </w:r>
      <w:r w:rsidR="002077A5" w:rsidRPr="003B6C66">
        <w:rPr>
          <w:lang w:val="es-MX"/>
        </w:rPr>
        <w:t>con</w:t>
      </w:r>
      <w:r w:rsidRPr="003B6C66">
        <w:rPr>
          <w:lang w:val="es-MX"/>
        </w:rPr>
        <w:t xml:space="preserve"> la convocatoria publicada</w:t>
      </w:r>
      <w:r w:rsidR="002077A5" w:rsidRPr="003B6C66">
        <w:rPr>
          <w:lang w:val="es-MX"/>
        </w:rPr>
        <w:t>,</w:t>
      </w:r>
      <w:r w:rsidRPr="003B6C66">
        <w:rPr>
          <w:lang w:val="es-MX"/>
        </w:rPr>
        <w:t xml:space="preserve"> el Pp señala como PO a los “Comités Sistema Producto Estatales, regionales y nacionales y Sectores Acuícola y Pesquero con personas físicas y morales legalmente constituidas”. Sin embargo, no hay una PPo o PO bien definida en sus lineamientos.</w:t>
      </w:r>
    </w:p>
    <w:p w:rsidR="00213F57" w:rsidRPr="003B6C66" w:rsidRDefault="0060284C" w:rsidP="0060284C">
      <w:pPr>
        <w:pStyle w:val="Cdetexto"/>
        <w:rPr>
          <w:lang w:val="es-MX"/>
        </w:rPr>
      </w:pPr>
      <w:r w:rsidRPr="003B6C66">
        <w:rPr>
          <w:lang w:val="es-MX"/>
        </w:rPr>
        <w:t>El Pp se vincula al PND a través de la Meta IV.</w:t>
      </w:r>
      <w:r w:rsidR="002077A5" w:rsidRPr="003B6C66">
        <w:rPr>
          <w:lang w:val="es-MX"/>
        </w:rPr>
        <w:t xml:space="preserve"> </w:t>
      </w:r>
      <w:r w:rsidRPr="003B6C66">
        <w:rPr>
          <w:lang w:val="es-MX"/>
        </w:rPr>
        <w:t xml:space="preserve">México Próspero, </w:t>
      </w:r>
      <w:r w:rsidR="002077A5" w:rsidRPr="003B6C66">
        <w:rPr>
          <w:lang w:val="es-MX"/>
        </w:rPr>
        <w:t>mediante el</w:t>
      </w:r>
      <w:r w:rsidRPr="003B6C66">
        <w:rPr>
          <w:lang w:val="es-MX"/>
        </w:rPr>
        <w:t xml:space="preserve"> Objetivo 4.10</w:t>
      </w:r>
      <w:r w:rsidR="002077A5" w:rsidRPr="003B6C66">
        <w:rPr>
          <w:lang w:val="es-MX"/>
        </w:rPr>
        <w:t>.</w:t>
      </w:r>
      <w:r w:rsidRPr="003B6C66">
        <w:rPr>
          <w:lang w:val="es-MX"/>
        </w:rPr>
        <w:t xml:space="preserve"> Construir un sector agropecuario y pesquero productivo que garantice la seguridad alimentaria del país.</w:t>
      </w:r>
    </w:p>
    <w:p w:rsidR="00213F57" w:rsidRPr="003B6C66" w:rsidRDefault="00213F57" w:rsidP="00213F57">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213F57" w:rsidRPr="003B6C66" w:rsidRDefault="00213F57" w:rsidP="00213F57">
      <w:pPr>
        <w:spacing w:line="250" w:lineRule="exact"/>
        <w:jc w:val="both"/>
        <w:rPr>
          <w:i/>
          <w:lang w:val="es-MX"/>
        </w:rPr>
      </w:pPr>
      <w:r w:rsidRPr="003B6C66">
        <w:rPr>
          <w:i/>
          <w:lang w:val="es-MX"/>
        </w:rPr>
        <w:t>Diseño:</w:t>
      </w:r>
    </w:p>
    <w:p w:rsidR="0060284C" w:rsidRPr="003B6C66" w:rsidRDefault="0060284C" w:rsidP="0060284C">
      <w:pPr>
        <w:jc w:val="both"/>
        <w:rPr>
          <w:lang w:val="es-MX"/>
        </w:rPr>
      </w:pPr>
      <w:r w:rsidRPr="003B6C66">
        <w:rPr>
          <w:lang w:val="es-MX"/>
        </w:rPr>
        <w:t>En el diagnóstico</w:t>
      </w:r>
      <w:r w:rsidR="002077A5" w:rsidRPr="003B6C66">
        <w:rPr>
          <w:lang w:val="es-MX"/>
        </w:rPr>
        <w:t xml:space="preserve"> del Pp</w:t>
      </w:r>
      <w:r w:rsidRPr="003B6C66">
        <w:rPr>
          <w:lang w:val="es-MX"/>
        </w:rPr>
        <w:t xml:space="preserve"> se identifica el problema central</w:t>
      </w:r>
      <w:r w:rsidR="002077A5" w:rsidRPr="003B6C66">
        <w:rPr>
          <w:lang w:val="es-MX"/>
        </w:rPr>
        <w:t xml:space="preserve"> que busca resolver</w:t>
      </w:r>
      <w:r w:rsidRPr="003B6C66">
        <w:rPr>
          <w:lang w:val="es-MX"/>
        </w:rPr>
        <w:t>, en los lineamentos de operación se reconocen los beneficiarios por cada componente, se distinguen los participantes y no se identifica plazo para revisión y actualización de dicho diagnóstico.</w:t>
      </w:r>
    </w:p>
    <w:p w:rsidR="00213F57" w:rsidRPr="003B6C66" w:rsidRDefault="00213F57" w:rsidP="00213F57">
      <w:pPr>
        <w:pStyle w:val="Cdetexto"/>
        <w:rPr>
          <w:i/>
          <w:lang w:val="es-MX"/>
        </w:rPr>
      </w:pPr>
      <w:r w:rsidRPr="003B6C66">
        <w:rPr>
          <w:i/>
          <w:lang w:val="es-MX"/>
        </w:rPr>
        <w:t>Planeación y Orientación a Resultados:</w:t>
      </w:r>
    </w:p>
    <w:p w:rsidR="0060284C" w:rsidRPr="003B6C66" w:rsidRDefault="0060284C" w:rsidP="0060284C">
      <w:pPr>
        <w:jc w:val="both"/>
        <w:rPr>
          <w:lang w:val="es-MX"/>
        </w:rPr>
      </w:pPr>
      <w:r w:rsidRPr="003B6C66">
        <w:rPr>
          <w:lang w:val="es-MX"/>
        </w:rPr>
        <w:t>El Pp cuenta con un plan estratégico resultado de ejercicios de</w:t>
      </w:r>
      <w:r w:rsidR="002077A5" w:rsidRPr="003B6C66">
        <w:rPr>
          <w:lang w:val="es-MX"/>
        </w:rPr>
        <w:t xml:space="preserve"> planeación institucionalizados</w:t>
      </w:r>
      <w:r w:rsidRPr="003B6C66">
        <w:rPr>
          <w:lang w:val="es-MX"/>
        </w:rPr>
        <w:t>.</w:t>
      </w:r>
    </w:p>
    <w:p w:rsidR="0060284C" w:rsidRPr="003B6C66" w:rsidRDefault="0060284C" w:rsidP="0060284C">
      <w:pPr>
        <w:jc w:val="both"/>
        <w:rPr>
          <w:lang w:val="es-MX"/>
        </w:rPr>
      </w:pPr>
      <w:r w:rsidRPr="003B6C66">
        <w:rPr>
          <w:lang w:val="es-MX"/>
        </w:rPr>
        <w:t>En el sistema que recolecta información para el monitoreo de su desempeño</w:t>
      </w:r>
      <w:r w:rsidR="002077A5" w:rsidRPr="003B6C66">
        <w:rPr>
          <w:lang w:val="es-MX"/>
        </w:rPr>
        <w:t>,</w:t>
      </w:r>
      <w:r w:rsidRPr="003B6C66">
        <w:rPr>
          <w:lang w:val="es-MX"/>
        </w:rPr>
        <w:t xml:space="preserve"> no se comprueban mecanismos de validación y sólo incluye información del componente de Desarrollo de cadenas productivas.</w:t>
      </w:r>
    </w:p>
    <w:p w:rsidR="00904D37" w:rsidRDefault="00904D37">
      <w:pPr>
        <w:spacing w:after="0"/>
        <w:rPr>
          <w:rFonts w:eastAsia="Times New Roman" w:cs="Arial"/>
          <w:i/>
          <w:szCs w:val="20"/>
          <w:lang w:val="es-MX"/>
        </w:rPr>
      </w:pPr>
      <w:r>
        <w:rPr>
          <w:i/>
          <w:lang w:val="es-MX"/>
        </w:rPr>
        <w:br w:type="page"/>
      </w:r>
    </w:p>
    <w:p w:rsidR="00213F57" w:rsidRPr="003B6C66" w:rsidRDefault="00213F57" w:rsidP="00213F57">
      <w:pPr>
        <w:pStyle w:val="Cdetexto"/>
        <w:rPr>
          <w:i/>
          <w:lang w:val="es-MX"/>
        </w:rPr>
      </w:pPr>
      <w:r w:rsidRPr="003B6C66">
        <w:rPr>
          <w:i/>
          <w:lang w:val="es-MX"/>
        </w:rPr>
        <w:t>Cobertura y Focalización:</w:t>
      </w:r>
    </w:p>
    <w:p w:rsidR="0060284C" w:rsidRPr="003B6C66" w:rsidRDefault="0060284C" w:rsidP="0060284C">
      <w:pPr>
        <w:jc w:val="both"/>
        <w:rPr>
          <w:lang w:val="es-MX"/>
        </w:rPr>
      </w:pPr>
      <w:r w:rsidRPr="003B6C66">
        <w:rPr>
          <w:lang w:val="es-MX"/>
        </w:rPr>
        <w:t xml:space="preserve">Los lineamientos del Pp son congruentes con su diseño y </w:t>
      </w:r>
      <w:r w:rsidR="002077A5" w:rsidRPr="003B6C66">
        <w:rPr>
          <w:lang w:val="es-MX"/>
        </w:rPr>
        <w:t>diagnóstico,</w:t>
      </w:r>
      <w:r w:rsidRPr="003B6C66">
        <w:rPr>
          <w:lang w:val="es-MX"/>
        </w:rPr>
        <w:t xml:space="preserve"> pero no cuenta con una estrategia de cobertura documentada para atender a su PO (por no tener una </w:t>
      </w:r>
      <w:r w:rsidR="002077A5" w:rsidRPr="003B6C66">
        <w:rPr>
          <w:lang w:val="es-MX"/>
        </w:rPr>
        <w:t>PO</w:t>
      </w:r>
      <w:r w:rsidRPr="003B6C66">
        <w:rPr>
          <w:lang w:val="es-MX"/>
        </w:rPr>
        <w:t xml:space="preserve"> definida).</w:t>
      </w:r>
    </w:p>
    <w:p w:rsidR="00213F57" w:rsidRPr="003B6C66" w:rsidRDefault="00213F57" w:rsidP="00213F57">
      <w:pPr>
        <w:pStyle w:val="Cdetexto"/>
        <w:rPr>
          <w:i/>
          <w:lang w:val="es-MX"/>
        </w:rPr>
      </w:pPr>
      <w:r w:rsidRPr="003B6C66">
        <w:rPr>
          <w:i/>
          <w:lang w:val="es-MX"/>
        </w:rPr>
        <w:t>Operación:</w:t>
      </w:r>
    </w:p>
    <w:p w:rsidR="0060284C" w:rsidRPr="003B6C66" w:rsidRDefault="0060284C" w:rsidP="0060284C">
      <w:pPr>
        <w:jc w:val="both"/>
        <w:rPr>
          <w:lang w:val="es-MX"/>
        </w:rPr>
      </w:pPr>
      <w:r w:rsidRPr="003B6C66">
        <w:rPr>
          <w:lang w:val="es-MX"/>
        </w:rPr>
        <w:t>El Pp cuenta con mecanismos documentados para verificar el procedimiento para recibir, registrar y dar trámite a las solicitudes de apoyo.</w:t>
      </w:r>
    </w:p>
    <w:p w:rsidR="00213F57" w:rsidRPr="003B6C66" w:rsidRDefault="00213F57" w:rsidP="00213F57">
      <w:pPr>
        <w:pStyle w:val="Cdetexto"/>
        <w:rPr>
          <w:i/>
          <w:lang w:val="es-MX"/>
        </w:rPr>
      </w:pPr>
      <w:r w:rsidRPr="003B6C66">
        <w:rPr>
          <w:i/>
          <w:lang w:val="es-MX"/>
        </w:rPr>
        <w:t>Percepción de la Población Atendida:</w:t>
      </w:r>
    </w:p>
    <w:p w:rsidR="0060284C" w:rsidRPr="003B6C66" w:rsidRDefault="0060284C" w:rsidP="0060284C">
      <w:pPr>
        <w:jc w:val="both"/>
        <w:rPr>
          <w:lang w:val="es-MX"/>
        </w:rPr>
      </w:pPr>
      <w:r w:rsidRPr="003B6C66">
        <w:rPr>
          <w:lang w:val="es-MX"/>
        </w:rPr>
        <w:t>La encuesta de satisfacción recolecta suficiente información que puede ser utilizada para la toma de decisiones, sin embargo, los reactivos no son específicos.</w:t>
      </w:r>
    </w:p>
    <w:p w:rsidR="00213F57" w:rsidRPr="003B6C66" w:rsidRDefault="00213F57" w:rsidP="00213F57">
      <w:pPr>
        <w:pStyle w:val="Cdetexto"/>
        <w:rPr>
          <w:i/>
          <w:szCs w:val="22"/>
          <w:lang w:val="es-MX"/>
        </w:rPr>
      </w:pPr>
      <w:r w:rsidRPr="003B6C66">
        <w:rPr>
          <w:i/>
          <w:szCs w:val="22"/>
          <w:lang w:val="es-MX"/>
        </w:rPr>
        <w:t>Medición de Resultados:</w:t>
      </w:r>
    </w:p>
    <w:p w:rsidR="0060284C" w:rsidRPr="003B6C66" w:rsidRDefault="002077A5" w:rsidP="0060284C">
      <w:pPr>
        <w:jc w:val="both"/>
        <w:rPr>
          <w:lang w:val="es-MX"/>
        </w:rPr>
      </w:pPr>
      <w:r w:rsidRPr="003B6C66">
        <w:rPr>
          <w:lang w:val="es-MX"/>
        </w:rPr>
        <w:t>Se han obtenido resultados sobre</w:t>
      </w:r>
      <w:r w:rsidR="0060284C" w:rsidRPr="003B6C66">
        <w:rPr>
          <w:lang w:val="es-MX"/>
        </w:rPr>
        <w:t>salientes con respecto a los indicadores definidos.</w:t>
      </w:r>
    </w:p>
    <w:p w:rsidR="00213F57" w:rsidRPr="003B6C66" w:rsidRDefault="00213F57" w:rsidP="00213F57">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60284C" w:rsidRPr="003B6C66" w:rsidRDefault="0060284C" w:rsidP="0060284C">
      <w:pPr>
        <w:pStyle w:val="Bala"/>
        <w:numPr>
          <w:ilvl w:val="0"/>
          <w:numId w:val="1"/>
        </w:numPr>
        <w:ind w:left="357" w:hanging="357"/>
        <w:rPr>
          <w:lang w:val="es-MX"/>
        </w:rPr>
      </w:pPr>
      <w:r w:rsidRPr="003B6C66">
        <w:rPr>
          <w:lang w:val="es-MX"/>
        </w:rPr>
        <w:t xml:space="preserve">Definir </w:t>
      </w:r>
      <w:r w:rsidR="002077A5" w:rsidRPr="003B6C66">
        <w:rPr>
          <w:lang w:val="es-MX"/>
        </w:rPr>
        <w:t xml:space="preserve">a la </w:t>
      </w:r>
      <w:r w:rsidRPr="003B6C66">
        <w:rPr>
          <w:lang w:val="es-MX"/>
        </w:rPr>
        <w:t xml:space="preserve">PPo y </w:t>
      </w:r>
      <w:r w:rsidR="002077A5" w:rsidRPr="003B6C66">
        <w:rPr>
          <w:lang w:val="es-MX"/>
        </w:rPr>
        <w:t xml:space="preserve">la </w:t>
      </w:r>
      <w:r w:rsidRPr="003B6C66">
        <w:rPr>
          <w:lang w:val="es-MX"/>
        </w:rPr>
        <w:t xml:space="preserve">PO, cuantificarla e identificar </w:t>
      </w:r>
      <w:r w:rsidR="002077A5" w:rsidRPr="003B6C66">
        <w:rPr>
          <w:lang w:val="es-MX"/>
        </w:rPr>
        <w:t xml:space="preserve">un </w:t>
      </w:r>
      <w:r w:rsidRPr="003B6C66">
        <w:rPr>
          <w:lang w:val="es-MX"/>
        </w:rPr>
        <w:t xml:space="preserve">plazo para </w:t>
      </w:r>
      <w:r w:rsidR="002077A5" w:rsidRPr="003B6C66">
        <w:rPr>
          <w:lang w:val="es-MX"/>
        </w:rPr>
        <w:t xml:space="preserve">su </w:t>
      </w:r>
      <w:r w:rsidRPr="003B6C66">
        <w:rPr>
          <w:lang w:val="es-MX"/>
        </w:rPr>
        <w:t>revisión y actualización, tomando en cuenta las características de cada componente del Pp.</w:t>
      </w:r>
    </w:p>
    <w:p w:rsidR="0060284C" w:rsidRPr="003B6C66" w:rsidRDefault="0060284C" w:rsidP="0060284C">
      <w:pPr>
        <w:pStyle w:val="Bala"/>
        <w:numPr>
          <w:ilvl w:val="0"/>
          <w:numId w:val="1"/>
        </w:numPr>
        <w:ind w:left="357" w:hanging="357"/>
        <w:rPr>
          <w:lang w:val="es-MX"/>
        </w:rPr>
      </w:pPr>
      <w:r w:rsidRPr="003B6C66">
        <w:rPr>
          <w:lang w:val="es-MX"/>
        </w:rPr>
        <w:t>Desarrollar los sistemas requeridos para sistematizar de manera integral el componente de Desarrollo Tecnológico.</w:t>
      </w:r>
    </w:p>
    <w:p w:rsidR="0060284C" w:rsidRPr="003B6C66" w:rsidRDefault="0060284C" w:rsidP="0060284C">
      <w:pPr>
        <w:pStyle w:val="Bala"/>
        <w:numPr>
          <w:ilvl w:val="0"/>
          <w:numId w:val="1"/>
        </w:numPr>
        <w:ind w:left="357" w:hanging="357"/>
        <w:rPr>
          <w:lang w:val="es-MX"/>
        </w:rPr>
      </w:pPr>
      <w:r w:rsidRPr="003B6C66">
        <w:rPr>
          <w:lang w:val="es-MX"/>
        </w:rPr>
        <w:t xml:space="preserve">Ampliar los apartados de la encuesta de satisfacción para que </w:t>
      </w:r>
      <w:r w:rsidR="002077A5" w:rsidRPr="003B6C66">
        <w:rPr>
          <w:lang w:val="es-MX"/>
        </w:rPr>
        <w:t>é</w:t>
      </w:r>
      <w:r w:rsidRPr="003B6C66">
        <w:rPr>
          <w:lang w:val="es-MX"/>
        </w:rPr>
        <w:t xml:space="preserve">sta identifique elementos </w:t>
      </w:r>
      <w:r w:rsidR="002077A5" w:rsidRPr="003B6C66">
        <w:rPr>
          <w:lang w:val="es-MX"/>
        </w:rPr>
        <w:t xml:space="preserve">de acuerdo con </w:t>
      </w:r>
      <w:r w:rsidRPr="003B6C66">
        <w:rPr>
          <w:lang w:val="es-MX"/>
        </w:rPr>
        <w:t>las características de los beneficiarios y los componentes.</w:t>
      </w:r>
    </w:p>
    <w:p w:rsidR="00213F57" w:rsidRPr="003B6C66" w:rsidRDefault="00213F57" w:rsidP="00213F57">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13F57" w:rsidRPr="003B6C66" w:rsidTr="008564C9">
        <w:tc>
          <w:tcPr>
            <w:tcW w:w="749" w:type="pct"/>
            <w:vAlign w:val="center"/>
          </w:tcPr>
          <w:p w:rsidR="00213F57" w:rsidRPr="003B6C66" w:rsidRDefault="00213F57" w:rsidP="008564C9">
            <w:pPr>
              <w:spacing w:before="20" w:after="0"/>
              <w:ind w:left="170"/>
              <w:rPr>
                <w:b/>
                <w:sz w:val="16"/>
                <w:lang w:val="es-MX"/>
              </w:rPr>
            </w:pPr>
            <w:r w:rsidRPr="003B6C66">
              <w:rPr>
                <w:b/>
                <w:sz w:val="16"/>
                <w:lang w:val="es-MX"/>
              </w:rPr>
              <w:t>Evaluador Externo:</w:t>
            </w:r>
          </w:p>
        </w:tc>
        <w:tc>
          <w:tcPr>
            <w:tcW w:w="4251" w:type="pct"/>
            <w:gridSpan w:val="3"/>
          </w:tcPr>
          <w:p w:rsidR="00213F57" w:rsidRPr="003B6C66" w:rsidRDefault="00213F57" w:rsidP="008564C9">
            <w:pPr>
              <w:spacing w:before="20" w:after="0"/>
              <w:ind w:left="113"/>
              <w:rPr>
                <w:sz w:val="16"/>
                <w:lang w:val="es-MX"/>
              </w:rPr>
            </w:pPr>
            <w:r w:rsidRPr="003B6C66">
              <w:rPr>
                <w:sz w:val="16"/>
                <w:lang w:val="es-MX"/>
              </w:rPr>
              <w:t xml:space="preserve">1. Instancia Evaluadora: </w:t>
            </w:r>
            <w:r w:rsidR="0060284C" w:rsidRPr="003B6C66">
              <w:rPr>
                <w:sz w:val="16"/>
                <w:lang w:val="es-MX"/>
              </w:rPr>
              <w:t>Instituto Interamericano de Cooperación para la Agricultura</w:t>
            </w:r>
          </w:p>
          <w:p w:rsidR="00213F57" w:rsidRPr="003B6C66" w:rsidRDefault="00213F57" w:rsidP="008564C9">
            <w:pPr>
              <w:spacing w:before="20" w:after="0"/>
              <w:ind w:left="113"/>
              <w:rPr>
                <w:sz w:val="16"/>
                <w:lang w:val="es-MX"/>
              </w:rPr>
            </w:pPr>
            <w:r w:rsidRPr="003B6C66">
              <w:rPr>
                <w:sz w:val="16"/>
                <w:lang w:val="es-MX"/>
              </w:rPr>
              <w:t xml:space="preserve">2. Coordinador de la Evaluación: </w:t>
            </w:r>
            <w:r w:rsidR="002077A5" w:rsidRPr="003B6C66">
              <w:rPr>
                <w:sz w:val="16"/>
                <w:lang w:val="es-MX"/>
              </w:rPr>
              <w:t>Luis Armando Nava Cedano</w:t>
            </w:r>
          </w:p>
          <w:p w:rsidR="00213F57" w:rsidRPr="003B6C66" w:rsidRDefault="00213F57"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20"/>
            </w:r>
            <w:r w:rsidRPr="003B6C66">
              <w:rPr>
                <w:sz w:val="16"/>
                <w:szCs w:val="16"/>
                <w:vertAlign w:val="superscript"/>
                <w:lang w:val="es-MX"/>
              </w:rPr>
              <w:t>_/</w:t>
            </w:r>
          </w:p>
        </w:tc>
      </w:tr>
      <w:tr w:rsidR="00213F57" w:rsidRPr="003B6C66" w:rsidTr="008564C9">
        <w:trPr>
          <w:trHeight w:val="80"/>
        </w:trPr>
        <w:tc>
          <w:tcPr>
            <w:tcW w:w="749" w:type="pct"/>
            <w:vAlign w:val="center"/>
          </w:tcPr>
          <w:p w:rsidR="00213F57" w:rsidRPr="003B6C66" w:rsidRDefault="00213F57" w:rsidP="008564C9">
            <w:pPr>
              <w:spacing w:before="20" w:after="0"/>
              <w:ind w:left="170"/>
              <w:rPr>
                <w:b/>
                <w:sz w:val="16"/>
                <w:lang w:val="es-MX"/>
              </w:rPr>
            </w:pPr>
          </w:p>
        </w:tc>
        <w:tc>
          <w:tcPr>
            <w:tcW w:w="4251" w:type="pct"/>
            <w:gridSpan w:val="3"/>
          </w:tcPr>
          <w:p w:rsidR="00213F57" w:rsidRPr="003B6C66" w:rsidRDefault="00213F57" w:rsidP="008564C9">
            <w:pPr>
              <w:spacing w:before="20" w:after="0"/>
              <w:ind w:left="113"/>
              <w:rPr>
                <w:sz w:val="16"/>
                <w:lang w:val="es-MX"/>
              </w:rPr>
            </w:pPr>
          </w:p>
        </w:tc>
      </w:tr>
      <w:tr w:rsidR="00213F57" w:rsidRPr="003B6C66" w:rsidTr="008564C9">
        <w:tc>
          <w:tcPr>
            <w:tcW w:w="749" w:type="pct"/>
            <w:vAlign w:val="center"/>
          </w:tcPr>
          <w:p w:rsidR="00213F57" w:rsidRPr="003B6C66" w:rsidRDefault="00213F57" w:rsidP="008564C9">
            <w:pPr>
              <w:spacing w:before="20" w:after="0"/>
              <w:ind w:left="170"/>
              <w:rPr>
                <w:b/>
                <w:sz w:val="16"/>
                <w:lang w:val="es-MX"/>
              </w:rPr>
            </w:pPr>
            <w:r w:rsidRPr="003B6C66">
              <w:rPr>
                <w:b/>
                <w:sz w:val="16"/>
                <w:lang w:val="es-MX"/>
              </w:rPr>
              <w:t>Costo:</w:t>
            </w:r>
          </w:p>
        </w:tc>
        <w:tc>
          <w:tcPr>
            <w:tcW w:w="1113" w:type="pct"/>
            <w:vAlign w:val="center"/>
          </w:tcPr>
          <w:p w:rsidR="00213F57" w:rsidRPr="003B6C66" w:rsidRDefault="00213F57" w:rsidP="0060284C">
            <w:pPr>
              <w:spacing w:before="20" w:after="0"/>
              <w:ind w:left="113"/>
              <w:rPr>
                <w:sz w:val="16"/>
                <w:szCs w:val="16"/>
                <w:lang w:val="es-MX"/>
              </w:rPr>
            </w:pPr>
            <w:r w:rsidRPr="003B6C66">
              <w:rPr>
                <w:sz w:val="16"/>
                <w:szCs w:val="16"/>
                <w:lang w:val="es-MX"/>
              </w:rPr>
              <w:t>$</w:t>
            </w:r>
            <w:r w:rsidR="0060284C" w:rsidRPr="003B6C66">
              <w:rPr>
                <w:rFonts w:eastAsia="Times New Roman"/>
                <w:color w:val="000000"/>
                <w:sz w:val="16"/>
                <w:szCs w:val="16"/>
                <w:lang w:val="es-MX"/>
              </w:rPr>
              <w:t>498</w:t>
            </w:r>
            <w:r w:rsidRPr="003B6C66">
              <w:rPr>
                <w:rFonts w:eastAsia="Times New Roman"/>
                <w:color w:val="000000"/>
                <w:sz w:val="16"/>
                <w:szCs w:val="16"/>
                <w:lang w:val="es-MX"/>
              </w:rPr>
              <w:t>,000.00</w:t>
            </w:r>
            <w:r w:rsidRPr="003B6C66">
              <w:rPr>
                <w:sz w:val="16"/>
                <w:szCs w:val="16"/>
                <w:lang w:val="es-MX"/>
              </w:rPr>
              <w:t xml:space="preserve"> IVA </w:t>
            </w:r>
            <w:r w:rsidR="0060284C" w:rsidRPr="003B6C66">
              <w:rPr>
                <w:sz w:val="16"/>
                <w:szCs w:val="16"/>
                <w:lang w:val="es-MX"/>
              </w:rPr>
              <w:t>incluido</w:t>
            </w:r>
          </w:p>
        </w:tc>
        <w:tc>
          <w:tcPr>
            <w:tcW w:w="904" w:type="pct"/>
            <w:vAlign w:val="center"/>
          </w:tcPr>
          <w:p w:rsidR="00213F57" w:rsidRPr="003B6C66" w:rsidRDefault="00213F57" w:rsidP="008564C9">
            <w:pPr>
              <w:spacing w:before="20" w:after="0"/>
              <w:ind w:left="170"/>
              <w:rPr>
                <w:b/>
                <w:sz w:val="16"/>
                <w:lang w:val="es-MX"/>
              </w:rPr>
            </w:pPr>
            <w:r w:rsidRPr="003B6C66">
              <w:rPr>
                <w:b/>
                <w:sz w:val="16"/>
                <w:lang w:val="es-MX"/>
              </w:rPr>
              <w:t>Fuente de Financiamiento:</w:t>
            </w:r>
          </w:p>
        </w:tc>
        <w:tc>
          <w:tcPr>
            <w:tcW w:w="2234" w:type="pct"/>
            <w:vAlign w:val="center"/>
          </w:tcPr>
          <w:p w:rsidR="00213F57" w:rsidRPr="003B6C66" w:rsidRDefault="00143DD8" w:rsidP="008564C9">
            <w:pPr>
              <w:spacing w:before="20" w:after="0"/>
              <w:ind w:left="113"/>
              <w:rPr>
                <w:sz w:val="16"/>
                <w:lang w:val="es-MX"/>
              </w:rPr>
            </w:pPr>
            <w:r w:rsidRPr="003B6C66">
              <w:rPr>
                <w:sz w:val="16"/>
                <w:lang w:val="es-MX"/>
              </w:rPr>
              <w:t>Recursos fiscales</w:t>
            </w:r>
          </w:p>
        </w:tc>
      </w:tr>
      <w:tr w:rsidR="00213F57" w:rsidRPr="003B6C66" w:rsidTr="008564C9">
        <w:tc>
          <w:tcPr>
            <w:tcW w:w="749" w:type="pct"/>
            <w:tcBorders>
              <w:bottom w:val="single" w:sz="4" w:space="0" w:color="auto"/>
            </w:tcBorders>
            <w:vAlign w:val="bottom"/>
          </w:tcPr>
          <w:p w:rsidR="00213F57" w:rsidRPr="003B6C66" w:rsidRDefault="00213F57"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213F57" w:rsidRPr="003B6C66" w:rsidRDefault="00213F57"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213F57" w:rsidRPr="003B6C66" w:rsidRDefault="00213F57"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213F57" w:rsidRPr="003B6C66" w:rsidRDefault="00213F5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213F57" w:rsidRPr="003B6C66" w:rsidRDefault="00213F5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213F57" w:rsidRPr="003B6C66" w:rsidRDefault="00213F57" w:rsidP="00213F57">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A25DA7" w:rsidRPr="003B6C66" w:rsidTr="008564C9">
        <w:trPr>
          <w:trHeight w:val="392"/>
          <w:jc w:val="center"/>
        </w:trPr>
        <w:tc>
          <w:tcPr>
            <w:tcW w:w="10173" w:type="dxa"/>
            <w:gridSpan w:val="5"/>
            <w:shd w:val="clear" w:color="auto" w:fill="D6E3BC" w:themeFill="accent3" w:themeFillTint="66"/>
            <w:vAlign w:val="center"/>
          </w:tcPr>
          <w:p w:rsidR="00A25DA7" w:rsidRPr="003B6C66" w:rsidRDefault="00A25DA7" w:rsidP="008564C9">
            <w:pPr>
              <w:pStyle w:val="CABEZA"/>
              <w:ind w:left="0"/>
              <w:rPr>
                <w:noProof w:val="0"/>
                <w:lang w:val="es-MX"/>
              </w:rPr>
            </w:pPr>
            <w:r w:rsidRPr="003B6C66">
              <w:rPr>
                <w:noProof w:val="0"/>
                <w:lang w:val="es-MX"/>
              </w:rPr>
              <w:br w:type="page"/>
              <w:t>Ramo 08. Agricultura, Ganadería, Desarrollo Rural, Pesca y Alimentación</w:t>
            </w:r>
          </w:p>
        </w:tc>
      </w:tr>
      <w:tr w:rsidR="00A25DA7" w:rsidRPr="003B6C66" w:rsidTr="008564C9">
        <w:trPr>
          <w:jc w:val="center"/>
        </w:trPr>
        <w:tc>
          <w:tcPr>
            <w:tcW w:w="1359" w:type="dxa"/>
            <w:shd w:val="clear" w:color="auto" w:fill="D9D9D9" w:themeFill="background1" w:themeFillShade="D9"/>
          </w:tcPr>
          <w:p w:rsidR="00A25DA7"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A25DA7" w:rsidRPr="003B6C66" w:rsidRDefault="00A25DA7" w:rsidP="008564C9">
            <w:pPr>
              <w:contextualSpacing/>
              <w:rPr>
                <w:sz w:val="16"/>
                <w:szCs w:val="16"/>
                <w:lang w:val="es-MX" w:eastAsia="en-US"/>
              </w:rPr>
            </w:pPr>
            <w:r w:rsidRPr="003B6C66">
              <w:rPr>
                <w:sz w:val="16"/>
                <w:szCs w:val="16"/>
                <w:lang w:val="es-MX" w:eastAsia="en-US"/>
              </w:rPr>
              <w:t>U017</w:t>
            </w:r>
          </w:p>
        </w:tc>
        <w:tc>
          <w:tcPr>
            <w:tcW w:w="1701" w:type="dxa"/>
            <w:gridSpan w:val="2"/>
            <w:shd w:val="clear" w:color="auto" w:fill="D9D9D9" w:themeFill="background1" w:themeFillShade="D9"/>
          </w:tcPr>
          <w:p w:rsidR="00A25DA7" w:rsidRPr="003B6C66" w:rsidRDefault="00A25DA7"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A25DA7" w:rsidRPr="003B6C66" w:rsidRDefault="00685E8D" w:rsidP="008564C9">
            <w:pPr>
              <w:contextualSpacing/>
              <w:rPr>
                <w:sz w:val="16"/>
                <w:szCs w:val="16"/>
                <w:lang w:val="es-MX" w:eastAsia="en-US"/>
              </w:rPr>
            </w:pPr>
            <w:r w:rsidRPr="003B6C66">
              <w:rPr>
                <w:sz w:val="16"/>
                <w:szCs w:val="16"/>
                <w:lang w:val="es-MX" w:eastAsia="en-US"/>
              </w:rPr>
              <w:t>Sistema Nacional de Información para el Desarrollo Rural Sustentable</w:t>
            </w:r>
          </w:p>
        </w:tc>
      </w:tr>
      <w:tr w:rsidR="00A25DA7" w:rsidRPr="003B6C66" w:rsidTr="008564C9">
        <w:trPr>
          <w:jc w:val="center"/>
        </w:trPr>
        <w:tc>
          <w:tcPr>
            <w:tcW w:w="2778" w:type="dxa"/>
            <w:gridSpan w:val="3"/>
          </w:tcPr>
          <w:p w:rsidR="00A25DA7" w:rsidRPr="003B6C66" w:rsidRDefault="00A25DA7" w:rsidP="008564C9">
            <w:pPr>
              <w:spacing w:before="20"/>
              <w:rPr>
                <w:b/>
                <w:sz w:val="16"/>
                <w:lang w:val="es-MX"/>
              </w:rPr>
            </w:pPr>
            <w:r w:rsidRPr="003B6C66">
              <w:rPr>
                <w:b/>
                <w:sz w:val="16"/>
                <w:lang w:val="es-MX"/>
              </w:rPr>
              <w:t>Unidad Administrativa:</w:t>
            </w:r>
          </w:p>
        </w:tc>
        <w:tc>
          <w:tcPr>
            <w:tcW w:w="7395" w:type="dxa"/>
            <w:gridSpan w:val="2"/>
          </w:tcPr>
          <w:p w:rsidR="00685E8D" w:rsidRPr="003B6C66" w:rsidRDefault="00685E8D" w:rsidP="00685E8D">
            <w:pPr>
              <w:spacing w:before="20" w:after="0"/>
              <w:rPr>
                <w:rFonts w:eastAsia="Times New Roman"/>
                <w:sz w:val="16"/>
                <w:szCs w:val="16"/>
                <w:lang w:val="es-MX"/>
              </w:rPr>
            </w:pPr>
            <w:r w:rsidRPr="003B6C66">
              <w:rPr>
                <w:rFonts w:eastAsia="Times New Roman"/>
                <w:sz w:val="16"/>
                <w:szCs w:val="16"/>
                <w:lang w:val="es-MX"/>
              </w:rPr>
              <w:t>Comité Nacional para el Desarrollo Sustentable de la Caña de Azúcar</w:t>
            </w:r>
          </w:p>
          <w:p w:rsidR="00A25DA7" w:rsidRPr="003B6C66" w:rsidRDefault="00685E8D" w:rsidP="00685E8D">
            <w:pPr>
              <w:spacing w:before="20" w:after="0"/>
              <w:rPr>
                <w:rFonts w:eastAsia="Times New Roman"/>
                <w:sz w:val="16"/>
                <w:szCs w:val="16"/>
                <w:lang w:val="es-MX" w:eastAsia="en-US"/>
              </w:rPr>
            </w:pPr>
            <w:r w:rsidRPr="003B6C66">
              <w:rPr>
                <w:rFonts w:eastAsia="Times New Roman"/>
                <w:sz w:val="16"/>
                <w:szCs w:val="16"/>
                <w:lang w:val="es-MX"/>
              </w:rPr>
              <w:t>Servicio de Información Agroalimentaria y Pesquera</w:t>
            </w:r>
          </w:p>
        </w:tc>
      </w:tr>
      <w:tr w:rsidR="00A25DA7" w:rsidRPr="003B6C66" w:rsidTr="008564C9">
        <w:trPr>
          <w:jc w:val="center"/>
        </w:trPr>
        <w:tc>
          <w:tcPr>
            <w:tcW w:w="2778" w:type="dxa"/>
            <w:gridSpan w:val="3"/>
          </w:tcPr>
          <w:p w:rsidR="00A25DA7" w:rsidRPr="003B6C66" w:rsidRDefault="00A25DA7" w:rsidP="008564C9">
            <w:pPr>
              <w:spacing w:before="20"/>
              <w:rPr>
                <w:b/>
                <w:sz w:val="16"/>
                <w:lang w:val="es-MX"/>
              </w:rPr>
            </w:pPr>
            <w:r w:rsidRPr="003B6C66">
              <w:rPr>
                <w:b/>
                <w:sz w:val="16"/>
                <w:lang w:val="es-MX"/>
              </w:rPr>
              <w:t>Responsable</w:t>
            </w:r>
            <w:r w:rsidR="007452FA" w:rsidRPr="003B6C66">
              <w:rPr>
                <w:rStyle w:val="Refdenotaalpie"/>
                <w:b/>
                <w:sz w:val="16"/>
                <w:lang w:val="es-MX"/>
              </w:rPr>
              <w:footnoteReference w:id="21"/>
            </w:r>
            <w:r w:rsidR="007452FA" w:rsidRPr="003B6C66">
              <w:rPr>
                <w:sz w:val="16"/>
                <w:szCs w:val="16"/>
                <w:vertAlign w:val="superscript"/>
                <w:lang w:val="es-MX"/>
              </w:rPr>
              <w:t>_/</w:t>
            </w:r>
            <w:r w:rsidRPr="003B6C66">
              <w:rPr>
                <w:b/>
                <w:sz w:val="16"/>
                <w:lang w:val="es-MX"/>
              </w:rPr>
              <w:t>:</w:t>
            </w:r>
          </w:p>
        </w:tc>
        <w:tc>
          <w:tcPr>
            <w:tcW w:w="7395" w:type="dxa"/>
            <w:gridSpan w:val="2"/>
          </w:tcPr>
          <w:p w:rsidR="00A25DA7" w:rsidRPr="003B6C66" w:rsidRDefault="007452FA" w:rsidP="008564C9">
            <w:pPr>
              <w:spacing w:before="20"/>
              <w:rPr>
                <w:sz w:val="16"/>
                <w:lang w:val="es-MX"/>
              </w:rPr>
            </w:pPr>
            <w:r w:rsidRPr="003B6C66">
              <w:rPr>
                <w:rFonts w:eastAsia="Times New Roman"/>
                <w:sz w:val="16"/>
                <w:szCs w:val="16"/>
                <w:lang w:val="es-MX"/>
              </w:rPr>
              <w:t>Patricia Ornelas Ruiz</w:t>
            </w:r>
          </w:p>
        </w:tc>
      </w:tr>
      <w:tr w:rsidR="00A25DA7" w:rsidRPr="003B6C66" w:rsidTr="008564C9">
        <w:trPr>
          <w:jc w:val="center"/>
        </w:trPr>
        <w:tc>
          <w:tcPr>
            <w:tcW w:w="2778" w:type="dxa"/>
            <w:gridSpan w:val="3"/>
            <w:shd w:val="clear" w:color="auto" w:fill="D9D9D9" w:themeFill="background1" w:themeFillShade="D9"/>
          </w:tcPr>
          <w:p w:rsidR="00A25DA7" w:rsidRPr="003B6C66" w:rsidRDefault="00A25DA7"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A25DA7" w:rsidRPr="003B6C66" w:rsidRDefault="00A25DA7" w:rsidP="008564C9">
            <w:pPr>
              <w:spacing w:before="20"/>
              <w:rPr>
                <w:sz w:val="16"/>
                <w:lang w:val="es-MX"/>
              </w:rPr>
            </w:pPr>
            <w:r w:rsidRPr="003B6C66">
              <w:rPr>
                <w:sz w:val="16"/>
                <w:lang w:val="es-MX"/>
              </w:rPr>
              <w:t>Consistencia y Resultados, PAE 2017</w:t>
            </w:r>
          </w:p>
        </w:tc>
      </w:tr>
    </w:tbl>
    <w:p w:rsidR="00A25DA7" w:rsidRPr="003B6C66" w:rsidRDefault="00A25DA7" w:rsidP="00A25DA7">
      <w:pPr>
        <w:spacing w:line="250" w:lineRule="exact"/>
        <w:jc w:val="both"/>
        <w:rPr>
          <w:rFonts w:eastAsia="Times New Roman" w:cs="Arial"/>
          <w:b/>
          <w:szCs w:val="20"/>
          <w:lang w:val="es-MX"/>
        </w:rPr>
      </w:pPr>
    </w:p>
    <w:p w:rsidR="00A25DA7" w:rsidRPr="003B6C66" w:rsidRDefault="00A25DA7" w:rsidP="00A25DA7">
      <w:pPr>
        <w:pStyle w:val="Cdetextonegrita"/>
        <w:rPr>
          <w:lang w:val="es-MX"/>
        </w:rPr>
      </w:pPr>
      <w:r w:rsidRPr="003B6C66">
        <w:rPr>
          <w:lang w:val="es-MX"/>
        </w:rPr>
        <w:t>Descripción del Pp</w:t>
      </w:r>
    </w:p>
    <w:p w:rsidR="007452FA" w:rsidRPr="003B6C66" w:rsidRDefault="007452FA" w:rsidP="00275C1A">
      <w:pPr>
        <w:jc w:val="both"/>
        <w:rPr>
          <w:lang w:val="es-MX"/>
        </w:rPr>
      </w:pPr>
      <w:r w:rsidRPr="003B6C66">
        <w:rPr>
          <w:lang w:val="es-MX"/>
        </w:rPr>
        <w:t xml:space="preserve">El Pp </w:t>
      </w:r>
      <w:r w:rsidR="00275C1A" w:rsidRPr="003B6C66">
        <w:rPr>
          <w:lang w:val="es-MX"/>
        </w:rPr>
        <w:t>inició operaciones con su configuración actual en 2016, a partir de la fusión del Pp U019 Sistema Integral para el Desarrollo Sustentable de la Caña de Azúcar con el Pp U017 Sistema Nacional de Información para el Desarrollo Rural Sustentable</w:t>
      </w:r>
      <w:r w:rsidRPr="003B6C66">
        <w:rPr>
          <w:lang w:val="es-MX"/>
        </w:rPr>
        <w:t>.</w:t>
      </w:r>
    </w:p>
    <w:p w:rsidR="007452FA" w:rsidRPr="003B6C66" w:rsidRDefault="007452FA" w:rsidP="007452FA">
      <w:pPr>
        <w:jc w:val="both"/>
        <w:rPr>
          <w:lang w:val="es-MX"/>
        </w:rPr>
      </w:pPr>
      <w:r w:rsidRPr="003B6C66">
        <w:rPr>
          <w:lang w:val="es-MX"/>
        </w:rPr>
        <w:t xml:space="preserve">El problema que </w:t>
      </w:r>
      <w:r w:rsidR="009855B8" w:rsidRPr="003B6C66">
        <w:rPr>
          <w:lang w:val="es-MX"/>
        </w:rPr>
        <w:t>busca solucionar</w:t>
      </w:r>
      <w:r w:rsidRPr="003B6C66">
        <w:rPr>
          <w:lang w:val="es-MX"/>
        </w:rPr>
        <w:t xml:space="preserve"> es “que los agentes económicos del sector agroalimentario y agroindustrial toman decisiones sin información esta</w:t>
      </w:r>
      <w:r w:rsidR="00275C1A" w:rsidRPr="003B6C66">
        <w:rPr>
          <w:lang w:val="es-MX"/>
        </w:rPr>
        <w:t>dística y geoespacial oficial”.</w:t>
      </w:r>
    </w:p>
    <w:p w:rsidR="007452FA" w:rsidRPr="003B6C66" w:rsidRDefault="00F12531" w:rsidP="007452FA">
      <w:pPr>
        <w:jc w:val="both"/>
        <w:rPr>
          <w:lang w:val="es-MX"/>
        </w:rPr>
      </w:pPr>
      <w:r w:rsidRPr="003B6C66">
        <w:rPr>
          <w:lang w:val="es-MX"/>
        </w:rPr>
        <w:t>El f</w:t>
      </w:r>
      <w:r w:rsidR="007452FA" w:rsidRPr="003B6C66">
        <w:rPr>
          <w:lang w:val="es-MX"/>
        </w:rPr>
        <w:t xml:space="preserve">in </w:t>
      </w:r>
      <w:r w:rsidRPr="003B6C66">
        <w:rPr>
          <w:lang w:val="es-MX"/>
        </w:rPr>
        <w:t xml:space="preserve">del Pp establecido en la MIR </w:t>
      </w:r>
      <w:r w:rsidR="007452FA" w:rsidRPr="003B6C66">
        <w:rPr>
          <w:lang w:val="es-MX"/>
        </w:rPr>
        <w:t>se define co</w:t>
      </w:r>
      <w:r w:rsidR="00275C1A" w:rsidRPr="003B6C66">
        <w:rPr>
          <w:lang w:val="es-MX"/>
        </w:rPr>
        <w:t>mo “</w:t>
      </w:r>
      <w:r w:rsidR="007452FA" w:rsidRPr="003B6C66">
        <w:rPr>
          <w:lang w:val="es-MX"/>
        </w:rPr>
        <w:t>Contribuir a impulsar la productividad en el sector agroalimentario mediante inversión en capital físico, humano y tecnológico que garantice la seguridad alimentaria, mediante información estadística y geoespacial oficial del sector agroalimentario y agroindustrial que contr</w:t>
      </w:r>
      <w:r w:rsidR="00275C1A" w:rsidRPr="003B6C66">
        <w:rPr>
          <w:lang w:val="es-MX"/>
        </w:rPr>
        <w:t>ibuya a la toma de decisiones”.</w:t>
      </w:r>
    </w:p>
    <w:p w:rsidR="007452FA" w:rsidRPr="003B6C66" w:rsidRDefault="007452FA" w:rsidP="007452FA">
      <w:pPr>
        <w:jc w:val="both"/>
        <w:rPr>
          <w:lang w:val="es-MX"/>
        </w:rPr>
      </w:pPr>
      <w:r w:rsidRPr="003B6C66">
        <w:rPr>
          <w:lang w:val="es-MX"/>
        </w:rPr>
        <w:t xml:space="preserve">Como propósito del Pp </w:t>
      </w:r>
      <w:r w:rsidR="00F12531" w:rsidRPr="003B6C66">
        <w:rPr>
          <w:lang w:val="es-MX"/>
        </w:rPr>
        <w:t xml:space="preserve">en la MIR </w:t>
      </w:r>
      <w:r w:rsidRPr="003B6C66">
        <w:rPr>
          <w:lang w:val="es-MX"/>
        </w:rPr>
        <w:t>se describe que “Los agentes económicos del sector agroalimentario y agroindustrial tomen decisiones con el uso de información estadística y geoespacial oficial”.</w:t>
      </w:r>
    </w:p>
    <w:p w:rsidR="007452FA" w:rsidRPr="003B6C66" w:rsidRDefault="007452FA" w:rsidP="007452FA">
      <w:pPr>
        <w:jc w:val="both"/>
        <w:rPr>
          <w:lang w:val="es-MX"/>
        </w:rPr>
      </w:pPr>
      <w:r w:rsidRPr="003B6C66">
        <w:rPr>
          <w:lang w:val="es-MX"/>
        </w:rPr>
        <w:t>No existe una definición clara del AE</w:t>
      </w:r>
      <w:r w:rsidR="00F12531" w:rsidRPr="003B6C66">
        <w:rPr>
          <w:lang w:val="es-MX"/>
        </w:rPr>
        <w:t>O</w:t>
      </w:r>
      <w:r w:rsidRPr="003B6C66">
        <w:rPr>
          <w:lang w:val="es-MX"/>
        </w:rPr>
        <w:t xml:space="preserve"> que atiende el Pp. Según lo señalado por las </w:t>
      </w:r>
      <w:r w:rsidR="00F12531" w:rsidRPr="003B6C66">
        <w:rPr>
          <w:lang w:val="es-MX"/>
        </w:rPr>
        <w:t xml:space="preserve">UR del Pp, </w:t>
      </w:r>
      <w:r w:rsidRPr="003B6C66">
        <w:rPr>
          <w:lang w:val="es-MX"/>
        </w:rPr>
        <w:t>el AEO del Pp corresponde a “los tres órdenes de gobierno (municipal, estatal y federal), Organismos Internacionales (FAO</w:t>
      </w:r>
      <w:r w:rsidR="00CE482A" w:rsidRPr="003B6C66">
        <w:rPr>
          <w:lang w:val="es-MX"/>
        </w:rPr>
        <w:t xml:space="preserve"> [Organización de las Naciones Unidas para la Alimentación y la Agricultura]</w:t>
      </w:r>
      <w:r w:rsidRPr="003B6C66">
        <w:rPr>
          <w:lang w:val="es-MX"/>
        </w:rPr>
        <w:t>, OCDE</w:t>
      </w:r>
      <w:r w:rsidR="00CE482A" w:rsidRPr="003B6C66">
        <w:rPr>
          <w:lang w:val="es-MX"/>
        </w:rPr>
        <w:t xml:space="preserve"> [Organización para la Cooperación y el Desarrollo Económicos]</w:t>
      </w:r>
      <w:r w:rsidRPr="003B6C66">
        <w:rPr>
          <w:lang w:val="es-MX"/>
        </w:rPr>
        <w:t>, CEPAL</w:t>
      </w:r>
      <w:r w:rsidR="00CE482A" w:rsidRPr="003B6C66">
        <w:rPr>
          <w:lang w:val="es-MX"/>
        </w:rPr>
        <w:t xml:space="preserve"> [Comisión Económica para América Latina y el Caribe]</w:t>
      </w:r>
      <w:r w:rsidRPr="003B6C66">
        <w:rPr>
          <w:lang w:val="es-MX"/>
        </w:rPr>
        <w:t xml:space="preserve">, Banco Mundial, entre otros), Cámaras y Asociaciones </w:t>
      </w:r>
      <w:r w:rsidR="00F12531" w:rsidRPr="003B6C66">
        <w:rPr>
          <w:lang w:val="es-MX"/>
        </w:rPr>
        <w:t>relacionadas</w:t>
      </w:r>
      <w:r w:rsidRPr="003B6C66">
        <w:rPr>
          <w:lang w:val="es-MX"/>
        </w:rPr>
        <w:t xml:space="preserve"> con el sector agroalimentario, agroindustrial y cañero (UNA, CANIMOLT, CONFEPORC, entre otras),</w:t>
      </w:r>
      <w:r w:rsidR="004F46AB" w:rsidRPr="003B6C66">
        <w:rPr>
          <w:rStyle w:val="Refdenotaalpie"/>
          <w:lang w:val="es-MX"/>
        </w:rPr>
        <w:footnoteReference w:id="22"/>
      </w:r>
      <w:r w:rsidR="004F46AB" w:rsidRPr="003B6C66">
        <w:rPr>
          <w:vertAlign w:val="superscript"/>
          <w:lang w:val="es-MX"/>
        </w:rPr>
        <w:t>_/</w:t>
      </w:r>
      <w:r w:rsidRPr="003B6C66">
        <w:rPr>
          <w:lang w:val="es-MX"/>
        </w:rPr>
        <w:t xml:space="preserve"> agentes económicos y actores sujetos a la Ley de Desarrollo Sustentable de la Caña de Azúcar (productores, comercializadores y consumidores), instituciones académicas y de investigación (COLPOS</w:t>
      </w:r>
      <w:r w:rsidR="00CE482A" w:rsidRPr="003B6C66">
        <w:rPr>
          <w:lang w:val="es-MX"/>
        </w:rPr>
        <w:t xml:space="preserve"> [Colegio de Posgraduados]</w:t>
      </w:r>
      <w:r w:rsidRPr="003B6C66">
        <w:rPr>
          <w:lang w:val="es-MX"/>
        </w:rPr>
        <w:t>, Universidad Chapingo, CONABIO</w:t>
      </w:r>
      <w:r w:rsidR="00CE482A" w:rsidRPr="003B6C66">
        <w:rPr>
          <w:lang w:val="es-MX"/>
        </w:rPr>
        <w:t xml:space="preserve"> [Comisión Nacional para el Conocimiento y Uso de la Biodiversidad]</w:t>
      </w:r>
      <w:r w:rsidRPr="003B6C66">
        <w:rPr>
          <w:lang w:val="es-MX"/>
        </w:rPr>
        <w:t>), entre otros”.</w:t>
      </w:r>
    </w:p>
    <w:p w:rsidR="00A25DA7" w:rsidRPr="003B6C66" w:rsidRDefault="007452FA" w:rsidP="007452FA">
      <w:pPr>
        <w:pStyle w:val="Cdetexto"/>
        <w:rPr>
          <w:lang w:val="es-MX"/>
        </w:rPr>
      </w:pPr>
      <w:r w:rsidRPr="003B6C66">
        <w:rPr>
          <w:lang w:val="es-MX"/>
        </w:rPr>
        <w:t xml:space="preserve">El Pp está vinculado al PND </w:t>
      </w:r>
      <w:r w:rsidR="00BB2308" w:rsidRPr="003B6C66">
        <w:rPr>
          <w:lang w:val="es-MX"/>
        </w:rPr>
        <w:t>a través de</w:t>
      </w:r>
      <w:r w:rsidRPr="003B6C66">
        <w:rPr>
          <w:lang w:val="es-MX"/>
        </w:rPr>
        <w:t xml:space="preserve"> la Meta IV.</w:t>
      </w:r>
      <w:r w:rsidR="00BB2308" w:rsidRPr="003B6C66">
        <w:rPr>
          <w:lang w:val="es-MX"/>
        </w:rPr>
        <w:t xml:space="preserve"> </w:t>
      </w:r>
      <w:r w:rsidRPr="003B6C66">
        <w:rPr>
          <w:lang w:val="es-MX"/>
        </w:rPr>
        <w:t xml:space="preserve">México Próspero, </w:t>
      </w:r>
      <w:r w:rsidR="00BB2308" w:rsidRPr="003B6C66">
        <w:rPr>
          <w:lang w:val="es-MX"/>
        </w:rPr>
        <w:t>mediante</w:t>
      </w:r>
      <w:r w:rsidRPr="003B6C66">
        <w:rPr>
          <w:lang w:val="es-MX"/>
        </w:rPr>
        <w:t xml:space="preserve"> el Objetivo 4.10</w:t>
      </w:r>
      <w:r w:rsidR="00BB2308" w:rsidRPr="003B6C66">
        <w:rPr>
          <w:lang w:val="es-MX"/>
        </w:rPr>
        <w:t>.</w:t>
      </w:r>
      <w:r w:rsidRPr="003B6C66">
        <w:rPr>
          <w:lang w:val="es-MX"/>
        </w:rPr>
        <w:t xml:space="preserve"> Construir un sector agropecuario y pesquero productivo que garantice la seguridad alimentaria del país.</w:t>
      </w:r>
    </w:p>
    <w:p w:rsidR="00A25DA7" w:rsidRPr="003B6C66" w:rsidRDefault="00A25DA7" w:rsidP="00A25DA7">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A25DA7" w:rsidRPr="003B6C66" w:rsidRDefault="00A25DA7" w:rsidP="00A25DA7">
      <w:pPr>
        <w:spacing w:line="250" w:lineRule="exact"/>
        <w:jc w:val="both"/>
        <w:rPr>
          <w:i/>
          <w:lang w:val="es-MX"/>
        </w:rPr>
      </w:pPr>
      <w:r w:rsidRPr="003B6C66">
        <w:rPr>
          <w:i/>
          <w:lang w:val="es-MX"/>
        </w:rPr>
        <w:t>Diseño:</w:t>
      </w:r>
    </w:p>
    <w:p w:rsidR="007452FA" w:rsidRPr="003B6C66" w:rsidRDefault="007452FA" w:rsidP="007452FA">
      <w:pPr>
        <w:jc w:val="both"/>
        <w:rPr>
          <w:lang w:val="es-MX"/>
        </w:rPr>
      </w:pPr>
      <w:r w:rsidRPr="003B6C66">
        <w:rPr>
          <w:lang w:val="es-MX"/>
        </w:rPr>
        <w:t>El Pp cuenta con un documento estratégico que incluye un diagnóstico del problema</w:t>
      </w:r>
      <w:r w:rsidR="00C650A7" w:rsidRPr="003B6C66">
        <w:rPr>
          <w:lang w:val="es-MX"/>
        </w:rPr>
        <w:t>,</w:t>
      </w:r>
      <w:r w:rsidRPr="003B6C66">
        <w:rPr>
          <w:lang w:val="es-MX"/>
        </w:rPr>
        <w:t xml:space="preserve"> señalando causas y efectos</w:t>
      </w:r>
      <w:r w:rsidR="00C650A7" w:rsidRPr="003B6C66">
        <w:rPr>
          <w:lang w:val="es-MX"/>
        </w:rPr>
        <w:t xml:space="preserve">, aunque </w:t>
      </w:r>
      <w:r w:rsidRPr="003B6C66">
        <w:rPr>
          <w:lang w:val="es-MX"/>
        </w:rPr>
        <w:t>no considera una metodología de estimación y cuantificación de las AE</w:t>
      </w:r>
      <w:r w:rsidR="00C650A7" w:rsidRPr="003B6C66">
        <w:rPr>
          <w:lang w:val="es-MX"/>
        </w:rPr>
        <w:t>Po y AEO</w:t>
      </w:r>
      <w:r w:rsidRPr="003B6C66">
        <w:rPr>
          <w:lang w:val="es-MX"/>
        </w:rPr>
        <w:t xml:space="preserve"> y tampoco prevé fechas de evaluación y actualización.</w:t>
      </w:r>
    </w:p>
    <w:p w:rsidR="00A25DA7" w:rsidRPr="003B6C66" w:rsidRDefault="00A25DA7" w:rsidP="00A25DA7">
      <w:pPr>
        <w:pStyle w:val="Cdetexto"/>
        <w:rPr>
          <w:i/>
          <w:lang w:val="es-MX"/>
        </w:rPr>
      </w:pPr>
      <w:r w:rsidRPr="003B6C66">
        <w:rPr>
          <w:i/>
          <w:lang w:val="es-MX"/>
        </w:rPr>
        <w:t>Planeación y Orientación a Resultados:</w:t>
      </w:r>
    </w:p>
    <w:p w:rsidR="007452FA" w:rsidRPr="003B6C66" w:rsidRDefault="007452FA" w:rsidP="007452FA">
      <w:pPr>
        <w:jc w:val="both"/>
        <w:rPr>
          <w:lang w:val="es-MX"/>
        </w:rPr>
      </w:pPr>
      <w:r w:rsidRPr="003B6C66">
        <w:rPr>
          <w:lang w:val="es-MX"/>
        </w:rPr>
        <w:t>Se utilizan las evaluaciones externas como fuente de proce</w:t>
      </w:r>
      <w:r w:rsidR="00C650A7" w:rsidRPr="003B6C66">
        <w:rPr>
          <w:lang w:val="es-MX"/>
        </w:rPr>
        <w:t>sos de mejora del diseño del Pp;</w:t>
      </w:r>
      <w:r w:rsidRPr="003B6C66">
        <w:rPr>
          <w:lang w:val="es-MX"/>
        </w:rPr>
        <w:t xml:space="preserve"> </w:t>
      </w:r>
      <w:r w:rsidR="00C650A7" w:rsidRPr="003B6C66">
        <w:rPr>
          <w:lang w:val="es-MX"/>
        </w:rPr>
        <w:t>no obstante, no se cuenta con un s</w:t>
      </w:r>
      <w:r w:rsidRPr="003B6C66">
        <w:rPr>
          <w:lang w:val="es-MX"/>
        </w:rPr>
        <w:t>istema integral único de gestión de la información.</w:t>
      </w:r>
    </w:p>
    <w:p w:rsidR="00A25DA7" w:rsidRPr="003B6C66" w:rsidRDefault="00A25DA7" w:rsidP="00A25DA7">
      <w:pPr>
        <w:pStyle w:val="Cdetexto"/>
        <w:rPr>
          <w:i/>
          <w:lang w:val="es-MX"/>
        </w:rPr>
      </w:pPr>
      <w:r w:rsidRPr="003B6C66">
        <w:rPr>
          <w:i/>
          <w:lang w:val="es-MX"/>
        </w:rPr>
        <w:t>Cobertura y Focalización:</w:t>
      </w:r>
    </w:p>
    <w:p w:rsidR="007452FA" w:rsidRPr="003B6C66" w:rsidRDefault="007452FA" w:rsidP="007452FA">
      <w:pPr>
        <w:jc w:val="both"/>
        <w:rPr>
          <w:lang w:val="es-MX"/>
        </w:rPr>
      </w:pPr>
      <w:r w:rsidRPr="003B6C66">
        <w:rPr>
          <w:lang w:val="es-MX"/>
        </w:rPr>
        <w:t>El Pp cuenta con poca información sistematizada del perfil de las AE</w:t>
      </w:r>
      <w:r w:rsidR="00C650A7" w:rsidRPr="003B6C66">
        <w:rPr>
          <w:lang w:val="es-MX"/>
        </w:rPr>
        <w:t>Po y AEO</w:t>
      </w:r>
      <w:r w:rsidRPr="003B6C66">
        <w:rPr>
          <w:lang w:val="es-MX"/>
        </w:rPr>
        <w:t xml:space="preserve"> y de las necesidades y demandas de información especializada de la agricultura mexicana.</w:t>
      </w:r>
    </w:p>
    <w:p w:rsidR="00A25DA7" w:rsidRPr="003B6C66" w:rsidRDefault="00A25DA7" w:rsidP="00A25DA7">
      <w:pPr>
        <w:pStyle w:val="Cdetexto"/>
        <w:rPr>
          <w:i/>
          <w:lang w:val="es-MX"/>
        </w:rPr>
      </w:pPr>
      <w:r w:rsidRPr="003B6C66">
        <w:rPr>
          <w:i/>
          <w:lang w:val="es-MX"/>
        </w:rPr>
        <w:t>Operación:</w:t>
      </w:r>
    </w:p>
    <w:p w:rsidR="007452FA" w:rsidRPr="003B6C66" w:rsidRDefault="007452FA" w:rsidP="007452FA">
      <w:pPr>
        <w:jc w:val="both"/>
        <w:rPr>
          <w:lang w:val="es-MX"/>
        </w:rPr>
      </w:pPr>
      <w:r w:rsidRPr="003B6C66">
        <w:rPr>
          <w:lang w:val="es-MX"/>
        </w:rPr>
        <w:t>Los procedimientos de ejecución de los recursos asignados a las delegaciones y gobiernos de las entidades federativas son claros y están sistematizados. Los posibles incumplimientos son imputables a instancias ejecutoras.</w:t>
      </w:r>
    </w:p>
    <w:p w:rsidR="007452FA" w:rsidRPr="003B6C66" w:rsidRDefault="007452FA" w:rsidP="007452FA">
      <w:pPr>
        <w:jc w:val="both"/>
        <w:rPr>
          <w:lang w:val="es-MX"/>
        </w:rPr>
      </w:pPr>
      <w:r w:rsidRPr="003B6C66">
        <w:rPr>
          <w:lang w:val="es-MX"/>
        </w:rPr>
        <w:t>Hay desconexión y fragmentación entre los diversos sistemas de información de los procesos clave del Pp, lo que represent</w:t>
      </w:r>
      <w:r w:rsidR="00EF1A7D" w:rsidRPr="003B6C66">
        <w:rPr>
          <w:lang w:val="es-MX"/>
        </w:rPr>
        <w:t>a</w:t>
      </w:r>
      <w:r w:rsidRPr="003B6C66">
        <w:rPr>
          <w:lang w:val="es-MX"/>
        </w:rPr>
        <w:t xml:space="preserve"> la disminución de la eficiencia de </w:t>
      </w:r>
      <w:r w:rsidR="00EF1A7D" w:rsidRPr="003B6C66">
        <w:rPr>
          <w:lang w:val="es-MX"/>
        </w:rPr>
        <w:t xml:space="preserve">los </w:t>
      </w:r>
      <w:r w:rsidRPr="003B6C66">
        <w:rPr>
          <w:lang w:val="es-MX"/>
        </w:rPr>
        <w:t>procesos.</w:t>
      </w:r>
    </w:p>
    <w:p w:rsidR="00A25DA7" w:rsidRPr="003B6C66" w:rsidRDefault="00A25DA7" w:rsidP="00A25DA7">
      <w:pPr>
        <w:pStyle w:val="Cdetexto"/>
        <w:rPr>
          <w:i/>
          <w:lang w:val="es-MX"/>
        </w:rPr>
      </w:pPr>
      <w:r w:rsidRPr="003B6C66">
        <w:rPr>
          <w:i/>
          <w:lang w:val="es-MX"/>
        </w:rPr>
        <w:t>Percepción de la Población Atendida:</w:t>
      </w:r>
    </w:p>
    <w:p w:rsidR="007452FA" w:rsidRPr="003B6C66" w:rsidRDefault="007452FA" w:rsidP="007452FA">
      <w:pPr>
        <w:jc w:val="both"/>
        <w:rPr>
          <w:lang w:val="es-MX"/>
        </w:rPr>
      </w:pPr>
      <w:r w:rsidRPr="003B6C66">
        <w:rPr>
          <w:lang w:val="es-MX"/>
        </w:rPr>
        <w:t>Los usuarios mantienen una buena percepción de los servicios que prestan las UR.</w:t>
      </w:r>
    </w:p>
    <w:p w:rsidR="00A25DA7" w:rsidRPr="003B6C66" w:rsidRDefault="00A25DA7" w:rsidP="00A25DA7">
      <w:pPr>
        <w:pStyle w:val="Cdetexto"/>
        <w:rPr>
          <w:i/>
          <w:szCs w:val="22"/>
          <w:lang w:val="es-MX"/>
        </w:rPr>
      </w:pPr>
      <w:r w:rsidRPr="003B6C66">
        <w:rPr>
          <w:i/>
          <w:szCs w:val="22"/>
          <w:lang w:val="es-MX"/>
        </w:rPr>
        <w:t>Medición de Resultados:</w:t>
      </w:r>
    </w:p>
    <w:p w:rsidR="007452FA" w:rsidRPr="003B6C66" w:rsidRDefault="007452FA" w:rsidP="007452FA">
      <w:pPr>
        <w:jc w:val="both"/>
        <w:rPr>
          <w:lang w:val="es-MX"/>
        </w:rPr>
      </w:pPr>
      <w:r w:rsidRPr="003B6C66">
        <w:rPr>
          <w:lang w:val="es-MX"/>
        </w:rPr>
        <w:t>Los usuarios desconocen que el Pp es el origen de los recursos para que las dos UR entreguen información especializada a los agentes económicos.</w:t>
      </w:r>
    </w:p>
    <w:p w:rsidR="00A25DA7" w:rsidRPr="003B6C66" w:rsidRDefault="00A25DA7" w:rsidP="00A25DA7">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7452FA" w:rsidRPr="003B6C66" w:rsidRDefault="007452FA" w:rsidP="007452FA">
      <w:pPr>
        <w:pStyle w:val="Bala"/>
        <w:numPr>
          <w:ilvl w:val="0"/>
          <w:numId w:val="1"/>
        </w:numPr>
        <w:ind w:left="357" w:hanging="357"/>
        <w:rPr>
          <w:lang w:val="es-MX"/>
        </w:rPr>
      </w:pPr>
      <w:r w:rsidRPr="003B6C66">
        <w:rPr>
          <w:lang w:val="es-MX"/>
        </w:rPr>
        <w:t>Prever una metodología de estimación y cuantificación de las AE</w:t>
      </w:r>
      <w:r w:rsidR="00EF1A7D" w:rsidRPr="003B6C66">
        <w:rPr>
          <w:lang w:val="es-MX"/>
        </w:rPr>
        <w:t>P</w:t>
      </w:r>
      <w:r w:rsidR="00FB3547" w:rsidRPr="003B6C66">
        <w:rPr>
          <w:lang w:val="es-MX"/>
        </w:rPr>
        <w:t>o</w:t>
      </w:r>
      <w:r w:rsidR="00EF1A7D" w:rsidRPr="003B6C66">
        <w:rPr>
          <w:lang w:val="es-MX"/>
        </w:rPr>
        <w:t xml:space="preserve"> y AEO</w:t>
      </w:r>
      <w:r w:rsidRPr="003B6C66">
        <w:rPr>
          <w:lang w:val="es-MX"/>
        </w:rPr>
        <w:t xml:space="preserve"> en la próxima actualización del documento de planeación estratégica del Pp y definir periodos y fechas de estimación.</w:t>
      </w:r>
    </w:p>
    <w:p w:rsidR="007452FA" w:rsidRPr="003B6C66" w:rsidRDefault="007452FA" w:rsidP="007452FA">
      <w:pPr>
        <w:pStyle w:val="Bala"/>
        <w:numPr>
          <w:ilvl w:val="0"/>
          <w:numId w:val="1"/>
        </w:numPr>
        <w:ind w:left="357" w:hanging="357"/>
        <w:rPr>
          <w:lang w:val="es-MX"/>
        </w:rPr>
      </w:pPr>
      <w:r w:rsidRPr="003B6C66">
        <w:rPr>
          <w:lang w:val="es-MX"/>
        </w:rPr>
        <w:t>Mantener un sistema de monitoreo y seguimiento del ejercicio de los recursos de los proyectos que sea de acceso público con reportes trimestrales.</w:t>
      </w:r>
    </w:p>
    <w:p w:rsidR="007452FA" w:rsidRPr="003B6C66" w:rsidRDefault="007452FA" w:rsidP="007452FA">
      <w:pPr>
        <w:pStyle w:val="Bala"/>
        <w:numPr>
          <w:ilvl w:val="0"/>
          <w:numId w:val="1"/>
        </w:numPr>
        <w:ind w:left="357" w:hanging="357"/>
        <w:rPr>
          <w:lang w:val="es-MX"/>
        </w:rPr>
      </w:pPr>
      <w:r w:rsidRPr="003B6C66">
        <w:rPr>
          <w:lang w:val="es-MX"/>
        </w:rPr>
        <w:t>Crear una sola plataforma de almacenamiento y gestión de la información, con un enfoque de gestión automático y descentralizado.</w:t>
      </w:r>
    </w:p>
    <w:p w:rsidR="00A25DA7" w:rsidRPr="003B6C66" w:rsidRDefault="00A25DA7" w:rsidP="00A25DA7">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A25DA7" w:rsidRPr="003B6C66" w:rsidTr="008564C9">
        <w:tc>
          <w:tcPr>
            <w:tcW w:w="749" w:type="pct"/>
            <w:vAlign w:val="center"/>
          </w:tcPr>
          <w:p w:rsidR="00A25DA7" w:rsidRPr="003B6C66" w:rsidRDefault="00A25DA7" w:rsidP="008564C9">
            <w:pPr>
              <w:spacing w:before="20" w:after="0"/>
              <w:ind w:left="170"/>
              <w:rPr>
                <w:b/>
                <w:sz w:val="16"/>
                <w:lang w:val="es-MX"/>
              </w:rPr>
            </w:pPr>
            <w:r w:rsidRPr="003B6C66">
              <w:rPr>
                <w:b/>
                <w:sz w:val="16"/>
                <w:lang w:val="es-MX"/>
              </w:rPr>
              <w:t>Evaluador Externo:</w:t>
            </w:r>
          </w:p>
        </w:tc>
        <w:tc>
          <w:tcPr>
            <w:tcW w:w="4251" w:type="pct"/>
            <w:gridSpan w:val="3"/>
          </w:tcPr>
          <w:p w:rsidR="00A25DA7" w:rsidRPr="003B6C66" w:rsidRDefault="00A25DA7" w:rsidP="008564C9">
            <w:pPr>
              <w:spacing w:before="20" w:after="0"/>
              <w:ind w:left="113"/>
              <w:rPr>
                <w:sz w:val="16"/>
                <w:lang w:val="es-MX"/>
              </w:rPr>
            </w:pPr>
            <w:r w:rsidRPr="003B6C66">
              <w:rPr>
                <w:sz w:val="16"/>
                <w:lang w:val="es-MX"/>
              </w:rPr>
              <w:t xml:space="preserve">1. Instancia Evaluadora: </w:t>
            </w:r>
            <w:r w:rsidR="007452FA" w:rsidRPr="003B6C66">
              <w:rPr>
                <w:sz w:val="16"/>
                <w:lang w:val="es-MX"/>
              </w:rPr>
              <w:t>Instituto Interamericano de Cooperación para la Agricultura</w:t>
            </w:r>
          </w:p>
          <w:p w:rsidR="00A25DA7" w:rsidRPr="003B6C66" w:rsidRDefault="00A25DA7" w:rsidP="008564C9">
            <w:pPr>
              <w:spacing w:before="20" w:after="0"/>
              <w:ind w:left="113"/>
              <w:rPr>
                <w:sz w:val="16"/>
                <w:lang w:val="es-MX"/>
              </w:rPr>
            </w:pPr>
            <w:r w:rsidRPr="003B6C66">
              <w:rPr>
                <w:sz w:val="16"/>
                <w:lang w:val="es-MX"/>
              </w:rPr>
              <w:t xml:space="preserve">2. Coordinador de la Evaluación: </w:t>
            </w:r>
            <w:r w:rsidR="007452FA" w:rsidRPr="003B6C66">
              <w:rPr>
                <w:sz w:val="16"/>
                <w:lang w:val="es-MX"/>
              </w:rPr>
              <w:t>Carlos Ricardo Menéndez Gámiz</w:t>
            </w:r>
          </w:p>
          <w:p w:rsidR="00A25DA7" w:rsidRPr="003B6C66" w:rsidRDefault="00A25DA7"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23"/>
            </w:r>
            <w:r w:rsidRPr="003B6C66">
              <w:rPr>
                <w:sz w:val="16"/>
                <w:szCs w:val="16"/>
                <w:vertAlign w:val="superscript"/>
                <w:lang w:val="es-MX"/>
              </w:rPr>
              <w:t>_/</w:t>
            </w:r>
          </w:p>
        </w:tc>
      </w:tr>
      <w:tr w:rsidR="00A25DA7" w:rsidRPr="003B6C66" w:rsidTr="008564C9">
        <w:trPr>
          <w:trHeight w:val="80"/>
        </w:trPr>
        <w:tc>
          <w:tcPr>
            <w:tcW w:w="749" w:type="pct"/>
            <w:vAlign w:val="center"/>
          </w:tcPr>
          <w:p w:rsidR="00A25DA7" w:rsidRPr="003B6C66" w:rsidRDefault="00A25DA7" w:rsidP="008564C9">
            <w:pPr>
              <w:spacing w:before="20" w:after="0"/>
              <w:ind w:left="170"/>
              <w:rPr>
                <w:b/>
                <w:sz w:val="16"/>
                <w:lang w:val="es-MX"/>
              </w:rPr>
            </w:pPr>
          </w:p>
        </w:tc>
        <w:tc>
          <w:tcPr>
            <w:tcW w:w="4251" w:type="pct"/>
            <w:gridSpan w:val="3"/>
          </w:tcPr>
          <w:p w:rsidR="00A25DA7" w:rsidRPr="003B6C66" w:rsidRDefault="00A25DA7" w:rsidP="008564C9">
            <w:pPr>
              <w:spacing w:before="20" w:after="0"/>
              <w:ind w:left="113"/>
              <w:rPr>
                <w:sz w:val="16"/>
                <w:lang w:val="es-MX"/>
              </w:rPr>
            </w:pPr>
          </w:p>
        </w:tc>
      </w:tr>
      <w:tr w:rsidR="00A25DA7" w:rsidRPr="003B6C66" w:rsidTr="008564C9">
        <w:tc>
          <w:tcPr>
            <w:tcW w:w="749" w:type="pct"/>
            <w:vAlign w:val="center"/>
          </w:tcPr>
          <w:p w:rsidR="00A25DA7" w:rsidRPr="003B6C66" w:rsidRDefault="00A25DA7" w:rsidP="008564C9">
            <w:pPr>
              <w:spacing w:before="20" w:after="0"/>
              <w:ind w:left="170"/>
              <w:rPr>
                <w:b/>
                <w:sz w:val="16"/>
                <w:lang w:val="es-MX"/>
              </w:rPr>
            </w:pPr>
            <w:r w:rsidRPr="003B6C66">
              <w:rPr>
                <w:b/>
                <w:sz w:val="16"/>
                <w:lang w:val="es-MX"/>
              </w:rPr>
              <w:t>Costo:</w:t>
            </w:r>
          </w:p>
        </w:tc>
        <w:tc>
          <w:tcPr>
            <w:tcW w:w="1113" w:type="pct"/>
            <w:vAlign w:val="center"/>
          </w:tcPr>
          <w:p w:rsidR="00A25DA7" w:rsidRPr="003B6C66" w:rsidRDefault="00A25DA7" w:rsidP="007452FA">
            <w:pPr>
              <w:spacing w:before="20" w:after="0"/>
              <w:ind w:left="113"/>
              <w:rPr>
                <w:sz w:val="16"/>
                <w:szCs w:val="16"/>
                <w:lang w:val="es-MX"/>
              </w:rPr>
            </w:pPr>
            <w:r w:rsidRPr="003B6C66">
              <w:rPr>
                <w:sz w:val="16"/>
                <w:szCs w:val="16"/>
                <w:lang w:val="es-MX"/>
              </w:rPr>
              <w:t>$</w:t>
            </w:r>
            <w:r w:rsidR="007452FA" w:rsidRPr="003B6C66">
              <w:rPr>
                <w:sz w:val="16"/>
                <w:szCs w:val="16"/>
                <w:lang w:val="es-MX"/>
              </w:rPr>
              <w:t>224</w:t>
            </w:r>
            <w:r w:rsidRPr="003B6C66">
              <w:rPr>
                <w:rFonts w:eastAsia="Times New Roman"/>
                <w:color w:val="000000"/>
                <w:sz w:val="16"/>
                <w:szCs w:val="16"/>
                <w:lang w:val="es-MX"/>
              </w:rPr>
              <w:t>,000.00</w:t>
            </w:r>
            <w:r w:rsidRPr="003B6C66">
              <w:rPr>
                <w:sz w:val="16"/>
                <w:szCs w:val="16"/>
                <w:lang w:val="es-MX"/>
              </w:rPr>
              <w:t xml:space="preserve"> IVA </w:t>
            </w:r>
            <w:r w:rsidR="007452FA" w:rsidRPr="003B6C66">
              <w:rPr>
                <w:sz w:val="16"/>
                <w:szCs w:val="16"/>
                <w:lang w:val="es-MX"/>
              </w:rPr>
              <w:t>incluido</w:t>
            </w:r>
          </w:p>
        </w:tc>
        <w:tc>
          <w:tcPr>
            <w:tcW w:w="904" w:type="pct"/>
            <w:vAlign w:val="center"/>
          </w:tcPr>
          <w:p w:rsidR="00A25DA7" w:rsidRPr="003B6C66" w:rsidRDefault="00A25DA7" w:rsidP="008564C9">
            <w:pPr>
              <w:spacing w:before="20" w:after="0"/>
              <w:ind w:left="170"/>
              <w:rPr>
                <w:b/>
                <w:sz w:val="16"/>
                <w:lang w:val="es-MX"/>
              </w:rPr>
            </w:pPr>
            <w:r w:rsidRPr="003B6C66">
              <w:rPr>
                <w:b/>
                <w:sz w:val="16"/>
                <w:lang w:val="es-MX"/>
              </w:rPr>
              <w:t>Fuente de Financiamiento:</w:t>
            </w:r>
          </w:p>
        </w:tc>
        <w:tc>
          <w:tcPr>
            <w:tcW w:w="2234" w:type="pct"/>
            <w:vAlign w:val="center"/>
          </w:tcPr>
          <w:p w:rsidR="00A25DA7" w:rsidRPr="003B6C66" w:rsidRDefault="00143DD8" w:rsidP="008564C9">
            <w:pPr>
              <w:spacing w:before="20" w:after="0"/>
              <w:ind w:left="113"/>
              <w:rPr>
                <w:sz w:val="16"/>
                <w:lang w:val="es-MX"/>
              </w:rPr>
            </w:pPr>
            <w:r w:rsidRPr="003B6C66">
              <w:rPr>
                <w:sz w:val="16"/>
                <w:lang w:val="es-MX"/>
              </w:rPr>
              <w:t>Recursos fiscales</w:t>
            </w:r>
          </w:p>
        </w:tc>
      </w:tr>
      <w:tr w:rsidR="00A25DA7" w:rsidRPr="003B6C66" w:rsidTr="008564C9">
        <w:tc>
          <w:tcPr>
            <w:tcW w:w="749" w:type="pct"/>
            <w:tcBorders>
              <w:bottom w:val="single" w:sz="4" w:space="0" w:color="auto"/>
            </w:tcBorders>
            <w:vAlign w:val="bottom"/>
          </w:tcPr>
          <w:p w:rsidR="00A25DA7" w:rsidRPr="003B6C66" w:rsidRDefault="00A25DA7"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A25DA7" w:rsidRPr="003B6C66" w:rsidRDefault="00A25DA7"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A25DA7" w:rsidRPr="003B6C66" w:rsidRDefault="00A25DA7"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A25DA7" w:rsidRPr="003B6C66" w:rsidRDefault="00A25DA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A25DA7" w:rsidRPr="003B6C66" w:rsidRDefault="00A25DA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A25DA7" w:rsidRPr="003B6C66" w:rsidRDefault="00A25DA7" w:rsidP="00A25DA7">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rsidTr="008564C9">
        <w:trPr>
          <w:trHeight w:val="392"/>
          <w:jc w:val="center"/>
        </w:trPr>
        <w:tc>
          <w:tcPr>
            <w:tcW w:w="10173" w:type="dxa"/>
            <w:gridSpan w:val="5"/>
            <w:shd w:val="clear" w:color="auto" w:fill="D6E3BC" w:themeFill="accent3" w:themeFillTint="66"/>
            <w:vAlign w:val="center"/>
          </w:tcPr>
          <w:p w:rsidR="000C72FB" w:rsidRPr="003B6C66" w:rsidRDefault="000C72FB" w:rsidP="008564C9">
            <w:pPr>
              <w:pStyle w:val="CABEZA"/>
              <w:ind w:left="0"/>
              <w:rPr>
                <w:noProof w:val="0"/>
                <w:lang w:val="es-MX"/>
              </w:rPr>
            </w:pPr>
            <w:r w:rsidRPr="003B6C66">
              <w:rPr>
                <w:noProof w:val="0"/>
                <w:lang w:val="es-MX"/>
              </w:rPr>
              <w:br w:type="page"/>
              <w:t>Ramo 08. Agricultura, Ganadería, Desarrollo Rural, Pesca y Alimentación</w:t>
            </w:r>
          </w:p>
        </w:tc>
      </w:tr>
      <w:tr w:rsidR="000C72FB" w:rsidRPr="003B6C66" w:rsidTr="008564C9">
        <w:trPr>
          <w:jc w:val="center"/>
        </w:trPr>
        <w:tc>
          <w:tcPr>
            <w:tcW w:w="1359" w:type="dxa"/>
            <w:shd w:val="clear" w:color="auto" w:fill="D9D9D9" w:themeFill="background1" w:themeFillShade="D9"/>
          </w:tcPr>
          <w:p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E001</w:t>
            </w:r>
          </w:p>
        </w:tc>
        <w:tc>
          <w:tcPr>
            <w:tcW w:w="1701" w:type="dxa"/>
            <w:gridSpan w:val="2"/>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Desarrollo y aplicación de programas educativos en materia agropecuaria</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rsidR="000C72FB" w:rsidRPr="003B6C66" w:rsidRDefault="000C72FB" w:rsidP="008564C9">
            <w:pPr>
              <w:spacing w:before="20" w:after="0"/>
              <w:rPr>
                <w:rFonts w:eastAsia="Times New Roman"/>
                <w:sz w:val="16"/>
                <w:szCs w:val="16"/>
                <w:lang w:val="es-MX"/>
              </w:rPr>
            </w:pPr>
            <w:r w:rsidRPr="003B6C66">
              <w:rPr>
                <w:rFonts w:eastAsia="Times New Roman"/>
                <w:sz w:val="16"/>
                <w:szCs w:val="16"/>
                <w:lang w:val="es-MX"/>
              </w:rPr>
              <w:t>Universidad Autónoma Chapingo</w:t>
            </w:r>
          </w:p>
          <w:p w:rsidR="000C72FB" w:rsidRPr="003B6C66" w:rsidRDefault="000C72FB" w:rsidP="008564C9">
            <w:pPr>
              <w:spacing w:before="20" w:after="0"/>
              <w:rPr>
                <w:rFonts w:eastAsia="Times New Roman"/>
                <w:sz w:val="16"/>
                <w:szCs w:val="16"/>
                <w:lang w:val="es-MX"/>
              </w:rPr>
            </w:pPr>
            <w:r w:rsidRPr="003B6C66">
              <w:rPr>
                <w:rFonts w:eastAsia="Times New Roman"/>
                <w:sz w:val="16"/>
                <w:szCs w:val="16"/>
                <w:lang w:val="es-MX"/>
              </w:rPr>
              <w:t>Colegio Superior Agropecuario del Estado de Guerrero</w:t>
            </w:r>
          </w:p>
          <w:p w:rsidR="000C72FB" w:rsidRPr="003B6C66" w:rsidRDefault="000C72FB" w:rsidP="008564C9">
            <w:pPr>
              <w:spacing w:before="20" w:after="0"/>
              <w:rPr>
                <w:rFonts w:eastAsia="Times New Roman"/>
                <w:sz w:val="16"/>
                <w:szCs w:val="16"/>
                <w:lang w:val="es-MX" w:eastAsia="en-US"/>
              </w:rPr>
            </w:pPr>
            <w:r w:rsidRPr="003B6C66">
              <w:rPr>
                <w:rFonts w:eastAsia="Times New Roman"/>
                <w:sz w:val="16"/>
                <w:szCs w:val="16"/>
                <w:lang w:val="es-MX"/>
              </w:rPr>
              <w:t>Colegio de Postgraduados</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Responsable</w:t>
            </w:r>
            <w:r w:rsidR="005A6000" w:rsidRPr="003B6C66">
              <w:rPr>
                <w:rStyle w:val="Refdenotaalpie"/>
                <w:b/>
                <w:sz w:val="16"/>
                <w:lang w:val="es-MX"/>
              </w:rPr>
              <w:footnoteReference w:id="24"/>
            </w:r>
            <w:r w:rsidR="005A6000" w:rsidRPr="003B6C66">
              <w:rPr>
                <w:sz w:val="16"/>
                <w:szCs w:val="16"/>
                <w:vertAlign w:val="superscript"/>
                <w:lang w:val="es-MX"/>
              </w:rPr>
              <w:t>_/</w:t>
            </w:r>
            <w:r w:rsidRPr="003B6C66">
              <w:rPr>
                <w:b/>
                <w:sz w:val="16"/>
                <w:lang w:val="es-MX"/>
              </w:rPr>
              <w:t>:</w:t>
            </w:r>
          </w:p>
        </w:tc>
        <w:tc>
          <w:tcPr>
            <w:tcW w:w="7395" w:type="dxa"/>
            <w:gridSpan w:val="2"/>
          </w:tcPr>
          <w:p w:rsidR="005418D9" w:rsidRPr="003B6C66" w:rsidRDefault="005418D9" w:rsidP="005418D9">
            <w:pPr>
              <w:spacing w:before="20" w:after="0"/>
              <w:rPr>
                <w:rFonts w:eastAsia="Times New Roman"/>
                <w:sz w:val="16"/>
                <w:szCs w:val="16"/>
                <w:lang w:val="es-MX"/>
              </w:rPr>
            </w:pPr>
            <w:r w:rsidRPr="003B6C66">
              <w:rPr>
                <w:rFonts w:eastAsia="Times New Roman"/>
                <w:sz w:val="16"/>
                <w:szCs w:val="16"/>
                <w:lang w:val="es-MX"/>
              </w:rPr>
              <w:t>José Luis Romo Lozano</w:t>
            </w:r>
          </w:p>
          <w:p w:rsidR="000C72FB" w:rsidRPr="003B6C66" w:rsidRDefault="005A6000" w:rsidP="008564C9">
            <w:pPr>
              <w:spacing w:before="20"/>
              <w:rPr>
                <w:sz w:val="16"/>
                <w:lang w:val="es-MX"/>
              </w:rPr>
            </w:pPr>
            <w:r w:rsidRPr="003B6C66">
              <w:rPr>
                <w:sz w:val="16"/>
                <w:lang w:val="es-MX"/>
              </w:rPr>
              <w:t>Alberto Enrique Becerril Román</w:t>
            </w:r>
          </w:p>
        </w:tc>
      </w:tr>
      <w:tr w:rsidR="000C72FB" w:rsidRPr="003B6C66" w:rsidTr="008564C9">
        <w:trPr>
          <w:jc w:val="center"/>
        </w:trPr>
        <w:tc>
          <w:tcPr>
            <w:tcW w:w="2778" w:type="dxa"/>
            <w:gridSpan w:val="3"/>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0C72FB" w:rsidRPr="003B6C66" w:rsidRDefault="000C72FB" w:rsidP="008564C9">
            <w:pPr>
              <w:spacing w:before="20"/>
              <w:rPr>
                <w:sz w:val="16"/>
                <w:lang w:val="es-MX"/>
              </w:rPr>
            </w:pPr>
            <w:r w:rsidRPr="003B6C66">
              <w:rPr>
                <w:sz w:val="16"/>
                <w:lang w:val="es-MX"/>
              </w:rPr>
              <w:t>Consistencia y Resultados, PAE 2018</w:t>
            </w:r>
          </w:p>
        </w:tc>
      </w:tr>
    </w:tbl>
    <w:p w:rsidR="000C72FB" w:rsidRPr="003B6C66" w:rsidRDefault="000C72FB" w:rsidP="000C72FB">
      <w:pPr>
        <w:spacing w:line="250" w:lineRule="exact"/>
        <w:jc w:val="both"/>
        <w:rPr>
          <w:rFonts w:eastAsia="Times New Roman" w:cs="Arial"/>
          <w:b/>
          <w:szCs w:val="20"/>
          <w:lang w:val="es-MX"/>
        </w:rPr>
      </w:pPr>
    </w:p>
    <w:p w:rsidR="000C72FB" w:rsidRPr="003B6C66" w:rsidRDefault="000C72FB" w:rsidP="000C72FB">
      <w:pPr>
        <w:pStyle w:val="Cdetextonegrita"/>
        <w:rPr>
          <w:lang w:val="es-MX"/>
        </w:rPr>
      </w:pPr>
      <w:r w:rsidRPr="003B6C66">
        <w:rPr>
          <w:lang w:val="es-MX"/>
        </w:rPr>
        <w:t>Descripción del Pp</w:t>
      </w:r>
    </w:p>
    <w:p w:rsidR="005418D9" w:rsidRPr="003B6C66" w:rsidRDefault="005418D9" w:rsidP="005418D9">
      <w:pPr>
        <w:pStyle w:val="Cdetexto"/>
        <w:rPr>
          <w:lang w:val="es-MX"/>
        </w:rPr>
      </w:pPr>
      <w:r w:rsidRPr="003B6C66">
        <w:rPr>
          <w:lang w:val="es-MX"/>
        </w:rPr>
        <w:t xml:space="preserve">El problema </w:t>
      </w:r>
      <w:r w:rsidR="009855B8" w:rsidRPr="003B6C66">
        <w:rPr>
          <w:lang w:val="es-MX"/>
        </w:rPr>
        <w:t xml:space="preserve">a solucionar por </w:t>
      </w:r>
      <w:r w:rsidRPr="003B6C66">
        <w:rPr>
          <w:lang w:val="es-MX"/>
        </w:rPr>
        <w:t>el Pp es “déficit de técnicos, profesionales e investigadores en los sectores agropecuario, acuícola y forestal, egresados con calidad educativa, lo que genera efectos negativos en la investigación pertinente y la transferencia de tecnología al sector rural, para el manejo sustentable de recursos naturales y en la producción de los sectores mencionados”.</w:t>
      </w:r>
    </w:p>
    <w:p w:rsidR="005418D9" w:rsidRPr="003B6C66" w:rsidRDefault="005418D9" w:rsidP="005418D9">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w:t>
      </w:r>
    </w:p>
    <w:p w:rsidR="005418D9" w:rsidRPr="003B6C66" w:rsidRDefault="005418D9" w:rsidP="005418D9">
      <w:pPr>
        <w:pStyle w:val="Cdetexto"/>
        <w:rPr>
          <w:lang w:val="es-MX"/>
        </w:rPr>
      </w:pPr>
      <w:r w:rsidRPr="003B6C66">
        <w:rPr>
          <w:lang w:val="es-MX"/>
        </w:rPr>
        <w:t>El propósito del Pp es “Técnicos, profesionales e investigadores del sector agropecuario, acuícola y forestal egresados con calidad educativa”.</w:t>
      </w:r>
    </w:p>
    <w:p w:rsidR="005418D9" w:rsidRPr="003B6C66" w:rsidRDefault="005418D9" w:rsidP="005418D9">
      <w:pPr>
        <w:pStyle w:val="Cdetexto"/>
        <w:rPr>
          <w:lang w:val="es-MX"/>
        </w:rPr>
      </w:pPr>
      <w:r w:rsidRPr="003B6C66">
        <w:rPr>
          <w:lang w:val="es-MX"/>
        </w:rPr>
        <w:t>El Pp considera como su AEO a “los alumnos de educación media superior, superior y de posgrado, así como académicos, que contribuyan al desarrollo, producción, competitividad y rentabilidad de los sectores agroalimentario y forestal, registrados en ambas instituciones educativas”</w:t>
      </w:r>
      <w:r w:rsidR="00C703AF" w:rsidRPr="003B6C66">
        <w:rPr>
          <w:lang w:val="es-MX"/>
        </w:rPr>
        <w:t xml:space="preserve"> </w:t>
      </w:r>
      <w:r w:rsidRPr="003B6C66">
        <w:rPr>
          <w:lang w:val="es-MX"/>
        </w:rPr>
        <w:t>.</w:t>
      </w:r>
      <w:r w:rsidR="00C703AF" w:rsidRPr="003B6C66">
        <w:rPr>
          <w:rStyle w:val="Refdenotaalpie"/>
          <w:lang w:val="es-MX"/>
        </w:rPr>
        <w:footnoteReference w:id="25"/>
      </w:r>
      <w:r w:rsidR="00D01CFE" w:rsidRPr="003B6C66">
        <w:rPr>
          <w:vertAlign w:val="superscript"/>
          <w:lang w:val="es-MX"/>
        </w:rPr>
        <w:t>-/</w:t>
      </w:r>
    </w:p>
    <w:p w:rsidR="000C72FB" w:rsidRPr="003B6C66" w:rsidRDefault="005418D9" w:rsidP="005418D9">
      <w:pPr>
        <w:pStyle w:val="Cdetexto"/>
        <w:rPr>
          <w:lang w:val="es-MX"/>
        </w:rPr>
      </w:pPr>
      <w:r w:rsidRPr="003B6C66">
        <w:rPr>
          <w:lang w:val="es-MX"/>
        </w:rPr>
        <w:t xml:space="preserve">El Pp se encuentra vinculado a la Meta Nacional IV. México Próspero del PND, a través del </w:t>
      </w:r>
      <w:r w:rsidR="009855B8" w:rsidRPr="003B6C66">
        <w:rPr>
          <w:lang w:val="es-MX"/>
        </w:rPr>
        <w:t>Objetivo</w:t>
      </w:r>
      <w:r w:rsidRPr="003B6C66">
        <w:rPr>
          <w:lang w:val="es-MX"/>
        </w:rPr>
        <w:t xml:space="preserve"> 4.10</w:t>
      </w:r>
      <w:r w:rsidR="008512B4" w:rsidRPr="003B6C66">
        <w:rPr>
          <w:lang w:val="es-MX"/>
        </w:rPr>
        <w:t>.</w:t>
      </w:r>
      <w:r w:rsidRPr="003B6C66">
        <w:rPr>
          <w:lang w:val="es-MX"/>
        </w:rPr>
        <w:t xml:space="preserve"> Construir un sector agropecuario y pesquero productivo que garantice la seguridad alimentaria del país.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0C72FB" w:rsidRPr="003B6C66" w:rsidRDefault="000C72FB" w:rsidP="000C72FB">
      <w:pPr>
        <w:spacing w:line="250" w:lineRule="exact"/>
        <w:jc w:val="both"/>
        <w:rPr>
          <w:i/>
          <w:lang w:val="es-MX"/>
        </w:rPr>
      </w:pPr>
      <w:r w:rsidRPr="003B6C66">
        <w:rPr>
          <w:i/>
          <w:lang w:val="es-MX"/>
        </w:rPr>
        <w:t>Diseño:</w:t>
      </w:r>
    </w:p>
    <w:p w:rsidR="00A51EB2" w:rsidRPr="003B6C66" w:rsidRDefault="005418D9" w:rsidP="005418D9">
      <w:pPr>
        <w:pStyle w:val="Cdetexto"/>
        <w:rPr>
          <w:lang w:val="es-MX"/>
        </w:rPr>
      </w:pPr>
      <w:r w:rsidRPr="003B6C66">
        <w:rPr>
          <w:lang w:val="es-MX"/>
        </w:rPr>
        <w:t xml:space="preserve">El problema que busca </w:t>
      </w:r>
      <w:r w:rsidR="00655777" w:rsidRPr="003B6C66">
        <w:rPr>
          <w:lang w:val="es-MX"/>
        </w:rPr>
        <w:t>solucionar</w:t>
      </w:r>
      <w:r w:rsidRPr="003B6C66">
        <w:rPr>
          <w:lang w:val="es-MX"/>
        </w:rPr>
        <w:t xml:space="preserve"> el Pp se encuentra correctamente identificado y cuenta con un diagnóstico donde se caracteriza. Asimismo, en éste se presenta información sobre el AEO, aunque no dispone de información relativa a la distribución territorial de la misma y no cuenta con una metodolo</w:t>
      </w:r>
      <w:r w:rsidR="008512B4" w:rsidRPr="003B6C66">
        <w:rPr>
          <w:lang w:val="es-MX"/>
        </w:rPr>
        <w:t>gía de cuantificación</w:t>
      </w:r>
      <w:r w:rsidR="00DA5775" w:rsidRPr="003B6C66">
        <w:rPr>
          <w:lang w:val="es-MX"/>
        </w:rPr>
        <w:t>; no obstante</w:t>
      </w:r>
      <w:r w:rsidR="00A51EB2" w:rsidRPr="003B6C66">
        <w:rPr>
          <w:lang w:val="es-MX"/>
        </w:rPr>
        <w:t>,</w:t>
      </w:r>
      <w:r w:rsidR="008512B4" w:rsidRPr="003B6C66">
        <w:rPr>
          <w:lang w:val="es-MX"/>
        </w:rPr>
        <w:t xml:space="preserve"> sí</w:t>
      </w:r>
      <w:r w:rsidRPr="003B6C66">
        <w:rPr>
          <w:lang w:val="es-MX"/>
        </w:rPr>
        <w:t xml:space="preserve"> es posible identificar a los receptores de los </w:t>
      </w:r>
      <w:r w:rsidR="008512B4" w:rsidRPr="003B6C66">
        <w:rPr>
          <w:lang w:val="es-MX"/>
        </w:rPr>
        <w:t>c</w:t>
      </w:r>
      <w:r w:rsidRPr="003B6C66">
        <w:rPr>
          <w:lang w:val="es-MX"/>
        </w:rPr>
        <w:t>omponentes del Pp.</w:t>
      </w:r>
    </w:p>
    <w:p w:rsidR="005418D9" w:rsidRPr="003B6C66" w:rsidRDefault="008512B4" w:rsidP="005418D9">
      <w:pPr>
        <w:pStyle w:val="Cdetexto"/>
        <w:rPr>
          <w:lang w:val="es-MX"/>
        </w:rPr>
      </w:pPr>
      <w:r w:rsidRPr="003B6C66">
        <w:rPr>
          <w:lang w:val="es-MX"/>
        </w:rPr>
        <w:t>Se considera que el diseño del Pp es pertinente para el problema que busca atender.</w:t>
      </w:r>
    </w:p>
    <w:p w:rsidR="005418D9" w:rsidRPr="003B6C66" w:rsidRDefault="008512B4" w:rsidP="005418D9">
      <w:pPr>
        <w:pStyle w:val="Cdetexto"/>
        <w:rPr>
          <w:lang w:val="es-MX"/>
        </w:rPr>
      </w:pPr>
      <w:r w:rsidRPr="003B6C66">
        <w:rPr>
          <w:lang w:val="es-MX"/>
        </w:rPr>
        <w:t>La MIR</w:t>
      </w:r>
      <w:r w:rsidR="005418D9" w:rsidRPr="003B6C66">
        <w:rPr>
          <w:lang w:val="es-MX"/>
        </w:rPr>
        <w:t xml:space="preserve"> cuenta con lógica </w:t>
      </w:r>
      <w:r w:rsidRPr="003B6C66">
        <w:rPr>
          <w:lang w:val="es-MX"/>
        </w:rPr>
        <w:t>tanto vertical como horizontal.</w:t>
      </w:r>
    </w:p>
    <w:p w:rsidR="000C72FB" w:rsidRPr="003B6C66" w:rsidRDefault="000C72FB" w:rsidP="000C72FB">
      <w:pPr>
        <w:pStyle w:val="Cdetexto"/>
        <w:rPr>
          <w:i/>
          <w:lang w:val="es-MX"/>
        </w:rPr>
      </w:pPr>
      <w:r w:rsidRPr="003B6C66">
        <w:rPr>
          <w:i/>
          <w:lang w:val="es-MX"/>
        </w:rPr>
        <w:t>Planeación y Orientación a Resultados:</w:t>
      </w:r>
    </w:p>
    <w:p w:rsidR="00312BBE" w:rsidRPr="003B6C66" w:rsidRDefault="005418D9" w:rsidP="005418D9">
      <w:pPr>
        <w:pStyle w:val="Cdetexto"/>
        <w:rPr>
          <w:lang w:val="es-MX"/>
        </w:rPr>
      </w:pPr>
      <w:r w:rsidRPr="003B6C66">
        <w:rPr>
          <w:lang w:val="es-MX"/>
        </w:rPr>
        <w:t xml:space="preserve">Las UR cuentan con documentos de planeación, manuales de procedimientos y de organización y programas anuales de trabajo propios, relacionados </w:t>
      </w:r>
      <w:r w:rsidR="008512B4" w:rsidRPr="003B6C66">
        <w:rPr>
          <w:lang w:val="es-MX"/>
        </w:rPr>
        <w:t>con</w:t>
      </w:r>
      <w:r w:rsidRPr="003B6C66">
        <w:rPr>
          <w:lang w:val="es-MX"/>
        </w:rPr>
        <w:t xml:space="preserve"> las actividades que realizan.</w:t>
      </w:r>
    </w:p>
    <w:p w:rsidR="005418D9" w:rsidRPr="003B6C66" w:rsidRDefault="005418D9" w:rsidP="005418D9">
      <w:pPr>
        <w:pStyle w:val="Cdetexto"/>
        <w:rPr>
          <w:lang w:val="es-MX"/>
        </w:rPr>
      </w:pPr>
      <w:r w:rsidRPr="003B6C66">
        <w:rPr>
          <w:lang w:val="es-MX"/>
        </w:rPr>
        <w:t xml:space="preserve">Por otra parte, </w:t>
      </w:r>
      <w:r w:rsidR="008512B4" w:rsidRPr="003B6C66">
        <w:rPr>
          <w:lang w:val="es-MX"/>
        </w:rPr>
        <w:t xml:space="preserve">se considera que se puede dar un seguimiento adecuado a los resultados del Pp </w:t>
      </w:r>
      <w:r w:rsidRPr="003B6C66">
        <w:rPr>
          <w:lang w:val="es-MX"/>
        </w:rPr>
        <w:t>a trav</w:t>
      </w:r>
      <w:r w:rsidR="008512B4" w:rsidRPr="003B6C66">
        <w:rPr>
          <w:lang w:val="es-MX"/>
        </w:rPr>
        <w:t>és de los indicadores de la MIR</w:t>
      </w:r>
      <w:r w:rsidRPr="003B6C66">
        <w:rPr>
          <w:lang w:val="es-MX"/>
        </w:rPr>
        <w:t>.</w:t>
      </w:r>
    </w:p>
    <w:p w:rsidR="000C72FB" w:rsidRPr="003B6C66" w:rsidRDefault="000C72FB" w:rsidP="000C72FB">
      <w:pPr>
        <w:pStyle w:val="Cdetexto"/>
        <w:rPr>
          <w:i/>
          <w:lang w:val="es-MX"/>
        </w:rPr>
      </w:pPr>
      <w:r w:rsidRPr="003B6C66">
        <w:rPr>
          <w:i/>
          <w:lang w:val="es-MX"/>
        </w:rPr>
        <w:t>Cobertura y Focalización:</w:t>
      </w:r>
    </w:p>
    <w:p w:rsidR="005418D9" w:rsidRPr="003B6C66" w:rsidRDefault="005418D9" w:rsidP="005418D9">
      <w:pPr>
        <w:pStyle w:val="Cdetexto"/>
        <w:rPr>
          <w:lang w:val="es-MX"/>
        </w:rPr>
      </w:pPr>
      <w:r w:rsidRPr="003B6C66">
        <w:rPr>
          <w:lang w:val="es-MX"/>
        </w:rPr>
        <w:t xml:space="preserve">No existe una </w:t>
      </w:r>
      <w:r w:rsidR="00F14097" w:rsidRPr="003B6C66">
        <w:rPr>
          <w:lang w:val="es-MX"/>
        </w:rPr>
        <w:t>estrategia de cobertura general</w:t>
      </w:r>
      <w:r w:rsidR="00054BFD" w:rsidRPr="003B6C66">
        <w:rPr>
          <w:lang w:val="es-MX"/>
        </w:rPr>
        <w:t xml:space="preserve"> debido a la</w:t>
      </w:r>
      <w:r w:rsidRPr="003B6C66">
        <w:rPr>
          <w:lang w:val="es-MX"/>
        </w:rPr>
        <w:t xml:space="preserve"> </w:t>
      </w:r>
      <w:r w:rsidR="00054BFD" w:rsidRPr="003B6C66">
        <w:rPr>
          <w:lang w:val="es-MX"/>
        </w:rPr>
        <w:t>conceptualización del AEO. Sin embargo, a nivel c</w:t>
      </w:r>
      <w:r w:rsidRPr="003B6C66">
        <w:rPr>
          <w:lang w:val="es-MX"/>
        </w:rPr>
        <w:t>omponente, existen estrategias para la ampliación del nú</w:t>
      </w:r>
      <w:r w:rsidR="007F6FF9" w:rsidRPr="003B6C66">
        <w:rPr>
          <w:lang w:val="es-MX"/>
        </w:rPr>
        <w:t>mero de receptores de cada uno.</w:t>
      </w:r>
    </w:p>
    <w:p w:rsidR="000C72FB" w:rsidRPr="003B6C66" w:rsidRDefault="000C72FB" w:rsidP="000C72FB">
      <w:pPr>
        <w:pStyle w:val="Cdetexto"/>
        <w:rPr>
          <w:i/>
          <w:lang w:val="es-MX"/>
        </w:rPr>
      </w:pPr>
      <w:r w:rsidRPr="003B6C66">
        <w:rPr>
          <w:i/>
          <w:lang w:val="es-MX"/>
        </w:rPr>
        <w:t>Operación:</w:t>
      </w:r>
    </w:p>
    <w:p w:rsidR="005418D9" w:rsidRPr="003B6C66" w:rsidRDefault="005418D9" w:rsidP="005418D9">
      <w:pPr>
        <w:pStyle w:val="Cdetexto"/>
        <w:rPr>
          <w:lang w:val="es-MX"/>
        </w:rPr>
      </w:pPr>
      <w:r w:rsidRPr="003B6C66">
        <w:rPr>
          <w:lang w:val="es-MX"/>
        </w:rPr>
        <w:t>El Pp cuenta con procedimientos estandarizados y normados para la selección de beneficiarios, así como para el otorgamiento de apoyos y para verificar el procedimiento de entrega. Asimismo</w:t>
      </w:r>
      <w:r w:rsidR="00054BFD" w:rsidRPr="003B6C66">
        <w:rPr>
          <w:lang w:val="es-MX"/>
        </w:rPr>
        <w:t>,</w:t>
      </w:r>
      <w:r w:rsidRPr="003B6C66">
        <w:rPr>
          <w:lang w:val="es-MX"/>
        </w:rPr>
        <w:t xml:space="preserve"> se cuenta con mecanismos de verificación, seguimiento y evaluación a través de los Comités Técnicos de educación, investigación y vinculación en el Colegio de Postgraduados y los Comités de Contraloría Social del Colegio Superior Agropecuario del Estado de Guerrero.</w:t>
      </w:r>
    </w:p>
    <w:p w:rsidR="000C72FB" w:rsidRPr="003B6C66" w:rsidRDefault="000C72FB" w:rsidP="000C72FB">
      <w:pPr>
        <w:pStyle w:val="Cdetexto"/>
        <w:rPr>
          <w:i/>
          <w:lang w:val="es-MX"/>
        </w:rPr>
      </w:pPr>
      <w:r w:rsidRPr="003B6C66">
        <w:rPr>
          <w:i/>
          <w:lang w:val="es-MX"/>
        </w:rPr>
        <w:t>Percepción de la Población Atendida:</w:t>
      </w:r>
    </w:p>
    <w:p w:rsidR="005418D9" w:rsidRPr="003B6C66" w:rsidRDefault="005418D9" w:rsidP="005418D9">
      <w:pPr>
        <w:pStyle w:val="Cdetexto"/>
        <w:rPr>
          <w:lang w:val="es-MX"/>
        </w:rPr>
      </w:pPr>
      <w:r w:rsidRPr="003B6C66">
        <w:rPr>
          <w:lang w:val="es-MX"/>
        </w:rPr>
        <w:t xml:space="preserve">El Pp cuenta con instrumentos para medir el grado de satisfacción de su </w:t>
      </w:r>
      <w:r w:rsidR="00655777" w:rsidRPr="003B6C66">
        <w:rPr>
          <w:lang w:val="es-MX"/>
        </w:rPr>
        <w:t>Área de Enfoque Atendida</w:t>
      </w:r>
      <w:r w:rsidRPr="003B6C66">
        <w:rPr>
          <w:lang w:val="es-MX"/>
        </w:rPr>
        <w:t>, pero solo en lo relacionado a las becas que otorga cada institución y el seguimiento que da a sus egresados (</w:t>
      </w:r>
      <w:r w:rsidR="00054BFD" w:rsidRPr="003B6C66">
        <w:rPr>
          <w:lang w:val="es-MX"/>
        </w:rPr>
        <w:t xml:space="preserve">esto último </w:t>
      </w:r>
      <w:r w:rsidRPr="003B6C66">
        <w:rPr>
          <w:lang w:val="es-MX"/>
        </w:rPr>
        <w:t>en el caso del Colegio de Posgraduados).</w:t>
      </w:r>
    </w:p>
    <w:p w:rsidR="000C72FB" w:rsidRPr="003B6C66" w:rsidRDefault="000C72FB" w:rsidP="000C72FB">
      <w:pPr>
        <w:pStyle w:val="Cdetexto"/>
        <w:rPr>
          <w:i/>
          <w:szCs w:val="22"/>
          <w:lang w:val="es-MX"/>
        </w:rPr>
      </w:pPr>
      <w:r w:rsidRPr="003B6C66">
        <w:rPr>
          <w:i/>
          <w:szCs w:val="22"/>
          <w:lang w:val="es-MX"/>
        </w:rPr>
        <w:t>Medición de Resultados:</w:t>
      </w:r>
    </w:p>
    <w:p w:rsidR="005418D9" w:rsidRPr="003B6C66" w:rsidRDefault="00054BFD" w:rsidP="005418D9">
      <w:pPr>
        <w:pStyle w:val="Cdetexto"/>
        <w:rPr>
          <w:lang w:val="es-MX"/>
        </w:rPr>
      </w:pPr>
      <w:r w:rsidRPr="003B6C66">
        <w:rPr>
          <w:lang w:val="es-MX"/>
        </w:rPr>
        <w:t>De acuerdo con</w:t>
      </w:r>
      <w:r w:rsidR="005418D9" w:rsidRPr="003B6C66">
        <w:rPr>
          <w:lang w:val="es-MX"/>
        </w:rPr>
        <w:t xml:space="preserve"> la información documentada en su MIR, el Pp obtuvo resultados satisfactorios a nivel de </w:t>
      </w:r>
      <w:r w:rsidRPr="003B6C66">
        <w:rPr>
          <w:lang w:val="es-MX"/>
        </w:rPr>
        <w:t>f</w:t>
      </w:r>
      <w:r w:rsidR="005418D9" w:rsidRPr="003B6C66">
        <w:rPr>
          <w:lang w:val="es-MX"/>
        </w:rPr>
        <w:t xml:space="preserve">in y de </w:t>
      </w:r>
      <w:r w:rsidRPr="003B6C66">
        <w:rPr>
          <w:lang w:val="es-MX"/>
        </w:rPr>
        <w:t>propósito. Adicional</w:t>
      </w:r>
      <w:r w:rsidR="005418D9" w:rsidRPr="003B6C66">
        <w:rPr>
          <w:lang w:val="es-MX"/>
        </w:rPr>
        <w:t xml:space="preserve"> a este seguimiento, en lo que respecta al Colegio de Postgraduados, las actividades también son evaluadas por un Comité Externo de Evaluación que mide los resultados de manera anual </w:t>
      </w:r>
      <w:r w:rsidRPr="003B6C66">
        <w:rPr>
          <w:lang w:val="es-MX"/>
        </w:rPr>
        <w:t>calificando</w:t>
      </w:r>
      <w:r w:rsidR="005418D9" w:rsidRPr="003B6C66">
        <w:rPr>
          <w:lang w:val="es-MX"/>
        </w:rPr>
        <w:t xml:space="preserve"> el desempeño de los Indicadores de Administración por Resultados.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418D9" w:rsidRPr="003B6C66" w:rsidRDefault="005418D9" w:rsidP="005418D9">
      <w:pPr>
        <w:pStyle w:val="Bala"/>
        <w:numPr>
          <w:ilvl w:val="0"/>
          <w:numId w:val="1"/>
        </w:numPr>
        <w:ind w:left="357" w:hanging="357"/>
        <w:rPr>
          <w:lang w:val="es-MX"/>
        </w:rPr>
      </w:pPr>
      <w:r w:rsidRPr="003B6C66">
        <w:rPr>
          <w:lang w:val="es-MX"/>
        </w:rPr>
        <w:t>Construir una met</w:t>
      </w:r>
      <w:r w:rsidR="00054BFD" w:rsidRPr="003B6C66">
        <w:rPr>
          <w:lang w:val="es-MX"/>
        </w:rPr>
        <w:t xml:space="preserve">odología para cuantificar al Área de Enfoque </w:t>
      </w:r>
      <w:r w:rsidRPr="003B6C66">
        <w:rPr>
          <w:lang w:val="es-MX"/>
        </w:rPr>
        <w:t>A</w:t>
      </w:r>
      <w:r w:rsidR="00054BFD" w:rsidRPr="003B6C66">
        <w:rPr>
          <w:lang w:val="es-MX"/>
        </w:rPr>
        <w:t>tendida, especificando el tipo de c</w:t>
      </w:r>
      <w:r w:rsidRPr="003B6C66">
        <w:rPr>
          <w:lang w:val="es-MX"/>
        </w:rPr>
        <w:t>omponente que recibe y la fuente de información de la que proviene el dato. Asimismo, construir una base de datos conju</w:t>
      </w:r>
      <w:r w:rsidR="00054BFD" w:rsidRPr="003B6C66">
        <w:rPr>
          <w:lang w:val="es-MX"/>
        </w:rPr>
        <w:t>nta pero diferenciada por cada c</w:t>
      </w:r>
      <w:r w:rsidRPr="003B6C66">
        <w:rPr>
          <w:lang w:val="es-MX"/>
        </w:rPr>
        <w:t>omponente.</w:t>
      </w:r>
    </w:p>
    <w:p w:rsidR="005418D9" w:rsidRPr="003B6C66" w:rsidRDefault="005418D9" w:rsidP="005418D9">
      <w:pPr>
        <w:pStyle w:val="Bala"/>
        <w:numPr>
          <w:ilvl w:val="0"/>
          <w:numId w:val="1"/>
        </w:numPr>
        <w:ind w:left="357" w:hanging="357"/>
        <w:rPr>
          <w:lang w:val="es-MX"/>
        </w:rPr>
      </w:pPr>
      <w:r w:rsidRPr="003B6C66">
        <w:rPr>
          <w:lang w:val="es-MX"/>
        </w:rPr>
        <w:t>Implementar instrumento</w:t>
      </w:r>
      <w:r w:rsidR="00054BFD" w:rsidRPr="003B6C66">
        <w:rPr>
          <w:lang w:val="es-MX"/>
        </w:rPr>
        <w:t>s que capten la satisfacción de</w:t>
      </w:r>
      <w:r w:rsidRPr="003B6C66">
        <w:rPr>
          <w:lang w:val="es-MX"/>
        </w:rPr>
        <w:t>l</w:t>
      </w:r>
      <w:r w:rsidR="00054BFD" w:rsidRPr="003B6C66">
        <w:rPr>
          <w:lang w:val="es-MX"/>
        </w:rPr>
        <w:t xml:space="preserve"> Área de Enfoque </w:t>
      </w:r>
      <w:r w:rsidRPr="003B6C66">
        <w:rPr>
          <w:lang w:val="es-MX"/>
        </w:rPr>
        <w:t>A</w:t>
      </w:r>
      <w:r w:rsidR="00054BFD" w:rsidRPr="003B6C66">
        <w:rPr>
          <w:lang w:val="es-MX"/>
        </w:rPr>
        <w:t>tendida,</w:t>
      </w:r>
      <w:r w:rsidRPr="003B6C66">
        <w:rPr>
          <w:lang w:val="es-MX"/>
        </w:rPr>
        <w:t xml:space="preserve"> a través de las Microrregiones de Atención Prioritaria en torno a los cursos de capacitación recibidos, transferencia de tecnología y su impacto en las mejoras de sus sistemas de producción agropecuaria y de su calidad de vida.</w:t>
      </w:r>
    </w:p>
    <w:p w:rsidR="005418D9" w:rsidRPr="003B6C66" w:rsidRDefault="005418D9" w:rsidP="005418D9">
      <w:pPr>
        <w:pStyle w:val="Bala"/>
        <w:numPr>
          <w:ilvl w:val="0"/>
          <w:numId w:val="1"/>
        </w:numPr>
        <w:ind w:left="357" w:hanging="357"/>
        <w:rPr>
          <w:lang w:val="es-MX"/>
        </w:rPr>
      </w:pPr>
      <w:r w:rsidRPr="003B6C66">
        <w:rPr>
          <w:lang w:val="es-MX"/>
        </w:rPr>
        <w:t>Adecuar la MIR y reportar el avance de todos sus indicadores de manera oportuna.</w:t>
      </w:r>
    </w:p>
    <w:p w:rsidR="005418D9" w:rsidRPr="003B6C66" w:rsidRDefault="005418D9" w:rsidP="005418D9">
      <w:pPr>
        <w:pStyle w:val="Bala"/>
        <w:numPr>
          <w:ilvl w:val="0"/>
          <w:numId w:val="1"/>
        </w:numPr>
        <w:ind w:left="357" w:hanging="357"/>
        <w:rPr>
          <w:lang w:val="es-MX"/>
        </w:rPr>
      </w:pPr>
      <w:r w:rsidRPr="003B6C66">
        <w:rPr>
          <w:lang w:val="es-MX"/>
        </w:rPr>
        <w:t>Elaborar y formalizar los manuales de organización y operación o procedimientos.</w:t>
      </w:r>
    </w:p>
    <w:p w:rsidR="000C72FB" w:rsidRPr="003B6C66" w:rsidRDefault="000C72FB" w:rsidP="000C72FB">
      <w:pPr>
        <w:autoSpaceDE w:val="0"/>
        <w:autoSpaceDN w:val="0"/>
        <w:adjustRightInd w:val="0"/>
        <w:spacing w:line="250" w:lineRule="exact"/>
        <w:ind w:left="66"/>
        <w:jc w:val="both"/>
        <w:rPr>
          <w:rFonts w:eastAsia="Calibri" w:cs="Arial"/>
          <w:szCs w:val="20"/>
          <w:lang w:val="es-MX"/>
        </w:rPr>
      </w:pPr>
    </w:p>
    <w:p w:rsidR="00BC4821" w:rsidRDefault="00BC4821">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Evaluador Externo:</w:t>
            </w:r>
          </w:p>
        </w:tc>
        <w:tc>
          <w:tcPr>
            <w:tcW w:w="4251" w:type="pct"/>
            <w:gridSpan w:val="3"/>
          </w:tcPr>
          <w:p w:rsidR="000C72FB" w:rsidRPr="003B6C66" w:rsidRDefault="000C72FB" w:rsidP="008564C9">
            <w:pPr>
              <w:spacing w:before="20" w:after="0"/>
              <w:ind w:left="113"/>
              <w:rPr>
                <w:sz w:val="16"/>
                <w:lang w:val="es-MX"/>
              </w:rPr>
            </w:pPr>
            <w:r w:rsidRPr="003B6C66">
              <w:rPr>
                <w:sz w:val="16"/>
                <w:lang w:val="es-MX"/>
              </w:rPr>
              <w:t xml:space="preserve">1. Instancia Evaluadora: </w:t>
            </w:r>
            <w:r w:rsidR="005418D9" w:rsidRPr="003B6C66">
              <w:rPr>
                <w:sz w:val="16"/>
                <w:lang w:val="es-MX"/>
              </w:rPr>
              <w:t>Instituto Interamericano de Cooperación para la Agricultura</w:t>
            </w:r>
          </w:p>
          <w:p w:rsidR="000C72FB" w:rsidRPr="003B6C66" w:rsidRDefault="000C72FB" w:rsidP="008564C9">
            <w:pPr>
              <w:spacing w:before="20" w:after="0"/>
              <w:ind w:left="113"/>
              <w:rPr>
                <w:sz w:val="16"/>
                <w:lang w:val="es-MX"/>
              </w:rPr>
            </w:pPr>
            <w:r w:rsidRPr="003B6C66">
              <w:rPr>
                <w:sz w:val="16"/>
                <w:lang w:val="es-MX"/>
              </w:rPr>
              <w:t xml:space="preserve">2. Coordinador de la Evaluación: </w:t>
            </w:r>
            <w:r w:rsidR="005418D9" w:rsidRPr="003B6C66">
              <w:rPr>
                <w:sz w:val="16"/>
                <w:lang w:val="es-MX"/>
              </w:rPr>
              <w:t>Efraín Sánchez Ramírez</w:t>
            </w:r>
          </w:p>
          <w:p w:rsidR="000C72FB" w:rsidRPr="003B6C66" w:rsidRDefault="000C72FB"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26"/>
            </w:r>
            <w:r w:rsidRPr="003B6C66">
              <w:rPr>
                <w:sz w:val="16"/>
                <w:szCs w:val="16"/>
                <w:vertAlign w:val="superscript"/>
                <w:lang w:val="es-MX"/>
              </w:rPr>
              <w:t>_/</w:t>
            </w:r>
          </w:p>
        </w:tc>
      </w:tr>
      <w:tr w:rsidR="000C72FB" w:rsidRPr="003B6C66" w:rsidTr="008564C9">
        <w:trPr>
          <w:trHeight w:val="80"/>
        </w:trPr>
        <w:tc>
          <w:tcPr>
            <w:tcW w:w="749" w:type="pct"/>
            <w:vAlign w:val="center"/>
          </w:tcPr>
          <w:p w:rsidR="000C72FB" w:rsidRPr="003B6C66" w:rsidRDefault="000C72FB" w:rsidP="008564C9">
            <w:pPr>
              <w:spacing w:before="20" w:after="0"/>
              <w:ind w:left="170"/>
              <w:rPr>
                <w:b/>
                <w:sz w:val="16"/>
                <w:lang w:val="es-MX"/>
              </w:rPr>
            </w:pPr>
          </w:p>
        </w:tc>
        <w:tc>
          <w:tcPr>
            <w:tcW w:w="4251" w:type="pct"/>
            <w:gridSpan w:val="3"/>
          </w:tcPr>
          <w:p w:rsidR="000C72FB" w:rsidRPr="003B6C66" w:rsidRDefault="000C72FB" w:rsidP="008564C9">
            <w:pPr>
              <w:spacing w:before="20" w:after="0"/>
              <w:ind w:left="113"/>
              <w:rPr>
                <w:sz w:val="16"/>
                <w:lang w:val="es-MX"/>
              </w:rPr>
            </w:pPr>
          </w:p>
        </w:tc>
      </w:tr>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Costo:</w:t>
            </w:r>
          </w:p>
        </w:tc>
        <w:tc>
          <w:tcPr>
            <w:tcW w:w="1113" w:type="pct"/>
            <w:vAlign w:val="center"/>
          </w:tcPr>
          <w:p w:rsidR="000C72FB" w:rsidRPr="003B6C66" w:rsidRDefault="000C72FB" w:rsidP="008564C9">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5418D9" w:rsidRPr="003B6C66">
              <w:rPr>
                <w:rFonts w:eastAsia="Times New Roman"/>
                <w:color w:val="000000"/>
                <w:sz w:val="16"/>
                <w:szCs w:val="16"/>
                <w:lang w:val="es-MX"/>
              </w:rPr>
              <w:t>0</w:t>
            </w:r>
            <w:r w:rsidRPr="003B6C66">
              <w:rPr>
                <w:rFonts w:eastAsia="Times New Roman"/>
                <w:color w:val="000000"/>
                <w:sz w:val="16"/>
                <w:szCs w:val="16"/>
                <w:lang w:val="es-MX"/>
              </w:rPr>
              <w:t>0,000.00</w:t>
            </w:r>
            <w:r w:rsidRPr="003B6C66">
              <w:rPr>
                <w:sz w:val="16"/>
                <w:szCs w:val="16"/>
                <w:lang w:val="es-MX"/>
              </w:rPr>
              <w:t xml:space="preserve"> No especifica si incluye IVA </w:t>
            </w:r>
          </w:p>
        </w:tc>
        <w:tc>
          <w:tcPr>
            <w:tcW w:w="904" w:type="pct"/>
            <w:vAlign w:val="center"/>
          </w:tcPr>
          <w:p w:rsidR="000C72FB" w:rsidRPr="003B6C66" w:rsidRDefault="000C72FB" w:rsidP="008564C9">
            <w:pPr>
              <w:spacing w:before="20" w:after="0"/>
              <w:ind w:left="170"/>
              <w:rPr>
                <w:b/>
                <w:sz w:val="16"/>
                <w:lang w:val="es-MX"/>
              </w:rPr>
            </w:pPr>
            <w:r w:rsidRPr="003B6C66">
              <w:rPr>
                <w:b/>
                <w:sz w:val="16"/>
                <w:lang w:val="es-MX"/>
              </w:rPr>
              <w:t>Fuente de Financiamiento:</w:t>
            </w:r>
          </w:p>
        </w:tc>
        <w:tc>
          <w:tcPr>
            <w:tcW w:w="2234" w:type="pct"/>
            <w:vAlign w:val="center"/>
          </w:tcPr>
          <w:p w:rsidR="000C72FB" w:rsidRPr="003B6C66" w:rsidRDefault="00143DD8" w:rsidP="008564C9">
            <w:pPr>
              <w:spacing w:before="20" w:after="0"/>
              <w:ind w:left="113"/>
              <w:rPr>
                <w:sz w:val="16"/>
                <w:lang w:val="es-MX"/>
              </w:rPr>
            </w:pPr>
            <w:r w:rsidRPr="003B6C66">
              <w:rPr>
                <w:sz w:val="16"/>
                <w:lang w:val="es-MX"/>
              </w:rPr>
              <w:t>Recursos fiscales</w:t>
            </w:r>
          </w:p>
        </w:tc>
      </w:tr>
      <w:tr w:rsidR="000C72FB" w:rsidRPr="003B6C66" w:rsidTr="008564C9">
        <w:tc>
          <w:tcPr>
            <w:tcW w:w="749" w:type="pct"/>
            <w:tcBorders>
              <w:bottom w:val="single" w:sz="4" w:space="0" w:color="auto"/>
            </w:tcBorders>
            <w:vAlign w:val="bottom"/>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0C72FB" w:rsidRPr="003B6C66" w:rsidRDefault="000C72FB"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0C72FB" w:rsidRPr="003B6C66" w:rsidRDefault="000C72FB" w:rsidP="000C72F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rsidTr="008564C9">
        <w:trPr>
          <w:trHeight w:val="392"/>
          <w:jc w:val="center"/>
        </w:trPr>
        <w:tc>
          <w:tcPr>
            <w:tcW w:w="10173" w:type="dxa"/>
            <w:gridSpan w:val="5"/>
            <w:shd w:val="clear" w:color="auto" w:fill="D6E3BC" w:themeFill="accent3" w:themeFillTint="66"/>
            <w:vAlign w:val="center"/>
          </w:tcPr>
          <w:p w:rsidR="000C72FB" w:rsidRPr="003B6C66" w:rsidRDefault="000C72FB" w:rsidP="008564C9">
            <w:pPr>
              <w:pStyle w:val="CABEZA"/>
              <w:ind w:left="0"/>
              <w:rPr>
                <w:noProof w:val="0"/>
                <w:lang w:val="es-MX"/>
              </w:rPr>
            </w:pPr>
            <w:r w:rsidRPr="003B6C66">
              <w:rPr>
                <w:noProof w:val="0"/>
                <w:lang w:val="es-MX"/>
              </w:rPr>
              <w:br w:type="page"/>
              <w:t>Ramo 08. Agricultura, Ganadería, Desarrollo Rural, Pesca y Alimentación</w:t>
            </w:r>
          </w:p>
        </w:tc>
      </w:tr>
      <w:tr w:rsidR="000C72FB" w:rsidRPr="003B6C66" w:rsidTr="008564C9">
        <w:trPr>
          <w:jc w:val="center"/>
        </w:trPr>
        <w:tc>
          <w:tcPr>
            <w:tcW w:w="1359" w:type="dxa"/>
            <w:shd w:val="clear" w:color="auto" w:fill="D9D9D9" w:themeFill="background1" w:themeFillShade="D9"/>
          </w:tcPr>
          <w:p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E003</w:t>
            </w:r>
          </w:p>
        </w:tc>
        <w:tc>
          <w:tcPr>
            <w:tcW w:w="1701" w:type="dxa"/>
            <w:gridSpan w:val="2"/>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Desarrollo y Vinculación de la Investigación Científica y Tecnológica con el Sector</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rsidR="000C72FB" w:rsidRPr="003B6C66" w:rsidRDefault="000C72FB" w:rsidP="008564C9">
            <w:pPr>
              <w:spacing w:before="20" w:after="0"/>
              <w:rPr>
                <w:rFonts w:eastAsia="Times New Roman"/>
                <w:sz w:val="16"/>
                <w:szCs w:val="16"/>
                <w:lang w:val="es-MX"/>
              </w:rPr>
            </w:pPr>
            <w:r w:rsidRPr="003B6C66">
              <w:rPr>
                <w:rFonts w:eastAsia="Times New Roman"/>
                <w:sz w:val="16"/>
                <w:szCs w:val="16"/>
                <w:lang w:val="es-MX"/>
              </w:rPr>
              <w:t>Universidad Autónoma Chapingo</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Responsable:</w:t>
            </w:r>
          </w:p>
        </w:tc>
        <w:tc>
          <w:tcPr>
            <w:tcW w:w="7395" w:type="dxa"/>
            <w:gridSpan w:val="2"/>
          </w:tcPr>
          <w:p w:rsidR="000C72FB" w:rsidRPr="003B6C66" w:rsidRDefault="005418D9" w:rsidP="008564C9">
            <w:pPr>
              <w:spacing w:before="20"/>
              <w:rPr>
                <w:sz w:val="16"/>
                <w:lang w:val="es-MX"/>
              </w:rPr>
            </w:pPr>
            <w:r w:rsidRPr="003B6C66">
              <w:rPr>
                <w:sz w:val="16"/>
                <w:lang w:val="es-MX"/>
              </w:rPr>
              <w:t>José Luis Romo Lozano</w:t>
            </w:r>
          </w:p>
        </w:tc>
      </w:tr>
      <w:tr w:rsidR="000C72FB" w:rsidRPr="003B6C66" w:rsidTr="008564C9">
        <w:trPr>
          <w:jc w:val="center"/>
        </w:trPr>
        <w:tc>
          <w:tcPr>
            <w:tcW w:w="2778" w:type="dxa"/>
            <w:gridSpan w:val="3"/>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0C72FB" w:rsidRPr="003B6C66" w:rsidRDefault="000C72FB" w:rsidP="008564C9">
            <w:pPr>
              <w:spacing w:before="20"/>
              <w:rPr>
                <w:sz w:val="16"/>
                <w:lang w:val="es-MX"/>
              </w:rPr>
            </w:pPr>
            <w:r w:rsidRPr="003B6C66">
              <w:rPr>
                <w:sz w:val="16"/>
                <w:lang w:val="es-MX"/>
              </w:rPr>
              <w:t>Consistencia y Resultados, PAE 2018</w:t>
            </w:r>
          </w:p>
        </w:tc>
      </w:tr>
    </w:tbl>
    <w:p w:rsidR="000C72FB" w:rsidRPr="003B6C66" w:rsidRDefault="000C72FB" w:rsidP="000C72FB">
      <w:pPr>
        <w:spacing w:line="250" w:lineRule="exact"/>
        <w:jc w:val="both"/>
        <w:rPr>
          <w:rFonts w:eastAsia="Times New Roman" w:cs="Arial"/>
          <w:b/>
          <w:szCs w:val="20"/>
          <w:lang w:val="es-MX"/>
        </w:rPr>
      </w:pPr>
    </w:p>
    <w:p w:rsidR="000C72FB" w:rsidRPr="003B6C66" w:rsidRDefault="000C72FB" w:rsidP="000C72FB">
      <w:pPr>
        <w:pStyle w:val="Cdetextonegrita"/>
        <w:rPr>
          <w:lang w:val="es-MX"/>
        </w:rPr>
      </w:pPr>
      <w:r w:rsidRPr="003B6C66">
        <w:rPr>
          <w:lang w:val="es-MX"/>
        </w:rPr>
        <w:t>Descripción del Pp</w:t>
      </w:r>
    </w:p>
    <w:p w:rsidR="005418D9" w:rsidRPr="003B6C66" w:rsidRDefault="005418D9" w:rsidP="005418D9">
      <w:pPr>
        <w:pStyle w:val="Cdetexto"/>
        <w:rPr>
          <w:lang w:val="es-MX"/>
        </w:rPr>
      </w:pPr>
      <w:r w:rsidRPr="003B6C66">
        <w:rPr>
          <w:lang w:val="es-MX"/>
        </w:rPr>
        <w:t xml:space="preserve">El Pp E003 inició su operación en 2016 y es resultado de la fusión de los </w:t>
      </w:r>
      <w:r w:rsidR="002C6C74" w:rsidRPr="003B6C66">
        <w:rPr>
          <w:lang w:val="es-MX"/>
        </w:rPr>
        <w:t>Pp</w:t>
      </w:r>
      <w:r w:rsidRPr="003B6C66">
        <w:rPr>
          <w:lang w:val="es-MX"/>
        </w:rPr>
        <w:t xml:space="preserve"> E003 Vinculación entre los Servicios Académicos y E005 Apoyo al Cambio Tecnológico en las Actividades Agropecuarias, Rurales, Acuícolas y Pesqueras.</w:t>
      </w:r>
    </w:p>
    <w:p w:rsidR="005418D9" w:rsidRPr="003B6C66" w:rsidRDefault="005418D9" w:rsidP="005418D9">
      <w:pPr>
        <w:pStyle w:val="Cdetexto"/>
        <w:rPr>
          <w:lang w:val="es-MX"/>
        </w:rPr>
      </w:pPr>
      <w:r w:rsidRPr="003B6C66">
        <w:rPr>
          <w:lang w:val="es-MX"/>
        </w:rPr>
        <w:t xml:space="preserve">El problema que </w:t>
      </w:r>
      <w:r w:rsidR="00DA5D52" w:rsidRPr="003B6C66">
        <w:rPr>
          <w:lang w:val="es-MX"/>
        </w:rPr>
        <w:t>espera solucionar</w:t>
      </w:r>
      <w:r w:rsidRPr="003B6C66">
        <w:rPr>
          <w:lang w:val="es-MX"/>
        </w:rPr>
        <w:t xml:space="preserve"> el Pp es “limitado desarrollo y vinculación de la investigación científica y tecnológica para el desarrollo del sector rural y agropecuario”.</w:t>
      </w:r>
    </w:p>
    <w:p w:rsidR="005418D9" w:rsidRPr="003B6C66" w:rsidRDefault="005418D9" w:rsidP="005418D9">
      <w:pPr>
        <w:pStyle w:val="Cdetexto"/>
        <w:rPr>
          <w:lang w:val="es-MX"/>
        </w:rPr>
      </w:pPr>
      <w:r w:rsidRPr="003B6C66">
        <w:rPr>
          <w:lang w:val="es-MX"/>
        </w:rPr>
        <w:t>El fin del Pp se definió como “Contribuir a impulsar la productividad en el sector agroalimentario mediante inversión en capital físico, humano y tecnológico que garantice la seguridad alimentaria”.</w:t>
      </w:r>
    </w:p>
    <w:p w:rsidR="005418D9" w:rsidRPr="003B6C66" w:rsidRDefault="005418D9" w:rsidP="005418D9">
      <w:pPr>
        <w:pStyle w:val="Cdetexto"/>
        <w:rPr>
          <w:lang w:val="es-MX"/>
        </w:rPr>
      </w:pPr>
      <w:r w:rsidRPr="003B6C66">
        <w:rPr>
          <w:lang w:val="es-MX"/>
        </w:rPr>
        <w:t>El propósito del Pp es “El sector social y productivo del medio rural cuenta con investigación y servicios que contribuyen a su desarrollo”.</w:t>
      </w:r>
    </w:p>
    <w:p w:rsidR="005418D9" w:rsidRPr="003B6C66" w:rsidRDefault="005418D9" w:rsidP="005418D9">
      <w:pPr>
        <w:pStyle w:val="Cdetexto"/>
        <w:rPr>
          <w:lang w:val="es-MX"/>
        </w:rPr>
      </w:pPr>
      <w:r w:rsidRPr="003B6C66">
        <w:rPr>
          <w:lang w:val="es-MX"/>
        </w:rPr>
        <w:t>El Pp identifica como su AEPo a “todos aquellos actores del medio rural: productores agropecuarios, comunidades rurales, organizaciones sociales y económicas y comunidades indígenas que demandan la colaboración de la Universidad en la formulación de estrategias encaminadas a la solución de los problemas que afectan su desarrollo social y económico dentro del espacio rural nacional”.</w:t>
      </w:r>
    </w:p>
    <w:p w:rsidR="005418D9" w:rsidRPr="003B6C66" w:rsidRDefault="005418D9" w:rsidP="005418D9">
      <w:pPr>
        <w:pStyle w:val="Cdetexto"/>
        <w:rPr>
          <w:lang w:val="es-MX"/>
        </w:rPr>
      </w:pPr>
      <w:r w:rsidRPr="003B6C66">
        <w:rPr>
          <w:lang w:val="es-MX"/>
        </w:rPr>
        <w:t xml:space="preserve">El Pp se encuentra vinculado a la Meta Nacional IV. México Próspero del PND, a través del </w:t>
      </w:r>
      <w:r w:rsidR="00D06420" w:rsidRPr="003B6C66">
        <w:rPr>
          <w:lang w:val="es-MX"/>
        </w:rPr>
        <w:t>Objetivo</w:t>
      </w:r>
      <w:r w:rsidRPr="003B6C66">
        <w:rPr>
          <w:lang w:val="es-MX"/>
        </w:rPr>
        <w:t xml:space="preserve"> 4.10</w:t>
      </w:r>
      <w:r w:rsidR="00D06420" w:rsidRPr="003B6C66">
        <w:rPr>
          <w:lang w:val="es-MX"/>
        </w:rPr>
        <w:t>.</w:t>
      </w:r>
      <w:r w:rsidRPr="003B6C66">
        <w:rPr>
          <w:lang w:val="es-MX"/>
        </w:rPr>
        <w:t xml:space="preserve"> Construir un sector agropecuario y pesquero productivo que garantice la seguridad alimentaria del país.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0C72FB" w:rsidRPr="003B6C66" w:rsidRDefault="000C72FB" w:rsidP="000C72FB">
      <w:pPr>
        <w:spacing w:line="250" w:lineRule="exact"/>
        <w:jc w:val="both"/>
        <w:rPr>
          <w:i/>
          <w:lang w:val="es-MX"/>
        </w:rPr>
      </w:pPr>
      <w:r w:rsidRPr="003B6C66">
        <w:rPr>
          <w:i/>
          <w:lang w:val="es-MX"/>
        </w:rPr>
        <w:t>Diseño:</w:t>
      </w:r>
    </w:p>
    <w:p w:rsidR="005418D9" w:rsidRPr="003B6C66" w:rsidRDefault="005418D9" w:rsidP="005418D9">
      <w:pPr>
        <w:pStyle w:val="Cdetexto"/>
        <w:rPr>
          <w:lang w:val="es-MX"/>
        </w:rPr>
      </w:pPr>
      <w:r w:rsidRPr="003B6C66">
        <w:rPr>
          <w:lang w:val="es-MX"/>
        </w:rPr>
        <w:t xml:space="preserve">El problema que busca </w:t>
      </w:r>
      <w:r w:rsidR="00760828" w:rsidRPr="003B6C66">
        <w:rPr>
          <w:lang w:val="es-MX"/>
        </w:rPr>
        <w:t>resolver</w:t>
      </w:r>
      <w:r w:rsidRPr="003B6C66">
        <w:rPr>
          <w:lang w:val="es-MX"/>
        </w:rPr>
        <w:t xml:space="preserve"> el Pp se encuentra correctamente identificado y cuenta con un diagnóstico, sin embargo, éste </w:t>
      </w:r>
      <w:r w:rsidR="00760828" w:rsidRPr="003B6C66">
        <w:rPr>
          <w:lang w:val="es-MX"/>
        </w:rPr>
        <w:t xml:space="preserve">tiene </w:t>
      </w:r>
      <w:r w:rsidRPr="003B6C66">
        <w:rPr>
          <w:lang w:val="es-MX"/>
        </w:rPr>
        <w:t>áreas de mejora, particularmente en lo referente a la justificación teórica-conceptual de los mecanismos de intervención que utiliza el Pp para combatir el problema identificado. Por otra parte, en relación al AEPo, es necesario mejorar la caracterización y cuantificación de la misma para no dejar espacio a ambigüedades.</w:t>
      </w:r>
    </w:p>
    <w:p w:rsidR="005418D9" w:rsidRPr="003B6C66" w:rsidRDefault="005418D9" w:rsidP="005418D9">
      <w:pPr>
        <w:pStyle w:val="Cdetexto"/>
        <w:rPr>
          <w:lang w:val="es-MX"/>
        </w:rPr>
      </w:pPr>
      <w:r w:rsidRPr="003B6C66">
        <w:rPr>
          <w:lang w:val="es-MX"/>
        </w:rPr>
        <w:t xml:space="preserve">En lo que se refiere a la MIR, se considera que se puede fortalecer su lógica vertical agregando aquellas </w:t>
      </w:r>
      <w:r w:rsidR="00760828" w:rsidRPr="003B6C66">
        <w:rPr>
          <w:lang w:val="es-MX"/>
        </w:rPr>
        <w:t>actividades</w:t>
      </w:r>
      <w:r w:rsidRPr="003B6C66">
        <w:rPr>
          <w:lang w:val="es-MX"/>
        </w:rPr>
        <w:t xml:space="preserve"> necesarias para la generación de los </w:t>
      </w:r>
      <w:r w:rsidR="00760828" w:rsidRPr="003B6C66">
        <w:rPr>
          <w:lang w:val="es-MX"/>
        </w:rPr>
        <w:t>componentes</w:t>
      </w:r>
      <w:r w:rsidRPr="003B6C66">
        <w:rPr>
          <w:lang w:val="es-MX"/>
        </w:rPr>
        <w:t xml:space="preserve"> que actualmente no se encuentran plasmadas en la misma y eliminar aquellas que no aportan a la generación de los </w:t>
      </w:r>
      <w:r w:rsidR="00760828" w:rsidRPr="003B6C66">
        <w:rPr>
          <w:lang w:val="es-MX"/>
        </w:rPr>
        <w:t>componentes</w:t>
      </w:r>
      <w:r w:rsidRPr="003B6C66">
        <w:rPr>
          <w:lang w:val="es-MX"/>
        </w:rPr>
        <w:t>.</w:t>
      </w:r>
    </w:p>
    <w:p w:rsidR="000C72FB" w:rsidRPr="003B6C66" w:rsidRDefault="000C72FB" w:rsidP="000C72FB">
      <w:pPr>
        <w:pStyle w:val="Cdetexto"/>
        <w:rPr>
          <w:i/>
          <w:lang w:val="es-MX"/>
        </w:rPr>
      </w:pPr>
      <w:r w:rsidRPr="003B6C66">
        <w:rPr>
          <w:i/>
          <w:lang w:val="es-MX"/>
        </w:rPr>
        <w:t>Planeación y Orientación a Resultados:</w:t>
      </w:r>
    </w:p>
    <w:p w:rsidR="005418D9" w:rsidRPr="003B6C66" w:rsidRDefault="005418D9" w:rsidP="005418D9">
      <w:pPr>
        <w:pStyle w:val="Cdetexto"/>
        <w:rPr>
          <w:lang w:val="es-MX"/>
        </w:rPr>
      </w:pPr>
      <w:r w:rsidRPr="003B6C66">
        <w:rPr>
          <w:lang w:val="es-MX"/>
        </w:rPr>
        <w:t>La UR cuenta con un Plan de Desarrollo</w:t>
      </w:r>
      <w:r w:rsidR="005F3265" w:rsidRPr="003B6C66">
        <w:rPr>
          <w:lang w:val="es-MX"/>
        </w:rPr>
        <w:t xml:space="preserve"> </w:t>
      </w:r>
      <w:r w:rsidRPr="003B6C66">
        <w:rPr>
          <w:lang w:val="es-MX"/>
        </w:rPr>
        <w:t xml:space="preserve">institucional que, si bien no es exclusivo del Pp, en él se incluyen los </w:t>
      </w:r>
      <w:r w:rsidR="005F3265" w:rsidRPr="003B6C66">
        <w:rPr>
          <w:lang w:val="es-MX"/>
        </w:rPr>
        <w:t>componentes</w:t>
      </w:r>
      <w:r w:rsidRPr="003B6C66">
        <w:rPr>
          <w:lang w:val="es-MX"/>
        </w:rPr>
        <w:t xml:space="preserve"> que genera. </w:t>
      </w:r>
      <w:r w:rsidR="000E5162" w:rsidRPr="003B6C66">
        <w:rPr>
          <w:lang w:val="es-MX"/>
        </w:rPr>
        <w:t>Adicional a lo anterior</w:t>
      </w:r>
      <w:r w:rsidRPr="003B6C66">
        <w:rPr>
          <w:lang w:val="es-MX"/>
        </w:rPr>
        <w:t xml:space="preserve">, el Pp no cuenta con </w:t>
      </w:r>
      <w:r w:rsidR="000E5162" w:rsidRPr="003B6C66">
        <w:rPr>
          <w:lang w:val="es-MX"/>
        </w:rPr>
        <w:t>programas</w:t>
      </w:r>
      <w:r w:rsidRPr="003B6C66">
        <w:rPr>
          <w:lang w:val="es-MX"/>
        </w:rPr>
        <w:t xml:space="preserve"> </w:t>
      </w:r>
      <w:r w:rsidR="000E5162" w:rsidRPr="003B6C66">
        <w:rPr>
          <w:lang w:val="es-MX"/>
        </w:rPr>
        <w:t>anuales</w:t>
      </w:r>
      <w:r w:rsidRPr="003B6C66">
        <w:rPr>
          <w:lang w:val="es-MX"/>
        </w:rPr>
        <w:t xml:space="preserve"> de </w:t>
      </w:r>
      <w:r w:rsidR="000E5162" w:rsidRPr="003B6C66">
        <w:rPr>
          <w:lang w:val="es-MX"/>
        </w:rPr>
        <w:t>trabajo</w:t>
      </w:r>
      <w:r w:rsidRPr="003B6C66">
        <w:rPr>
          <w:lang w:val="es-MX"/>
        </w:rPr>
        <w:t xml:space="preserve">. </w:t>
      </w:r>
    </w:p>
    <w:p w:rsidR="005418D9" w:rsidRPr="003B6C66" w:rsidRDefault="005418D9" w:rsidP="005418D9">
      <w:pPr>
        <w:pStyle w:val="Cdetexto"/>
        <w:rPr>
          <w:lang w:val="es-MX"/>
        </w:rPr>
      </w:pPr>
      <w:r w:rsidRPr="003B6C66">
        <w:rPr>
          <w:lang w:val="es-MX"/>
        </w:rPr>
        <w:t xml:space="preserve">En lo que se refiere a evaluaciones externas, se cuenta con evidencia de que se han implementado las recomendaciones derivadas de la </w:t>
      </w:r>
      <w:r w:rsidR="00984FF8" w:rsidRPr="003B6C66">
        <w:rPr>
          <w:lang w:val="es-MX"/>
        </w:rPr>
        <w:t>Evaluación</w:t>
      </w:r>
      <w:r w:rsidRPr="003B6C66">
        <w:rPr>
          <w:lang w:val="es-MX"/>
        </w:rPr>
        <w:t xml:space="preserve"> en materia de </w:t>
      </w:r>
      <w:r w:rsidR="00984FF8" w:rsidRPr="003B6C66">
        <w:rPr>
          <w:lang w:val="es-MX"/>
        </w:rPr>
        <w:t>Diseño de la que fue objeto</w:t>
      </w:r>
      <w:r w:rsidRPr="003B6C66">
        <w:rPr>
          <w:lang w:val="es-MX"/>
        </w:rPr>
        <w:t xml:space="preserve"> el Pp, lo que permitió mejorar la operación del mismo.</w:t>
      </w:r>
    </w:p>
    <w:p w:rsidR="005418D9" w:rsidRPr="003B6C66" w:rsidRDefault="005418D9" w:rsidP="005418D9">
      <w:pPr>
        <w:pStyle w:val="Cdetexto"/>
        <w:rPr>
          <w:lang w:val="es-MX"/>
        </w:rPr>
      </w:pPr>
      <w:r w:rsidRPr="003B6C66">
        <w:rPr>
          <w:lang w:val="es-MX"/>
        </w:rPr>
        <w:t>Por otra parte, el Pp cuenta con mecanismos para dar seguimiento a los receptores de sus componentes, mediante bases de datos sistematizadas. Esta información se considera oportuna, confiable, pertinente y se encuentra actualizada.</w:t>
      </w:r>
    </w:p>
    <w:p w:rsidR="000C72FB" w:rsidRPr="003B6C66" w:rsidRDefault="000C72FB" w:rsidP="000C72FB">
      <w:pPr>
        <w:pStyle w:val="Cdetexto"/>
        <w:rPr>
          <w:i/>
          <w:lang w:val="es-MX"/>
        </w:rPr>
      </w:pPr>
      <w:r w:rsidRPr="003B6C66">
        <w:rPr>
          <w:i/>
          <w:lang w:val="es-MX"/>
        </w:rPr>
        <w:t>Cobertura y Focalización:</w:t>
      </w:r>
    </w:p>
    <w:p w:rsidR="005418D9" w:rsidRPr="003B6C66" w:rsidRDefault="005418D9" w:rsidP="005418D9">
      <w:pPr>
        <w:pStyle w:val="Cdetexto"/>
        <w:rPr>
          <w:lang w:val="es-MX"/>
        </w:rPr>
      </w:pPr>
      <w:r w:rsidRPr="003B6C66">
        <w:rPr>
          <w:lang w:val="es-MX"/>
        </w:rPr>
        <w:t>El Pp no cuenta con una estrategia de cobertura, ni mecanismos pa</w:t>
      </w:r>
      <w:r w:rsidR="007F6FF9" w:rsidRPr="003B6C66">
        <w:rPr>
          <w:lang w:val="es-MX"/>
        </w:rPr>
        <w:t>ra medir el avance de la misma.</w:t>
      </w:r>
    </w:p>
    <w:p w:rsidR="000C72FB" w:rsidRPr="003B6C66" w:rsidRDefault="000C72FB" w:rsidP="000C72FB">
      <w:pPr>
        <w:pStyle w:val="Cdetexto"/>
        <w:rPr>
          <w:i/>
          <w:lang w:val="es-MX"/>
        </w:rPr>
      </w:pPr>
      <w:r w:rsidRPr="003B6C66">
        <w:rPr>
          <w:i/>
          <w:lang w:val="es-MX"/>
        </w:rPr>
        <w:t>Operación:</w:t>
      </w:r>
    </w:p>
    <w:p w:rsidR="005418D9" w:rsidRPr="003B6C66" w:rsidRDefault="005418D9" w:rsidP="005418D9">
      <w:pPr>
        <w:pStyle w:val="Cdetexto"/>
        <w:rPr>
          <w:lang w:val="es-MX"/>
        </w:rPr>
      </w:pPr>
      <w:r w:rsidRPr="003B6C66">
        <w:rPr>
          <w:lang w:val="es-MX"/>
        </w:rPr>
        <w:t xml:space="preserve">El Pp no cuenta con un manual de procedimientos propio, </w:t>
      </w:r>
      <w:r w:rsidR="00DA34A5" w:rsidRPr="003B6C66">
        <w:rPr>
          <w:lang w:val="es-MX"/>
        </w:rPr>
        <w:t xml:space="preserve">aunque </w:t>
      </w:r>
      <w:r w:rsidRPr="003B6C66">
        <w:rPr>
          <w:lang w:val="es-MX"/>
        </w:rPr>
        <w:t>existen otros instrumentos normativos sobre proyectos de servicio universitario y proyectos de investigación, así como man</w:t>
      </w:r>
      <w:r w:rsidR="007F6FF9" w:rsidRPr="003B6C66">
        <w:rPr>
          <w:lang w:val="es-MX"/>
        </w:rPr>
        <w:t>uales de organización por área.</w:t>
      </w:r>
    </w:p>
    <w:p w:rsidR="005418D9" w:rsidRPr="003B6C66" w:rsidRDefault="005418D9" w:rsidP="005418D9">
      <w:pPr>
        <w:pStyle w:val="Cdetexto"/>
        <w:rPr>
          <w:lang w:val="es-MX"/>
        </w:rPr>
      </w:pPr>
      <w:r w:rsidRPr="003B6C66">
        <w:rPr>
          <w:lang w:val="es-MX"/>
        </w:rPr>
        <w:t>Por otra parte, el Pp cuenta con información sistematizada que le permite conocer la demanda o requerimiento total de apoyos por parte de los investigadores que participan en el Pp, así como las características de los proyectos apoyados e información básica sobre los investigadores.</w:t>
      </w:r>
    </w:p>
    <w:p w:rsidR="000C72FB" w:rsidRPr="003B6C66" w:rsidRDefault="000C72FB" w:rsidP="000C72FB">
      <w:pPr>
        <w:pStyle w:val="Cdetexto"/>
        <w:rPr>
          <w:i/>
          <w:lang w:val="es-MX"/>
        </w:rPr>
      </w:pPr>
      <w:r w:rsidRPr="003B6C66">
        <w:rPr>
          <w:i/>
          <w:lang w:val="es-MX"/>
        </w:rPr>
        <w:t>Percepción de la Población Atendida:</w:t>
      </w:r>
    </w:p>
    <w:p w:rsidR="005418D9" w:rsidRPr="003B6C66" w:rsidRDefault="005418D9" w:rsidP="005418D9">
      <w:pPr>
        <w:pStyle w:val="Cdetexto"/>
        <w:rPr>
          <w:lang w:val="es-MX"/>
        </w:rPr>
      </w:pPr>
      <w:r w:rsidRPr="003B6C66">
        <w:rPr>
          <w:lang w:val="es-MX"/>
        </w:rPr>
        <w:t xml:space="preserve">El Pp no cuenta con instrumentos para medir el grado de satisfacción de su </w:t>
      </w:r>
      <w:r w:rsidR="00DA34A5" w:rsidRPr="003B6C66">
        <w:rPr>
          <w:lang w:val="es-MX"/>
        </w:rPr>
        <w:t>Área de Enfoque Atendida</w:t>
      </w:r>
      <w:r w:rsidRPr="003B6C66">
        <w:rPr>
          <w:lang w:val="es-MX"/>
        </w:rPr>
        <w:t>, salvo en el caso de uno de los componentes (Innovaciones tecnológicas generadas), para el cual existe un Foro de Evaluación de Resultados en el que se difunden las actividades realizadas y los logros obtenidos con la realización de los proyectos financiados.</w:t>
      </w:r>
    </w:p>
    <w:p w:rsidR="000C72FB" w:rsidRPr="003B6C66" w:rsidRDefault="000C72FB" w:rsidP="000C72FB">
      <w:pPr>
        <w:pStyle w:val="Cdetexto"/>
        <w:rPr>
          <w:i/>
          <w:szCs w:val="22"/>
          <w:lang w:val="es-MX"/>
        </w:rPr>
      </w:pPr>
      <w:r w:rsidRPr="003B6C66">
        <w:rPr>
          <w:i/>
          <w:szCs w:val="22"/>
          <w:lang w:val="es-MX"/>
        </w:rPr>
        <w:t>Medición de Resultados:</w:t>
      </w:r>
    </w:p>
    <w:p w:rsidR="005418D9" w:rsidRPr="003B6C66" w:rsidRDefault="005418D9" w:rsidP="005418D9">
      <w:pPr>
        <w:pStyle w:val="Cdetexto"/>
        <w:rPr>
          <w:lang w:val="es-MX"/>
        </w:rPr>
      </w:pPr>
      <w:r w:rsidRPr="003B6C66">
        <w:rPr>
          <w:lang w:val="es-MX"/>
        </w:rPr>
        <w:t>De acuerdo con la información documentada en su MIR, el Pp obtuvo resultados satisfactorios a nivel de fin y de propósito.</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A721C" w:rsidRPr="003B6C66" w:rsidRDefault="005A721C" w:rsidP="005A721C">
      <w:pPr>
        <w:pStyle w:val="Bala"/>
        <w:numPr>
          <w:ilvl w:val="0"/>
          <w:numId w:val="1"/>
        </w:numPr>
        <w:ind w:left="360"/>
        <w:rPr>
          <w:lang w:val="es-MX"/>
        </w:rPr>
      </w:pPr>
      <w:r w:rsidRPr="003B6C66">
        <w:rPr>
          <w:lang w:val="es-MX"/>
        </w:rPr>
        <w:t xml:space="preserve">Fortalecer el </w:t>
      </w:r>
      <w:r w:rsidR="00DA34A5" w:rsidRPr="003B6C66">
        <w:rPr>
          <w:lang w:val="es-MX"/>
        </w:rPr>
        <w:t>diagnóstico</w:t>
      </w:r>
      <w:r w:rsidRPr="003B6C66">
        <w:rPr>
          <w:lang w:val="es-MX"/>
        </w:rPr>
        <w:t xml:space="preserve"> del </w:t>
      </w:r>
      <w:r w:rsidR="00DA34A5" w:rsidRPr="003B6C66">
        <w:rPr>
          <w:lang w:val="es-MX"/>
        </w:rPr>
        <w:t>Pp</w:t>
      </w:r>
      <w:r w:rsidRPr="003B6C66">
        <w:rPr>
          <w:lang w:val="es-MX"/>
        </w:rPr>
        <w:t xml:space="preserve"> </w:t>
      </w:r>
      <w:r w:rsidR="008C105A" w:rsidRPr="003B6C66">
        <w:rPr>
          <w:lang w:val="es-MX"/>
        </w:rPr>
        <w:t xml:space="preserve">profundizando </w:t>
      </w:r>
      <w:r w:rsidRPr="003B6C66">
        <w:rPr>
          <w:lang w:val="es-MX"/>
        </w:rPr>
        <w:t>en la justificación teórica-empírica de los mecanismos de intervención del Pp.</w:t>
      </w:r>
    </w:p>
    <w:p w:rsidR="005A721C" w:rsidRPr="003B6C66" w:rsidRDefault="005A721C" w:rsidP="005A721C">
      <w:pPr>
        <w:pStyle w:val="Bala"/>
        <w:numPr>
          <w:ilvl w:val="0"/>
          <w:numId w:val="1"/>
        </w:numPr>
        <w:ind w:left="360"/>
        <w:rPr>
          <w:lang w:val="es-MX"/>
        </w:rPr>
      </w:pPr>
      <w:r w:rsidRPr="003B6C66">
        <w:rPr>
          <w:lang w:val="es-MX"/>
        </w:rPr>
        <w:t xml:space="preserve">Caracterizar cada uno de los grupos poblacionales que conforman el AEPo con la finalidad de conocer mejor las características de los beneficiarios del </w:t>
      </w:r>
      <w:r w:rsidR="00796C76" w:rsidRPr="003B6C66">
        <w:rPr>
          <w:lang w:val="es-MX"/>
        </w:rPr>
        <w:t>Pp</w:t>
      </w:r>
      <w:r w:rsidRPr="003B6C66">
        <w:rPr>
          <w:lang w:val="es-MX"/>
        </w:rPr>
        <w:t xml:space="preserve"> y replantear la cuantificación del AEPo.</w:t>
      </w:r>
    </w:p>
    <w:p w:rsidR="005A721C" w:rsidRPr="003B6C66" w:rsidRDefault="005A721C" w:rsidP="005A721C">
      <w:pPr>
        <w:pStyle w:val="Bala"/>
        <w:numPr>
          <w:ilvl w:val="0"/>
          <w:numId w:val="1"/>
        </w:numPr>
        <w:ind w:left="360"/>
        <w:rPr>
          <w:lang w:val="es-MX"/>
        </w:rPr>
      </w:pPr>
      <w:r w:rsidRPr="003B6C66">
        <w:rPr>
          <w:lang w:val="es-MX"/>
        </w:rPr>
        <w:t>Elaborar un programa de trabajo anual en el que se establezcan los objetivos, metas e indicadores del Pp, así como los plazos para el cumplimiento de los mismos.</w:t>
      </w:r>
    </w:p>
    <w:p w:rsidR="005A721C" w:rsidRPr="003B6C66" w:rsidRDefault="005A721C" w:rsidP="005A721C">
      <w:pPr>
        <w:pStyle w:val="Bala"/>
        <w:numPr>
          <w:ilvl w:val="0"/>
          <w:numId w:val="1"/>
        </w:numPr>
        <w:ind w:left="360"/>
        <w:rPr>
          <w:lang w:val="es-MX"/>
        </w:rPr>
      </w:pPr>
      <w:r w:rsidRPr="003B6C66">
        <w:rPr>
          <w:lang w:val="es-MX"/>
        </w:rPr>
        <w:t xml:space="preserve">Integrar los procedimientos de las diferentes áreas encargadas de producir los </w:t>
      </w:r>
      <w:r w:rsidR="00796C76" w:rsidRPr="003B6C66">
        <w:rPr>
          <w:lang w:val="es-MX"/>
        </w:rPr>
        <w:t>componentes</w:t>
      </w:r>
      <w:r w:rsidRPr="003B6C66">
        <w:rPr>
          <w:lang w:val="es-MX"/>
        </w:rPr>
        <w:t xml:space="preserve"> en un solo documento que defina el proceso de ejecución del Pp.</w:t>
      </w:r>
    </w:p>
    <w:p w:rsidR="005A721C" w:rsidRPr="003B6C66" w:rsidRDefault="005A721C" w:rsidP="005A721C">
      <w:pPr>
        <w:pStyle w:val="Bala"/>
        <w:numPr>
          <w:ilvl w:val="0"/>
          <w:numId w:val="1"/>
        </w:numPr>
        <w:ind w:left="360"/>
        <w:rPr>
          <w:lang w:val="es-MX"/>
        </w:rPr>
      </w:pPr>
      <w:r w:rsidRPr="003B6C66">
        <w:rPr>
          <w:lang w:val="es-MX"/>
        </w:rPr>
        <w:t xml:space="preserve">Desarrollar una encuesta de satisfacción que sea aplicada a la </w:t>
      </w:r>
      <w:r w:rsidR="00EB1502" w:rsidRPr="003B6C66">
        <w:rPr>
          <w:lang w:val="es-MX"/>
        </w:rPr>
        <w:t>Población Atendida</w:t>
      </w:r>
      <w:r w:rsidRPr="003B6C66">
        <w:rPr>
          <w:lang w:val="es-MX"/>
        </w:rPr>
        <w:t xml:space="preserve"> y esté sistematizada; dicha encuesta deberá acompañarse de lineamientos operativos que describan su objetivo, el procedimiento de aplicación, el tipo de información que genera y los resultados.</w:t>
      </w:r>
    </w:p>
    <w:p w:rsidR="000C72FB" w:rsidRPr="003B6C66" w:rsidRDefault="000C72FB" w:rsidP="000C72F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Evaluador Externo:</w:t>
            </w:r>
          </w:p>
        </w:tc>
        <w:tc>
          <w:tcPr>
            <w:tcW w:w="4251" w:type="pct"/>
            <w:gridSpan w:val="3"/>
          </w:tcPr>
          <w:p w:rsidR="000C72FB" w:rsidRPr="003B6C66" w:rsidRDefault="000C72FB" w:rsidP="008564C9">
            <w:pPr>
              <w:spacing w:before="20" w:after="0"/>
              <w:ind w:left="113"/>
              <w:rPr>
                <w:sz w:val="16"/>
                <w:lang w:val="es-MX"/>
              </w:rPr>
            </w:pPr>
            <w:r w:rsidRPr="003B6C66">
              <w:rPr>
                <w:sz w:val="16"/>
                <w:lang w:val="es-MX"/>
              </w:rPr>
              <w:t xml:space="preserve">1. Instancia Evaluadora: </w:t>
            </w:r>
            <w:r w:rsidR="005A721C" w:rsidRPr="003B6C66">
              <w:rPr>
                <w:sz w:val="16"/>
                <w:lang w:val="es-MX"/>
              </w:rPr>
              <w:t>Instituto Interamericano de Cooperación para la Agricultura</w:t>
            </w:r>
          </w:p>
          <w:p w:rsidR="000C72FB" w:rsidRPr="003B6C66" w:rsidRDefault="000C72FB" w:rsidP="008564C9">
            <w:pPr>
              <w:spacing w:before="20" w:after="0"/>
              <w:ind w:left="113"/>
              <w:rPr>
                <w:sz w:val="16"/>
                <w:lang w:val="es-MX"/>
              </w:rPr>
            </w:pPr>
            <w:r w:rsidRPr="003B6C66">
              <w:rPr>
                <w:sz w:val="16"/>
                <w:lang w:val="es-MX"/>
              </w:rPr>
              <w:t xml:space="preserve">2. Coordinador de la Evaluación: </w:t>
            </w:r>
            <w:r w:rsidR="005A721C" w:rsidRPr="003B6C66">
              <w:rPr>
                <w:sz w:val="16"/>
                <w:lang w:val="es-MX"/>
              </w:rPr>
              <w:t>Cinthya Rocha Santos</w:t>
            </w:r>
          </w:p>
          <w:p w:rsidR="000C72FB" w:rsidRPr="003B6C66" w:rsidRDefault="000C72FB" w:rsidP="005A721C">
            <w:pPr>
              <w:spacing w:before="20" w:after="0"/>
              <w:ind w:left="113"/>
              <w:rPr>
                <w:sz w:val="16"/>
                <w:lang w:val="es-MX"/>
              </w:rPr>
            </w:pPr>
            <w:r w:rsidRPr="003B6C66">
              <w:rPr>
                <w:sz w:val="16"/>
                <w:lang w:val="es-MX"/>
              </w:rPr>
              <w:t xml:space="preserve">3. Forma de contratación: </w:t>
            </w:r>
            <w:r w:rsidR="005A721C" w:rsidRPr="003B6C66">
              <w:rPr>
                <w:sz w:val="16"/>
                <w:lang w:val="es-MX"/>
              </w:rPr>
              <w:t>Adjudicación Directa</w:t>
            </w:r>
          </w:p>
        </w:tc>
      </w:tr>
      <w:tr w:rsidR="000C72FB" w:rsidRPr="003B6C66" w:rsidTr="008564C9">
        <w:trPr>
          <w:trHeight w:val="80"/>
        </w:trPr>
        <w:tc>
          <w:tcPr>
            <w:tcW w:w="749" w:type="pct"/>
            <w:vAlign w:val="center"/>
          </w:tcPr>
          <w:p w:rsidR="000C72FB" w:rsidRPr="003B6C66" w:rsidRDefault="000C72FB" w:rsidP="008564C9">
            <w:pPr>
              <w:spacing w:before="20" w:after="0"/>
              <w:ind w:left="170"/>
              <w:rPr>
                <w:b/>
                <w:sz w:val="16"/>
                <w:lang w:val="es-MX"/>
              </w:rPr>
            </w:pPr>
          </w:p>
        </w:tc>
        <w:tc>
          <w:tcPr>
            <w:tcW w:w="4251" w:type="pct"/>
            <w:gridSpan w:val="3"/>
          </w:tcPr>
          <w:p w:rsidR="000C72FB" w:rsidRPr="003B6C66" w:rsidRDefault="000C72FB" w:rsidP="008564C9">
            <w:pPr>
              <w:spacing w:before="20" w:after="0"/>
              <w:ind w:left="113"/>
              <w:rPr>
                <w:sz w:val="16"/>
                <w:lang w:val="es-MX"/>
              </w:rPr>
            </w:pPr>
          </w:p>
        </w:tc>
      </w:tr>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Costo:</w:t>
            </w:r>
          </w:p>
        </w:tc>
        <w:tc>
          <w:tcPr>
            <w:tcW w:w="1113" w:type="pct"/>
            <w:vAlign w:val="center"/>
          </w:tcPr>
          <w:p w:rsidR="000C72FB" w:rsidRPr="003B6C66" w:rsidRDefault="000C72FB" w:rsidP="008564C9">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5A721C" w:rsidRPr="003B6C66">
              <w:rPr>
                <w:rFonts w:eastAsia="Times New Roman"/>
                <w:color w:val="000000"/>
                <w:sz w:val="16"/>
                <w:szCs w:val="16"/>
                <w:lang w:val="es-MX"/>
              </w:rPr>
              <w:t>0</w:t>
            </w:r>
            <w:r w:rsidRPr="003B6C66">
              <w:rPr>
                <w:rFonts w:eastAsia="Times New Roman"/>
                <w:color w:val="000000"/>
                <w:sz w:val="16"/>
                <w:szCs w:val="16"/>
                <w:lang w:val="es-MX"/>
              </w:rPr>
              <w:t>0,000.00</w:t>
            </w:r>
            <w:r w:rsidRPr="003B6C66">
              <w:rPr>
                <w:sz w:val="16"/>
                <w:szCs w:val="16"/>
                <w:lang w:val="es-MX"/>
              </w:rPr>
              <w:t xml:space="preserve"> No especifica si incluye IVA </w:t>
            </w:r>
          </w:p>
        </w:tc>
        <w:tc>
          <w:tcPr>
            <w:tcW w:w="904" w:type="pct"/>
            <w:vAlign w:val="center"/>
          </w:tcPr>
          <w:p w:rsidR="000C72FB" w:rsidRPr="003B6C66" w:rsidRDefault="000C72FB" w:rsidP="008564C9">
            <w:pPr>
              <w:spacing w:before="20" w:after="0"/>
              <w:ind w:left="170"/>
              <w:rPr>
                <w:b/>
                <w:sz w:val="16"/>
                <w:lang w:val="es-MX"/>
              </w:rPr>
            </w:pPr>
            <w:r w:rsidRPr="003B6C66">
              <w:rPr>
                <w:b/>
                <w:sz w:val="16"/>
                <w:lang w:val="es-MX"/>
              </w:rPr>
              <w:t>Fuente de Financiamiento:</w:t>
            </w:r>
          </w:p>
        </w:tc>
        <w:tc>
          <w:tcPr>
            <w:tcW w:w="2234" w:type="pct"/>
            <w:vAlign w:val="center"/>
          </w:tcPr>
          <w:p w:rsidR="000C72FB" w:rsidRPr="003B6C66" w:rsidRDefault="00143DD8" w:rsidP="008564C9">
            <w:pPr>
              <w:spacing w:before="20" w:after="0"/>
              <w:ind w:left="113"/>
              <w:rPr>
                <w:sz w:val="16"/>
                <w:lang w:val="es-MX"/>
              </w:rPr>
            </w:pPr>
            <w:r w:rsidRPr="003B6C66">
              <w:rPr>
                <w:sz w:val="16"/>
                <w:lang w:val="es-MX"/>
              </w:rPr>
              <w:t>Recursos fiscales</w:t>
            </w:r>
          </w:p>
        </w:tc>
      </w:tr>
      <w:tr w:rsidR="000C72FB" w:rsidRPr="003B6C66" w:rsidTr="008564C9">
        <w:tc>
          <w:tcPr>
            <w:tcW w:w="749" w:type="pct"/>
            <w:tcBorders>
              <w:bottom w:val="single" w:sz="4" w:space="0" w:color="auto"/>
            </w:tcBorders>
            <w:vAlign w:val="bottom"/>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0C72FB" w:rsidRPr="003B6C66" w:rsidRDefault="000C72FB"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0C72FB" w:rsidRPr="003B6C66" w:rsidRDefault="000C72FB" w:rsidP="000C72F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rsidTr="008564C9">
        <w:trPr>
          <w:trHeight w:val="392"/>
          <w:jc w:val="center"/>
        </w:trPr>
        <w:tc>
          <w:tcPr>
            <w:tcW w:w="10173" w:type="dxa"/>
            <w:gridSpan w:val="5"/>
            <w:shd w:val="clear" w:color="auto" w:fill="D6E3BC" w:themeFill="accent3" w:themeFillTint="66"/>
            <w:vAlign w:val="center"/>
          </w:tcPr>
          <w:p w:rsidR="000C72FB" w:rsidRPr="003B6C66" w:rsidRDefault="000C72FB" w:rsidP="008564C9">
            <w:pPr>
              <w:pStyle w:val="CABEZA"/>
              <w:ind w:left="0"/>
              <w:rPr>
                <w:noProof w:val="0"/>
                <w:lang w:val="es-MX"/>
              </w:rPr>
            </w:pPr>
            <w:r w:rsidRPr="003B6C66">
              <w:rPr>
                <w:noProof w:val="0"/>
                <w:lang w:val="es-MX"/>
              </w:rPr>
              <w:br w:type="page"/>
              <w:t>Ramo 08. Agricultura, Ganadería, Desarrollo Rural, Pesca y Alimentación</w:t>
            </w:r>
          </w:p>
        </w:tc>
      </w:tr>
      <w:tr w:rsidR="000C72FB" w:rsidRPr="003B6C66" w:rsidTr="008564C9">
        <w:trPr>
          <w:jc w:val="center"/>
        </w:trPr>
        <w:tc>
          <w:tcPr>
            <w:tcW w:w="1359" w:type="dxa"/>
            <w:shd w:val="clear" w:color="auto" w:fill="D9D9D9" w:themeFill="background1" w:themeFillShade="D9"/>
          </w:tcPr>
          <w:p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E006</w:t>
            </w:r>
          </w:p>
        </w:tc>
        <w:tc>
          <w:tcPr>
            <w:tcW w:w="1701" w:type="dxa"/>
            <w:gridSpan w:val="2"/>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0C72FB" w:rsidRPr="003B6C66" w:rsidRDefault="000C72FB" w:rsidP="008564C9">
            <w:pPr>
              <w:contextualSpacing/>
              <w:rPr>
                <w:sz w:val="16"/>
                <w:szCs w:val="16"/>
                <w:lang w:val="es-MX" w:eastAsia="en-US"/>
              </w:rPr>
            </w:pPr>
            <w:r w:rsidRPr="003B6C66">
              <w:rPr>
                <w:sz w:val="16"/>
                <w:szCs w:val="16"/>
                <w:lang w:val="es-MX" w:eastAsia="en-US"/>
              </w:rPr>
              <w:t>Generación de Proyectos de Investigación</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rsidR="000C72FB" w:rsidRPr="003B6C66" w:rsidRDefault="000C72FB" w:rsidP="008564C9">
            <w:pPr>
              <w:spacing w:before="20" w:after="0"/>
              <w:rPr>
                <w:rFonts w:eastAsia="Times New Roman"/>
                <w:sz w:val="16"/>
                <w:szCs w:val="16"/>
                <w:lang w:val="es-MX"/>
              </w:rPr>
            </w:pPr>
            <w:r w:rsidRPr="003B6C66">
              <w:rPr>
                <w:rFonts w:eastAsia="Times New Roman"/>
                <w:sz w:val="16"/>
                <w:szCs w:val="16"/>
                <w:lang w:val="es-MX"/>
              </w:rPr>
              <w:t>Instituto Nacional de Investigaciones Forestales, Agrícolas y Pecuarias</w:t>
            </w:r>
          </w:p>
          <w:p w:rsidR="000C72FB" w:rsidRPr="003B6C66" w:rsidRDefault="000C72FB" w:rsidP="008564C9">
            <w:pPr>
              <w:spacing w:before="20" w:after="0"/>
              <w:rPr>
                <w:rFonts w:eastAsia="Times New Roman"/>
                <w:sz w:val="16"/>
                <w:szCs w:val="16"/>
                <w:lang w:val="es-MX"/>
              </w:rPr>
            </w:pPr>
            <w:r w:rsidRPr="003B6C66">
              <w:rPr>
                <w:rFonts w:eastAsia="Times New Roman"/>
                <w:sz w:val="16"/>
                <w:szCs w:val="16"/>
                <w:lang w:val="es-MX"/>
              </w:rPr>
              <w:t>Instituto Nacional de Pesca</w:t>
            </w:r>
          </w:p>
        </w:tc>
      </w:tr>
      <w:tr w:rsidR="000C72FB" w:rsidRPr="003B6C66" w:rsidTr="008564C9">
        <w:trPr>
          <w:jc w:val="center"/>
        </w:trPr>
        <w:tc>
          <w:tcPr>
            <w:tcW w:w="2778" w:type="dxa"/>
            <w:gridSpan w:val="3"/>
          </w:tcPr>
          <w:p w:rsidR="000C72FB" w:rsidRPr="003B6C66" w:rsidRDefault="000C72FB" w:rsidP="008564C9">
            <w:pPr>
              <w:spacing w:before="20"/>
              <w:rPr>
                <w:b/>
                <w:sz w:val="16"/>
                <w:lang w:val="es-MX"/>
              </w:rPr>
            </w:pPr>
            <w:r w:rsidRPr="003B6C66">
              <w:rPr>
                <w:b/>
                <w:sz w:val="16"/>
                <w:lang w:val="es-MX"/>
              </w:rPr>
              <w:t>Responsable</w:t>
            </w:r>
            <w:r w:rsidR="00D575FB" w:rsidRPr="003B6C66">
              <w:rPr>
                <w:rStyle w:val="Refdenotaalpie"/>
                <w:b/>
                <w:sz w:val="16"/>
                <w:lang w:val="es-MX"/>
              </w:rPr>
              <w:footnoteReference w:id="27"/>
            </w:r>
            <w:r w:rsidR="007F6FF9" w:rsidRPr="003B6C66">
              <w:rPr>
                <w:sz w:val="16"/>
                <w:szCs w:val="16"/>
                <w:vertAlign w:val="superscript"/>
                <w:lang w:val="es-MX"/>
              </w:rPr>
              <w:t>_/</w:t>
            </w:r>
            <w:r w:rsidRPr="003B6C66">
              <w:rPr>
                <w:b/>
                <w:sz w:val="16"/>
                <w:lang w:val="es-MX"/>
              </w:rPr>
              <w:t>:</w:t>
            </w:r>
          </w:p>
        </w:tc>
        <w:tc>
          <w:tcPr>
            <w:tcW w:w="7395" w:type="dxa"/>
            <w:gridSpan w:val="2"/>
          </w:tcPr>
          <w:p w:rsidR="000C72FB" w:rsidRPr="003B6C66" w:rsidRDefault="005A721C" w:rsidP="008564C9">
            <w:pPr>
              <w:spacing w:before="20"/>
              <w:rPr>
                <w:sz w:val="16"/>
                <w:lang w:val="es-MX"/>
              </w:rPr>
            </w:pPr>
            <w:r w:rsidRPr="003B6C66">
              <w:rPr>
                <w:sz w:val="16"/>
                <w:lang w:val="es-MX"/>
              </w:rPr>
              <w:t>Pablo Roberto Arenas Fuentes</w:t>
            </w:r>
          </w:p>
        </w:tc>
      </w:tr>
      <w:tr w:rsidR="000C72FB" w:rsidRPr="003B6C66" w:rsidTr="008564C9">
        <w:trPr>
          <w:jc w:val="center"/>
        </w:trPr>
        <w:tc>
          <w:tcPr>
            <w:tcW w:w="2778" w:type="dxa"/>
            <w:gridSpan w:val="3"/>
            <w:shd w:val="clear" w:color="auto" w:fill="D9D9D9" w:themeFill="background1" w:themeFillShade="D9"/>
          </w:tcPr>
          <w:p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0C72FB" w:rsidRPr="003B6C66" w:rsidRDefault="000C72FB" w:rsidP="008564C9">
            <w:pPr>
              <w:spacing w:before="20"/>
              <w:rPr>
                <w:sz w:val="16"/>
                <w:lang w:val="es-MX"/>
              </w:rPr>
            </w:pPr>
            <w:r w:rsidRPr="003B6C66">
              <w:rPr>
                <w:sz w:val="16"/>
                <w:lang w:val="es-MX"/>
              </w:rPr>
              <w:t>Consistencia y Resultados, PAE 2018</w:t>
            </w:r>
          </w:p>
        </w:tc>
      </w:tr>
    </w:tbl>
    <w:p w:rsidR="000C72FB" w:rsidRPr="003B6C66" w:rsidRDefault="000C72FB" w:rsidP="000C72FB">
      <w:pPr>
        <w:spacing w:line="250" w:lineRule="exact"/>
        <w:jc w:val="both"/>
        <w:rPr>
          <w:rFonts w:eastAsia="Times New Roman" w:cs="Arial"/>
          <w:szCs w:val="20"/>
          <w:lang w:val="es-MX"/>
        </w:rPr>
      </w:pPr>
    </w:p>
    <w:p w:rsidR="000C72FB" w:rsidRPr="003B6C66" w:rsidRDefault="000C72FB" w:rsidP="000C72FB">
      <w:pPr>
        <w:pStyle w:val="Cdetextonegrita"/>
        <w:rPr>
          <w:lang w:val="es-MX"/>
        </w:rPr>
      </w:pPr>
      <w:r w:rsidRPr="003B6C66">
        <w:rPr>
          <w:lang w:val="es-MX"/>
        </w:rPr>
        <w:t>Descripción del Pp</w:t>
      </w:r>
    </w:p>
    <w:p w:rsidR="005A721C" w:rsidRPr="003B6C66" w:rsidRDefault="00B414AF" w:rsidP="007F6FF9">
      <w:pPr>
        <w:pStyle w:val="Cdetexto"/>
        <w:rPr>
          <w:lang w:val="es-MX"/>
        </w:rPr>
      </w:pPr>
      <w:r w:rsidRPr="003B6C66">
        <w:rPr>
          <w:lang w:val="es-MX"/>
        </w:rPr>
        <w:t xml:space="preserve">El Pp </w:t>
      </w:r>
      <w:r w:rsidR="005A721C" w:rsidRPr="003B6C66">
        <w:rPr>
          <w:lang w:val="es-MX"/>
        </w:rPr>
        <w:t>inició su operación en 2016</w:t>
      </w:r>
      <w:r w:rsidR="007F6FF9" w:rsidRPr="003B6C66">
        <w:rPr>
          <w:lang w:val="es-MX"/>
        </w:rPr>
        <w:t xml:space="preserve"> con el objetivo de solucionar el siguiente problema:</w:t>
      </w:r>
      <w:r w:rsidR="005A721C" w:rsidRPr="003B6C66">
        <w:rPr>
          <w:lang w:val="es-MX"/>
        </w:rPr>
        <w:t xml:space="preserve"> “Los sectores acuícola, forestal, agrícola, pecuario y pesquero no cuentan con suficientes soluciones tecnológicas en sus procesos productivos”.</w:t>
      </w:r>
    </w:p>
    <w:p w:rsidR="005A721C" w:rsidRPr="003B6C66" w:rsidRDefault="005A721C" w:rsidP="005A721C">
      <w:pPr>
        <w:pStyle w:val="Cdetexto"/>
        <w:rPr>
          <w:lang w:val="es-MX"/>
        </w:rPr>
      </w:pPr>
      <w:r w:rsidRPr="003B6C66">
        <w:rPr>
          <w:lang w:val="es-MX"/>
        </w:rPr>
        <w:t xml:space="preserve">El fin del Pp se definió </w:t>
      </w:r>
      <w:r w:rsidR="00E74E21" w:rsidRPr="003B6C66">
        <w:rPr>
          <w:lang w:val="es-MX"/>
        </w:rPr>
        <w:t xml:space="preserve">en la MIR </w:t>
      </w:r>
      <w:r w:rsidRPr="003B6C66">
        <w:rPr>
          <w:lang w:val="es-MX"/>
        </w:rPr>
        <w:t>como “Contribuir a impulsar la productividad en el sector agroalimentario mediante inversión en capital físico, humano y tecnológico que garantice la seguridad alimentaria mediante instrumentos para el manejo productivo sustentable y tecnologías puestas a disposición de productores y usuarios vinculados al sector”.</w:t>
      </w:r>
    </w:p>
    <w:p w:rsidR="005A721C" w:rsidRPr="003B6C66" w:rsidRDefault="005A721C" w:rsidP="005A721C">
      <w:pPr>
        <w:pStyle w:val="Cdetexto"/>
        <w:rPr>
          <w:lang w:val="es-MX"/>
        </w:rPr>
      </w:pPr>
      <w:r w:rsidRPr="003B6C66">
        <w:rPr>
          <w:lang w:val="es-MX"/>
        </w:rPr>
        <w:t xml:space="preserve">El propósito del Pp </w:t>
      </w:r>
      <w:r w:rsidR="00482E0E" w:rsidRPr="003B6C66">
        <w:rPr>
          <w:lang w:val="es-MX"/>
        </w:rPr>
        <w:t xml:space="preserve">se definió como: </w:t>
      </w:r>
      <w:r w:rsidRPr="003B6C66">
        <w:rPr>
          <w:lang w:val="es-MX"/>
        </w:rPr>
        <w:t>“Usuarios de los sectores agrícola, pecuario, forestal, pesquero y acuícola desarrollan y adopta tecnologí</w:t>
      </w:r>
      <w:r w:rsidR="00734661" w:rsidRPr="003B6C66">
        <w:rPr>
          <w:lang w:val="es-MX"/>
        </w:rPr>
        <w:t>as e instrumentos regulatorios”.</w:t>
      </w:r>
    </w:p>
    <w:p w:rsidR="005A721C" w:rsidRPr="003B6C66" w:rsidRDefault="005A721C" w:rsidP="005A721C">
      <w:pPr>
        <w:pStyle w:val="Cdetexto"/>
        <w:rPr>
          <w:lang w:val="es-MX"/>
        </w:rPr>
      </w:pPr>
      <w:r w:rsidRPr="003B6C66">
        <w:rPr>
          <w:lang w:val="es-MX"/>
        </w:rPr>
        <w:t xml:space="preserve">El AEPo </w:t>
      </w:r>
      <w:r w:rsidR="00734661" w:rsidRPr="003B6C66">
        <w:rPr>
          <w:lang w:val="es-MX"/>
        </w:rPr>
        <w:t>del Pp son “</w:t>
      </w:r>
      <w:r w:rsidRPr="003B6C66">
        <w:rPr>
          <w:lang w:val="es-MX"/>
        </w:rPr>
        <w:t>a) Instituto Nacional de Investigaciones Forestales, Agrícolas y Pecuarias (INIFAP): Productores y usuarios vinculados con los sectores forestal, agrícola y pecuario y b) Instituto Nacional de Pesca (INAPESCA): Usuarios de los sectores pesqueros y acuícolas”.</w:t>
      </w:r>
      <w:r w:rsidR="00734661" w:rsidRPr="003B6C66">
        <w:rPr>
          <w:lang w:val="es-MX"/>
        </w:rPr>
        <w:t xml:space="preserve"> Su AEO son</w:t>
      </w:r>
      <w:r w:rsidRPr="003B6C66">
        <w:rPr>
          <w:lang w:val="es-MX"/>
        </w:rPr>
        <w:t xml:space="preserve"> “a) INIFAP: Empresas del sector privado, instituciones afines y productores de los sectores forestal, agrícola y pecuario y b) INAPESCA: Toda persona física o moral, ente gubernamental, empresa o productor que pueda consultar los instrumentos regulatorios desarrollados por la institución”.</w:t>
      </w:r>
    </w:p>
    <w:p w:rsidR="005A721C" w:rsidRPr="003B6C66" w:rsidRDefault="005A721C" w:rsidP="005A721C">
      <w:pPr>
        <w:pStyle w:val="Cdetexto"/>
        <w:rPr>
          <w:lang w:val="es-MX"/>
        </w:rPr>
      </w:pPr>
      <w:r w:rsidRPr="003B6C66">
        <w:rPr>
          <w:lang w:val="es-MX"/>
        </w:rPr>
        <w:t xml:space="preserve">El Pp se encuentra vinculado a la Meta Nacional IV. México </w:t>
      </w:r>
      <w:r w:rsidR="00734661" w:rsidRPr="003B6C66">
        <w:rPr>
          <w:lang w:val="es-MX"/>
        </w:rPr>
        <w:t>Próspero del PND, a través del O</w:t>
      </w:r>
      <w:r w:rsidRPr="003B6C66">
        <w:rPr>
          <w:lang w:val="es-MX"/>
        </w:rPr>
        <w:t>bjetivo 4.10</w:t>
      </w:r>
      <w:r w:rsidR="00734661" w:rsidRPr="003B6C66">
        <w:rPr>
          <w:lang w:val="es-MX"/>
        </w:rPr>
        <w:t>.</w:t>
      </w:r>
      <w:r w:rsidRPr="003B6C66">
        <w:rPr>
          <w:lang w:val="es-MX"/>
        </w:rPr>
        <w:t xml:space="preserve"> Construir un sector agropecuario y pesquero productivo que garantice la seguridad alimentaria del país.</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0C72FB" w:rsidRPr="003B6C66" w:rsidRDefault="000C72FB" w:rsidP="000C72FB">
      <w:pPr>
        <w:spacing w:line="250" w:lineRule="exact"/>
        <w:jc w:val="both"/>
        <w:rPr>
          <w:i/>
          <w:lang w:val="es-MX"/>
        </w:rPr>
      </w:pPr>
      <w:r w:rsidRPr="003B6C66">
        <w:rPr>
          <w:i/>
          <w:lang w:val="es-MX"/>
        </w:rPr>
        <w:t>Diseño:</w:t>
      </w:r>
    </w:p>
    <w:p w:rsidR="005A721C" w:rsidRPr="003B6C66" w:rsidRDefault="005A721C" w:rsidP="005A721C">
      <w:pPr>
        <w:pStyle w:val="Cdetexto"/>
        <w:rPr>
          <w:lang w:val="es-MX"/>
        </w:rPr>
      </w:pPr>
      <w:r w:rsidRPr="003B6C66">
        <w:rPr>
          <w:lang w:val="es-MX"/>
        </w:rPr>
        <w:t xml:space="preserve">El problema que busca </w:t>
      </w:r>
      <w:r w:rsidR="00734661" w:rsidRPr="003B6C66">
        <w:rPr>
          <w:lang w:val="es-MX"/>
        </w:rPr>
        <w:t>solucionar</w:t>
      </w:r>
      <w:r w:rsidRPr="003B6C66">
        <w:rPr>
          <w:lang w:val="es-MX"/>
        </w:rPr>
        <w:t xml:space="preserve"> el Pp se </w:t>
      </w:r>
      <w:r w:rsidR="00734661" w:rsidRPr="003B6C66">
        <w:rPr>
          <w:lang w:val="es-MX"/>
        </w:rPr>
        <w:t>encuentra identificado;</w:t>
      </w:r>
      <w:r w:rsidRPr="003B6C66">
        <w:rPr>
          <w:lang w:val="es-MX"/>
        </w:rPr>
        <w:t xml:space="preserve"> sin embargo</w:t>
      </w:r>
      <w:r w:rsidR="00734661" w:rsidRPr="003B6C66">
        <w:rPr>
          <w:lang w:val="es-MX"/>
        </w:rPr>
        <w:t>,</w:t>
      </w:r>
      <w:r w:rsidRPr="003B6C66">
        <w:rPr>
          <w:lang w:val="es-MX"/>
        </w:rPr>
        <w:t xml:space="preserve"> se considera que puede mejorarse la redacción para incluir los </w:t>
      </w:r>
      <w:r w:rsidR="00734661" w:rsidRPr="003B6C66">
        <w:rPr>
          <w:lang w:val="es-MX"/>
        </w:rPr>
        <w:t>c</w:t>
      </w:r>
      <w:r w:rsidRPr="003B6C66">
        <w:rPr>
          <w:lang w:val="es-MX"/>
        </w:rPr>
        <w:t xml:space="preserve">omponentes que éste genera. </w:t>
      </w:r>
      <w:r w:rsidR="00734661" w:rsidRPr="003B6C66">
        <w:rPr>
          <w:lang w:val="es-MX"/>
        </w:rPr>
        <w:t>Respecto al AEPo y a</w:t>
      </w:r>
      <w:r w:rsidRPr="003B6C66">
        <w:rPr>
          <w:lang w:val="es-MX"/>
        </w:rPr>
        <w:t>l AEO</w:t>
      </w:r>
      <w:r w:rsidR="00734661" w:rsidRPr="003B6C66">
        <w:rPr>
          <w:lang w:val="es-MX"/>
        </w:rPr>
        <w:t>,</w:t>
      </w:r>
      <w:r w:rsidRPr="003B6C66">
        <w:rPr>
          <w:lang w:val="es-MX"/>
        </w:rPr>
        <w:t xml:space="preserve"> no se encuentran cuantificadas ni caracterizadas.</w:t>
      </w:r>
    </w:p>
    <w:p w:rsidR="005A721C" w:rsidRPr="003B6C66" w:rsidRDefault="005A721C" w:rsidP="005A721C">
      <w:pPr>
        <w:pStyle w:val="Cdetexto"/>
        <w:rPr>
          <w:lang w:val="es-MX"/>
        </w:rPr>
      </w:pPr>
      <w:r w:rsidRPr="003B6C66">
        <w:rPr>
          <w:lang w:val="es-MX"/>
        </w:rPr>
        <w:t>En lo que respecta al diagnóstico, tiene áreas de mejora en el sentido de la justificación del tipo de intervención que realiza el Pp, así como ahondar en las causas y efectos del problema identificado.</w:t>
      </w:r>
    </w:p>
    <w:p w:rsidR="005A721C" w:rsidRPr="003B6C66" w:rsidRDefault="005A721C" w:rsidP="005A721C">
      <w:pPr>
        <w:pStyle w:val="Cdetexto"/>
        <w:rPr>
          <w:lang w:val="es-MX"/>
        </w:rPr>
      </w:pPr>
      <w:r w:rsidRPr="003B6C66">
        <w:rPr>
          <w:lang w:val="es-MX"/>
        </w:rPr>
        <w:t>En lo que se refiere a la MIR, se considera que ésta posee lógica vertical y horizontal, aunque se deben generar las fichas de indicadores faltantes.</w:t>
      </w:r>
    </w:p>
    <w:p w:rsidR="000C72FB" w:rsidRPr="003B6C66" w:rsidRDefault="000C72FB" w:rsidP="000C72FB">
      <w:pPr>
        <w:pStyle w:val="Cdetexto"/>
        <w:rPr>
          <w:i/>
          <w:lang w:val="es-MX"/>
        </w:rPr>
      </w:pPr>
      <w:r w:rsidRPr="003B6C66">
        <w:rPr>
          <w:i/>
          <w:lang w:val="es-MX"/>
        </w:rPr>
        <w:t>Planeación y Orientación a Resultados:</w:t>
      </w:r>
    </w:p>
    <w:p w:rsidR="005A721C" w:rsidRPr="003B6C66" w:rsidRDefault="005A721C" w:rsidP="005A721C">
      <w:pPr>
        <w:pStyle w:val="Cdetexto"/>
        <w:rPr>
          <w:lang w:val="es-MX"/>
        </w:rPr>
      </w:pPr>
      <w:r w:rsidRPr="003B6C66">
        <w:rPr>
          <w:lang w:val="es-MX"/>
        </w:rPr>
        <w:t xml:space="preserve">Cada una de las UR cuenta con un plan estratégico que contempla </w:t>
      </w:r>
      <w:r w:rsidR="00734661" w:rsidRPr="003B6C66">
        <w:rPr>
          <w:lang w:val="es-MX"/>
        </w:rPr>
        <w:t xml:space="preserve">las metas a lograr en </w:t>
      </w:r>
      <w:r w:rsidRPr="003B6C66">
        <w:rPr>
          <w:lang w:val="es-MX"/>
        </w:rPr>
        <w:t>el mediano y largo plazo</w:t>
      </w:r>
      <w:r w:rsidR="00734661" w:rsidRPr="003B6C66">
        <w:rPr>
          <w:lang w:val="es-MX"/>
        </w:rPr>
        <w:t>s;</w:t>
      </w:r>
      <w:r w:rsidRPr="003B6C66">
        <w:rPr>
          <w:lang w:val="es-MX"/>
        </w:rPr>
        <w:t xml:space="preserve"> asimismo, </w:t>
      </w:r>
      <w:r w:rsidR="005275CD" w:rsidRPr="003B6C66">
        <w:rPr>
          <w:lang w:val="es-MX"/>
        </w:rPr>
        <w:t>cada UR cuenta con sus propios programas o</w:t>
      </w:r>
      <w:r w:rsidRPr="003B6C66">
        <w:rPr>
          <w:lang w:val="es-MX"/>
        </w:rPr>
        <w:t xml:space="preserve">perativos </w:t>
      </w:r>
      <w:r w:rsidR="005275CD" w:rsidRPr="003B6C66">
        <w:rPr>
          <w:lang w:val="es-MX"/>
        </w:rPr>
        <w:t>a</w:t>
      </w:r>
      <w:r w:rsidRPr="003B6C66">
        <w:rPr>
          <w:lang w:val="es-MX"/>
        </w:rPr>
        <w:t>nuales relativos al Pp, aunque solo en uno de los casos se incluyen las metas anuales (INIFAP).</w:t>
      </w:r>
    </w:p>
    <w:p w:rsidR="000C72FB" w:rsidRPr="003B6C66" w:rsidRDefault="000C72FB" w:rsidP="000C72FB">
      <w:pPr>
        <w:pStyle w:val="Cdetexto"/>
        <w:rPr>
          <w:i/>
          <w:lang w:val="es-MX"/>
        </w:rPr>
      </w:pPr>
      <w:r w:rsidRPr="003B6C66">
        <w:rPr>
          <w:i/>
          <w:lang w:val="es-MX"/>
        </w:rPr>
        <w:t>Cobertura y Focalización:</w:t>
      </w:r>
    </w:p>
    <w:p w:rsidR="005A721C" w:rsidRPr="003B6C66" w:rsidRDefault="005A721C" w:rsidP="005A721C">
      <w:pPr>
        <w:pStyle w:val="Cdetexto"/>
        <w:rPr>
          <w:lang w:val="es-MX"/>
        </w:rPr>
      </w:pPr>
      <w:r w:rsidRPr="003B6C66">
        <w:rPr>
          <w:lang w:val="es-MX"/>
        </w:rPr>
        <w:t xml:space="preserve">El Pp no cuenta </w:t>
      </w:r>
      <w:r w:rsidR="005275CD" w:rsidRPr="003B6C66">
        <w:rPr>
          <w:lang w:val="es-MX"/>
        </w:rPr>
        <w:t>con una estrategia de cobertura</w:t>
      </w:r>
      <w:r w:rsidRPr="003B6C66">
        <w:rPr>
          <w:lang w:val="es-MX"/>
        </w:rPr>
        <w:t xml:space="preserve"> ni </w:t>
      </w:r>
      <w:r w:rsidR="005275CD" w:rsidRPr="003B6C66">
        <w:rPr>
          <w:lang w:val="es-MX"/>
        </w:rPr>
        <w:t xml:space="preserve">con </w:t>
      </w:r>
      <w:r w:rsidRPr="003B6C66">
        <w:rPr>
          <w:lang w:val="es-MX"/>
        </w:rPr>
        <w:t>mecanismos para identificar a su AEO y</w:t>
      </w:r>
      <w:r w:rsidR="005275CD" w:rsidRPr="003B6C66">
        <w:rPr>
          <w:lang w:val="es-MX"/>
        </w:rPr>
        <w:t>,</w:t>
      </w:r>
      <w:r w:rsidRPr="003B6C66">
        <w:rPr>
          <w:lang w:val="es-MX"/>
        </w:rPr>
        <w:t xml:space="preserve"> por tanto, el avance en la cobertura. </w:t>
      </w:r>
    </w:p>
    <w:p w:rsidR="000C72FB" w:rsidRPr="003B6C66" w:rsidRDefault="000C72FB" w:rsidP="000C72FB">
      <w:pPr>
        <w:pStyle w:val="Cdetexto"/>
        <w:rPr>
          <w:i/>
          <w:lang w:val="es-MX"/>
        </w:rPr>
      </w:pPr>
      <w:r w:rsidRPr="003B6C66">
        <w:rPr>
          <w:i/>
          <w:lang w:val="es-MX"/>
        </w:rPr>
        <w:t>Operación:</w:t>
      </w:r>
    </w:p>
    <w:p w:rsidR="005A721C" w:rsidRPr="003B6C66" w:rsidRDefault="005A721C" w:rsidP="005A721C">
      <w:pPr>
        <w:pStyle w:val="Cdetexto"/>
        <w:rPr>
          <w:lang w:val="es-MX"/>
        </w:rPr>
      </w:pPr>
      <w:r w:rsidRPr="003B6C66">
        <w:rPr>
          <w:lang w:val="es-MX"/>
        </w:rPr>
        <w:t>El Pp cuenta con información sistematizada que le per</w:t>
      </w:r>
      <w:r w:rsidR="005275CD" w:rsidRPr="003B6C66">
        <w:rPr>
          <w:lang w:val="es-MX"/>
        </w:rPr>
        <w:t>mite conocer la demanda de</w:t>
      </w:r>
      <w:r w:rsidR="006542B0" w:rsidRPr="003B6C66">
        <w:rPr>
          <w:lang w:val="es-MX"/>
        </w:rPr>
        <w:t xml:space="preserve"> tres de</w:t>
      </w:r>
      <w:r w:rsidR="005275CD" w:rsidRPr="003B6C66">
        <w:rPr>
          <w:lang w:val="es-MX"/>
        </w:rPr>
        <w:t xml:space="preserve"> sus c</w:t>
      </w:r>
      <w:r w:rsidRPr="003B6C66">
        <w:rPr>
          <w:lang w:val="es-MX"/>
        </w:rPr>
        <w:t xml:space="preserve">omponentes. </w:t>
      </w:r>
      <w:r w:rsidR="006542B0" w:rsidRPr="003B6C66">
        <w:rPr>
          <w:lang w:val="es-MX"/>
        </w:rPr>
        <w:t>Asimismo,</w:t>
      </w:r>
      <w:r w:rsidRPr="003B6C66">
        <w:rPr>
          <w:lang w:val="es-MX"/>
        </w:rPr>
        <w:t xml:space="preserve"> para estos tres componentes existen procedimientos para recibir, registrar y dar trámite a las solicitudes de apoyo; para dos de ellos también se cuenta con mecanismos para verificar dicho procedimiento.</w:t>
      </w:r>
    </w:p>
    <w:p w:rsidR="000C72FB" w:rsidRPr="003B6C66" w:rsidRDefault="000C72FB" w:rsidP="000C72FB">
      <w:pPr>
        <w:pStyle w:val="Cdetexto"/>
        <w:rPr>
          <w:i/>
          <w:lang w:val="es-MX"/>
        </w:rPr>
      </w:pPr>
      <w:r w:rsidRPr="003B6C66">
        <w:rPr>
          <w:i/>
          <w:lang w:val="es-MX"/>
        </w:rPr>
        <w:t>Percepción de la Población Atendida:</w:t>
      </w:r>
    </w:p>
    <w:p w:rsidR="005A721C" w:rsidRPr="003B6C66" w:rsidRDefault="005A721C" w:rsidP="005A721C">
      <w:pPr>
        <w:pStyle w:val="Cdetexto"/>
        <w:rPr>
          <w:lang w:val="es-MX"/>
        </w:rPr>
      </w:pPr>
      <w:r w:rsidRPr="003B6C66">
        <w:rPr>
          <w:lang w:val="es-MX"/>
        </w:rPr>
        <w:t xml:space="preserve">El Pp no cuenta con instrumentos para medir el grado de satisfacción de su </w:t>
      </w:r>
      <w:r w:rsidR="006542B0" w:rsidRPr="003B6C66">
        <w:rPr>
          <w:lang w:val="es-MX"/>
        </w:rPr>
        <w:t xml:space="preserve">Área de </w:t>
      </w:r>
      <w:r w:rsidRPr="003B6C66">
        <w:rPr>
          <w:lang w:val="es-MX"/>
        </w:rPr>
        <w:t>E</w:t>
      </w:r>
      <w:r w:rsidR="006542B0" w:rsidRPr="003B6C66">
        <w:rPr>
          <w:lang w:val="es-MX"/>
        </w:rPr>
        <w:t xml:space="preserve">nfoque </w:t>
      </w:r>
      <w:r w:rsidRPr="003B6C66">
        <w:rPr>
          <w:lang w:val="es-MX"/>
        </w:rPr>
        <w:t>A</w:t>
      </w:r>
      <w:r w:rsidR="006542B0" w:rsidRPr="003B6C66">
        <w:rPr>
          <w:lang w:val="es-MX"/>
        </w:rPr>
        <w:t>tendida</w:t>
      </w:r>
      <w:r w:rsidRPr="003B6C66">
        <w:rPr>
          <w:lang w:val="es-MX"/>
        </w:rPr>
        <w:t>.</w:t>
      </w:r>
    </w:p>
    <w:p w:rsidR="000C72FB" w:rsidRPr="003B6C66" w:rsidRDefault="000C72FB" w:rsidP="000C72FB">
      <w:pPr>
        <w:pStyle w:val="Cdetexto"/>
        <w:rPr>
          <w:i/>
          <w:szCs w:val="22"/>
          <w:lang w:val="es-MX"/>
        </w:rPr>
      </w:pPr>
      <w:r w:rsidRPr="003B6C66">
        <w:rPr>
          <w:i/>
          <w:szCs w:val="22"/>
          <w:lang w:val="es-MX"/>
        </w:rPr>
        <w:t>Medición de Resultados:</w:t>
      </w:r>
    </w:p>
    <w:p w:rsidR="005A721C" w:rsidRPr="003B6C66" w:rsidRDefault="005A721C" w:rsidP="005A721C">
      <w:pPr>
        <w:pStyle w:val="Cdetexto"/>
        <w:rPr>
          <w:lang w:val="es-MX"/>
        </w:rPr>
      </w:pPr>
      <w:r w:rsidRPr="003B6C66">
        <w:rPr>
          <w:lang w:val="es-MX"/>
        </w:rPr>
        <w:t>De acuerdo con la información docume</w:t>
      </w:r>
      <w:r w:rsidR="006542B0" w:rsidRPr="003B6C66">
        <w:rPr>
          <w:lang w:val="es-MX"/>
        </w:rPr>
        <w:t>ntada en su MIR, el Pp alcanzó</w:t>
      </w:r>
      <w:r w:rsidRPr="003B6C66">
        <w:rPr>
          <w:lang w:val="es-MX"/>
        </w:rPr>
        <w:t xml:space="preserve"> las metas planteadas a nivel de fin y de propósito. </w:t>
      </w:r>
    </w:p>
    <w:p w:rsidR="000C72FB" w:rsidRPr="003B6C66" w:rsidRDefault="000C72FB" w:rsidP="000C72F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A721C" w:rsidRPr="003B6C66" w:rsidRDefault="005A721C" w:rsidP="005A721C">
      <w:pPr>
        <w:pStyle w:val="Bala"/>
        <w:numPr>
          <w:ilvl w:val="0"/>
          <w:numId w:val="1"/>
        </w:numPr>
        <w:ind w:left="360"/>
        <w:rPr>
          <w:lang w:val="es-MX"/>
        </w:rPr>
      </w:pPr>
      <w:r w:rsidRPr="003B6C66">
        <w:rPr>
          <w:lang w:val="es-MX"/>
        </w:rPr>
        <w:t xml:space="preserve">Redefinir </w:t>
      </w:r>
      <w:r w:rsidR="006542B0" w:rsidRPr="003B6C66">
        <w:rPr>
          <w:lang w:val="es-MX"/>
        </w:rPr>
        <w:t xml:space="preserve">el problema que busca solucionar </w:t>
      </w:r>
      <w:r w:rsidRPr="003B6C66">
        <w:rPr>
          <w:lang w:val="es-MX"/>
        </w:rPr>
        <w:t>el Pp</w:t>
      </w:r>
      <w:r w:rsidR="006542B0" w:rsidRPr="003B6C66">
        <w:rPr>
          <w:lang w:val="es-MX"/>
        </w:rPr>
        <w:t>,</w:t>
      </w:r>
      <w:r w:rsidRPr="003B6C66">
        <w:rPr>
          <w:lang w:val="es-MX"/>
        </w:rPr>
        <w:t xml:space="preserve"> de tal forma que refleje todos los </w:t>
      </w:r>
      <w:r w:rsidR="006542B0" w:rsidRPr="003B6C66">
        <w:rPr>
          <w:lang w:val="es-MX"/>
        </w:rPr>
        <w:t>c</w:t>
      </w:r>
      <w:r w:rsidRPr="003B6C66">
        <w:rPr>
          <w:lang w:val="es-MX"/>
        </w:rPr>
        <w:t>omponentes que entrega.</w:t>
      </w:r>
    </w:p>
    <w:p w:rsidR="005A721C" w:rsidRPr="003B6C66" w:rsidRDefault="005A721C" w:rsidP="005A721C">
      <w:pPr>
        <w:pStyle w:val="Bala"/>
        <w:numPr>
          <w:ilvl w:val="0"/>
          <w:numId w:val="1"/>
        </w:numPr>
        <w:ind w:left="360"/>
        <w:rPr>
          <w:lang w:val="es-MX"/>
        </w:rPr>
      </w:pPr>
      <w:r w:rsidRPr="003B6C66">
        <w:rPr>
          <w:lang w:val="es-MX"/>
        </w:rPr>
        <w:t xml:space="preserve">Ajustar el contenido de </w:t>
      </w:r>
      <w:r w:rsidR="006542B0" w:rsidRPr="003B6C66">
        <w:rPr>
          <w:lang w:val="es-MX"/>
        </w:rPr>
        <w:t>las f</w:t>
      </w:r>
      <w:r w:rsidRPr="003B6C66">
        <w:rPr>
          <w:lang w:val="es-MX"/>
        </w:rPr>
        <w:t xml:space="preserve">ichas </w:t>
      </w:r>
      <w:r w:rsidR="006542B0" w:rsidRPr="003B6C66">
        <w:rPr>
          <w:lang w:val="es-MX"/>
        </w:rPr>
        <w:t>t</w:t>
      </w:r>
      <w:r w:rsidRPr="003B6C66">
        <w:rPr>
          <w:lang w:val="es-MX"/>
        </w:rPr>
        <w:t>écnicas de los indicadores de la MIR.</w:t>
      </w:r>
    </w:p>
    <w:p w:rsidR="005A721C" w:rsidRPr="003B6C66" w:rsidRDefault="005A721C" w:rsidP="005A721C">
      <w:pPr>
        <w:pStyle w:val="Bala"/>
        <w:numPr>
          <w:ilvl w:val="0"/>
          <w:numId w:val="1"/>
        </w:numPr>
        <w:ind w:left="360"/>
        <w:rPr>
          <w:lang w:val="es-MX"/>
        </w:rPr>
      </w:pPr>
      <w:r w:rsidRPr="003B6C66">
        <w:rPr>
          <w:lang w:val="es-MX"/>
        </w:rPr>
        <w:t>Establecer y documentar de manera pública y oficial, un mecanismo de verificación tanto para para el procedimiento de selección de beneficiarios, como para el de recepción, registro y trámite de las solicitudes de los diversos componentes.</w:t>
      </w:r>
    </w:p>
    <w:p w:rsidR="005A721C" w:rsidRPr="003B6C66" w:rsidRDefault="005A721C" w:rsidP="005A721C">
      <w:pPr>
        <w:pStyle w:val="Bala"/>
        <w:numPr>
          <w:ilvl w:val="0"/>
          <w:numId w:val="1"/>
        </w:numPr>
        <w:ind w:left="360"/>
        <w:rPr>
          <w:lang w:val="es-MX"/>
        </w:rPr>
      </w:pPr>
      <w:r w:rsidRPr="003B6C66">
        <w:rPr>
          <w:lang w:val="es-MX"/>
        </w:rPr>
        <w:t>Establecer una estrategia de cobertura</w:t>
      </w:r>
      <w:r w:rsidR="00F00386" w:rsidRPr="003B6C66">
        <w:rPr>
          <w:lang w:val="es-MX"/>
        </w:rPr>
        <w:t xml:space="preserve"> y</w:t>
      </w:r>
      <w:r w:rsidRPr="003B6C66">
        <w:rPr>
          <w:lang w:val="es-MX"/>
        </w:rPr>
        <w:t xml:space="preserve"> caracterizar y cuantificar al AEPo y </w:t>
      </w:r>
      <w:r w:rsidR="00F00386" w:rsidRPr="003B6C66">
        <w:rPr>
          <w:lang w:val="es-MX"/>
        </w:rPr>
        <w:t xml:space="preserve">al </w:t>
      </w:r>
      <w:r w:rsidRPr="003B6C66">
        <w:rPr>
          <w:lang w:val="es-MX"/>
        </w:rPr>
        <w:t>AEO.</w:t>
      </w:r>
    </w:p>
    <w:p w:rsidR="005A721C" w:rsidRPr="003B6C66" w:rsidRDefault="005A721C" w:rsidP="005A721C">
      <w:pPr>
        <w:pStyle w:val="Bala"/>
        <w:numPr>
          <w:ilvl w:val="0"/>
          <w:numId w:val="1"/>
        </w:numPr>
        <w:ind w:left="360"/>
        <w:rPr>
          <w:lang w:val="es-MX"/>
        </w:rPr>
      </w:pPr>
      <w:r w:rsidRPr="003B6C66">
        <w:rPr>
          <w:lang w:val="es-MX"/>
        </w:rPr>
        <w:t xml:space="preserve">Integrar los procedimientos de las diferentes áreas encargadas de producir los </w:t>
      </w:r>
      <w:r w:rsidR="00F00386" w:rsidRPr="003B6C66">
        <w:rPr>
          <w:lang w:val="es-MX"/>
        </w:rPr>
        <w:t>c</w:t>
      </w:r>
      <w:r w:rsidRPr="003B6C66">
        <w:rPr>
          <w:lang w:val="es-MX"/>
        </w:rPr>
        <w:t xml:space="preserve">omponentes en un solo documento que defina el </w:t>
      </w:r>
      <w:r w:rsidR="00F00386" w:rsidRPr="003B6C66">
        <w:rPr>
          <w:lang w:val="es-MX"/>
        </w:rPr>
        <w:t>p</w:t>
      </w:r>
      <w:r w:rsidRPr="003B6C66">
        <w:rPr>
          <w:lang w:val="es-MX"/>
        </w:rPr>
        <w:t>roceso de ejecución del Pp.</w:t>
      </w:r>
    </w:p>
    <w:p w:rsidR="005A721C" w:rsidRPr="003B6C66" w:rsidRDefault="005A721C" w:rsidP="005A721C">
      <w:pPr>
        <w:pStyle w:val="Bala"/>
        <w:numPr>
          <w:ilvl w:val="0"/>
          <w:numId w:val="1"/>
        </w:numPr>
        <w:ind w:left="360"/>
        <w:rPr>
          <w:lang w:val="es-MX"/>
        </w:rPr>
      </w:pPr>
      <w:r w:rsidRPr="003B6C66">
        <w:rPr>
          <w:lang w:val="es-MX"/>
        </w:rPr>
        <w:t xml:space="preserve">Desarrollar una encuesta de </w:t>
      </w:r>
      <w:r w:rsidR="00F00386" w:rsidRPr="003B6C66">
        <w:rPr>
          <w:lang w:val="es-MX"/>
        </w:rPr>
        <w:t>satisfacción que sea aplicada a</w:t>
      </w:r>
      <w:r w:rsidRPr="003B6C66">
        <w:rPr>
          <w:lang w:val="es-MX"/>
        </w:rPr>
        <w:t xml:space="preserve">l </w:t>
      </w:r>
      <w:r w:rsidR="00F00386" w:rsidRPr="003B6C66">
        <w:rPr>
          <w:lang w:val="es-MX"/>
        </w:rPr>
        <w:t xml:space="preserve">Área de Enfoque Atendida </w:t>
      </w:r>
      <w:r w:rsidRPr="003B6C66">
        <w:rPr>
          <w:lang w:val="es-MX"/>
        </w:rPr>
        <w:t xml:space="preserve">y </w:t>
      </w:r>
      <w:r w:rsidR="00F00386" w:rsidRPr="003B6C66">
        <w:rPr>
          <w:lang w:val="es-MX"/>
        </w:rPr>
        <w:t xml:space="preserve">que </w:t>
      </w:r>
      <w:r w:rsidRPr="003B6C66">
        <w:rPr>
          <w:lang w:val="es-MX"/>
        </w:rPr>
        <w:t>esté sistematizada.</w:t>
      </w:r>
    </w:p>
    <w:p w:rsidR="000C72FB" w:rsidRPr="003B6C66" w:rsidRDefault="000C72FB" w:rsidP="000C72F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Evaluador Externo:</w:t>
            </w:r>
          </w:p>
        </w:tc>
        <w:tc>
          <w:tcPr>
            <w:tcW w:w="4251" w:type="pct"/>
            <w:gridSpan w:val="3"/>
          </w:tcPr>
          <w:p w:rsidR="000C72FB" w:rsidRPr="003B6C66" w:rsidRDefault="000C72FB" w:rsidP="008564C9">
            <w:pPr>
              <w:spacing w:before="20" w:after="0"/>
              <w:ind w:left="113"/>
              <w:rPr>
                <w:sz w:val="16"/>
                <w:lang w:val="es-MX"/>
              </w:rPr>
            </w:pPr>
            <w:r w:rsidRPr="003B6C66">
              <w:rPr>
                <w:sz w:val="16"/>
                <w:lang w:val="es-MX"/>
              </w:rPr>
              <w:t xml:space="preserve">1. Instancia Evaluadora: </w:t>
            </w:r>
            <w:r w:rsidR="005A721C" w:rsidRPr="003B6C66">
              <w:rPr>
                <w:sz w:val="16"/>
                <w:lang w:val="es-MX"/>
              </w:rPr>
              <w:t>Instituto Interamericano de Cooperación para la Agricultura</w:t>
            </w:r>
          </w:p>
          <w:p w:rsidR="000C72FB" w:rsidRPr="003B6C66" w:rsidRDefault="000C72FB" w:rsidP="008564C9">
            <w:pPr>
              <w:spacing w:before="20" w:after="0"/>
              <w:ind w:left="113"/>
              <w:rPr>
                <w:sz w:val="16"/>
                <w:lang w:val="es-MX"/>
              </w:rPr>
            </w:pPr>
            <w:r w:rsidRPr="003B6C66">
              <w:rPr>
                <w:sz w:val="16"/>
                <w:lang w:val="es-MX"/>
              </w:rPr>
              <w:t xml:space="preserve">2. Coordinador de la Evaluación: </w:t>
            </w:r>
            <w:r w:rsidR="005A721C" w:rsidRPr="003B6C66">
              <w:rPr>
                <w:sz w:val="16"/>
                <w:lang w:val="es-MX"/>
              </w:rPr>
              <w:t>Ambar Varela Mattute</w:t>
            </w:r>
          </w:p>
          <w:p w:rsidR="000C72FB" w:rsidRPr="003B6C66" w:rsidRDefault="000C72FB" w:rsidP="008564C9">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28"/>
            </w:r>
            <w:r w:rsidRPr="003B6C66">
              <w:rPr>
                <w:sz w:val="16"/>
                <w:szCs w:val="16"/>
                <w:vertAlign w:val="superscript"/>
                <w:lang w:val="es-MX"/>
              </w:rPr>
              <w:t>_/</w:t>
            </w:r>
          </w:p>
        </w:tc>
      </w:tr>
      <w:tr w:rsidR="000C72FB" w:rsidRPr="003B6C66" w:rsidTr="008564C9">
        <w:trPr>
          <w:trHeight w:val="80"/>
        </w:trPr>
        <w:tc>
          <w:tcPr>
            <w:tcW w:w="749" w:type="pct"/>
            <w:vAlign w:val="center"/>
          </w:tcPr>
          <w:p w:rsidR="000C72FB" w:rsidRPr="003B6C66" w:rsidRDefault="000C72FB" w:rsidP="008564C9">
            <w:pPr>
              <w:spacing w:before="20" w:after="0"/>
              <w:ind w:left="170"/>
              <w:rPr>
                <w:b/>
                <w:sz w:val="16"/>
                <w:lang w:val="es-MX"/>
              </w:rPr>
            </w:pPr>
          </w:p>
        </w:tc>
        <w:tc>
          <w:tcPr>
            <w:tcW w:w="4251" w:type="pct"/>
            <w:gridSpan w:val="3"/>
          </w:tcPr>
          <w:p w:rsidR="000C72FB" w:rsidRPr="003B6C66" w:rsidRDefault="000C72FB" w:rsidP="008564C9">
            <w:pPr>
              <w:spacing w:before="20" w:after="0"/>
              <w:ind w:left="113"/>
              <w:rPr>
                <w:sz w:val="16"/>
                <w:lang w:val="es-MX"/>
              </w:rPr>
            </w:pPr>
          </w:p>
        </w:tc>
      </w:tr>
      <w:tr w:rsidR="000C72FB" w:rsidRPr="003B6C66" w:rsidTr="008564C9">
        <w:tc>
          <w:tcPr>
            <w:tcW w:w="749" w:type="pct"/>
            <w:vAlign w:val="center"/>
          </w:tcPr>
          <w:p w:rsidR="000C72FB" w:rsidRPr="003B6C66" w:rsidRDefault="000C72FB" w:rsidP="008564C9">
            <w:pPr>
              <w:spacing w:before="20" w:after="0"/>
              <w:ind w:left="170"/>
              <w:rPr>
                <w:b/>
                <w:sz w:val="16"/>
                <w:lang w:val="es-MX"/>
              </w:rPr>
            </w:pPr>
            <w:r w:rsidRPr="003B6C66">
              <w:rPr>
                <w:b/>
                <w:sz w:val="16"/>
                <w:lang w:val="es-MX"/>
              </w:rPr>
              <w:t>Costo:</w:t>
            </w:r>
          </w:p>
        </w:tc>
        <w:tc>
          <w:tcPr>
            <w:tcW w:w="1113" w:type="pct"/>
            <w:vAlign w:val="center"/>
          </w:tcPr>
          <w:p w:rsidR="000C72FB" w:rsidRPr="003B6C66" w:rsidRDefault="000C72FB" w:rsidP="005A721C">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5A721C" w:rsidRPr="003B6C66">
              <w:rPr>
                <w:rFonts w:eastAsia="Times New Roman"/>
                <w:color w:val="000000"/>
                <w:sz w:val="16"/>
                <w:szCs w:val="16"/>
                <w:lang w:val="es-MX"/>
              </w:rPr>
              <w:t>0</w:t>
            </w:r>
            <w:r w:rsidRPr="003B6C66">
              <w:rPr>
                <w:rFonts w:eastAsia="Times New Roman"/>
                <w:color w:val="000000"/>
                <w:sz w:val="16"/>
                <w:szCs w:val="16"/>
                <w:lang w:val="es-MX"/>
              </w:rPr>
              <w:t>0,000.00</w:t>
            </w:r>
            <w:r w:rsidRPr="003B6C66">
              <w:rPr>
                <w:sz w:val="16"/>
                <w:szCs w:val="16"/>
                <w:lang w:val="es-MX"/>
              </w:rPr>
              <w:t xml:space="preserve"> IVA </w:t>
            </w:r>
            <w:r w:rsidR="005A721C" w:rsidRPr="003B6C66">
              <w:rPr>
                <w:sz w:val="16"/>
                <w:szCs w:val="16"/>
                <w:lang w:val="es-MX"/>
              </w:rPr>
              <w:t>incluido</w:t>
            </w:r>
          </w:p>
        </w:tc>
        <w:tc>
          <w:tcPr>
            <w:tcW w:w="904" w:type="pct"/>
            <w:vAlign w:val="center"/>
          </w:tcPr>
          <w:p w:rsidR="000C72FB" w:rsidRPr="003B6C66" w:rsidRDefault="000C72FB" w:rsidP="008564C9">
            <w:pPr>
              <w:spacing w:before="20" w:after="0"/>
              <w:ind w:left="170"/>
              <w:rPr>
                <w:b/>
                <w:sz w:val="16"/>
                <w:lang w:val="es-MX"/>
              </w:rPr>
            </w:pPr>
            <w:r w:rsidRPr="003B6C66">
              <w:rPr>
                <w:b/>
                <w:sz w:val="16"/>
                <w:lang w:val="es-MX"/>
              </w:rPr>
              <w:t>Fuente de Financiamiento:</w:t>
            </w:r>
          </w:p>
        </w:tc>
        <w:tc>
          <w:tcPr>
            <w:tcW w:w="2234" w:type="pct"/>
            <w:vAlign w:val="center"/>
          </w:tcPr>
          <w:p w:rsidR="000C72FB" w:rsidRPr="003B6C66" w:rsidRDefault="00143DD8" w:rsidP="008564C9">
            <w:pPr>
              <w:spacing w:before="20" w:after="0"/>
              <w:ind w:left="113"/>
              <w:rPr>
                <w:sz w:val="16"/>
                <w:lang w:val="es-MX"/>
              </w:rPr>
            </w:pPr>
            <w:r w:rsidRPr="003B6C66">
              <w:rPr>
                <w:sz w:val="16"/>
                <w:lang w:val="es-MX"/>
              </w:rPr>
              <w:t>Recursos fiscales</w:t>
            </w:r>
          </w:p>
        </w:tc>
      </w:tr>
      <w:tr w:rsidR="000C72FB" w:rsidRPr="003B6C66" w:rsidTr="008564C9">
        <w:tc>
          <w:tcPr>
            <w:tcW w:w="749" w:type="pct"/>
            <w:tcBorders>
              <w:bottom w:val="single" w:sz="4" w:space="0" w:color="auto"/>
            </w:tcBorders>
            <w:vAlign w:val="bottom"/>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0C72FB" w:rsidRPr="003B6C66" w:rsidRDefault="000C72FB"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0C72FB" w:rsidRPr="003B6C66" w:rsidRDefault="000C72FB"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622D6D" w:rsidRPr="003B6C66" w:rsidRDefault="00622D6D" w:rsidP="00622D6D">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120A9" w:rsidRPr="003B6C66" w:rsidTr="008564C9">
        <w:trPr>
          <w:trHeight w:val="392"/>
          <w:jc w:val="center"/>
        </w:trPr>
        <w:tc>
          <w:tcPr>
            <w:tcW w:w="10173" w:type="dxa"/>
            <w:gridSpan w:val="5"/>
            <w:shd w:val="clear" w:color="auto" w:fill="D6E3BC" w:themeFill="accent3" w:themeFillTint="66"/>
            <w:vAlign w:val="center"/>
          </w:tcPr>
          <w:p w:rsidR="004120A9" w:rsidRPr="003B6C66" w:rsidRDefault="004120A9" w:rsidP="004120A9">
            <w:pPr>
              <w:pStyle w:val="CABEZA"/>
              <w:ind w:left="0"/>
              <w:rPr>
                <w:noProof w:val="0"/>
                <w:lang w:val="es-MX"/>
              </w:rPr>
            </w:pPr>
            <w:r w:rsidRPr="003B6C66">
              <w:rPr>
                <w:noProof w:val="0"/>
                <w:lang w:val="es-MX"/>
              </w:rPr>
              <w:br w:type="page"/>
              <w:t>Ramo 10. Economía</w:t>
            </w:r>
          </w:p>
        </w:tc>
      </w:tr>
      <w:tr w:rsidR="004120A9" w:rsidRPr="003B6C66" w:rsidTr="008564C9">
        <w:trPr>
          <w:jc w:val="center"/>
        </w:trPr>
        <w:tc>
          <w:tcPr>
            <w:tcW w:w="1359" w:type="dxa"/>
            <w:shd w:val="clear" w:color="auto" w:fill="D9D9D9" w:themeFill="background1" w:themeFillShade="D9"/>
          </w:tcPr>
          <w:p w:rsidR="004120A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120A9" w:rsidRPr="003B6C66" w:rsidRDefault="004120A9" w:rsidP="008564C9">
            <w:pPr>
              <w:contextualSpacing/>
              <w:rPr>
                <w:sz w:val="16"/>
                <w:szCs w:val="16"/>
                <w:lang w:val="es-MX" w:eastAsia="en-US"/>
              </w:rPr>
            </w:pPr>
            <w:r w:rsidRPr="003B6C66">
              <w:rPr>
                <w:sz w:val="16"/>
                <w:szCs w:val="16"/>
                <w:lang w:val="es-MX" w:eastAsia="en-US"/>
              </w:rPr>
              <w:t>S020</w:t>
            </w:r>
          </w:p>
        </w:tc>
        <w:tc>
          <w:tcPr>
            <w:tcW w:w="1701" w:type="dxa"/>
            <w:gridSpan w:val="2"/>
            <w:shd w:val="clear" w:color="auto" w:fill="D9D9D9" w:themeFill="background1" w:themeFillShade="D9"/>
          </w:tcPr>
          <w:p w:rsidR="004120A9" w:rsidRPr="003B6C66" w:rsidRDefault="004120A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120A9" w:rsidRPr="003B6C66" w:rsidRDefault="008564C9" w:rsidP="008564C9">
            <w:pPr>
              <w:contextualSpacing/>
              <w:rPr>
                <w:sz w:val="16"/>
                <w:szCs w:val="16"/>
                <w:lang w:val="es-MX" w:eastAsia="en-US"/>
              </w:rPr>
            </w:pPr>
            <w:r w:rsidRPr="003B6C66">
              <w:rPr>
                <w:sz w:val="16"/>
                <w:szCs w:val="16"/>
                <w:lang w:val="es-MX" w:eastAsia="en-US"/>
              </w:rPr>
              <w:t>Fondo Nacional Emprendedor</w:t>
            </w:r>
          </w:p>
        </w:tc>
      </w:tr>
      <w:tr w:rsidR="004120A9" w:rsidRPr="003B6C66" w:rsidTr="008564C9">
        <w:trPr>
          <w:jc w:val="center"/>
        </w:trPr>
        <w:tc>
          <w:tcPr>
            <w:tcW w:w="2778" w:type="dxa"/>
            <w:gridSpan w:val="3"/>
          </w:tcPr>
          <w:p w:rsidR="004120A9" w:rsidRPr="003B6C66" w:rsidRDefault="004120A9" w:rsidP="008564C9">
            <w:pPr>
              <w:spacing w:before="20"/>
              <w:rPr>
                <w:b/>
                <w:sz w:val="16"/>
                <w:lang w:val="es-MX"/>
              </w:rPr>
            </w:pPr>
            <w:r w:rsidRPr="003B6C66">
              <w:rPr>
                <w:b/>
                <w:sz w:val="16"/>
                <w:lang w:val="es-MX"/>
              </w:rPr>
              <w:t>Unidad Administrativa:</w:t>
            </w:r>
          </w:p>
        </w:tc>
        <w:tc>
          <w:tcPr>
            <w:tcW w:w="7395" w:type="dxa"/>
            <w:gridSpan w:val="2"/>
          </w:tcPr>
          <w:p w:rsidR="004120A9" w:rsidRPr="003B6C66" w:rsidRDefault="008564C9" w:rsidP="008564C9">
            <w:pPr>
              <w:spacing w:before="20" w:after="0"/>
              <w:rPr>
                <w:rFonts w:eastAsia="Times New Roman"/>
                <w:sz w:val="16"/>
                <w:szCs w:val="16"/>
                <w:lang w:val="es-MX" w:eastAsia="en-US"/>
              </w:rPr>
            </w:pPr>
            <w:r w:rsidRPr="003B6C66">
              <w:rPr>
                <w:rFonts w:eastAsia="Times New Roman"/>
                <w:sz w:val="16"/>
                <w:szCs w:val="16"/>
                <w:lang w:val="es-MX"/>
              </w:rPr>
              <w:t>Instituto Nacional del Emprendedor</w:t>
            </w:r>
          </w:p>
        </w:tc>
      </w:tr>
      <w:tr w:rsidR="004120A9" w:rsidRPr="003B6C66" w:rsidTr="008564C9">
        <w:trPr>
          <w:jc w:val="center"/>
        </w:trPr>
        <w:tc>
          <w:tcPr>
            <w:tcW w:w="2778" w:type="dxa"/>
            <w:gridSpan w:val="3"/>
          </w:tcPr>
          <w:p w:rsidR="004120A9" w:rsidRPr="003B6C66" w:rsidRDefault="004120A9" w:rsidP="008564C9">
            <w:pPr>
              <w:spacing w:before="20"/>
              <w:rPr>
                <w:b/>
                <w:sz w:val="16"/>
                <w:lang w:val="es-MX"/>
              </w:rPr>
            </w:pPr>
            <w:r w:rsidRPr="003B6C66">
              <w:rPr>
                <w:b/>
                <w:sz w:val="16"/>
                <w:lang w:val="es-MX"/>
              </w:rPr>
              <w:t>Responsable:</w:t>
            </w:r>
          </w:p>
        </w:tc>
        <w:tc>
          <w:tcPr>
            <w:tcW w:w="7395" w:type="dxa"/>
            <w:gridSpan w:val="2"/>
          </w:tcPr>
          <w:p w:rsidR="004120A9" w:rsidRPr="003B6C66" w:rsidRDefault="00F00386" w:rsidP="00F00386">
            <w:pPr>
              <w:spacing w:before="20"/>
              <w:rPr>
                <w:sz w:val="16"/>
                <w:lang w:val="es-MX"/>
              </w:rPr>
            </w:pPr>
            <w:r w:rsidRPr="003B6C66">
              <w:rPr>
                <w:sz w:val="16"/>
                <w:lang w:val="es-MX"/>
              </w:rPr>
              <w:t>Alejandro Delgado Ayala</w:t>
            </w:r>
          </w:p>
        </w:tc>
      </w:tr>
      <w:tr w:rsidR="004120A9" w:rsidRPr="003B6C66" w:rsidTr="008564C9">
        <w:trPr>
          <w:jc w:val="center"/>
        </w:trPr>
        <w:tc>
          <w:tcPr>
            <w:tcW w:w="2778" w:type="dxa"/>
            <w:gridSpan w:val="3"/>
            <w:shd w:val="clear" w:color="auto" w:fill="D9D9D9" w:themeFill="background1" w:themeFillShade="D9"/>
          </w:tcPr>
          <w:p w:rsidR="004120A9" w:rsidRPr="003B6C66" w:rsidRDefault="004120A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120A9" w:rsidRPr="003B6C66" w:rsidRDefault="004120A9" w:rsidP="008564C9">
            <w:pPr>
              <w:spacing w:before="20"/>
              <w:rPr>
                <w:sz w:val="16"/>
                <w:lang w:val="es-MX"/>
              </w:rPr>
            </w:pPr>
            <w:r w:rsidRPr="003B6C66">
              <w:rPr>
                <w:sz w:val="16"/>
                <w:lang w:val="es-MX"/>
              </w:rPr>
              <w:t>Consistencia y Resultados, PAE 2017</w:t>
            </w:r>
          </w:p>
        </w:tc>
      </w:tr>
    </w:tbl>
    <w:p w:rsidR="004120A9" w:rsidRPr="003B6C66" w:rsidRDefault="004120A9" w:rsidP="004120A9">
      <w:pPr>
        <w:spacing w:line="250" w:lineRule="exact"/>
        <w:jc w:val="both"/>
        <w:rPr>
          <w:rFonts w:eastAsia="Times New Roman" w:cs="Arial"/>
          <w:b/>
          <w:szCs w:val="20"/>
          <w:lang w:val="es-MX"/>
        </w:rPr>
      </w:pPr>
    </w:p>
    <w:p w:rsidR="004120A9" w:rsidRPr="003B6C66" w:rsidRDefault="004120A9" w:rsidP="004120A9">
      <w:pPr>
        <w:pStyle w:val="Cdetextonegrita"/>
        <w:rPr>
          <w:lang w:val="es-MX"/>
        </w:rPr>
      </w:pPr>
      <w:r w:rsidRPr="003B6C66">
        <w:rPr>
          <w:lang w:val="es-MX"/>
        </w:rPr>
        <w:t>Descripción del Pp</w:t>
      </w:r>
    </w:p>
    <w:p w:rsidR="007575F6" w:rsidRPr="003B6C66" w:rsidRDefault="007575F6" w:rsidP="007575F6">
      <w:pPr>
        <w:tabs>
          <w:tab w:val="left" w:pos="910"/>
        </w:tabs>
        <w:jc w:val="both"/>
        <w:rPr>
          <w:lang w:val="es-MX"/>
        </w:rPr>
      </w:pPr>
      <w:r w:rsidRPr="003B6C66">
        <w:rPr>
          <w:lang w:val="es-MX"/>
        </w:rPr>
        <w:t>El Fondo Nacional Emprendedor (FNE) inicia en 2014 como resultado de la fusión entre el Fondo de Apoyo para la Micro, Pequeña y Mediana Empresa (Fondo PYME) y el Fondo Emprendedor. El problema al cual se enfrenta es “las MIPYMES mexicanas enfrentan bajos niveles de productividad que limitan su contribución en el crecimiento económico”.</w:t>
      </w:r>
    </w:p>
    <w:p w:rsidR="007575F6" w:rsidRPr="003B6C66" w:rsidRDefault="007575F6" w:rsidP="007575F6">
      <w:pPr>
        <w:tabs>
          <w:tab w:val="left" w:pos="910"/>
        </w:tabs>
        <w:jc w:val="both"/>
        <w:rPr>
          <w:lang w:val="es-MX"/>
        </w:rPr>
      </w:pPr>
      <w:r w:rsidRPr="003B6C66">
        <w:rPr>
          <w:lang w:val="es-MX"/>
        </w:rPr>
        <w:t xml:space="preserve">De acuerdo </w:t>
      </w:r>
      <w:r w:rsidR="001937A8" w:rsidRPr="003B6C66">
        <w:rPr>
          <w:lang w:val="es-MX"/>
        </w:rPr>
        <w:t>con las ROP, la PPo la representan</w:t>
      </w:r>
      <w:r w:rsidRPr="003B6C66">
        <w:rPr>
          <w:lang w:val="es-MX"/>
        </w:rPr>
        <w:t xml:space="preserve"> “los EMPRENDEDORES con interés de crear un negocio formal, las MIPYMES interesadas en incrementar su productividad, pertenecientes a sectores estratégicos definidos en cada entidad federativa y las MIPYMES que tien</w:t>
      </w:r>
      <w:r w:rsidR="00722D90" w:rsidRPr="003B6C66">
        <w:rPr>
          <w:lang w:val="es-MX"/>
        </w:rPr>
        <w:t>en capacidad de innovación”</w:t>
      </w:r>
      <w:r w:rsidR="001873E1" w:rsidRPr="003B6C66">
        <w:rPr>
          <w:lang w:val="es-MX"/>
        </w:rPr>
        <w:t>,</w:t>
      </w:r>
      <w:r w:rsidR="00722D90" w:rsidRPr="003B6C66">
        <w:rPr>
          <w:lang w:val="es-MX"/>
        </w:rPr>
        <w:t xml:space="preserve"> y la </w:t>
      </w:r>
      <w:r w:rsidRPr="003B6C66">
        <w:rPr>
          <w:lang w:val="es-MX"/>
        </w:rPr>
        <w:t xml:space="preserve">PO </w:t>
      </w:r>
      <w:r w:rsidR="00722D90" w:rsidRPr="003B6C66">
        <w:rPr>
          <w:lang w:val="es-MX"/>
        </w:rPr>
        <w:t>son</w:t>
      </w:r>
      <w:r w:rsidRPr="003B6C66">
        <w:rPr>
          <w:lang w:val="es-MX"/>
        </w:rPr>
        <w:t xml:space="preserve"> “los EMPRENDEDORES y las unidades económicas que forman parte de la población potencial y que el PROGRAMA tiene capacidad operativa y financiera de atender por medio de los APOYOS, conforme a los términos y criterios de elegibilidad establecidos en estas REGLAS DE OPERACIÓN”.</w:t>
      </w:r>
    </w:p>
    <w:p w:rsidR="007575F6" w:rsidRPr="003B6C66" w:rsidRDefault="007575F6" w:rsidP="007575F6">
      <w:pPr>
        <w:tabs>
          <w:tab w:val="left" w:pos="910"/>
        </w:tabs>
        <w:jc w:val="both"/>
        <w:rPr>
          <w:lang w:val="es-MX"/>
        </w:rPr>
      </w:pPr>
      <w:r w:rsidRPr="003B6C66">
        <w:rPr>
          <w:lang w:val="es-MX"/>
        </w:rPr>
        <w:t xml:space="preserve">El objetivo a nivel fin establecido </w:t>
      </w:r>
      <w:r w:rsidR="00722D90" w:rsidRPr="003B6C66">
        <w:rPr>
          <w:lang w:val="es-MX"/>
        </w:rPr>
        <w:t xml:space="preserve">la MIR </w:t>
      </w:r>
      <w:r w:rsidRPr="003B6C66">
        <w:rPr>
          <w:lang w:val="es-MX"/>
        </w:rPr>
        <w:t>es “Contribuir a impulsar a emprendedores y fortalecer el desarrollo empresarial de las MIPYMES y los organismos del sector social de la economía mediante la mejora de la productividad de las MIPYMES en sectores estratégicos”.</w:t>
      </w:r>
      <w:r w:rsidR="007A660A" w:rsidRPr="003B6C66">
        <w:rPr>
          <w:lang w:val="es-MX"/>
        </w:rPr>
        <w:t xml:space="preserve"> </w:t>
      </w:r>
    </w:p>
    <w:p w:rsidR="007575F6" w:rsidRPr="003B6C66" w:rsidRDefault="007575F6" w:rsidP="007575F6">
      <w:pPr>
        <w:tabs>
          <w:tab w:val="left" w:pos="910"/>
        </w:tabs>
        <w:jc w:val="both"/>
        <w:rPr>
          <w:lang w:val="es-MX"/>
        </w:rPr>
      </w:pPr>
      <w:r w:rsidRPr="003B6C66">
        <w:rPr>
          <w:lang w:val="es-MX"/>
        </w:rPr>
        <w:t>El objetivo a nivel propósito se identifica como “Las MIPYMES y los emprendedores de los sectores estratégicos incrementan su productividad”.</w:t>
      </w:r>
    </w:p>
    <w:p w:rsidR="009579A9" w:rsidRPr="003B6C66" w:rsidRDefault="00722D90" w:rsidP="009579A9">
      <w:pPr>
        <w:tabs>
          <w:tab w:val="left" w:pos="910"/>
        </w:tabs>
        <w:jc w:val="both"/>
        <w:rPr>
          <w:lang w:val="es-MX"/>
        </w:rPr>
      </w:pPr>
      <w:r w:rsidRPr="003B6C66">
        <w:rPr>
          <w:lang w:val="es-MX"/>
        </w:rPr>
        <w:t>El Pp está alineado al Objetivo Sectorial 3. Impulsar a emprendedores y fortalecer el desarrollo empresarial de las MIPYMES y los organismos del sector social de la economía, del PRODEINN,</w:t>
      </w:r>
      <w:r w:rsidR="009579A9" w:rsidRPr="003B6C66">
        <w:rPr>
          <w:lang w:val="es-MX"/>
        </w:rPr>
        <w:t xml:space="preserve"> y</w:t>
      </w:r>
      <w:r w:rsidRPr="003B6C66">
        <w:rPr>
          <w:lang w:val="es-MX"/>
        </w:rPr>
        <w:t xml:space="preserve"> a su vez se encuentra alineado a la </w:t>
      </w:r>
      <w:r w:rsidR="009579A9" w:rsidRPr="003B6C66">
        <w:rPr>
          <w:lang w:val="es-MX"/>
        </w:rPr>
        <w:t>M</w:t>
      </w:r>
      <w:r w:rsidRPr="003B6C66">
        <w:rPr>
          <w:lang w:val="es-MX"/>
        </w:rPr>
        <w:t xml:space="preserve">eta </w:t>
      </w:r>
      <w:r w:rsidR="009579A9" w:rsidRPr="003B6C66">
        <w:rPr>
          <w:lang w:val="es-MX"/>
        </w:rPr>
        <w:t>N</w:t>
      </w:r>
      <w:r w:rsidRPr="003B6C66">
        <w:rPr>
          <w:lang w:val="es-MX"/>
        </w:rPr>
        <w:t>acional IV</w:t>
      </w:r>
      <w:r w:rsidR="009579A9" w:rsidRPr="003B6C66">
        <w:rPr>
          <w:lang w:val="es-MX"/>
        </w:rPr>
        <w:t>.</w:t>
      </w:r>
      <w:r w:rsidRPr="003B6C66">
        <w:rPr>
          <w:lang w:val="es-MX"/>
        </w:rPr>
        <w:t xml:space="preserve"> México Próspero del PND </w:t>
      </w:r>
      <w:r w:rsidR="009579A9" w:rsidRPr="003B6C66">
        <w:rPr>
          <w:lang w:val="es-MX"/>
        </w:rPr>
        <w:t>a través d</w:t>
      </w:r>
      <w:r w:rsidRPr="003B6C66">
        <w:rPr>
          <w:lang w:val="es-MX"/>
        </w:rPr>
        <w:t xml:space="preserve">el </w:t>
      </w:r>
      <w:r w:rsidR="009579A9" w:rsidRPr="003B6C66">
        <w:rPr>
          <w:lang w:val="es-MX"/>
        </w:rPr>
        <w:t>O</w:t>
      </w:r>
      <w:r w:rsidRPr="003B6C66">
        <w:rPr>
          <w:lang w:val="es-MX"/>
        </w:rPr>
        <w:t>bjetivo 4.8.</w:t>
      </w:r>
      <w:r w:rsidR="009579A9" w:rsidRPr="003B6C66">
        <w:rPr>
          <w:lang w:val="es-MX"/>
        </w:rPr>
        <w:t xml:space="preserve"> </w:t>
      </w:r>
      <w:r w:rsidRPr="003B6C66">
        <w:rPr>
          <w:lang w:val="es-MX"/>
        </w:rPr>
        <w:t>Desarrollar los Sectores Estratégicos del País</w:t>
      </w:r>
      <w:r w:rsidR="009579A9" w:rsidRPr="003B6C66">
        <w:rPr>
          <w:lang w:val="es-MX"/>
        </w:rPr>
        <w:t>.</w:t>
      </w:r>
    </w:p>
    <w:p w:rsidR="004120A9" w:rsidRPr="003B6C66" w:rsidRDefault="004120A9" w:rsidP="009579A9">
      <w:pPr>
        <w:tabs>
          <w:tab w:val="left" w:pos="910"/>
        </w:tabs>
        <w:jc w:val="both"/>
        <w:rPr>
          <w:rFonts w:eastAsia="Times New Roman" w:cs="Arial"/>
          <w:b/>
          <w:szCs w:val="20"/>
          <w:lang w:val="es-MX"/>
        </w:rPr>
      </w:pPr>
      <w:r w:rsidRPr="003B6C66">
        <w:rPr>
          <w:rFonts w:eastAsia="Times New Roman" w:cs="Arial"/>
          <w:b/>
          <w:szCs w:val="20"/>
          <w:lang w:val="es-MX"/>
        </w:rPr>
        <w:t>Principales Hallazgos</w:t>
      </w:r>
    </w:p>
    <w:p w:rsidR="004120A9" w:rsidRPr="003B6C66" w:rsidRDefault="004120A9" w:rsidP="004120A9">
      <w:pPr>
        <w:spacing w:line="250" w:lineRule="exact"/>
        <w:jc w:val="both"/>
        <w:rPr>
          <w:i/>
          <w:lang w:val="es-MX"/>
        </w:rPr>
      </w:pPr>
      <w:r w:rsidRPr="003B6C66">
        <w:rPr>
          <w:i/>
          <w:lang w:val="es-MX"/>
        </w:rPr>
        <w:t>Diseño:</w:t>
      </w:r>
    </w:p>
    <w:p w:rsidR="007575F6" w:rsidRPr="003B6C66" w:rsidRDefault="009579A9" w:rsidP="007575F6">
      <w:pPr>
        <w:jc w:val="both"/>
        <w:rPr>
          <w:lang w:val="es-MX"/>
        </w:rPr>
      </w:pPr>
      <w:r w:rsidRPr="003B6C66">
        <w:rPr>
          <w:lang w:val="es-MX"/>
        </w:rPr>
        <w:t xml:space="preserve">El problema que busca resolver el Pp </w:t>
      </w:r>
      <w:r w:rsidR="007575F6" w:rsidRPr="003B6C66">
        <w:rPr>
          <w:lang w:val="es-MX"/>
        </w:rPr>
        <w:t>está identificado de forma clara</w:t>
      </w:r>
      <w:r w:rsidRPr="003B6C66">
        <w:rPr>
          <w:lang w:val="es-MX"/>
        </w:rPr>
        <w:t xml:space="preserve"> en su </w:t>
      </w:r>
      <w:r w:rsidR="005D34D5" w:rsidRPr="003B6C66">
        <w:rPr>
          <w:lang w:val="es-MX"/>
        </w:rPr>
        <w:t>diagnóstico</w:t>
      </w:r>
      <w:r w:rsidRPr="003B6C66">
        <w:rPr>
          <w:lang w:val="es-MX"/>
        </w:rPr>
        <w:t>. Asimismo, l</w:t>
      </w:r>
      <w:r w:rsidR="007575F6" w:rsidRPr="003B6C66">
        <w:rPr>
          <w:lang w:val="es-MX"/>
        </w:rPr>
        <w:t xml:space="preserve">a justificación teórica y empírica del </w:t>
      </w:r>
      <w:r w:rsidRPr="003B6C66">
        <w:rPr>
          <w:lang w:val="es-MX"/>
        </w:rPr>
        <w:t xml:space="preserve">tipo de intervención del </w:t>
      </w:r>
      <w:r w:rsidR="007575F6" w:rsidRPr="003B6C66">
        <w:rPr>
          <w:lang w:val="es-MX"/>
        </w:rPr>
        <w:t>Pp es a</w:t>
      </w:r>
      <w:r w:rsidRPr="003B6C66">
        <w:rPr>
          <w:lang w:val="es-MX"/>
        </w:rPr>
        <w:t>d</w:t>
      </w:r>
      <w:r w:rsidR="007575F6" w:rsidRPr="003B6C66">
        <w:rPr>
          <w:lang w:val="es-MX"/>
        </w:rPr>
        <w:t xml:space="preserve">ecuada. </w:t>
      </w:r>
    </w:p>
    <w:p w:rsidR="007575F6" w:rsidRPr="003B6C66" w:rsidRDefault="009579A9" w:rsidP="007575F6">
      <w:pPr>
        <w:tabs>
          <w:tab w:val="left" w:pos="910"/>
        </w:tabs>
        <w:jc w:val="both"/>
        <w:rPr>
          <w:lang w:val="es-MX"/>
        </w:rPr>
      </w:pPr>
      <w:r w:rsidRPr="003B6C66">
        <w:rPr>
          <w:lang w:val="es-MX"/>
        </w:rPr>
        <w:t>La PP</w:t>
      </w:r>
      <w:r w:rsidR="007575F6" w:rsidRPr="003B6C66">
        <w:rPr>
          <w:lang w:val="es-MX"/>
        </w:rPr>
        <w:t xml:space="preserve">o y PO están definidas claramente y cuentan con mecanismos precisos para su cuantificación. </w:t>
      </w:r>
    </w:p>
    <w:p w:rsidR="007575F6" w:rsidRPr="003B6C66" w:rsidRDefault="007575F6" w:rsidP="007575F6">
      <w:pPr>
        <w:tabs>
          <w:tab w:val="left" w:pos="910"/>
        </w:tabs>
        <w:jc w:val="both"/>
        <w:rPr>
          <w:lang w:val="es-MX"/>
        </w:rPr>
      </w:pPr>
      <w:r w:rsidRPr="003B6C66">
        <w:rPr>
          <w:lang w:val="es-MX"/>
        </w:rPr>
        <w:t xml:space="preserve">La MIR refleja operativamente las intenciones y objetivos del </w:t>
      </w:r>
      <w:r w:rsidR="009579A9" w:rsidRPr="003B6C66">
        <w:rPr>
          <w:lang w:val="es-MX"/>
        </w:rPr>
        <w:t>Pp y l</w:t>
      </w:r>
      <w:r w:rsidRPr="003B6C66">
        <w:rPr>
          <w:lang w:val="es-MX"/>
        </w:rPr>
        <w:t xml:space="preserve">os </w:t>
      </w:r>
      <w:r w:rsidR="009579A9" w:rsidRPr="003B6C66">
        <w:rPr>
          <w:lang w:val="es-MX"/>
        </w:rPr>
        <w:t>i</w:t>
      </w:r>
      <w:r w:rsidRPr="003B6C66">
        <w:rPr>
          <w:lang w:val="es-MX"/>
        </w:rPr>
        <w:t>ndicadores están claramente definidos y cuentan con fuentes probadas de verificación.</w:t>
      </w:r>
    </w:p>
    <w:p w:rsidR="004120A9" w:rsidRPr="003B6C66" w:rsidRDefault="004120A9" w:rsidP="004120A9">
      <w:pPr>
        <w:pStyle w:val="Cdetexto"/>
        <w:rPr>
          <w:i/>
          <w:lang w:val="es-MX"/>
        </w:rPr>
      </w:pPr>
      <w:r w:rsidRPr="003B6C66">
        <w:rPr>
          <w:i/>
          <w:lang w:val="es-MX"/>
        </w:rPr>
        <w:t>Planeación y Orientación a Resultados:</w:t>
      </w:r>
    </w:p>
    <w:p w:rsidR="007575F6" w:rsidRPr="003B6C66" w:rsidRDefault="007575F6" w:rsidP="007575F6">
      <w:pPr>
        <w:jc w:val="both"/>
        <w:rPr>
          <w:lang w:val="es-MX"/>
        </w:rPr>
      </w:pPr>
      <w:r w:rsidRPr="003B6C66">
        <w:rPr>
          <w:lang w:val="es-MX"/>
        </w:rPr>
        <w:t xml:space="preserve">El Pp retoma de forma regular las recomendaciones generadas en los documentos de trabajo y/o institucionales de los </w:t>
      </w:r>
      <w:r w:rsidR="009579A9" w:rsidRPr="003B6C66">
        <w:rPr>
          <w:lang w:val="es-MX"/>
        </w:rPr>
        <w:t>ASM</w:t>
      </w:r>
      <w:r w:rsidRPr="003B6C66">
        <w:rPr>
          <w:lang w:val="es-MX"/>
        </w:rPr>
        <w:t>.</w:t>
      </w:r>
    </w:p>
    <w:p w:rsidR="004120A9" w:rsidRPr="003B6C66" w:rsidRDefault="004120A9" w:rsidP="004120A9">
      <w:pPr>
        <w:pStyle w:val="Cdetexto"/>
        <w:rPr>
          <w:i/>
          <w:lang w:val="es-MX"/>
        </w:rPr>
      </w:pPr>
      <w:r w:rsidRPr="003B6C66">
        <w:rPr>
          <w:i/>
          <w:lang w:val="es-MX"/>
        </w:rPr>
        <w:t>Cobertura y Focalización:</w:t>
      </w:r>
    </w:p>
    <w:p w:rsidR="007575F6" w:rsidRPr="003B6C66" w:rsidRDefault="005D34D5" w:rsidP="007575F6">
      <w:pPr>
        <w:jc w:val="both"/>
        <w:rPr>
          <w:lang w:val="es-MX"/>
        </w:rPr>
      </w:pPr>
      <w:r w:rsidRPr="003B6C66">
        <w:rPr>
          <w:lang w:val="es-MX"/>
        </w:rPr>
        <w:t>El Pp t</w:t>
      </w:r>
      <w:r w:rsidR="007575F6" w:rsidRPr="003B6C66">
        <w:rPr>
          <w:lang w:val="es-MX"/>
        </w:rPr>
        <w:t>iene una estrategia de cobertura documentada y focaliza adecuadamente los apoyos conforme las características de su PO</w:t>
      </w:r>
      <w:r w:rsidRPr="003B6C66">
        <w:rPr>
          <w:lang w:val="es-MX"/>
        </w:rPr>
        <w:t>.</w:t>
      </w:r>
    </w:p>
    <w:p w:rsidR="004120A9" w:rsidRPr="003B6C66" w:rsidRDefault="004120A9" w:rsidP="004120A9">
      <w:pPr>
        <w:pStyle w:val="Cdetexto"/>
        <w:rPr>
          <w:i/>
          <w:lang w:val="es-MX"/>
        </w:rPr>
      </w:pPr>
      <w:r w:rsidRPr="003B6C66">
        <w:rPr>
          <w:i/>
          <w:lang w:val="es-MX"/>
        </w:rPr>
        <w:t>Operación:</w:t>
      </w:r>
    </w:p>
    <w:p w:rsidR="007575F6" w:rsidRPr="003B6C66" w:rsidRDefault="007575F6" w:rsidP="007575F6">
      <w:pPr>
        <w:jc w:val="both"/>
        <w:rPr>
          <w:lang w:val="es-MX"/>
        </w:rPr>
      </w:pPr>
      <w:r w:rsidRPr="003B6C66">
        <w:rPr>
          <w:lang w:val="es-MX"/>
        </w:rPr>
        <w:t>No se tiene</w:t>
      </w:r>
      <w:r w:rsidR="005D34D5" w:rsidRPr="003B6C66">
        <w:rPr>
          <w:lang w:val="es-MX"/>
        </w:rPr>
        <w:t>n</w:t>
      </w:r>
      <w:r w:rsidRPr="003B6C66">
        <w:rPr>
          <w:lang w:val="es-MX"/>
        </w:rPr>
        <w:t xml:space="preserve"> informes o documentos institucionales que </w:t>
      </w:r>
      <w:r w:rsidR="003D713C" w:rsidRPr="003B6C66">
        <w:rPr>
          <w:lang w:val="es-MX"/>
        </w:rPr>
        <w:t>describan</w:t>
      </w:r>
      <w:r w:rsidRPr="003B6C66">
        <w:rPr>
          <w:lang w:val="es-MX"/>
        </w:rPr>
        <w:t xml:space="preserve"> los problemas que enfrenta la </w:t>
      </w:r>
      <w:r w:rsidR="005D34D5" w:rsidRPr="003B6C66">
        <w:rPr>
          <w:lang w:val="es-MX"/>
        </w:rPr>
        <w:t>UR d</w:t>
      </w:r>
      <w:r w:rsidRPr="003B6C66">
        <w:rPr>
          <w:lang w:val="es-MX"/>
        </w:rPr>
        <w:t xml:space="preserve">el </w:t>
      </w:r>
      <w:r w:rsidR="005D34D5" w:rsidRPr="003B6C66">
        <w:rPr>
          <w:lang w:val="es-MX"/>
        </w:rPr>
        <w:t xml:space="preserve">Pp </w:t>
      </w:r>
      <w:r w:rsidRPr="003B6C66">
        <w:rPr>
          <w:lang w:val="es-MX"/>
        </w:rPr>
        <w:t>en los mecanismos de transferencia de los recursos a las instancias ejecutoras.</w:t>
      </w:r>
    </w:p>
    <w:p w:rsidR="004120A9" w:rsidRPr="003B6C66" w:rsidRDefault="007575F6" w:rsidP="007575F6">
      <w:pPr>
        <w:pStyle w:val="Cdetexto"/>
        <w:rPr>
          <w:lang w:val="es-MX"/>
        </w:rPr>
      </w:pPr>
      <w:r w:rsidRPr="003B6C66">
        <w:rPr>
          <w:lang w:val="es-MX"/>
        </w:rPr>
        <w:t xml:space="preserve">El </w:t>
      </w:r>
      <w:r w:rsidR="003D713C" w:rsidRPr="003B6C66">
        <w:rPr>
          <w:lang w:val="es-MX"/>
        </w:rPr>
        <w:t>Pp</w:t>
      </w:r>
      <w:r w:rsidRPr="003B6C66">
        <w:rPr>
          <w:lang w:val="es-MX"/>
        </w:rPr>
        <w:t xml:space="preserve"> ha demostrado la capacidad de ajustar e incorporar los cambios necesarios de acuerdo </w:t>
      </w:r>
      <w:r w:rsidR="00D020DC" w:rsidRPr="003B6C66">
        <w:rPr>
          <w:lang w:val="es-MX"/>
        </w:rPr>
        <w:t>con</w:t>
      </w:r>
      <w:r w:rsidRPr="003B6C66">
        <w:rPr>
          <w:lang w:val="es-MX"/>
        </w:rPr>
        <w:t xml:space="preserve"> las necesidades de la </w:t>
      </w:r>
      <w:r w:rsidR="00D020DC" w:rsidRPr="003B6C66">
        <w:rPr>
          <w:lang w:val="es-MX"/>
        </w:rPr>
        <w:t xml:space="preserve">PO </w:t>
      </w:r>
      <w:r w:rsidRPr="003B6C66">
        <w:rPr>
          <w:lang w:val="es-MX"/>
        </w:rPr>
        <w:t>a lo largo de su operación.</w:t>
      </w:r>
    </w:p>
    <w:p w:rsidR="004120A9" w:rsidRPr="003B6C66" w:rsidRDefault="004120A9" w:rsidP="004120A9">
      <w:pPr>
        <w:pStyle w:val="Cdetexto"/>
        <w:rPr>
          <w:i/>
          <w:lang w:val="es-MX"/>
        </w:rPr>
      </w:pPr>
      <w:r w:rsidRPr="003B6C66">
        <w:rPr>
          <w:i/>
          <w:lang w:val="es-MX"/>
        </w:rPr>
        <w:t>Percepción de la Población Atendida:</w:t>
      </w:r>
    </w:p>
    <w:p w:rsidR="004120A9" w:rsidRPr="003B6C66" w:rsidRDefault="007575F6" w:rsidP="00D020DC">
      <w:pPr>
        <w:jc w:val="both"/>
        <w:rPr>
          <w:lang w:val="es-MX"/>
        </w:rPr>
      </w:pPr>
      <w:r w:rsidRPr="003B6C66">
        <w:rPr>
          <w:lang w:val="es-MX"/>
        </w:rPr>
        <w:t>Cuenta con un instrumento que pretende medir el grado de satisfacción de la P</w:t>
      </w:r>
      <w:r w:rsidR="00D020DC" w:rsidRPr="003B6C66">
        <w:rPr>
          <w:lang w:val="es-MX"/>
        </w:rPr>
        <w:t xml:space="preserve">oblación </w:t>
      </w:r>
      <w:r w:rsidRPr="003B6C66">
        <w:rPr>
          <w:lang w:val="es-MX"/>
        </w:rPr>
        <w:t>A</w:t>
      </w:r>
      <w:r w:rsidR="00D020DC" w:rsidRPr="003B6C66">
        <w:rPr>
          <w:lang w:val="es-MX"/>
        </w:rPr>
        <w:t>tendida</w:t>
      </w:r>
      <w:r w:rsidRPr="003B6C66">
        <w:rPr>
          <w:lang w:val="es-MX"/>
        </w:rPr>
        <w:t>, pero presenta limitaciones y carece de elementos metodológicos para que los encuestados contesten libremente.</w:t>
      </w:r>
      <w:r w:rsidR="00D020DC" w:rsidRPr="003B6C66">
        <w:rPr>
          <w:lang w:val="es-MX"/>
        </w:rPr>
        <w:t xml:space="preserve"> Asimismo, no</w:t>
      </w:r>
      <w:r w:rsidRPr="003B6C66">
        <w:rPr>
          <w:lang w:val="es-MX"/>
        </w:rPr>
        <w:t xml:space="preserve"> se llevan a cabo </w:t>
      </w:r>
      <w:r w:rsidR="00D020DC" w:rsidRPr="003B6C66">
        <w:rPr>
          <w:lang w:val="es-MX"/>
        </w:rPr>
        <w:t xml:space="preserve">en las </w:t>
      </w:r>
      <w:r w:rsidRPr="003B6C66">
        <w:rPr>
          <w:lang w:val="es-MX"/>
        </w:rPr>
        <w:t>distintas etapas de</w:t>
      </w:r>
      <w:r w:rsidR="00D020DC" w:rsidRPr="003B6C66">
        <w:rPr>
          <w:lang w:val="es-MX"/>
        </w:rPr>
        <w:t xml:space="preserve"> ejecución de</w:t>
      </w:r>
      <w:r w:rsidRPr="003B6C66">
        <w:rPr>
          <w:lang w:val="es-MX"/>
        </w:rPr>
        <w:t xml:space="preserve">l </w:t>
      </w:r>
      <w:r w:rsidR="00D020DC" w:rsidRPr="003B6C66">
        <w:rPr>
          <w:lang w:val="es-MX"/>
        </w:rPr>
        <w:t>Pp</w:t>
      </w:r>
      <w:r w:rsidRPr="003B6C66">
        <w:rPr>
          <w:lang w:val="es-MX"/>
        </w:rPr>
        <w:t>, solo al inicio</w:t>
      </w:r>
      <w:r w:rsidR="00D020DC" w:rsidRPr="003B6C66">
        <w:rPr>
          <w:lang w:val="es-MX"/>
        </w:rPr>
        <w:t xml:space="preserve"> y l</w:t>
      </w:r>
      <w:r w:rsidRPr="003B6C66">
        <w:rPr>
          <w:lang w:val="es-MX"/>
        </w:rPr>
        <w:t>a escala de medición se considera inadecuada metodológicamente.</w:t>
      </w:r>
    </w:p>
    <w:p w:rsidR="004120A9" w:rsidRPr="003B6C66" w:rsidRDefault="004120A9" w:rsidP="004120A9">
      <w:pPr>
        <w:pStyle w:val="Cdetexto"/>
        <w:rPr>
          <w:i/>
          <w:szCs w:val="22"/>
          <w:lang w:val="es-MX"/>
        </w:rPr>
      </w:pPr>
      <w:r w:rsidRPr="003B6C66">
        <w:rPr>
          <w:i/>
          <w:szCs w:val="22"/>
          <w:lang w:val="es-MX"/>
        </w:rPr>
        <w:t>Medición de Resultados:</w:t>
      </w:r>
    </w:p>
    <w:p w:rsidR="007575F6" w:rsidRPr="003B6C66" w:rsidRDefault="007575F6" w:rsidP="007575F6">
      <w:pPr>
        <w:jc w:val="both"/>
        <w:rPr>
          <w:lang w:val="es-MX"/>
        </w:rPr>
      </w:pPr>
      <w:r w:rsidRPr="003B6C66">
        <w:rPr>
          <w:lang w:val="es-MX"/>
        </w:rPr>
        <w:t xml:space="preserve">No se cuenta con evaluaciones externas orientadas a </w:t>
      </w:r>
      <w:r w:rsidR="00D020DC" w:rsidRPr="003B6C66">
        <w:rPr>
          <w:lang w:val="es-MX"/>
        </w:rPr>
        <w:t>medir los resultados de</w:t>
      </w:r>
      <w:r w:rsidRPr="003B6C66">
        <w:rPr>
          <w:lang w:val="es-MX"/>
        </w:rPr>
        <w:t xml:space="preserve">l </w:t>
      </w:r>
      <w:r w:rsidR="00D020DC" w:rsidRPr="003B6C66">
        <w:rPr>
          <w:lang w:val="es-MX"/>
        </w:rPr>
        <w:t>p</w:t>
      </w:r>
      <w:r w:rsidRPr="003B6C66">
        <w:rPr>
          <w:lang w:val="es-MX"/>
        </w:rPr>
        <w:t xml:space="preserve">ropósito del </w:t>
      </w:r>
      <w:r w:rsidR="00D020DC" w:rsidRPr="003B6C66">
        <w:rPr>
          <w:lang w:val="es-MX"/>
        </w:rPr>
        <w:t>Pp</w:t>
      </w:r>
      <w:r w:rsidRPr="003B6C66">
        <w:rPr>
          <w:lang w:val="es-MX"/>
        </w:rPr>
        <w:t>.</w:t>
      </w:r>
    </w:p>
    <w:p w:rsidR="004120A9" w:rsidRPr="003B6C66" w:rsidRDefault="004120A9" w:rsidP="004120A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7575F6" w:rsidRPr="003B6C66" w:rsidRDefault="007575F6" w:rsidP="007575F6">
      <w:pPr>
        <w:pStyle w:val="Bala"/>
        <w:numPr>
          <w:ilvl w:val="0"/>
          <w:numId w:val="1"/>
        </w:numPr>
        <w:ind w:left="357" w:hanging="357"/>
        <w:rPr>
          <w:lang w:val="es-MX"/>
        </w:rPr>
      </w:pPr>
      <w:r w:rsidRPr="003B6C66">
        <w:rPr>
          <w:lang w:val="es-MX"/>
        </w:rPr>
        <w:t>Fortalecer la institucionalización del uso de la información generada por las evaluaciones y fichas de monitoreo.</w:t>
      </w:r>
    </w:p>
    <w:p w:rsidR="007575F6" w:rsidRPr="003B6C66" w:rsidRDefault="007575F6" w:rsidP="007575F6">
      <w:pPr>
        <w:pStyle w:val="Bala"/>
        <w:numPr>
          <w:ilvl w:val="0"/>
          <w:numId w:val="1"/>
        </w:numPr>
        <w:ind w:left="357" w:hanging="357"/>
        <w:rPr>
          <w:lang w:val="es-MX"/>
        </w:rPr>
      </w:pPr>
      <w:r w:rsidRPr="003B6C66">
        <w:rPr>
          <w:lang w:val="es-MX"/>
        </w:rPr>
        <w:t>Fortalecer los mecanismos para incorporar las recomendaciones</w:t>
      </w:r>
      <w:r w:rsidR="00D86CC1" w:rsidRPr="003B6C66">
        <w:rPr>
          <w:lang w:val="es-MX"/>
        </w:rPr>
        <w:t xml:space="preserve"> derivadas de las evaluaciones</w:t>
      </w:r>
      <w:r w:rsidRPr="003B6C66">
        <w:rPr>
          <w:lang w:val="es-MX"/>
        </w:rPr>
        <w:t xml:space="preserve"> a todos los niveles del </w:t>
      </w:r>
      <w:r w:rsidR="0076033E" w:rsidRPr="003B6C66">
        <w:rPr>
          <w:lang w:val="es-MX"/>
        </w:rPr>
        <w:t>Pp</w:t>
      </w:r>
      <w:r w:rsidRPr="003B6C66">
        <w:rPr>
          <w:lang w:val="es-MX"/>
        </w:rPr>
        <w:t>.</w:t>
      </w:r>
    </w:p>
    <w:p w:rsidR="007575F6" w:rsidRPr="003B6C66" w:rsidRDefault="007575F6" w:rsidP="007575F6">
      <w:pPr>
        <w:pStyle w:val="Bala"/>
        <w:numPr>
          <w:ilvl w:val="0"/>
          <w:numId w:val="1"/>
        </w:numPr>
        <w:ind w:left="357" w:hanging="357"/>
        <w:rPr>
          <w:lang w:val="es-MX"/>
        </w:rPr>
      </w:pPr>
      <w:r w:rsidRPr="003B6C66">
        <w:rPr>
          <w:lang w:val="es-MX"/>
        </w:rPr>
        <w:t>Revisar las metas del próximo ejercicio, considerando el presupuesto planeado.</w:t>
      </w:r>
    </w:p>
    <w:p w:rsidR="007575F6" w:rsidRPr="003B6C66" w:rsidRDefault="007575F6" w:rsidP="007575F6">
      <w:pPr>
        <w:pStyle w:val="Bala"/>
        <w:numPr>
          <w:ilvl w:val="0"/>
          <w:numId w:val="1"/>
        </w:numPr>
        <w:ind w:left="357" w:hanging="357"/>
        <w:rPr>
          <w:lang w:val="es-MX"/>
        </w:rPr>
      </w:pPr>
      <w:r w:rsidRPr="003B6C66">
        <w:rPr>
          <w:lang w:val="es-MX"/>
        </w:rPr>
        <w:t>Asegurar la continua actualización del sistema de seguimiento y realizar acciones que permi</w:t>
      </w:r>
      <w:r w:rsidR="008316F0" w:rsidRPr="003B6C66">
        <w:rPr>
          <w:lang w:val="es-MX"/>
        </w:rPr>
        <w:t>tan involucrar a los operadores.</w:t>
      </w:r>
    </w:p>
    <w:p w:rsidR="007575F6" w:rsidRPr="003B6C66" w:rsidRDefault="007575F6" w:rsidP="007575F6">
      <w:pPr>
        <w:pStyle w:val="Bala"/>
        <w:numPr>
          <w:ilvl w:val="0"/>
          <w:numId w:val="1"/>
        </w:numPr>
        <w:ind w:left="357" w:hanging="357"/>
        <w:rPr>
          <w:lang w:val="es-MX"/>
        </w:rPr>
      </w:pPr>
      <w:r w:rsidRPr="003B6C66">
        <w:rPr>
          <w:lang w:val="es-MX"/>
        </w:rPr>
        <w:t>Promover la institucionalización en la generación de información relacionada con los problem</w:t>
      </w:r>
      <w:r w:rsidR="008316F0" w:rsidRPr="003B6C66">
        <w:rPr>
          <w:lang w:val="es-MX"/>
        </w:rPr>
        <w:t xml:space="preserve">as de la </w:t>
      </w:r>
      <w:r w:rsidR="00D86CC1" w:rsidRPr="003B6C66">
        <w:rPr>
          <w:lang w:val="es-MX"/>
        </w:rPr>
        <w:t>UR del Pp</w:t>
      </w:r>
      <w:r w:rsidR="008316F0" w:rsidRPr="003B6C66">
        <w:rPr>
          <w:lang w:val="es-MX"/>
        </w:rPr>
        <w:t>.</w:t>
      </w:r>
    </w:p>
    <w:p w:rsidR="007575F6" w:rsidRPr="003B6C66" w:rsidRDefault="007575F6" w:rsidP="007575F6">
      <w:pPr>
        <w:pStyle w:val="Bala"/>
        <w:numPr>
          <w:ilvl w:val="0"/>
          <w:numId w:val="1"/>
        </w:numPr>
        <w:ind w:left="357" w:hanging="357"/>
        <w:rPr>
          <w:lang w:val="es-MX"/>
        </w:rPr>
      </w:pPr>
      <w:r w:rsidRPr="003B6C66">
        <w:rPr>
          <w:lang w:val="es-MX"/>
        </w:rPr>
        <w:t xml:space="preserve">Establecer un sistema de evaluación externo para ajustar y analizar acciones </w:t>
      </w:r>
      <w:r w:rsidR="008316F0" w:rsidRPr="003B6C66">
        <w:rPr>
          <w:lang w:val="es-MX"/>
        </w:rPr>
        <w:t xml:space="preserve">a nivel </w:t>
      </w:r>
      <w:r w:rsidR="00D86CC1" w:rsidRPr="003B6C66">
        <w:rPr>
          <w:lang w:val="es-MX"/>
        </w:rPr>
        <w:t>p</w:t>
      </w:r>
      <w:r w:rsidR="008316F0" w:rsidRPr="003B6C66">
        <w:rPr>
          <w:lang w:val="es-MX"/>
        </w:rPr>
        <w:t xml:space="preserve">ropósito del </w:t>
      </w:r>
      <w:r w:rsidR="00D86CC1" w:rsidRPr="003B6C66">
        <w:rPr>
          <w:lang w:val="es-MX"/>
        </w:rPr>
        <w:t>Pp</w:t>
      </w:r>
      <w:r w:rsidR="008316F0" w:rsidRPr="003B6C66">
        <w:rPr>
          <w:lang w:val="es-MX"/>
        </w:rPr>
        <w:t>.</w:t>
      </w:r>
    </w:p>
    <w:p w:rsidR="004120A9" w:rsidRPr="003B6C66" w:rsidRDefault="004120A9" w:rsidP="004120A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120A9" w:rsidRPr="003B6C66" w:rsidTr="008564C9">
        <w:tc>
          <w:tcPr>
            <w:tcW w:w="749" w:type="pct"/>
            <w:vAlign w:val="center"/>
          </w:tcPr>
          <w:p w:rsidR="004120A9" w:rsidRPr="003B6C66" w:rsidRDefault="004120A9" w:rsidP="008564C9">
            <w:pPr>
              <w:spacing w:before="20" w:after="0"/>
              <w:ind w:left="170"/>
              <w:rPr>
                <w:b/>
                <w:sz w:val="16"/>
                <w:lang w:val="es-MX"/>
              </w:rPr>
            </w:pPr>
            <w:r w:rsidRPr="003B6C66">
              <w:rPr>
                <w:b/>
                <w:sz w:val="16"/>
                <w:lang w:val="es-MX"/>
              </w:rPr>
              <w:t>Evaluador Externo:</w:t>
            </w:r>
          </w:p>
        </w:tc>
        <w:tc>
          <w:tcPr>
            <w:tcW w:w="4251" w:type="pct"/>
            <w:gridSpan w:val="3"/>
          </w:tcPr>
          <w:p w:rsidR="004120A9" w:rsidRPr="003B6C66" w:rsidRDefault="004120A9" w:rsidP="008564C9">
            <w:pPr>
              <w:spacing w:before="20" w:after="0"/>
              <w:ind w:left="113"/>
              <w:rPr>
                <w:sz w:val="16"/>
                <w:lang w:val="es-MX"/>
              </w:rPr>
            </w:pPr>
            <w:r w:rsidRPr="003B6C66">
              <w:rPr>
                <w:sz w:val="16"/>
                <w:lang w:val="es-MX"/>
              </w:rPr>
              <w:t xml:space="preserve">1. Instancia Evaluadora: </w:t>
            </w:r>
            <w:r w:rsidR="007575F6" w:rsidRPr="003B6C66">
              <w:rPr>
                <w:sz w:val="16"/>
                <w:lang w:val="es-MX"/>
              </w:rPr>
              <w:t>Comunidad Universitaria del Golfo Centro A.C.</w:t>
            </w:r>
          </w:p>
          <w:p w:rsidR="004120A9" w:rsidRPr="003B6C66" w:rsidRDefault="004120A9" w:rsidP="008564C9">
            <w:pPr>
              <w:spacing w:before="20" w:after="0"/>
              <w:ind w:left="113"/>
              <w:rPr>
                <w:sz w:val="16"/>
                <w:lang w:val="es-MX"/>
              </w:rPr>
            </w:pPr>
            <w:r w:rsidRPr="003B6C66">
              <w:rPr>
                <w:sz w:val="16"/>
                <w:lang w:val="es-MX"/>
              </w:rPr>
              <w:t xml:space="preserve">2. Coordinador de la Evaluación: </w:t>
            </w:r>
            <w:r w:rsidR="007575F6" w:rsidRPr="003B6C66">
              <w:rPr>
                <w:sz w:val="16"/>
                <w:lang w:val="es-MX"/>
              </w:rPr>
              <w:t>Juan Manuel Martínez Louvier</w:t>
            </w:r>
          </w:p>
          <w:p w:rsidR="004120A9" w:rsidRPr="003B6C66" w:rsidRDefault="004120A9" w:rsidP="008564C9">
            <w:pPr>
              <w:spacing w:before="20" w:after="0"/>
              <w:ind w:left="113"/>
              <w:rPr>
                <w:sz w:val="16"/>
                <w:lang w:val="es-MX"/>
              </w:rPr>
            </w:pPr>
            <w:r w:rsidRPr="003B6C66">
              <w:rPr>
                <w:sz w:val="16"/>
                <w:lang w:val="es-MX"/>
              </w:rPr>
              <w:t xml:space="preserve">3. Forma de contratación: </w:t>
            </w:r>
            <w:r w:rsidR="007575F6" w:rsidRPr="003B6C66">
              <w:rPr>
                <w:sz w:val="16"/>
                <w:lang w:val="es-MX"/>
              </w:rPr>
              <w:t>Adjudicación Directa</w:t>
            </w:r>
          </w:p>
        </w:tc>
      </w:tr>
      <w:tr w:rsidR="004120A9" w:rsidRPr="003B6C66" w:rsidTr="008564C9">
        <w:trPr>
          <w:trHeight w:val="80"/>
        </w:trPr>
        <w:tc>
          <w:tcPr>
            <w:tcW w:w="749" w:type="pct"/>
            <w:vAlign w:val="center"/>
          </w:tcPr>
          <w:p w:rsidR="004120A9" w:rsidRPr="003B6C66" w:rsidRDefault="004120A9" w:rsidP="008564C9">
            <w:pPr>
              <w:spacing w:before="20" w:after="0"/>
              <w:ind w:left="170"/>
              <w:rPr>
                <w:b/>
                <w:sz w:val="16"/>
                <w:lang w:val="es-MX"/>
              </w:rPr>
            </w:pPr>
          </w:p>
        </w:tc>
        <w:tc>
          <w:tcPr>
            <w:tcW w:w="4251" w:type="pct"/>
            <w:gridSpan w:val="3"/>
          </w:tcPr>
          <w:p w:rsidR="004120A9" w:rsidRPr="003B6C66" w:rsidRDefault="004120A9" w:rsidP="008564C9">
            <w:pPr>
              <w:spacing w:before="20" w:after="0"/>
              <w:ind w:left="113"/>
              <w:rPr>
                <w:sz w:val="16"/>
                <w:lang w:val="es-MX"/>
              </w:rPr>
            </w:pPr>
          </w:p>
        </w:tc>
      </w:tr>
      <w:tr w:rsidR="004120A9" w:rsidRPr="003B6C66" w:rsidTr="008564C9">
        <w:tc>
          <w:tcPr>
            <w:tcW w:w="749" w:type="pct"/>
            <w:vAlign w:val="center"/>
          </w:tcPr>
          <w:p w:rsidR="004120A9" w:rsidRPr="003B6C66" w:rsidRDefault="004120A9" w:rsidP="008564C9">
            <w:pPr>
              <w:spacing w:before="20" w:after="0"/>
              <w:ind w:left="170"/>
              <w:rPr>
                <w:b/>
                <w:sz w:val="16"/>
                <w:lang w:val="es-MX"/>
              </w:rPr>
            </w:pPr>
            <w:r w:rsidRPr="003B6C66">
              <w:rPr>
                <w:b/>
                <w:sz w:val="16"/>
                <w:lang w:val="es-MX"/>
              </w:rPr>
              <w:t>Costo:</w:t>
            </w:r>
          </w:p>
        </w:tc>
        <w:tc>
          <w:tcPr>
            <w:tcW w:w="1113" w:type="pct"/>
            <w:vAlign w:val="center"/>
          </w:tcPr>
          <w:p w:rsidR="004120A9" w:rsidRPr="003B6C66" w:rsidRDefault="004120A9" w:rsidP="007575F6">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5</w:t>
            </w:r>
            <w:r w:rsidR="007575F6" w:rsidRPr="003B6C66">
              <w:rPr>
                <w:rFonts w:eastAsia="Times New Roman"/>
                <w:color w:val="000000"/>
                <w:sz w:val="16"/>
                <w:szCs w:val="16"/>
                <w:lang w:val="es-MX"/>
              </w:rPr>
              <w:t>17</w:t>
            </w:r>
            <w:r w:rsidRPr="003B6C66">
              <w:rPr>
                <w:rFonts w:eastAsia="Times New Roman"/>
                <w:color w:val="000000"/>
                <w:sz w:val="16"/>
                <w:szCs w:val="16"/>
                <w:lang w:val="es-MX"/>
              </w:rPr>
              <w:t>,</w:t>
            </w:r>
            <w:r w:rsidR="007575F6" w:rsidRPr="003B6C66">
              <w:rPr>
                <w:rFonts w:eastAsia="Times New Roman"/>
                <w:color w:val="000000"/>
                <w:sz w:val="16"/>
                <w:szCs w:val="16"/>
                <w:lang w:val="es-MX"/>
              </w:rPr>
              <w:t>36</w:t>
            </w:r>
            <w:r w:rsidRPr="003B6C66">
              <w:rPr>
                <w:rFonts w:eastAsia="Times New Roman"/>
                <w:color w:val="000000"/>
                <w:sz w:val="16"/>
                <w:szCs w:val="16"/>
                <w:lang w:val="es-MX"/>
              </w:rPr>
              <w:t>0.00</w:t>
            </w:r>
            <w:r w:rsidRPr="003B6C66">
              <w:rPr>
                <w:sz w:val="16"/>
                <w:szCs w:val="16"/>
                <w:lang w:val="es-MX"/>
              </w:rPr>
              <w:t xml:space="preserve"> No especifica si incluye IVA </w:t>
            </w:r>
          </w:p>
        </w:tc>
        <w:tc>
          <w:tcPr>
            <w:tcW w:w="904" w:type="pct"/>
            <w:vAlign w:val="center"/>
          </w:tcPr>
          <w:p w:rsidR="004120A9" w:rsidRPr="003B6C66" w:rsidRDefault="004120A9" w:rsidP="008564C9">
            <w:pPr>
              <w:spacing w:before="20" w:after="0"/>
              <w:ind w:left="170"/>
              <w:rPr>
                <w:b/>
                <w:sz w:val="16"/>
                <w:lang w:val="es-MX"/>
              </w:rPr>
            </w:pPr>
            <w:r w:rsidRPr="003B6C66">
              <w:rPr>
                <w:b/>
                <w:sz w:val="16"/>
                <w:lang w:val="es-MX"/>
              </w:rPr>
              <w:t>Fuente de Financiamiento:</w:t>
            </w:r>
          </w:p>
        </w:tc>
        <w:tc>
          <w:tcPr>
            <w:tcW w:w="2234" w:type="pct"/>
            <w:vAlign w:val="center"/>
          </w:tcPr>
          <w:p w:rsidR="004120A9" w:rsidRPr="003B6C66" w:rsidRDefault="00143DD8" w:rsidP="008564C9">
            <w:pPr>
              <w:spacing w:before="20" w:after="0"/>
              <w:ind w:left="113"/>
              <w:rPr>
                <w:sz w:val="16"/>
                <w:lang w:val="es-MX"/>
              </w:rPr>
            </w:pPr>
            <w:r w:rsidRPr="003B6C66">
              <w:rPr>
                <w:sz w:val="16"/>
                <w:lang w:val="es-MX"/>
              </w:rPr>
              <w:t>Recursos fiscales</w:t>
            </w:r>
          </w:p>
        </w:tc>
      </w:tr>
      <w:tr w:rsidR="004120A9" w:rsidRPr="003B6C66" w:rsidTr="008564C9">
        <w:tc>
          <w:tcPr>
            <w:tcW w:w="749" w:type="pct"/>
            <w:tcBorders>
              <w:bottom w:val="single" w:sz="4" w:space="0" w:color="auto"/>
            </w:tcBorders>
            <w:vAlign w:val="bottom"/>
          </w:tcPr>
          <w:p w:rsidR="004120A9" w:rsidRPr="003B6C66" w:rsidRDefault="004120A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120A9" w:rsidRPr="003B6C66" w:rsidRDefault="004120A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120A9" w:rsidRPr="003B6C66" w:rsidRDefault="004120A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120A9" w:rsidRPr="003B6C66" w:rsidRDefault="004120A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120A9" w:rsidRPr="003B6C66" w:rsidRDefault="004120A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120A9" w:rsidRPr="003B6C66" w:rsidRDefault="004120A9" w:rsidP="004120A9">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564C9" w:rsidRPr="003B6C66" w:rsidTr="008564C9">
        <w:trPr>
          <w:trHeight w:val="392"/>
          <w:jc w:val="center"/>
        </w:trPr>
        <w:tc>
          <w:tcPr>
            <w:tcW w:w="10173" w:type="dxa"/>
            <w:gridSpan w:val="5"/>
            <w:shd w:val="clear" w:color="auto" w:fill="D6E3BC" w:themeFill="accent3" w:themeFillTint="66"/>
            <w:vAlign w:val="center"/>
          </w:tcPr>
          <w:p w:rsidR="008564C9" w:rsidRPr="003B6C66" w:rsidRDefault="008564C9" w:rsidP="008564C9">
            <w:pPr>
              <w:pStyle w:val="CABEZA"/>
              <w:ind w:left="0"/>
              <w:rPr>
                <w:noProof w:val="0"/>
                <w:lang w:val="es-MX"/>
              </w:rPr>
            </w:pPr>
            <w:r w:rsidRPr="003B6C66">
              <w:rPr>
                <w:noProof w:val="0"/>
                <w:lang w:val="es-MX"/>
              </w:rPr>
              <w:br w:type="page"/>
              <w:t>Ramo 10. Economía</w:t>
            </w:r>
          </w:p>
        </w:tc>
      </w:tr>
      <w:tr w:rsidR="008564C9" w:rsidRPr="003B6C66" w:rsidTr="008564C9">
        <w:trPr>
          <w:jc w:val="center"/>
        </w:trPr>
        <w:tc>
          <w:tcPr>
            <w:tcW w:w="1359" w:type="dxa"/>
            <w:shd w:val="clear" w:color="auto" w:fill="D9D9D9" w:themeFill="background1" w:themeFillShade="D9"/>
          </w:tcPr>
          <w:p w:rsidR="008564C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S021</w:t>
            </w:r>
          </w:p>
        </w:tc>
        <w:tc>
          <w:tcPr>
            <w:tcW w:w="1701" w:type="dxa"/>
            <w:gridSpan w:val="2"/>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Programa nacional de financiamiento al microempresario y a la mujer rural</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Unidad Administrativa:</w:t>
            </w:r>
          </w:p>
        </w:tc>
        <w:tc>
          <w:tcPr>
            <w:tcW w:w="7395" w:type="dxa"/>
            <w:gridSpan w:val="2"/>
          </w:tcPr>
          <w:p w:rsidR="008564C9" w:rsidRPr="003B6C66" w:rsidRDefault="008564C9" w:rsidP="008564C9">
            <w:pPr>
              <w:spacing w:before="20" w:after="0"/>
              <w:rPr>
                <w:rFonts w:eastAsia="Times New Roman"/>
                <w:sz w:val="16"/>
                <w:szCs w:val="16"/>
                <w:lang w:val="es-MX" w:eastAsia="en-US"/>
              </w:rPr>
            </w:pPr>
            <w:r w:rsidRPr="003B6C66">
              <w:rPr>
                <w:rFonts w:eastAsia="Times New Roman"/>
                <w:sz w:val="16"/>
                <w:szCs w:val="16"/>
                <w:lang w:val="es-MX"/>
              </w:rPr>
              <w:t>Coordinación General del Programa Nacional de Financiamiento al Microempresario</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Responsable:</w:t>
            </w:r>
          </w:p>
        </w:tc>
        <w:tc>
          <w:tcPr>
            <w:tcW w:w="7395" w:type="dxa"/>
            <w:gridSpan w:val="2"/>
          </w:tcPr>
          <w:p w:rsidR="008564C9" w:rsidRPr="003B6C66" w:rsidRDefault="00D86CC1" w:rsidP="008564C9">
            <w:pPr>
              <w:spacing w:before="20"/>
              <w:rPr>
                <w:sz w:val="16"/>
                <w:lang w:val="es-MX"/>
              </w:rPr>
            </w:pPr>
            <w:r w:rsidRPr="003B6C66">
              <w:rPr>
                <w:sz w:val="16"/>
                <w:lang w:val="es-MX"/>
              </w:rPr>
              <w:t>Cynthia María Villarreal Muraira</w:t>
            </w:r>
          </w:p>
        </w:tc>
      </w:tr>
      <w:tr w:rsidR="008564C9" w:rsidRPr="003B6C66" w:rsidTr="008564C9">
        <w:trPr>
          <w:jc w:val="center"/>
        </w:trPr>
        <w:tc>
          <w:tcPr>
            <w:tcW w:w="2778" w:type="dxa"/>
            <w:gridSpan w:val="3"/>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564C9" w:rsidRPr="003B6C66" w:rsidRDefault="008564C9" w:rsidP="008564C9">
            <w:pPr>
              <w:spacing w:before="20"/>
              <w:rPr>
                <w:sz w:val="16"/>
                <w:lang w:val="es-MX"/>
              </w:rPr>
            </w:pPr>
            <w:r w:rsidRPr="003B6C66">
              <w:rPr>
                <w:sz w:val="16"/>
                <w:lang w:val="es-MX"/>
              </w:rPr>
              <w:t>Consistencia y Resultados, PAE 2017</w:t>
            </w:r>
          </w:p>
        </w:tc>
      </w:tr>
    </w:tbl>
    <w:p w:rsidR="008564C9" w:rsidRPr="003B6C66" w:rsidRDefault="008564C9" w:rsidP="008564C9">
      <w:pPr>
        <w:spacing w:line="250" w:lineRule="exact"/>
        <w:jc w:val="both"/>
        <w:rPr>
          <w:rFonts w:eastAsia="Times New Roman" w:cs="Arial"/>
          <w:b/>
          <w:szCs w:val="20"/>
          <w:lang w:val="es-MX"/>
        </w:rPr>
      </w:pPr>
    </w:p>
    <w:p w:rsidR="008564C9" w:rsidRPr="003B6C66" w:rsidRDefault="008564C9" w:rsidP="008564C9">
      <w:pPr>
        <w:pStyle w:val="Cdetextonegrita"/>
        <w:rPr>
          <w:lang w:val="es-MX"/>
        </w:rPr>
      </w:pPr>
      <w:r w:rsidRPr="003B6C66">
        <w:rPr>
          <w:lang w:val="es-MX"/>
        </w:rPr>
        <w:t>Descripción del Pp</w:t>
      </w:r>
    </w:p>
    <w:p w:rsidR="003C3866" w:rsidRPr="003B6C66" w:rsidRDefault="002B0061" w:rsidP="003C3866">
      <w:pPr>
        <w:jc w:val="both"/>
        <w:rPr>
          <w:lang w:val="es-MX"/>
        </w:rPr>
      </w:pPr>
      <w:r w:rsidRPr="003B6C66">
        <w:rPr>
          <w:lang w:val="es-MX"/>
        </w:rPr>
        <w:t xml:space="preserve">El </w:t>
      </w:r>
      <w:r w:rsidR="003C3866" w:rsidRPr="003B6C66">
        <w:rPr>
          <w:lang w:val="es-MX"/>
        </w:rPr>
        <w:t>Pp</w:t>
      </w:r>
      <w:r w:rsidRPr="003B6C66">
        <w:rPr>
          <w:lang w:val="es-MX"/>
        </w:rPr>
        <w:t xml:space="preserve"> inició </w:t>
      </w:r>
      <w:r w:rsidR="003C3866" w:rsidRPr="003B6C66">
        <w:rPr>
          <w:lang w:val="es-MX"/>
        </w:rPr>
        <w:t xml:space="preserve">operaciones con su configuración actual </w:t>
      </w:r>
      <w:r w:rsidRPr="003B6C66">
        <w:rPr>
          <w:lang w:val="es-MX"/>
        </w:rPr>
        <w:t>en 201</w:t>
      </w:r>
      <w:r w:rsidR="003C3866" w:rsidRPr="003B6C66">
        <w:rPr>
          <w:lang w:val="es-MX"/>
        </w:rPr>
        <w:t>6 a partir de la fusión de los Pp S016 Fondo de Microfinanciamiento a Mujeres Rurales (FOMMUR) y el S021 Programa Nacional de Financiamiento al Microempresario.</w:t>
      </w:r>
    </w:p>
    <w:p w:rsidR="002B0061" w:rsidRPr="003B6C66" w:rsidRDefault="003C3866" w:rsidP="002B0061">
      <w:pPr>
        <w:jc w:val="both"/>
        <w:rPr>
          <w:lang w:val="es-MX"/>
        </w:rPr>
      </w:pPr>
      <w:r w:rsidRPr="003B6C66">
        <w:rPr>
          <w:lang w:val="es-MX"/>
        </w:rPr>
        <w:t>E</w:t>
      </w:r>
      <w:r w:rsidR="002B0061" w:rsidRPr="003B6C66">
        <w:rPr>
          <w:lang w:val="es-MX"/>
        </w:rPr>
        <w:t>l PRONAFIM opera a través de dos fideicomisos públicos: el Fideicomiso del Fondo de Microfinanciamiento a Mujeres Rurales (FOMMUR) y el Fideicomiso del Programa Nacional de Financiamiento al Microempresario (FINAFIM).</w:t>
      </w:r>
    </w:p>
    <w:p w:rsidR="002B0061" w:rsidRPr="003B6C66" w:rsidRDefault="002B0061" w:rsidP="002B0061">
      <w:pPr>
        <w:jc w:val="both"/>
        <w:rPr>
          <w:lang w:val="es-MX"/>
        </w:rPr>
      </w:pPr>
      <w:r w:rsidRPr="003B6C66">
        <w:rPr>
          <w:lang w:val="es-MX"/>
        </w:rPr>
        <w:t>El Pp ha establecido como prob</w:t>
      </w:r>
      <w:r w:rsidR="00907EBD" w:rsidRPr="003B6C66">
        <w:rPr>
          <w:lang w:val="es-MX"/>
        </w:rPr>
        <w:t>lema al</w:t>
      </w:r>
      <w:r w:rsidRPr="003B6C66">
        <w:rPr>
          <w:lang w:val="es-MX"/>
        </w:rPr>
        <w:t xml:space="preserve"> siguiente: “el limitado acceso de los y las microempresarias a servicios integrales de microfinanzas en las condiciones que les permitan incrementar su productividad”.</w:t>
      </w:r>
    </w:p>
    <w:p w:rsidR="002B0061" w:rsidRPr="003B6C66" w:rsidRDefault="002B0061" w:rsidP="002B0061">
      <w:pPr>
        <w:jc w:val="both"/>
        <w:rPr>
          <w:lang w:val="es-MX"/>
        </w:rPr>
      </w:pPr>
      <w:r w:rsidRPr="003B6C66">
        <w:rPr>
          <w:lang w:val="es-MX"/>
        </w:rPr>
        <w:t>De acuerdo con las ROP</w:t>
      </w:r>
      <w:r w:rsidR="003C3866" w:rsidRPr="003B6C66">
        <w:rPr>
          <w:lang w:val="es-MX"/>
        </w:rPr>
        <w:t xml:space="preserve"> (2017) y el d</w:t>
      </w:r>
      <w:r w:rsidRPr="003B6C66">
        <w:rPr>
          <w:lang w:val="es-MX"/>
        </w:rPr>
        <w:t xml:space="preserve">iagnóstico del </w:t>
      </w:r>
      <w:r w:rsidR="003C3866" w:rsidRPr="003B6C66">
        <w:rPr>
          <w:lang w:val="es-MX"/>
        </w:rPr>
        <w:t xml:space="preserve">Pp </w:t>
      </w:r>
      <w:r w:rsidRPr="003B6C66">
        <w:rPr>
          <w:lang w:val="es-MX"/>
        </w:rPr>
        <w:t>(2016), la P</w:t>
      </w:r>
      <w:r w:rsidR="003C3866" w:rsidRPr="003B6C66">
        <w:rPr>
          <w:lang w:val="es-MX"/>
        </w:rPr>
        <w:t>P</w:t>
      </w:r>
      <w:r w:rsidRPr="003B6C66">
        <w:rPr>
          <w:lang w:val="es-MX"/>
        </w:rPr>
        <w:t>o se identifi</w:t>
      </w:r>
      <w:r w:rsidR="00D46937" w:rsidRPr="003B6C66">
        <w:rPr>
          <w:lang w:val="es-MX"/>
        </w:rPr>
        <w:t>ca como</w:t>
      </w:r>
      <w:r w:rsidRPr="003B6C66">
        <w:rPr>
          <w:lang w:val="es-MX"/>
        </w:rPr>
        <w:t xml:space="preserve"> “Los y las microempresarias que no tienen acceso a servicios integrales de microfinanzas que les permitan incrementar su productividad”</w:t>
      </w:r>
      <w:r w:rsidR="003C3866" w:rsidRPr="003B6C66">
        <w:rPr>
          <w:lang w:val="es-MX"/>
        </w:rPr>
        <w:t>;</w:t>
      </w:r>
      <w:r w:rsidRPr="003B6C66">
        <w:rPr>
          <w:lang w:val="es-MX"/>
        </w:rPr>
        <w:t xml:space="preserve"> asimismo, la PO </w:t>
      </w:r>
      <w:r w:rsidR="003C3866" w:rsidRPr="003B6C66">
        <w:rPr>
          <w:lang w:val="es-MX"/>
        </w:rPr>
        <w:t>la representan</w:t>
      </w:r>
      <w:r w:rsidRPr="003B6C66">
        <w:rPr>
          <w:lang w:val="es-MX"/>
        </w:rPr>
        <w:t xml:space="preserve"> “Los y las microempresarias que no tienen acceso y demandan servicios integrales de microfinanzas que les permitan incrementar su productividad y que cumple con los criterio</w:t>
      </w:r>
      <w:r w:rsidR="003C3866" w:rsidRPr="003B6C66">
        <w:rPr>
          <w:lang w:val="es-MX"/>
        </w:rPr>
        <w:t>s de elegibilidad de PRONAFIM”.</w:t>
      </w:r>
    </w:p>
    <w:p w:rsidR="002B0061" w:rsidRPr="003B6C66" w:rsidRDefault="002B0061" w:rsidP="002B0061">
      <w:pPr>
        <w:jc w:val="both"/>
        <w:rPr>
          <w:lang w:val="es-MX"/>
        </w:rPr>
      </w:pPr>
      <w:r w:rsidRPr="003B6C66">
        <w:rPr>
          <w:lang w:val="es-MX"/>
        </w:rPr>
        <w:t xml:space="preserve">A nivel </w:t>
      </w:r>
      <w:r w:rsidR="00F468C2" w:rsidRPr="003B6C66">
        <w:rPr>
          <w:lang w:val="es-MX"/>
        </w:rPr>
        <w:t xml:space="preserve">de </w:t>
      </w:r>
      <w:r w:rsidRPr="003B6C66">
        <w:rPr>
          <w:lang w:val="es-MX"/>
        </w:rPr>
        <w:t>fin</w:t>
      </w:r>
      <w:r w:rsidR="00F468C2" w:rsidRPr="003B6C66">
        <w:rPr>
          <w:lang w:val="es-MX"/>
        </w:rPr>
        <w:t xml:space="preserve"> de la MIR</w:t>
      </w:r>
      <w:r w:rsidRPr="003B6C66">
        <w:rPr>
          <w:lang w:val="es-MX"/>
        </w:rPr>
        <w:t xml:space="preserve">, el objetivo es “Contribuir a impulsar a emprendedores y fortalecer el desarrollo empresarial de las MIPYMES y los organismos del sector social de la economía, mediante el otorgamiento de servicios de microfinanzas con mejores condiciones para incrementar la productividad de las unidades económicas </w:t>
      </w:r>
      <w:r w:rsidR="003C3866" w:rsidRPr="003B6C66">
        <w:rPr>
          <w:lang w:val="es-MX"/>
        </w:rPr>
        <w:t>de los y las microempresarias”.</w:t>
      </w:r>
    </w:p>
    <w:p w:rsidR="002B0061" w:rsidRPr="003B6C66" w:rsidRDefault="00F468C2" w:rsidP="002B0061">
      <w:pPr>
        <w:jc w:val="both"/>
        <w:rPr>
          <w:lang w:val="es-MX"/>
        </w:rPr>
      </w:pPr>
      <w:r w:rsidRPr="003B6C66">
        <w:rPr>
          <w:lang w:val="es-MX"/>
        </w:rPr>
        <w:t>A nivel propósito</w:t>
      </w:r>
      <w:r w:rsidR="002B0061" w:rsidRPr="003B6C66">
        <w:rPr>
          <w:lang w:val="es-MX"/>
        </w:rPr>
        <w:t xml:space="preserve"> el objetivo es "Los y las microempresarias que cuentan con servicios de microfinanzas con mejores condiciones</w:t>
      </w:r>
      <w:r w:rsidR="003C3866" w:rsidRPr="003B6C66">
        <w:rPr>
          <w:lang w:val="es-MX"/>
        </w:rPr>
        <w:t xml:space="preserve"> incrementan su productividad”.</w:t>
      </w:r>
    </w:p>
    <w:p w:rsidR="00F468C2" w:rsidRPr="003B6C66" w:rsidRDefault="00F468C2" w:rsidP="00F468C2">
      <w:pPr>
        <w:jc w:val="both"/>
        <w:rPr>
          <w:lang w:val="es-MX"/>
        </w:rPr>
      </w:pPr>
      <w:r w:rsidRPr="003B6C66">
        <w:rPr>
          <w:lang w:val="es-MX"/>
        </w:rPr>
        <w:t>El Pp se encuentra vinculado al PND a través de la Meta Nacional IV. México Próspero</w:t>
      </w:r>
      <w:r w:rsidR="0067229D" w:rsidRPr="003B6C66">
        <w:rPr>
          <w:lang w:val="es-MX"/>
        </w:rPr>
        <w:t xml:space="preserve">, mediante el </w:t>
      </w:r>
      <w:r w:rsidRPr="003B6C66">
        <w:rPr>
          <w:lang w:val="es-MX"/>
        </w:rPr>
        <w:t>Objetivo 4.8. Desarrollar los s</w:t>
      </w:r>
      <w:r w:rsidR="0067229D" w:rsidRPr="003B6C66">
        <w:rPr>
          <w:lang w:val="es-MX"/>
        </w:rPr>
        <w:t>ectores estratégicos del país.</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564C9" w:rsidRPr="003B6C66" w:rsidRDefault="008564C9" w:rsidP="008564C9">
      <w:pPr>
        <w:spacing w:line="250" w:lineRule="exact"/>
        <w:jc w:val="both"/>
        <w:rPr>
          <w:i/>
          <w:lang w:val="es-MX"/>
        </w:rPr>
      </w:pPr>
      <w:r w:rsidRPr="003B6C66">
        <w:rPr>
          <w:i/>
          <w:lang w:val="es-MX"/>
        </w:rPr>
        <w:t>Diseño:</w:t>
      </w:r>
    </w:p>
    <w:p w:rsidR="002B0061" w:rsidRPr="003B6C66" w:rsidRDefault="002B0061" w:rsidP="002B0061">
      <w:pPr>
        <w:jc w:val="both"/>
        <w:rPr>
          <w:lang w:val="es-MX"/>
        </w:rPr>
      </w:pPr>
      <w:r w:rsidRPr="003B6C66">
        <w:rPr>
          <w:lang w:val="es-MX"/>
        </w:rPr>
        <w:t>El Pp cuenta con un diagnóstico claro, completo y estructurado</w:t>
      </w:r>
      <w:r w:rsidR="0067229D" w:rsidRPr="003B6C66">
        <w:rPr>
          <w:lang w:val="es-MX"/>
        </w:rPr>
        <w:t xml:space="preserve"> que</w:t>
      </w:r>
      <w:r w:rsidRPr="003B6C66">
        <w:rPr>
          <w:lang w:val="es-MX"/>
        </w:rPr>
        <w:t xml:space="preserve"> permite identificar el problema, </w:t>
      </w:r>
      <w:r w:rsidR="0067229D" w:rsidRPr="003B6C66">
        <w:rPr>
          <w:lang w:val="es-MX"/>
        </w:rPr>
        <w:t xml:space="preserve">la </w:t>
      </w:r>
      <w:r w:rsidRPr="003B6C66">
        <w:rPr>
          <w:lang w:val="es-MX"/>
        </w:rPr>
        <w:t>P</w:t>
      </w:r>
      <w:r w:rsidR="0067229D" w:rsidRPr="003B6C66">
        <w:rPr>
          <w:lang w:val="es-MX"/>
        </w:rPr>
        <w:t>Po y la PO; no obstante, no cuenta con una fecha de actualización precisa</w:t>
      </w:r>
    </w:p>
    <w:p w:rsidR="0067229D" w:rsidRPr="003B6C66" w:rsidRDefault="002B0061" w:rsidP="0067229D">
      <w:pPr>
        <w:jc w:val="both"/>
        <w:rPr>
          <w:lang w:val="es-MX"/>
        </w:rPr>
      </w:pPr>
      <w:r w:rsidRPr="003B6C66">
        <w:rPr>
          <w:lang w:val="es-MX"/>
        </w:rPr>
        <w:t xml:space="preserve">El diagnóstico contiene los estudios internacionales y nacionales que documentan el impacto del problema establecido, pero los estudios internacionales y nacionales no demuestran que la intervención </w:t>
      </w:r>
      <w:r w:rsidR="0067229D" w:rsidRPr="003B6C66">
        <w:rPr>
          <w:lang w:val="es-MX"/>
        </w:rPr>
        <w:t>funcione mejor que alguna otra.</w:t>
      </w:r>
    </w:p>
    <w:p w:rsidR="002B0061" w:rsidRPr="003B6C66" w:rsidRDefault="002B0061" w:rsidP="002B0061">
      <w:pPr>
        <w:jc w:val="both"/>
        <w:rPr>
          <w:lang w:val="es-MX"/>
        </w:rPr>
      </w:pPr>
      <w:r w:rsidRPr="003B6C66">
        <w:rPr>
          <w:lang w:val="es-MX"/>
        </w:rPr>
        <w:t xml:space="preserve">El padrón de beneficiarios incluye todas las </w:t>
      </w:r>
      <w:r w:rsidR="0067229D" w:rsidRPr="003B6C66">
        <w:rPr>
          <w:lang w:val="es-MX"/>
        </w:rPr>
        <w:t xml:space="preserve">características de la PO </w:t>
      </w:r>
      <w:r w:rsidRPr="003B6C66">
        <w:rPr>
          <w:lang w:val="es-MX"/>
        </w:rPr>
        <w:t>establecidas en su documento normativo (</w:t>
      </w:r>
      <w:r w:rsidR="0067229D" w:rsidRPr="003B6C66">
        <w:rPr>
          <w:lang w:val="es-MX"/>
        </w:rPr>
        <w:t>ROP</w:t>
      </w:r>
      <w:r w:rsidRPr="003B6C66">
        <w:rPr>
          <w:lang w:val="es-MX"/>
        </w:rPr>
        <w:t xml:space="preserve"> 2017).</w:t>
      </w:r>
    </w:p>
    <w:p w:rsidR="002B0061" w:rsidRPr="003B6C66" w:rsidRDefault="002B0061" w:rsidP="002B0061">
      <w:pPr>
        <w:jc w:val="both"/>
        <w:rPr>
          <w:lang w:val="es-MX"/>
        </w:rPr>
      </w:pPr>
      <w:r w:rsidRPr="003B6C66">
        <w:rPr>
          <w:lang w:val="es-MX"/>
        </w:rPr>
        <w:t>La estructura de la MIR está claramente definida e identi</w:t>
      </w:r>
      <w:r w:rsidR="0067229D" w:rsidRPr="003B6C66">
        <w:rPr>
          <w:lang w:val="es-MX"/>
        </w:rPr>
        <w:t>ficada en sus distintos niveles y</w:t>
      </w:r>
      <w:r w:rsidRPr="003B6C66">
        <w:rPr>
          <w:lang w:val="es-MX"/>
        </w:rPr>
        <w:t xml:space="preserve"> sus fichas técnicas están caracterizadas. Sin embargo, el indicador </w:t>
      </w:r>
      <w:r w:rsidR="0067229D" w:rsidRPr="003B6C66">
        <w:rPr>
          <w:lang w:val="es-MX"/>
        </w:rPr>
        <w:t>a nivel de f</w:t>
      </w:r>
      <w:r w:rsidRPr="003B6C66">
        <w:rPr>
          <w:lang w:val="es-MX"/>
        </w:rPr>
        <w:t xml:space="preserve">in no es el adecuado, en tanto que algunos indicadores </w:t>
      </w:r>
      <w:r w:rsidR="0067229D" w:rsidRPr="003B6C66">
        <w:rPr>
          <w:lang w:val="es-MX"/>
        </w:rPr>
        <w:t>no son relevantes.</w:t>
      </w:r>
    </w:p>
    <w:p w:rsidR="002B0061" w:rsidRPr="003B6C66" w:rsidRDefault="002B0061" w:rsidP="0096265D">
      <w:pPr>
        <w:jc w:val="both"/>
        <w:rPr>
          <w:lang w:val="es-MX"/>
        </w:rPr>
      </w:pPr>
      <w:r w:rsidRPr="003B6C66">
        <w:rPr>
          <w:lang w:val="es-MX"/>
        </w:rPr>
        <w:t xml:space="preserve">Las metas establecidas en la MIR son fáciles de lograr, solo algunas de ellas son laxas y no se encuentran orientadas al </w:t>
      </w:r>
      <w:r w:rsidR="0096265D" w:rsidRPr="003B6C66">
        <w:rPr>
          <w:lang w:val="es-MX"/>
        </w:rPr>
        <w:t>Pp.</w:t>
      </w:r>
    </w:p>
    <w:p w:rsidR="008564C9" w:rsidRPr="003B6C66" w:rsidRDefault="002B0061" w:rsidP="002B0061">
      <w:pPr>
        <w:pStyle w:val="Cdetexto"/>
        <w:rPr>
          <w:lang w:val="es-MX"/>
        </w:rPr>
      </w:pPr>
      <w:r w:rsidRPr="003B6C66">
        <w:rPr>
          <w:lang w:val="es-MX"/>
        </w:rPr>
        <w:t xml:space="preserve">La metodología para la cuantificación de la </w:t>
      </w:r>
      <w:r w:rsidR="0096265D" w:rsidRPr="003B6C66">
        <w:rPr>
          <w:lang w:val="es-MX"/>
        </w:rPr>
        <w:t>PO</w:t>
      </w:r>
      <w:r w:rsidRPr="003B6C66">
        <w:rPr>
          <w:lang w:val="es-MX"/>
        </w:rPr>
        <w:t xml:space="preserve"> no es la adecuada</w:t>
      </w:r>
      <w:r w:rsidR="0096265D" w:rsidRPr="003B6C66">
        <w:rPr>
          <w:lang w:val="es-MX"/>
        </w:rPr>
        <w:t>,</w:t>
      </w:r>
      <w:r w:rsidRPr="003B6C66">
        <w:rPr>
          <w:lang w:val="es-MX"/>
        </w:rPr>
        <w:t xml:space="preserve"> dado que se utiliza </w:t>
      </w:r>
      <w:r w:rsidR="0096265D" w:rsidRPr="003B6C66">
        <w:rPr>
          <w:lang w:val="es-MX"/>
        </w:rPr>
        <w:t xml:space="preserve">una </w:t>
      </w:r>
      <w:r w:rsidRPr="003B6C66">
        <w:rPr>
          <w:lang w:val="es-MX"/>
        </w:rPr>
        <w:t>visión de metas anuales del Pp.</w:t>
      </w:r>
    </w:p>
    <w:p w:rsidR="008564C9" w:rsidRPr="003B6C66" w:rsidRDefault="008564C9" w:rsidP="008564C9">
      <w:pPr>
        <w:pStyle w:val="Cdetexto"/>
        <w:rPr>
          <w:i/>
          <w:lang w:val="es-MX"/>
        </w:rPr>
      </w:pPr>
      <w:r w:rsidRPr="003B6C66">
        <w:rPr>
          <w:i/>
          <w:lang w:val="es-MX"/>
        </w:rPr>
        <w:t>Planeación y Orientación a Resultados:</w:t>
      </w:r>
    </w:p>
    <w:p w:rsidR="002B0061" w:rsidRPr="003B6C66" w:rsidRDefault="002B0061" w:rsidP="002B0061">
      <w:pPr>
        <w:jc w:val="both"/>
        <w:rPr>
          <w:lang w:val="es-MX"/>
        </w:rPr>
      </w:pPr>
      <w:r w:rsidRPr="003B6C66">
        <w:rPr>
          <w:lang w:val="es-MX"/>
        </w:rPr>
        <w:t xml:space="preserve">El </w:t>
      </w:r>
      <w:r w:rsidR="0096265D" w:rsidRPr="003B6C66">
        <w:rPr>
          <w:lang w:val="es-MX"/>
        </w:rPr>
        <w:t>Pp</w:t>
      </w:r>
      <w:r w:rsidRPr="003B6C66">
        <w:rPr>
          <w:lang w:val="es-MX"/>
        </w:rPr>
        <w:t xml:space="preserve"> hace reuniones regulares para establecer planes estratégicos y anuales de trabajo.</w:t>
      </w:r>
      <w:r w:rsidR="0096265D" w:rsidRPr="003B6C66">
        <w:rPr>
          <w:lang w:val="es-MX"/>
        </w:rPr>
        <w:t xml:space="preserve"> También u</w:t>
      </w:r>
      <w:r w:rsidRPr="003B6C66">
        <w:rPr>
          <w:lang w:val="es-MX"/>
        </w:rPr>
        <w:t>tiliza informes de las evaluaciones</w:t>
      </w:r>
      <w:r w:rsidR="00D6789F" w:rsidRPr="003B6C66">
        <w:rPr>
          <w:lang w:val="es-MX"/>
        </w:rPr>
        <w:t xml:space="preserve"> externas para tomar decisiones</w:t>
      </w:r>
      <w:r w:rsidRPr="003B6C66">
        <w:rPr>
          <w:lang w:val="es-MX"/>
        </w:rPr>
        <w:t xml:space="preserve"> </w:t>
      </w:r>
      <w:r w:rsidR="0096265D" w:rsidRPr="003B6C66">
        <w:rPr>
          <w:lang w:val="es-MX"/>
        </w:rPr>
        <w:t>y todos los ASM han sido atendidos.</w:t>
      </w:r>
    </w:p>
    <w:p w:rsidR="008564C9" w:rsidRPr="003B6C66" w:rsidRDefault="008564C9" w:rsidP="008564C9">
      <w:pPr>
        <w:pStyle w:val="Cdetexto"/>
        <w:rPr>
          <w:i/>
          <w:lang w:val="es-MX"/>
        </w:rPr>
      </w:pPr>
      <w:r w:rsidRPr="003B6C66">
        <w:rPr>
          <w:i/>
          <w:lang w:val="es-MX"/>
        </w:rPr>
        <w:t>Cobertura y Focalización:</w:t>
      </w:r>
    </w:p>
    <w:p w:rsidR="002B0061" w:rsidRPr="003B6C66" w:rsidRDefault="002B0061" w:rsidP="002B0061">
      <w:pPr>
        <w:jc w:val="both"/>
        <w:rPr>
          <w:lang w:val="es-MX"/>
        </w:rPr>
      </w:pPr>
      <w:r w:rsidRPr="003B6C66">
        <w:rPr>
          <w:lang w:val="es-MX"/>
        </w:rPr>
        <w:t xml:space="preserve">El </w:t>
      </w:r>
      <w:r w:rsidR="00D6789F" w:rsidRPr="003B6C66">
        <w:rPr>
          <w:lang w:val="es-MX"/>
        </w:rPr>
        <w:t>Pp</w:t>
      </w:r>
      <w:r w:rsidRPr="003B6C66">
        <w:rPr>
          <w:lang w:val="es-MX"/>
        </w:rPr>
        <w:t xml:space="preserve"> cuenta con una estr</w:t>
      </w:r>
      <w:r w:rsidR="00D6789F" w:rsidRPr="003B6C66">
        <w:rPr>
          <w:lang w:val="es-MX"/>
        </w:rPr>
        <w:t xml:space="preserve">ategia de cobertura documentada y esta </w:t>
      </w:r>
      <w:r w:rsidRPr="003B6C66">
        <w:rPr>
          <w:lang w:val="es-MX"/>
        </w:rPr>
        <w:t>es superior a 100%, por tanto</w:t>
      </w:r>
      <w:r w:rsidR="00D6789F" w:rsidRPr="003B6C66">
        <w:rPr>
          <w:lang w:val="es-MX"/>
        </w:rPr>
        <w:t>,</w:t>
      </w:r>
      <w:r w:rsidRPr="003B6C66">
        <w:rPr>
          <w:lang w:val="es-MX"/>
        </w:rPr>
        <w:t xml:space="preserve"> la cuantificación</w:t>
      </w:r>
      <w:r w:rsidR="00D6789F" w:rsidRPr="003B6C66">
        <w:rPr>
          <w:lang w:val="es-MX"/>
        </w:rPr>
        <w:t xml:space="preserve"> de la</w:t>
      </w:r>
      <w:r w:rsidRPr="003B6C66">
        <w:rPr>
          <w:lang w:val="es-MX"/>
        </w:rPr>
        <w:t xml:space="preserve"> P</w:t>
      </w:r>
      <w:r w:rsidR="00D6789F" w:rsidRPr="003B6C66">
        <w:rPr>
          <w:lang w:val="es-MX"/>
        </w:rPr>
        <w:t>Po no es correcta.</w:t>
      </w:r>
    </w:p>
    <w:p w:rsidR="008564C9" w:rsidRPr="003B6C66" w:rsidRDefault="008564C9" w:rsidP="008564C9">
      <w:pPr>
        <w:pStyle w:val="Cdetexto"/>
        <w:rPr>
          <w:i/>
          <w:lang w:val="es-MX"/>
        </w:rPr>
      </w:pPr>
      <w:r w:rsidRPr="003B6C66">
        <w:rPr>
          <w:i/>
          <w:lang w:val="es-MX"/>
        </w:rPr>
        <w:t>Operación:</w:t>
      </w:r>
    </w:p>
    <w:p w:rsidR="002B0061" w:rsidRPr="003B6C66" w:rsidRDefault="00D6789F" w:rsidP="002B0061">
      <w:pPr>
        <w:jc w:val="both"/>
        <w:rPr>
          <w:lang w:val="es-MX"/>
        </w:rPr>
      </w:pPr>
      <w:r w:rsidRPr="003B6C66">
        <w:rPr>
          <w:lang w:val="es-MX"/>
        </w:rPr>
        <w:t>El Pp t</w:t>
      </w:r>
      <w:r w:rsidR="002B0061" w:rsidRPr="003B6C66">
        <w:rPr>
          <w:lang w:val="es-MX"/>
        </w:rPr>
        <w:t>iene mecanismos documentados para verificar el procedimiento de las ent</w:t>
      </w:r>
      <w:r w:rsidRPr="003B6C66">
        <w:rPr>
          <w:lang w:val="es-MX"/>
        </w:rPr>
        <w:t>regas de apoyo a beneficiarios.</w:t>
      </w:r>
    </w:p>
    <w:p w:rsidR="002B0061" w:rsidRPr="003B6C66" w:rsidRDefault="002B0061" w:rsidP="002B0061">
      <w:pPr>
        <w:jc w:val="both"/>
        <w:rPr>
          <w:lang w:val="es-MX"/>
        </w:rPr>
      </w:pPr>
      <w:r w:rsidRPr="003B6C66">
        <w:rPr>
          <w:lang w:val="es-MX"/>
        </w:rPr>
        <w:t>Los i</w:t>
      </w:r>
      <w:r w:rsidR="00D6789F" w:rsidRPr="003B6C66">
        <w:rPr>
          <w:lang w:val="es-MX"/>
        </w:rPr>
        <w:t>ngresos destinados y ejercidos por</w:t>
      </w:r>
      <w:r w:rsidRPr="003B6C66">
        <w:rPr>
          <w:lang w:val="es-MX"/>
        </w:rPr>
        <w:t xml:space="preserve"> el Pp están correctamente desglosados. Asimismo, establece un mecanismo de transparenci</w:t>
      </w:r>
      <w:r w:rsidR="00D6789F" w:rsidRPr="003B6C66">
        <w:rPr>
          <w:lang w:val="es-MX"/>
        </w:rPr>
        <w:t>a para la rendición de cuentas.</w:t>
      </w:r>
    </w:p>
    <w:p w:rsidR="008564C9" w:rsidRPr="003B6C66" w:rsidRDefault="008564C9" w:rsidP="008564C9">
      <w:pPr>
        <w:pStyle w:val="Cdetexto"/>
        <w:rPr>
          <w:i/>
          <w:lang w:val="es-MX"/>
        </w:rPr>
      </w:pPr>
      <w:r w:rsidRPr="003B6C66">
        <w:rPr>
          <w:i/>
          <w:lang w:val="es-MX"/>
        </w:rPr>
        <w:t>Percepción de la Población Atendida:</w:t>
      </w:r>
    </w:p>
    <w:p w:rsidR="002B0061" w:rsidRPr="003B6C66" w:rsidRDefault="00D6789F" w:rsidP="002B0061">
      <w:pPr>
        <w:jc w:val="both"/>
        <w:rPr>
          <w:lang w:val="es-MX"/>
        </w:rPr>
      </w:pPr>
      <w:r w:rsidRPr="003B6C66">
        <w:rPr>
          <w:lang w:val="es-MX"/>
        </w:rPr>
        <w:t>N</w:t>
      </w:r>
      <w:r w:rsidR="002B0061" w:rsidRPr="003B6C66">
        <w:rPr>
          <w:lang w:val="es-MX"/>
        </w:rPr>
        <w:t xml:space="preserve">o </w:t>
      </w:r>
      <w:r w:rsidRPr="003B6C66">
        <w:rPr>
          <w:lang w:val="es-MX"/>
        </w:rPr>
        <w:t xml:space="preserve">se </w:t>
      </w:r>
      <w:r w:rsidR="002B0061" w:rsidRPr="003B6C66">
        <w:rPr>
          <w:lang w:val="es-MX"/>
        </w:rPr>
        <w:t>conoce la demanda de apoyo ni las características de los solicitantes que no son beneficiados.</w:t>
      </w:r>
    </w:p>
    <w:p w:rsidR="008564C9" w:rsidRPr="003B6C66" w:rsidRDefault="008564C9" w:rsidP="008564C9">
      <w:pPr>
        <w:pStyle w:val="Cdetexto"/>
        <w:rPr>
          <w:i/>
          <w:szCs w:val="22"/>
          <w:lang w:val="es-MX"/>
        </w:rPr>
      </w:pPr>
      <w:r w:rsidRPr="003B6C66">
        <w:rPr>
          <w:i/>
          <w:szCs w:val="22"/>
          <w:lang w:val="es-MX"/>
        </w:rPr>
        <w:t>Medición de Resultados:</w:t>
      </w:r>
    </w:p>
    <w:p w:rsidR="002B0061" w:rsidRPr="003B6C66" w:rsidRDefault="002B0061" w:rsidP="002B0061">
      <w:pPr>
        <w:jc w:val="both"/>
        <w:rPr>
          <w:lang w:val="es-MX"/>
        </w:rPr>
      </w:pPr>
      <w:r w:rsidRPr="003B6C66">
        <w:rPr>
          <w:lang w:val="es-MX"/>
        </w:rPr>
        <w:t xml:space="preserve">Los resultados a nivel </w:t>
      </w:r>
      <w:r w:rsidR="00D6789F" w:rsidRPr="003B6C66">
        <w:rPr>
          <w:lang w:val="es-MX"/>
        </w:rPr>
        <w:t xml:space="preserve">de </w:t>
      </w:r>
      <w:r w:rsidRPr="003B6C66">
        <w:rPr>
          <w:lang w:val="es-MX"/>
        </w:rPr>
        <w:t>fin y propósito están documentados en los indicadores de la MIR</w:t>
      </w:r>
      <w:r w:rsidR="004C15D6" w:rsidRPr="003B6C66">
        <w:rPr>
          <w:lang w:val="es-MX"/>
        </w:rPr>
        <w:t xml:space="preserve"> y en</w:t>
      </w:r>
      <w:r w:rsidRPr="003B6C66">
        <w:rPr>
          <w:lang w:val="es-MX"/>
        </w:rPr>
        <w:t xml:space="preserve"> evaluaciones internas y externas</w:t>
      </w:r>
      <w:r w:rsidR="00D6789F" w:rsidRPr="003B6C66">
        <w:rPr>
          <w:lang w:val="es-MX"/>
        </w:rPr>
        <w:t>.</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2B0061" w:rsidRPr="003B6C66" w:rsidRDefault="002B0061" w:rsidP="002B0061">
      <w:pPr>
        <w:pStyle w:val="Bala"/>
        <w:numPr>
          <w:ilvl w:val="0"/>
          <w:numId w:val="1"/>
        </w:numPr>
        <w:ind w:left="357" w:hanging="357"/>
        <w:rPr>
          <w:lang w:val="es-MX"/>
        </w:rPr>
      </w:pPr>
      <w:r w:rsidRPr="003B6C66">
        <w:rPr>
          <w:lang w:val="es-MX"/>
        </w:rPr>
        <w:t>Igualar la PO con la P</w:t>
      </w:r>
      <w:r w:rsidR="004C15D6" w:rsidRPr="003B6C66">
        <w:rPr>
          <w:lang w:val="es-MX"/>
        </w:rPr>
        <w:t>Po mayor de 18 años de edad.</w:t>
      </w:r>
    </w:p>
    <w:p w:rsidR="002B0061" w:rsidRPr="003B6C66" w:rsidRDefault="004C15D6" w:rsidP="002B0061">
      <w:pPr>
        <w:pStyle w:val="Bala"/>
        <w:numPr>
          <w:ilvl w:val="0"/>
          <w:numId w:val="1"/>
        </w:numPr>
        <w:ind w:left="357" w:hanging="357"/>
        <w:rPr>
          <w:lang w:val="es-MX"/>
        </w:rPr>
      </w:pPr>
      <w:r w:rsidRPr="003B6C66">
        <w:rPr>
          <w:lang w:val="es-MX"/>
        </w:rPr>
        <w:t>Utilizar un indicador de f</w:t>
      </w:r>
      <w:r w:rsidR="002B0061" w:rsidRPr="003B6C66">
        <w:rPr>
          <w:lang w:val="es-MX"/>
        </w:rPr>
        <w:t>in or</w:t>
      </w:r>
      <w:r w:rsidRPr="003B6C66">
        <w:rPr>
          <w:lang w:val="es-MX"/>
        </w:rPr>
        <w:t>ientado a resultados.</w:t>
      </w:r>
    </w:p>
    <w:p w:rsidR="002B0061" w:rsidRPr="003B6C66" w:rsidRDefault="002B0061" w:rsidP="002B0061">
      <w:pPr>
        <w:pStyle w:val="Bala"/>
        <w:numPr>
          <w:ilvl w:val="0"/>
          <w:numId w:val="1"/>
        </w:numPr>
        <w:ind w:left="357" w:hanging="357"/>
        <w:rPr>
          <w:lang w:val="es-MX"/>
        </w:rPr>
      </w:pPr>
      <w:r w:rsidRPr="003B6C66">
        <w:rPr>
          <w:lang w:val="es-MX"/>
        </w:rPr>
        <w:t>Integrar la fecha de actualización de</w:t>
      </w:r>
      <w:r w:rsidR="004C15D6" w:rsidRPr="003B6C66">
        <w:rPr>
          <w:lang w:val="es-MX"/>
        </w:rPr>
        <w:t xml:space="preserve">l diagnóstico del Pp y </w:t>
      </w:r>
      <w:r w:rsidRPr="003B6C66">
        <w:rPr>
          <w:lang w:val="es-MX"/>
        </w:rPr>
        <w:t>r</w:t>
      </w:r>
      <w:r w:rsidR="004C15D6" w:rsidRPr="003B6C66">
        <w:rPr>
          <w:lang w:val="es-MX"/>
        </w:rPr>
        <w:t>evisar y actualizar el problema.</w:t>
      </w:r>
    </w:p>
    <w:p w:rsidR="002B0061" w:rsidRPr="003B6C66" w:rsidRDefault="002B0061" w:rsidP="002B0061">
      <w:pPr>
        <w:pStyle w:val="Bala"/>
        <w:numPr>
          <w:ilvl w:val="0"/>
          <w:numId w:val="1"/>
        </w:numPr>
        <w:ind w:left="357" w:hanging="357"/>
        <w:rPr>
          <w:lang w:val="es-MX"/>
        </w:rPr>
      </w:pPr>
      <w:r w:rsidRPr="003B6C66">
        <w:rPr>
          <w:lang w:val="es-MX"/>
        </w:rPr>
        <w:t>Referir algún estudio nacional o internacional que demuestre que la intervención funcion</w:t>
      </w:r>
      <w:r w:rsidR="004C15D6" w:rsidRPr="003B6C66">
        <w:rPr>
          <w:lang w:val="es-MX"/>
        </w:rPr>
        <w:t>a mejor que otro tipo de apoyo.</w:t>
      </w:r>
    </w:p>
    <w:p w:rsidR="002B0061" w:rsidRPr="003B6C66" w:rsidRDefault="002B0061" w:rsidP="002B0061">
      <w:pPr>
        <w:pStyle w:val="Bala"/>
        <w:numPr>
          <w:ilvl w:val="0"/>
          <w:numId w:val="1"/>
        </w:numPr>
        <w:ind w:left="357" w:hanging="357"/>
        <w:rPr>
          <w:lang w:val="es-MX"/>
        </w:rPr>
      </w:pPr>
      <w:r w:rsidRPr="003B6C66">
        <w:rPr>
          <w:lang w:val="es-MX"/>
        </w:rPr>
        <w:t>Establecer una visión de mediano y largo plazo</w:t>
      </w:r>
      <w:r w:rsidR="004C15D6" w:rsidRPr="003B6C66">
        <w:rPr>
          <w:lang w:val="es-MX"/>
        </w:rPr>
        <w:t>s</w:t>
      </w:r>
      <w:r w:rsidRPr="003B6C66">
        <w:rPr>
          <w:lang w:val="es-MX"/>
        </w:rPr>
        <w:t xml:space="preserve"> de la PO, sin basar</w:t>
      </w:r>
      <w:r w:rsidR="004C15D6" w:rsidRPr="003B6C66">
        <w:rPr>
          <w:lang w:val="es-MX"/>
        </w:rPr>
        <w:t>se en las metas anuales del Pp.</w:t>
      </w:r>
    </w:p>
    <w:p w:rsidR="002B0061" w:rsidRPr="003B6C66" w:rsidRDefault="002B0061" w:rsidP="002B0061">
      <w:pPr>
        <w:pStyle w:val="Bala"/>
        <w:numPr>
          <w:ilvl w:val="0"/>
          <w:numId w:val="1"/>
        </w:numPr>
        <w:ind w:left="357" w:hanging="357"/>
        <w:rPr>
          <w:lang w:val="es-MX"/>
        </w:rPr>
      </w:pPr>
      <w:r w:rsidRPr="003B6C66">
        <w:rPr>
          <w:lang w:val="es-MX"/>
        </w:rPr>
        <w:t xml:space="preserve">Orientar </w:t>
      </w:r>
      <w:r w:rsidR="00907EBD" w:rsidRPr="003B6C66">
        <w:rPr>
          <w:lang w:val="es-MX"/>
        </w:rPr>
        <w:t>todos sus</w:t>
      </w:r>
      <w:r w:rsidRPr="003B6C66">
        <w:rPr>
          <w:lang w:val="es-MX"/>
        </w:rPr>
        <w:t xml:space="preserve"> indicador</w:t>
      </w:r>
      <w:r w:rsidR="00907EBD" w:rsidRPr="003B6C66">
        <w:rPr>
          <w:lang w:val="es-MX"/>
        </w:rPr>
        <w:t>es</w:t>
      </w:r>
      <w:r w:rsidRPr="003B6C66">
        <w:rPr>
          <w:lang w:val="es-MX"/>
        </w:rPr>
        <w:t xml:space="preserve"> </w:t>
      </w:r>
      <w:r w:rsidR="00907EBD" w:rsidRPr="003B6C66">
        <w:rPr>
          <w:lang w:val="es-MX"/>
        </w:rPr>
        <w:t>a resultados;</w:t>
      </w:r>
      <w:r w:rsidRPr="003B6C66">
        <w:rPr>
          <w:lang w:val="es-MX"/>
        </w:rPr>
        <w:t xml:space="preserve"> establecer </w:t>
      </w:r>
      <w:r w:rsidR="004C15D6" w:rsidRPr="003B6C66">
        <w:rPr>
          <w:lang w:val="es-MX"/>
        </w:rPr>
        <w:t>la</w:t>
      </w:r>
      <w:r w:rsidR="00907EBD" w:rsidRPr="003B6C66">
        <w:rPr>
          <w:lang w:val="es-MX"/>
        </w:rPr>
        <w:t>s</w:t>
      </w:r>
      <w:r w:rsidR="004C15D6" w:rsidRPr="003B6C66">
        <w:rPr>
          <w:lang w:val="es-MX"/>
        </w:rPr>
        <w:t xml:space="preserve"> </w:t>
      </w:r>
      <w:r w:rsidRPr="003B6C66">
        <w:rPr>
          <w:lang w:val="es-MX"/>
        </w:rPr>
        <w:t>línea</w:t>
      </w:r>
      <w:r w:rsidR="00907EBD" w:rsidRPr="003B6C66">
        <w:rPr>
          <w:lang w:val="es-MX"/>
        </w:rPr>
        <w:t>s</w:t>
      </w:r>
      <w:r w:rsidRPr="003B6C66">
        <w:rPr>
          <w:lang w:val="es-MX"/>
        </w:rPr>
        <w:t xml:space="preserve"> base</w:t>
      </w:r>
      <w:r w:rsidR="00907EBD" w:rsidRPr="003B6C66">
        <w:rPr>
          <w:lang w:val="es-MX"/>
        </w:rPr>
        <w:t>s</w:t>
      </w:r>
      <w:r w:rsidRPr="003B6C66">
        <w:rPr>
          <w:lang w:val="es-MX"/>
        </w:rPr>
        <w:t xml:space="preserve"> </w:t>
      </w:r>
      <w:r w:rsidR="00907EBD" w:rsidRPr="003B6C66">
        <w:rPr>
          <w:lang w:val="es-MX"/>
        </w:rPr>
        <w:t>faltantes</w:t>
      </w:r>
      <w:r w:rsidRPr="003B6C66">
        <w:rPr>
          <w:lang w:val="es-MX"/>
        </w:rPr>
        <w:t xml:space="preserve"> y considerar criterios para establecer un porcent</w:t>
      </w:r>
      <w:r w:rsidR="004C15D6" w:rsidRPr="003B6C66">
        <w:rPr>
          <w:lang w:val="es-MX"/>
        </w:rPr>
        <w:t xml:space="preserve">aje óptimo en </w:t>
      </w:r>
      <w:r w:rsidR="00907EBD" w:rsidRPr="003B6C66">
        <w:rPr>
          <w:lang w:val="es-MX"/>
        </w:rPr>
        <w:t>cada indicador.</w:t>
      </w:r>
    </w:p>
    <w:p w:rsidR="002B0061" w:rsidRPr="003B6C66" w:rsidRDefault="002B0061" w:rsidP="002B0061">
      <w:pPr>
        <w:pStyle w:val="Bala"/>
        <w:numPr>
          <w:ilvl w:val="0"/>
          <w:numId w:val="1"/>
        </w:numPr>
        <w:ind w:left="357" w:hanging="357"/>
        <w:rPr>
          <w:lang w:val="es-MX"/>
        </w:rPr>
      </w:pPr>
      <w:r w:rsidRPr="003B6C66">
        <w:rPr>
          <w:lang w:val="es-MX"/>
        </w:rPr>
        <w:t>Generar un documento con los planes estratégicos y anua</w:t>
      </w:r>
      <w:r w:rsidR="004C15D6" w:rsidRPr="003B6C66">
        <w:rPr>
          <w:lang w:val="es-MX"/>
        </w:rPr>
        <w:t>les.</w:t>
      </w:r>
    </w:p>
    <w:p w:rsidR="002B0061" w:rsidRPr="003B6C66" w:rsidRDefault="002B0061" w:rsidP="002B0061">
      <w:pPr>
        <w:pStyle w:val="Bala"/>
        <w:numPr>
          <w:ilvl w:val="0"/>
          <w:numId w:val="1"/>
        </w:numPr>
        <w:ind w:left="357" w:hanging="357"/>
        <w:rPr>
          <w:lang w:val="es-MX"/>
        </w:rPr>
      </w:pPr>
      <w:r w:rsidRPr="003B6C66">
        <w:rPr>
          <w:lang w:val="es-MX"/>
        </w:rPr>
        <w:t>Replantear la cuantificación de la P</w:t>
      </w:r>
      <w:r w:rsidR="004C15D6" w:rsidRPr="003B6C66">
        <w:rPr>
          <w:lang w:val="es-MX"/>
        </w:rPr>
        <w:t>P</w:t>
      </w:r>
      <w:r w:rsidRPr="003B6C66">
        <w:rPr>
          <w:lang w:val="es-MX"/>
        </w:rPr>
        <w:t xml:space="preserve">o </w:t>
      </w:r>
      <w:r w:rsidR="004C15D6" w:rsidRPr="003B6C66">
        <w:rPr>
          <w:lang w:val="es-MX"/>
        </w:rPr>
        <w:t>para que sea mayor o igual a la PO.</w:t>
      </w:r>
    </w:p>
    <w:p w:rsidR="002B0061" w:rsidRPr="003B6C66" w:rsidRDefault="002B0061" w:rsidP="002B0061">
      <w:pPr>
        <w:pStyle w:val="Bala"/>
        <w:numPr>
          <w:ilvl w:val="0"/>
          <w:numId w:val="1"/>
        </w:numPr>
        <w:ind w:left="357" w:hanging="357"/>
        <w:rPr>
          <w:lang w:val="es-MX"/>
        </w:rPr>
      </w:pPr>
      <w:r w:rsidRPr="003B6C66">
        <w:rPr>
          <w:lang w:val="es-MX"/>
        </w:rPr>
        <w:t>Realizar un análisis para determinar si es factible y beneficioso aumentar la carga de trabajo para las Instituciones de Micro</w:t>
      </w:r>
      <w:r w:rsidR="004C15D6" w:rsidRPr="003B6C66">
        <w:rPr>
          <w:lang w:val="es-MX"/>
        </w:rPr>
        <w:t>financiamiento Acreditadas</w:t>
      </w:r>
      <w:r w:rsidRPr="003B6C66">
        <w:rPr>
          <w:lang w:val="es-MX"/>
        </w:rPr>
        <w:t>.</w:t>
      </w:r>
    </w:p>
    <w:p w:rsidR="008564C9" w:rsidRPr="003B6C66" w:rsidRDefault="008564C9" w:rsidP="008564C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Evaluador Externo:</w:t>
            </w:r>
          </w:p>
        </w:tc>
        <w:tc>
          <w:tcPr>
            <w:tcW w:w="4251" w:type="pct"/>
            <w:gridSpan w:val="3"/>
          </w:tcPr>
          <w:p w:rsidR="008564C9" w:rsidRPr="003B6C66" w:rsidRDefault="008564C9" w:rsidP="008564C9">
            <w:pPr>
              <w:spacing w:before="20" w:after="0"/>
              <w:ind w:left="113"/>
              <w:rPr>
                <w:sz w:val="16"/>
                <w:lang w:val="es-MX"/>
              </w:rPr>
            </w:pPr>
            <w:r w:rsidRPr="003B6C66">
              <w:rPr>
                <w:sz w:val="16"/>
                <w:lang w:val="es-MX"/>
              </w:rPr>
              <w:t xml:space="preserve">1. Instancia Evaluadora: </w:t>
            </w:r>
            <w:r w:rsidR="002B0061" w:rsidRPr="003B6C66">
              <w:rPr>
                <w:sz w:val="16"/>
                <w:lang w:val="es-MX"/>
              </w:rPr>
              <w:t>GEA Grupo de Economistas y Asociados</w:t>
            </w:r>
          </w:p>
          <w:p w:rsidR="008564C9" w:rsidRPr="003B6C66" w:rsidRDefault="008564C9" w:rsidP="008564C9">
            <w:pPr>
              <w:spacing w:before="20" w:after="0"/>
              <w:ind w:left="113"/>
              <w:rPr>
                <w:sz w:val="16"/>
                <w:lang w:val="es-MX"/>
              </w:rPr>
            </w:pPr>
            <w:r w:rsidRPr="003B6C66">
              <w:rPr>
                <w:sz w:val="16"/>
                <w:lang w:val="es-MX"/>
              </w:rPr>
              <w:t xml:space="preserve">2. Coordinador de la Evaluación: </w:t>
            </w:r>
            <w:r w:rsidR="002B0061" w:rsidRPr="003B6C66">
              <w:rPr>
                <w:sz w:val="16"/>
                <w:lang w:val="es-MX"/>
              </w:rPr>
              <w:t>Elsy Noemí Alcalá Cortés</w:t>
            </w:r>
          </w:p>
          <w:p w:rsidR="008564C9" w:rsidRPr="003B6C66" w:rsidRDefault="008564C9" w:rsidP="008564C9">
            <w:pPr>
              <w:spacing w:before="20" w:after="0"/>
              <w:ind w:left="113"/>
              <w:rPr>
                <w:sz w:val="16"/>
                <w:lang w:val="es-MX"/>
              </w:rPr>
            </w:pPr>
            <w:r w:rsidRPr="003B6C66">
              <w:rPr>
                <w:sz w:val="16"/>
                <w:lang w:val="es-MX"/>
              </w:rPr>
              <w:t xml:space="preserve">3. Forma de contratación: </w:t>
            </w:r>
            <w:r w:rsidR="002B0061" w:rsidRPr="003B6C66">
              <w:rPr>
                <w:sz w:val="16"/>
                <w:lang w:val="es-MX"/>
              </w:rPr>
              <w:t>Adjudicación Directa</w:t>
            </w:r>
          </w:p>
        </w:tc>
      </w:tr>
      <w:tr w:rsidR="008564C9" w:rsidRPr="003B6C66" w:rsidTr="008564C9">
        <w:trPr>
          <w:trHeight w:val="80"/>
        </w:trPr>
        <w:tc>
          <w:tcPr>
            <w:tcW w:w="749" w:type="pct"/>
            <w:vAlign w:val="center"/>
          </w:tcPr>
          <w:p w:rsidR="008564C9" w:rsidRPr="003B6C66" w:rsidRDefault="008564C9" w:rsidP="008564C9">
            <w:pPr>
              <w:spacing w:before="20" w:after="0"/>
              <w:ind w:left="170"/>
              <w:rPr>
                <w:b/>
                <w:sz w:val="16"/>
                <w:lang w:val="es-MX"/>
              </w:rPr>
            </w:pPr>
          </w:p>
        </w:tc>
        <w:tc>
          <w:tcPr>
            <w:tcW w:w="4251" w:type="pct"/>
            <w:gridSpan w:val="3"/>
          </w:tcPr>
          <w:p w:rsidR="008564C9" w:rsidRPr="003B6C66" w:rsidRDefault="008564C9" w:rsidP="008564C9">
            <w:pPr>
              <w:spacing w:before="20" w:after="0"/>
              <w:ind w:left="113"/>
              <w:rPr>
                <w:sz w:val="16"/>
                <w:lang w:val="es-MX"/>
              </w:rPr>
            </w:pPr>
          </w:p>
        </w:tc>
      </w:tr>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Costo:</w:t>
            </w:r>
          </w:p>
        </w:tc>
        <w:tc>
          <w:tcPr>
            <w:tcW w:w="1113" w:type="pct"/>
            <w:vAlign w:val="center"/>
          </w:tcPr>
          <w:p w:rsidR="008564C9" w:rsidRPr="003B6C66" w:rsidRDefault="008564C9" w:rsidP="002B0061">
            <w:pPr>
              <w:spacing w:before="20" w:after="0"/>
              <w:ind w:left="113"/>
              <w:rPr>
                <w:sz w:val="16"/>
                <w:szCs w:val="16"/>
                <w:lang w:val="es-MX"/>
              </w:rPr>
            </w:pPr>
            <w:r w:rsidRPr="003B6C66">
              <w:rPr>
                <w:sz w:val="16"/>
                <w:szCs w:val="16"/>
                <w:lang w:val="es-MX"/>
              </w:rPr>
              <w:t>$</w:t>
            </w:r>
            <w:r w:rsidR="002B0061" w:rsidRPr="003B6C66">
              <w:rPr>
                <w:rFonts w:eastAsia="Times New Roman"/>
                <w:color w:val="000000"/>
                <w:sz w:val="16"/>
                <w:szCs w:val="16"/>
                <w:lang w:val="es-MX"/>
              </w:rPr>
              <w:t>347</w:t>
            </w:r>
            <w:r w:rsidRPr="003B6C66">
              <w:rPr>
                <w:rFonts w:eastAsia="Times New Roman"/>
                <w:color w:val="000000"/>
                <w:sz w:val="16"/>
                <w:szCs w:val="16"/>
                <w:lang w:val="es-MX"/>
              </w:rPr>
              <w:t>,</w:t>
            </w:r>
            <w:r w:rsidR="002B0061" w:rsidRPr="003B6C66">
              <w:rPr>
                <w:rFonts w:eastAsia="Times New Roman"/>
                <w:color w:val="000000"/>
                <w:sz w:val="16"/>
                <w:szCs w:val="16"/>
                <w:lang w:val="es-MX"/>
              </w:rPr>
              <w:t>5</w:t>
            </w:r>
            <w:r w:rsidRPr="003B6C66">
              <w:rPr>
                <w:rFonts w:eastAsia="Times New Roman"/>
                <w:color w:val="000000"/>
                <w:sz w:val="16"/>
                <w:szCs w:val="16"/>
                <w:lang w:val="es-MX"/>
              </w:rPr>
              <w:t>00.00</w:t>
            </w:r>
            <w:r w:rsidRPr="003B6C66">
              <w:rPr>
                <w:sz w:val="16"/>
                <w:szCs w:val="16"/>
                <w:lang w:val="es-MX"/>
              </w:rPr>
              <w:t xml:space="preserve"> No especifica si incluye IVA </w:t>
            </w:r>
          </w:p>
        </w:tc>
        <w:tc>
          <w:tcPr>
            <w:tcW w:w="904" w:type="pct"/>
            <w:vAlign w:val="center"/>
          </w:tcPr>
          <w:p w:rsidR="008564C9" w:rsidRPr="003B6C66" w:rsidRDefault="008564C9" w:rsidP="008564C9">
            <w:pPr>
              <w:spacing w:before="20" w:after="0"/>
              <w:ind w:left="170"/>
              <w:rPr>
                <w:b/>
                <w:sz w:val="16"/>
                <w:lang w:val="es-MX"/>
              </w:rPr>
            </w:pPr>
            <w:r w:rsidRPr="003B6C66">
              <w:rPr>
                <w:b/>
                <w:sz w:val="16"/>
                <w:lang w:val="es-MX"/>
              </w:rPr>
              <w:t>Fuente de Financiamiento:</w:t>
            </w:r>
          </w:p>
        </w:tc>
        <w:tc>
          <w:tcPr>
            <w:tcW w:w="2234" w:type="pct"/>
            <w:vAlign w:val="center"/>
          </w:tcPr>
          <w:p w:rsidR="008564C9" w:rsidRPr="003B6C66" w:rsidRDefault="00143DD8" w:rsidP="008564C9">
            <w:pPr>
              <w:spacing w:before="20" w:after="0"/>
              <w:ind w:left="113"/>
              <w:rPr>
                <w:sz w:val="16"/>
                <w:lang w:val="es-MX"/>
              </w:rPr>
            </w:pPr>
            <w:r w:rsidRPr="003B6C66">
              <w:rPr>
                <w:sz w:val="16"/>
                <w:lang w:val="es-MX"/>
              </w:rPr>
              <w:t>Recursos fiscales</w:t>
            </w:r>
          </w:p>
        </w:tc>
      </w:tr>
      <w:tr w:rsidR="008564C9" w:rsidRPr="003B6C66" w:rsidTr="008564C9">
        <w:tc>
          <w:tcPr>
            <w:tcW w:w="749" w:type="pct"/>
            <w:tcBorders>
              <w:bottom w:val="single" w:sz="4" w:space="0" w:color="auto"/>
            </w:tcBorders>
            <w:vAlign w:val="bottom"/>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564C9" w:rsidRPr="003B6C66" w:rsidRDefault="008564C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564C9" w:rsidRPr="003B6C66" w:rsidRDefault="008564C9" w:rsidP="008564C9">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564C9" w:rsidRPr="003B6C66" w:rsidTr="008564C9">
        <w:trPr>
          <w:trHeight w:val="392"/>
          <w:jc w:val="center"/>
        </w:trPr>
        <w:tc>
          <w:tcPr>
            <w:tcW w:w="10173" w:type="dxa"/>
            <w:gridSpan w:val="5"/>
            <w:shd w:val="clear" w:color="auto" w:fill="D6E3BC" w:themeFill="accent3" w:themeFillTint="66"/>
            <w:vAlign w:val="center"/>
          </w:tcPr>
          <w:p w:rsidR="008564C9" w:rsidRPr="003B6C66" w:rsidRDefault="008564C9" w:rsidP="008564C9">
            <w:pPr>
              <w:pStyle w:val="CABEZA"/>
              <w:ind w:left="0"/>
              <w:rPr>
                <w:noProof w:val="0"/>
                <w:lang w:val="es-MX"/>
              </w:rPr>
            </w:pPr>
            <w:r w:rsidRPr="003B6C66">
              <w:rPr>
                <w:noProof w:val="0"/>
                <w:lang w:val="es-MX"/>
              </w:rPr>
              <w:br w:type="page"/>
              <w:t>Ramo 10. Economía</w:t>
            </w:r>
          </w:p>
        </w:tc>
      </w:tr>
      <w:tr w:rsidR="008564C9" w:rsidRPr="003B6C66" w:rsidTr="008564C9">
        <w:trPr>
          <w:jc w:val="center"/>
        </w:trPr>
        <w:tc>
          <w:tcPr>
            <w:tcW w:w="1359" w:type="dxa"/>
            <w:shd w:val="clear" w:color="auto" w:fill="D9D9D9" w:themeFill="background1" w:themeFillShade="D9"/>
          </w:tcPr>
          <w:p w:rsidR="008564C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S151</w:t>
            </w:r>
          </w:p>
        </w:tc>
        <w:tc>
          <w:tcPr>
            <w:tcW w:w="1701" w:type="dxa"/>
            <w:gridSpan w:val="2"/>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Programa para el desarrollo de la industria de software (PROSOFT) y la innovación</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Unidad Administrativa:</w:t>
            </w:r>
          </w:p>
        </w:tc>
        <w:tc>
          <w:tcPr>
            <w:tcW w:w="7395" w:type="dxa"/>
            <w:gridSpan w:val="2"/>
          </w:tcPr>
          <w:p w:rsidR="008564C9" w:rsidRPr="003B6C66" w:rsidRDefault="008564C9" w:rsidP="008564C9">
            <w:pPr>
              <w:spacing w:before="20" w:after="0"/>
              <w:rPr>
                <w:rFonts w:eastAsia="Times New Roman"/>
                <w:sz w:val="16"/>
                <w:szCs w:val="16"/>
                <w:lang w:val="es-MX" w:eastAsia="en-US"/>
              </w:rPr>
            </w:pPr>
            <w:r w:rsidRPr="003B6C66">
              <w:rPr>
                <w:rFonts w:eastAsia="Times New Roman"/>
                <w:sz w:val="16"/>
                <w:szCs w:val="16"/>
                <w:lang w:val="es-MX"/>
              </w:rPr>
              <w:t>Dirección General de Innovación, Servicios y Comercio Interior</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Responsable:</w:t>
            </w:r>
          </w:p>
        </w:tc>
        <w:tc>
          <w:tcPr>
            <w:tcW w:w="7395" w:type="dxa"/>
            <w:gridSpan w:val="2"/>
          </w:tcPr>
          <w:p w:rsidR="008564C9" w:rsidRPr="003B6C66" w:rsidRDefault="004C15D6" w:rsidP="008564C9">
            <w:pPr>
              <w:spacing w:before="20"/>
              <w:rPr>
                <w:sz w:val="16"/>
                <w:lang w:val="es-MX"/>
              </w:rPr>
            </w:pPr>
            <w:r w:rsidRPr="003B6C66">
              <w:rPr>
                <w:rFonts w:eastAsia="Times New Roman"/>
                <w:sz w:val="16"/>
                <w:szCs w:val="16"/>
                <w:lang w:val="es-MX" w:eastAsia="en-US"/>
              </w:rPr>
              <w:t>María Cristina Carreón Sánchez</w:t>
            </w:r>
          </w:p>
        </w:tc>
      </w:tr>
      <w:tr w:rsidR="008564C9" w:rsidRPr="003B6C66" w:rsidTr="008564C9">
        <w:trPr>
          <w:jc w:val="center"/>
        </w:trPr>
        <w:tc>
          <w:tcPr>
            <w:tcW w:w="2778" w:type="dxa"/>
            <w:gridSpan w:val="3"/>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564C9" w:rsidRPr="003B6C66" w:rsidRDefault="008564C9" w:rsidP="008564C9">
            <w:pPr>
              <w:spacing w:before="20"/>
              <w:rPr>
                <w:sz w:val="16"/>
                <w:lang w:val="es-MX"/>
              </w:rPr>
            </w:pPr>
            <w:r w:rsidRPr="003B6C66">
              <w:rPr>
                <w:sz w:val="16"/>
                <w:lang w:val="es-MX"/>
              </w:rPr>
              <w:t>Consistencia y Resultados, PAE 2017</w:t>
            </w:r>
          </w:p>
        </w:tc>
      </w:tr>
    </w:tbl>
    <w:p w:rsidR="008564C9" w:rsidRPr="003B6C66" w:rsidRDefault="008564C9" w:rsidP="008564C9">
      <w:pPr>
        <w:spacing w:line="250" w:lineRule="exact"/>
        <w:jc w:val="both"/>
        <w:rPr>
          <w:rFonts w:eastAsia="Times New Roman" w:cs="Arial"/>
          <w:b/>
          <w:szCs w:val="20"/>
          <w:lang w:val="es-MX"/>
        </w:rPr>
      </w:pPr>
    </w:p>
    <w:p w:rsidR="008564C9" w:rsidRPr="003B6C66" w:rsidRDefault="008564C9" w:rsidP="008564C9">
      <w:pPr>
        <w:pStyle w:val="Cdetextonegrita"/>
        <w:rPr>
          <w:lang w:val="es-MX"/>
        </w:rPr>
      </w:pPr>
      <w:r w:rsidRPr="003B6C66">
        <w:rPr>
          <w:lang w:val="es-MX"/>
        </w:rPr>
        <w:t>Descripción del Pp</w:t>
      </w:r>
    </w:p>
    <w:p w:rsidR="0025438D" w:rsidRPr="003B6C66" w:rsidRDefault="0025438D" w:rsidP="007E45F1">
      <w:pPr>
        <w:jc w:val="both"/>
        <w:rPr>
          <w:lang w:val="es-MX"/>
        </w:rPr>
      </w:pPr>
      <w:r w:rsidRPr="003B6C66">
        <w:rPr>
          <w:lang w:val="es-MX"/>
        </w:rPr>
        <w:t xml:space="preserve">El </w:t>
      </w:r>
      <w:r w:rsidR="004C15D6" w:rsidRPr="003B6C66">
        <w:rPr>
          <w:lang w:val="es-MX"/>
        </w:rPr>
        <w:t>Pp</w:t>
      </w:r>
      <w:r w:rsidRPr="003B6C66">
        <w:rPr>
          <w:lang w:val="es-MX"/>
        </w:rPr>
        <w:t xml:space="preserve"> </w:t>
      </w:r>
      <w:r w:rsidR="004C15D6" w:rsidRPr="003B6C66">
        <w:rPr>
          <w:lang w:val="es-MX"/>
        </w:rPr>
        <w:t xml:space="preserve">inició operaciones </w:t>
      </w:r>
      <w:r w:rsidRPr="003B6C66">
        <w:rPr>
          <w:lang w:val="es-MX"/>
        </w:rPr>
        <w:t xml:space="preserve">en el año 2004 </w:t>
      </w:r>
      <w:r w:rsidR="004C15D6" w:rsidRPr="003B6C66">
        <w:rPr>
          <w:lang w:val="es-MX"/>
        </w:rPr>
        <w:t xml:space="preserve">como </w:t>
      </w:r>
      <w:r w:rsidRPr="003B6C66">
        <w:rPr>
          <w:lang w:val="es-MX"/>
        </w:rPr>
        <w:t>Programa para el Desarrollo de la Industria del Softwar</w:t>
      </w:r>
      <w:r w:rsidR="004C15D6" w:rsidRPr="003B6C66">
        <w:rPr>
          <w:lang w:val="es-MX"/>
        </w:rPr>
        <w:t>e</w:t>
      </w:r>
      <w:r w:rsidRPr="003B6C66">
        <w:rPr>
          <w:lang w:val="es-MX"/>
        </w:rPr>
        <w:t>, posterior a ello</w:t>
      </w:r>
      <w:r w:rsidR="004C15D6" w:rsidRPr="003B6C66">
        <w:rPr>
          <w:lang w:val="es-MX"/>
        </w:rPr>
        <w:t xml:space="preserve"> </w:t>
      </w:r>
      <w:r w:rsidRPr="003B6C66">
        <w:rPr>
          <w:lang w:val="es-MX"/>
        </w:rPr>
        <w:t xml:space="preserve">se fusionó </w:t>
      </w:r>
      <w:r w:rsidR="004C15D6" w:rsidRPr="003B6C66">
        <w:rPr>
          <w:lang w:val="es-MX"/>
        </w:rPr>
        <w:t>en 2016</w:t>
      </w:r>
      <w:r w:rsidR="007E45F1" w:rsidRPr="003B6C66">
        <w:rPr>
          <w:lang w:val="es-MX"/>
        </w:rPr>
        <w:t xml:space="preserve"> con el Pp R003 Fondos para impulsar la innovación (Finnova) bajo el nombre Programa para el Desarrollo de la Industria de Software (PROSOFT) y la innovación</w:t>
      </w:r>
      <w:r w:rsidRPr="003B6C66">
        <w:rPr>
          <w:lang w:val="es-MX"/>
        </w:rPr>
        <w:t>.</w:t>
      </w:r>
    </w:p>
    <w:p w:rsidR="0025438D" w:rsidRPr="003B6C66" w:rsidRDefault="0025438D" w:rsidP="0025438D">
      <w:pPr>
        <w:jc w:val="both"/>
        <w:rPr>
          <w:lang w:val="es-MX"/>
        </w:rPr>
      </w:pPr>
      <w:r w:rsidRPr="003B6C66">
        <w:rPr>
          <w:lang w:val="es-MX"/>
        </w:rPr>
        <w:t xml:space="preserve">El problema </w:t>
      </w:r>
      <w:r w:rsidR="007E45F1" w:rsidRPr="003B6C66">
        <w:rPr>
          <w:lang w:val="es-MX"/>
        </w:rPr>
        <w:t xml:space="preserve">a resolver por </w:t>
      </w:r>
      <w:r w:rsidR="00E9487A" w:rsidRPr="003B6C66">
        <w:rPr>
          <w:lang w:val="es-MX"/>
        </w:rPr>
        <w:t>el Pp es</w:t>
      </w:r>
      <w:r w:rsidRPr="003B6C66">
        <w:rPr>
          <w:lang w:val="es-MX"/>
        </w:rPr>
        <w:t xml:space="preserve"> </w:t>
      </w:r>
      <w:r w:rsidR="004A0C3B" w:rsidRPr="003B6C66">
        <w:rPr>
          <w:lang w:val="es-MX"/>
        </w:rPr>
        <w:t>“</w:t>
      </w:r>
      <w:r w:rsidRPr="003B6C66">
        <w:rPr>
          <w:lang w:val="es-MX"/>
        </w:rPr>
        <w:t xml:space="preserve">las personas morales de los sectores estratégicos participan escasamente en la creación de Centros de Innovación industrial (CII), para la formación de capital humano y la oferta de </w:t>
      </w:r>
      <w:r w:rsidR="004A0C3B" w:rsidRPr="003B6C66">
        <w:rPr>
          <w:lang w:val="es-MX"/>
        </w:rPr>
        <w:t>servicios especializados”</w:t>
      </w:r>
      <w:r w:rsidRPr="003B6C66">
        <w:rPr>
          <w:lang w:val="es-MX"/>
        </w:rPr>
        <w:t>.</w:t>
      </w:r>
    </w:p>
    <w:p w:rsidR="0025438D" w:rsidRPr="003B6C66" w:rsidRDefault="0025438D" w:rsidP="0025438D">
      <w:pPr>
        <w:jc w:val="both"/>
        <w:rPr>
          <w:lang w:val="es-MX"/>
        </w:rPr>
      </w:pPr>
      <w:r w:rsidRPr="003B6C66">
        <w:rPr>
          <w:lang w:val="es-MX"/>
        </w:rPr>
        <w:t xml:space="preserve">Conforme a las ROP y </w:t>
      </w:r>
      <w:r w:rsidR="004A0C3B" w:rsidRPr="003B6C66">
        <w:rPr>
          <w:lang w:val="es-MX"/>
        </w:rPr>
        <w:t>a</w:t>
      </w:r>
      <w:r w:rsidRPr="003B6C66">
        <w:rPr>
          <w:lang w:val="es-MX"/>
        </w:rPr>
        <w:t xml:space="preserve">l </w:t>
      </w:r>
      <w:r w:rsidR="004A0C3B" w:rsidRPr="003B6C66">
        <w:rPr>
          <w:lang w:val="es-MX"/>
        </w:rPr>
        <w:t>d</w:t>
      </w:r>
      <w:r w:rsidRPr="003B6C66">
        <w:rPr>
          <w:lang w:val="es-MX"/>
        </w:rPr>
        <w:t>iagnóstico 2017</w:t>
      </w:r>
      <w:r w:rsidR="004A0C3B" w:rsidRPr="003B6C66">
        <w:rPr>
          <w:lang w:val="es-MX"/>
        </w:rPr>
        <w:t xml:space="preserve"> del Pp</w:t>
      </w:r>
      <w:r w:rsidRPr="003B6C66">
        <w:rPr>
          <w:lang w:val="es-MX"/>
        </w:rPr>
        <w:t>, la P</w:t>
      </w:r>
      <w:r w:rsidR="004A0C3B" w:rsidRPr="003B6C66">
        <w:rPr>
          <w:lang w:val="es-MX"/>
        </w:rPr>
        <w:t>P</w:t>
      </w:r>
      <w:r w:rsidRPr="003B6C66">
        <w:rPr>
          <w:lang w:val="es-MX"/>
        </w:rPr>
        <w:t>o son</w:t>
      </w:r>
      <w:r w:rsidR="004A0C3B" w:rsidRPr="003B6C66">
        <w:rPr>
          <w:lang w:val="es-MX"/>
        </w:rPr>
        <w:t xml:space="preserve"> las</w:t>
      </w:r>
      <w:r w:rsidRPr="003B6C66">
        <w:rPr>
          <w:lang w:val="es-MX"/>
        </w:rPr>
        <w:t xml:space="preserve"> </w:t>
      </w:r>
      <w:r w:rsidR="004A0C3B" w:rsidRPr="003B6C66">
        <w:rPr>
          <w:lang w:val="es-MX"/>
        </w:rPr>
        <w:t>“</w:t>
      </w:r>
      <w:r w:rsidRPr="003B6C66">
        <w:rPr>
          <w:lang w:val="es-MX"/>
        </w:rPr>
        <w:t>personas morales de los sectores industriales estratégicos mencionados en el PRODEINN con potencial para crear ecosistemas de innovación</w:t>
      </w:r>
      <w:r w:rsidR="004A0C3B" w:rsidRPr="003B6C66">
        <w:rPr>
          <w:lang w:val="es-MX"/>
        </w:rPr>
        <w:t>” y l</w:t>
      </w:r>
      <w:r w:rsidRPr="003B6C66">
        <w:rPr>
          <w:lang w:val="es-MX"/>
        </w:rPr>
        <w:t xml:space="preserve">a PO son </w:t>
      </w:r>
      <w:r w:rsidR="004A0C3B" w:rsidRPr="003B6C66">
        <w:rPr>
          <w:lang w:val="es-MX"/>
        </w:rPr>
        <w:t>las “</w:t>
      </w:r>
      <w:r w:rsidRPr="003B6C66">
        <w:rPr>
          <w:lang w:val="es-MX"/>
        </w:rPr>
        <w:t xml:space="preserve">personas morales de los sectores industriales estratégicos mencionados en el PRODEINN, que forman parte de la población potencial que presentan </w:t>
      </w:r>
      <w:r w:rsidR="002B555B" w:rsidRPr="003B6C66">
        <w:rPr>
          <w:lang w:val="es-MX"/>
        </w:rPr>
        <w:t>solicitud de apoyo</w:t>
      </w:r>
      <w:r w:rsidRPr="003B6C66">
        <w:rPr>
          <w:lang w:val="es-MX"/>
        </w:rPr>
        <w:t xml:space="preserve"> para la creación de ecosistemas de innovación, que cumplan con los criterios de elegibilidad, y que se pretende apoyar en función del presupuesto anual del Programa</w:t>
      </w:r>
      <w:r w:rsidR="004A0C3B" w:rsidRPr="003B6C66">
        <w:rPr>
          <w:lang w:val="es-MX"/>
        </w:rPr>
        <w:t>”</w:t>
      </w:r>
      <w:r w:rsidRPr="003B6C66">
        <w:rPr>
          <w:lang w:val="es-MX"/>
        </w:rPr>
        <w:t xml:space="preserve">. </w:t>
      </w:r>
    </w:p>
    <w:p w:rsidR="0025438D" w:rsidRPr="003B6C66" w:rsidRDefault="0025438D" w:rsidP="0025438D">
      <w:pPr>
        <w:jc w:val="both"/>
        <w:rPr>
          <w:lang w:val="es-MX"/>
        </w:rPr>
      </w:pPr>
      <w:r w:rsidRPr="003B6C66">
        <w:rPr>
          <w:lang w:val="es-MX"/>
        </w:rPr>
        <w:t>El objetivo a nivel fin establec</w:t>
      </w:r>
      <w:r w:rsidR="004A0C3B" w:rsidRPr="003B6C66">
        <w:rPr>
          <w:lang w:val="es-MX"/>
        </w:rPr>
        <w:t>ido en la MIR es</w:t>
      </w:r>
      <w:r w:rsidRPr="003B6C66">
        <w:rPr>
          <w:lang w:val="es-MX"/>
        </w:rPr>
        <w:t xml:space="preserve"> “Contribuir a instrumentar una política que impulse la innovación en el sector comercio y servicios, con énfasis en empresas intensivas en conocimiento mediante la innovación y las tecnologías de la información en México”.</w:t>
      </w:r>
    </w:p>
    <w:p w:rsidR="0025438D" w:rsidRPr="003B6C66" w:rsidRDefault="0025438D" w:rsidP="0025438D">
      <w:pPr>
        <w:jc w:val="both"/>
        <w:rPr>
          <w:lang w:val="es-MX"/>
        </w:rPr>
      </w:pPr>
      <w:r w:rsidRPr="003B6C66">
        <w:rPr>
          <w:lang w:val="es-MX"/>
        </w:rPr>
        <w:t>El objetivo a nivel propósito e</w:t>
      </w:r>
      <w:r w:rsidR="00FC4D76" w:rsidRPr="003B6C66">
        <w:rPr>
          <w:lang w:val="es-MX"/>
        </w:rPr>
        <w:t>s</w:t>
      </w:r>
      <w:r w:rsidRPr="003B6C66">
        <w:rPr>
          <w:lang w:val="es-MX"/>
        </w:rPr>
        <w:t xml:space="preserve"> “Las personas morales de los sectores industriales estratégicos (mencionados en el PRODEINN), cr</w:t>
      </w:r>
      <w:r w:rsidR="004A0C3B" w:rsidRPr="003B6C66">
        <w:rPr>
          <w:lang w:val="es-MX"/>
        </w:rPr>
        <w:t>ean ecosistemas de innovación”.</w:t>
      </w:r>
    </w:p>
    <w:p w:rsidR="004A0C3B" w:rsidRPr="003B6C66" w:rsidRDefault="004A0C3B" w:rsidP="004A0C3B">
      <w:pPr>
        <w:jc w:val="both"/>
        <w:rPr>
          <w:lang w:val="es-MX"/>
        </w:rPr>
      </w:pPr>
      <w:r w:rsidRPr="003B6C66">
        <w:rPr>
          <w:lang w:val="es-MX"/>
        </w:rPr>
        <w:t>El Pp se encuentra vinculado con el PND a través de la Meta Nacional IV. México Próspero, mediante el Objetivo 4.8. Desarrollar los sectores estratégicos del país.</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564C9" w:rsidRPr="003B6C66" w:rsidRDefault="008564C9" w:rsidP="008564C9">
      <w:pPr>
        <w:spacing w:line="250" w:lineRule="exact"/>
        <w:jc w:val="both"/>
        <w:rPr>
          <w:i/>
          <w:lang w:val="es-MX"/>
        </w:rPr>
      </w:pPr>
      <w:r w:rsidRPr="003B6C66">
        <w:rPr>
          <w:i/>
          <w:lang w:val="es-MX"/>
        </w:rPr>
        <w:t>Diseño:</w:t>
      </w:r>
    </w:p>
    <w:p w:rsidR="0025438D" w:rsidRPr="003B6C66" w:rsidRDefault="004A0C3B" w:rsidP="0025438D">
      <w:pPr>
        <w:jc w:val="both"/>
        <w:rPr>
          <w:lang w:val="es-MX"/>
        </w:rPr>
      </w:pPr>
      <w:r w:rsidRPr="003B6C66">
        <w:rPr>
          <w:lang w:val="es-MX"/>
        </w:rPr>
        <w:t>El d</w:t>
      </w:r>
      <w:r w:rsidR="0025438D" w:rsidRPr="003B6C66">
        <w:rPr>
          <w:lang w:val="es-MX"/>
        </w:rPr>
        <w:t xml:space="preserve">iagnóstico </w:t>
      </w:r>
      <w:r w:rsidRPr="003B6C66">
        <w:rPr>
          <w:lang w:val="es-MX"/>
        </w:rPr>
        <w:t xml:space="preserve">del Pp </w:t>
      </w:r>
      <w:r w:rsidR="0025438D" w:rsidRPr="003B6C66">
        <w:rPr>
          <w:lang w:val="es-MX"/>
        </w:rPr>
        <w:t xml:space="preserve">es claro y </w:t>
      </w:r>
      <w:r w:rsidRPr="003B6C66">
        <w:rPr>
          <w:lang w:val="es-MX"/>
        </w:rPr>
        <w:t xml:space="preserve">está </w:t>
      </w:r>
      <w:r w:rsidR="0025438D" w:rsidRPr="003B6C66">
        <w:rPr>
          <w:lang w:val="es-MX"/>
        </w:rPr>
        <w:t>correctamente estructurado, lo que permite entender el problema atendido y la solución a este</w:t>
      </w:r>
      <w:r w:rsidRPr="003B6C66">
        <w:rPr>
          <w:lang w:val="es-MX"/>
        </w:rPr>
        <w:t>;</w:t>
      </w:r>
      <w:r w:rsidR="0025438D" w:rsidRPr="003B6C66">
        <w:rPr>
          <w:lang w:val="es-MX"/>
        </w:rPr>
        <w:t xml:space="preserve"> asimismo, el problema está identificado en el </w:t>
      </w:r>
      <w:r w:rsidRPr="003B6C66">
        <w:rPr>
          <w:lang w:val="es-MX"/>
        </w:rPr>
        <w:t>á</w:t>
      </w:r>
      <w:r w:rsidR="0025438D" w:rsidRPr="003B6C66">
        <w:rPr>
          <w:lang w:val="es-MX"/>
        </w:rPr>
        <w:t>rbol de</w:t>
      </w:r>
      <w:r w:rsidRPr="003B6C66">
        <w:rPr>
          <w:lang w:val="es-MX"/>
        </w:rPr>
        <w:t>l</w:t>
      </w:r>
      <w:r w:rsidR="0025438D" w:rsidRPr="003B6C66">
        <w:rPr>
          <w:lang w:val="es-MX"/>
        </w:rPr>
        <w:t xml:space="preserve"> </w:t>
      </w:r>
      <w:r w:rsidRPr="003B6C66">
        <w:rPr>
          <w:lang w:val="es-MX"/>
        </w:rPr>
        <w:t>problema</w:t>
      </w:r>
      <w:r w:rsidR="0025438D" w:rsidRPr="003B6C66">
        <w:rPr>
          <w:lang w:val="es-MX"/>
        </w:rPr>
        <w:t>.</w:t>
      </w:r>
    </w:p>
    <w:p w:rsidR="0025438D" w:rsidRPr="003B6C66" w:rsidRDefault="004A0C3B" w:rsidP="0025438D">
      <w:pPr>
        <w:jc w:val="both"/>
        <w:rPr>
          <w:lang w:val="es-MX"/>
        </w:rPr>
      </w:pPr>
      <w:r w:rsidRPr="003B6C66">
        <w:rPr>
          <w:lang w:val="es-MX"/>
        </w:rPr>
        <w:t>El Pp u</w:t>
      </w:r>
      <w:r w:rsidR="0025438D" w:rsidRPr="003B6C66">
        <w:rPr>
          <w:lang w:val="es-MX"/>
        </w:rPr>
        <w:t>tiliza informes y eva</w:t>
      </w:r>
      <w:r w:rsidRPr="003B6C66">
        <w:rPr>
          <w:lang w:val="es-MX"/>
        </w:rPr>
        <w:t>luaciones externas regularmente y</w:t>
      </w:r>
      <w:r w:rsidR="0025438D" w:rsidRPr="003B6C66">
        <w:rPr>
          <w:lang w:val="es-MX"/>
        </w:rPr>
        <w:t xml:space="preserve"> establece los tiempos y plazos para las siguientes evaluaciones</w:t>
      </w:r>
      <w:r w:rsidRPr="003B6C66">
        <w:rPr>
          <w:lang w:val="es-MX"/>
        </w:rPr>
        <w:t>.</w:t>
      </w:r>
    </w:p>
    <w:p w:rsidR="0025438D" w:rsidRPr="003B6C66" w:rsidRDefault="0025438D" w:rsidP="0025438D">
      <w:pPr>
        <w:jc w:val="both"/>
        <w:rPr>
          <w:lang w:val="es-MX"/>
        </w:rPr>
      </w:pPr>
      <w:r w:rsidRPr="003B6C66">
        <w:rPr>
          <w:lang w:val="es-MX"/>
        </w:rPr>
        <w:t>Los indicadores</w:t>
      </w:r>
      <w:r w:rsidR="004A0C3B" w:rsidRPr="003B6C66">
        <w:rPr>
          <w:lang w:val="es-MX"/>
        </w:rPr>
        <w:t xml:space="preserve"> a nivel</w:t>
      </w:r>
      <w:r w:rsidRPr="003B6C66">
        <w:rPr>
          <w:lang w:val="es-MX"/>
        </w:rPr>
        <w:t xml:space="preserve"> propósito y fin no </w:t>
      </w:r>
      <w:r w:rsidR="004A0C3B" w:rsidRPr="003B6C66">
        <w:rPr>
          <w:lang w:val="es-MX"/>
        </w:rPr>
        <w:t>se</w:t>
      </w:r>
      <w:r w:rsidRPr="003B6C66">
        <w:rPr>
          <w:lang w:val="es-MX"/>
        </w:rPr>
        <w:t xml:space="preserve"> orienta</w:t>
      </w:r>
      <w:r w:rsidR="004A0C3B" w:rsidRPr="003B6C66">
        <w:rPr>
          <w:lang w:val="es-MX"/>
        </w:rPr>
        <w:t>n</w:t>
      </w:r>
      <w:r w:rsidRPr="003B6C66">
        <w:rPr>
          <w:lang w:val="es-MX"/>
        </w:rPr>
        <w:t xml:space="preserve"> a resultado</w:t>
      </w:r>
      <w:r w:rsidR="004A0C3B" w:rsidRPr="003B6C66">
        <w:rPr>
          <w:lang w:val="es-MX"/>
        </w:rPr>
        <w:t>s</w:t>
      </w:r>
      <w:r w:rsidRPr="003B6C66">
        <w:rPr>
          <w:lang w:val="es-MX"/>
        </w:rPr>
        <w:t>, por lo cual no son relevantes ni adecuados.</w:t>
      </w:r>
    </w:p>
    <w:p w:rsidR="004A0C3B" w:rsidRPr="003B6C66" w:rsidRDefault="0025438D" w:rsidP="0025438D">
      <w:pPr>
        <w:jc w:val="both"/>
        <w:rPr>
          <w:lang w:val="es-MX"/>
        </w:rPr>
      </w:pPr>
      <w:r w:rsidRPr="003B6C66">
        <w:rPr>
          <w:lang w:val="es-MX"/>
        </w:rPr>
        <w:t>Las metas de todos los indicadores tienen unidades de medida y 50% de ellas están orientadas al desempeño</w:t>
      </w:r>
      <w:r w:rsidR="00FD7A7C" w:rsidRPr="003B6C66">
        <w:rPr>
          <w:lang w:val="es-MX"/>
        </w:rPr>
        <w:t>;</w:t>
      </w:r>
      <w:r w:rsidRPr="003B6C66">
        <w:rPr>
          <w:lang w:val="es-MX"/>
        </w:rPr>
        <w:t xml:space="preserve"> aunque son fáciles de alcanzar, son laxas debido a los plazos y recursos humanos y financieros establecidos en el Pp</w:t>
      </w:r>
      <w:r w:rsidR="00FD7A7C" w:rsidRPr="003B6C66">
        <w:rPr>
          <w:lang w:val="es-MX"/>
        </w:rPr>
        <w:t>;</w:t>
      </w:r>
      <w:r w:rsidRPr="003B6C66">
        <w:rPr>
          <w:lang w:val="es-MX"/>
        </w:rPr>
        <w:t xml:space="preserve"> asimismo, la meta del propósito no es adecuada, ya que la</w:t>
      </w:r>
      <w:r w:rsidR="004A0C3B" w:rsidRPr="003B6C66">
        <w:rPr>
          <w:lang w:val="es-MX"/>
        </w:rPr>
        <w:t xml:space="preserve"> información puede ser confusa.</w:t>
      </w:r>
    </w:p>
    <w:p w:rsidR="0025438D" w:rsidRPr="003B6C66" w:rsidRDefault="0025438D" w:rsidP="0025438D">
      <w:pPr>
        <w:jc w:val="both"/>
        <w:rPr>
          <w:lang w:val="es-MX"/>
        </w:rPr>
      </w:pPr>
      <w:r w:rsidRPr="003B6C66">
        <w:rPr>
          <w:lang w:val="es-MX"/>
        </w:rPr>
        <w:t>La PO no está bien establecida, debido a que no son solo las empresas que lo solicitan, sino que lo son todas aquellas que cumplan con los criterios establecidos para ser elegidos</w:t>
      </w:r>
      <w:r w:rsidR="00FD7A7C" w:rsidRPr="003B6C66">
        <w:rPr>
          <w:lang w:val="es-MX"/>
        </w:rPr>
        <w:t>;</w:t>
      </w:r>
      <w:r w:rsidRPr="003B6C66">
        <w:rPr>
          <w:lang w:val="es-MX"/>
        </w:rPr>
        <w:t xml:space="preserve"> </w:t>
      </w:r>
      <w:r w:rsidR="00FD7A7C" w:rsidRPr="003B6C66">
        <w:rPr>
          <w:lang w:val="es-MX"/>
        </w:rPr>
        <w:t xml:space="preserve">no obstante, </w:t>
      </w:r>
      <w:r w:rsidRPr="003B6C66">
        <w:rPr>
          <w:lang w:val="es-MX"/>
        </w:rPr>
        <w:t xml:space="preserve">las ROP y el </w:t>
      </w:r>
      <w:r w:rsidR="00FD7A7C" w:rsidRPr="003B6C66">
        <w:rPr>
          <w:lang w:val="es-MX"/>
        </w:rPr>
        <w:t>d</w:t>
      </w:r>
      <w:r w:rsidRPr="003B6C66">
        <w:rPr>
          <w:lang w:val="es-MX"/>
        </w:rPr>
        <w:t xml:space="preserve">iagnóstico 2017 </w:t>
      </w:r>
      <w:r w:rsidR="00FD7A7C" w:rsidRPr="003B6C66">
        <w:rPr>
          <w:lang w:val="es-MX"/>
        </w:rPr>
        <w:t xml:space="preserve">sí </w:t>
      </w:r>
      <w:r w:rsidR="004A0C3B" w:rsidRPr="003B6C66">
        <w:rPr>
          <w:lang w:val="es-MX"/>
        </w:rPr>
        <w:t xml:space="preserve">definen claramente </w:t>
      </w:r>
      <w:r w:rsidR="00FD7A7C" w:rsidRPr="003B6C66">
        <w:rPr>
          <w:lang w:val="es-MX"/>
        </w:rPr>
        <w:t xml:space="preserve">a </w:t>
      </w:r>
      <w:r w:rsidR="004A0C3B" w:rsidRPr="003B6C66">
        <w:rPr>
          <w:lang w:val="es-MX"/>
        </w:rPr>
        <w:t>la P</w:t>
      </w:r>
      <w:r w:rsidR="00FD7A7C" w:rsidRPr="003B6C66">
        <w:rPr>
          <w:lang w:val="es-MX"/>
        </w:rPr>
        <w:t>P</w:t>
      </w:r>
      <w:r w:rsidR="004A0C3B" w:rsidRPr="003B6C66">
        <w:rPr>
          <w:lang w:val="es-MX"/>
        </w:rPr>
        <w:t xml:space="preserve">o y </w:t>
      </w:r>
      <w:r w:rsidR="00FD7A7C" w:rsidRPr="003B6C66">
        <w:rPr>
          <w:lang w:val="es-MX"/>
        </w:rPr>
        <w:t xml:space="preserve">la </w:t>
      </w:r>
      <w:r w:rsidR="004A0C3B" w:rsidRPr="003B6C66">
        <w:rPr>
          <w:lang w:val="es-MX"/>
        </w:rPr>
        <w:t>PO.</w:t>
      </w:r>
    </w:p>
    <w:p w:rsidR="008564C9" w:rsidRPr="003B6C66" w:rsidRDefault="008564C9" w:rsidP="008564C9">
      <w:pPr>
        <w:pStyle w:val="Cdetexto"/>
        <w:rPr>
          <w:i/>
          <w:lang w:val="es-MX"/>
        </w:rPr>
      </w:pPr>
      <w:r w:rsidRPr="003B6C66">
        <w:rPr>
          <w:i/>
          <w:lang w:val="es-MX"/>
        </w:rPr>
        <w:t>Planeación y Orientación a Resultados:</w:t>
      </w:r>
    </w:p>
    <w:p w:rsidR="0025438D" w:rsidRPr="003B6C66" w:rsidRDefault="0025438D" w:rsidP="0025438D">
      <w:pPr>
        <w:jc w:val="both"/>
        <w:rPr>
          <w:lang w:val="es-MX"/>
        </w:rPr>
      </w:pPr>
      <w:r w:rsidRPr="003B6C66">
        <w:rPr>
          <w:lang w:val="es-MX"/>
        </w:rPr>
        <w:t xml:space="preserve">El </w:t>
      </w:r>
      <w:r w:rsidR="00FD7A7C" w:rsidRPr="003B6C66">
        <w:rPr>
          <w:lang w:val="es-MX"/>
        </w:rPr>
        <w:t xml:space="preserve">Pp </w:t>
      </w:r>
      <w:r w:rsidRPr="003B6C66">
        <w:rPr>
          <w:lang w:val="es-MX"/>
        </w:rPr>
        <w:t xml:space="preserve">ha considerado y dado continuidad a </w:t>
      </w:r>
      <w:r w:rsidR="00FD7A7C" w:rsidRPr="003B6C66">
        <w:rPr>
          <w:lang w:val="es-MX"/>
        </w:rPr>
        <w:t>lo</w:t>
      </w:r>
      <w:r w:rsidRPr="003B6C66">
        <w:rPr>
          <w:lang w:val="es-MX"/>
        </w:rPr>
        <w:t xml:space="preserve">s </w:t>
      </w:r>
      <w:r w:rsidR="00FD7A7C" w:rsidRPr="003B6C66">
        <w:rPr>
          <w:lang w:val="es-MX"/>
        </w:rPr>
        <w:t xml:space="preserve">ASM derivados </w:t>
      </w:r>
      <w:r w:rsidRPr="003B6C66">
        <w:rPr>
          <w:lang w:val="es-MX"/>
        </w:rPr>
        <w:t>de las evaluaciones e</w:t>
      </w:r>
      <w:r w:rsidR="004A0C3B" w:rsidRPr="003B6C66">
        <w:rPr>
          <w:lang w:val="es-MX"/>
        </w:rPr>
        <w:t>xternas.</w:t>
      </w:r>
    </w:p>
    <w:p w:rsidR="0025438D" w:rsidRPr="003B6C66" w:rsidRDefault="0025438D" w:rsidP="0025438D">
      <w:pPr>
        <w:jc w:val="both"/>
        <w:rPr>
          <w:lang w:val="es-MX"/>
        </w:rPr>
      </w:pPr>
      <w:r w:rsidRPr="003B6C66">
        <w:rPr>
          <w:lang w:val="es-MX"/>
        </w:rPr>
        <w:t xml:space="preserve">El Pp ha </w:t>
      </w:r>
      <w:r w:rsidR="00FD7A7C" w:rsidRPr="003B6C66">
        <w:rPr>
          <w:lang w:val="es-MX"/>
        </w:rPr>
        <w:t>recolectado información sobre su</w:t>
      </w:r>
      <w:r w:rsidRPr="003B6C66">
        <w:rPr>
          <w:lang w:val="es-MX"/>
        </w:rPr>
        <w:t xml:space="preserve"> contribución para lograr e</w:t>
      </w:r>
      <w:r w:rsidR="00FD7A7C" w:rsidRPr="003B6C66">
        <w:rPr>
          <w:lang w:val="es-MX"/>
        </w:rPr>
        <w:t>l fin y el propósito de la MIR,</w:t>
      </w:r>
      <w:r w:rsidRPr="003B6C66">
        <w:rPr>
          <w:lang w:val="es-MX"/>
        </w:rPr>
        <w:t xml:space="preserve"> pero no presenta información socioeconómica de los beneficios finales y de los grupos de control para re</w:t>
      </w:r>
      <w:r w:rsidR="00FD7A7C" w:rsidRPr="003B6C66">
        <w:rPr>
          <w:lang w:val="es-MX"/>
        </w:rPr>
        <w:t>alizar evaluaciones de impacto.</w:t>
      </w:r>
    </w:p>
    <w:p w:rsidR="0025438D" w:rsidRPr="003B6C66" w:rsidRDefault="0025438D" w:rsidP="0025438D">
      <w:pPr>
        <w:jc w:val="both"/>
        <w:rPr>
          <w:lang w:val="es-MX"/>
        </w:rPr>
      </w:pPr>
      <w:r w:rsidRPr="003B6C66">
        <w:rPr>
          <w:lang w:val="es-MX"/>
        </w:rPr>
        <w:t>El Pp cuenta con</w:t>
      </w:r>
      <w:r w:rsidR="00FD7A7C" w:rsidRPr="003B6C66">
        <w:rPr>
          <w:lang w:val="es-MX"/>
        </w:rPr>
        <w:t xml:space="preserve"> planeación de mediano plazo</w:t>
      </w:r>
      <w:r w:rsidRPr="003B6C66">
        <w:rPr>
          <w:lang w:val="es-MX"/>
        </w:rPr>
        <w:t xml:space="preserve"> en distintos documentos tales como su </w:t>
      </w:r>
      <w:r w:rsidR="00FD7A7C" w:rsidRPr="003B6C66">
        <w:rPr>
          <w:lang w:val="es-MX"/>
        </w:rPr>
        <w:t>d</w:t>
      </w:r>
      <w:r w:rsidRPr="003B6C66">
        <w:rPr>
          <w:lang w:val="es-MX"/>
        </w:rPr>
        <w:t xml:space="preserve">iagnóstico, la MIR, el establecimiento de metas sexenales o la estrategia de cobertura de la </w:t>
      </w:r>
      <w:r w:rsidR="00FD7A7C" w:rsidRPr="003B6C66">
        <w:rPr>
          <w:lang w:val="es-MX"/>
        </w:rPr>
        <w:t>PO,</w:t>
      </w:r>
      <w:r w:rsidRPr="003B6C66">
        <w:rPr>
          <w:lang w:val="es-MX"/>
        </w:rPr>
        <w:t xml:space="preserve"> basándose en el presupuesto disponible.</w:t>
      </w:r>
    </w:p>
    <w:p w:rsidR="0025438D" w:rsidRPr="003B6C66" w:rsidRDefault="0025438D" w:rsidP="0025438D">
      <w:pPr>
        <w:jc w:val="both"/>
        <w:rPr>
          <w:lang w:val="es-MX"/>
        </w:rPr>
      </w:pPr>
      <w:r w:rsidRPr="003B6C66">
        <w:rPr>
          <w:lang w:val="es-MX"/>
        </w:rPr>
        <w:t>El Pp lleva a cabo periódicamente reuniones de planeación y seguimiento de resul</w:t>
      </w:r>
      <w:r w:rsidR="00FD7A7C" w:rsidRPr="003B6C66">
        <w:rPr>
          <w:lang w:val="es-MX"/>
        </w:rPr>
        <w:t>tados con su Consejo Directivo.</w:t>
      </w:r>
    </w:p>
    <w:p w:rsidR="008564C9" w:rsidRPr="003B6C66" w:rsidRDefault="008564C9" w:rsidP="008564C9">
      <w:pPr>
        <w:pStyle w:val="Cdetexto"/>
        <w:rPr>
          <w:i/>
          <w:lang w:val="es-MX"/>
        </w:rPr>
      </w:pPr>
      <w:r w:rsidRPr="003B6C66">
        <w:rPr>
          <w:i/>
          <w:lang w:val="es-MX"/>
        </w:rPr>
        <w:t>Cobertura y Focalización:</w:t>
      </w:r>
    </w:p>
    <w:p w:rsidR="0025438D" w:rsidRPr="003B6C66" w:rsidRDefault="00FD7A7C" w:rsidP="0025438D">
      <w:pPr>
        <w:jc w:val="both"/>
        <w:rPr>
          <w:lang w:val="es-MX"/>
        </w:rPr>
      </w:pPr>
      <w:r w:rsidRPr="003B6C66">
        <w:rPr>
          <w:lang w:val="es-MX"/>
        </w:rPr>
        <w:t>Cuenta con un d</w:t>
      </w:r>
      <w:r w:rsidR="0025438D" w:rsidRPr="003B6C66">
        <w:rPr>
          <w:lang w:val="es-MX"/>
        </w:rPr>
        <w:t>iagnóstico y con el d</w:t>
      </w:r>
      <w:r w:rsidRPr="003B6C66">
        <w:rPr>
          <w:lang w:val="es-MX"/>
        </w:rPr>
        <w:t>ocumento Cuantificación de la PP</w:t>
      </w:r>
      <w:r w:rsidR="0025438D" w:rsidRPr="003B6C66">
        <w:rPr>
          <w:lang w:val="es-MX"/>
        </w:rPr>
        <w:t>o y PO para el ejercicio f</w:t>
      </w:r>
      <w:r w:rsidRPr="003B6C66">
        <w:rPr>
          <w:lang w:val="es-MX"/>
        </w:rPr>
        <w:t>iscal 2017.</w:t>
      </w:r>
    </w:p>
    <w:p w:rsidR="0025438D" w:rsidRPr="003B6C66" w:rsidRDefault="0025438D" w:rsidP="0025438D">
      <w:pPr>
        <w:jc w:val="both"/>
        <w:rPr>
          <w:lang w:val="es-MX"/>
        </w:rPr>
      </w:pPr>
      <w:r w:rsidRPr="003B6C66">
        <w:rPr>
          <w:lang w:val="es-MX"/>
        </w:rPr>
        <w:t>No se documentó la estrategia de cobertura para atender a la PO en donde considere un horizonte de mediano y largo plazo</w:t>
      </w:r>
      <w:r w:rsidR="00FD7A7C" w:rsidRPr="003B6C66">
        <w:rPr>
          <w:lang w:val="es-MX"/>
        </w:rPr>
        <w:t>s</w:t>
      </w:r>
      <w:r w:rsidRPr="003B6C66">
        <w:rPr>
          <w:lang w:val="es-MX"/>
        </w:rPr>
        <w:t xml:space="preserve">, la especificación de metas de cobertura anual, </w:t>
      </w:r>
      <w:r w:rsidR="00FD7A7C" w:rsidRPr="003B6C66">
        <w:rPr>
          <w:lang w:val="es-MX"/>
        </w:rPr>
        <w:t>ni</w:t>
      </w:r>
      <w:r w:rsidRPr="003B6C66">
        <w:rPr>
          <w:lang w:val="es-MX"/>
        </w:rPr>
        <w:t xml:space="preserve"> la congruenc</w:t>
      </w:r>
      <w:r w:rsidR="00FD7A7C" w:rsidRPr="003B6C66">
        <w:rPr>
          <w:lang w:val="es-MX"/>
        </w:rPr>
        <w:t>ia con el diseño y diagnóstico.</w:t>
      </w:r>
    </w:p>
    <w:p w:rsidR="008564C9" w:rsidRPr="003B6C66" w:rsidRDefault="008564C9" w:rsidP="008564C9">
      <w:pPr>
        <w:pStyle w:val="Cdetexto"/>
        <w:rPr>
          <w:i/>
          <w:lang w:val="es-MX"/>
        </w:rPr>
      </w:pPr>
      <w:r w:rsidRPr="003B6C66">
        <w:rPr>
          <w:i/>
          <w:lang w:val="es-MX"/>
        </w:rPr>
        <w:t>Operación:</w:t>
      </w:r>
    </w:p>
    <w:p w:rsidR="0025438D" w:rsidRPr="003B6C66" w:rsidRDefault="0025438D" w:rsidP="0025438D">
      <w:pPr>
        <w:jc w:val="both"/>
        <w:rPr>
          <w:lang w:val="es-MX"/>
        </w:rPr>
      </w:pPr>
      <w:r w:rsidRPr="003B6C66">
        <w:rPr>
          <w:lang w:val="es-MX"/>
        </w:rPr>
        <w:t xml:space="preserve">No se logra identificar la demanda total de apoyos </w:t>
      </w:r>
      <w:r w:rsidR="00FD7A7C" w:rsidRPr="003B6C66">
        <w:rPr>
          <w:lang w:val="es-MX"/>
        </w:rPr>
        <w:t>ni</w:t>
      </w:r>
      <w:r w:rsidRPr="003B6C66">
        <w:rPr>
          <w:lang w:val="es-MX"/>
        </w:rPr>
        <w:t xml:space="preserve"> las características de los solicitantes, debido a la falta de información sistematizada.</w:t>
      </w:r>
    </w:p>
    <w:p w:rsidR="0025438D" w:rsidRPr="003B6C66" w:rsidRDefault="0025438D" w:rsidP="0025438D">
      <w:pPr>
        <w:jc w:val="both"/>
        <w:rPr>
          <w:lang w:val="es-MX"/>
        </w:rPr>
      </w:pPr>
      <w:r w:rsidRPr="003B6C66">
        <w:rPr>
          <w:lang w:val="es-MX"/>
        </w:rPr>
        <w:t xml:space="preserve">No se documentaron mecanismos para verificar el procedimiento de recepción, registro y trámite de las solicitudes de apoyo, </w:t>
      </w:r>
      <w:r w:rsidR="00FD7A7C" w:rsidRPr="003B6C66">
        <w:rPr>
          <w:lang w:val="es-MX"/>
        </w:rPr>
        <w:t>ni respecto de</w:t>
      </w:r>
      <w:r w:rsidRPr="003B6C66">
        <w:rPr>
          <w:lang w:val="es-MX"/>
        </w:rPr>
        <w:t xml:space="preserve"> la selección de beneficiarios y los apoyos otorgados</w:t>
      </w:r>
      <w:r w:rsidR="00FD7A7C" w:rsidRPr="003B6C66">
        <w:rPr>
          <w:lang w:val="es-MX"/>
        </w:rPr>
        <w:t>.</w:t>
      </w:r>
    </w:p>
    <w:p w:rsidR="008564C9" w:rsidRPr="003B6C66" w:rsidRDefault="008564C9" w:rsidP="008564C9">
      <w:pPr>
        <w:pStyle w:val="Cdetexto"/>
        <w:rPr>
          <w:i/>
          <w:lang w:val="es-MX"/>
        </w:rPr>
      </w:pPr>
      <w:r w:rsidRPr="003B6C66">
        <w:rPr>
          <w:i/>
          <w:lang w:val="es-MX"/>
        </w:rPr>
        <w:t>Percepción de la Población Atendida:</w:t>
      </w:r>
    </w:p>
    <w:p w:rsidR="0025438D" w:rsidRPr="003B6C66" w:rsidRDefault="0025438D" w:rsidP="0025438D">
      <w:pPr>
        <w:jc w:val="both"/>
        <w:rPr>
          <w:lang w:val="es-MX"/>
        </w:rPr>
      </w:pPr>
      <w:r w:rsidRPr="003B6C66">
        <w:rPr>
          <w:lang w:val="es-MX"/>
        </w:rPr>
        <w:t xml:space="preserve">Los instrumentos para medir el grado de </w:t>
      </w:r>
      <w:r w:rsidR="00FD7A7C" w:rsidRPr="003B6C66">
        <w:rPr>
          <w:lang w:val="es-MX"/>
        </w:rPr>
        <w:t>satisfacción de la Población Atendida</w:t>
      </w:r>
      <w:r w:rsidRPr="003B6C66">
        <w:rPr>
          <w:lang w:val="es-MX"/>
        </w:rPr>
        <w:t xml:space="preserve"> están actualizad</w:t>
      </w:r>
      <w:r w:rsidR="00FD7A7C" w:rsidRPr="003B6C66">
        <w:rPr>
          <w:lang w:val="es-MX"/>
        </w:rPr>
        <w:t>o</w:t>
      </w:r>
      <w:r w:rsidRPr="003B6C66">
        <w:rPr>
          <w:lang w:val="es-MX"/>
        </w:rPr>
        <w:t xml:space="preserve">s y presentan </w:t>
      </w:r>
      <w:r w:rsidR="00FD7A7C" w:rsidRPr="003B6C66">
        <w:rPr>
          <w:lang w:val="es-MX"/>
        </w:rPr>
        <w:t xml:space="preserve">resultados </w:t>
      </w:r>
      <w:r w:rsidRPr="003B6C66">
        <w:rPr>
          <w:lang w:val="es-MX"/>
        </w:rPr>
        <w:t>superiores a 37% en promedio.</w:t>
      </w:r>
    </w:p>
    <w:p w:rsidR="008564C9" w:rsidRPr="003B6C66" w:rsidRDefault="008564C9" w:rsidP="008564C9">
      <w:pPr>
        <w:pStyle w:val="Cdetexto"/>
        <w:rPr>
          <w:i/>
          <w:szCs w:val="22"/>
          <w:lang w:val="es-MX"/>
        </w:rPr>
      </w:pPr>
      <w:r w:rsidRPr="003B6C66">
        <w:rPr>
          <w:i/>
          <w:szCs w:val="22"/>
          <w:lang w:val="es-MX"/>
        </w:rPr>
        <w:t>Medición de Resultados:</w:t>
      </w:r>
    </w:p>
    <w:p w:rsidR="0025438D" w:rsidRPr="003B6C66" w:rsidRDefault="0025438D" w:rsidP="0025438D">
      <w:pPr>
        <w:jc w:val="both"/>
        <w:rPr>
          <w:lang w:val="es-MX"/>
        </w:rPr>
      </w:pPr>
      <w:r w:rsidRPr="003B6C66">
        <w:rPr>
          <w:lang w:val="es-MX"/>
        </w:rPr>
        <w:t xml:space="preserve">Los resultados del </w:t>
      </w:r>
      <w:r w:rsidR="00FD7A7C" w:rsidRPr="003B6C66">
        <w:rPr>
          <w:lang w:val="es-MX"/>
        </w:rPr>
        <w:t>Pp</w:t>
      </w:r>
      <w:r w:rsidRPr="003B6C66">
        <w:rPr>
          <w:lang w:val="es-MX"/>
        </w:rPr>
        <w:t xml:space="preserve"> están documentados a través de la MIR, lo que permite registrar y presentar la información de manera clara y sencilla</w:t>
      </w:r>
      <w:r w:rsidR="00FD7A7C" w:rsidRPr="003B6C66">
        <w:rPr>
          <w:lang w:val="es-MX"/>
        </w:rPr>
        <w:t>.</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25438D" w:rsidRPr="003B6C66" w:rsidRDefault="00FD7A7C" w:rsidP="0025438D">
      <w:pPr>
        <w:pStyle w:val="Bala"/>
        <w:numPr>
          <w:ilvl w:val="0"/>
          <w:numId w:val="1"/>
        </w:numPr>
        <w:ind w:left="357" w:hanging="357"/>
        <w:rPr>
          <w:lang w:val="es-MX"/>
        </w:rPr>
      </w:pPr>
      <w:r w:rsidRPr="003B6C66">
        <w:rPr>
          <w:lang w:val="es-MX"/>
        </w:rPr>
        <w:t>Incorporar en el d</w:t>
      </w:r>
      <w:r w:rsidR="0025438D" w:rsidRPr="003B6C66">
        <w:rPr>
          <w:lang w:val="es-MX"/>
        </w:rPr>
        <w:t xml:space="preserve">iagnóstico del </w:t>
      </w:r>
      <w:r w:rsidRPr="003B6C66">
        <w:rPr>
          <w:lang w:val="es-MX"/>
        </w:rPr>
        <w:t>Pp</w:t>
      </w:r>
      <w:r w:rsidR="0025438D" w:rsidRPr="003B6C66">
        <w:rPr>
          <w:lang w:val="es-MX"/>
        </w:rPr>
        <w:t xml:space="preserve"> el listado de los </w:t>
      </w:r>
      <w:r w:rsidRPr="003B6C66">
        <w:rPr>
          <w:lang w:val="es-MX"/>
        </w:rPr>
        <w:t>Pp</w:t>
      </w:r>
      <w:r w:rsidR="0025438D" w:rsidRPr="003B6C66">
        <w:rPr>
          <w:lang w:val="es-MX"/>
        </w:rPr>
        <w:t xml:space="preserve"> federales con los que se complementa y su justificación.</w:t>
      </w:r>
    </w:p>
    <w:p w:rsidR="0025438D" w:rsidRPr="003B6C66" w:rsidRDefault="0025438D" w:rsidP="0025438D">
      <w:pPr>
        <w:pStyle w:val="Bala"/>
        <w:numPr>
          <w:ilvl w:val="0"/>
          <w:numId w:val="1"/>
        </w:numPr>
        <w:ind w:left="357" w:hanging="357"/>
        <w:rPr>
          <w:lang w:val="es-MX"/>
        </w:rPr>
      </w:pPr>
      <w:r w:rsidRPr="003B6C66">
        <w:rPr>
          <w:lang w:val="es-MX"/>
        </w:rPr>
        <w:t>Elegir un</w:t>
      </w:r>
      <w:r w:rsidR="00FD7A7C" w:rsidRPr="003B6C66">
        <w:rPr>
          <w:lang w:val="es-MX"/>
        </w:rPr>
        <w:t xml:space="preserve"> indicador a nivel de f</w:t>
      </w:r>
      <w:r w:rsidRPr="003B6C66">
        <w:rPr>
          <w:lang w:val="es-MX"/>
        </w:rPr>
        <w:t>in que refleje</w:t>
      </w:r>
      <w:r w:rsidR="00FD7A7C" w:rsidRPr="003B6C66">
        <w:rPr>
          <w:lang w:val="es-MX"/>
        </w:rPr>
        <w:t xml:space="preserve"> los cambios en productividad </w:t>
      </w:r>
      <w:r w:rsidRPr="003B6C66">
        <w:rPr>
          <w:lang w:val="es-MX"/>
        </w:rPr>
        <w:t>o ingresos de las empresas beneficiarias.</w:t>
      </w:r>
    </w:p>
    <w:p w:rsidR="0025438D" w:rsidRPr="003B6C66" w:rsidRDefault="0025438D" w:rsidP="0025438D">
      <w:pPr>
        <w:pStyle w:val="Bala"/>
        <w:numPr>
          <w:ilvl w:val="0"/>
          <w:numId w:val="1"/>
        </w:numPr>
        <w:ind w:left="357" w:hanging="357"/>
        <w:rPr>
          <w:lang w:val="es-MX"/>
        </w:rPr>
      </w:pPr>
      <w:r w:rsidRPr="003B6C66">
        <w:rPr>
          <w:lang w:val="es-MX"/>
        </w:rPr>
        <w:t>Rediseñar los indicadores de los component</w:t>
      </w:r>
      <w:r w:rsidR="00FD7A7C" w:rsidRPr="003B6C66">
        <w:rPr>
          <w:lang w:val="es-MX"/>
        </w:rPr>
        <w:t>es con orientación al desempeño.</w:t>
      </w:r>
    </w:p>
    <w:p w:rsidR="0025438D" w:rsidRPr="003B6C66" w:rsidRDefault="0025438D" w:rsidP="0025438D">
      <w:pPr>
        <w:pStyle w:val="Bala"/>
        <w:numPr>
          <w:ilvl w:val="0"/>
          <w:numId w:val="1"/>
        </w:numPr>
        <w:ind w:left="357" w:hanging="357"/>
        <w:rPr>
          <w:lang w:val="es-MX"/>
        </w:rPr>
      </w:pPr>
      <w:r w:rsidRPr="003B6C66">
        <w:rPr>
          <w:lang w:val="es-MX"/>
        </w:rPr>
        <w:t xml:space="preserve">Cuantificar la </w:t>
      </w:r>
      <w:r w:rsidR="00FD7A7C" w:rsidRPr="003B6C66">
        <w:rPr>
          <w:lang w:val="es-MX"/>
        </w:rPr>
        <w:t>PPo</w:t>
      </w:r>
      <w:r w:rsidRPr="003B6C66">
        <w:rPr>
          <w:lang w:val="es-MX"/>
        </w:rPr>
        <w:t xml:space="preserve"> como el total de las empresas pertenecientes a los sectores estratégicos, ya que todas tienen el potencial para innovar.</w:t>
      </w:r>
    </w:p>
    <w:p w:rsidR="0025438D" w:rsidRPr="003B6C66" w:rsidRDefault="0025438D" w:rsidP="0025438D">
      <w:pPr>
        <w:pStyle w:val="Bala"/>
        <w:numPr>
          <w:ilvl w:val="0"/>
          <w:numId w:val="1"/>
        </w:numPr>
        <w:ind w:left="357" w:hanging="357"/>
        <w:rPr>
          <w:lang w:val="es-MX"/>
        </w:rPr>
      </w:pPr>
      <w:r w:rsidRPr="003B6C66">
        <w:rPr>
          <w:lang w:val="es-MX"/>
        </w:rPr>
        <w:t xml:space="preserve">Establecer a todas las empresas que cumplan con la elegibilidad del </w:t>
      </w:r>
      <w:r w:rsidR="00FD7A7C" w:rsidRPr="003B6C66">
        <w:rPr>
          <w:lang w:val="es-MX"/>
        </w:rPr>
        <w:t>Pp</w:t>
      </w:r>
      <w:r w:rsidRPr="003B6C66">
        <w:rPr>
          <w:lang w:val="es-MX"/>
        </w:rPr>
        <w:t xml:space="preserve"> como la </w:t>
      </w:r>
      <w:r w:rsidR="00FD7A7C" w:rsidRPr="003B6C66">
        <w:rPr>
          <w:lang w:val="es-MX"/>
        </w:rPr>
        <w:t>PO</w:t>
      </w:r>
      <w:r w:rsidRPr="003B6C66">
        <w:rPr>
          <w:lang w:val="es-MX"/>
        </w:rPr>
        <w:t>.</w:t>
      </w:r>
    </w:p>
    <w:p w:rsidR="0025438D" w:rsidRPr="003B6C66" w:rsidRDefault="0025438D" w:rsidP="0025438D">
      <w:pPr>
        <w:pStyle w:val="Bala"/>
        <w:numPr>
          <w:ilvl w:val="0"/>
          <w:numId w:val="1"/>
        </w:numPr>
        <w:ind w:left="357" w:hanging="357"/>
        <w:rPr>
          <w:lang w:val="es-MX"/>
        </w:rPr>
      </w:pPr>
      <w:r w:rsidRPr="003B6C66">
        <w:rPr>
          <w:lang w:val="es-MX"/>
        </w:rPr>
        <w:t>Elaborar un plan estratégico y planes anuales de trabajo.</w:t>
      </w:r>
    </w:p>
    <w:p w:rsidR="0025438D" w:rsidRPr="003B6C66" w:rsidRDefault="0025438D" w:rsidP="0025438D">
      <w:pPr>
        <w:pStyle w:val="Bala"/>
        <w:numPr>
          <w:ilvl w:val="0"/>
          <w:numId w:val="1"/>
        </w:numPr>
        <w:ind w:left="357" w:hanging="357"/>
        <w:rPr>
          <w:lang w:val="es-MX"/>
        </w:rPr>
      </w:pPr>
      <w:r w:rsidRPr="003B6C66">
        <w:rPr>
          <w:lang w:val="es-MX"/>
        </w:rPr>
        <w:t>Levantar una línea base de empresas beneficiarias y no beneficiarias</w:t>
      </w:r>
      <w:r w:rsidR="00FD7A7C" w:rsidRPr="003B6C66">
        <w:rPr>
          <w:lang w:val="es-MX"/>
        </w:rPr>
        <w:t>,</w:t>
      </w:r>
      <w:r w:rsidRPr="003B6C66">
        <w:rPr>
          <w:lang w:val="es-MX"/>
        </w:rPr>
        <w:t xml:space="preserve"> para realizar una evaluación de impacto en dos o tres años.</w:t>
      </w:r>
    </w:p>
    <w:p w:rsidR="0025438D" w:rsidRPr="003B6C66" w:rsidRDefault="0025438D" w:rsidP="0025438D">
      <w:pPr>
        <w:pStyle w:val="Bala"/>
        <w:numPr>
          <w:ilvl w:val="0"/>
          <w:numId w:val="1"/>
        </w:numPr>
        <w:ind w:left="357" w:hanging="357"/>
        <w:rPr>
          <w:lang w:val="es-MX"/>
        </w:rPr>
      </w:pPr>
      <w:r w:rsidRPr="003B6C66">
        <w:rPr>
          <w:lang w:val="es-MX"/>
        </w:rPr>
        <w:t xml:space="preserve">Elaborar y publicar un documento que especifique la estrategia planteada para </w:t>
      </w:r>
      <w:r w:rsidR="00BC0AB2" w:rsidRPr="003B6C66">
        <w:rPr>
          <w:lang w:val="es-MX"/>
        </w:rPr>
        <w:t>atender a su PO, que contemple su</w:t>
      </w:r>
      <w:r w:rsidRPr="003B6C66">
        <w:rPr>
          <w:lang w:val="es-MX"/>
        </w:rPr>
        <w:t xml:space="preserve"> definición y cuantificación, que abarque un horizonte de mediano y largo plazo</w:t>
      </w:r>
      <w:r w:rsidR="00BC0AB2" w:rsidRPr="003B6C66">
        <w:rPr>
          <w:lang w:val="es-MX"/>
        </w:rPr>
        <w:t>s</w:t>
      </w:r>
      <w:r w:rsidRPr="003B6C66">
        <w:rPr>
          <w:lang w:val="es-MX"/>
        </w:rPr>
        <w:t xml:space="preserve"> en el establecimiento de sus metas anuales de cobertura, </w:t>
      </w:r>
      <w:r w:rsidR="00BC0AB2" w:rsidRPr="003B6C66">
        <w:rPr>
          <w:lang w:val="es-MX"/>
        </w:rPr>
        <w:t xml:space="preserve">y que describa </w:t>
      </w:r>
      <w:r w:rsidRPr="003B6C66">
        <w:rPr>
          <w:lang w:val="es-MX"/>
        </w:rPr>
        <w:t xml:space="preserve">la congruencia con el diseño y el diagnóstico del </w:t>
      </w:r>
      <w:r w:rsidR="00BC0AB2" w:rsidRPr="003B6C66">
        <w:rPr>
          <w:lang w:val="es-MX"/>
        </w:rPr>
        <w:t>Pp</w:t>
      </w:r>
      <w:r w:rsidRPr="003B6C66">
        <w:rPr>
          <w:lang w:val="es-MX"/>
        </w:rPr>
        <w:t>.</w:t>
      </w:r>
    </w:p>
    <w:p w:rsidR="0025438D" w:rsidRPr="003B6C66" w:rsidRDefault="0025438D" w:rsidP="0025438D">
      <w:pPr>
        <w:pStyle w:val="Bala"/>
        <w:numPr>
          <w:ilvl w:val="0"/>
          <w:numId w:val="1"/>
        </w:numPr>
        <w:ind w:left="357" w:hanging="357"/>
        <w:rPr>
          <w:lang w:val="es-MX"/>
        </w:rPr>
      </w:pPr>
      <w:r w:rsidRPr="003B6C66">
        <w:rPr>
          <w:lang w:val="es-MX"/>
        </w:rPr>
        <w:t xml:space="preserve">Desarrollar un instrumento que le permita </w:t>
      </w:r>
      <w:r w:rsidR="00BC0AB2" w:rsidRPr="003B6C66">
        <w:rPr>
          <w:lang w:val="es-MX"/>
        </w:rPr>
        <w:t xml:space="preserve">al Pp </w:t>
      </w:r>
      <w:r w:rsidRPr="003B6C66">
        <w:rPr>
          <w:lang w:val="es-MX"/>
        </w:rPr>
        <w:t xml:space="preserve">estimar la demanda total de apoyos, con base en la información que utiliza la </w:t>
      </w:r>
      <w:r w:rsidR="00DD1749" w:rsidRPr="003B6C66">
        <w:rPr>
          <w:lang w:val="es-MX"/>
        </w:rPr>
        <w:t>UR</w:t>
      </w:r>
      <w:r w:rsidR="00BC0AB2" w:rsidRPr="003B6C66">
        <w:rPr>
          <w:lang w:val="es-MX"/>
        </w:rPr>
        <w:t>,</w:t>
      </w:r>
      <w:r w:rsidR="00DD1749" w:rsidRPr="003B6C66">
        <w:rPr>
          <w:lang w:val="es-MX"/>
        </w:rPr>
        <w:t xml:space="preserve"> </w:t>
      </w:r>
      <w:r w:rsidRPr="003B6C66">
        <w:rPr>
          <w:lang w:val="es-MX"/>
        </w:rPr>
        <w:t>y determinar sus poblaciones</w:t>
      </w:r>
      <w:r w:rsidR="00BC0AB2" w:rsidRPr="003B6C66">
        <w:rPr>
          <w:lang w:val="es-MX"/>
        </w:rPr>
        <w:t>.</w:t>
      </w:r>
    </w:p>
    <w:p w:rsidR="0025438D" w:rsidRPr="003B6C66" w:rsidRDefault="0025438D" w:rsidP="0025438D">
      <w:pPr>
        <w:pStyle w:val="Bala"/>
        <w:numPr>
          <w:ilvl w:val="0"/>
          <w:numId w:val="1"/>
        </w:numPr>
        <w:ind w:left="357" w:hanging="357"/>
        <w:rPr>
          <w:lang w:val="es-MX"/>
        </w:rPr>
      </w:pPr>
      <w:r w:rsidRPr="003B6C66">
        <w:rPr>
          <w:lang w:val="es-MX"/>
        </w:rPr>
        <w:t>Desarrollar e instrumentar, de acuerdo con la</w:t>
      </w:r>
      <w:r w:rsidR="00BC0AB2" w:rsidRPr="003B6C66">
        <w:rPr>
          <w:lang w:val="es-MX"/>
        </w:rPr>
        <w:t>s</w:t>
      </w:r>
      <w:r w:rsidRPr="003B6C66">
        <w:rPr>
          <w:lang w:val="es-MX"/>
        </w:rPr>
        <w:t xml:space="preserve"> ROP y normatividad establecida, un documento en donde se establezca el procedi</w:t>
      </w:r>
      <w:r w:rsidR="00BC0AB2" w:rsidRPr="003B6C66">
        <w:rPr>
          <w:lang w:val="es-MX"/>
        </w:rPr>
        <w:t xml:space="preserve">miento para ejecutar las obras </w:t>
      </w:r>
      <w:r w:rsidRPr="003B6C66">
        <w:rPr>
          <w:lang w:val="es-MX"/>
        </w:rPr>
        <w:t xml:space="preserve">o acciones, la descripción de este proceso, el ámbito de aplicación y responsables de la </w:t>
      </w:r>
      <w:r w:rsidR="00BC0AB2" w:rsidRPr="003B6C66">
        <w:rPr>
          <w:lang w:val="es-MX"/>
        </w:rPr>
        <w:t>ejecución de obra o acciones.</w:t>
      </w:r>
    </w:p>
    <w:p w:rsidR="008564C9" w:rsidRPr="003B6C66" w:rsidRDefault="008564C9" w:rsidP="008564C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Evaluador Externo:</w:t>
            </w:r>
          </w:p>
        </w:tc>
        <w:tc>
          <w:tcPr>
            <w:tcW w:w="4251" w:type="pct"/>
            <w:gridSpan w:val="3"/>
          </w:tcPr>
          <w:p w:rsidR="008564C9" w:rsidRPr="003B6C66" w:rsidRDefault="008564C9" w:rsidP="008564C9">
            <w:pPr>
              <w:spacing w:before="20" w:after="0"/>
              <w:ind w:left="113"/>
              <w:rPr>
                <w:sz w:val="16"/>
                <w:lang w:val="es-MX"/>
              </w:rPr>
            </w:pPr>
            <w:r w:rsidRPr="003B6C66">
              <w:rPr>
                <w:sz w:val="16"/>
                <w:lang w:val="es-MX"/>
              </w:rPr>
              <w:t xml:space="preserve">1. Instancia Evaluadora: </w:t>
            </w:r>
            <w:r w:rsidR="00260F69" w:rsidRPr="003B6C66">
              <w:rPr>
                <w:sz w:val="16"/>
                <w:lang w:val="es-MX"/>
              </w:rPr>
              <w:t>GEA Grupo de Economistas y Asociados</w:t>
            </w:r>
            <w:r w:rsidR="000E5539" w:rsidRPr="003B6C66">
              <w:rPr>
                <w:sz w:val="16"/>
                <w:lang w:val="es-MX"/>
              </w:rPr>
              <w:t xml:space="preserve"> y</w:t>
            </w:r>
            <w:r w:rsidR="00260F69" w:rsidRPr="003B6C66">
              <w:rPr>
                <w:lang w:val="es-MX"/>
              </w:rPr>
              <w:t xml:space="preserve"> </w:t>
            </w:r>
            <w:r w:rsidR="00260F69" w:rsidRPr="003B6C66">
              <w:rPr>
                <w:sz w:val="16"/>
                <w:lang w:val="es-MX"/>
              </w:rPr>
              <w:t>Pretium, S.C.</w:t>
            </w:r>
          </w:p>
          <w:p w:rsidR="008564C9" w:rsidRPr="003B6C66" w:rsidRDefault="008564C9" w:rsidP="008564C9">
            <w:pPr>
              <w:spacing w:before="20" w:after="0"/>
              <w:ind w:left="113"/>
              <w:rPr>
                <w:sz w:val="16"/>
                <w:lang w:val="es-MX"/>
              </w:rPr>
            </w:pPr>
            <w:r w:rsidRPr="003B6C66">
              <w:rPr>
                <w:sz w:val="16"/>
                <w:lang w:val="es-MX"/>
              </w:rPr>
              <w:t>2. Coordinador</w:t>
            </w:r>
            <w:r w:rsidR="007A660A" w:rsidRPr="003B6C66">
              <w:rPr>
                <w:sz w:val="16"/>
                <w:lang w:val="es-MX"/>
              </w:rPr>
              <w:t>es</w:t>
            </w:r>
            <w:r w:rsidRPr="003B6C66">
              <w:rPr>
                <w:sz w:val="16"/>
                <w:lang w:val="es-MX"/>
              </w:rPr>
              <w:t xml:space="preserve"> de la Evaluación: </w:t>
            </w:r>
            <w:r w:rsidR="00260F69" w:rsidRPr="003B6C66">
              <w:rPr>
                <w:sz w:val="16"/>
                <w:lang w:val="es-MX"/>
              </w:rPr>
              <w:t>Elsy Noemí Alcalá Cortés y Carlos Antonio José Camacho Gaos</w:t>
            </w:r>
          </w:p>
          <w:p w:rsidR="008564C9" w:rsidRPr="003B6C66" w:rsidRDefault="008564C9" w:rsidP="008564C9">
            <w:pPr>
              <w:spacing w:before="20" w:after="0"/>
              <w:ind w:left="113"/>
              <w:rPr>
                <w:sz w:val="16"/>
                <w:lang w:val="es-MX"/>
              </w:rPr>
            </w:pPr>
            <w:r w:rsidRPr="003B6C66">
              <w:rPr>
                <w:sz w:val="16"/>
                <w:lang w:val="es-MX"/>
              </w:rPr>
              <w:t xml:space="preserve">3. Forma de contratación: </w:t>
            </w:r>
            <w:r w:rsidR="00260F69" w:rsidRPr="003B6C66">
              <w:rPr>
                <w:sz w:val="16"/>
                <w:lang w:val="es-MX"/>
              </w:rPr>
              <w:t>Adjudicación Directa</w:t>
            </w:r>
          </w:p>
        </w:tc>
      </w:tr>
      <w:tr w:rsidR="008564C9" w:rsidRPr="003B6C66" w:rsidTr="008564C9">
        <w:trPr>
          <w:trHeight w:val="80"/>
        </w:trPr>
        <w:tc>
          <w:tcPr>
            <w:tcW w:w="749" w:type="pct"/>
            <w:vAlign w:val="center"/>
          </w:tcPr>
          <w:p w:rsidR="008564C9" w:rsidRPr="003B6C66" w:rsidRDefault="008564C9" w:rsidP="008564C9">
            <w:pPr>
              <w:spacing w:before="20" w:after="0"/>
              <w:ind w:left="170"/>
              <w:rPr>
                <w:b/>
                <w:sz w:val="16"/>
                <w:lang w:val="es-MX"/>
              </w:rPr>
            </w:pPr>
          </w:p>
        </w:tc>
        <w:tc>
          <w:tcPr>
            <w:tcW w:w="4251" w:type="pct"/>
            <w:gridSpan w:val="3"/>
          </w:tcPr>
          <w:p w:rsidR="008564C9" w:rsidRPr="003B6C66" w:rsidRDefault="008564C9" w:rsidP="008564C9">
            <w:pPr>
              <w:spacing w:before="20" w:after="0"/>
              <w:ind w:left="113"/>
              <w:rPr>
                <w:sz w:val="16"/>
                <w:lang w:val="es-MX"/>
              </w:rPr>
            </w:pPr>
          </w:p>
        </w:tc>
      </w:tr>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Costo:</w:t>
            </w:r>
          </w:p>
        </w:tc>
        <w:tc>
          <w:tcPr>
            <w:tcW w:w="1113" w:type="pct"/>
            <w:vAlign w:val="center"/>
          </w:tcPr>
          <w:p w:rsidR="008564C9" w:rsidRPr="003B6C66" w:rsidRDefault="008564C9" w:rsidP="00260F69">
            <w:pPr>
              <w:spacing w:before="20" w:after="0"/>
              <w:ind w:left="113"/>
              <w:rPr>
                <w:sz w:val="16"/>
                <w:szCs w:val="16"/>
                <w:lang w:val="es-MX"/>
              </w:rPr>
            </w:pPr>
            <w:r w:rsidRPr="003B6C66">
              <w:rPr>
                <w:sz w:val="16"/>
                <w:szCs w:val="16"/>
                <w:lang w:val="es-MX"/>
              </w:rPr>
              <w:t>$</w:t>
            </w:r>
            <w:r w:rsidR="00260F69" w:rsidRPr="003B6C66">
              <w:rPr>
                <w:sz w:val="16"/>
                <w:szCs w:val="16"/>
                <w:lang w:val="es-MX"/>
              </w:rPr>
              <w:t>449</w:t>
            </w:r>
            <w:r w:rsidRPr="003B6C66">
              <w:rPr>
                <w:rFonts w:eastAsia="Times New Roman"/>
                <w:color w:val="000000"/>
                <w:sz w:val="16"/>
                <w:szCs w:val="16"/>
                <w:lang w:val="es-MX"/>
              </w:rPr>
              <w:t>,</w:t>
            </w:r>
            <w:r w:rsidR="00260F69" w:rsidRPr="003B6C66">
              <w:rPr>
                <w:rFonts w:eastAsia="Times New Roman"/>
                <w:color w:val="000000"/>
                <w:sz w:val="16"/>
                <w:szCs w:val="16"/>
                <w:lang w:val="es-MX"/>
              </w:rPr>
              <w:t>5</w:t>
            </w:r>
            <w:r w:rsidRPr="003B6C66">
              <w:rPr>
                <w:rFonts w:eastAsia="Times New Roman"/>
                <w:color w:val="000000"/>
                <w:sz w:val="16"/>
                <w:szCs w:val="16"/>
                <w:lang w:val="es-MX"/>
              </w:rPr>
              <w:t>00.00</w:t>
            </w:r>
            <w:r w:rsidRPr="003B6C66">
              <w:rPr>
                <w:sz w:val="16"/>
                <w:szCs w:val="16"/>
                <w:lang w:val="es-MX"/>
              </w:rPr>
              <w:t xml:space="preserve"> No especifica si incluye IVA </w:t>
            </w:r>
          </w:p>
        </w:tc>
        <w:tc>
          <w:tcPr>
            <w:tcW w:w="904" w:type="pct"/>
            <w:vAlign w:val="center"/>
          </w:tcPr>
          <w:p w:rsidR="008564C9" w:rsidRPr="003B6C66" w:rsidRDefault="008564C9" w:rsidP="008564C9">
            <w:pPr>
              <w:spacing w:before="20" w:after="0"/>
              <w:ind w:left="170"/>
              <w:rPr>
                <w:b/>
                <w:sz w:val="16"/>
                <w:lang w:val="es-MX"/>
              </w:rPr>
            </w:pPr>
            <w:r w:rsidRPr="003B6C66">
              <w:rPr>
                <w:b/>
                <w:sz w:val="16"/>
                <w:lang w:val="es-MX"/>
              </w:rPr>
              <w:t>Fuente de Financiamiento:</w:t>
            </w:r>
          </w:p>
        </w:tc>
        <w:tc>
          <w:tcPr>
            <w:tcW w:w="2234" w:type="pct"/>
            <w:vAlign w:val="center"/>
          </w:tcPr>
          <w:p w:rsidR="008564C9" w:rsidRPr="003B6C66" w:rsidRDefault="00143DD8" w:rsidP="008564C9">
            <w:pPr>
              <w:spacing w:before="20" w:after="0"/>
              <w:ind w:left="113"/>
              <w:rPr>
                <w:sz w:val="16"/>
                <w:lang w:val="es-MX"/>
              </w:rPr>
            </w:pPr>
            <w:r w:rsidRPr="003B6C66">
              <w:rPr>
                <w:sz w:val="16"/>
                <w:lang w:val="es-MX"/>
              </w:rPr>
              <w:t>Recursos fiscales</w:t>
            </w:r>
          </w:p>
        </w:tc>
      </w:tr>
      <w:tr w:rsidR="008564C9" w:rsidRPr="003B6C66" w:rsidTr="008564C9">
        <w:tc>
          <w:tcPr>
            <w:tcW w:w="749" w:type="pct"/>
            <w:tcBorders>
              <w:bottom w:val="single" w:sz="4" w:space="0" w:color="auto"/>
            </w:tcBorders>
            <w:vAlign w:val="bottom"/>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564C9" w:rsidRPr="003B6C66" w:rsidRDefault="008564C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564C9" w:rsidRPr="003B6C66" w:rsidRDefault="008564C9" w:rsidP="008564C9">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564C9" w:rsidRPr="003B6C66" w:rsidTr="008564C9">
        <w:trPr>
          <w:trHeight w:val="392"/>
          <w:jc w:val="center"/>
        </w:trPr>
        <w:tc>
          <w:tcPr>
            <w:tcW w:w="10173" w:type="dxa"/>
            <w:gridSpan w:val="5"/>
            <w:shd w:val="clear" w:color="auto" w:fill="D6E3BC" w:themeFill="accent3" w:themeFillTint="66"/>
            <w:vAlign w:val="center"/>
          </w:tcPr>
          <w:p w:rsidR="008564C9" w:rsidRPr="003B6C66" w:rsidRDefault="008564C9" w:rsidP="008564C9">
            <w:pPr>
              <w:pStyle w:val="CABEZA"/>
              <w:ind w:left="0"/>
              <w:rPr>
                <w:noProof w:val="0"/>
                <w:lang w:val="es-MX"/>
              </w:rPr>
            </w:pPr>
            <w:r w:rsidRPr="003B6C66">
              <w:rPr>
                <w:noProof w:val="0"/>
                <w:lang w:val="es-MX"/>
              </w:rPr>
              <w:br w:type="page"/>
              <w:t>Ramo 10. Economía</w:t>
            </w:r>
          </w:p>
        </w:tc>
      </w:tr>
      <w:tr w:rsidR="008564C9" w:rsidRPr="003B6C66" w:rsidTr="008564C9">
        <w:trPr>
          <w:jc w:val="center"/>
        </w:trPr>
        <w:tc>
          <w:tcPr>
            <w:tcW w:w="1359" w:type="dxa"/>
            <w:shd w:val="clear" w:color="auto" w:fill="D9D9D9" w:themeFill="background1" w:themeFillShade="D9"/>
          </w:tcPr>
          <w:p w:rsidR="008564C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S220</w:t>
            </w:r>
          </w:p>
        </w:tc>
        <w:tc>
          <w:tcPr>
            <w:tcW w:w="1701" w:type="dxa"/>
            <w:gridSpan w:val="2"/>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Programa para la productividad y competitividad industrial</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Unidad Administrativa:</w:t>
            </w:r>
          </w:p>
        </w:tc>
        <w:tc>
          <w:tcPr>
            <w:tcW w:w="7395" w:type="dxa"/>
            <w:gridSpan w:val="2"/>
          </w:tcPr>
          <w:p w:rsidR="008564C9" w:rsidRPr="003B6C66" w:rsidRDefault="008564C9" w:rsidP="008564C9">
            <w:pPr>
              <w:spacing w:before="20" w:after="0"/>
              <w:rPr>
                <w:rFonts w:eastAsia="Times New Roman"/>
                <w:sz w:val="16"/>
                <w:szCs w:val="16"/>
                <w:lang w:val="es-MX" w:eastAsia="en-US"/>
              </w:rPr>
            </w:pPr>
            <w:r w:rsidRPr="003B6C66">
              <w:rPr>
                <w:rFonts w:eastAsia="Times New Roman"/>
                <w:sz w:val="16"/>
                <w:szCs w:val="16"/>
                <w:lang w:val="es-MX"/>
              </w:rPr>
              <w:t>Unidad de compras de Gobierno</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Responsable:</w:t>
            </w:r>
          </w:p>
        </w:tc>
        <w:tc>
          <w:tcPr>
            <w:tcW w:w="7395" w:type="dxa"/>
            <w:gridSpan w:val="2"/>
          </w:tcPr>
          <w:p w:rsidR="008564C9" w:rsidRPr="003B6C66" w:rsidRDefault="00260F69" w:rsidP="008564C9">
            <w:pPr>
              <w:spacing w:before="20"/>
              <w:rPr>
                <w:sz w:val="16"/>
                <w:lang w:val="es-MX"/>
              </w:rPr>
            </w:pPr>
            <w:r w:rsidRPr="003B6C66">
              <w:rPr>
                <w:rFonts w:eastAsia="Times New Roman"/>
                <w:sz w:val="16"/>
                <w:szCs w:val="16"/>
                <w:lang w:val="es-MX" w:eastAsia="en-US"/>
              </w:rPr>
              <w:t>Ricardo del Olmo Hidalgo</w:t>
            </w:r>
          </w:p>
        </w:tc>
      </w:tr>
      <w:tr w:rsidR="008564C9" w:rsidRPr="003B6C66" w:rsidTr="008564C9">
        <w:trPr>
          <w:jc w:val="center"/>
        </w:trPr>
        <w:tc>
          <w:tcPr>
            <w:tcW w:w="2778" w:type="dxa"/>
            <w:gridSpan w:val="3"/>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564C9" w:rsidRPr="003B6C66" w:rsidRDefault="008564C9" w:rsidP="008564C9">
            <w:pPr>
              <w:spacing w:before="20"/>
              <w:rPr>
                <w:sz w:val="16"/>
                <w:lang w:val="es-MX"/>
              </w:rPr>
            </w:pPr>
            <w:r w:rsidRPr="003B6C66">
              <w:rPr>
                <w:sz w:val="16"/>
                <w:lang w:val="es-MX"/>
              </w:rPr>
              <w:t>Consistencia y Resultados, PAE 2017</w:t>
            </w:r>
          </w:p>
        </w:tc>
      </w:tr>
    </w:tbl>
    <w:p w:rsidR="008564C9" w:rsidRPr="003B6C66" w:rsidRDefault="008564C9" w:rsidP="008564C9">
      <w:pPr>
        <w:spacing w:line="250" w:lineRule="exact"/>
        <w:jc w:val="both"/>
        <w:rPr>
          <w:rFonts w:eastAsia="Times New Roman" w:cs="Arial"/>
          <w:b/>
          <w:szCs w:val="20"/>
          <w:lang w:val="es-MX"/>
        </w:rPr>
      </w:pPr>
    </w:p>
    <w:p w:rsidR="008564C9" w:rsidRPr="003B6C66" w:rsidRDefault="008564C9" w:rsidP="008564C9">
      <w:pPr>
        <w:pStyle w:val="Cdetextonegrita"/>
        <w:rPr>
          <w:lang w:val="es-MX"/>
        </w:rPr>
      </w:pPr>
      <w:r w:rsidRPr="003B6C66">
        <w:rPr>
          <w:lang w:val="es-MX"/>
        </w:rPr>
        <w:t>Descripción del Pp</w:t>
      </w:r>
    </w:p>
    <w:p w:rsidR="00260F69" w:rsidRPr="003B6C66" w:rsidRDefault="00260F69" w:rsidP="006F763B">
      <w:pPr>
        <w:tabs>
          <w:tab w:val="left" w:pos="6255"/>
        </w:tabs>
        <w:jc w:val="both"/>
        <w:rPr>
          <w:lang w:val="es-MX"/>
        </w:rPr>
      </w:pPr>
      <w:r w:rsidRPr="003B6C66">
        <w:rPr>
          <w:lang w:val="es-MX"/>
        </w:rPr>
        <w:t xml:space="preserve">El </w:t>
      </w:r>
      <w:r w:rsidR="00FB7693" w:rsidRPr="003B6C66">
        <w:rPr>
          <w:lang w:val="es-MX"/>
        </w:rPr>
        <w:t>Pp</w:t>
      </w:r>
      <w:r w:rsidRPr="003B6C66">
        <w:rPr>
          <w:lang w:val="es-MX"/>
        </w:rPr>
        <w:t xml:space="preserve"> </w:t>
      </w:r>
      <w:r w:rsidR="006F763B" w:rsidRPr="003B6C66">
        <w:rPr>
          <w:lang w:val="es-MX"/>
        </w:rPr>
        <w:t>surge en</w:t>
      </w:r>
      <w:r w:rsidRPr="003B6C66">
        <w:rPr>
          <w:lang w:val="es-MX"/>
        </w:rPr>
        <w:t xml:space="preserve"> 2016 a partir de la fusión </w:t>
      </w:r>
      <w:r w:rsidR="006F763B" w:rsidRPr="003B6C66">
        <w:rPr>
          <w:lang w:val="es-MX"/>
        </w:rPr>
        <w:t>del Pp U003 Programa para el desarrollo de la productividad de las industrias ligeras (PROIND) con el S220 Programa de apoyo para la mejora tecnológica de la industria de alta tecnología (PROIAT), para conformar el Pp S220 Programa para la Productividad y Competitividad Industrial</w:t>
      </w:r>
      <w:r w:rsidRPr="003B6C66">
        <w:rPr>
          <w:lang w:val="es-MX"/>
        </w:rPr>
        <w:t xml:space="preserve">. </w:t>
      </w:r>
    </w:p>
    <w:p w:rsidR="00260F69" w:rsidRPr="003B6C66" w:rsidRDefault="00260F69" w:rsidP="00260F69">
      <w:pPr>
        <w:tabs>
          <w:tab w:val="left" w:pos="6255"/>
        </w:tabs>
        <w:jc w:val="both"/>
        <w:rPr>
          <w:lang w:val="es-MX"/>
        </w:rPr>
      </w:pPr>
      <w:r w:rsidRPr="003B6C66">
        <w:rPr>
          <w:lang w:val="es-MX"/>
        </w:rPr>
        <w:t>El Pp se encuentra enfocado a</w:t>
      </w:r>
      <w:r w:rsidR="006F763B" w:rsidRPr="003B6C66">
        <w:rPr>
          <w:lang w:val="es-MX"/>
        </w:rPr>
        <w:t xml:space="preserve"> resolver e</w:t>
      </w:r>
      <w:r w:rsidRPr="003B6C66">
        <w:rPr>
          <w:lang w:val="es-MX"/>
        </w:rPr>
        <w:t xml:space="preserve">l siguiente problema: </w:t>
      </w:r>
      <w:r w:rsidR="006F763B" w:rsidRPr="003B6C66">
        <w:rPr>
          <w:lang w:val="es-MX"/>
        </w:rPr>
        <w:t>“</w:t>
      </w:r>
      <w:r w:rsidRPr="003B6C66">
        <w:rPr>
          <w:lang w:val="es-MX"/>
        </w:rPr>
        <w:t>Empresas de sectores industriales con dificultades para integrarse a las cadenas de valor</w:t>
      </w:r>
      <w:r w:rsidR="006F763B" w:rsidRPr="003B6C66">
        <w:rPr>
          <w:lang w:val="es-MX"/>
        </w:rPr>
        <w:t xml:space="preserve"> e incrementar su productividad”</w:t>
      </w:r>
      <w:r w:rsidRPr="003B6C66">
        <w:rPr>
          <w:lang w:val="es-MX"/>
        </w:rPr>
        <w:t>.</w:t>
      </w:r>
    </w:p>
    <w:p w:rsidR="00260F69" w:rsidRPr="003B6C66" w:rsidRDefault="00260F69" w:rsidP="00260F69">
      <w:pPr>
        <w:tabs>
          <w:tab w:val="left" w:pos="6255"/>
        </w:tabs>
        <w:jc w:val="both"/>
        <w:rPr>
          <w:lang w:val="es-MX"/>
        </w:rPr>
      </w:pPr>
      <w:r w:rsidRPr="003B6C66">
        <w:rPr>
          <w:lang w:val="es-MX"/>
        </w:rPr>
        <w:t>La P</w:t>
      </w:r>
      <w:r w:rsidR="006F763B" w:rsidRPr="003B6C66">
        <w:rPr>
          <w:lang w:val="es-MX"/>
        </w:rPr>
        <w:t>P</w:t>
      </w:r>
      <w:r w:rsidRPr="003B6C66">
        <w:rPr>
          <w:lang w:val="es-MX"/>
        </w:rPr>
        <w:t xml:space="preserve">o está definida como </w:t>
      </w:r>
      <w:r w:rsidR="006F763B" w:rsidRPr="003B6C66">
        <w:rPr>
          <w:lang w:val="es-MX"/>
        </w:rPr>
        <w:t>“</w:t>
      </w:r>
      <w:r w:rsidRPr="003B6C66">
        <w:rPr>
          <w:lang w:val="es-MX"/>
        </w:rPr>
        <w:t>las empresas que pertenecen a los sectores y regiones estratégicos definidos por la Subsecretaría de Industria y Comercio (SSIC) que requieran insertarse en cadenas de valor, así co</w:t>
      </w:r>
      <w:r w:rsidR="006F763B" w:rsidRPr="003B6C66">
        <w:rPr>
          <w:lang w:val="es-MX"/>
        </w:rPr>
        <w:t>mo incrementar su productividad”</w:t>
      </w:r>
      <w:r w:rsidRPr="003B6C66">
        <w:rPr>
          <w:lang w:val="es-MX"/>
        </w:rPr>
        <w:t xml:space="preserve">. </w:t>
      </w:r>
      <w:r w:rsidR="006F763B" w:rsidRPr="003B6C66">
        <w:rPr>
          <w:lang w:val="es-MX"/>
        </w:rPr>
        <w:t>La PO la representan</w:t>
      </w:r>
      <w:r w:rsidRPr="003B6C66">
        <w:rPr>
          <w:lang w:val="es-MX"/>
        </w:rPr>
        <w:t xml:space="preserve"> </w:t>
      </w:r>
      <w:r w:rsidR="006F763B" w:rsidRPr="003B6C66">
        <w:rPr>
          <w:lang w:val="es-MX"/>
        </w:rPr>
        <w:t>“</w:t>
      </w:r>
      <w:r w:rsidRPr="003B6C66">
        <w:rPr>
          <w:lang w:val="es-MX"/>
        </w:rPr>
        <w:t>las empresas de la Población Potencial, que cumplen con los requisitos de elegibilidad y presentan, a través y con la participación de un organismo empresarial o asociación civil, proyectos alineados a los objetivos de política pública que persigue el PPCI</w:t>
      </w:r>
      <w:r w:rsidR="006359A9" w:rsidRPr="003B6C66">
        <w:rPr>
          <w:lang w:val="es-MX"/>
        </w:rPr>
        <w:t xml:space="preserve"> [Programa para la Productividad y Competitividad Industrial]</w:t>
      </w:r>
      <w:r w:rsidRPr="003B6C66">
        <w:rPr>
          <w:lang w:val="es-MX"/>
        </w:rPr>
        <w:t xml:space="preserve">, a las que el Programa apoya para insertarse en cadenas de valor, así como incrementar su </w:t>
      </w:r>
      <w:r w:rsidR="006F763B" w:rsidRPr="003B6C66">
        <w:rPr>
          <w:lang w:val="es-MX"/>
        </w:rPr>
        <w:t>productividad”</w:t>
      </w:r>
      <w:r w:rsidRPr="003B6C66">
        <w:rPr>
          <w:lang w:val="es-MX"/>
        </w:rPr>
        <w:t>.</w:t>
      </w:r>
    </w:p>
    <w:p w:rsidR="00260F69" w:rsidRPr="003B6C66" w:rsidRDefault="00260F69" w:rsidP="00260F69">
      <w:pPr>
        <w:tabs>
          <w:tab w:val="left" w:pos="6255"/>
        </w:tabs>
        <w:jc w:val="both"/>
        <w:rPr>
          <w:lang w:val="es-MX"/>
        </w:rPr>
      </w:pPr>
      <w:r w:rsidRPr="003B6C66">
        <w:rPr>
          <w:lang w:val="es-MX"/>
        </w:rPr>
        <w:t xml:space="preserve">El objetivo a nivel </w:t>
      </w:r>
      <w:r w:rsidR="006359A9" w:rsidRPr="003B6C66">
        <w:rPr>
          <w:lang w:val="es-MX"/>
        </w:rPr>
        <w:t>de f</w:t>
      </w:r>
      <w:r w:rsidRPr="003B6C66">
        <w:rPr>
          <w:lang w:val="es-MX"/>
        </w:rPr>
        <w:t>in es “contribuir a desarrollar una política de fomento industrial y de innovación que promueva un crecimiento económico equilibrado por sectores, regiones y empresas mediante el apoyo a proyectos e iniciativas de carácter industrial que favorezcan la integración de un mayor número de empresas en las cadenas de valor y/o a mejorar su productividad”.</w:t>
      </w:r>
    </w:p>
    <w:p w:rsidR="00260F69" w:rsidRPr="003B6C66" w:rsidRDefault="00260F69" w:rsidP="00260F69">
      <w:pPr>
        <w:tabs>
          <w:tab w:val="left" w:pos="6255"/>
        </w:tabs>
        <w:jc w:val="both"/>
        <w:rPr>
          <w:lang w:val="es-MX"/>
        </w:rPr>
      </w:pPr>
      <w:r w:rsidRPr="003B6C66">
        <w:rPr>
          <w:lang w:val="es-MX"/>
        </w:rPr>
        <w:t xml:space="preserve">A nivel propósito, el objetivo </w:t>
      </w:r>
      <w:r w:rsidR="006359A9" w:rsidRPr="003B6C66">
        <w:rPr>
          <w:lang w:val="es-MX"/>
        </w:rPr>
        <w:t xml:space="preserve">del Pp </w:t>
      </w:r>
      <w:r w:rsidRPr="003B6C66">
        <w:rPr>
          <w:lang w:val="es-MX"/>
        </w:rPr>
        <w:t xml:space="preserve">es el siguiente: “Las empresas de los sectores estratégicos se integran a cadenas de valor, a través de la realización de actividades productivas relacionadas a la producción de un mismo bien, y mejoran su productividad”. </w:t>
      </w:r>
    </w:p>
    <w:p w:rsidR="006359A9" w:rsidRPr="003B6C66" w:rsidRDefault="006359A9" w:rsidP="006359A9">
      <w:pPr>
        <w:jc w:val="both"/>
        <w:rPr>
          <w:lang w:val="es-MX"/>
        </w:rPr>
      </w:pPr>
      <w:r w:rsidRPr="003B6C66">
        <w:rPr>
          <w:lang w:val="es-MX"/>
        </w:rPr>
        <w:t>El Pp se encuentra vinculado con el PND a través de la Meta Nacional IV. México Próspero, mediante el Objetivo 4.8. Desarrollar los sectores estratégicos del país.</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564C9" w:rsidRPr="003B6C66" w:rsidRDefault="008564C9" w:rsidP="008564C9">
      <w:pPr>
        <w:spacing w:line="250" w:lineRule="exact"/>
        <w:jc w:val="both"/>
        <w:rPr>
          <w:i/>
          <w:lang w:val="es-MX"/>
        </w:rPr>
      </w:pPr>
      <w:r w:rsidRPr="003B6C66">
        <w:rPr>
          <w:i/>
          <w:lang w:val="es-MX"/>
        </w:rPr>
        <w:t>Diseño:</w:t>
      </w:r>
    </w:p>
    <w:p w:rsidR="00260F69" w:rsidRPr="003B6C66" w:rsidRDefault="006359A9" w:rsidP="00260F69">
      <w:pPr>
        <w:jc w:val="both"/>
        <w:rPr>
          <w:lang w:val="es-MX"/>
        </w:rPr>
      </w:pPr>
      <w:r w:rsidRPr="003B6C66">
        <w:rPr>
          <w:lang w:val="es-MX"/>
        </w:rPr>
        <w:t>El Pp cuenta con un d</w:t>
      </w:r>
      <w:r w:rsidR="00260F69" w:rsidRPr="003B6C66">
        <w:rPr>
          <w:lang w:val="es-MX"/>
        </w:rPr>
        <w:t>iagnóstico que describe el problema, las causas, los efectos, caracterizació</w:t>
      </w:r>
      <w:r w:rsidRPr="003B6C66">
        <w:rPr>
          <w:lang w:val="es-MX"/>
        </w:rPr>
        <w:t>n y definición de la PO. Asimismo, el problema establecido en el á</w:t>
      </w:r>
      <w:r w:rsidR="00260F69" w:rsidRPr="003B6C66">
        <w:rPr>
          <w:lang w:val="es-MX"/>
        </w:rPr>
        <w:t>rbol de</w:t>
      </w:r>
      <w:r w:rsidRPr="003B6C66">
        <w:rPr>
          <w:lang w:val="es-MX"/>
        </w:rPr>
        <w:t>l</w:t>
      </w:r>
      <w:r w:rsidR="00260F69" w:rsidRPr="003B6C66">
        <w:rPr>
          <w:lang w:val="es-MX"/>
        </w:rPr>
        <w:t xml:space="preserve"> problema es claro y correcto de acuerdo con la MML </w:t>
      </w:r>
      <w:r w:rsidRPr="003B6C66">
        <w:rPr>
          <w:lang w:val="es-MX"/>
        </w:rPr>
        <w:t>y el Pp cuenta con</w:t>
      </w:r>
      <w:r w:rsidR="00260F69" w:rsidRPr="003B6C66">
        <w:rPr>
          <w:lang w:val="es-MX"/>
        </w:rPr>
        <w:t xml:space="preserve"> justificac</w:t>
      </w:r>
      <w:r w:rsidRPr="003B6C66">
        <w:rPr>
          <w:lang w:val="es-MX"/>
        </w:rPr>
        <w:t>ión empírica documentada, pues s</w:t>
      </w:r>
      <w:r w:rsidR="00260F69" w:rsidRPr="003B6C66">
        <w:rPr>
          <w:lang w:val="es-MX"/>
        </w:rPr>
        <w:t>e identifican las experiencias internacionales vinculados con el desarrollo industrial, lo que permite observar los efecto</w:t>
      </w:r>
      <w:r w:rsidRPr="003B6C66">
        <w:rPr>
          <w:lang w:val="es-MX"/>
        </w:rPr>
        <w:t>s positivos de la intervención.</w:t>
      </w:r>
    </w:p>
    <w:p w:rsidR="00260F69" w:rsidRPr="003B6C66" w:rsidRDefault="00260F69" w:rsidP="00260F69">
      <w:pPr>
        <w:jc w:val="both"/>
        <w:rPr>
          <w:lang w:val="es-MX"/>
        </w:rPr>
      </w:pPr>
      <w:r w:rsidRPr="003B6C66">
        <w:rPr>
          <w:lang w:val="es-MX"/>
        </w:rPr>
        <w:t>El Pp contiene una base de datos que permite conocer a l</w:t>
      </w:r>
      <w:r w:rsidR="006359A9" w:rsidRPr="003B6C66">
        <w:rPr>
          <w:lang w:val="es-MX"/>
        </w:rPr>
        <w:t>a Población Atendida</w:t>
      </w:r>
      <w:r w:rsidRPr="003B6C66">
        <w:rPr>
          <w:lang w:val="es-MX"/>
        </w:rPr>
        <w:t>, el tipo de apoyo, monto y número de identificación de los beneficiarios; incluye también un mecanismo documentado para la actualización y depuración de esta, además de la inform</w:t>
      </w:r>
      <w:r w:rsidR="006359A9" w:rsidRPr="003B6C66">
        <w:rPr>
          <w:lang w:val="es-MX"/>
        </w:rPr>
        <w:t>ación socioeconómica necesaria; no obstante</w:t>
      </w:r>
      <w:r w:rsidRPr="003B6C66">
        <w:rPr>
          <w:lang w:val="es-MX"/>
        </w:rPr>
        <w:t>, no cuenta con un grupo de control que le permita realizar comparaciones cualitativas entre beneficiarios y no beneficiarios.</w:t>
      </w:r>
    </w:p>
    <w:p w:rsidR="008564C9" w:rsidRPr="003B6C66" w:rsidRDefault="008564C9" w:rsidP="008564C9">
      <w:pPr>
        <w:pStyle w:val="Cdetexto"/>
        <w:rPr>
          <w:i/>
          <w:lang w:val="es-MX"/>
        </w:rPr>
      </w:pPr>
      <w:r w:rsidRPr="003B6C66">
        <w:rPr>
          <w:i/>
          <w:lang w:val="es-MX"/>
        </w:rPr>
        <w:t>Planeación y Orientación a Resultados:</w:t>
      </w:r>
    </w:p>
    <w:p w:rsidR="008564C9" w:rsidRPr="003B6C66" w:rsidRDefault="006359A9" w:rsidP="006359A9">
      <w:pPr>
        <w:pStyle w:val="Cdetexto"/>
        <w:rPr>
          <w:lang w:val="es-MX"/>
        </w:rPr>
      </w:pPr>
      <w:r w:rsidRPr="003B6C66">
        <w:rPr>
          <w:lang w:val="es-MX"/>
        </w:rPr>
        <w:t>El Pp cuenta con una MIR que es el resultado de un ejercicio de planeación anual, en la que se establecen los objetivos y metas del ejercicio.</w:t>
      </w:r>
    </w:p>
    <w:p w:rsidR="008564C9" w:rsidRPr="003B6C66" w:rsidRDefault="008564C9" w:rsidP="008564C9">
      <w:pPr>
        <w:pStyle w:val="Cdetexto"/>
        <w:rPr>
          <w:i/>
          <w:lang w:val="es-MX"/>
        </w:rPr>
      </w:pPr>
      <w:r w:rsidRPr="003B6C66">
        <w:rPr>
          <w:i/>
          <w:lang w:val="es-MX"/>
        </w:rPr>
        <w:t>Cobertura y Focalización:</w:t>
      </w:r>
    </w:p>
    <w:p w:rsidR="00B66D79" w:rsidRPr="003B6C66" w:rsidRDefault="00260F69" w:rsidP="00B66D79">
      <w:pPr>
        <w:jc w:val="both"/>
        <w:rPr>
          <w:lang w:val="es-MX"/>
        </w:rPr>
      </w:pPr>
      <w:r w:rsidRPr="003B6C66">
        <w:rPr>
          <w:lang w:val="es-MX"/>
        </w:rPr>
        <w:t xml:space="preserve">El Pp establece una estrategia de cobertura de la PO congruente con el diseño e intervención establecidos, definiendo metas </w:t>
      </w:r>
      <w:r w:rsidR="006359A9" w:rsidRPr="003B6C66">
        <w:rPr>
          <w:lang w:val="es-MX"/>
        </w:rPr>
        <w:t>hacia cinco años.</w:t>
      </w:r>
      <w:r w:rsidR="00B66D79" w:rsidRPr="003B6C66">
        <w:rPr>
          <w:lang w:val="es-MX"/>
        </w:rPr>
        <w:t xml:space="preserve"> No obstante, no es posible realizar un análisis de la evolución de la Población Atendida, así como su convergencia con la PPo.</w:t>
      </w:r>
    </w:p>
    <w:p w:rsidR="00260F69" w:rsidRPr="003B6C66" w:rsidRDefault="00260F69" w:rsidP="00260F69">
      <w:pPr>
        <w:jc w:val="both"/>
        <w:rPr>
          <w:lang w:val="es-MX"/>
        </w:rPr>
      </w:pPr>
      <w:r w:rsidRPr="003B6C66">
        <w:rPr>
          <w:lang w:val="es-MX"/>
        </w:rPr>
        <w:t>La intervención del Pp se enfoca en sectores estratégicos definid</w:t>
      </w:r>
      <w:r w:rsidR="006359A9" w:rsidRPr="003B6C66">
        <w:rPr>
          <w:lang w:val="es-MX"/>
        </w:rPr>
        <w:t>os por la S</w:t>
      </w:r>
      <w:r w:rsidR="00B66D79" w:rsidRPr="003B6C66">
        <w:rPr>
          <w:lang w:val="es-MX"/>
        </w:rPr>
        <w:t xml:space="preserve">ecretaría de </w:t>
      </w:r>
      <w:r w:rsidR="006359A9" w:rsidRPr="003B6C66">
        <w:rPr>
          <w:lang w:val="es-MX"/>
        </w:rPr>
        <w:t>E</w:t>
      </w:r>
      <w:r w:rsidR="00B66D79" w:rsidRPr="003B6C66">
        <w:rPr>
          <w:lang w:val="es-MX"/>
        </w:rPr>
        <w:t>conomía</w:t>
      </w:r>
      <w:r w:rsidR="006359A9" w:rsidRPr="003B6C66">
        <w:rPr>
          <w:lang w:val="es-MX"/>
        </w:rPr>
        <w:t xml:space="preserve"> de manera externa.</w:t>
      </w:r>
    </w:p>
    <w:p w:rsidR="008564C9" w:rsidRPr="003B6C66" w:rsidRDefault="008564C9" w:rsidP="008564C9">
      <w:pPr>
        <w:pStyle w:val="Cdetexto"/>
        <w:rPr>
          <w:i/>
          <w:lang w:val="es-MX"/>
        </w:rPr>
      </w:pPr>
      <w:r w:rsidRPr="003B6C66">
        <w:rPr>
          <w:i/>
          <w:lang w:val="es-MX"/>
        </w:rPr>
        <w:t>Operación:</w:t>
      </w:r>
    </w:p>
    <w:p w:rsidR="00B66D79" w:rsidRPr="003B6C66" w:rsidRDefault="00B66D79" w:rsidP="00B66D79">
      <w:pPr>
        <w:jc w:val="both"/>
        <w:rPr>
          <w:lang w:val="es-MX"/>
        </w:rPr>
      </w:pPr>
      <w:r w:rsidRPr="003B6C66">
        <w:rPr>
          <w:lang w:val="es-MX"/>
        </w:rPr>
        <w:t>Los procedimientos de recepción, registro y trámite a las solicitudes de apoyo tienen todas las características establecidas, sin embargo, el manual de procedimientos no es vigente.</w:t>
      </w:r>
    </w:p>
    <w:p w:rsidR="00260F69" w:rsidRPr="003B6C66" w:rsidRDefault="00260F69" w:rsidP="00260F69">
      <w:pPr>
        <w:jc w:val="both"/>
        <w:rPr>
          <w:lang w:val="es-MX"/>
        </w:rPr>
      </w:pPr>
      <w:r w:rsidRPr="003B6C66">
        <w:rPr>
          <w:lang w:val="es-MX"/>
        </w:rPr>
        <w:t>Los procedimientos del Pp están definidos en las ROP, donde se detallan puntos como recepción, registro y trámite de las solicitudes, debido a la disponibili</w:t>
      </w:r>
      <w:r w:rsidR="006359A9" w:rsidRPr="003B6C66">
        <w:rPr>
          <w:lang w:val="es-MX"/>
        </w:rPr>
        <w:t>dad de los formatos para la PO.</w:t>
      </w:r>
    </w:p>
    <w:p w:rsidR="00260F69" w:rsidRPr="003B6C66" w:rsidRDefault="00260F69" w:rsidP="00260F69">
      <w:pPr>
        <w:jc w:val="both"/>
        <w:rPr>
          <w:lang w:val="es-MX"/>
        </w:rPr>
      </w:pPr>
      <w:r w:rsidRPr="003B6C66">
        <w:rPr>
          <w:lang w:val="es-MX"/>
        </w:rPr>
        <w:t>Los procedimientos para la selección de beneficiarios y dictámenes de distintas áreas del Pp están sistematizados y esta</w:t>
      </w:r>
      <w:r w:rsidR="006359A9" w:rsidRPr="003B6C66">
        <w:rPr>
          <w:lang w:val="es-MX"/>
        </w:rPr>
        <w:t>ndarizados en la base de datos.</w:t>
      </w:r>
    </w:p>
    <w:p w:rsidR="00260F69" w:rsidRPr="003B6C66" w:rsidRDefault="00260F69" w:rsidP="00260F69">
      <w:pPr>
        <w:jc w:val="both"/>
        <w:rPr>
          <w:lang w:val="es-MX"/>
        </w:rPr>
      </w:pPr>
      <w:r w:rsidRPr="003B6C66">
        <w:rPr>
          <w:lang w:val="es-MX"/>
        </w:rPr>
        <w:t xml:space="preserve">Los responsables del Pp identifican y cuantifican los gatos por capítulo, por proyecto recibido, por proyecto aprobado y por empresa beneficiada, asimismo, dan seguimiento a los proyectos aprobados conforme a lo establecido en las ROP, </w:t>
      </w:r>
      <w:r w:rsidR="00B66D79" w:rsidRPr="003B6C66">
        <w:rPr>
          <w:lang w:val="es-MX"/>
        </w:rPr>
        <w:t xml:space="preserve">en </w:t>
      </w:r>
      <w:r w:rsidRPr="003B6C66">
        <w:rPr>
          <w:lang w:val="es-MX"/>
        </w:rPr>
        <w:t>el Mecanismo Operativo para dar Trámite a las Solicitudes Presentadas y lo establecido en</w:t>
      </w:r>
      <w:r w:rsidR="00B66D79" w:rsidRPr="003B6C66">
        <w:rPr>
          <w:lang w:val="es-MX"/>
        </w:rPr>
        <w:t xml:space="preserve"> los convenios de colaboración.</w:t>
      </w:r>
    </w:p>
    <w:p w:rsidR="008564C9" w:rsidRPr="003B6C66" w:rsidRDefault="008564C9" w:rsidP="008564C9">
      <w:pPr>
        <w:pStyle w:val="Cdetexto"/>
        <w:rPr>
          <w:i/>
          <w:lang w:val="es-MX"/>
        </w:rPr>
      </w:pPr>
      <w:r w:rsidRPr="003B6C66">
        <w:rPr>
          <w:i/>
          <w:lang w:val="es-MX"/>
        </w:rPr>
        <w:t>Percepción de la Población Atendida:</w:t>
      </w:r>
    </w:p>
    <w:p w:rsidR="00260F69" w:rsidRPr="003B6C66" w:rsidRDefault="00260F69" w:rsidP="00260F69">
      <w:pPr>
        <w:jc w:val="both"/>
        <w:rPr>
          <w:lang w:val="es-MX"/>
        </w:rPr>
      </w:pPr>
      <w:r w:rsidRPr="003B6C66">
        <w:rPr>
          <w:lang w:val="es-MX"/>
        </w:rPr>
        <w:t>No se logra identificar la percepción de l</w:t>
      </w:r>
      <w:r w:rsidR="00B66D79" w:rsidRPr="003B6C66">
        <w:rPr>
          <w:lang w:val="es-MX"/>
        </w:rPr>
        <w:t>a PPo</w:t>
      </w:r>
      <w:r w:rsidRPr="003B6C66">
        <w:rPr>
          <w:lang w:val="es-MX"/>
        </w:rPr>
        <w:t>, únicamente se observa la percepción de la P</w:t>
      </w:r>
      <w:r w:rsidR="00B66D79" w:rsidRPr="003B6C66">
        <w:rPr>
          <w:lang w:val="es-MX"/>
        </w:rPr>
        <w:t xml:space="preserve">oblación </w:t>
      </w:r>
      <w:r w:rsidRPr="003B6C66">
        <w:rPr>
          <w:lang w:val="es-MX"/>
        </w:rPr>
        <w:t>A</w:t>
      </w:r>
      <w:r w:rsidR="00B66D79" w:rsidRPr="003B6C66">
        <w:rPr>
          <w:lang w:val="es-MX"/>
        </w:rPr>
        <w:t>tendida</w:t>
      </w:r>
      <w:r w:rsidRPr="003B6C66">
        <w:rPr>
          <w:lang w:val="es-MX"/>
        </w:rPr>
        <w:t>, puesto que no se hace referente a las respuestas ante las inquietudes de las</w:t>
      </w:r>
      <w:r w:rsidR="00B66D79" w:rsidRPr="003B6C66">
        <w:rPr>
          <w:lang w:val="es-MX"/>
        </w:rPr>
        <w:t xml:space="preserve"> personas interesadas en el Pp.</w:t>
      </w:r>
    </w:p>
    <w:p w:rsidR="008564C9" w:rsidRPr="003B6C66" w:rsidRDefault="008564C9" w:rsidP="008564C9">
      <w:pPr>
        <w:pStyle w:val="Cdetexto"/>
        <w:rPr>
          <w:i/>
          <w:szCs w:val="22"/>
          <w:lang w:val="es-MX"/>
        </w:rPr>
      </w:pPr>
      <w:r w:rsidRPr="003B6C66">
        <w:rPr>
          <w:i/>
          <w:szCs w:val="22"/>
          <w:lang w:val="es-MX"/>
        </w:rPr>
        <w:t>Medición de Resultados:</w:t>
      </w:r>
    </w:p>
    <w:p w:rsidR="00B66D79" w:rsidRPr="003B6C66" w:rsidRDefault="00B66D79" w:rsidP="00B66D79">
      <w:pPr>
        <w:jc w:val="both"/>
        <w:rPr>
          <w:lang w:val="es-MX"/>
        </w:rPr>
      </w:pPr>
      <w:r w:rsidRPr="003B6C66">
        <w:rPr>
          <w:lang w:val="es-MX"/>
        </w:rPr>
        <w:t>Los indicadores del Pp presentan un avance satisfactorio de metas establecidas.</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260F69" w:rsidRPr="003B6C66" w:rsidRDefault="00260F69" w:rsidP="00260F69">
      <w:pPr>
        <w:pStyle w:val="Bala"/>
        <w:numPr>
          <w:ilvl w:val="0"/>
          <w:numId w:val="1"/>
        </w:numPr>
        <w:ind w:left="357" w:hanging="357"/>
        <w:rPr>
          <w:lang w:val="es-MX"/>
        </w:rPr>
      </w:pPr>
      <w:r w:rsidRPr="003B6C66">
        <w:rPr>
          <w:lang w:val="es-MX"/>
        </w:rPr>
        <w:t xml:space="preserve">Hacer una descripción detallada para la cuantificación de la </w:t>
      </w:r>
      <w:r w:rsidR="00B66D79" w:rsidRPr="003B6C66">
        <w:rPr>
          <w:lang w:val="es-MX"/>
        </w:rPr>
        <w:t xml:space="preserve">PPo </w:t>
      </w:r>
      <w:r w:rsidRPr="003B6C66">
        <w:rPr>
          <w:lang w:val="es-MX"/>
        </w:rPr>
        <w:t xml:space="preserve">y </w:t>
      </w:r>
      <w:r w:rsidR="00B66D79" w:rsidRPr="003B6C66">
        <w:rPr>
          <w:lang w:val="es-MX"/>
        </w:rPr>
        <w:t>la PO</w:t>
      </w:r>
      <w:r w:rsidRPr="003B6C66">
        <w:rPr>
          <w:lang w:val="es-MX"/>
        </w:rPr>
        <w:t>.</w:t>
      </w:r>
    </w:p>
    <w:p w:rsidR="00260F69" w:rsidRPr="003B6C66" w:rsidRDefault="00260F69" w:rsidP="00260F69">
      <w:pPr>
        <w:pStyle w:val="Bala"/>
        <w:numPr>
          <w:ilvl w:val="0"/>
          <w:numId w:val="1"/>
        </w:numPr>
        <w:ind w:left="357" w:hanging="357"/>
        <w:rPr>
          <w:lang w:val="es-MX"/>
        </w:rPr>
      </w:pPr>
      <w:r w:rsidRPr="003B6C66">
        <w:rPr>
          <w:lang w:val="es-MX"/>
        </w:rPr>
        <w:t xml:space="preserve">Homologar unidades de medida en la cuantificación </w:t>
      </w:r>
      <w:r w:rsidR="00B66D79" w:rsidRPr="003B6C66">
        <w:rPr>
          <w:lang w:val="es-MX"/>
        </w:rPr>
        <w:t>de la PO, en congruencia con la PPo.</w:t>
      </w:r>
    </w:p>
    <w:p w:rsidR="00260F69" w:rsidRPr="003B6C66" w:rsidRDefault="00260F69" w:rsidP="00260F69">
      <w:pPr>
        <w:pStyle w:val="Bala"/>
        <w:numPr>
          <w:ilvl w:val="0"/>
          <w:numId w:val="1"/>
        </w:numPr>
        <w:ind w:left="357" w:hanging="357"/>
        <w:rPr>
          <w:lang w:val="es-MX"/>
        </w:rPr>
      </w:pPr>
      <w:r w:rsidRPr="003B6C66">
        <w:rPr>
          <w:lang w:val="es-MX"/>
        </w:rPr>
        <w:t>Incluir en la base de datos de los resultado</w:t>
      </w:r>
      <w:r w:rsidR="00B66D79" w:rsidRPr="003B6C66">
        <w:rPr>
          <w:lang w:val="es-MX"/>
        </w:rPr>
        <w:t>s</w:t>
      </w:r>
      <w:r w:rsidRPr="003B6C66">
        <w:rPr>
          <w:lang w:val="es-MX"/>
        </w:rPr>
        <w:t xml:space="preserve"> del análisis por las áreas de Control de Gestión, Jurídico y Evaluación de Proyectos</w:t>
      </w:r>
      <w:r w:rsidR="00B66D79" w:rsidRPr="003B6C66">
        <w:rPr>
          <w:lang w:val="es-MX"/>
        </w:rPr>
        <w:t>,</w:t>
      </w:r>
      <w:r w:rsidRPr="003B6C66">
        <w:rPr>
          <w:lang w:val="es-MX"/>
        </w:rPr>
        <w:t xml:space="preserve"> información más detallada sobre los criterios considerados por cada área para emitir el dictamen.</w:t>
      </w:r>
    </w:p>
    <w:p w:rsidR="00260F69" w:rsidRPr="003B6C66" w:rsidRDefault="00260F69" w:rsidP="00260F69">
      <w:pPr>
        <w:pStyle w:val="Bala"/>
        <w:numPr>
          <w:ilvl w:val="0"/>
          <w:numId w:val="1"/>
        </w:numPr>
        <w:ind w:left="357" w:hanging="357"/>
        <w:rPr>
          <w:lang w:val="es-MX"/>
        </w:rPr>
      </w:pPr>
      <w:r w:rsidRPr="003B6C66">
        <w:rPr>
          <w:lang w:val="es-MX"/>
        </w:rPr>
        <w:t>Generar un instrumento que permita conoc</w:t>
      </w:r>
      <w:r w:rsidR="00B66D79" w:rsidRPr="003B6C66">
        <w:rPr>
          <w:lang w:val="es-MX"/>
        </w:rPr>
        <w:t>er la percepción no sólo de la P</w:t>
      </w:r>
      <w:r w:rsidRPr="003B6C66">
        <w:rPr>
          <w:lang w:val="es-MX"/>
        </w:rPr>
        <w:t xml:space="preserve">oblación </w:t>
      </w:r>
      <w:r w:rsidR="00B66D79" w:rsidRPr="003B6C66">
        <w:rPr>
          <w:lang w:val="es-MX"/>
        </w:rPr>
        <w:t>A</w:t>
      </w:r>
      <w:r w:rsidRPr="003B6C66">
        <w:rPr>
          <w:lang w:val="es-MX"/>
        </w:rPr>
        <w:t>tendida, sino de todos los interesado</w:t>
      </w:r>
      <w:r w:rsidR="00B66D79" w:rsidRPr="003B6C66">
        <w:rPr>
          <w:lang w:val="es-MX"/>
        </w:rPr>
        <w:t>s en recibir los apoyos del Pp.</w:t>
      </w:r>
    </w:p>
    <w:p w:rsidR="008564C9" w:rsidRPr="003B6C66" w:rsidRDefault="008564C9" w:rsidP="008564C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Evaluador Externo:</w:t>
            </w:r>
          </w:p>
        </w:tc>
        <w:tc>
          <w:tcPr>
            <w:tcW w:w="4251" w:type="pct"/>
            <w:gridSpan w:val="3"/>
          </w:tcPr>
          <w:p w:rsidR="008564C9" w:rsidRPr="003B6C66" w:rsidRDefault="008564C9" w:rsidP="008564C9">
            <w:pPr>
              <w:spacing w:before="20" w:after="0"/>
              <w:ind w:left="113"/>
              <w:rPr>
                <w:sz w:val="16"/>
                <w:lang w:val="es-MX"/>
              </w:rPr>
            </w:pPr>
            <w:r w:rsidRPr="003B6C66">
              <w:rPr>
                <w:sz w:val="16"/>
                <w:lang w:val="es-MX"/>
              </w:rPr>
              <w:t xml:space="preserve">1. Instancia Evaluadora: </w:t>
            </w:r>
            <w:r w:rsidR="00260F69" w:rsidRPr="003B6C66">
              <w:rPr>
                <w:sz w:val="16"/>
                <w:lang w:val="es-MX"/>
              </w:rPr>
              <w:t>Perma Consultores, S.C.</w:t>
            </w:r>
          </w:p>
          <w:p w:rsidR="008564C9" w:rsidRPr="003B6C66" w:rsidRDefault="008564C9" w:rsidP="008564C9">
            <w:pPr>
              <w:spacing w:before="20" w:after="0"/>
              <w:ind w:left="113"/>
              <w:rPr>
                <w:sz w:val="16"/>
                <w:lang w:val="es-MX"/>
              </w:rPr>
            </w:pPr>
            <w:r w:rsidRPr="003B6C66">
              <w:rPr>
                <w:sz w:val="16"/>
                <w:lang w:val="es-MX"/>
              </w:rPr>
              <w:t xml:space="preserve">2. Coordinador de la Evaluación: </w:t>
            </w:r>
            <w:r w:rsidR="00260F69" w:rsidRPr="003B6C66">
              <w:rPr>
                <w:sz w:val="16"/>
                <w:lang w:val="es-MX"/>
              </w:rPr>
              <w:t>Horacio Sánchez Bárcenas</w:t>
            </w:r>
          </w:p>
          <w:p w:rsidR="008564C9" w:rsidRPr="003B6C66" w:rsidRDefault="008564C9" w:rsidP="00260F69">
            <w:pPr>
              <w:spacing w:before="20" w:after="0"/>
              <w:ind w:left="113"/>
              <w:rPr>
                <w:sz w:val="16"/>
                <w:lang w:val="es-MX"/>
              </w:rPr>
            </w:pPr>
            <w:r w:rsidRPr="003B6C66">
              <w:rPr>
                <w:sz w:val="16"/>
                <w:lang w:val="es-MX"/>
              </w:rPr>
              <w:t xml:space="preserve">3. Forma de contratación: </w:t>
            </w:r>
            <w:r w:rsidR="00260F69" w:rsidRPr="003B6C66">
              <w:rPr>
                <w:sz w:val="16"/>
                <w:lang w:val="es-MX"/>
              </w:rPr>
              <w:t>Adjudicación Directa</w:t>
            </w:r>
          </w:p>
        </w:tc>
      </w:tr>
      <w:tr w:rsidR="008564C9" w:rsidRPr="003B6C66" w:rsidTr="008564C9">
        <w:trPr>
          <w:trHeight w:val="80"/>
        </w:trPr>
        <w:tc>
          <w:tcPr>
            <w:tcW w:w="749" w:type="pct"/>
            <w:vAlign w:val="center"/>
          </w:tcPr>
          <w:p w:rsidR="008564C9" w:rsidRPr="003B6C66" w:rsidRDefault="008564C9" w:rsidP="008564C9">
            <w:pPr>
              <w:spacing w:before="20" w:after="0"/>
              <w:ind w:left="170"/>
              <w:rPr>
                <w:b/>
                <w:sz w:val="16"/>
                <w:lang w:val="es-MX"/>
              </w:rPr>
            </w:pPr>
          </w:p>
        </w:tc>
        <w:tc>
          <w:tcPr>
            <w:tcW w:w="4251" w:type="pct"/>
            <w:gridSpan w:val="3"/>
          </w:tcPr>
          <w:p w:rsidR="008564C9" w:rsidRPr="003B6C66" w:rsidRDefault="008564C9" w:rsidP="008564C9">
            <w:pPr>
              <w:spacing w:before="20" w:after="0"/>
              <w:ind w:left="113"/>
              <w:rPr>
                <w:sz w:val="16"/>
                <w:lang w:val="es-MX"/>
              </w:rPr>
            </w:pPr>
          </w:p>
        </w:tc>
      </w:tr>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Costo:</w:t>
            </w:r>
          </w:p>
        </w:tc>
        <w:tc>
          <w:tcPr>
            <w:tcW w:w="1113" w:type="pct"/>
            <w:vAlign w:val="center"/>
          </w:tcPr>
          <w:p w:rsidR="008564C9" w:rsidRPr="003B6C66" w:rsidRDefault="008564C9" w:rsidP="00260F69">
            <w:pPr>
              <w:spacing w:before="20" w:after="0"/>
              <w:ind w:left="113"/>
              <w:rPr>
                <w:sz w:val="16"/>
                <w:szCs w:val="16"/>
                <w:lang w:val="es-MX"/>
              </w:rPr>
            </w:pPr>
            <w:r w:rsidRPr="003B6C66">
              <w:rPr>
                <w:sz w:val="16"/>
                <w:szCs w:val="16"/>
                <w:lang w:val="es-MX"/>
              </w:rPr>
              <w:t>$</w:t>
            </w:r>
            <w:r w:rsidR="00260F69" w:rsidRPr="003B6C66">
              <w:rPr>
                <w:sz w:val="16"/>
                <w:szCs w:val="16"/>
                <w:lang w:val="es-MX"/>
              </w:rPr>
              <w:t>371</w:t>
            </w:r>
            <w:r w:rsidRPr="003B6C66">
              <w:rPr>
                <w:rFonts w:eastAsia="Times New Roman"/>
                <w:color w:val="000000"/>
                <w:sz w:val="16"/>
                <w:szCs w:val="16"/>
                <w:lang w:val="es-MX"/>
              </w:rPr>
              <w:t>,</w:t>
            </w:r>
            <w:r w:rsidR="00260F69" w:rsidRPr="003B6C66">
              <w:rPr>
                <w:rFonts w:eastAsia="Times New Roman"/>
                <w:color w:val="000000"/>
                <w:sz w:val="16"/>
                <w:szCs w:val="16"/>
                <w:lang w:val="es-MX"/>
              </w:rPr>
              <w:t>2</w:t>
            </w:r>
            <w:r w:rsidRPr="003B6C66">
              <w:rPr>
                <w:rFonts w:eastAsia="Times New Roman"/>
                <w:color w:val="000000"/>
                <w:sz w:val="16"/>
                <w:szCs w:val="16"/>
                <w:lang w:val="es-MX"/>
              </w:rPr>
              <w:t>00.00</w:t>
            </w:r>
            <w:r w:rsidRPr="003B6C66">
              <w:rPr>
                <w:sz w:val="16"/>
                <w:szCs w:val="16"/>
                <w:lang w:val="es-MX"/>
              </w:rPr>
              <w:t xml:space="preserve"> No especifica si incluye IVA </w:t>
            </w:r>
          </w:p>
        </w:tc>
        <w:tc>
          <w:tcPr>
            <w:tcW w:w="904" w:type="pct"/>
            <w:vAlign w:val="center"/>
          </w:tcPr>
          <w:p w:rsidR="008564C9" w:rsidRPr="003B6C66" w:rsidRDefault="008564C9" w:rsidP="008564C9">
            <w:pPr>
              <w:spacing w:before="20" w:after="0"/>
              <w:ind w:left="170"/>
              <w:rPr>
                <w:b/>
                <w:sz w:val="16"/>
                <w:lang w:val="es-MX"/>
              </w:rPr>
            </w:pPr>
            <w:r w:rsidRPr="003B6C66">
              <w:rPr>
                <w:b/>
                <w:sz w:val="16"/>
                <w:lang w:val="es-MX"/>
              </w:rPr>
              <w:t>Fuente de Financiamiento:</w:t>
            </w:r>
          </w:p>
        </w:tc>
        <w:tc>
          <w:tcPr>
            <w:tcW w:w="2234" w:type="pct"/>
            <w:vAlign w:val="center"/>
          </w:tcPr>
          <w:p w:rsidR="008564C9" w:rsidRPr="003B6C66" w:rsidRDefault="00143DD8" w:rsidP="008564C9">
            <w:pPr>
              <w:spacing w:before="20" w:after="0"/>
              <w:ind w:left="113"/>
              <w:rPr>
                <w:sz w:val="16"/>
                <w:lang w:val="es-MX"/>
              </w:rPr>
            </w:pPr>
            <w:r w:rsidRPr="003B6C66">
              <w:rPr>
                <w:sz w:val="16"/>
                <w:lang w:val="es-MX"/>
              </w:rPr>
              <w:t>Recursos fiscales</w:t>
            </w:r>
          </w:p>
        </w:tc>
      </w:tr>
      <w:tr w:rsidR="008564C9" w:rsidRPr="003B6C66" w:rsidTr="008564C9">
        <w:tc>
          <w:tcPr>
            <w:tcW w:w="749" w:type="pct"/>
            <w:tcBorders>
              <w:bottom w:val="single" w:sz="4" w:space="0" w:color="auto"/>
            </w:tcBorders>
            <w:vAlign w:val="bottom"/>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564C9" w:rsidRPr="003B6C66" w:rsidRDefault="008564C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564C9" w:rsidRPr="003B6C66" w:rsidRDefault="008564C9" w:rsidP="008564C9">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564C9" w:rsidRPr="003B6C66" w:rsidTr="008564C9">
        <w:trPr>
          <w:trHeight w:val="392"/>
          <w:jc w:val="center"/>
        </w:trPr>
        <w:tc>
          <w:tcPr>
            <w:tcW w:w="10173" w:type="dxa"/>
            <w:gridSpan w:val="5"/>
            <w:shd w:val="clear" w:color="auto" w:fill="D6E3BC" w:themeFill="accent3" w:themeFillTint="66"/>
            <w:vAlign w:val="center"/>
          </w:tcPr>
          <w:p w:rsidR="008564C9" w:rsidRPr="003B6C66" w:rsidRDefault="008564C9" w:rsidP="008564C9">
            <w:pPr>
              <w:pStyle w:val="CABEZA"/>
              <w:ind w:left="0"/>
              <w:rPr>
                <w:noProof w:val="0"/>
                <w:lang w:val="es-MX"/>
              </w:rPr>
            </w:pPr>
            <w:r w:rsidRPr="003B6C66">
              <w:rPr>
                <w:noProof w:val="0"/>
                <w:lang w:val="es-MX"/>
              </w:rPr>
              <w:br w:type="page"/>
              <w:t>Ramo 10. Economía</w:t>
            </w:r>
          </w:p>
        </w:tc>
      </w:tr>
      <w:tr w:rsidR="008564C9" w:rsidRPr="003B6C66" w:rsidTr="008564C9">
        <w:trPr>
          <w:jc w:val="center"/>
        </w:trPr>
        <w:tc>
          <w:tcPr>
            <w:tcW w:w="1359" w:type="dxa"/>
            <w:shd w:val="clear" w:color="auto" w:fill="D9D9D9" w:themeFill="background1" w:themeFillShade="D9"/>
          </w:tcPr>
          <w:p w:rsidR="008564C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U004</w:t>
            </w:r>
          </w:p>
        </w:tc>
        <w:tc>
          <w:tcPr>
            <w:tcW w:w="1701" w:type="dxa"/>
            <w:gridSpan w:val="2"/>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564C9" w:rsidRPr="003B6C66" w:rsidRDefault="008564C9" w:rsidP="008564C9">
            <w:pPr>
              <w:contextualSpacing/>
              <w:rPr>
                <w:sz w:val="16"/>
                <w:szCs w:val="16"/>
                <w:lang w:val="es-MX" w:eastAsia="en-US"/>
              </w:rPr>
            </w:pPr>
            <w:r w:rsidRPr="003B6C66">
              <w:rPr>
                <w:sz w:val="16"/>
                <w:szCs w:val="16"/>
                <w:lang w:val="es-MX" w:eastAsia="en-US"/>
              </w:rPr>
              <w:t>Proyectos para la atracción de inversión extranjera estratégica</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Unidad Administrativa:</w:t>
            </w:r>
          </w:p>
        </w:tc>
        <w:tc>
          <w:tcPr>
            <w:tcW w:w="7395" w:type="dxa"/>
            <w:gridSpan w:val="2"/>
          </w:tcPr>
          <w:p w:rsidR="008564C9" w:rsidRPr="003B6C66" w:rsidRDefault="008564C9" w:rsidP="008564C9">
            <w:pPr>
              <w:spacing w:before="20" w:after="0"/>
              <w:rPr>
                <w:rFonts w:eastAsia="Times New Roman"/>
                <w:sz w:val="16"/>
                <w:szCs w:val="16"/>
                <w:lang w:val="es-MX" w:eastAsia="en-US"/>
              </w:rPr>
            </w:pPr>
            <w:r w:rsidRPr="003B6C66">
              <w:rPr>
                <w:rFonts w:eastAsia="Times New Roman"/>
                <w:sz w:val="16"/>
                <w:szCs w:val="16"/>
                <w:lang w:val="es-MX"/>
              </w:rPr>
              <w:t>ProMéxico</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Responsable:</w:t>
            </w:r>
          </w:p>
        </w:tc>
        <w:tc>
          <w:tcPr>
            <w:tcW w:w="7395" w:type="dxa"/>
            <w:gridSpan w:val="2"/>
          </w:tcPr>
          <w:p w:rsidR="008564C9" w:rsidRPr="003B6C66" w:rsidRDefault="007278D4" w:rsidP="008564C9">
            <w:pPr>
              <w:spacing w:before="20"/>
              <w:rPr>
                <w:sz w:val="16"/>
                <w:lang w:val="es-MX"/>
              </w:rPr>
            </w:pPr>
            <w:r w:rsidRPr="003B6C66">
              <w:rPr>
                <w:rFonts w:eastAsia="Times New Roman"/>
                <w:sz w:val="16"/>
                <w:szCs w:val="16"/>
                <w:lang w:val="es-MX"/>
              </w:rPr>
              <w:t>Paulo Carreño King</w:t>
            </w:r>
          </w:p>
        </w:tc>
      </w:tr>
      <w:tr w:rsidR="008564C9" w:rsidRPr="003B6C66" w:rsidTr="008564C9">
        <w:trPr>
          <w:jc w:val="center"/>
        </w:trPr>
        <w:tc>
          <w:tcPr>
            <w:tcW w:w="2778" w:type="dxa"/>
            <w:gridSpan w:val="3"/>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564C9" w:rsidRPr="003B6C66" w:rsidRDefault="008564C9" w:rsidP="008564C9">
            <w:pPr>
              <w:spacing w:before="20"/>
              <w:rPr>
                <w:sz w:val="16"/>
                <w:lang w:val="es-MX"/>
              </w:rPr>
            </w:pPr>
            <w:r w:rsidRPr="003B6C66">
              <w:rPr>
                <w:sz w:val="16"/>
                <w:lang w:val="es-MX"/>
              </w:rPr>
              <w:t>Consistencia y Resultados, PAE 2017</w:t>
            </w:r>
          </w:p>
        </w:tc>
      </w:tr>
    </w:tbl>
    <w:p w:rsidR="008564C9" w:rsidRPr="003B6C66" w:rsidRDefault="008564C9" w:rsidP="008564C9">
      <w:pPr>
        <w:spacing w:line="250" w:lineRule="exact"/>
        <w:jc w:val="both"/>
        <w:rPr>
          <w:rFonts w:eastAsia="Times New Roman" w:cs="Arial"/>
          <w:b/>
          <w:szCs w:val="20"/>
          <w:lang w:val="es-MX"/>
        </w:rPr>
      </w:pPr>
    </w:p>
    <w:p w:rsidR="008564C9" w:rsidRPr="003B6C66" w:rsidRDefault="008564C9" w:rsidP="008564C9">
      <w:pPr>
        <w:pStyle w:val="Cdetextonegrita"/>
        <w:rPr>
          <w:lang w:val="es-MX"/>
        </w:rPr>
      </w:pPr>
      <w:r w:rsidRPr="003B6C66">
        <w:rPr>
          <w:lang w:val="es-MX"/>
        </w:rPr>
        <w:t>Descripción del Pp</w:t>
      </w:r>
    </w:p>
    <w:p w:rsidR="007278D4" w:rsidRPr="003B6C66" w:rsidRDefault="007278D4" w:rsidP="007278D4">
      <w:pPr>
        <w:jc w:val="both"/>
        <w:rPr>
          <w:lang w:val="es-MX"/>
        </w:rPr>
      </w:pPr>
      <w:r w:rsidRPr="003B6C66">
        <w:rPr>
          <w:lang w:val="es-MX"/>
        </w:rPr>
        <w:t xml:space="preserve">El Pp empezó a operar en agosto de 2009. El problema que busca </w:t>
      </w:r>
      <w:r w:rsidR="00B66D79" w:rsidRPr="003B6C66">
        <w:rPr>
          <w:lang w:val="es-MX"/>
        </w:rPr>
        <w:t>solucionar</w:t>
      </w:r>
      <w:r w:rsidRPr="003B6C66">
        <w:rPr>
          <w:lang w:val="es-MX"/>
        </w:rPr>
        <w:t xml:space="preserve"> se define como “México carece de atracción de Inversión Extranjera Directa en sectores estratégicos”.</w:t>
      </w:r>
    </w:p>
    <w:p w:rsidR="007278D4" w:rsidRPr="003B6C66" w:rsidRDefault="007278D4" w:rsidP="007278D4">
      <w:pPr>
        <w:jc w:val="both"/>
        <w:rPr>
          <w:lang w:val="es-MX"/>
        </w:rPr>
      </w:pPr>
      <w:r w:rsidRPr="003B6C66">
        <w:rPr>
          <w:lang w:val="es-MX"/>
        </w:rPr>
        <w:t>El objetivo general del Pp es “Contribuir al incremento de los flujos internacionales de inversión en el país, mediante el otorgamiento de incentivos a empresas cuyos proyectos de inversión extranjera directa impulsen el crecimiento económico nacional”.</w:t>
      </w:r>
    </w:p>
    <w:p w:rsidR="007278D4" w:rsidRPr="003B6C66" w:rsidRDefault="00B66D79" w:rsidP="007278D4">
      <w:pPr>
        <w:jc w:val="both"/>
        <w:rPr>
          <w:lang w:val="es-MX"/>
        </w:rPr>
      </w:pPr>
      <w:r w:rsidRPr="003B6C66">
        <w:rPr>
          <w:lang w:val="es-MX"/>
        </w:rPr>
        <w:t>El f</w:t>
      </w:r>
      <w:r w:rsidR="007278D4" w:rsidRPr="003B6C66">
        <w:rPr>
          <w:lang w:val="es-MX"/>
        </w:rPr>
        <w:t xml:space="preserve">in del Pp </w:t>
      </w:r>
      <w:r w:rsidRPr="003B6C66">
        <w:rPr>
          <w:lang w:val="es-MX"/>
        </w:rPr>
        <w:t xml:space="preserve">establecido en su MIR </w:t>
      </w:r>
      <w:r w:rsidR="007278D4" w:rsidRPr="003B6C66">
        <w:rPr>
          <w:lang w:val="es-MX"/>
        </w:rPr>
        <w:t>es “contribuir a incrementar los flujos internacionales de comercio y de inversión, así como el contenido nacional de las exportaciones mediante el apoyo a empresas extranjeras o con mayoría de capital extranjero de los diferentes sectores productivos que invierten en México”.</w:t>
      </w:r>
    </w:p>
    <w:p w:rsidR="007278D4" w:rsidRPr="003B6C66" w:rsidRDefault="00C73CDE" w:rsidP="007278D4">
      <w:pPr>
        <w:jc w:val="both"/>
        <w:rPr>
          <w:lang w:val="es-MX"/>
        </w:rPr>
      </w:pPr>
      <w:r w:rsidRPr="003B6C66">
        <w:rPr>
          <w:lang w:val="es-MX"/>
        </w:rPr>
        <w:t>El p</w:t>
      </w:r>
      <w:r w:rsidR="007278D4" w:rsidRPr="003B6C66">
        <w:rPr>
          <w:lang w:val="es-MX"/>
        </w:rPr>
        <w:t>ropósito señalado en la MIR se define como “Las empresas extranjeras o con mayoría de capital extranjero de los diferentes sectores productivos invierten en México”.</w:t>
      </w:r>
    </w:p>
    <w:p w:rsidR="007278D4" w:rsidRPr="003B6C66" w:rsidRDefault="007278D4" w:rsidP="007278D4">
      <w:pPr>
        <w:jc w:val="both"/>
        <w:rPr>
          <w:lang w:val="es-MX"/>
        </w:rPr>
      </w:pPr>
      <w:r w:rsidRPr="003B6C66">
        <w:rPr>
          <w:lang w:val="es-MX"/>
        </w:rPr>
        <w:t>Como PPo se identifica</w:t>
      </w:r>
      <w:r w:rsidR="00C73CDE" w:rsidRPr="003B6C66">
        <w:rPr>
          <w:lang w:val="es-MX"/>
        </w:rPr>
        <w:t xml:space="preserve"> a</w:t>
      </w:r>
      <w:r w:rsidRPr="003B6C66">
        <w:rPr>
          <w:lang w:val="es-MX"/>
        </w:rPr>
        <w:t xml:space="preserve"> las “empresas extranjeras o mexicanas con mayoría de capital extranjero que tienen interés de invertir en México”, y como PO </w:t>
      </w:r>
      <w:r w:rsidR="00C73CDE" w:rsidRPr="003B6C66">
        <w:rPr>
          <w:lang w:val="es-MX"/>
        </w:rPr>
        <w:t xml:space="preserve">a </w:t>
      </w:r>
      <w:r w:rsidRPr="003B6C66">
        <w:rPr>
          <w:lang w:val="es-MX"/>
        </w:rPr>
        <w:t>las “personas morales de nacionalidad distinta a la mexicana, así como las sociedades mexicanas con mayoría de capital extranjero, que tienen interés de establecer un proyecto de inversión fuera de su país, que consideren a México dentro de sus opciones para establecer dicho proyecto de inversión y que cumplan con los criterios de elegibilidad”.</w:t>
      </w:r>
    </w:p>
    <w:p w:rsidR="008564C9" w:rsidRPr="003B6C66" w:rsidRDefault="007278D4" w:rsidP="007278D4">
      <w:pPr>
        <w:pStyle w:val="Cdetexto"/>
        <w:rPr>
          <w:lang w:val="es-MX"/>
        </w:rPr>
      </w:pPr>
      <w:r w:rsidRPr="003B6C66">
        <w:rPr>
          <w:lang w:val="es-MX"/>
        </w:rPr>
        <w:t>El Pp se vincula a la Meta Nacional V. México con Responsabilidad Global</w:t>
      </w:r>
      <w:r w:rsidR="00C73CDE" w:rsidRPr="003B6C66">
        <w:rPr>
          <w:lang w:val="es-MX"/>
        </w:rPr>
        <w:t>,</w:t>
      </w:r>
      <w:r w:rsidRPr="003B6C66">
        <w:rPr>
          <w:lang w:val="es-MX"/>
        </w:rPr>
        <w:t xml:space="preserve"> del PND a través del Objetivo 5.3</w:t>
      </w:r>
      <w:r w:rsidR="00C73CDE" w:rsidRPr="003B6C66">
        <w:rPr>
          <w:lang w:val="es-MX"/>
        </w:rPr>
        <w:t>.</w:t>
      </w:r>
      <w:r w:rsidRPr="003B6C66">
        <w:rPr>
          <w:lang w:val="es-MX"/>
        </w:rPr>
        <w:t xml:space="preserve"> Reafirmar el compromiso del país con el libre comercio, la movilidad de capitales y la integración productiva.</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564C9" w:rsidRPr="003B6C66" w:rsidRDefault="008564C9" w:rsidP="008564C9">
      <w:pPr>
        <w:spacing w:line="250" w:lineRule="exact"/>
        <w:jc w:val="both"/>
        <w:rPr>
          <w:i/>
          <w:lang w:val="es-MX"/>
        </w:rPr>
      </w:pPr>
      <w:r w:rsidRPr="003B6C66">
        <w:rPr>
          <w:i/>
          <w:lang w:val="es-MX"/>
        </w:rPr>
        <w:t>Diseño:</w:t>
      </w:r>
    </w:p>
    <w:p w:rsidR="007278D4" w:rsidRPr="003B6C66" w:rsidRDefault="007278D4" w:rsidP="007278D4">
      <w:pPr>
        <w:jc w:val="both"/>
        <w:rPr>
          <w:lang w:val="es-MX"/>
        </w:rPr>
      </w:pPr>
      <w:r w:rsidRPr="003B6C66">
        <w:rPr>
          <w:lang w:val="es-MX"/>
        </w:rPr>
        <w:t>E</w:t>
      </w:r>
      <w:r w:rsidR="00C73CDE" w:rsidRPr="003B6C66">
        <w:rPr>
          <w:lang w:val="es-MX"/>
        </w:rPr>
        <w:t>l Pp cuenta con diagnóstico en el que se identifican todos los objetivos del resumen narrativo de su MIR, así como con un padrón de beneficiarios</w:t>
      </w:r>
      <w:r w:rsidRPr="003B6C66">
        <w:rPr>
          <w:lang w:val="es-MX"/>
        </w:rPr>
        <w:t>.</w:t>
      </w:r>
    </w:p>
    <w:p w:rsidR="007278D4" w:rsidRPr="003B6C66" w:rsidRDefault="007278D4" w:rsidP="007278D4">
      <w:pPr>
        <w:jc w:val="both"/>
        <w:rPr>
          <w:lang w:val="es-MX"/>
        </w:rPr>
      </w:pPr>
      <w:r w:rsidRPr="003B6C66">
        <w:rPr>
          <w:lang w:val="es-MX"/>
        </w:rPr>
        <w:t>El problema que busca atender el Pp es impreciso, debido a que incluye como población afectada al país y no a las entidades que define como PPo.</w:t>
      </w:r>
    </w:p>
    <w:p w:rsidR="008564C9" w:rsidRPr="003B6C66" w:rsidRDefault="008564C9" w:rsidP="008564C9">
      <w:pPr>
        <w:pStyle w:val="Cdetexto"/>
        <w:rPr>
          <w:i/>
          <w:lang w:val="es-MX"/>
        </w:rPr>
      </w:pPr>
      <w:r w:rsidRPr="003B6C66">
        <w:rPr>
          <w:i/>
          <w:lang w:val="es-MX"/>
        </w:rPr>
        <w:t>Planeación y Orientación a Resultados:</w:t>
      </w:r>
    </w:p>
    <w:p w:rsidR="007278D4" w:rsidRPr="003B6C66" w:rsidRDefault="00C73CDE" w:rsidP="007278D4">
      <w:pPr>
        <w:jc w:val="both"/>
        <w:rPr>
          <w:lang w:val="es-MX"/>
        </w:rPr>
      </w:pPr>
      <w:r w:rsidRPr="003B6C66">
        <w:rPr>
          <w:lang w:val="es-MX"/>
        </w:rPr>
        <w:t>El Pp cuenta con un p</w:t>
      </w:r>
      <w:r w:rsidR="007278D4" w:rsidRPr="003B6C66">
        <w:rPr>
          <w:lang w:val="es-MX"/>
        </w:rPr>
        <w:t>rogr</w:t>
      </w:r>
      <w:r w:rsidRPr="003B6C66">
        <w:rPr>
          <w:lang w:val="es-MX"/>
        </w:rPr>
        <w:t>ama de t</w:t>
      </w:r>
      <w:r w:rsidR="007278D4" w:rsidRPr="003B6C66">
        <w:rPr>
          <w:lang w:val="es-MX"/>
        </w:rPr>
        <w:t>rabajo que abarca el periodo</w:t>
      </w:r>
      <w:r w:rsidRPr="003B6C66">
        <w:rPr>
          <w:lang w:val="es-MX"/>
        </w:rPr>
        <w:t xml:space="preserve"> </w:t>
      </w:r>
      <w:r w:rsidR="007278D4" w:rsidRPr="003B6C66">
        <w:rPr>
          <w:lang w:val="es-MX"/>
        </w:rPr>
        <w:t>2016-2018.</w:t>
      </w:r>
    </w:p>
    <w:p w:rsidR="008564C9" w:rsidRPr="003B6C66" w:rsidRDefault="008564C9" w:rsidP="008564C9">
      <w:pPr>
        <w:pStyle w:val="Cdetexto"/>
        <w:rPr>
          <w:i/>
          <w:lang w:val="es-MX"/>
        </w:rPr>
      </w:pPr>
      <w:r w:rsidRPr="003B6C66">
        <w:rPr>
          <w:i/>
          <w:lang w:val="es-MX"/>
        </w:rPr>
        <w:t>Cobertura y Focalización:</w:t>
      </w:r>
    </w:p>
    <w:p w:rsidR="007278D4" w:rsidRPr="003B6C66" w:rsidRDefault="007278D4" w:rsidP="007278D4">
      <w:pPr>
        <w:jc w:val="both"/>
        <w:rPr>
          <w:lang w:val="es-MX"/>
        </w:rPr>
      </w:pPr>
      <w:r w:rsidRPr="003B6C66">
        <w:rPr>
          <w:lang w:val="es-MX"/>
        </w:rPr>
        <w:t>El Pp cuenta con mecanismos para identificar a su PO.</w:t>
      </w:r>
    </w:p>
    <w:p w:rsidR="00BC4821" w:rsidRDefault="00BC4821">
      <w:pPr>
        <w:spacing w:after="0"/>
        <w:rPr>
          <w:rFonts w:eastAsia="Times New Roman" w:cs="Arial"/>
          <w:i/>
          <w:szCs w:val="20"/>
          <w:lang w:val="es-MX"/>
        </w:rPr>
      </w:pPr>
      <w:r>
        <w:rPr>
          <w:i/>
          <w:lang w:val="es-MX"/>
        </w:rPr>
        <w:br w:type="page"/>
      </w:r>
    </w:p>
    <w:p w:rsidR="008564C9" w:rsidRPr="003B6C66" w:rsidRDefault="008564C9" w:rsidP="008564C9">
      <w:pPr>
        <w:pStyle w:val="Cdetexto"/>
        <w:rPr>
          <w:i/>
          <w:lang w:val="es-MX"/>
        </w:rPr>
      </w:pPr>
      <w:r w:rsidRPr="003B6C66">
        <w:rPr>
          <w:i/>
          <w:lang w:val="es-MX"/>
        </w:rPr>
        <w:t>Operación:</w:t>
      </w:r>
    </w:p>
    <w:p w:rsidR="007278D4" w:rsidRPr="003B6C66" w:rsidRDefault="007278D4" w:rsidP="007278D4">
      <w:pPr>
        <w:jc w:val="both"/>
        <w:rPr>
          <w:lang w:val="es-MX"/>
        </w:rPr>
      </w:pPr>
      <w:r w:rsidRPr="003B6C66">
        <w:rPr>
          <w:lang w:val="es-MX"/>
        </w:rPr>
        <w:t>No se cuenta con una estrategia de cobertura documentada para atender a la PO ni con mecanismos documentados que le permitan verificar los procedimientos para recibir, registrar y dar trámite a las solicitudes de apoyo, seleccionar los proyectos y otorgar los incentivos.</w:t>
      </w:r>
    </w:p>
    <w:p w:rsidR="008564C9" w:rsidRPr="003B6C66" w:rsidRDefault="008564C9" w:rsidP="008564C9">
      <w:pPr>
        <w:pStyle w:val="Cdetexto"/>
        <w:rPr>
          <w:i/>
          <w:lang w:val="es-MX"/>
        </w:rPr>
      </w:pPr>
      <w:r w:rsidRPr="003B6C66">
        <w:rPr>
          <w:i/>
          <w:lang w:val="es-MX"/>
        </w:rPr>
        <w:t>Percepción de la Población Atendida:</w:t>
      </w:r>
    </w:p>
    <w:p w:rsidR="007278D4" w:rsidRPr="003B6C66" w:rsidRDefault="007278D4" w:rsidP="007278D4">
      <w:pPr>
        <w:jc w:val="both"/>
        <w:rPr>
          <w:lang w:val="es-MX"/>
        </w:rPr>
      </w:pPr>
      <w:r w:rsidRPr="003B6C66">
        <w:rPr>
          <w:lang w:val="es-MX"/>
        </w:rPr>
        <w:t>El Pp no dispone de instrumentos para medir el grado de satis</w:t>
      </w:r>
      <w:r w:rsidR="00C73CDE" w:rsidRPr="003B6C66">
        <w:rPr>
          <w:lang w:val="es-MX"/>
        </w:rPr>
        <w:t xml:space="preserve">facción de la Población </w:t>
      </w:r>
      <w:r w:rsidRPr="003B6C66">
        <w:rPr>
          <w:lang w:val="es-MX"/>
        </w:rPr>
        <w:t>A</w:t>
      </w:r>
      <w:r w:rsidR="00C73CDE" w:rsidRPr="003B6C66">
        <w:rPr>
          <w:lang w:val="es-MX"/>
        </w:rPr>
        <w:t>tendida</w:t>
      </w:r>
      <w:r w:rsidRPr="003B6C66">
        <w:rPr>
          <w:lang w:val="es-MX"/>
        </w:rPr>
        <w:t>.</w:t>
      </w:r>
    </w:p>
    <w:p w:rsidR="008564C9" w:rsidRPr="003B6C66" w:rsidRDefault="008564C9" w:rsidP="008564C9">
      <w:pPr>
        <w:pStyle w:val="Cdetexto"/>
        <w:rPr>
          <w:i/>
          <w:szCs w:val="22"/>
          <w:lang w:val="es-MX"/>
        </w:rPr>
      </w:pPr>
      <w:r w:rsidRPr="003B6C66">
        <w:rPr>
          <w:i/>
          <w:szCs w:val="22"/>
          <w:lang w:val="es-MX"/>
        </w:rPr>
        <w:t>Medición de Resultados:</w:t>
      </w:r>
    </w:p>
    <w:p w:rsidR="007278D4" w:rsidRPr="003B6C66" w:rsidRDefault="007278D4" w:rsidP="007278D4">
      <w:pPr>
        <w:jc w:val="both"/>
        <w:rPr>
          <w:lang w:val="es-MX"/>
        </w:rPr>
      </w:pPr>
      <w:r w:rsidRPr="003B6C66">
        <w:rPr>
          <w:lang w:val="es-MX"/>
        </w:rPr>
        <w:t xml:space="preserve">Los resultados logrados por el </w:t>
      </w:r>
      <w:r w:rsidR="00C73CDE" w:rsidRPr="003B6C66">
        <w:rPr>
          <w:lang w:val="es-MX"/>
        </w:rPr>
        <w:t>Pp</w:t>
      </w:r>
      <w:r w:rsidRPr="003B6C66">
        <w:rPr>
          <w:lang w:val="es-MX"/>
        </w:rPr>
        <w:t xml:space="preserve"> son suficientes </w:t>
      </w:r>
      <w:r w:rsidR="00C73CDE" w:rsidRPr="003B6C66">
        <w:rPr>
          <w:lang w:val="es-MX"/>
        </w:rPr>
        <w:t>para señalar que cumple con los objetivos a nivel propósito y f</w:t>
      </w:r>
      <w:r w:rsidRPr="003B6C66">
        <w:rPr>
          <w:lang w:val="es-MX"/>
        </w:rPr>
        <w:t>in.</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7278D4" w:rsidRPr="003B6C66" w:rsidRDefault="007278D4" w:rsidP="007278D4">
      <w:pPr>
        <w:pStyle w:val="Bala"/>
        <w:numPr>
          <w:ilvl w:val="0"/>
          <w:numId w:val="1"/>
        </w:numPr>
        <w:ind w:left="357" w:hanging="357"/>
        <w:rPr>
          <w:lang w:val="es-MX"/>
        </w:rPr>
      </w:pPr>
      <w:r w:rsidRPr="003B6C66">
        <w:rPr>
          <w:lang w:val="es-MX"/>
        </w:rPr>
        <w:t>Replantear el problema de la siguiente manera: Las empresas extranjeras o mexicanas con mayoría de capital extranjero carecen de incentivos para invertir en sectores estratégicos de México.</w:t>
      </w:r>
    </w:p>
    <w:p w:rsidR="007278D4" w:rsidRPr="003B6C66" w:rsidRDefault="007278D4" w:rsidP="007278D4">
      <w:pPr>
        <w:pStyle w:val="Bala"/>
        <w:numPr>
          <w:ilvl w:val="0"/>
          <w:numId w:val="1"/>
        </w:numPr>
        <w:ind w:left="357" w:hanging="357"/>
        <w:rPr>
          <w:lang w:val="es-MX"/>
        </w:rPr>
      </w:pPr>
      <w:r w:rsidRPr="003B6C66">
        <w:rPr>
          <w:lang w:val="es-MX"/>
        </w:rPr>
        <w:t xml:space="preserve">Incluir en el </w:t>
      </w:r>
      <w:r w:rsidR="00C73CDE" w:rsidRPr="003B6C66">
        <w:rPr>
          <w:lang w:val="es-MX"/>
        </w:rPr>
        <w:t>d</w:t>
      </w:r>
      <w:r w:rsidRPr="003B6C66">
        <w:rPr>
          <w:lang w:val="es-MX"/>
        </w:rPr>
        <w:t>iagnóstico evidencias nacionales o internacionales que muestren que la intervención es más eficaz para atender el problema que otras alternativas.</w:t>
      </w:r>
    </w:p>
    <w:p w:rsidR="007278D4" w:rsidRPr="003B6C66" w:rsidRDefault="007278D4" w:rsidP="007278D4">
      <w:pPr>
        <w:pStyle w:val="Bala"/>
        <w:numPr>
          <w:ilvl w:val="0"/>
          <w:numId w:val="1"/>
        </w:numPr>
        <w:ind w:left="357" w:hanging="357"/>
        <w:rPr>
          <w:lang w:val="es-MX"/>
        </w:rPr>
      </w:pPr>
      <w:r w:rsidRPr="003B6C66">
        <w:rPr>
          <w:lang w:val="es-MX"/>
        </w:rPr>
        <w:t>Establecer una estrategia de cobertura para atender a la PO, la cual incluya la definición de la misma, las metas de cobertura anual y defina un horizonte de mediano y largo plazo</w:t>
      </w:r>
      <w:r w:rsidR="00C73CDE" w:rsidRPr="003B6C66">
        <w:rPr>
          <w:lang w:val="es-MX"/>
        </w:rPr>
        <w:t>s</w:t>
      </w:r>
      <w:r w:rsidRPr="003B6C66">
        <w:rPr>
          <w:lang w:val="es-MX"/>
        </w:rPr>
        <w:t>.</w:t>
      </w:r>
    </w:p>
    <w:p w:rsidR="007278D4" w:rsidRPr="003B6C66" w:rsidRDefault="007278D4" w:rsidP="007278D4">
      <w:pPr>
        <w:pStyle w:val="Bala"/>
        <w:numPr>
          <w:ilvl w:val="0"/>
          <w:numId w:val="1"/>
        </w:numPr>
        <w:ind w:left="357" w:hanging="357"/>
        <w:rPr>
          <w:lang w:val="es-MX"/>
        </w:rPr>
      </w:pPr>
      <w:r w:rsidRPr="003B6C66">
        <w:rPr>
          <w:lang w:val="es-MX"/>
        </w:rPr>
        <w:t xml:space="preserve">Diseñar y aplicar una encuesta que aborde los siguientes temas: tiempo de respuesta a la solicitud, trato brindado por </w:t>
      </w:r>
      <w:r w:rsidR="00C73CDE" w:rsidRPr="003B6C66">
        <w:rPr>
          <w:lang w:val="es-MX"/>
        </w:rPr>
        <w:t>el</w:t>
      </w:r>
      <w:r w:rsidRPr="003B6C66">
        <w:rPr>
          <w:lang w:val="es-MX"/>
        </w:rPr>
        <w:t xml:space="preserve"> Pp, valoración de los requisitos solicit</w:t>
      </w:r>
      <w:r w:rsidR="00671D1E" w:rsidRPr="003B6C66">
        <w:rPr>
          <w:lang w:val="es-MX"/>
        </w:rPr>
        <w:t>ados por el Pp para acceder al i</w:t>
      </w:r>
      <w:r w:rsidRPr="003B6C66">
        <w:rPr>
          <w:lang w:val="es-MX"/>
        </w:rPr>
        <w:t>ncentivo, expectativa del incentivo, atención en las aclaraciones, entre otros temas que se consideren importantes de evaluar.</w:t>
      </w:r>
    </w:p>
    <w:p w:rsidR="008564C9" w:rsidRPr="003B6C66" w:rsidRDefault="008564C9" w:rsidP="008564C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Evaluador Externo:</w:t>
            </w:r>
          </w:p>
        </w:tc>
        <w:tc>
          <w:tcPr>
            <w:tcW w:w="4251" w:type="pct"/>
            <w:gridSpan w:val="3"/>
          </w:tcPr>
          <w:p w:rsidR="008564C9" w:rsidRPr="003B6C66" w:rsidRDefault="008564C9" w:rsidP="008564C9">
            <w:pPr>
              <w:spacing w:before="20" w:after="0"/>
              <w:ind w:left="113"/>
              <w:rPr>
                <w:sz w:val="16"/>
                <w:lang w:val="es-MX"/>
              </w:rPr>
            </w:pPr>
            <w:r w:rsidRPr="003B6C66">
              <w:rPr>
                <w:sz w:val="16"/>
                <w:lang w:val="es-MX"/>
              </w:rPr>
              <w:t xml:space="preserve">1. Instancia Evaluadora: </w:t>
            </w:r>
            <w:r w:rsidR="007278D4" w:rsidRPr="003B6C66">
              <w:rPr>
                <w:sz w:val="16"/>
                <w:szCs w:val="16"/>
                <w:lang w:val="es-MX"/>
              </w:rPr>
              <w:t>Servicios Profesionales para el Desarrollo Económico S.C.</w:t>
            </w:r>
          </w:p>
          <w:p w:rsidR="008564C9" w:rsidRPr="003B6C66" w:rsidRDefault="008564C9" w:rsidP="008564C9">
            <w:pPr>
              <w:spacing w:before="20" w:after="0"/>
              <w:ind w:left="113"/>
              <w:rPr>
                <w:sz w:val="16"/>
                <w:lang w:val="es-MX"/>
              </w:rPr>
            </w:pPr>
            <w:r w:rsidRPr="003B6C66">
              <w:rPr>
                <w:sz w:val="16"/>
                <w:lang w:val="es-MX"/>
              </w:rPr>
              <w:t xml:space="preserve">2. Coordinador de la Evaluación: </w:t>
            </w:r>
            <w:r w:rsidR="007278D4" w:rsidRPr="003B6C66">
              <w:rPr>
                <w:sz w:val="16"/>
                <w:szCs w:val="16"/>
                <w:lang w:val="es-MX"/>
              </w:rPr>
              <w:t>Noé Hernández Quijada</w:t>
            </w:r>
          </w:p>
          <w:p w:rsidR="008564C9" w:rsidRPr="003B6C66" w:rsidRDefault="008564C9" w:rsidP="008564C9">
            <w:pPr>
              <w:spacing w:before="20" w:after="0"/>
              <w:ind w:left="113"/>
              <w:rPr>
                <w:sz w:val="16"/>
                <w:lang w:val="es-MX"/>
              </w:rPr>
            </w:pPr>
            <w:r w:rsidRPr="003B6C66">
              <w:rPr>
                <w:sz w:val="16"/>
                <w:lang w:val="es-MX"/>
              </w:rPr>
              <w:t xml:space="preserve">3. Forma de contratación: </w:t>
            </w:r>
            <w:r w:rsidR="007278D4" w:rsidRPr="003B6C66">
              <w:rPr>
                <w:sz w:val="16"/>
                <w:szCs w:val="16"/>
                <w:lang w:val="es-MX"/>
              </w:rPr>
              <w:t>Adjudicación Directa</w:t>
            </w:r>
          </w:p>
        </w:tc>
      </w:tr>
      <w:tr w:rsidR="008564C9" w:rsidRPr="003B6C66" w:rsidTr="008564C9">
        <w:trPr>
          <w:trHeight w:val="80"/>
        </w:trPr>
        <w:tc>
          <w:tcPr>
            <w:tcW w:w="749" w:type="pct"/>
            <w:vAlign w:val="center"/>
          </w:tcPr>
          <w:p w:rsidR="008564C9" w:rsidRPr="003B6C66" w:rsidRDefault="008564C9" w:rsidP="008564C9">
            <w:pPr>
              <w:spacing w:before="20" w:after="0"/>
              <w:ind w:left="170"/>
              <w:rPr>
                <w:b/>
                <w:sz w:val="16"/>
                <w:lang w:val="es-MX"/>
              </w:rPr>
            </w:pPr>
          </w:p>
        </w:tc>
        <w:tc>
          <w:tcPr>
            <w:tcW w:w="4251" w:type="pct"/>
            <w:gridSpan w:val="3"/>
          </w:tcPr>
          <w:p w:rsidR="008564C9" w:rsidRPr="003B6C66" w:rsidRDefault="008564C9" w:rsidP="008564C9">
            <w:pPr>
              <w:spacing w:before="20" w:after="0"/>
              <w:ind w:left="113"/>
              <w:rPr>
                <w:sz w:val="16"/>
                <w:lang w:val="es-MX"/>
              </w:rPr>
            </w:pPr>
          </w:p>
        </w:tc>
      </w:tr>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Costo:</w:t>
            </w:r>
          </w:p>
        </w:tc>
        <w:tc>
          <w:tcPr>
            <w:tcW w:w="1113" w:type="pct"/>
            <w:vAlign w:val="center"/>
          </w:tcPr>
          <w:p w:rsidR="008564C9" w:rsidRPr="003B6C66" w:rsidRDefault="008564C9" w:rsidP="007278D4">
            <w:pPr>
              <w:spacing w:before="20" w:after="0"/>
              <w:ind w:left="113"/>
              <w:rPr>
                <w:sz w:val="16"/>
                <w:szCs w:val="16"/>
                <w:lang w:val="es-MX"/>
              </w:rPr>
            </w:pPr>
            <w:r w:rsidRPr="003B6C66">
              <w:rPr>
                <w:sz w:val="16"/>
                <w:szCs w:val="16"/>
                <w:lang w:val="es-MX"/>
              </w:rPr>
              <w:t>$</w:t>
            </w:r>
            <w:r w:rsidR="007278D4" w:rsidRPr="003B6C66">
              <w:rPr>
                <w:sz w:val="16"/>
                <w:szCs w:val="16"/>
                <w:lang w:val="es-MX"/>
              </w:rPr>
              <w:t>3</w:t>
            </w:r>
            <w:r w:rsidRPr="003B6C66">
              <w:rPr>
                <w:rFonts w:eastAsia="Times New Roman"/>
                <w:color w:val="000000"/>
                <w:sz w:val="16"/>
                <w:szCs w:val="16"/>
                <w:lang w:val="es-MX"/>
              </w:rPr>
              <w:t>65,</w:t>
            </w:r>
            <w:r w:rsidR="007278D4" w:rsidRPr="003B6C66">
              <w:rPr>
                <w:rFonts w:eastAsia="Times New Roman"/>
                <w:color w:val="000000"/>
                <w:sz w:val="16"/>
                <w:szCs w:val="16"/>
                <w:lang w:val="es-MX"/>
              </w:rPr>
              <w:t>4</w:t>
            </w:r>
            <w:r w:rsidRPr="003B6C66">
              <w:rPr>
                <w:rFonts w:eastAsia="Times New Roman"/>
                <w:color w:val="000000"/>
                <w:sz w:val="16"/>
                <w:szCs w:val="16"/>
                <w:lang w:val="es-MX"/>
              </w:rPr>
              <w:t>00.00</w:t>
            </w:r>
            <w:r w:rsidRPr="003B6C66">
              <w:rPr>
                <w:sz w:val="16"/>
                <w:szCs w:val="16"/>
                <w:lang w:val="es-MX"/>
              </w:rPr>
              <w:t xml:space="preserve"> IVA </w:t>
            </w:r>
            <w:r w:rsidR="007278D4" w:rsidRPr="003B6C66">
              <w:rPr>
                <w:sz w:val="16"/>
                <w:szCs w:val="16"/>
                <w:lang w:val="es-MX"/>
              </w:rPr>
              <w:t>incluido</w:t>
            </w:r>
          </w:p>
        </w:tc>
        <w:tc>
          <w:tcPr>
            <w:tcW w:w="904" w:type="pct"/>
            <w:vAlign w:val="center"/>
          </w:tcPr>
          <w:p w:rsidR="008564C9" w:rsidRPr="003B6C66" w:rsidRDefault="008564C9" w:rsidP="008564C9">
            <w:pPr>
              <w:spacing w:before="20" w:after="0"/>
              <w:ind w:left="170"/>
              <w:rPr>
                <w:b/>
                <w:sz w:val="16"/>
                <w:lang w:val="es-MX"/>
              </w:rPr>
            </w:pPr>
            <w:r w:rsidRPr="003B6C66">
              <w:rPr>
                <w:b/>
                <w:sz w:val="16"/>
                <w:lang w:val="es-MX"/>
              </w:rPr>
              <w:t>Fuente de Financiamiento:</w:t>
            </w:r>
          </w:p>
        </w:tc>
        <w:tc>
          <w:tcPr>
            <w:tcW w:w="2234" w:type="pct"/>
            <w:vAlign w:val="center"/>
          </w:tcPr>
          <w:p w:rsidR="008564C9" w:rsidRPr="003B6C66" w:rsidRDefault="00143DD8" w:rsidP="008564C9">
            <w:pPr>
              <w:spacing w:before="20" w:after="0"/>
              <w:ind w:left="113"/>
              <w:rPr>
                <w:sz w:val="16"/>
                <w:lang w:val="es-MX"/>
              </w:rPr>
            </w:pPr>
            <w:r w:rsidRPr="003B6C66">
              <w:rPr>
                <w:sz w:val="16"/>
                <w:lang w:val="es-MX"/>
              </w:rPr>
              <w:t>Recursos fiscales</w:t>
            </w:r>
          </w:p>
        </w:tc>
      </w:tr>
      <w:tr w:rsidR="008564C9" w:rsidRPr="003B6C66" w:rsidTr="008564C9">
        <w:tc>
          <w:tcPr>
            <w:tcW w:w="749" w:type="pct"/>
            <w:tcBorders>
              <w:bottom w:val="single" w:sz="4" w:space="0" w:color="auto"/>
            </w:tcBorders>
            <w:vAlign w:val="bottom"/>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564C9" w:rsidRPr="003B6C66" w:rsidRDefault="008564C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564C9" w:rsidRPr="003B6C66" w:rsidRDefault="008564C9" w:rsidP="008564C9">
      <w:pPr>
        <w:rPr>
          <w:lang w:val="es-MX"/>
        </w:rPr>
      </w:pPr>
    </w:p>
    <w:p w:rsidR="00BC4821" w:rsidRDefault="00BC4821">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564C9" w:rsidRPr="003B6C66" w:rsidTr="008564C9">
        <w:trPr>
          <w:trHeight w:val="392"/>
          <w:jc w:val="center"/>
        </w:trPr>
        <w:tc>
          <w:tcPr>
            <w:tcW w:w="10173" w:type="dxa"/>
            <w:gridSpan w:val="5"/>
            <w:shd w:val="clear" w:color="auto" w:fill="D6E3BC" w:themeFill="accent3" w:themeFillTint="66"/>
            <w:vAlign w:val="center"/>
          </w:tcPr>
          <w:p w:rsidR="008564C9" w:rsidRPr="003B6C66" w:rsidRDefault="008564C9" w:rsidP="008564C9">
            <w:pPr>
              <w:pStyle w:val="CABEZA"/>
              <w:ind w:left="0"/>
              <w:rPr>
                <w:noProof w:val="0"/>
                <w:lang w:val="es-MX"/>
              </w:rPr>
            </w:pPr>
            <w:r w:rsidRPr="003B6C66">
              <w:rPr>
                <w:noProof w:val="0"/>
                <w:lang w:val="es-MX"/>
              </w:rPr>
              <w:br w:type="page"/>
              <w:t>Ramo 11. Educación Pública</w:t>
            </w:r>
          </w:p>
        </w:tc>
      </w:tr>
      <w:tr w:rsidR="008564C9" w:rsidRPr="003B6C66" w:rsidTr="008564C9">
        <w:trPr>
          <w:jc w:val="center"/>
        </w:trPr>
        <w:tc>
          <w:tcPr>
            <w:tcW w:w="1359" w:type="dxa"/>
            <w:shd w:val="clear" w:color="auto" w:fill="D9D9D9" w:themeFill="background1" w:themeFillShade="D9"/>
          </w:tcPr>
          <w:p w:rsidR="008564C9"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564C9" w:rsidRPr="003B6C66" w:rsidRDefault="00D23D4F" w:rsidP="008564C9">
            <w:pPr>
              <w:contextualSpacing/>
              <w:rPr>
                <w:sz w:val="16"/>
                <w:szCs w:val="16"/>
                <w:lang w:val="es-MX" w:eastAsia="en-US"/>
              </w:rPr>
            </w:pPr>
            <w:r w:rsidRPr="003B6C66">
              <w:rPr>
                <w:sz w:val="16"/>
                <w:szCs w:val="16"/>
                <w:lang w:val="es-MX" w:eastAsia="en-US"/>
              </w:rPr>
              <w:t>S221</w:t>
            </w:r>
          </w:p>
        </w:tc>
        <w:tc>
          <w:tcPr>
            <w:tcW w:w="1701" w:type="dxa"/>
            <w:gridSpan w:val="2"/>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564C9" w:rsidRPr="003B6C66" w:rsidRDefault="00D23D4F" w:rsidP="008564C9">
            <w:pPr>
              <w:contextualSpacing/>
              <w:rPr>
                <w:sz w:val="16"/>
                <w:szCs w:val="16"/>
                <w:lang w:val="es-MX" w:eastAsia="en-US"/>
              </w:rPr>
            </w:pPr>
            <w:r w:rsidRPr="003B6C66">
              <w:rPr>
                <w:sz w:val="16"/>
                <w:szCs w:val="16"/>
                <w:lang w:val="es-MX" w:eastAsia="en-US"/>
              </w:rPr>
              <w:t>Escuelas de Tiempo Completo</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Unidad Administrativa:</w:t>
            </w:r>
          </w:p>
        </w:tc>
        <w:tc>
          <w:tcPr>
            <w:tcW w:w="7395" w:type="dxa"/>
            <w:gridSpan w:val="2"/>
          </w:tcPr>
          <w:p w:rsidR="008564C9" w:rsidRPr="003B6C66" w:rsidRDefault="00D23D4F" w:rsidP="008564C9">
            <w:pPr>
              <w:spacing w:before="20" w:after="0"/>
              <w:rPr>
                <w:rFonts w:eastAsia="Times New Roman"/>
                <w:sz w:val="16"/>
                <w:szCs w:val="16"/>
                <w:lang w:val="es-MX" w:eastAsia="en-US"/>
              </w:rPr>
            </w:pPr>
            <w:r w:rsidRPr="003B6C66">
              <w:rPr>
                <w:rFonts w:eastAsia="Times New Roman"/>
                <w:sz w:val="16"/>
                <w:szCs w:val="16"/>
                <w:lang w:val="es-MX"/>
              </w:rPr>
              <w:t>Dirección General de Desarrollo de la Gestión Educativa</w:t>
            </w:r>
          </w:p>
        </w:tc>
      </w:tr>
      <w:tr w:rsidR="008564C9" w:rsidRPr="003B6C66" w:rsidTr="008564C9">
        <w:trPr>
          <w:jc w:val="center"/>
        </w:trPr>
        <w:tc>
          <w:tcPr>
            <w:tcW w:w="2778" w:type="dxa"/>
            <w:gridSpan w:val="3"/>
          </w:tcPr>
          <w:p w:rsidR="008564C9" w:rsidRPr="003B6C66" w:rsidRDefault="008564C9" w:rsidP="008564C9">
            <w:pPr>
              <w:spacing w:before="20"/>
              <w:rPr>
                <w:b/>
                <w:sz w:val="16"/>
                <w:lang w:val="es-MX"/>
              </w:rPr>
            </w:pPr>
            <w:r w:rsidRPr="003B6C66">
              <w:rPr>
                <w:b/>
                <w:sz w:val="16"/>
                <w:lang w:val="es-MX"/>
              </w:rPr>
              <w:t>Responsable:</w:t>
            </w:r>
          </w:p>
        </w:tc>
        <w:tc>
          <w:tcPr>
            <w:tcW w:w="7395" w:type="dxa"/>
            <w:gridSpan w:val="2"/>
          </w:tcPr>
          <w:p w:rsidR="008564C9" w:rsidRPr="003B6C66" w:rsidRDefault="00454353" w:rsidP="008564C9">
            <w:pPr>
              <w:spacing w:before="20"/>
              <w:rPr>
                <w:sz w:val="16"/>
                <w:lang w:val="es-MX"/>
              </w:rPr>
            </w:pPr>
            <w:r w:rsidRPr="003B6C66">
              <w:rPr>
                <w:sz w:val="16"/>
                <w:lang w:val="es-MX"/>
              </w:rPr>
              <w:t>En el informe final de la evaluación no se especifica la información del titular de la UR</w:t>
            </w:r>
          </w:p>
        </w:tc>
      </w:tr>
      <w:tr w:rsidR="008564C9" w:rsidRPr="003B6C66" w:rsidTr="008564C9">
        <w:trPr>
          <w:jc w:val="center"/>
        </w:trPr>
        <w:tc>
          <w:tcPr>
            <w:tcW w:w="2778" w:type="dxa"/>
            <w:gridSpan w:val="3"/>
            <w:shd w:val="clear" w:color="auto" w:fill="D9D9D9" w:themeFill="background1" w:themeFillShade="D9"/>
          </w:tcPr>
          <w:p w:rsidR="008564C9" w:rsidRPr="003B6C66" w:rsidRDefault="008564C9"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564C9" w:rsidRPr="003B6C66" w:rsidRDefault="008564C9" w:rsidP="008564C9">
            <w:pPr>
              <w:spacing w:before="20"/>
              <w:rPr>
                <w:sz w:val="16"/>
                <w:lang w:val="es-MX"/>
              </w:rPr>
            </w:pPr>
            <w:r w:rsidRPr="003B6C66">
              <w:rPr>
                <w:sz w:val="16"/>
                <w:lang w:val="es-MX"/>
              </w:rPr>
              <w:t>Consistencia y Resultados, PAE 2017</w:t>
            </w:r>
          </w:p>
        </w:tc>
      </w:tr>
    </w:tbl>
    <w:p w:rsidR="008564C9" w:rsidRPr="003B6C66" w:rsidRDefault="008564C9" w:rsidP="008564C9">
      <w:pPr>
        <w:spacing w:line="250" w:lineRule="exact"/>
        <w:jc w:val="both"/>
        <w:rPr>
          <w:rFonts w:eastAsia="Times New Roman" w:cs="Arial"/>
          <w:b/>
          <w:szCs w:val="20"/>
          <w:lang w:val="es-MX"/>
        </w:rPr>
      </w:pPr>
    </w:p>
    <w:p w:rsidR="008564C9" w:rsidRPr="003B6C66" w:rsidRDefault="008564C9" w:rsidP="008564C9">
      <w:pPr>
        <w:pStyle w:val="Cdetextonegrita"/>
        <w:rPr>
          <w:lang w:val="es-MX"/>
        </w:rPr>
      </w:pPr>
      <w:r w:rsidRPr="003B6C66">
        <w:rPr>
          <w:lang w:val="es-MX"/>
        </w:rPr>
        <w:t>Descripción del Pp</w:t>
      </w:r>
    </w:p>
    <w:p w:rsidR="00BF18B2" w:rsidRPr="003B6C66" w:rsidRDefault="00BF18B2" w:rsidP="00BF18B2">
      <w:pPr>
        <w:pStyle w:val="Cdetexto"/>
        <w:rPr>
          <w:lang w:val="es-MX"/>
        </w:rPr>
      </w:pPr>
      <w:r w:rsidRPr="003B6C66">
        <w:rPr>
          <w:lang w:val="es-MX"/>
        </w:rPr>
        <w:t>El Pp inició operaciones en 2009 con el objetivo de establecer escuelas con jornadas de entre 6 y 8 horas diarias, para aprovechar mejor el tiempo disponible para el desarrollo académico, deportivo y cultural de las/os alumnas/os.</w:t>
      </w:r>
    </w:p>
    <w:p w:rsidR="00BF18B2" w:rsidRPr="003B6C66" w:rsidRDefault="00BF18B2" w:rsidP="00BF18B2">
      <w:pPr>
        <w:pStyle w:val="Cdetexto"/>
        <w:rPr>
          <w:lang w:val="es-MX"/>
        </w:rPr>
      </w:pPr>
      <w:r w:rsidRPr="003B6C66">
        <w:rPr>
          <w:lang w:val="es-MX"/>
        </w:rPr>
        <w:t xml:space="preserve">El problema que </w:t>
      </w:r>
      <w:r w:rsidR="00232100" w:rsidRPr="003B6C66">
        <w:rPr>
          <w:lang w:val="es-MX"/>
        </w:rPr>
        <w:t>espera solucionar</w:t>
      </w:r>
      <w:r w:rsidR="00D46937" w:rsidRPr="003B6C66">
        <w:rPr>
          <w:lang w:val="es-MX"/>
        </w:rPr>
        <w:t xml:space="preserve"> el Pp se define como</w:t>
      </w:r>
      <w:r w:rsidRPr="003B6C66">
        <w:rPr>
          <w:lang w:val="es-MX"/>
        </w:rPr>
        <w:t xml:space="preserve"> “Escuelas no operan eficientemente la jornada ampliada en actividades que</w:t>
      </w:r>
      <w:r w:rsidR="00EE4662" w:rsidRPr="003B6C66">
        <w:rPr>
          <w:lang w:val="es-MX"/>
        </w:rPr>
        <w:t xml:space="preserve"> contribuyan al logro educativo</w:t>
      </w:r>
      <w:r w:rsidRPr="003B6C66">
        <w:rPr>
          <w:lang w:val="es-MX"/>
        </w:rPr>
        <w:t>”.</w:t>
      </w:r>
    </w:p>
    <w:p w:rsidR="00BF18B2" w:rsidRPr="003B6C66" w:rsidRDefault="00BF18B2" w:rsidP="00BF18B2">
      <w:pPr>
        <w:pStyle w:val="Cdetexto"/>
        <w:rPr>
          <w:lang w:val="es-MX"/>
        </w:rPr>
      </w:pPr>
      <w:r w:rsidRPr="003B6C66">
        <w:rPr>
          <w:lang w:val="es-MX"/>
        </w:rPr>
        <w:t>El fin del Pp se definió como “Contribuir a asegurar la calidad de los aprendizajes en la educación básica y la formación integral de todos los grupos de la población mediante la adopción del modelo de escuelas de tiempo completo”.</w:t>
      </w:r>
    </w:p>
    <w:p w:rsidR="00BF18B2" w:rsidRPr="003B6C66" w:rsidRDefault="00BF18B2" w:rsidP="00BF18B2">
      <w:pPr>
        <w:pStyle w:val="Cdetexto"/>
        <w:rPr>
          <w:lang w:val="es-MX"/>
        </w:rPr>
      </w:pPr>
      <w:r w:rsidRPr="003B6C66">
        <w:rPr>
          <w:lang w:val="es-MX"/>
        </w:rPr>
        <w:t>El propósito del Pp es “Las escuelas que participan en el Programa de Escuelas de Tiempo Completo aprovechan el tiempo para el desarrollo académico”.</w:t>
      </w:r>
    </w:p>
    <w:p w:rsidR="00BF18B2" w:rsidRPr="003B6C66" w:rsidRDefault="00BF18B2" w:rsidP="00BF18B2">
      <w:pPr>
        <w:pStyle w:val="Cdetexto"/>
        <w:rPr>
          <w:lang w:val="es-MX"/>
        </w:rPr>
      </w:pPr>
      <w:r w:rsidRPr="003B6C66">
        <w:rPr>
          <w:lang w:val="es-MX"/>
        </w:rPr>
        <w:t xml:space="preserve">El Pp identifica como su PPo a </w:t>
      </w:r>
      <w:r w:rsidR="00EE4662" w:rsidRPr="003B6C66">
        <w:rPr>
          <w:lang w:val="es-MX"/>
        </w:rPr>
        <w:t xml:space="preserve">las </w:t>
      </w:r>
      <w:r w:rsidRPr="003B6C66">
        <w:rPr>
          <w:lang w:val="es-MX"/>
        </w:rPr>
        <w:t>“Escuelas públicas de educación básica de un solo turno, sin considerar las siguientes: escuelas comunitarias, secundarias para trabajadores, unidad de servicios de apoyo a la educación regular, Escuelas con turno nocturno,</w:t>
      </w:r>
      <w:r w:rsidR="00EE4662" w:rsidRPr="003B6C66">
        <w:rPr>
          <w:lang w:val="es-MX"/>
        </w:rPr>
        <w:t xml:space="preserve"> Escuelas que comparten plantel</w:t>
      </w:r>
      <w:r w:rsidRPr="003B6C66">
        <w:rPr>
          <w:lang w:val="es-MX"/>
        </w:rPr>
        <w:t>”</w:t>
      </w:r>
      <w:r w:rsidR="00EE4662" w:rsidRPr="003B6C66">
        <w:rPr>
          <w:lang w:val="es-MX"/>
        </w:rPr>
        <w:t>.</w:t>
      </w:r>
      <w:r w:rsidRPr="003B6C66">
        <w:rPr>
          <w:lang w:val="es-MX"/>
        </w:rPr>
        <w:t xml:space="preserve"> Por otra parte, su PO son “Escuelas públicas de educación básica, en todos sus niveles y servicios educativos, de un solo turno, que cumplan preferentemente con al menos uno de los siguientes criterios: a) Ofrezcan educación primaria o telesecundaria. b) Atiendan a población en situación de vulnerabilidad o en contextos de riesgo social. c) Presenten bajos niveles de logro educativo o altos índices de deserción escolar. d) Estén ubicadas en municipios y localidades en los que opere el PNPSVD y en la </w:t>
      </w:r>
      <w:r w:rsidR="00EE4662" w:rsidRPr="003B6C66">
        <w:rPr>
          <w:lang w:val="es-MX"/>
        </w:rPr>
        <w:t>Cruzada Contra el Hambre</w:t>
      </w:r>
      <w:r w:rsidRPr="003B6C66">
        <w:rPr>
          <w:lang w:val="es-MX"/>
        </w:rPr>
        <w:t>.</w:t>
      </w:r>
    </w:p>
    <w:p w:rsidR="00BF18B2" w:rsidRPr="003B6C66" w:rsidRDefault="00BF18B2" w:rsidP="00BF18B2">
      <w:pPr>
        <w:pStyle w:val="Cdetexto"/>
        <w:rPr>
          <w:lang w:val="es-MX"/>
        </w:rPr>
      </w:pPr>
      <w:r w:rsidRPr="003B6C66">
        <w:rPr>
          <w:lang w:val="es-MX"/>
        </w:rPr>
        <w:t>El Pp se encuentra vinculado a la Meta Nacional III. México con Educación de Calidad, mediante el Objetivo 1</w:t>
      </w:r>
      <w:r w:rsidR="00EE4662" w:rsidRPr="003B6C66">
        <w:rPr>
          <w:lang w:val="es-MX"/>
        </w:rPr>
        <w:t>.</w:t>
      </w:r>
      <w:r w:rsidRPr="003B6C66">
        <w:rPr>
          <w:lang w:val="es-MX"/>
        </w:rPr>
        <w:t xml:space="preserve"> Desarrollar el potencial humano de los mexicanos con educación de calidad. Asimismo, se alinea al Programa Sectorial de Educación 2013-2018, a través del Objetivo 3. Asegurar la calidad de los aprendizajes en la educación básica y la formación integral de todos los grupos de la población.</w:t>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564C9" w:rsidRPr="003B6C66" w:rsidRDefault="008564C9" w:rsidP="008564C9">
      <w:pPr>
        <w:spacing w:line="250" w:lineRule="exact"/>
        <w:jc w:val="both"/>
        <w:rPr>
          <w:i/>
          <w:lang w:val="es-MX"/>
        </w:rPr>
      </w:pPr>
      <w:r w:rsidRPr="003B6C66">
        <w:rPr>
          <w:i/>
          <w:lang w:val="es-MX"/>
        </w:rPr>
        <w:t>Diseño:</w:t>
      </w:r>
    </w:p>
    <w:p w:rsidR="00454353" w:rsidRPr="003B6C66" w:rsidRDefault="00454353" w:rsidP="00454353">
      <w:pPr>
        <w:pStyle w:val="Cdetexto"/>
        <w:rPr>
          <w:lang w:val="es-MX"/>
        </w:rPr>
      </w:pPr>
      <w:r w:rsidRPr="003B6C66">
        <w:rPr>
          <w:lang w:val="es-MX"/>
        </w:rPr>
        <w:t>La definición actual del problema que busca atender el Pp se considera imprecisa, en virtud de que parecería indicar que se trata de un problema de gestión de las escuelas de tiempo completo y no del plan educativo de las mismas, por lo que se propone replantearlo. Si bien se cuenta con un diagnóstico, éste no está actualizado y es recomendable que en el nuevo se plantee tanto el árbol de</w:t>
      </w:r>
      <w:r w:rsidR="007C6FE5" w:rsidRPr="003B6C66">
        <w:rPr>
          <w:lang w:val="es-MX"/>
        </w:rPr>
        <w:t>l</w:t>
      </w:r>
      <w:r w:rsidRPr="003B6C66">
        <w:rPr>
          <w:lang w:val="es-MX"/>
        </w:rPr>
        <w:t xml:space="preserve"> problema como el de objetivos</w:t>
      </w:r>
      <w:r w:rsidR="007C6FE5" w:rsidRPr="003B6C66">
        <w:rPr>
          <w:lang w:val="es-MX"/>
        </w:rPr>
        <w:t>,</w:t>
      </w:r>
      <w:r w:rsidRPr="003B6C66">
        <w:rPr>
          <w:lang w:val="es-MX"/>
        </w:rPr>
        <w:t xml:space="preserve"> </w:t>
      </w:r>
      <w:r w:rsidR="007C6FE5" w:rsidRPr="003B6C66">
        <w:rPr>
          <w:lang w:val="es-MX"/>
        </w:rPr>
        <w:t>co</w:t>
      </w:r>
      <w:r w:rsidRPr="003B6C66">
        <w:rPr>
          <w:lang w:val="es-MX"/>
        </w:rPr>
        <w:t xml:space="preserve">n base </w:t>
      </w:r>
      <w:r w:rsidR="007C6FE5" w:rsidRPr="003B6C66">
        <w:rPr>
          <w:lang w:val="es-MX"/>
        </w:rPr>
        <w:t>en</w:t>
      </w:r>
      <w:r w:rsidRPr="003B6C66">
        <w:rPr>
          <w:lang w:val="es-MX"/>
        </w:rPr>
        <w:t xml:space="preserve"> la nueva definición del problema. Asimismo, el Pp cuenta con justificación tanto teórica como empírica internacional sobre el tipo de apoyos que otorga, pero ésta podría reforzarse </w:t>
      </w:r>
      <w:r w:rsidR="00CE3FD2" w:rsidRPr="003B6C66">
        <w:rPr>
          <w:lang w:val="es-MX"/>
        </w:rPr>
        <w:t>a partir de</w:t>
      </w:r>
      <w:r w:rsidRPr="003B6C66">
        <w:rPr>
          <w:lang w:val="es-MX"/>
        </w:rPr>
        <w:t>l nuevo planteamiento del problema</w:t>
      </w:r>
      <w:r w:rsidR="00CE3FD2" w:rsidRPr="003B6C66">
        <w:rPr>
          <w:lang w:val="es-MX"/>
        </w:rPr>
        <w:t>.</w:t>
      </w:r>
    </w:p>
    <w:p w:rsidR="00454353" w:rsidRPr="003B6C66" w:rsidRDefault="00454353" w:rsidP="00454353">
      <w:pPr>
        <w:pStyle w:val="Cdetexto"/>
        <w:rPr>
          <w:lang w:val="es-MX"/>
        </w:rPr>
      </w:pPr>
      <w:r w:rsidRPr="003B6C66">
        <w:rPr>
          <w:lang w:val="es-MX"/>
        </w:rPr>
        <w:t>La MIR del Pp cuenta con lógica vertical y horizontal, aunque las metas de los indicadores cuentan con áreas de mejora, en virtud de que las actuales no están orie</w:t>
      </w:r>
      <w:r w:rsidR="00CE3FD2" w:rsidRPr="003B6C66">
        <w:rPr>
          <w:lang w:val="es-MX"/>
        </w:rPr>
        <w:t>ntadas a impulsar el desempeño.</w:t>
      </w:r>
    </w:p>
    <w:p w:rsidR="008564C9" w:rsidRPr="003B6C66" w:rsidRDefault="008564C9" w:rsidP="008564C9">
      <w:pPr>
        <w:pStyle w:val="Cdetexto"/>
        <w:rPr>
          <w:i/>
          <w:lang w:val="es-MX"/>
        </w:rPr>
      </w:pPr>
      <w:r w:rsidRPr="003B6C66">
        <w:rPr>
          <w:i/>
          <w:lang w:val="es-MX"/>
        </w:rPr>
        <w:t>Planeación y Orientación a Resultados:</w:t>
      </w:r>
    </w:p>
    <w:p w:rsidR="00454353" w:rsidRPr="003B6C66" w:rsidRDefault="00454353" w:rsidP="00454353">
      <w:pPr>
        <w:pStyle w:val="Cdetexto"/>
        <w:rPr>
          <w:lang w:val="es-MX"/>
        </w:rPr>
      </w:pPr>
      <w:r w:rsidRPr="003B6C66">
        <w:rPr>
          <w:lang w:val="es-MX"/>
        </w:rPr>
        <w:t>El Pp cuenta con dos instrumentos de planeación anual consolidados que son resultado de ejercicios de planeación institucionalizados y que articulan las competencias de los estados y la federación: El Plan de Inicio Estatal del ciclo escolar y el Plan de Distribución Estatal de recursos por escuela para el ciclo escolar. Sin embargo, la planeación se realiza a nivel estatal, pese a que se tiene documentad</w:t>
      </w:r>
      <w:r w:rsidR="00CE3FD2" w:rsidRPr="003B6C66">
        <w:rPr>
          <w:lang w:val="es-MX"/>
        </w:rPr>
        <w:t>o</w:t>
      </w:r>
      <w:r w:rsidRPr="003B6C66">
        <w:rPr>
          <w:lang w:val="es-MX"/>
        </w:rPr>
        <w:t xml:space="preserve"> que las Coordinaciones Estatales del Pp han emitido su opinión respecto a que se les debe hacer partícipe del proceso.</w:t>
      </w:r>
    </w:p>
    <w:p w:rsidR="00454353" w:rsidRPr="003B6C66" w:rsidRDefault="00454353" w:rsidP="00454353">
      <w:pPr>
        <w:pStyle w:val="Cdetexto"/>
        <w:rPr>
          <w:lang w:val="es-MX"/>
        </w:rPr>
      </w:pPr>
      <w:r w:rsidRPr="003B6C66">
        <w:rPr>
          <w:lang w:val="es-MX"/>
        </w:rPr>
        <w:t xml:space="preserve">En lo que se refiere a las evaluaciones externas, se tiene evidencia del seguimiento que se le da a los </w:t>
      </w:r>
      <w:r w:rsidR="00CE3FD2" w:rsidRPr="003B6C66">
        <w:rPr>
          <w:lang w:val="es-MX"/>
        </w:rPr>
        <w:t>ASM</w:t>
      </w:r>
      <w:r w:rsidRPr="003B6C66">
        <w:rPr>
          <w:lang w:val="es-MX"/>
        </w:rPr>
        <w:t xml:space="preserve"> derivados de las mismas y éstos ú</w:t>
      </w:r>
      <w:r w:rsidR="00CE3FD2" w:rsidRPr="003B6C66">
        <w:rPr>
          <w:lang w:val="es-MX"/>
        </w:rPr>
        <w:t>ltimos se encuentran cumplidos en 100%</w:t>
      </w:r>
      <w:r w:rsidRPr="003B6C66">
        <w:rPr>
          <w:lang w:val="es-MX"/>
        </w:rPr>
        <w:t>.</w:t>
      </w:r>
    </w:p>
    <w:p w:rsidR="008564C9" w:rsidRPr="003B6C66" w:rsidRDefault="008564C9" w:rsidP="008564C9">
      <w:pPr>
        <w:pStyle w:val="Cdetexto"/>
        <w:rPr>
          <w:i/>
          <w:lang w:val="es-MX"/>
        </w:rPr>
      </w:pPr>
      <w:r w:rsidRPr="003B6C66">
        <w:rPr>
          <w:i/>
          <w:lang w:val="es-MX"/>
        </w:rPr>
        <w:t>Cobertura y Focalización:</w:t>
      </w:r>
    </w:p>
    <w:p w:rsidR="00454353" w:rsidRPr="003B6C66" w:rsidRDefault="00454353" w:rsidP="00454353">
      <w:pPr>
        <w:pStyle w:val="Cdetexto"/>
        <w:rPr>
          <w:lang w:val="es-MX"/>
        </w:rPr>
      </w:pPr>
      <w:r w:rsidRPr="003B6C66">
        <w:rPr>
          <w:lang w:val="es-MX"/>
        </w:rPr>
        <w:t>El Pp cuenta con un plan de expansión que se asimila a una estrategia de cobertura en virtud de que plantea el crecimiento que se espera tengan l</w:t>
      </w:r>
      <w:r w:rsidR="00CE3FD2" w:rsidRPr="003B6C66">
        <w:rPr>
          <w:lang w:val="es-MX"/>
        </w:rPr>
        <w:t>as escuelas de tiempo completo co</w:t>
      </w:r>
      <w:r w:rsidRPr="003B6C66">
        <w:rPr>
          <w:lang w:val="es-MX"/>
        </w:rPr>
        <w:t xml:space="preserve">n base </w:t>
      </w:r>
      <w:r w:rsidR="00CE3FD2" w:rsidRPr="003B6C66">
        <w:rPr>
          <w:lang w:val="es-MX"/>
        </w:rPr>
        <w:t>en</w:t>
      </w:r>
      <w:r w:rsidRPr="003B6C66">
        <w:rPr>
          <w:lang w:val="es-MX"/>
        </w:rPr>
        <w:t xml:space="preserve"> los objetivos fijados. Sin embargo, la meta de cobertura no tiene que ver directamente con las capacidades del Pp, sino con compromisos políticos que no ref</w:t>
      </w:r>
      <w:r w:rsidR="00CE3FD2" w:rsidRPr="003B6C66">
        <w:rPr>
          <w:lang w:val="es-MX"/>
        </w:rPr>
        <w:t>lejan la capacidad de atención.</w:t>
      </w:r>
    </w:p>
    <w:p w:rsidR="008564C9" w:rsidRPr="003B6C66" w:rsidRDefault="008564C9" w:rsidP="008564C9">
      <w:pPr>
        <w:pStyle w:val="Cdetexto"/>
        <w:rPr>
          <w:i/>
          <w:lang w:val="es-MX"/>
        </w:rPr>
      </w:pPr>
      <w:r w:rsidRPr="003B6C66">
        <w:rPr>
          <w:i/>
          <w:lang w:val="es-MX"/>
        </w:rPr>
        <w:t>Operación:</w:t>
      </w:r>
    </w:p>
    <w:p w:rsidR="00454353" w:rsidRPr="003B6C66" w:rsidRDefault="00454353" w:rsidP="00454353">
      <w:pPr>
        <w:pStyle w:val="Cdetexto"/>
        <w:rPr>
          <w:lang w:val="es-MX"/>
        </w:rPr>
      </w:pPr>
      <w:r w:rsidRPr="003B6C66">
        <w:rPr>
          <w:lang w:val="es-MX"/>
        </w:rPr>
        <w:t>El Pp cuenta con información sistematizada que permite conocer la demanda total de apoyos y las características de los solicitantes, así como con procedimientos para recibir, registrar y dar trámite a las solicitudes de apoyo, seleccionar a las escuelas beneficiarias, entregar los apoyos y dar seguimiento al uso de los apoyos brindados. Sin embargo, se presentan casos en los que las Autoridades Educativas Locales (AEL) no los entregan a tiempo, por lo que se recomienda dar un seguimiento más puntual a dichas entregas.</w:t>
      </w:r>
    </w:p>
    <w:p w:rsidR="00454353" w:rsidRPr="003B6C66" w:rsidRDefault="00454353" w:rsidP="00454353">
      <w:pPr>
        <w:pStyle w:val="Cdetexto"/>
        <w:rPr>
          <w:lang w:val="es-MX"/>
        </w:rPr>
      </w:pPr>
      <w:r w:rsidRPr="003B6C66">
        <w:rPr>
          <w:lang w:val="es-MX"/>
        </w:rPr>
        <w:t xml:space="preserve">En lo que se refiere a transparencia y rendición de cuentas, si bien el Pp cuenta con una página de </w:t>
      </w:r>
      <w:r w:rsidR="00077DA7" w:rsidRPr="003B6C66">
        <w:rPr>
          <w:lang w:val="es-MX"/>
        </w:rPr>
        <w:t>Internet</w:t>
      </w:r>
      <w:r w:rsidRPr="003B6C66">
        <w:rPr>
          <w:lang w:val="es-MX"/>
        </w:rPr>
        <w:t xml:space="preserve"> donde se publica información de las escuelas beneficiadas, ésta no se encuentra actualizada. Asimismo, se podría publicar información sobre las acciones particulares llevadas a cabo en las distintas entidades federativas.</w:t>
      </w:r>
    </w:p>
    <w:p w:rsidR="008564C9" w:rsidRPr="003B6C66" w:rsidRDefault="008564C9" w:rsidP="008564C9">
      <w:pPr>
        <w:pStyle w:val="Cdetexto"/>
        <w:rPr>
          <w:i/>
          <w:lang w:val="es-MX"/>
        </w:rPr>
      </w:pPr>
      <w:r w:rsidRPr="003B6C66">
        <w:rPr>
          <w:i/>
          <w:lang w:val="es-MX"/>
        </w:rPr>
        <w:t>Percepción de la Población Atendida:</w:t>
      </w:r>
    </w:p>
    <w:p w:rsidR="00454353" w:rsidRPr="003B6C66" w:rsidRDefault="00454353" w:rsidP="00454353">
      <w:pPr>
        <w:pStyle w:val="Cdetexto"/>
        <w:rPr>
          <w:lang w:val="es-MX"/>
        </w:rPr>
      </w:pPr>
      <w:r w:rsidRPr="003B6C66">
        <w:rPr>
          <w:lang w:val="es-MX"/>
        </w:rPr>
        <w:t xml:space="preserve">Desde 2013, el Pp ha realizado levantamientos de información para diagnosticar </w:t>
      </w:r>
      <w:r w:rsidR="00CE3FD2" w:rsidRPr="003B6C66">
        <w:rPr>
          <w:lang w:val="es-MX"/>
        </w:rPr>
        <w:t>su</w:t>
      </w:r>
      <w:r w:rsidRPr="003B6C66">
        <w:rPr>
          <w:lang w:val="es-MX"/>
        </w:rPr>
        <w:t xml:space="preserve"> operación, detectar áreas de oportunidad, disponer de información actualizada y confiable sobre el avance en la implementación, conocer las principales problemáticas y demandas identificadas, entre otras. Dichas encuestas han seguido metodologías distintas y se han aplicado a una muestra de la P</w:t>
      </w:r>
      <w:r w:rsidR="00CE3FD2" w:rsidRPr="003B6C66">
        <w:rPr>
          <w:lang w:val="es-MX"/>
        </w:rPr>
        <w:t xml:space="preserve">oblación </w:t>
      </w:r>
      <w:r w:rsidRPr="003B6C66">
        <w:rPr>
          <w:lang w:val="es-MX"/>
        </w:rPr>
        <w:t>A</w:t>
      </w:r>
      <w:r w:rsidR="00CE3FD2" w:rsidRPr="003B6C66">
        <w:rPr>
          <w:lang w:val="es-MX"/>
        </w:rPr>
        <w:t>tendida</w:t>
      </w:r>
      <w:r w:rsidRPr="003B6C66">
        <w:rPr>
          <w:lang w:val="es-MX"/>
        </w:rPr>
        <w:t>, pero se considera que recaban información valiosa para el Pp.</w:t>
      </w:r>
    </w:p>
    <w:p w:rsidR="008564C9" w:rsidRPr="003B6C66" w:rsidRDefault="008564C9" w:rsidP="008564C9">
      <w:pPr>
        <w:pStyle w:val="Cdetexto"/>
        <w:rPr>
          <w:i/>
          <w:szCs w:val="22"/>
          <w:lang w:val="es-MX"/>
        </w:rPr>
      </w:pPr>
      <w:r w:rsidRPr="003B6C66">
        <w:rPr>
          <w:i/>
          <w:szCs w:val="22"/>
          <w:lang w:val="es-MX"/>
        </w:rPr>
        <w:t>Medición de Resultados:</w:t>
      </w:r>
    </w:p>
    <w:p w:rsidR="00454353" w:rsidRPr="003B6C66" w:rsidRDefault="00454353" w:rsidP="00454353">
      <w:pPr>
        <w:pStyle w:val="Cdetexto"/>
        <w:rPr>
          <w:lang w:val="es-MX"/>
        </w:rPr>
      </w:pPr>
      <w:r w:rsidRPr="003B6C66">
        <w:rPr>
          <w:lang w:val="es-MX"/>
        </w:rPr>
        <w:t xml:space="preserve">El Pp obtuvo resultados satisfactorios a nivel de </w:t>
      </w:r>
      <w:r w:rsidR="00CE3FD2" w:rsidRPr="003B6C66">
        <w:rPr>
          <w:lang w:val="es-MX"/>
        </w:rPr>
        <w:t>f</w:t>
      </w:r>
      <w:r w:rsidRPr="003B6C66">
        <w:rPr>
          <w:lang w:val="es-MX"/>
        </w:rPr>
        <w:t xml:space="preserve">in y de </w:t>
      </w:r>
      <w:r w:rsidR="00CE3FD2" w:rsidRPr="003B6C66">
        <w:rPr>
          <w:lang w:val="es-MX"/>
        </w:rPr>
        <w:t>p</w:t>
      </w:r>
      <w:r w:rsidRPr="003B6C66">
        <w:rPr>
          <w:lang w:val="es-MX"/>
        </w:rPr>
        <w:t xml:space="preserve">ropósito. Adicionalmente, el Pp mide sus resultados a través de las pruebas Planea, las cuales muestran que se han obtenido resultados favorables en este tipo de escuelas, </w:t>
      </w:r>
      <w:r w:rsidR="00CE3FD2" w:rsidRPr="003B6C66">
        <w:rPr>
          <w:lang w:val="es-MX"/>
        </w:rPr>
        <w:t>aunque</w:t>
      </w:r>
      <w:r w:rsidRPr="003B6C66">
        <w:rPr>
          <w:lang w:val="es-MX"/>
        </w:rPr>
        <w:t xml:space="preserve"> dichos resultados no se contemplan dentro de los indicadores de la MIR.</w:t>
      </w:r>
    </w:p>
    <w:p w:rsidR="00BC4821" w:rsidRDefault="00BC4821">
      <w:pPr>
        <w:spacing w:after="0"/>
        <w:rPr>
          <w:rFonts w:eastAsia="Times New Roman" w:cs="Arial"/>
          <w:b/>
          <w:szCs w:val="20"/>
          <w:lang w:val="es-MX"/>
        </w:rPr>
      </w:pPr>
      <w:r>
        <w:rPr>
          <w:rFonts w:eastAsia="Times New Roman" w:cs="Arial"/>
          <w:b/>
          <w:szCs w:val="20"/>
          <w:lang w:val="es-MX"/>
        </w:rPr>
        <w:br w:type="page"/>
      </w:r>
    </w:p>
    <w:p w:rsidR="008564C9" w:rsidRPr="003B6C66" w:rsidRDefault="008564C9" w:rsidP="008564C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454353" w:rsidRPr="003B6C66" w:rsidRDefault="00CE3FD2" w:rsidP="00454353">
      <w:pPr>
        <w:pStyle w:val="Bala"/>
        <w:numPr>
          <w:ilvl w:val="0"/>
          <w:numId w:val="1"/>
        </w:numPr>
        <w:ind w:left="360"/>
        <w:rPr>
          <w:lang w:val="es-MX"/>
        </w:rPr>
      </w:pPr>
      <w:r w:rsidRPr="003B6C66">
        <w:rPr>
          <w:lang w:val="es-MX"/>
        </w:rPr>
        <w:t xml:space="preserve">Revisar y </w:t>
      </w:r>
      <w:r w:rsidR="00454353" w:rsidRPr="003B6C66">
        <w:rPr>
          <w:lang w:val="es-MX"/>
        </w:rPr>
        <w:t>actualizar el diagnóstico</w:t>
      </w:r>
      <w:r w:rsidRPr="003B6C66">
        <w:rPr>
          <w:lang w:val="es-MX"/>
        </w:rPr>
        <w:t>,</w:t>
      </w:r>
      <w:r w:rsidR="00454353" w:rsidRPr="003B6C66">
        <w:rPr>
          <w:lang w:val="es-MX"/>
        </w:rPr>
        <w:t xml:space="preserve"> </w:t>
      </w:r>
      <w:r w:rsidRPr="003B6C66">
        <w:rPr>
          <w:lang w:val="es-MX"/>
        </w:rPr>
        <w:t xml:space="preserve">incluyendo </w:t>
      </w:r>
      <w:r w:rsidR="00454353" w:rsidRPr="003B6C66">
        <w:rPr>
          <w:lang w:val="es-MX"/>
        </w:rPr>
        <w:t>la corrección del árbol de</w:t>
      </w:r>
      <w:r w:rsidRPr="003B6C66">
        <w:rPr>
          <w:lang w:val="es-MX"/>
        </w:rPr>
        <w:t>l</w:t>
      </w:r>
      <w:r w:rsidR="00454353" w:rsidRPr="003B6C66">
        <w:rPr>
          <w:lang w:val="es-MX"/>
        </w:rPr>
        <w:t xml:space="preserve"> problema y del árbol de objetivos, así como una enunciación más precisa de la problemática.</w:t>
      </w:r>
    </w:p>
    <w:p w:rsidR="00454353" w:rsidRPr="003B6C66" w:rsidRDefault="00454353" w:rsidP="00454353">
      <w:pPr>
        <w:pStyle w:val="Bala"/>
        <w:numPr>
          <w:ilvl w:val="0"/>
          <w:numId w:val="1"/>
        </w:numPr>
        <w:ind w:left="360"/>
        <w:rPr>
          <w:lang w:val="es-MX"/>
        </w:rPr>
      </w:pPr>
      <w:r w:rsidRPr="003B6C66">
        <w:rPr>
          <w:lang w:val="es-MX"/>
        </w:rPr>
        <w:t>Cuantificar su PO con base en un análisis operativo y presupuestal, aplicando el método de cuantificación que se establezca para ello. Además, su meta anual no debería coincidir necesariamente con la meta sexenal, con excepción del último periodo.</w:t>
      </w:r>
    </w:p>
    <w:p w:rsidR="00454353" w:rsidRPr="003B6C66" w:rsidRDefault="00454353" w:rsidP="00454353">
      <w:pPr>
        <w:pStyle w:val="Bala"/>
        <w:numPr>
          <w:ilvl w:val="0"/>
          <w:numId w:val="1"/>
        </w:numPr>
        <w:ind w:left="360"/>
        <w:rPr>
          <w:lang w:val="es-MX"/>
        </w:rPr>
      </w:pPr>
      <w:r w:rsidRPr="003B6C66">
        <w:rPr>
          <w:lang w:val="es-MX"/>
        </w:rPr>
        <w:t>Incluir un indicador relacionado con la calidad de los aprendizajes.</w:t>
      </w:r>
    </w:p>
    <w:p w:rsidR="00454353" w:rsidRPr="003B6C66" w:rsidRDefault="00454353" w:rsidP="00454353">
      <w:pPr>
        <w:pStyle w:val="Bala"/>
        <w:numPr>
          <w:ilvl w:val="0"/>
          <w:numId w:val="1"/>
        </w:numPr>
        <w:ind w:left="360"/>
        <w:rPr>
          <w:lang w:val="es-MX"/>
        </w:rPr>
      </w:pPr>
      <w:r w:rsidRPr="003B6C66">
        <w:rPr>
          <w:lang w:val="es-MX"/>
        </w:rPr>
        <w:t>Sustituir las metas por unas que impulsen el desempeño, en virtud de que éstas no se cambian conforme se van alcanzando, sino que permanecen.</w:t>
      </w:r>
    </w:p>
    <w:p w:rsidR="00454353" w:rsidRPr="003B6C66" w:rsidRDefault="00454353" w:rsidP="00454353">
      <w:pPr>
        <w:pStyle w:val="Bala"/>
        <w:numPr>
          <w:ilvl w:val="0"/>
          <w:numId w:val="1"/>
        </w:numPr>
        <w:ind w:left="360"/>
        <w:rPr>
          <w:lang w:val="es-MX"/>
        </w:rPr>
      </w:pPr>
      <w:r w:rsidRPr="003B6C66">
        <w:rPr>
          <w:lang w:val="es-MX"/>
        </w:rPr>
        <w:t>Definir y documentar su planeación estratégica de mediano y largo plazo</w:t>
      </w:r>
      <w:r w:rsidR="00232100" w:rsidRPr="003B6C66">
        <w:rPr>
          <w:lang w:val="es-MX"/>
        </w:rPr>
        <w:t>s</w:t>
      </w:r>
      <w:r w:rsidRPr="003B6C66">
        <w:rPr>
          <w:lang w:val="es-MX"/>
        </w:rPr>
        <w:t xml:space="preserve">. </w:t>
      </w:r>
    </w:p>
    <w:p w:rsidR="00454353" w:rsidRPr="003B6C66" w:rsidRDefault="00454353" w:rsidP="00454353">
      <w:pPr>
        <w:pStyle w:val="Bala"/>
        <w:numPr>
          <w:ilvl w:val="0"/>
          <w:numId w:val="1"/>
        </w:numPr>
        <w:ind w:left="360"/>
        <w:rPr>
          <w:lang w:val="es-MX"/>
        </w:rPr>
      </w:pPr>
      <w:r w:rsidRPr="003B6C66">
        <w:rPr>
          <w:lang w:val="es-MX"/>
        </w:rPr>
        <w:t>Considerar la pertinencia de un estudio de proyección de la cobertura en el mediano y largo plazo</w:t>
      </w:r>
      <w:r w:rsidR="00232100" w:rsidRPr="003B6C66">
        <w:rPr>
          <w:lang w:val="es-MX"/>
        </w:rPr>
        <w:t>s</w:t>
      </w:r>
      <w:r w:rsidRPr="003B6C66">
        <w:rPr>
          <w:lang w:val="es-MX"/>
        </w:rPr>
        <w:t>, que incluya la proyección de los costos y sirva para alinear las expectativas de crecimiento del modelo de escuelas de tiempo completo.</w:t>
      </w:r>
    </w:p>
    <w:p w:rsidR="00454353" w:rsidRPr="003B6C66" w:rsidRDefault="00454353" w:rsidP="00454353">
      <w:pPr>
        <w:pStyle w:val="Bala"/>
        <w:numPr>
          <w:ilvl w:val="0"/>
          <w:numId w:val="1"/>
        </w:numPr>
        <w:ind w:left="360"/>
        <w:rPr>
          <w:lang w:val="es-MX"/>
        </w:rPr>
      </w:pPr>
      <w:r w:rsidRPr="003B6C66">
        <w:rPr>
          <w:lang w:val="es-MX"/>
        </w:rPr>
        <w:t>Aumentar la eficiencia en la ejecución de los apoyos, especialmente por parte de las AEL, y dar mayor supervisión por parte de los responsables del Pp.</w:t>
      </w:r>
    </w:p>
    <w:p w:rsidR="008564C9" w:rsidRPr="003B6C66" w:rsidRDefault="008564C9" w:rsidP="008564C9">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Evaluador Externo:</w:t>
            </w:r>
          </w:p>
        </w:tc>
        <w:tc>
          <w:tcPr>
            <w:tcW w:w="4251" w:type="pct"/>
            <w:gridSpan w:val="3"/>
          </w:tcPr>
          <w:p w:rsidR="008564C9" w:rsidRPr="003B6C66" w:rsidRDefault="008564C9" w:rsidP="008564C9">
            <w:pPr>
              <w:spacing w:before="20" w:after="0"/>
              <w:ind w:left="113"/>
              <w:rPr>
                <w:sz w:val="16"/>
                <w:lang w:val="es-MX"/>
              </w:rPr>
            </w:pPr>
            <w:r w:rsidRPr="003B6C66">
              <w:rPr>
                <w:sz w:val="16"/>
                <w:lang w:val="es-MX"/>
              </w:rPr>
              <w:t xml:space="preserve">1. Instancia Evaluadora: </w:t>
            </w:r>
            <w:r w:rsidR="00454353" w:rsidRPr="003B6C66">
              <w:rPr>
                <w:sz w:val="16"/>
                <w:lang w:val="es-MX"/>
              </w:rPr>
              <w:t>N.I.K. BETA S.C.</w:t>
            </w:r>
          </w:p>
          <w:p w:rsidR="008564C9" w:rsidRPr="003B6C66" w:rsidRDefault="008564C9" w:rsidP="008564C9">
            <w:pPr>
              <w:spacing w:before="20" w:after="0"/>
              <w:ind w:left="113"/>
              <w:rPr>
                <w:sz w:val="16"/>
                <w:lang w:val="es-MX"/>
              </w:rPr>
            </w:pPr>
            <w:r w:rsidRPr="003B6C66">
              <w:rPr>
                <w:sz w:val="16"/>
                <w:lang w:val="es-MX"/>
              </w:rPr>
              <w:t xml:space="preserve">2. Coordinador de la Evaluación: </w:t>
            </w:r>
            <w:r w:rsidR="00454353" w:rsidRPr="003B6C66">
              <w:rPr>
                <w:sz w:val="16"/>
                <w:lang w:val="es-MX"/>
              </w:rPr>
              <w:t>María Begoña Iguiñiz Echeverría</w:t>
            </w:r>
          </w:p>
          <w:p w:rsidR="008564C9" w:rsidRPr="003B6C66" w:rsidRDefault="008564C9" w:rsidP="008564C9">
            <w:pPr>
              <w:spacing w:before="20" w:after="0"/>
              <w:ind w:left="113"/>
              <w:rPr>
                <w:sz w:val="16"/>
                <w:lang w:val="es-MX"/>
              </w:rPr>
            </w:pPr>
            <w:r w:rsidRPr="003B6C66">
              <w:rPr>
                <w:sz w:val="16"/>
                <w:lang w:val="es-MX"/>
              </w:rPr>
              <w:t xml:space="preserve">3. Forma de contratación: </w:t>
            </w:r>
            <w:r w:rsidR="00454353" w:rsidRPr="003B6C66">
              <w:rPr>
                <w:sz w:val="16"/>
                <w:lang w:val="es-MX"/>
              </w:rPr>
              <w:t>Licitación Pública Nacional Mixta</w:t>
            </w:r>
          </w:p>
        </w:tc>
      </w:tr>
      <w:tr w:rsidR="008564C9" w:rsidRPr="003B6C66" w:rsidTr="008564C9">
        <w:trPr>
          <w:trHeight w:val="80"/>
        </w:trPr>
        <w:tc>
          <w:tcPr>
            <w:tcW w:w="749" w:type="pct"/>
            <w:vAlign w:val="center"/>
          </w:tcPr>
          <w:p w:rsidR="008564C9" w:rsidRPr="003B6C66" w:rsidRDefault="008564C9" w:rsidP="008564C9">
            <w:pPr>
              <w:spacing w:before="20" w:after="0"/>
              <w:ind w:left="170"/>
              <w:rPr>
                <w:b/>
                <w:sz w:val="16"/>
                <w:lang w:val="es-MX"/>
              </w:rPr>
            </w:pPr>
          </w:p>
        </w:tc>
        <w:tc>
          <w:tcPr>
            <w:tcW w:w="4251" w:type="pct"/>
            <w:gridSpan w:val="3"/>
          </w:tcPr>
          <w:p w:rsidR="008564C9" w:rsidRPr="003B6C66" w:rsidRDefault="008564C9" w:rsidP="008564C9">
            <w:pPr>
              <w:spacing w:before="20" w:after="0"/>
              <w:ind w:left="113"/>
              <w:rPr>
                <w:sz w:val="16"/>
                <w:lang w:val="es-MX"/>
              </w:rPr>
            </w:pPr>
          </w:p>
        </w:tc>
      </w:tr>
      <w:tr w:rsidR="008564C9" w:rsidRPr="003B6C66" w:rsidTr="008564C9">
        <w:tc>
          <w:tcPr>
            <w:tcW w:w="749" w:type="pct"/>
            <w:vAlign w:val="center"/>
          </w:tcPr>
          <w:p w:rsidR="008564C9" w:rsidRPr="003B6C66" w:rsidRDefault="008564C9" w:rsidP="008564C9">
            <w:pPr>
              <w:spacing w:before="20" w:after="0"/>
              <w:ind w:left="170"/>
              <w:rPr>
                <w:b/>
                <w:sz w:val="16"/>
                <w:lang w:val="es-MX"/>
              </w:rPr>
            </w:pPr>
            <w:r w:rsidRPr="003B6C66">
              <w:rPr>
                <w:b/>
                <w:sz w:val="16"/>
                <w:lang w:val="es-MX"/>
              </w:rPr>
              <w:t>Costo:</w:t>
            </w:r>
          </w:p>
        </w:tc>
        <w:tc>
          <w:tcPr>
            <w:tcW w:w="1113" w:type="pct"/>
            <w:vAlign w:val="center"/>
          </w:tcPr>
          <w:p w:rsidR="008564C9" w:rsidRPr="003B6C66" w:rsidRDefault="008564C9" w:rsidP="00C02556">
            <w:pPr>
              <w:spacing w:before="20" w:after="0"/>
              <w:ind w:left="113"/>
              <w:rPr>
                <w:sz w:val="16"/>
                <w:szCs w:val="16"/>
                <w:lang w:val="es-MX"/>
              </w:rPr>
            </w:pPr>
            <w:r w:rsidRPr="003B6C66">
              <w:rPr>
                <w:sz w:val="16"/>
                <w:szCs w:val="16"/>
                <w:lang w:val="es-MX"/>
              </w:rPr>
              <w:t>$</w:t>
            </w:r>
            <w:r w:rsidR="00454353" w:rsidRPr="003B6C66">
              <w:rPr>
                <w:sz w:val="16"/>
                <w:szCs w:val="16"/>
                <w:lang w:val="es-MX"/>
              </w:rPr>
              <w:t>1,031</w:t>
            </w:r>
            <w:r w:rsidRPr="003B6C66">
              <w:rPr>
                <w:rFonts w:eastAsia="Times New Roman"/>
                <w:color w:val="000000"/>
                <w:sz w:val="16"/>
                <w:szCs w:val="16"/>
                <w:lang w:val="es-MX"/>
              </w:rPr>
              <w:t>,</w:t>
            </w:r>
            <w:r w:rsidR="00454353" w:rsidRPr="003B6C66">
              <w:rPr>
                <w:rFonts w:eastAsia="Times New Roman"/>
                <w:color w:val="000000"/>
                <w:sz w:val="16"/>
                <w:szCs w:val="16"/>
                <w:lang w:val="es-MX"/>
              </w:rPr>
              <w:t>240</w:t>
            </w:r>
            <w:r w:rsidRPr="003B6C66">
              <w:rPr>
                <w:rFonts w:eastAsia="Times New Roman"/>
                <w:color w:val="000000"/>
                <w:sz w:val="16"/>
                <w:szCs w:val="16"/>
                <w:lang w:val="es-MX"/>
              </w:rPr>
              <w:t>.00</w:t>
            </w:r>
            <w:r w:rsidRPr="003B6C66">
              <w:rPr>
                <w:sz w:val="16"/>
                <w:szCs w:val="16"/>
                <w:lang w:val="es-MX"/>
              </w:rPr>
              <w:t xml:space="preserve"> IVA </w:t>
            </w:r>
            <w:r w:rsidR="00454353" w:rsidRPr="003B6C66">
              <w:rPr>
                <w:sz w:val="16"/>
                <w:szCs w:val="16"/>
                <w:lang w:val="es-MX"/>
              </w:rPr>
              <w:t>incluido</w:t>
            </w:r>
          </w:p>
        </w:tc>
        <w:tc>
          <w:tcPr>
            <w:tcW w:w="904" w:type="pct"/>
            <w:vAlign w:val="center"/>
          </w:tcPr>
          <w:p w:rsidR="008564C9" w:rsidRPr="003B6C66" w:rsidRDefault="008564C9" w:rsidP="008564C9">
            <w:pPr>
              <w:spacing w:before="20" w:after="0"/>
              <w:ind w:left="170"/>
              <w:rPr>
                <w:b/>
                <w:sz w:val="16"/>
                <w:lang w:val="es-MX"/>
              </w:rPr>
            </w:pPr>
            <w:r w:rsidRPr="003B6C66">
              <w:rPr>
                <w:b/>
                <w:sz w:val="16"/>
                <w:lang w:val="es-MX"/>
              </w:rPr>
              <w:t>Fuente de Financiamiento:</w:t>
            </w:r>
          </w:p>
        </w:tc>
        <w:tc>
          <w:tcPr>
            <w:tcW w:w="2234" w:type="pct"/>
            <w:vAlign w:val="center"/>
          </w:tcPr>
          <w:p w:rsidR="008564C9" w:rsidRPr="003B6C66" w:rsidRDefault="00143DD8" w:rsidP="008564C9">
            <w:pPr>
              <w:spacing w:before="20" w:after="0"/>
              <w:ind w:left="113"/>
              <w:rPr>
                <w:sz w:val="16"/>
                <w:lang w:val="es-MX"/>
              </w:rPr>
            </w:pPr>
            <w:r w:rsidRPr="003B6C66">
              <w:rPr>
                <w:sz w:val="16"/>
                <w:lang w:val="es-MX"/>
              </w:rPr>
              <w:t>Recursos fiscales</w:t>
            </w:r>
          </w:p>
        </w:tc>
      </w:tr>
      <w:tr w:rsidR="008564C9" w:rsidRPr="003B6C66" w:rsidTr="008564C9">
        <w:tc>
          <w:tcPr>
            <w:tcW w:w="749" w:type="pct"/>
            <w:tcBorders>
              <w:bottom w:val="single" w:sz="4" w:space="0" w:color="auto"/>
            </w:tcBorders>
            <w:vAlign w:val="bottom"/>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564C9" w:rsidRPr="003B6C66" w:rsidRDefault="008564C9"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564C9" w:rsidRPr="003B6C66" w:rsidRDefault="008564C9"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564C9" w:rsidRPr="003B6C66" w:rsidRDefault="008564C9"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D23D4F" w:rsidRPr="003B6C66" w:rsidRDefault="00D23D4F" w:rsidP="00D23D4F">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23D4F" w:rsidRPr="003B6C66" w:rsidTr="00267B06">
        <w:trPr>
          <w:trHeight w:val="392"/>
          <w:jc w:val="center"/>
        </w:trPr>
        <w:tc>
          <w:tcPr>
            <w:tcW w:w="10173" w:type="dxa"/>
            <w:gridSpan w:val="5"/>
            <w:shd w:val="clear" w:color="auto" w:fill="D6E3BC" w:themeFill="accent3" w:themeFillTint="66"/>
            <w:vAlign w:val="center"/>
          </w:tcPr>
          <w:p w:rsidR="00D23D4F" w:rsidRPr="003B6C66" w:rsidRDefault="00D23D4F" w:rsidP="00267B06">
            <w:pPr>
              <w:pStyle w:val="CABEZA"/>
              <w:ind w:left="0"/>
              <w:rPr>
                <w:noProof w:val="0"/>
                <w:lang w:val="es-MX"/>
              </w:rPr>
            </w:pPr>
            <w:r w:rsidRPr="003B6C66">
              <w:rPr>
                <w:noProof w:val="0"/>
                <w:lang w:val="es-MX"/>
              </w:rPr>
              <w:br w:type="page"/>
              <w:t>Ramo 11. Educación Pública</w:t>
            </w:r>
          </w:p>
        </w:tc>
      </w:tr>
      <w:tr w:rsidR="00D23D4F" w:rsidRPr="003B6C66" w:rsidTr="00267B06">
        <w:trPr>
          <w:jc w:val="center"/>
        </w:trPr>
        <w:tc>
          <w:tcPr>
            <w:tcW w:w="1359" w:type="dxa"/>
            <w:shd w:val="clear" w:color="auto" w:fill="D9D9D9" w:themeFill="background1" w:themeFillShade="D9"/>
          </w:tcPr>
          <w:p w:rsidR="00D23D4F"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S244</w:t>
            </w:r>
          </w:p>
        </w:tc>
        <w:tc>
          <w:tcPr>
            <w:tcW w:w="1701" w:type="dxa"/>
            <w:gridSpan w:val="2"/>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Programa para la Inclusión y la Equidad Educativa</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Unidad Administrativa:</w:t>
            </w:r>
          </w:p>
        </w:tc>
        <w:tc>
          <w:tcPr>
            <w:tcW w:w="7395" w:type="dxa"/>
            <w:gridSpan w:val="2"/>
          </w:tcPr>
          <w:p w:rsidR="00D23D4F" w:rsidRPr="003B6C66" w:rsidRDefault="00D23D4F" w:rsidP="00D23D4F">
            <w:pPr>
              <w:spacing w:before="20" w:after="0"/>
              <w:rPr>
                <w:rFonts w:eastAsia="Times New Roman"/>
                <w:sz w:val="16"/>
                <w:szCs w:val="16"/>
                <w:lang w:val="es-MX"/>
              </w:rPr>
            </w:pPr>
            <w:r w:rsidRPr="003B6C66">
              <w:rPr>
                <w:rFonts w:eastAsia="Times New Roman"/>
                <w:sz w:val="16"/>
                <w:szCs w:val="16"/>
                <w:lang w:val="es-MX"/>
              </w:rPr>
              <w:t>Dirección General de Desarrollo Curricular</w:t>
            </w:r>
          </w:p>
          <w:p w:rsidR="00D23D4F" w:rsidRPr="003B6C66" w:rsidRDefault="00D23D4F" w:rsidP="00D23D4F">
            <w:pPr>
              <w:spacing w:before="20" w:after="0"/>
              <w:rPr>
                <w:rFonts w:eastAsia="Times New Roman"/>
                <w:sz w:val="16"/>
                <w:szCs w:val="16"/>
                <w:lang w:val="es-MX"/>
              </w:rPr>
            </w:pPr>
            <w:r w:rsidRPr="003B6C66">
              <w:rPr>
                <w:rFonts w:eastAsia="Times New Roman"/>
                <w:sz w:val="16"/>
                <w:szCs w:val="16"/>
                <w:lang w:val="es-MX"/>
              </w:rPr>
              <w:t>Dirección General de Educación Indígena</w:t>
            </w:r>
          </w:p>
          <w:p w:rsidR="00D23D4F" w:rsidRPr="003B6C66" w:rsidRDefault="00D23D4F" w:rsidP="00D23D4F">
            <w:pPr>
              <w:spacing w:before="20" w:after="0"/>
              <w:rPr>
                <w:rFonts w:eastAsia="Times New Roman"/>
                <w:sz w:val="16"/>
                <w:szCs w:val="16"/>
                <w:lang w:val="es-MX"/>
              </w:rPr>
            </w:pPr>
            <w:r w:rsidRPr="003B6C66">
              <w:rPr>
                <w:rFonts w:eastAsia="Times New Roman"/>
                <w:sz w:val="16"/>
                <w:szCs w:val="16"/>
                <w:lang w:val="es-MX"/>
              </w:rPr>
              <w:t>Subsecretaría de Educación Superior</w:t>
            </w:r>
          </w:p>
          <w:p w:rsidR="00D23D4F" w:rsidRPr="003B6C66" w:rsidRDefault="00D23D4F" w:rsidP="00D23D4F">
            <w:pPr>
              <w:spacing w:before="20" w:after="0"/>
              <w:rPr>
                <w:rFonts w:eastAsia="Times New Roman"/>
                <w:sz w:val="16"/>
                <w:szCs w:val="16"/>
                <w:lang w:val="es-MX" w:eastAsia="en-US"/>
              </w:rPr>
            </w:pPr>
            <w:r w:rsidRPr="003B6C66">
              <w:rPr>
                <w:rFonts w:eastAsia="Times New Roman"/>
                <w:sz w:val="16"/>
                <w:szCs w:val="16"/>
                <w:lang w:val="es-MX"/>
              </w:rPr>
              <w:t>Subsecretaría de Educación Media Superior</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Responsable:</w:t>
            </w:r>
          </w:p>
        </w:tc>
        <w:tc>
          <w:tcPr>
            <w:tcW w:w="7395" w:type="dxa"/>
            <w:gridSpan w:val="2"/>
          </w:tcPr>
          <w:p w:rsidR="00D23D4F" w:rsidRPr="003B6C66" w:rsidRDefault="00454353" w:rsidP="00267B06">
            <w:pPr>
              <w:spacing w:before="20"/>
              <w:rPr>
                <w:sz w:val="16"/>
                <w:lang w:val="es-MX"/>
              </w:rPr>
            </w:pPr>
            <w:r w:rsidRPr="003B6C66">
              <w:rPr>
                <w:sz w:val="16"/>
                <w:lang w:val="es-MX"/>
              </w:rPr>
              <w:t>En el informe final de la evaluación no se especifica la información de los titulares de las UR</w:t>
            </w:r>
          </w:p>
        </w:tc>
      </w:tr>
      <w:tr w:rsidR="00D23D4F" w:rsidRPr="003B6C66" w:rsidTr="00267B06">
        <w:trPr>
          <w:jc w:val="center"/>
        </w:trPr>
        <w:tc>
          <w:tcPr>
            <w:tcW w:w="2778" w:type="dxa"/>
            <w:gridSpan w:val="3"/>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D23D4F" w:rsidRPr="003B6C66" w:rsidRDefault="00D23D4F" w:rsidP="00267B06">
            <w:pPr>
              <w:spacing w:before="20"/>
              <w:rPr>
                <w:sz w:val="16"/>
                <w:lang w:val="es-MX"/>
              </w:rPr>
            </w:pPr>
            <w:r w:rsidRPr="003B6C66">
              <w:rPr>
                <w:sz w:val="16"/>
                <w:lang w:val="es-MX"/>
              </w:rPr>
              <w:t>Consistencia y Resultados, PAE 2017</w:t>
            </w:r>
          </w:p>
        </w:tc>
      </w:tr>
    </w:tbl>
    <w:p w:rsidR="00D23D4F" w:rsidRPr="003B6C66" w:rsidRDefault="00D23D4F" w:rsidP="00D23D4F">
      <w:pPr>
        <w:spacing w:line="250" w:lineRule="exact"/>
        <w:jc w:val="both"/>
        <w:rPr>
          <w:rFonts w:eastAsia="Times New Roman" w:cs="Arial"/>
          <w:b/>
          <w:szCs w:val="20"/>
          <w:lang w:val="es-MX"/>
        </w:rPr>
      </w:pPr>
    </w:p>
    <w:p w:rsidR="00D23D4F" w:rsidRPr="003B6C66" w:rsidRDefault="00D23D4F" w:rsidP="00D23D4F">
      <w:pPr>
        <w:pStyle w:val="Cdetextonegrita"/>
        <w:rPr>
          <w:lang w:val="es-MX"/>
        </w:rPr>
      </w:pPr>
      <w:r w:rsidRPr="003B6C66">
        <w:rPr>
          <w:lang w:val="es-MX"/>
        </w:rPr>
        <w:t>Descripción del Pp</w:t>
      </w:r>
    </w:p>
    <w:p w:rsidR="00454353" w:rsidRPr="003B6C66" w:rsidRDefault="00454353" w:rsidP="00454353">
      <w:pPr>
        <w:pStyle w:val="Cdetexto"/>
        <w:rPr>
          <w:lang w:val="es-MX"/>
        </w:rPr>
      </w:pPr>
      <w:r w:rsidRPr="003B6C66">
        <w:rPr>
          <w:lang w:val="es-MX"/>
        </w:rPr>
        <w:t>E</w:t>
      </w:r>
      <w:r w:rsidR="00232100" w:rsidRPr="003B6C66">
        <w:rPr>
          <w:lang w:val="es-MX"/>
        </w:rPr>
        <w:t>l Pp inició operaciones en 2014</w:t>
      </w:r>
      <w:r w:rsidRPr="003B6C66">
        <w:rPr>
          <w:lang w:val="es-MX"/>
        </w:rPr>
        <w:t xml:space="preserve"> como resultado de la fusión de siete Pp, cinco de nivel de educación Básica, uno de Media Superior y uno de nivel Superior.</w:t>
      </w:r>
    </w:p>
    <w:p w:rsidR="00454353" w:rsidRPr="003B6C66" w:rsidRDefault="00454353" w:rsidP="00454353">
      <w:pPr>
        <w:pStyle w:val="Cdetexto"/>
        <w:rPr>
          <w:lang w:val="es-MX"/>
        </w:rPr>
      </w:pPr>
      <w:r w:rsidRPr="003B6C66">
        <w:rPr>
          <w:lang w:val="es-MX"/>
        </w:rPr>
        <w:t xml:space="preserve">El problema que </w:t>
      </w:r>
      <w:r w:rsidR="00232100" w:rsidRPr="003B6C66">
        <w:rPr>
          <w:lang w:val="es-MX"/>
        </w:rPr>
        <w:t>busca solucionar</w:t>
      </w:r>
      <w:r w:rsidRPr="003B6C66">
        <w:rPr>
          <w:lang w:val="es-MX"/>
        </w:rPr>
        <w:t xml:space="preserve"> el Pp es “las Instituciones de educación básica, media superior y superior que atienden a la población en situación vulnerable (población indígena, migrante, con discapacidad y/o aptitudes sobresalientes) presentan dificultades para ofrecer los servicios educativos, así como insuficiencia en la infraestructura y equipamiento”.</w:t>
      </w:r>
    </w:p>
    <w:p w:rsidR="00454353" w:rsidRPr="003B6C66" w:rsidRDefault="00454353" w:rsidP="00454353">
      <w:pPr>
        <w:pStyle w:val="Cdetexto"/>
        <w:rPr>
          <w:lang w:val="es-MX"/>
        </w:rPr>
      </w:pPr>
      <w:r w:rsidRPr="003B6C66">
        <w:rPr>
          <w:lang w:val="es-MX"/>
        </w:rPr>
        <w:t xml:space="preserve">El fin del Pp </w:t>
      </w:r>
      <w:r w:rsidR="0057565A" w:rsidRPr="003B6C66">
        <w:rPr>
          <w:lang w:val="es-MX"/>
        </w:rPr>
        <w:t>definido en la MIR es</w:t>
      </w:r>
      <w:r w:rsidRPr="003B6C66">
        <w:rPr>
          <w:lang w:val="es-MX"/>
        </w:rPr>
        <w:t xml:space="preserve"> “Contribuir a asegurar mayor cobertura, inclusión y equidad educativa entre todos los grupos de la población para la construcción de una sociedad más justa mediante el apoyo a Instituciones de Educación Básica, Media Superior y Superior para que cuenten con infraestructura adaptada, equipamiento y acciones de fortalecimiento que faciliten la atención de la población en contexto de vulnerabilidad”.</w:t>
      </w:r>
    </w:p>
    <w:p w:rsidR="00454353" w:rsidRPr="003B6C66" w:rsidRDefault="00454353" w:rsidP="00454353">
      <w:pPr>
        <w:pStyle w:val="Cdetexto"/>
        <w:rPr>
          <w:lang w:val="es-MX"/>
        </w:rPr>
      </w:pPr>
      <w:r w:rsidRPr="003B6C66">
        <w:rPr>
          <w:lang w:val="es-MX"/>
        </w:rPr>
        <w:t>El propósito del Pp es “Las instituciones de educación básica, media superior y superior, que brindan servicios educativos a la población en contexto de vulnerabilidad, cuentan con infraestructura adaptada, equipamiento y acciones de fortalecimiento que facilitan la atención de dichos grupos”.</w:t>
      </w:r>
    </w:p>
    <w:p w:rsidR="00454353" w:rsidRPr="003B6C66" w:rsidRDefault="00454353" w:rsidP="00454353">
      <w:pPr>
        <w:pStyle w:val="Cdetexto"/>
        <w:rPr>
          <w:lang w:val="es-MX"/>
        </w:rPr>
      </w:pPr>
      <w:r w:rsidRPr="003B6C66">
        <w:rPr>
          <w:lang w:val="es-MX"/>
        </w:rPr>
        <w:t xml:space="preserve">El Pp considera tres tipos de PO </w:t>
      </w:r>
      <w:r w:rsidR="0057565A" w:rsidRPr="003B6C66">
        <w:rPr>
          <w:lang w:val="es-MX"/>
        </w:rPr>
        <w:t>co</w:t>
      </w:r>
      <w:r w:rsidRPr="003B6C66">
        <w:rPr>
          <w:lang w:val="es-MX"/>
        </w:rPr>
        <w:t xml:space="preserve">n base </w:t>
      </w:r>
      <w:r w:rsidR="0057565A" w:rsidRPr="003B6C66">
        <w:rPr>
          <w:lang w:val="es-MX"/>
        </w:rPr>
        <w:t>en e</w:t>
      </w:r>
      <w:r w:rsidRPr="003B6C66">
        <w:rPr>
          <w:lang w:val="es-MX"/>
        </w:rPr>
        <w:t xml:space="preserve">l nivel educativo: </w:t>
      </w:r>
    </w:p>
    <w:p w:rsidR="00454353" w:rsidRPr="003B6C66" w:rsidRDefault="00454353" w:rsidP="00454353">
      <w:pPr>
        <w:pStyle w:val="Cdetexto"/>
        <w:rPr>
          <w:lang w:val="es-MX"/>
        </w:rPr>
      </w:pPr>
      <w:r w:rsidRPr="003B6C66">
        <w:rPr>
          <w:lang w:val="es-MX"/>
        </w:rPr>
        <w:t>“Tipo básico: Son las Entidades Federativas que a través de sus AEL atienden a población escolar de educación básica en contexto de vulnerabilidad y/o riesgo de exclusión.</w:t>
      </w:r>
    </w:p>
    <w:p w:rsidR="00454353" w:rsidRPr="003B6C66" w:rsidRDefault="00454353" w:rsidP="00454353">
      <w:pPr>
        <w:pStyle w:val="Cdetexto"/>
        <w:rPr>
          <w:lang w:val="es-MX"/>
        </w:rPr>
      </w:pPr>
      <w:r w:rsidRPr="003B6C66">
        <w:rPr>
          <w:lang w:val="es-MX"/>
        </w:rPr>
        <w:t>Tipo medio superior: Los Planteles Federales de las direcciones generales adscritas a la Subsecretaría de Educación Media Superior de la Secretaría de Educación Pública del Gobierno Federal y los Organismos Descentralizados de los Gobiernos de los Estados en los cuales se establezcan y/o se encuentren los Centros de Atención para Estudiantes con Discapa</w:t>
      </w:r>
      <w:r w:rsidR="0057565A" w:rsidRPr="003B6C66">
        <w:rPr>
          <w:lang w:val="es-MX"/>
        </w:rPr>
        <w:t>cidad visual, auditiva o motriz</w:t>
      </w:r>
      <w:r w:rsidRPr="003B6C66">
        <w:rPr>
          <w:lang w:val="es-MX"/>
        </w:rPr>
        <w:t>, que cumplan con los requisitos establecidos en el numeral 3.3.1 de las RO</w:t>
      </w:r>
      <w:r w:rsidR="00256AAE" w:rsidRPr="003B6C66">
        <w:rPr>
          <w:lang w:val="es-MX"/>
        </w:rPr>
        <w:t>P</w:t>
      </w:r>
      <w:r w:rsidRPr="003B6C66">
        <w:rPr>
          <w:lang w:val="es-MX"/>
        </w:rPr>
        <w:t>.</w:t>
      </w:r>
    </w:p>
    <w:p w:rsidR="0057565A" w:rsidRPr="003B6C66" w:rsidRDefault="00454353" w:rsidP="00454353">
      <w:pPr>
        <w:pStyle w:val="Cdetexto"/>
        <w:rPr>
          <w:lang w:val="es-MX"/>
        </w:rPr>
      </w:pPr>
      <w:r w:rsidRPr="003B6C66">
        <w:rPr>
          <w:lang w:val="es-MX"/>
        </w:rPr>
        <w:t>Tipo superior: Las Instituciones Públicas de Educación Superior de todo el país adscritas al Tecnológico Nacional de México</w:t>
      </w:r>
      <w:r w:rsidR="00406CCD" w:rsidRPr="003B6C66">
        <w:rPr>
          <w:lang w:val="es-MX"/>
        </w:rPr>
        <w:t>,</w:t>
      </w:r>
      <w:r w:rsidRPr="003B6C66">
        <w:rPr>
          <w:lang w:val="es-MX"/>
        </w:rPr>
        <w:t xml:space="preserve"> adscrito a la </w:t>
      </w:r>
      <w:r w:rsidR="00406CCD" w:rsidRPr="003B6C66">
        <w:rPr>
          <w:lang w:val="es-MX"/>
        </w:rPr>
        <w:t xml:space="preserve">Subsecretaría de Educación Superior, </w:t>
      </w:r>
      <w:r w:rsidRPr="003B6C66">
        <w:rPr>
          <w:lang w:val="es-MX"/>
        </w:rPr>
        <w:t>y a las Direcciones o Coordinaciones Generales de la SES que presenten matrícula estudiantil con discapacidad o población indígena en el Cuestionario 911 "Estadística Educativa", y que cumplan con lo establecido en el numeral 3.3.1 de las presentes ROP y</w:t>
      </w:r>
      <w:r w:rsidR="0057565A" w:rsidRPr="003B6C66">
        <w:rPr>
          <w:lang w:val="es-MX"/>
        </w:rPr>
        <w:t xml:space="preserve"> la convocatoria vigente.</w:t>
      </w:r>
    </w:p>
    <w:p w:rsidR="00454353" w:rsidRPr="003B6C66" w:rsidRDefault="00454353" w:rsidP="00454353">
      <w:pPr>
        <w:pStyle w:val="Cdetexto"/>
        <w:rPr>
          <w:lang w:val="es-MX"/>
        </w:rPr>
      </w:pPr>
      <w:r w:rsidRPr="003B6C66">
        <w:rPr>
          <w:lang w:val="es-MX"/>
        </w:rPr>
        <w:t>El Pp se encuentra vin</w:t>
      </w:r>
      <w:r w:rsidR="0057565A" w:rsidRPr="003B6C66">
        <w:rPr>
          <w:lang w:val="es-MX"/>
        </w:rPr>
        <w:t xml:space="preserve">culado con </w:t>
      </w:r>
      <w:r w:rsidRPr="003B6C66">
        <w:rPr>
          <w:lang w:val="es-MX"/>
        </w:rPr>
        <w:t xml:space="preserve">la Meta Nacional III. México con Educación de Calidad del PND, </w:t>
      </w:r>
      <w:r w:rsidR="0057565A" w:rsidRPr="003B6C66">
        <w:rPr>
          <w:lang w:val="es-MX"/>
        </w:rPr>
        <w:t>a través del O</w:t>
      </w:r>
      <w:r w:rsidRPr="003B6C66">
        <w:rPr>
          <w:lang w:val="es-MX"/>
        </w:rPr>
        <w:t>bjetivo 2. Garantizar la inclusión y la equidad en el Sistema Educativo, así como con la Estrategia Transversal 1. Democratizar la Productividad. Por otra parte, también está alineado al Programa Sectorial de Educación</w:t>
      </w:r>
      <w:r w:rsidR="0057565A" w:rsidRPr="003B6C66">
        <w:rPr>
          <w:lang w:val="es-MX"/>
        </w:rPr>
        <w:t xml:space="preserve"> 2013-2018, mediante el O</w:t>
      </w:r>
      <w:r w:rsidRPr="003B6C66">
        <w:rPr>
          <w:lang w:val="es-MX"/>
        </w:rPr>
        <w:t>bjetivo 3. Asegurar mayor cobertura, inclusión y equidad educativa entre todos los grupos de la población para la construcción de una sociedad más justa.</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D23D4F" w:rsidRPr="003B6C66" w:rsidRDefault="00D23D4F" w:rsidP="00D23D4F">
      <w:pPr>
        <w:spacing w:line="250" w:lineRule="exact"/>
        <w:jc w:val="both"/>
        <w:rPr>
          <w:i/>
          <w:lang w:val="es-MX"/>
        </w:rPr>
      </w:pPr>
      <w:r w:rsidRPr="003B6C66">
        <w:rPr>
          <w:i/>
          <w:lang w:val="es-MX"/>
        </w:rPr>
        <w:t>Diseño:</w:t>
      </w:r>
    </w:p>
    <w:p w:rsidR="00454353" w:rsidRPr="003B6C66" w:rsidRDefault="00454353" w:rsidP="00454353">
      <w:pPr>
        <w:pStyle w:val="Cdetexto"/>
        <w:rPr>
          <w:lang w:val="es-MX"/>
        </w:rPr>
      </w:pPr>
      <w:r w:rsidRPr="003B6C66">
        <w:rPr>
          <w:lang w:val="es-MX"/>
        </w:rPr>
        <w:t xml:space="preserve">El Pp tiene identificado el problema que busca </w:t>
      </w:r>
      <w:r w:rsidR="0057565A" w:rsidRPr="003B6C66">
        <w:rPr>
          <w:lang w:val="es-MX"/>
        </w:rPr>
        <w:t>solucionar</w:t>
      </w:r>
      <w:r w:rsidRPr="003B6C66">
        <w:rPr>
          <w:lang w:val="es-MX"/>
        </w:rPr>
        <w:t>, así como un diagnóstico sobre el mismo donde se justifica teórica y empíricamente el tipo de intervención que realiza el Pp. Sin embargo, el Pp no proporciona información sobre el estado actual de las diversas instituciones que presentan el problema.</w:t>
      </w:r>
    </w:p>
    <w:p w:rsidR="00454353" w:rsidRPr="003B6C66" w:rsidRDefault="00454353" w:rsidP="00454353">
      <w:pPr>
        <w:pStyle w:val="Cdetexto"/>
        <w:rPr>
          <w:lang w:val="es-MX"/>
        </w:rPr>
      </w:pPr>
      <w:r w:rsidRPr="003B6C66">
        <w:rPr>
          <w:lang w:val="es-MX"/>
        </w:rPr>
        <w:t>A nivel MIR, se considera que ésta cuenta con lógica vertical, aunque tiene</w:t>
      </w:r>
      <w:r w:rsidR="0057565A" w:rsidRPr="003B6C66">
        <w:rPr>
          <w:lang w:val="es-MX"/>
        </w:rPr>
        <w:t xml:space="preserve"> áreas de mejora en relación con</w:t>
      </w:r>
      <w:r w:rsidRPr="003B6C66">
        <w:rPr>
          <w:lang w:val="es-MX"/>
        </w:rPr>
        <w:t xml:space="preserve"> sus fichas de indicadores (en virtud de que éstas no cuentan con la información mínima necesaria) y sus metas no impulsan el desempeño en el 50% de los casos.</w:t>
      </w:r>
    </w:p>
    <w:p w:rsidR="00D23D4F" w:rsidRPr="003B6C66" w:rsidRDefault="00D23D4F" w:rsidP="00D23D4F">
      <w:pPr>
        <w:pStyle w:val="Cdetexto"/>
        <w:rPr>
          <w:i/>
          <w:lang w:val="es-MX"/>
        </w:rPr>
      </w:pPr>
      <w:r w:rsidRPr="003B6C66">
        <w:rPr>
          <w:i/>
          <w:lang w:val="es-MX"/>
        </w:rPr>
        <w:t>Planeación y Orientación a Resultados:</w:t>
      </w:r>
    </w:p>
    <w:p w:rsidR="00454353" w:rsidRPr="003B6C66" w:rsidRDefault="00454353" w:rsidP="00454353">
      <w:pPr>
        <w:pStyle w:val="Cdetexto"/>
        <w:rPr>
          <w:lang w:val="es-MX"/>
        </w:rPr>
      </w:pPr>
      <w:r w:rsidRPr="003B6C66">
        <w:rPr>
          <w:lang w:val="es-MX"/>
        </w:rPr>
        <w:t>El Pp no cuenta con un plan estratégico que incorpore a las distintas UR que reciben y ejercen recursos del Pp. Por o</w:t>
      </w:r>
      <w:r w:rsidR="00C61E2B" w:rsidRPr="003B6C66">
        <w:rPr>
          <w:lang w:val="es-MX"/>
        </w:rPr>
        <w:t>tra parte, cada una cuenta con p</w:t>
      </w:r>
      <w:r w:rsidRPr="003B6C66">
        <w:rPr>
          <w:lang w:val="es-MX"/>
        </w:rPr>
        <w:t>rograma</w:t>
      </w:r>
      <w:r w:rsidR="00C61E2B" w:rsidRPr="003B6C66">
        <w:rPr>
          <w:lang w:val="es-MX"/>
        </w:rPr>
        <w:t>s operativos a</w:t>
      </w:r>
      <w:r w:rsidRPr="003B6C66">
        <w:rPr>
          <w:lang w:val="es-MX"/>
        </w:rPr>
        <w:t>nuales, pero son a nivel unidad.</w:t>
      </w:r>
    </w:p>
    <w:p w:rsidR="00564386" w:rsidRDefault="00564386">
      <w:pPr>
        <w:spacing w:after="0"/>
        <w:rPr>
          <w:rFonts w:eastAsia="Times New Roman" w:cs="Arial"/>
          <w:i/>
          <w:szCs w:val="20"/>
          <w:lang w:val="es-MX"/>
        </w:rPr>
      </w:pPr>
      <w:r>
        <w:rPr>
          <w:i/>
          <w:lang w:val="es-MX"/>
        </w:rPr>
        <w:br w:type="page"/>
      </w:r>
    </w:p>
    <w:p w:rsidR="00D23D4F" w:rsidRPr="003B6C66" w:rsidRDefault="00D23D4F" w:rsidP="00D23D4F">
      <w:pPr>
        <w:pStyle w:val="Cdetexto"/>
        <w:rPr>
          <w:i/>
          <w:lang w:val="es-MX"/>
        </w:rPr>
      </w:pPr>
      <w:r w:rsidRPr="003B6C66">
        <w:rPr>
          <w:i/>
          <w:lang w:val="es-MX"/>
        </w:rPr>
        <w:t>Cobertura y Focalización:</w:t>
      </w:r>
    </w:p>
    <w:p w:rsidR="00454353" w:rsidRPr="003B6C66" w:rsidRDefault="00454353" w:rsidP="00454353">
      <w:pPr>
        <w:pStyle w:val="Cdetexto"/>
        <w:rPr>
          <w:lang w:val="es-MX"/>
        </w:rPr>
      </w:pPr>
      <w:r w:rsidRPr="003B6C66">
        <w:rPr>
          <w:lang w:val="es-MX"/>
        </w:rPr>
        <w:t>El Pp no cuenta con una estrategia de cobertura, ni a nivel general ni por nivel educativo. Aunado a esto</w:t>
      </w:r>
      <w:r w:rsidR="00C61E2B" w:rsidRPr="003B6C66">
        <w:rPr>
          <w:lang w:val="es-MX"/>
        </w:rPr>
        <w:t>,</w:t>
      </w:r>
      <w:r w:rsidRPr="003B6C66">
        <w:rPr>
          <w:lang w:val="es-MX"/>
        </w:rPr>
        <w:t xml:space="preserve"> no se han establecido metas de cobertura ni mecanismos de priorización. Dada la complejidad del Pp y las diferentes PO, se considera que no puede existir una estrategia única, sino que debe desarrollarse una por tipo de PO.</w:t>
      </w:r>
    </w:p>
    <w:p w:rsidR="00D23D4F" w:rsidRPr="003B6C66" w:rsidRDefault="00D23D4F" w:rsidP="00D23D4F">
      <w:pPr>
        <w:pStyle w:val="Cdetexto"/>
        <w:rPr>
          <w:i/>
          <w:lang w:val="es-MX"/>
        </w:rPr>
      </w:pPr>
      <w:r w:rsidRPr="003B6C66">
        <w:rPr>
          <w:i/>
          <w:lang w:val="es-MX"/>
        </w:rPr>
        <w:t>Operación:</w:t>
      </w:r>
    </w:p>
    <w:p w:rsidR="00454353" w:rsidRPr="003B6C66" w:rsidRDefault="00454353" w:rsidP="00454353">
      <w:pPr>
        <w:pStyle w:val="Cdetexto"/>
        <w:rPr>
          <w:lang w:val="es-MX"/>
        </w:rPr>
      </w:pPr>
      <w:r w:rsidRPr="003B6C66">
        <w:rPr>
          <w:lang w:val="es-MX"/>
        </w:rPr>
        <w:t xml:space="preserve">El Pp cuenta con procedimientos estandarizados para la generación de cada uno de sus </w:t>
      </w:r>
      <w:r w:rsidR="00C61E2B" w:rsidRPr="003B6C66">
        <w:rPr>
          <w:lang w:val="es-MX"/>
        </w:rPr>
        <w:t>c</w:t>
      </w:r>
      <w:r w:rsidRPr="003B6C66">
        <w:rPr>
          <w:lang w:val="es-MX"/>
        </w:rPr>
        <w:t>omponentes, aunque se encuentran documentad</w:t>
      </w:r>
      <w:r w:rsidR="00C61E2B" w:rsidRPr="003B6C66">
        <w:rPr>
          <w:lang w:val="es-MX"/>
        </w:rPr>
        <w:t>os y diferenciados por tipo de c</w:t>
      </w:r>
      <w:r w:rsidRPr="003B6C66">
        <w:rPr>
          <w:lang w:val="es-MX"/>
        </w:rPr>
        <w:t>omponente. Por otra parte, existen mecanismos de selección de beneficiarios con criterios de elegibilidad, aunque se considera que éstos presentan áreas de mejora en su redacción para no dejar espacio a ambigüedades. Asimismo, se considera que algunos de los criterios propician el incremento de la brecha entre los distintos destinatarios finales de los bienes que genera el Pp, en virtud de que obedecen a criterios de eficacia y no de derechos fundamentales.</w:t>
      </w:r>
    </w:p>
    <w:p w:rsidR="00454353" w:rsidRPr="003B6C66" w:rsidRDefault="00454353" w:rsidP="00454353">
      <w:pPr>
        <w:pStyle w:val="Cdetexto"/>
        <w:rPr>
          <w:lang w:val="es-MX"/>
        </w:rPr>
      </w:pPr>
      <w:r w:rsidRPr="003B6C66">
        <w:rPr>
          <w:lang w:val="es-MX"/>
        </w:rPr>
        <w:t>Por último, los mecanismos de selección establecen la existencia de Comités de Expertas/os para evaluar los diversos proyectos presentados para recibir apoyos del Pp, pero no hay mecanismos claros y documentados sobre cómo se constituyen dichos Comités.</w:t>
      </w:r>
    </w:p>
    <w:p w:rsidR="00D23D4F" w:rsidRPr="003B6C66" w:rsidRDefault="00D23D4F" w:rsidP="00D23D4F">
      <w:pPr>
        <w:pStyle w:val="Cdetexto"/>
        <w:rPr>
          <w:i/>
          <w:lang w:val="es-MX"/>
        </w:rPr>
      </w:pPr>
      <w:r w:rsidRPr="003B6C66">
        <w:rPr>
          <w:i/>
          <w:lang w:val="es-MX"/>
        </w:rPr>
        <w:t>Percepción de la Población Atendida:</w:t>
      </w:r>
    </w:p>
    <w:p w:rsidR="00454353" w:rsidRPr="003B6C66" w:rsidRDefault="00454353" w:rsidP="00454353">
      <w:pPr>
        <w:pStyle w:val="Cdetexto"/>
        <w:rPr>
          <w:lang w:val="es-MX"/>
        </w:rPr>
      </w:pPr>
      <w:r w:rsidRPr="003B6C66">
        <w:rPr>
          <w:lang w:val="es-MX"/>
        </w:rPr>
        <w:t xml:space="preserve">Debido a las características de la PO, </w:t>
      </w:r>
      <w:r w:rsidR="002D14C8" w:rsidRPr="003B6C66">
        <w:rPr>
          <w:lang w:val="es-MX"/>
        </w:rPr>
        <w:t xml:space="preserve">en la evaluación </w:t>
      </w:r>
      <w:r w:rsidRPr="003B6C66">
        <w:rPr>
          <w:lang w:val="es-MX"/>
        </w:rPr>
        <w:t>se considera que no es necesario que existan instrumentos para medir el grado de satisfacción de su P</w:t>
      </w:r>
      <w:r w:rsidR="00C61E2B" w:rsidRPr="003B6C66">
        <w:rPr>
          <w:lang w:val="es-MX"/>
        </w:rPr>
        <w:t xml:space="preserve">oblación </w:t>
      </w:r>
      <w:r w:rsidRPr="003B6C66">
        <w:rPr>
          <w:lang w:val="es-MX"/>
        </w:rPr>
        <w:t>A</w:t>
      </w:r>
      <w:r w:rsidR="00C61E2B" w:rsidRPr="003B6C66">
        <w:rPr>
          <w:lang w:val="es-MX"/>
        </w:rPr>
        <w:t>tendida</w:t>
      </w:r>
      <w:r w:rsidRPr="003B6C66">
        <w:rPr>
          <w:lang w:val="es-MX"/>
        </w:rPr>
        <w:t>.</w:t>
      </w:r>
    </w:p>
    <w:p w:rsidR="00D23D4F" w:rsidRPr="003B6C66" w:rsidRDefault="00D23D4F" w:rsidP="00D23D4F">
      <w:pPr>
        <w:pStyle w:val="Cdetexto"/>
        <w:rPr>
          <w:i/>
          <w:szCs w:val="22"/>
          <w:lang w:val="es-MX"/>
        </w:rPr>
      </w:pPr>
      <w:r w:rsidRPr="003B6C66">
        <w:rPr>
          <w:i/>
          <w:szCs w:val="22"/>
          <w:lang w:val="es-MX"/>
        </w:rPr>
        <w:t>Medición de Resultados:</w:t>
      </w:r>
    </w:p>
    <w:p w:rsidR="00454353" w:rsidRPr="003B6C66" w:rsidRDefault="00454353" w:rsidP="00454353">
      <w:pPr>
        <w:pStyle w:val="Cdetexto"/>
        <w:rPr>
          <w:lang w:val="es-MX"/>
        </w:rPr>
      </w:pPr>
      <w:r w:rsidRPr="003B6C66">
        <w:rPr>
          <w:lang w:val="es-MX"/>
        </w:rPr>
        <w:t xml:space="preserve">De acuerdo con los indicadores a nivel de </w:t>
      </w:r>
      <w:r w:rsidR="00C61E2B" w:rsidRPr="003B6C66">
        <w:rPr>
          <w:lang w:val="es-MX"/>
        </w:rPr>
        <w:t>fin y de p</w:t>
      </w:r>
      <w:r w:rsidRPr="003B6C66">
        <w:rPr>
          <w:lang w:val="es-MX"/>
        </w:rPr>
        <w:t>ropósito del Pp, en general el Pp ha tenido resultados satisfactorios, aunque se presentan metas donde los resultados son muy superiores a lo planificado, lo que indicaría que la meta no impulsaba el desempeño y casos en donde los resultados están mu</w:t>
      </w:r>
      <w:r w:rsidR="00C61E2B" w:rsidRPr="003B6C66">
        <w:rPr>
          <w:lang w:val="es-MX"/>
        </w:rPr>
        <w:t>y por debajo de lo planificado.</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454353" w:rsidRPr="003B6C66" w:rsidRDefault="00454353" w:rsidP="00454353">
      <w:pPr>
        <w:pStyle w:val="Bala"/>
        <w:numPr>
          <w:ilvl w:val="0"/>
          <w:numId w:val="1"/>
        </w:numPr>
        <w:ind w:left="360"/>
        <w:rPr>
          <w:lang w:val="es-MX"/>
        </w:rPr>
      </w:pPr>
      <w:r w:rsidRPr="003B6C66">
        <w:rPr>
          <w:lang w:val="es-MX"/>
        </w:rPr>
        <w:t>Elaborar un diagnóstico sobre las instituciones académicas existentes y sus condiciones de infraestructura, equipamiento, tecnología y capacidades docentes.</w:t>
      </w:r>
    </w:p>
    <w:p w:rsidR="00454353" w:rsidRPr="003B6C66" w:rsidRDefault="00454353" w:rsidP="00454353">
      <w:pPr>
        <w:pStyle w:val="Bala"/>
        <w:numPr>
          <w:ilvl w:val="0"/>
          <w:numId w:val="1"/>
        </w:numPr>
        <w:ind w:left="360"/>
        <w:rPr>
          <w:lang w:val="es-MX"/>
        </w:rPr>
      </w:pPr>
      <w:r w:rsidRPr="003B6C66">
        <w:rPr>
          <w:lang w:val="es-MX"/>
        </w:rPr>
        <w:t>Incluir la información faltante</w:t>
      </w:r>
      <w:r w:rsidR="00C61E2B" w:rsidRPr="003B6C66">
        <w:rPr>
          <w:lang w:val="es-MX"/>
        </w:rPr>
        <w:t xml:space="preserve"> en las f</w:t>
      </w:r>
      <w:r w:rsidRPr="003B6C66">
        <w:rPr>
          <w:lang w:val="es-MX"/>
        </w:rPr>
        <w:t xml:space="preserve">ichas de </w:t>
      </w:r>
      <w:r w:rsidR="00C61E2B" w:rsidRPr="003B6C66">
        <w:rPr>
          <w:lang w:val="es-MX"/>
        </w:rPr>
        <w:t>i</w:t>
      </w:r>
      <w:r w:rsidRPr="003B6C66">
        <w:rPr>
          <w:lang w:val="es-MX"/>
        </w:rPr>
        <w:t>ndicadores de la MIR.</w:t>
      </w:r>
    </w:p>
    <w:p w:rsidR="00454353" w:rsidRPr="003B6C66" w:rsidRDefault="00454353" w:rsidP="00454353">
      <w:pPr>
        <w:pStyle w:val="Bala"/>
        <w:numPr>
          <w:ilvl w:val="0"/>
          <w:numId w:val="1"/>
        </w:numPr>
        <w:ind w:left="360"/>
        <w:rPr>
          <w:lang w:val="es-MX"/>
        </w:rPr>
      </w:pPr>
      <w:r w:rsidRPr="003B6C66">
        <w:rPr>
          <w:lang w:val="es-MX"/>
        </w:rPr>
        <w:t>Vincular las metas a los recursos presupuestales realmente disponibles.</w:t>
      </w:r>
    </w:p>
    <w:p w:rsidR="00454353" w:rsidRPr="003B6C66" w:rsidRDefault="00454353" w:rsidP="00454353">
      <w:pPr>
        <w:pStyle w:val="Bala"/>
        <w:numPr>
          <w:ilvl w:val="0"/>
          <w:numId w:val="1"/>
        </w:numPr>
        <w:ind w:left="360"/>
        <w:rPr>
          <w:lang w:val="es-MX"/>
        </w:rPr>
      </w:pPr>
      <w:r w:rsidRPr="003B6C66">
        <w:rPr>
          <w:lang w:val="es-MX"/>
        </w:rPr>
        <w:t>Integrar un documento de planeación en el que se describa no solo el proceso y los actores involucrados, sino también los criterios y la justificación de la toma de decisiones relativas a objetivos, metas y estrategia de focalización considerando los apoyos financieros y técnicos necesarios para operar el Pp.</w:t>
      </w:r>
    </w:p>
    <w:p w:rsidR="00D23D4F" w:rsidRPr="003B6C66" w:rsidRDefault="00D23D4F" w:rsidP="00D23D4F">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Evaluador Externo:</w:t>
            </w:r>
          </w:p>
        </w:tc>
        <w:tc>
          <w:tcPr>
            <w:tcW w:w="4251" w:type="pct"/>
            <w:gridSpan w:val="3"/>
          </w:tcPr>
          <w:p w:rsidR="00454353" w:rsidRPr="003B6C66" w:rsidRDefault="00454353" w:rsidP="00454353">
            <w:pPr>
              <w:spacing w:before="20" w:after="0"/>
              <w:ind w:left="113"/>
              <w:rPr>
                <w:sz w:val="16"/>
                <w:lang w:val="es-MX"/>
              </w:rPr>
            </w:pPr>
            <w:r w:rsidRPr="003B6C66">
              <w:rPr>
                <w:sz w:val="16"/>
                <w:lang w:val="es-MX"/>
              </w:rPr>
              <w:t>1. Instancia Evaluadora: N.I.K. BETA S.C.</w:t>
            </w:r>
          </w:p>
          <w:p w:rsidR="00454353" w:rsidRPr="003B6C66" w:rsidRDefault="00454353" w:rsidP="00454353">
            <w:pPr>
              <w:spacing w:before="20" w:after="0"/>
              <w:ind w:left="113"/>
              <w:rPr>
                <w:sz w:val="16"/>
                <w:lang w:val="es-MX"/>
              </w:rPr>
            </w:pPr>
            <w:r w:rsidRPr="003B6C66">
              <w:rPr>
                <w:sz w:val="16"/>
                <w:lang w:val="es-MX"/>
              </w:rPr>
              <w:t>2. Coordinador de la Evaluación: María Begoña Iguiñiz Echeverría</w:t>
            </w:r>
          </w:p>
          <w:p w:rsidR="00D23D4F" w:rsidRPr="003B6C66" w:rsidRDefault="00454353" w:rsidP="00454353">
            <w:pPr>
              <w:spacing w:before="20" w:after="0"/>
              <w:ind w:left="113"/>
              <w:rPr>
                <w:sz w:val="16"/>
                <w:lang w:val="es-MX"/>
              </w:rPr>
            </w:pPr>
            <w:r w:rsidRPr="003B6C66">
              <w:rPr>
                <w:sz w:val="16"/>
                <w:lang w:val="es-MX"/>
              </w:rPr>
              <w:t>3. Forma de contratación: Licitación Pública Nacional Mixta</w:t>
            </w:r>
          </w:p>
        </w:tc>
      </w:tr>
      <w:tr w:rsidR="00D23D4F" w:rsidRPr="003B6C66" w:rsidTr="00267B06">
        <w:trPr>
          <w:trHeight w:val="80"/>
        </w:trPr>
        <w:tc>
          <w:tcPr>
            <w:tcW w:w="749" w:type="pct"/>
            <w:vAlign w:val="center"/>
          </w:tcPr>
          <w:p w:rsidR="00D23D4F" w:rsidRPr="003B6C66" w:rsidRDefault="00D23D4F" w:rsidP="00267B06">
            <w:pPr>
              <w:spacing w:before="20" w:after="0"/>
              <w:ind w:left="170"/>
              <w:rPr>
                <w:b/>
                <w:sz w:val="16"/>
                <w:lang w:val="es-MX"/>
              </w:rPr>
            </w:pPr>
          </w:p>
        </w:tc>
        <w:tc>
          <w:tcPr>
            <w:tcW w:w="4251" w:type="pct"/>
            <w:gridSpan w:val="3"/>
          </w:tcPr>
          <w:p w:rsidR="00D23D4F" w:rsidRPr="003B6C66" w:rsidRDefault="00D23D4F" w:rsidP="00267B06">
            <w:pPr>
              <w:spacing w:before="20" w:after="0"/>
              <w:ind w:left="113"/>
              <w:rPr>
                <w:sz w:val="16"/>
                <w:lang w:val="es-MX"/>
              </w:rPr>
            </w:pPr>
          </w:p>
        </w:tc>
      </w:tr>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Costo:</w:t>
            </w:r>
          </w:p>
        </w:tc>
        <w:tc>
          <w:tcPr>
            <w:tcW w:w="1113" w:type="pct"/>
            <w:vAlign w:val="center"/>
          </w:tcPr>
          <w:p w:rsidR="00D23D4F" w:rsidRPr="003B6C66" w:rsidRDefault="00D23D4F" w:rsidP="00454353">
            <w:pPr>
              <w:spacing w:before="20" w:after="0"/>
              <w:ind w:left="113"/>
              <w:rPr>
                <w:sz w:val="16"/>
                <w:szCs w:val="16"/>
                <w:lang w:val="es-MX"/>
              </w:rPr>
            </w:pPr>
            <w:r w:rsidRPr="003B6C66">
              <w:rPr>
                <w:sz w:val="16"/>
                <w:szCs w:val="16"/>
                <w:lang w:val="es-MX"/>
              </w:rPr>
              <w:t>$</w:t>
            </w:r>
            <w:r w:rsidR="00454353" w:rsidRPr="003B6C66">
              <w:rPr>
                <w:sz w:val="16"/>
                <w:szCs w:val="16"/>
                <w:lang w:val="es-MX"/>
              </w:rPr>
              <w:t>1,031</w:t>
            </w:r>
            <w:r w:rsidRPr="003B6C66">
              <w:rPr>
                <w:rFonts w:eastAsia="Times New Roman"/>
                <w:color w:val="000000"/>
                <w:sz w:val="16"/>
                <w:szCs w:val="16"/>
                <w:lang w:val="es-MX"/>
              </w:rPr>
              <w:t>,</w:t>
            </w:r>
            <w:r w:rsidR="00454353" w:rsidRPr="003B6C66">
              <w:rPr>
                <w:rFonts w:eastAsia="Times New Roman"/>
                <w:color w:val="000000"/>
                <w:sz w:val="16"/>
                <w:szCs w:val="16"/>
                <w:lang w:val="es-MX"/>
              </w:rPr>
              <w:t>24</w:t>
            </w:r>
            <w:r w:rsidRPr="003B6C66">
              <w:rPr>
                <w:rFonts w:eastAsia="Times New Roman"/>
                <w:color w:val="000000"/>
                <w:sz w:val="16"/>
                <w:szCs w:val="16"/>
                <w:lang w:val="es-MX"/>
              </w:rPr>
              <w:t>0.00</w:t>
            </w:r>
            <w:r w:rsidRPr="003B6C66">
              <w:rPr>
                <w:sz w:val="16"/>
                <w:szCs w:val="16"/>
                <w:lang w:val="es-MX"/>
              </w:rPr>
              <w:t xml:space="preserve"> No especifica si incluye IVA </w:t>
            </w:r>
          </w:p>
        </w:tc>
        <w:tc>
          <w:tcPr>
            <w:tcW w:w="904" w:type="pct"/>
            <w:vAlign w:val="center"/>
          </w:tcPr>
          <w:p w:rsidR="00D23D4F" w:rsidRPr="003B6C66" w:rsidRDefault="00D23D4F" w:rsidP="00267B06">
            <w:pPr>
              <w:spacing w:before="20" w:after="0"/>
              <w:ind w:left="170"/>
              <w:rPr>
                <w:b/>
                <w:sz w:val="16"/>
                <w:lang w:val="es-MX"/>
              </w:rPr>
            </w:pPr>
            <w:r w:rsidRPr="003B6C66">
              <w:rPr>
                <w:b/>
                <w:sz w:val="16"/>
                <w:lang w:val="es-MX"/>
              </w:rPr>
              <w:t>Fuente de Financiamiento:</w:t>
            </w:r>
          </w:p>
        </w:tc>
        <w:tc>
          <w:tcPr>
            <w:tcW w:w="2234" w:type="pct"/>
            <w:vAlign w:val="center"/>
          </w:tcPr>
          <w:p w:rsidR="00D23D4F" w:rsidRPr="003B6C66" w:rsidRDefault="00143DD8" w:rsidP="00267B06">
            <w:pPr>
              <w:spacing w:before="20" w:after="0"/>
              <w:ind w:left="113"/>
              <w:rPr>
                <w:sz w:val="16"/>
                <w:lang w:val="es-MX"/>
              </w:rPr>
            </w:pPr>
            <w:r w:rsidRPr="003B6C66">
              <w:rPr>
                <w:sz w:val="16"/>
                <w:lang w:val="es-MX"/>
              </w:rPr>
              <w:t>Recursos fiscales</w:t>
            </w:r>
          </w:p>
        </w:tc>
      </w:tr>
      <w:tr w:rsidR="00D23D4F" w:rsidRPr="003B6C66" w:rsidTr="00267B06">
        <w:tc>
          <w:tcPr>
            <w:tcW w:w="749" w:type="pct"/>
            <w:tcBorders>
              <w:bottom w:val="single" w:sz="4" w:space="0" w:color="auto"/>
            </w:tcBorders>
            <w:vAlign w:val="bottom"/>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D23D4F" w:rsidRPr="003B6C66" w:rsidRDefault="00D23D4F"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D23D4F" w:rsidRPr="003B6C66" w:rsidRDefault="00D23D4F" w:rsidP="00D23D4F">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23D4F" w:rsidRPr="003B6C66" w:rsidTr="00267B06">
        <w:trPr>
          <w:trHeight w:val="392"/>
          <w:jc w:val="center"/>
        </w:trPr>
        <w:tc>
          <w:tcPr>
            <w:tcW w:w="10173" w:type="dxa"/>
            <w:gridSpan w:val="5"/>
            <w:shd w:val="clear" w:color="auto" w:fill="D6E3BC" w:themeFill="accent3" w:themeFillTint="66"/>
            <w:vAlign w:val="center"/>
          </w:tcPr>
          <w:p w:rsidR="00D23D4F" w:rsidRPr="003B6C66" w:rsidRDefault="00D23D4F" w:rsidP="00267B06">
            <w:pPr>
              <w:pStyle w:val="CABEZA"/>
              <w:ind w:left="0"/>
              <w:rPr>
                <w:noProof w:val="0"/>
                <w:lang w:val="es-MX"/>
              </w:rPr>
            </w:pPr>
            <w:r w:rsidRPr="003B6C66">
              <w:rPr>
                <w:noProof w:val="0"/>
                <w:lang w:val="es-MX"/>
              </w:rPr>
              <w:br w:type="page"/>
              <w:t>Ramo 11. Educación Pública</w:t>
            </w:r>
          </w:p>
        </w:tc>
      </w:tr>
      <w:tr w:rsidR="00D23D4F" w:rsidRPr="003B6C66" w:rsidTr="00267B06">
        <w:trPr>
          <w:jc w:val="center"/>
        </w:trPr>
        <w:tc>
          <w:tcPr>
            <w:tcW w:w="1359" w:type="dxa"/>
            <w:shd w:val="clear" w:color="auto" w:fill="D9D9D9" w:themeFill="background1" w:themeFillShade="D9"/>
          </w:tcPr>
          <w:p w:rsidR="00D23D4F"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D23D4F" w:rsidRPr="003B6C66" w:rsidRDefault="00D23D4F" w:rsidP="00D23D4F">
            <w:pPr>
              <w:contextualSpacing/>
              <w:rPr>
                <w:sz w:val="16"/>
                <w:szCs w:val="16"/>
                <w:lang w:val="es-MX" w:eastAsia="en-US"/>
              </w:rPr>
            </w:pPr>
            <w:r w:rsidRPr="003B6C66">
              <w:rPr>
                <w:sz w:val="16"/>
                <w:szCs w:val="16"/>
                <w:lang w:val="es-MX" w:eastAsia="en-US"/>
              </w:rPr>
              <w:t>U082</w:t>
            </w:r>
          </w:p>
        </w:tc>
        <w:tc>
          <w:tcPr>
            <w:tcW w:w="1701" w:type="dxa"/>
            <w:gridSpan w:val="2"/>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Programa de la Reforma Educativa</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Unidad Administrativa:</w:t>
            </w:r>
          </w:p>
        </w:tc>
        <w:tc>
          <w:tcPr>
            <w:tcW w:w="7395" w:type="dxa"/>
            <w:gridSpan w:val="2"/>
          </w:tcPr>
          <w:p w:rsidR="00D23D4F" w:rsidRPr="003B6C66" w:rsidRDefault="00D23D4F" w:rsidP="00D23D4F">
            <w:pPr>
              <w:spacing w:before="20" w:after="0"/>
              <w:rPr>
                <w:rFonts w:eastAsia="Times New Roman"/>
                <w:sz w:val="16"/>
                <w:szCs w:val="16"/>
                <w:lang w:val="es-MX"/>
              </w:rPr>
            </w:pPr>
            <w:r w:rsidRPr="003B6C66">
              <w:rPr>
                <w:rFonts w:eastAsia="Times New Roman"/>
                <w:sz w:val="16"/>
                <w:szCs w:val="16"/>
                <w:lang w:val="es-MX"/>
              </w:rPr>
              <w:t>Dirección General de Desarrollo de la Gestión Educativa</w:t>
            </w:r>
          </w:p>
          <w:p w:rsidR="00D23D4F" w:rsidRPr="003B6C66" w:rsidRDefault="00D23D4F" w:rsidP="00D23D4F">
            <w:pPr>
              <w:spacing w:before="20" w:after="0"/>
              <w:rPr>
                <w:rFonts w:eastAsia="Times New Roman"/>
                <w:sz w:val="16"/>
                <w:szCs w:val="16"/>
                <w:lang w:val="es-MX" w:eastAsia="en-US"/>
              </w:rPr>
            </w:pPr>
            <w:r w:rsidRPr="003B6C66">
              <w:rPr>
                <w:rFonts w:eastAsia="Times New Roman"/>
                <w:sz w:val="16"/>
                <w:szCs w:val="16"/>
                <w:lang w:val="es-MX"/>
              </w:rPr>
              <w:t>Instituto Nacional de la Infraestructura Física Educativa</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Responsable:</w:t>
            </w:r>
          </w:p>
        </w:tc>
        <w:tc>
          <w:tcPr>
            <w:tcW w:w="7395" w:type="dxa"/>
            <w:gridSpan w:val="2"/>
          </w:tcPr>
          <w:p w:rsidR="00D23D4F" w:rsidRPr="003B6C66" w:rsidRDefault="00BE4B2A" w:rsidP="00267B06">
            <w:pPr>
              <w:spacing w:before="20"/>
              <w:rPr>
                <w:sz w:val="16"/>
                <w:lang w:val="es-MX"/>
              </w:rPr>
            </w:pPr>
            <w:r w:rsidRPr="003B6C66">
              <w:rPr>
                <w:sz w:val="16"/>
                <w:lang w:val="es-MX"/>
              </w:rPr>
              <w:t>En el informe final de la evaluación no se especifica la información de los titulares de las UR</w:t>
            </w:r>
          </w:p>
        </w:tc>
      </w:tr>
      <w:tr w:rsidR="00D23D4F" w:rsidRPr="003B6C66" w:rsidTr="00267B06">
        <w:trPr>
          <w:jc w:val="center"/>
        </w:trPr>
        <w:tc>
          <w:tcPr>
            <w:tcW w:w="2778" w:type="dxa"/>
            <w:gridSpan w:val="3"/>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D23D4F" w:rsidRPr="003B6C66" w:rsidRDefault="00D23D4F" w:rsidP="00267B06">
            <w:pPr>
              <w:spacing w:before="20"/>
              <w:rPr>
                <w:sz w:val="16"/>
                <w:lang w:val="es-MX"/>
              </w:rPr>
            </w:pPr>
            <w:r w:rsidRPr="003B6C66">
              <w:rPr>
                <w:sz w:val="16"/>
                <w:lang w:val="es-MX"/>
              </w:rPr>
              <w:t>Consistencia y Resultados, PAE 2017</w:t>
            </w:r>
          </w:p>
        </w:tc>
      </w:tr>
    </w:tbl>
    <w:p w:rsidR="00D23D4F" w:rsidRPr="003B6C66" w:rsidRDefault="00D23D4F" w:rsidP="00D23D4F">
      <w:pPr>
        <w:spacing w:line="250" w:lineRule="exact"/>
        <w:jc w:val="both"/>
        <w:rPr>
          <w:rFonts w:eastAsia="Times New Roman" w:cs="Arial"/>
          <w:b/>
          <w:szCs w:val="20"/>
          <w:lang w:val="es-MX"/>
        </w:rPr>
      </w:pPr>
    </w:p>
    <w:p w:rsidR="00D23D4F" w:rsidRPr="003B6C66" w:rsidRDefault="00D23D4F" w:rsidP="00D23D4F">
      <w:pPr>
        <w:pStyle w:val="Cdetextonegrita"/>
        <w:rPr>
          <w:lang w:val="es-MX"/>
        </w:rPr>
      </w:pPr>
      <w:r w:rsidRPr="003B6C66">
        <w:rPr>
          <w:lang w:val="es-MX"/>
        </w:rPr>
        <w:t>Descripción del Pp</w:t>
      </w:r>
    </w:p>
    <w:p w:rsidR="00BE4B2A" w:rsidRPr="003B6C66" w:rsidRDefault="00BE4B2A" w:rsidP="00BE4B2A">
      <w:pPr>
        <w:pStyle w:val="Cdetexto"/>
        <w:rPr>
          <w:lang w:val="es-MX"/>
        </w:rPr>
      </w:pPr>
      <w:r w:rsidRPr="003B6C66">
        <w:rPr>
          <w:lang w:val="es-MX"/>
        </w:rPr>
        <w:t>El Pp cuenta con su antecedente en el Pp Programa Escuelas de Excelencia para Abatir el Rezago Educativo que inició operaciones en 2014, cambió a su denominación actual en 2015</w:t>
      </w:r>
      <w:r w:rsidR="00C61E2B" w:rsidRPr="003B6C66">
        <w:rPr>
          <w:lang w:val="es-MX"/>
        </w:rPr>
        <w:t>,</w:t>
      </w:r>
      <w:r w:rsidRPr="003B6C66">
        <w:rPr>
          <w:lang w:val="es-MX"/>
        </w:rPr>
        <w:t xml:space="preserve"> y en 2016 se fusiona</w:t>
      </w:r>
      <w:r w:rsidR="00C61E2B" w:rsidRPr="003B6C66">
        <w:rPr>
          <w:lang w:val="es-MX"/>
        </w:rPr>
        <w:t>ron con él otros dos</w:t>
      </w:r>
      <w:r w:rsidRPr="003B6C66">
        <w:rPr>
          <w:lang w:val="es-MX"/>
        </w:rPr>
        <w:t xml:space="preserve"> Pp</w:t>
      </w:r>
      <w:r w:rsidR="00C61E2B" w:rsidRPr="003B6C66">
        <w:rPr>
          <w:lang w:val="es-MX"/>
        </w:rPr>
        <w:t>,</w:t>
      </w:r>
      <w:r w:rsidRPr="003B6C66">
        <w:rPr>
          <w:lang w:val="es-MX"/>
        </w:rPr>
        <w:t xml:space="preserve"> </w:t>
      </w:r>
      <w:r w:rsidR="00C61E2B" w:rsidRPr="003B6C66">
        <w:rPr>
          <w:lang w:val="es-MX"/>
        </w:rPr>
        <w:t xml:space="preserve">el </w:t>
      </w:r>
      <w:r w:rsidRPr="003B6C66">
        <w:rPr>
          <w:lang w:val="es-MX"/>
        </w:rPr>
        <w:t xml:space="preserve">U074 Escuelas Dignas y </w:t>
      </w:r>
      <w:r w:rsidR="00C61E2B" w:rsidRPr="003B6C66">
        <w:rPr>
          <w:lang w:val="es-MX"/>
        </w:rPr>
        <w:t xml:space="preserve">el </w:t>
      </w:r>
      <w:r w:rsidRPr="003B6C66">
        <w:rPr>
          <w:lang w:val="es-MX"/>
        </w:rPr>
        <w:t>S029 Escuelas de Calidad.</w:t>
      </w:r>
    </w:p>
    <w:p w:rsidR="00BE4B2A" w:rsidRPr="003B6C66" w:rsidRDefault="00BE4B2A" w:rsidP="00BE4B2A">
      <w:pPr>
        <w:pStyle w:val="Cdetexto"/>
        <w:rPr>
          <w:lang w:val="es-MX"/>
        </w:rPr>
      </w:pPr>
      <w:r w:rsidRPr="003B6C66">
        <w:rPr>
          <w:lang w:val="es-MX"/>
        </w:rPr>
        <w:t xml:space="preserve">El problema que </w:t>
      </w:r>
      <w:r w:rsidR="00C61E2B" w:rsidRPr="003B6C66">
        <w:rPr>
          <w:lang w:val="es-MX"/>
        </w:rPr>
        <w:t>busca solucionar</w:t>
      </w:r>
      <w:r w:rsidRPr="003B6C66">
        <w:rPr>
          <w:lang w:val="es-MX"/>
        </w:rPr>
        <w:t xml:space="preserve"> el Pp se define como “Las Escuelas públicas de educación básica del país, constituidas por comunidades escolares y actores educativos involucrados</w:t>
      </w:r>
      <w:r w:rsidR="00C61E2B" w:rsidRPr="003B6C66">
        <w:rPr>
          <w:lang w:val="es-MX"/>
        </w:rPr>
        <w:t>,</w:t>
      </w:r>
      <w:r w:rsidRPr="003B6C66">
        <w:rPr>
          <w:lang w:val="es-MX"/>
        </w:rPr>
        <w:t xml:space="preserve"> no cuentan con condiciones propicias para ejercer una autonomía de gestión a través de una Ruta de Mejora Escolar que les permita resarcir las condiciones en las que operan y brindar el servicio educativo con calidad, equidad e inclusión, a fin de que los niños, niñas y jóvenes transiten en la Sociedad del Conocimiento aprovechando, entre otros recursos, el uso de las tecnologías de información y comunicación (TIC), para enfrentar los retos del siglo XXI”</w:t>
      </w:r>
      <w:r w:rsidR="00C61E2B" w:rsidRPr="003B6C66">
        <w:rPr>
          <w:lang w:val="es-MX"/>
        </w:rPr>
        <w:t>.</w:t>
      </w:r>
    </w:p>
    <w:p w:rsidR="00BE4B2A" w:rsidRPr="003B6C66" w:rsidRDefault="00BE4B2A" w:rsidP="00BE4B2A">
      <w:pPr>
        <w:pStyle w:val="Cdetexto"/>
        <w:rPr>
          <w:lang w:val="es-MX"/>
        </w:rPr>
      </w:pPr>
      <w:r w:rsidRPr="003B6C66">
        <w:rPr>
          <w:lang w:val="es-MX"/>
        </w:rPr>
        <w:t xml:space="preserve">El </w:t>
      </w:r>
      <w:r w:rsidR="00C61E2B" w:rsidRPr="003B6C66">
        <w:rPr>
          <w:lang w:val="es-MX"/>
        </w:rPr>
        <w:t xml:space="preserve">objetivo a nivel de </w:t>
      </w:r>
      <w:r w:rsidRPr="003B6C66">
        <w:rPr>
          <w:lang w:val="es-MX"/>
        </w:rPr>
        <w:t>fin del Pp se definió como “contribuir a asegurar la calidad de los aprendizajes de los alumnos en la educación básica y la formación integral de todos los grupos de la población mediante el fortalecimiento de condiciones de infraestructura, equipamiento, materiales educativos o capacidades técnicas para el ejercicio de la autonomía de gestión, que permitan mejorar la prestación del servicio educativo”.</w:t>
      </w:r>
    </w:p>
    <w:p w:rsidR="00BE4B2A" w:rsidRPr="003B6C66" w:rsidRDefault="00BE4B2A" w:rsidP="00BE4B2A">
      <w:pPr>
        <w:pStyle w:val="Cdetexto"/>
        <w:rPr>
          <w:lang w:val="es-MX"/>
        </w:rPr>
      </w:pPr>
      <w:r w:rsidRPr="003B6C66">
        <w:rPr>
          <w:lang w:val="es-MX"/>
        </w:rPr>
        <w:t>El propósito del Pp es “Las comunidades escolares que disponen de apoyos financieros del programa fortalecen su autonomía de gestión y superan carencias de infraestructura y equipamiento”.</w:t>
      </w:r>
    </w:p>
    <w:p w:rsidR="002473EC" w:rsidRPr="003B6C66" w:rsidRDefault="00BE4B2A" w:rsidP="00BE4B2A">
      <w:pPr>
        <w:pStyle w:val="Cdetexto"/>
        <w:rPr>
          <w:lang w:val="es-MX"/>
        </w:rPr>
      </w:pPr>
      <w:r w:rsidRPr="003B6C66">
        <w:rPr>
          <w:lang w:val="es-MX"/>
        </w:rPr>
        <w:t>El Pp identifica como su PPo a “las escuelas públicas del Sistema Educativo Nacional que cuenten con una C</w:t>
      </w:r>
      <w:r w:rsidR="00C0279B" w:rsidRPr="003B6C66">
        <w:rPr>
          <w:lang w:val="es-MX"/>
        </w:rPr>
        <w:t>lave del Centro de Trabajo</w:t>
      </w:r>
      <w:r w:rsidRPr="003B6C66">
        <w:rPr>
          <w:lang w:val="es-MX"/>
        </w:rPr>
        <w:t xml:space="preserve"> y hayan sido registradas por la estadística 911 de cierre del ciclo escolar 2015-2016 y el Censo de Escuelas Maestros y Alumnos de Educación Básica y Especial en 2013, así como otros instrumentos que con el mismo fin implemente la S</w:t>
      </w:r>
      <w:r w:rsidR="002473EC" w:rsidRPr="003B6C66">
        <w:rPr>
          <w:lang w:val="es-MX"/>
        </w:rPr>
        <w:t xml:space="preserve">ecretaría de </w:t>
      </w:r>
      <w:r w:rsidRPr="003B6C66">
        <w:rPr>
          <w:lang w:val="es-MX"/>
        </w:rPr>
        <w:t>E</w:t>
      </w:r>
      <w:r w:rsidR="002473EC" w:rsidRPr="003B6C66">
        <w:rPr>
          <w:lang w:val="es-MX"/>
        </w:rPr>
        <w:t xml:space="preserve">ducación </w:t>
      </w:r>
      <w:r w:rsidRPr="003B6C66">
        <w:rPr>
          <w:lang w:val="es-MX"/>
        </w:rPr>
        <w:t>P</w:t>
      </w:r>
      <w:r w:rsidR="002473EC" w:rsidRPr="003B6C66">
        <w:rPr>
          <w:lang w:val="es-MX"/>
        </w:rPr>
        <w:t>ública</w:t>
      </w:r>
      <w:r w:rsidRPr="003B6C66">
        <w:rPr>
          <w:lang w:val="es-MX"/>
        </w:rPr>
        <w:t xml:space="preserve"> y demás autoridades competentes, así como los supervisores de zona escolares de zona de las escuelas regulares de las 32 entidades”.</w:t>
      </w:r>
    </w:p>
    <w:p w:rsidR="00BE4B2A" w:rsidRPr="003B6C66" w:rsidRDefault="00BE4B2A" w:rsidP="00BE4B2A">
      <w:pPr>
        <w:pStyle w:val="Cdetexto"/>
        <w:rPr>
          <w:lang w:val="es-MX"/>
        </w:rPr>
      </w:pPr>
      <w:r w:rsidRPr="003B6C66">
        <w:rPr>
          <w:lang w:val="es-MX"/>
        </w:rPr>
        <w:t>Por otro lado, su PO son “las comunidades escolares de las escuelas públicas de educación básica, de todos sus niveles y servicios educativos, dando prioridad a las de: (1) mayor rezago en sus condiciones físicas y de equipamiento, o (2) que estén ubicadas preferentemente en localidades de alta y muy alta marginación conforme al índice determinado por el CONAPO</w:t>
      </w:r>
      <w:r w:rsidR="002473EC" w:rsidRPr="003B6C66">
        <w:rPr>
          <w:lang w:val="es-MX"/>
        </w:rPr>
        <w:t xml:space="preserve"> [Consejo Nacional de Población]</w:t>
      </w:r>
      <w:r w:rsidRPr="003B6C66">
        <w:rPr>
          <w:lang w:val="es-MX"/>
        </w:rPr>
        <w:t>; organizadas en los grupos esta</w:t>
      </w:r>
      <w:r w:rsidR="002473EC" w:rsidRPr="003B6C66">
        <w:rPr>
          <w:lang w:val="es-MX"/>
        </w:rPr>
        <w:t xml:space="preserve">blecidos en lineamientos según </w:t>
      </w:r>
      <w:r w:rsidRPr="003B6C66">
        <w:rPr>
          <w:lang w:val="es-MX"/>
        </w:rPr>
        <w:t>el componente del programa que les beneficiará. Adicionalmente, se considera como población objetivo al total de supervisiones escolares de zona que atienden a las escuelas públicas de educación básica beneficiarias del Programa, que se presentan en el formato de padrón del proyecto de fortalecimiento a la supervisión escolar de cada una de las 32 entidades federativas”.</w:t>
      </w:r>
    </w:p>
    <w:p w:rsidR="00BE4B2A" w:rsidRPr="003B6C66" w:rsidRDefault="00BE4B2A" w:rsidP="00BE4B2A">
      <w:pPr>
        <w:pStyle w:val="Cdetexto"/>
        <w:rPr>
          <w:lang w:val="es-MX"/>
        </w:rPr>
      </w:pPr>
      <w:r w:rsidRPr="003B6C66">
        <w:rPr>
          <w:lang w:val="es-MX"/>
        </w:rPr>
        <w:t>El Pp se encuentra vinculado a la Meta Nacional III. México con Educación de</w:t>
      </w:r>
      <w:r w:rsidR="002473EC" w:rsidRPr="003B6C66">
        <w:rPr>
          <w:lang w:val="es-MX"/>
        </w:rPr>
        <w:t xml:space="preserve"> Calidad del PND, a través del O</w:t>
      </w:r>
      <w:r w:rsidRPr="003B6C66">
        <w:rPr>
          <w:lang w:val="es-MX"/>
        </w:rPr>
        <w:t>bjetivo 3.1</w:t>
      </w:r>
      <w:r w:rsidR="002473EC" w:rsidRPr="003B6C66">
        <w:rPr>
          <w:lang w:val="es-MX"/>
        </w:rPr>
        <w:t>.</w:t>
      </w:r>
      <w:r w:rsidRPr="003B6C66">
        <w:rPr>
          <w:lang w:val="es-MX"/>
        </w:rPr>
        <w:t xml:space="preserve"> Desarrollar el potencial humano de los mexicanos con educación de calidad y 3.2. Garantizar la inclusión y la equidad en el Sistema Educativo, así como con el Programa Sectorial de Educación 2013-2018 a través del Objetivo 1. Asegurar la calidad de los aprendizajes en la educación básica y la formación integral de todos los grupos de población.</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D23D4F" w:rsidRPr="003B6C66" w:rsidRDefault="00D23D4F" w:rsidP="00D23D4F">
      <w:pPr>
        <w:spacing w:line="250" w:lineRule="exact"/>
        <w:jc w:val="both"/>
        <w:rPr>
          <w:i/>
          <w:lang w:val="es-MX"/>
        </w:rPr>
      </w:pPr>
      <w:r w:rsidRPr="003B6C66">
        <w:rPr>
          <w:i/>
          <w:lang w:val="es-MX"/>
        </w:rPr>
        <w:t>Diseño:</w:t>
      </w:r>
    </w:p>
    <w:p w:rsidR="00BE4B2A" w:rsidRPr="003B6C66" w:rsidRDefault="00BE4B2A" w:rsidP="00BE4B2A">
      <w:pPr>
        <w:pStyle w:val="Cdetexto"/>
        <w:rPr>
          <w:lang w:val="es-MX"/>
        </w:rPr>
      </w:pPr>
      <w:r w:rsidRPr="003B6C66">
        <w:rPr>
          <w:lang w:val="es-MX"/>
        </w:rPr>
        <w:t>El Pp cuenta con un diagnóstico en el que se identifica y caracteriza el problema, así como su PPo y su PO y se justifica de manera teórica y empírica el tipo de intervención que realiza el Pp. Si bien en el diagnóstico se especifica la necesidad de mantenerlo actualizado, no se puntualiza la frecuencia con la que debe hacerse.</w:t>
      </w:r>
    </w:p>
    <w:p w:rsidR="00BE4B2A" w:rsidRPr="003B6C66" w:rsidRDefault="00BE4B2A" w:rsidP="00BE4B2A">
      <w:pPr>
        <w:pStyle w:val="Cdetexto"/>
        <w:rPr>
          <w:lang w:val="es-MX"/>
        </w:rPr>
      </w:pPr>
      <w:r w:rsidRPr="003B6C66">
        <w:rPr>
          <w:lang w:val="es-MX"/>
        </w:rPr>
        <w:t xml:space="preserve">A nivel MIR, se identifica que el Pp solo contempla cuatro </w:t>
      </w:r>
      <w:r w:rsidR="002473EC" w:rsidRPr="003B6C66">
        <w:rPr>
          <w:lang w:val="es-MX"/>
        </w:rPr>
        <w:t>c</w:t>
      </w:r>
      <w:r w:rsidRPr="003B6C66">
        <w:rPr>
          <w:lang w:val="es-MX"/>
        </w:rPr>
        <w:t>omponentes, mientras que en la realidad produce seis; se recomienda incluir los dos faltantes. En lo que respecta a los indicadores, se identifican áreas de mejora relacionadas a establecer una línea base, así como metas para aquellos casos que no las tienen.</w:t>
      </w:r>
    </w:p>
    <w:p w:rsidR="00D23D4F" w:rsidRPr="003B6C66" w:rsidRDefault="00D23D4F" w:rsidP="00D23D4F">
      <w:pPr>
        <w:pStyle w:val="Cdetexto"/>
        <w:rPr>
          <w:i/>
          <w:lang w:val="es-MX"/>
        </w:rPr>
      </w:pPr>
      <w:r w:rsidRPr="003B6C66">
        <w:rPr>
          <w:i/>
          <w:lang w:val="es-MX"/>
        </w:rPr>
        <w:t>Planeación y Orientación a Resultados:</w:t>
      </w:r>
    </w:p>
    <w:p w:rsidR="00BE4B2A" w:rsidRPr="003B6C66" w:rsidRDefault="00BE4B2A" w:rsidP="00BE4B2A">
      <w:pPr>
        <w:pStyle w:val="Cdetexto"/>
        <w:rPr>
          <w:lang w:val="es-MX"/>
        </w:rPr>
      </w:pPr>
      <w:r w:rsidRPr="003B6C66">
        <w:rPr>
          <w:lang w:val="es-MX"/>
        </w:rPr>
        <w:t>El Pp cuenta con un programa operativo anual, en el que se contemplan los bienes y servicios para los que se destinaran recursos. Adicionalmente, al inicio de cada ciclo escolar, cada una de las escuelas beneficiadas establece las acciones prioritarias de mejora. Lo anterior se asienta en actas firmadas por el director del plantel, el presidente del concejo escolar y la AEL.</w:t>
      </w:r>
    </w:p>
    <w:p w:rsidR="00BE4B2A" w:rsidRPr="003B6C66" w:rsidRDefault="00BE4B2A" w:rsidP="00BE4B2A">
      <w:pPr>
        <w:pStyle w:val="Cdetexto"/>
        <w:rPr>
          <w:lang w:val="es-MX"/>
        </w:rPr>
      </w:pPr>
      <w:r w:rsidRPr="003B6C66">
        <w:rPr>
          <w:lang w:val="es-MX"/>
        </w:rPr>
        <w:t>Los instrumentos de planeación estratégica con que cuenta el Pp no incluyen información que se vincule directamente con su MIR a nive</w:t>
      </w:r>
      <w:r w:rsidR="002473EC" w:rsidRPr="003B6C66">
        <w:rPr>
          <w:lang w:val="es-MX"/>
        </w:rPr>
        <w:t>l de fin y p</w:t>
      </w:r>
      <w:r w:rsidRPr="003B6C66">
        <w:rPr>
          <w:lang w:val="es-MX"/>
        </w:rPr>
        <w:t>ropósito.</w:t>
      </w:r>
    </w:p>
    <w:p w:rsidR="00D23D4F" w:rsidRPr="003B6C66" w:rsidRDefault="00D23D4F" w:rsidP="00D23D4F">
      <w:pPr>
        <w:pStyle w:val="Cdetexto"/>
        <w:rPr>
          <w:i/>
          <w:lang w:val="es-MX"/>
        </w:rPr>
      </w:pPr>
      <w:r w:rsidRPr="003B6C66">
        <w:rPr>
          <w:i/>
          <w:lang w:val="es-MX"/>
        </w:rPr>
        <w:t>Cobertura y Focalización:</w:t>
      </w:r>
    </w:p>
    <w:p w:rsidR="00BE4B2A" w:rsidRPr="003B6C66" w:rsidRDefault="00BE4B2A" w:rsidP="00BE4B2A">
      <w:pPr>
        <w:pStyle w:val="Cdetexto"/>
        <w:rPr>
          <w:lang w:val="es-MX"/>
        </w:rPr>
      </w:pPr>
      <w:r w:rsidRPr="003B6C66">
        <w:rPr>
          <w:lang w:val="es-MX"/>
        </w:rPr>
        <w:t>El Pp cuenta con un documento de cobertura donde se especifica y cuantifica la PPo y la Po, sin embargo no se establecen metas de cobertura anual ni abarca el mediano o largo plazo</w:t>
      </w:r>
      <w:r w:rsidR="002473EC" w:rsidRPr="003B6C66">
        <w:rPr>
          <w:lang w:val="es-MX"/>
        </w:rPr>
        <w:t>s</w:t>
      </w:r>
      <w:r w:rsidRPr="003B6C66">
        <w:rPr>
          <w:lang w:val="es-MX"/>
        </w:rPr>
        <w:t>. Por otra parte, no se cuenta con el padrón de beneficiarios para los seis componentes del Pp, solo para aquellos establecidos en la MIR.</w:t>
      </w:r>
    </w:p>
    <w:p w:rsidR="00D23D4F" w:rsidRPr="003B6C66" w:rsidRDefault="00D23D4F" w:rsidP="00D23D4F">
      <w:pPr>
        <w:pStyle w:val="Cdetexto"/>
        <w:rPr>
          <w:i/>
          <w:lang w:val="es-MX"/>
        </w:rPr>
      </w:pPr>
      <w:r w:rsidRPr="003B6C66">
        <w:rPr>
          <w:i/>
          <w:lang w:val="es-MX"/>
        </w:rPr>
        <w:t>Operación:</w:t>
      </w:r>
    </w:p>
    <w:p w:rsidR="00BE4B2A" w:rsidRPr="003B6C66" w:rsidRDefault="00BE4B2A" w:rsidP="00BE4B2A">
      <w:pPr>
        <w:pStyle w:val="Cdetexto"/>
        <w:rPr>
          <w:lang w:val="es-MX"/>
        </w:rPr>
      </w:pPr>
      <w:r w:rsidRPr="003B6C66">
        <w:rPr>
          <w:lang w:val="es-MX"/>
        </w:rPr>
        <w:t>El Pp cuenta con información sistematizada que le permite conocer la demanda total de apoyos. Asimismo, existen procedimientos para recibir, registrar y dar trámite a las solicitudes de apoyo, y mecanismos documentados para identificar lo anterior. Por otra parte, los mecanismos para la selección de beneficiarios, su verificación, así como para el otorgamiento de apoyos y para verificar el procedimiento de entrega existen y se encuentra estandarizados, sistematizados y difundidos públicamente para cuatro de los seis componentes (los incluidos en la MIR).</w:t>
      </w:r>
    </w:p>
    <w:p w:rsidR="00D23D4F" w:rsidRPr="003B6C66" w:rsidRDefault="00D23D4F" w:rsidP="00D23D4F">
      <w:pPr>
        <w:pStyle w:val="Cdetexto"/>
        <w:rPr>
          <w:i/>
          <w:lang w:val="es-MX"/>
        </w:rPr>
      </w:pPr>
      <w:r w:rsidRPr="003B6C66">
        <w:rPr>
          <w:i/>
          <w:lang w:val="es-MX"/>
        </w:rPr>
        <w:t>Percepción de la Población Atendida:</w:t>
      </w:r>
    </w:p>
    <w:p w:rsidR="00BE4B2A" w:rsidRPr="003B6C66" w:rsidRDefault="00BE4B2A" w:rsidP="00BE4B2A">
      <w:pPr>
        <w:pStyle w:val="Cdetexto"/>
        <w:rPr>
          <w:lang w:val="es-MX"/>
        </w:rPr>
      </w:pPr>
      <w:r w:rsidRPr="003B6C66">
        <w:rPr>
          <w:lang w:val="es-MX"/>
        </w:rPr>
        <w:t>El Pp no cuenta con instrumentos adecuados para medir el grado de satisfacción de su P</w:t>
      </w:r>
      <w:r w:rsidR="002473EC" w:rsidRPr="003B6C66">
        <w:rPr>
          <w:lang w:val="es-MX"/>
        </w:rPr>
        <w:t xml:space="preserve">oblación </w:t>
      </w:r>
      <w:r w:rsidRPr="003B6C66">
        <w:rPr>
          <w:lang w:val="es-MX"/>
        </w:rPr>
        <w:t>A</w:t>
      </w:r>
      <w:r w:rsidR="002473EC" w:rsidRPr="003B6C66">
        <w:rPr>
          <w:lang w:val="es-MX"/>
        </w:rPr>
        <w:t>tendida</w:t>
      </w:r>
      <w:r w:rsidRPr="003B6C66">
        <w:rPr>
          <w:lang w:val="es-MX"/>
        </w:rPr>
        <w:t>; se considera que el instrumento a desarrollarse no debe sólo me</w:t>
      </w:r>
      <w:r w:rsidR="000E5539" w:rsidRPr="003B6C66">
        <w:rPr>
          <w:lang w:val="es-MX"/>
        </w:rPr>
        <w:t>dir el grado de satisfacción en</w:t>
      </w:r>
      <w:r w:rsidRPr="003B6C66">
        <w:rPr>
          <w:lang w:val="es-MX"/>
        </w:rPr>
        <w:t xml:space="preserve"> cuanto a la ministración y entrega de los recursos, sino también en cuanto a los sistemas informáticos y de comunicaciones establecidos para la interacción entre los beneficiarios y los operadores del Pp, y en cuanto a las obras y acciones que se ejecutan con los apoyos proporcionados.</w:t>
      </w:r>
    </w:p>
    <w:p w:rsidR="00D23D4F" w:rsidRPr="003B6C66" w:rsidRDefault="00D23D4F" w:rsidP="00D23D4F">
      <w:pPr>
        <w:pStyle w:val="Cdetexto"/>
        <w:rPr>
          <w:i/>
          <w:szCs w:val="22"/>
          <w:lang w:val="es-MX"/>
        </w:rPr>
      </w:pPr>
      <w:r w:rsidRPr="003B6C66">
        <w:rPr>
          <w:i/>
          <w:szCs w:val="22"/>
          <w:lang w:val="es-MX"/>
        </w:rPr>
        <w:t>Medición de Resultados:</w:t>
      </w:r>
    </w:p>
    <w:p w:rsidR="00BE4B2A" w:rsidRPr="003B6C66" w:rsidRDefault="00BE4B2A" w:rsidP="00BE4B2A">
      <w:pPr>
        <w:pStyle w:val="Cdetexto"/>
        <w:rPr>
          <w:lang w:val="es-MX"/>
        </w:rPr>
      </w:pPr>
      <w:r w:rsidRPr="003B6C66">
        <w:rPr>
          <w:lang w:val="es-MX"/>
        </w:rPr>
        <w:t xml:space="preserve">El Pp obtuvo resultados satisfactorios </w:t>
      </w:r>
      <w:r w:rsidR="002473EC" w:rsidRPr="003B6C66">
        <w:rPr>
          <w:lang w:val="es-MX"/>
        </w:rPr>
        <w:t>en</w:t>
      </w:r>
      <w:r w:rsidRPr="003B6C66">
        <w:rPr>
          <w:lang w:val="es-MX"/>
        </w:rPr>
        <w:t xml:space="preserve"> dos de los indicadores a nivel </w:t>
      </w:r>
      <w:r w:rsidR="002473EC" w:rsidRPr="003B6C66">
        <w:rPr>
          <w:lang w:val="es-MX"/>
        </w:rPr>
        <w:t>p</w:t>
      </w:r>
      <w:r w:rsidRPr="003B6C66">
        <w:rPr>
          <w:lang w:val="es-MX"/>
        </w:rPr>
        <w:t xml:space="preserve">ropósito, </w:t>
      </w:r>
      <w:r w:rsidR="002473EC" w:rsidRPr="003B6C66">
        <w:rPr>
          <w:lang w:val="es-MX"/>
        </w:rPr>
        <w:t xml:space="preserve">mismos </w:t>
      </w:r>
      <w:r w:rsidRPr="003B6C66">
        <w:rPr>
          <w:lang w:val="es-MX"/>
        </w:rPr>
        <w:t>que reflejan el impacto del Pp a nivel gestión mientras que uno no presenta</w:t>
      </w:r>
      <w:r w:rsidR="002473EC" w:rsidRPr="003B6C66">
        <w:rPr>
          <w:lang w:val="es-MX"/>
        </w:rPr>
        <w:t xml:space="preserve"> información en virtud de que so</w:t>
      </w:r>
      <w:r w:rsidRPr="003B6C66">
        <w:rPr>
          <w:lang w:val="es-MX"/>
        </w:rPr>
        <w:t xml:space="preserve">lo se podrían llevar a cabo las acciones de infraestructura relacionadas a él si se liberan recursos del fideicomiso creado para tal propósito, por lo cual no se considera que exista evidencia sobre el impacto de la infraestructura en el rendimiento escolar. Por otra parte, a nivel </w:t>
      </w:r>
      <w:r w:rsidR="00B120B3" w:rsidRPr="003B6C66">
        <w:rPr>
          <w:lang w:val="es-MX"/>
        </w:rPr>
        <w:t>f</w:t>
      </w:r>
      <w:r w:rsidRPr="003B6C66">
        <w:rPr>
          <w:lang w:val="es-MX"/>
        </w:rPr>
        <w:t>in los resultados no se encuentran documentados debido a cambios recientes en el indicador.</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BE4B2A" w:rsidRPr="003B6C66" w:rsidRDefault="00BE4B2A" w:rsidP="00BE4B2A">
      <w:pPr>
        <w:pStyle w:val="Bala"/>
        <w:numPr>
          <w:ilvl w:val="0"/>
          <w:numId w:val="1"/>
        </w:numPr>
        <w:ind w:left="357" w:hanging="357"/>
        <w:rPr>
          <w:lang w:val="es-MX"/>
        </w:rPr>
      </w:pPr>
      <w:r w:rsidRPr="003B6C66">
        <w:rPr>
          <w:lang w:val="es-MX"/>
        </w:rPr>
        <w:t xml:space="preserve">Fortalecer la correspondencia entre la definición del problema, sus causas y los objetivos de </w:t>
      </w:r>
      <w:r w:rsidR="00B120B3" w:rsidRPr="003B6C66">
        <w:rPr>
          <w:lang w:val="es-MX"/>
        </w:rPr>
        <w:t>propósito y c</w:t>
      </w:r>
      <w:r w:rsidRPr="003B6C66">
        <w:rPr>
          <w:lang w:val="es-MX"/>
        </w:rPr>
        <w:t>omponentes de la MIR.</w:t>
      </w:r>
    </w:p>
    <w:p w:rsidR="00BE4B2A" w:rsidRPr="003B6C66" w:rsidRDefault="00BE4B2A" w:rsidP="00BE4B2A">
      <w:pPr>
        <w:pStyle w:val="Bala"/>
        <w:numPr>
          <w:ilvl w:val="0"/>
          <w:numId w:val="1"/>
        </w:numPr>
        <w:ind w:left="357" w:hanging="357"/>
        <w:rPr>
          <w:lang w:val="es-MX"/>
        </w:rPr>
      </w:pPr>
      <w:r w:rsidRPr="003B6C66">
        <w:rPr>
          <w:lang w:val="es-MX"/>
        </w:rPr>
        <w:t>Redefinir una estrategia de cobertura con base en avances alcanzados, en la que se describan además las metas anuales de cobertura o atención, además de las de mediano plazo.</w:t>
      </w:r>
    </w:p>
    <w:p w:rsidR="00BE4B2A" w:rsidRPr="003B6C66" w:rsidRDefault="00BE4B2A" w:rsidP="00BE4B2A">
      <w:pPr>
        <w:pStyle w:val="Bala"/>
        <w:numPr>
          <w:ilvl w:val="0"/>
          <w:numId w:val="1"/>
        </w:numPr>
        <w:ind w:left="357" w:hanging="357"/>
        <w:rPr>
          <w:lang w:val="es-MX"/>
        </w:rPr>
      </w:pPr>
      <w:r w:rsidRPr="003B6C66">
        <w:rPr>
          <w:lang w:val="es-MX"/>
        </w:rPr>
        <w:t>Incluir en el padrón a</w:t>
      </w:r>
      <w:r w:rsidR="00B120B3" w:rsidRPr="003B6C66">
        <w:rPr>
          <w:lang w:val="es-MX"/>
        </w:rPr>
        <w:t xml:space="preserve"> los beneficiarios de los seis c</w:t>
      </w:r>
      <w:r w:rsidRPr="003B6C66">
        <w:rPr>
          <w:lang w:val="es-MX"/>
        </w:rPr>
        <w:t>omponentes.</w:t>
      </w:r>
    </w:p>
    <w:p w:rsidR="00BE4B2A" w:rsidRPr="003B6C66" w:rsidRDefault="00BE4B2A" w:rsidP="00BE4B2A">
      <w:pPr>
        <w:pStyle w:val="Bala"/>
        <w:numPr>
          <w:ilvl w:val="0"/>
          <w:numId w:val="1"/>
        </w:numPr>
        <w:ind w:left="357" w:hanging="357"/>
        <w:rPr>
          <w:lang w:val="es-MX"/>
        </w:rPr>
      </w:pPr>
      <w:r w:rsidRPr="003B6C66">
        <w:rPr>
          <w:lang w:val="es-MX"/>
        </w:rPr>
        <w:t>Documentar los criterios usados y la forma de estimación de las metas de los indicadores.</w:t>
      </w:r>
    </w:p>
    <w:p w:rsidR="00D23D4F" w:rsidRPr="003B6C66" w:rsidRDefault="00D23D4F" w:rsidP="00D23D4F">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Evaluador Externo:</w:t>
            </w:r>
          </w:p>
        </w:tc>
        <w:tc>
          <w:tcPr>
            <w:tcW w:w="4251" w:type="pct"/>
            <w:gridSpan w:val="3"/>
          </w:tcPr>
          <w:p w:rsidR="00D23D4F" w:rsidRPr="003B6C66" w:rsidRDefault="00D23D4F" w:rsidP="00267B06">
            <w:pPr>
              <w:spacing w:before="20" w:after="0"/>
              <w:ind w:left="113"/>
              <w:rPr>
                <w:sz w:val="16"/>
                <w:lang w:val="es-MX"/>
              </w:rPr>
            </w:pPr>
            <w:r w:rsidRPr="003B6C66">
              <w:rPr>
                <w:sz w:val="16"/>
                <w:lang w:val="es-MX"/>
              </w:rPr>
              <w:t xml:space="preserve">1. Instancia Evaluadora: </w:t>
            </w:r>
            <w:r w:rsidR="00BE4B2A" w:rsidRPr="003B6C66">
              <w:rPr>
                <w:sz w:val="16"/>
                <w:lang w:val="es-MX"/>
              </w:rPr>
              <w:t>Investigación en Salud y Demografía, S.C. (INSAD)</w:t>
            </w:r>
          </w:p>
          <w:p w:rsidR="00D23D4F" w:rsidRPr="003B6C66" w:rsidRDefault="00D23D4F" w:rsidP="00267B06">
            <w:pPr>
              <w:spacing w:before="20" w:after="0"/>
              <w:ind w:left="113"/>
              <w:rPr>
                <w:sz w:val="16"/>
                <w:lang w:val="es-MX"/>
              </w:rPr>
            </w:pPr>
            <w:r w:rsidRPr="003B6C66">
              <w:rPr>
                <w:sz w:val="16"/>
                <w:lang w:val="es-MX"/>
              </w:rPr>
              <w:t xml:space="preserve">2. Coordinador de la Evaluación: </w:t>
            </w:r>
            <w:r w:rsidR="00BE4B2A" w:rsidRPr="003B6C66">
              <w:rPr>
                <w:sz w:val="16"/>
                <w:lang w:val="es-MX"/>
              </w:rPr>
              <w:t>Ricardo Vernon Carter</w:t>
            </w:r>
          </w:p>
          <w:p w:rsidR="00D23D4F" w:rsidRPr="003B6C66" w:rsidRDefault="00D23D4F" w:rsidP="00267B06">
            <w:pPr>
              <w:spacing w:before="20" w:after="0"/>
              <w:ind w:left="113"/>
              <w:rPr>
                <w:sz w:val="16"/>
                <w:lang w:val="es-MX"/>
              </w:rPr>
            </w:pPr>
            <w:r w:rsidRPr="003B6C66">
              <w:rPr>
                <w:sz w:val="16"/>
                <w:lang w:val="es-MX"/>
              </w:rPr>
              <w:t xml:space="preserve">3. Forma de contratación: </w:t>
            </w:r>
            <w:r w:rsidR="00BE4B2A" w:rsidRPr="003B6C66">
              <w:rPr>
                <w:sz w:val="16"/>
                <w:lang w:val="es-MX"/>
              </w:rPr>
              <w:t>Licitación Pública Nacional Mixta</w:t>
            </w:r>
          </w:p>
        </w:tc>
      </w:tr>
      <w:tr w:rsidR="00D23D4F" w:rsidRPr="003B6C66" w:rsidTr="00267B06">
        <w:trPr>
          <w:trHeight w:val="80"/>
        </w:trPr>
        <w:tc>
          <w:tcPr>
            <w:tcW w:w="749" w:type="pct"/>
            <w:vAlign w:val="center"/>
          </w:tcPr>
          <w:p w:rsidR="00D23D4F" w:rsidRPr="003B6C66" w:rsidRDefault="00D23D4F" w:rsidP="00267B06">
            <w:pPr>
              <w:spacing w:before="20" w:after="0"/>
              <w:ind w:left="170"/>
              <w:rPr>
                <w:b/>
                <w:sz w:val="16"/>
                <w:lang w:val="es-MX"/>
              </w:rPr>
            </w:pPr>
          </w:p>
        </w:tc>
        <w:tc>
          <w:tcPr>
            <w:tcW w:w="4251" w:type="pct"/>
            <w:gridSpan w:val="3"/>
          </w:tcPr>
          <w:p w:rsidR="00D23D4F" w:rsidRPr="003B6C66" w:rsidRDefault="00D23D4F" w:rsidP="00267B06">
            <w:pPr>
              <w:spacing w:before="20" w:after="0"/>
              <w:ind w:left="113"/>
              <w:rPr>
                <w:sz w:val="16"/>
                <w:lang w:val="es-MX"/>
              </w:rPr>
            </w:pPr>
          </w:p>
        </w:tc>
      </w:tr>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Costo:</w:t>
            </w:r>
          </w:p>
        </w:tc>
        <w:tc>
          <w:tcPr>
            <w:tcW w:w="1113" w:type="pct"/>
            <w:vAlign w:val="center"/>
          </w:tcPr>
          <w:p w:rsidR="00D23D4F" w:rsidRPr="003B6C66" w:rsidRDefault="00D23D4F" w:rsidP="00181630">
            <w:pPr>
              <w:spacing w:before="20" w:after="0"/>
              <w:ind w:left="113"/>
              <w:rPr>
                <w:sz w:val="16"/>
                <w:szCs w:val="16"/>
                <w:lang w:val="es-MX"/>
              </w:rPr>
            </w:pPr>
            <w:r w:rsidRPr="003B6C66">
              <w:rPr>
                <w:sz w:val="16"/>
                <w:szCs w:val="16"/>
                <w:lang w:val="es-MX"/>
              </w:rPr>
              <w:t>$</w:t>
            </w:r>
            <w:r w:rsidR="00181630" w:rsidRPr="003B6C66">
              <w:rPr>
                <w:sz w:val="16"/>
                <w:szCs w:val="16"/>
                <w:lang w:val="es-MX"/>
              </w:rPr>
              <w:t>86</w:t>
            </w:r>
            <w:r w:rsidRPr="003B6C66">
              <w:rPr>
                <w:rFonts w:eastAsia="Times New Roman"/>
                <w:color w:val="000000"/>
                <w:sz w:val="16"/>
                <w:szCs w:val="16"/>
                <w:lang w:val="es-MX"/>
              </w:rPr>
              <w:t>6,</w:t>
            </w:r>
            <w:r w:rsidR="00181630" w:rsidRPr="003B6C66">
              <w:rPr>
                <w:rFonts w:eastAsia="Times New Roman"/>
                <w:color w:val="000000"/>
                <w:sz w:val="16"/>
                <w:szCs w:val="16"/>
                <w:lang w:val="es-MX"/>
              </w:rPr>
              <w:t>52</w:t>
            </w:r>
            <w:r w:rsidRPr="003B6C66">
              <w:rPr>
                <w:rFonts w:eastAsia="Times New Roman"/>
                <w:color w:val="000000"/>
                <w:sz w:val="16"/>
                <w:szCs w:val="16"/>
                <w:lang w:val="es-MX"/>
              </w:rPr>
              <w:t>0.00</w:t>
            </w:r>
            <w:r w:rsidRPr="003B6C66">
              <w:rPr>
                <w:sz w:val="16"/>
                <w:szCs w:val="16"/>
                <w:lang w:val="es-MX"/>
              </w:rPr>
              <w:t xml:space="preserve"> IVA </w:t>
            </w:r>
            <w:r w:rsidR="00181630" w:rsidRPr="003B6C66">
              <w:rPr>
                <w:sz w:val="16"/>
                <w:szCs w:val="16"/>
                <w:lang w:val="es-MX"/>
              </w:rPr>
              <w:t>incluido</w:t>
            </w:r>
          </w:p>
        </w:tc>
        <w:tc>
          <w:tcPr>
            <w:tcW w:w="904" w:type="pct"/>
            <w:vAlign w:val="center"/>
          </w:tcPr>
          <w:p w:rsidR="00D23D4F" w:rsidRPr="003B6C66" w:rsidRDefault="00D23D4F" w:rsidP="00267B06">
            <w:pPr>
              <w:spacing w:before="20" w:after="0"/>
              <w:ind w:left="170"/>
              <w:rPr>
                <w:b/>
                <w:sz w:val="16"/>
                <w:lang w:val="es-MX"/>
              </w:rPr>
            </w:pPr>
            <w:r w:rsidRPr="003B6C66">
              <w:rPr>
                <w:b/>
                <w:sz w:val="16"/>
                <w:lang w:val="es-MX"/>
              </w:rPr>
              <w:t>Fuente de Financiamiento:</w:t>
            </w:r>
          </w:p>
        </w:tc>
        <w:tc>
          <w:tcPr>
            <w:tcW w:w="2234" w:type="pct"/>
            <w:vAlign w:val="center"/>
          </w:tcPr>
          <w:p w:rsidR="00D23D4F" w:rsidRPr="003B6C66" w:rsidRDefault="00143DD8" w:rsidP="00267B06">
            <w:pPr>
              <w:spacing w:before="20" w:after="0"/>
              <w:ind w:left="113"/>
              <w:rPr>
                <w:sz w:val="16"/>
                <w:lang w:val="es-MX"/>
              </w:rPr>
            </w:pPr>
            <w:r w:rsidRPr="003B6C66">
              <w:rPr>
                <w:sz w:val="16"/>
                <w:lang w:val="es-MX"/>
              </w:rPr>
              <w:t>Recursos fiscales</w:t>
            </w:r>
          </w:p>
        </w:tc>
      </w:tr>
      <w:tr w:rsidR="00D23D4F" w:rsidRPr="003B6C66" w:rsidTr="00267B06">
        <w:tc>
          <w:tcPr>
            <w:tcW w:w="749" w:type="pct"/>
            <w:tcBorders>
              <w:bottom w:val="single" w:sz="4" w:space="0" w:color="auto"/>
            </w:tcBorders>
            <w:vAlign w:val="bottom"/>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D23D4F" w:rsidRPr="003B6C66" w:rsidRDefault="00D23D4F"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D23D4F" w:rsidRPr="003B6C66" w:rsidRDefault="00D23D4F" w:rsidP="00D23D4F">
      <w:pPr>
        <w:rPr>
          <w:lang w:val="es-MX"/>
        </w:rPr>
      </w:pPr>
    </w:p>
    <w:p w:rsidR="00564386" w:rsidRDefault="00564386">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23D4F" w:rsidRPr="003B6C66" w:rsidTr="00267B06">
        <w:trPr>
          <w:trHeight w:val="392"/>
          <w:jc w:val="center"/>
        </w:trPr>
        <w:tc>
          <w:tcPr>
            <w:tcW w:w="10173" w:type="dxa"/>
            <w:gridSpan w:val="5"/>
            <w:shd w:val="clear" w:color="auto" w:fill="D6E3BC" w:themeFill="accent3" w:themeFillTint="66"/>
            <w:vAlign w:val="center"/>
          </w:tcPr>
          <w:p w:rsidR="00D23D4F" w:rsidRPr="003B6C66" w:rsidRDefault="00D23D4F" w:rsidP="00D23D4F">
            <w:pPr>
              <w:pStyle w:val="CABEZA"/>
              <w:ind w:left="0"/>
              <w:rPr>
                <w:noProof w:val="0"/>
                <w:lang w:val="es-MX"/>
              </w:rPr>
            </w:pPr>
            <w:r w:rsidRPr="003B6C66">
              <w:rPr>
                <w:noProof w:val="0"/>
                <w:lang w:val="es-MX"/>
              </w:rPr>
              <w:br w:type="page"/>
              <w:t>Ramo 12. Salud</w:t>
            </w:r>
          </w:p>
        </w:tc>
      </w:tr>
      <w:tr w:rsidR="00D23D4F" w:rsidRPr="003B6C66" w:rsidTr="00267B06">
        <w:trPr>
          <w:jc w:val="center"/>
        </w:trPr>
        <w:tc>
          <w:tcPr>
            <w:tcW w:w="1359" w:type="dxa"/>
            <w:shd w:val="clear" w:color="auto" w:fill="D9D9D9" w:themeFill="background1" w:themeFillShade="D9"/>
          </w:tcPr>
          <w:p w:rsidR="00D23D4F"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S039</w:t>
            </w:r>
          </w:p>
        </w:tc>
        <w:tc>
          <w:tcPr>
            <w:tcW w:w="1701" w:type="dxa"/>
            <w:gridSpan w:val="2"/>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Programa de Atención a Personas con Discapacidad</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Unidad Administrativa:</w:t>
            </w:r>
          </w:p>
        </w:tc>
        <w:tc>
          <w:tcPr>
            <w:tcW w:w="7395" w:type="dxa"/>
            <w:gridSpan w:val="2"/>
          </w:tcPr>
          <w:p w:rsidR="00D23D4F" w:rsidRPr="003B6C66" w:rsidRDefault="00D23D4F" w:rsidP="00267B06">
            <w:pPr>
              <w:spacing w:before="20" w:after="0"/>
              <w:rPr>
                <w:rFonts w:eastAsia="Times New Roman"/>
                <w:sz w:val="16"/>
                <w:szCs w:val="16"/>
                <w:lang w:val="es-MX" w:eastAsia="en-US"/>
              </w:rPr>
            </w:pPr>
            <w:r w:rsidRPr="003B6C66">
              <w:rPr>
                <w:rFonts w:eastAsia="Times New Roman"/>
                <w:sz w:val="16"/>
                <w:szCs w:val="16"/>
                <w:lang w:val="es-MX"/>
              </w:rPr>
              <w:t>Sistema Nacional para el Desarrollo Integral de la Familia</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Responsable:</w:t>
            </w:r>
          </w:p>
        </w:tc>
        <w:tc>
          <w:tcPr>
            <w:tcW w:w="7395" w:type="dxa"/>
            <w:gridSpan w:val="2"/>
          </w:tcPr>
          <w:p w:rsidR="00D23D4F" w:rsidRPr="003B6C66" w:rsidRDefault="00181630" w:rsidP="00B01214">
            <w:pPr>
              <w:spacing w:before="20"/>
              <w:rPr>
                <w:sz w:val="16"/>
                <w:lang w:val="es-MX"/>
              </w:rPr>
            </w:pPr>
            <w:r w:rsidRPr="003B6C66">
              <w:rPr>
                <w:sz w:val="16"/>
                <w:lang w:val="es-MX"/>
              </w:rPr>
              <w:t>En el informe final de la evaluación no se especifica la información del titular de la UR</w:t>
            </w:r>
          </w:p>
        </w:tc>
      </w:tr>
      <w:tr w:rsidR="00D23D4F" w:rsidRPr="003B6C66" w:rsidTr="00267B06">
        <w:trPr>
          <w:jc w:val="center"/>
        </w:trPr>
        <w:tc>
          <w:tcPr>
            <w:tcW w:w="2778" w:type="dxa"/>
            <w:gridSpan w:val="3"/>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D23D4F" w:rsidRPr="003B6C66" w:rsidRDefault="00D23D4F" w:rsidP="00267B06">
            <w:pPr>
              <w:spacing w:before="20"/>
              <w:rPr>
                <w:sz w:val="16"/>
                <w:lang w:val="es-MX"/>
              </w:rPr>
            </w:pPr>
            <w:r w:rsidRPr="003B6C66">
              <w:rPr>
                <w:sz w:val="16"/>
                <w:lang w:val="es-MX"/>
              </w:rPr>
              <w:t>Consistencia y Resultados, PAE 2017</w:t>
            </w:r>
          </w:p>
        </w:tc>
      </w:tr>
    </w:tbl>
    <w:p w:rsidR="00D23D4F" w:rsidRPr="003B6C66" w:rsidRDefault="00D23D4F" w:rsidP="00D23D4F">
      <w:pPr>
        <w:spacing w:line="250" w:lineRule="exact"/>
        <w:jc w:val="both"/>
        <w:rPr>
          <w:rFonts w:eastAsia="Times New Roman" w:cs="Arial"/>
          <w:b/>
          <w:szCs w:val="20"/>
          <w:lang w:val="es-MX"/>
        </w:rPr>
      </w:pPr>
    </w:p>
    <w:p w:rsidR="00D23D4F" w:rsidRPr="003B6C66" w:rsidRDefault="00D23D4F" w:rsidP="00D23D4F">
      <w:pPr>
        <w:pStyle w:val="Cdetextonegrita"/>
        <w:rPr>
          <w:lang w:val="es-MX"/>
        </w:rPr>
      </w:pPr>
      <w:r w:rsidRPr="003B6C66">
        <w:rPr>
          <w:lang w:val="es-MX"/>
        </w:rPr>
        <w:t>Descripción del Pp</w:t>
      </w:r>
    </w:p>
    <w:p w:rsidR="00181630" w:rsidRPr="003B6C66" w:rsidRDefault="00181630" w:rsidP="00181630">
      <w:pPr>
        <w:pStyle w:val="Cdetexto"/>
        <w:rPr>
          <w:lang w:val="es-MX"/>
        </w:rPr>
      </w:pPr>
      <w:r w:rsidRPr="003B6C66">
        <w:rPr>
          <w:lang w:val="es-MX"/>
        </w:rPr>
        <w:t xml:space="preserve">El problema que </w:t>
      </w:r>
      <w:r w:rsidR="00B01214" w:rsidRPr="003B6C66">
        <w:rPr>
          <w:lang w:val="es-MX"/>
        </w:rPr>
        <w:t>busca solucionar el Pp es</w:t>
      </w:r>
      <w:r w:rsidRPr="003B6C66">
        <w:rPr>
          <w:lang w:val="es-MX"/>
        </w:rPr>
        <w:t xml:space="preserve"> “la falta de acceso a medios que promuevan oportunidades para la inclusión social de las personas con discapacidad que viven en las zonas urbanas y rurales del país”.</w:t>
      </w:r>
    </w:p>
    <w:p w:rsidR="00181630" w:rsidRPr="003B6C66" w:rsidRDefault="00181630" w:rsidP="00181630">
      <w:pPr>
        <w:pStyle w:val="Cdetexto"/>
        <w:rPr>
          <w:lang w:val="es-MX"/>
        </w:rPr>
      </w:pPr>
      <w:r w:rsidRPr="003B6C66">
        <w:rPr>
          <w:lang w:val="es-MX"/>
        </w:rPr>
        <w:t xml:space="preserve">El fin del Pp </w:t>
      </w:r>
      <w:r w:rsidR="00B01214" w:rsidRPr="003B6C66">
        <w:rPr>
          <w:lang w:val="es-MX"/>
        </w:rPr>
        <w:t xml:space="preserve">definido en la MIR es </w:t>
      </w:r>
      <w:r w:rsidRPr="003B6C66">
        <w:rPr>
          <w:lang w:val="es-MX"/>
        </w:rPr>
        <w:t>“Contribuir a cerrar las brechas existentes en salud entre diferentes grupos sociales y regiones del país mediante el acceso a medios que permitan la inclusión social de las personas con discapacidad”.</w:t>
      </w:r>
    </w:p>
    <w:p w:rsidR="00181630" w:rsidRPr="003B6C66" w:rsidRDefault="00181630" w:rsidP="00181630">
      <w:pPr>
        <w:pStyle w:val="Cdetexto"/>
        <w:rPr>
          <w:lang w:val="es-MX"/>
        </w:rPr>
      </w:pPr>
      <w:r w:rsidRPr="003B6C66">
        <w:rPr>
          <w:lang w:val="es-MX"/>
        </w:rPr>
        <w:t>El propósito del Pp es “Las personas con discapacidad cuentan con medios para su inclusión social”.</w:t>
      </w:r>
    </w:p>
    <w:p w:rsidR="00181630" w:rsidRPr="003B6C66" w:rsidRDefault="00181630" w:rsidP="00181630">
      <w:pPr>
        <w:pStyle w:val="Cdetexto"/>
        <w:rPr>
          <w:lang w:val="es-MX"/>
        </w:rPr>
      </w:pPr>
      <w:r w:rsidRPr="003B6C66">
        <w:rPr>
          <w:lang w:val="es-MX"/>
        </w:rPr>
        <w:t>La PPo es “toda persona radicada en México que, por razón congénita o adquirida, tiene una o más deficiencias de carácter físico, mental, intelectual o sensorial, ya sea permanente o temporal y que al interactuar con las barreras que le impone el entorno social, pueda impedir su inclusión plena y efectiva, en igualdad de condiciones con los demás”, mientras que la PO es “toda persona radicada en México que, por razón congénita o adquirida, tiene una o más deficiencias de carácter físico, mental, intelectual o sensorial, ya sea permanente o temporal y que al interactuar con las barreras que le impone el entorno social, pueda impedir su inclusión plena y efectiva, en igualdad de condiciones con los demás, que preferentemente estén en situación de pobreza y que sean atendidas por el SNDIF</w:t>
      </w:r>
      <w:r w:rsidR="00B01214" w:rsidRPr="003B6C66">
        <w:rPr>
          <w:lang w:val="es-MX"/>
        </w:rPr>
        <w:t xml:space="preserve"> [Sistema Nacional para el Desarrollo Integral de la Familia]</w:t>
      </w:r>
      <w:r w:rsidRPr="003B6C66">
        <w:rPr>
          <w:lang w:val="es-MX"/>
        </w:rPr>
        <w:t>, los SEDIF</w:t>
      </w:r>
      <w:r w:rsidR="00B01214" w:rsidRPr="003B6C66">
        <w:rPr>
          <w:lang w:val="es-MX"/>
        </w:rPr>
        <w:t xml:space="preserve"> [Sistemas Estatales para el Desarrollo Integral de la Familia], </w:t>
      </w:r>
      <w:r w:rsidRPr="003B6C66">
        <w:rPr>
          <w:lang w:val="es-MX"/>
        </w:rPr>
        <w:t xml:space="preserve">SMDIF </w:t>
      </w:r>
      <w:r w:rsidR="00B01214" w:rsidRPr="003B6C66">
        <w:rPr>
          <w:lang w:val="es-MX"/>
        </w:rPr>
        <w:t xml:space="preserve">[Sistemas Municipales para el Desarrollo Integral de la Familia] </w:t>
      </w:r>
      <w:r w:rsidRPr="003B6C66">
        <w:rPr>
          <w:lang w:val="es-MX"/>
        </w:rPr>
        <w:t xml:space="preserve">y OSC </w:t>
      </w:r>
      <w:r w:rsidR="00B01214" w:rsidRPr="003B6C66">
        <w:rPr>
          <w:lang w:val="es-MX"/>
        </w:rPr>
        <w:t xml:space="preserve">[Organizaciones de la Sociedad Civil] </w:t>
      </w:r>
      <w:r w:rsidRPr="003B6C66">
        <w:rPr>
          <w:lang w:val="es-MX"/>
        </w:rPr>
        <w:t>sin fines de lucro cuyo objeto social se encuentre dirigido a la atención de las personas con discapacidad”.</w:t>
      </w:r>
    </w:p>
    <w:p w:rsidR="00181630" w:rsidRPr="003B6C66" w:rsidRDefault="00181630" w:rsidP="00181630">
      <w:pPr>
        <w:pStyle w:val="Cdetexto"/>
        <w:rPr>
          <w:lang w:val="es-MX"/>
        </w:rPr>
      </w:pPr>
      <w:r w:rsidRPr="003B6C66">
        <w:rPr>
          <w:lang w:val="es-MX"/>
        </w:rPr>
        <w:t>El Pp se encuentra vinculado a la Meta Nacional II. México Incluyente del PND, a tra</w:t>
      </w:r>
      <w:r w:rsidR="00B01214" w:rsidRPr="003B6C66">
        <w:rPr>
          <w:lang w:val="es-MX"/>
        </w:rPr>
        <w:t>vés del O</w:t>
      </w:r>
      <w:r w:rsidRPr="003B6C66">
        <w:rPr>
          <w:lang w:val="es-MX"/>
        </w:rPr>
        <w:t>bjetivo 2.1</w:t>
      </w:r>
      <w:r w:rsidR="00B01214" w:rsidRPr="003B6C66">
        <w:rPr>
          <w:lang w:val="es-MX"/>
        </w:rPr>
        <w:t>.</w:t>
      </w:r>
      <w:r w:rsidRPr="003B6C66">
        <w:rPr>
          <w:lang w:val="es-MX"/>
        </w:rPr>
        <w:t xml:space="preserve"> Garantizar el ejercicio efectivo de los derechos sociales para toda la población. Por otra parte, se encuentra alineado al Programa Sectorial de Salud 2013-2018 (PROSESA) mediante el Objetivo 4. Cerrar las brechas existentes en salud entre diferentes grupos sociales y regiones del país</w:t>
      </w:r>
      <w:r w:rsidR="00B01214" w:rsidRPr="003B6C66">
        <w:rPr>
          <w:lang w:val="es-MX"/>
        </w:rPr>
        <w:t>,</w:t>
      </w:r>
      <w:r w:rsidRPr="003B6C66">
        <w:rPr>
          <w:lang w:val="es-MX"/>
        </w:rPr>
        <w:t xml:space="preserve"> y al Programa Nacional de Asis</w:t>
      </w:r>
      <w:r w:rsidR="00B01214" w:rsidRPr="003B6C66">
        <w:rPr>
          <w:lang w:val="es-MX"/>
        </w:rPr>
        <w:t xml:space="preserve">tencia Social 2014-2018 </w:t>
      </w:r>
      <w:r w:rsidRPr="003B6C66">
        <w:rPr>
          <w:lang w:val="es-MX"/>
        </w:rPr>
        <w:t>a través de los Objetivos 1. Generar sinergias que amplíen y mejoren los servicios de asistencia social</w:t>
      </w:r>
      <w:r w:rsidR="007A71AE" w:rsidRPr="003B6C66">
        <w:rPr>
          <w:lang w:val="es-MX"/>
        </w:rPr>
        <w:t>, y</w:t>
      </w:r>
      <w:r w:rsidRPr="003B6C66">
        <w:rPr>
          <w:lang w:val="es-MX"/>
        </w:rPr>
        <w:t xml:space="preserve"> 3. Cerrar las brechas existentes en salud entre diferentes grupos sociales y regiones del país.</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D23D4F" w:rsidRPr="003B6C66" w:rsidRDefault="00D23D4F" w:rsidP="00D23D4F">
      <w:pPr>
        <w:spacing w:line="250" w:lineRule="exact"/>
        <w:jc w:val="both"/>
        <w:rPr>
          <w:i/>
          <w:lang w:val="es-MX"/>
        </w:rPr>
      </w:pPr>
      <w:r w:rsidRPr="003B6C66">
        <w:rPr>
          <w:i/>
          <w:lang w:val="es-MX"/>
        </w:rPr>
        <w:t>Diseño:</w:t>
      </w:r>
    </w:p>
    <w:p w:rsidR="00181630" w:rsidRPr="003B6C66" w:rsidRDefault="00181630" w:rsidP="00181630">
      <w:pPr>
        <w:pStyle w:val="Cdetexto"/>
        <w:rPr>
          <w:lang w:val="es-MX"/>
        </w:rPr>
      </w:pPr>
      <w:r w:rsidRPr="003B6C66">
        <w:rPr>
          <w:lang w:val="es-MX"/>
        </w:rPr>
        <w:t xml:space="preserve">El problema que busca </w:t>
      </w:r>
      <w:r w:rsidR="007A71AE" w:rsidRPr="003B6C66">
        <w:rPr>
          <w:lang w:val="es-MX"/>
        </w:rPr>
        <w:t>resolver</w:t>
      </w:r>
      <w:r w:rsidRPr="003B6C66">
        <w:rPr>
          <w:lang w:val="es-MX"/>
        </w:rPr>
        <w:t xml:space="preserve"> el Pp se encuentra identificado pero no </w:t>
      </w:r>
      <w:r w:rsidR="007A71AE" w:rsidRPr="003B6C66">
        <w:rPr>
          <w:lang w:val="es-MX"/>
        </w:rPr>
        <w:t xml:space="preserve">se cuenta </w:t>
      </w:r>
      <w:r w:rsidRPr="003B6C66">
        <w:rPr>
          <w:lang w:val="es-MX"/>
        </w:rPr>
        <w:t xml:space="preserve">con un diagnóstico propiamente. Además, en </w:t>
      </w:r>
      <w:r w:rsidR="007A71AE" w:rsidRPr="003B6C66">
        <w:rPr>
          <w:lang w:val="es-MX"/>
        </w:rPr>
        <w:t>los documentos del Pp</w:t>
      </w:r>
      <w:r w:rsidRPr="003B6C66">
        <w:rPr>
          <w:lang w:val="es-MX"/>
        </w:rPr>
        <w:t xml:space="preserve"> no se presenta evidencia teórica o empírica que respalde el tipo de int</w:t>
      </w:r>
      <w:r w:rsidR="007A71AE" w:rsidRPr="003B6C66">
        <w:rPr>
          <w:lang w:val="es-MX"/>
        </w:rPr>
        <w:t>ervención que lleva a cabo</w:t>
      </w:r>
      <w:r w:rsidRPr="003B6C66">
        <w:rPr>
          <w:lang w:val="es-MX"/>
        </w:rPr>
        <w:t>. Por otra parte, si bien el Pp se encuentra alineado a objetivos de la planeación nacional y sectorial, en ninguno de los casos se hace referencia explícita a la PO.</w:t>
      </w:r>
    </w:p>
    <w:p w:rsidR="00181630" w:rsidRPr="003B6C66" w:rsidRDefault="00181630" w:rsidP="00181630">
      <w:pPr>
        <w:pStyle w:val="Cdetexto"/>
        <w:rPr>
          <w:lang w:val="es-MX"/>
        </w:rPr>
      </w:pPr>
      <w:r w:rsidRPr="003B6C66">
        <w:rPr>
          <w:lang w:val="es-MX"/>
        </w:rPr>
        <w:t>Por lo que respecta a la MIR, si bien ésta cuenta con lógica vertical, se considera que las metas deben ser replanteadas para impulsar el desempeño, ya que actualmente son laxas.</w:t>
      </w:r>
    </w:p>
    <w:p w:rsidR="00D23D4F" w:rsidRPr="003B6C66" w:rsidRDefault="00D23D4F" w:rsidP="00D23D4F">
      <w:pPr>
        <w:pStyle w:val="Cdetexto"/>
        <w:rPr>
          <w:i/>
          <w:lang w:val="es-MX"/>
        </w:rPr>
      </w:pPr>
      <w:r w:rsidRPr="003B6C66">
        <w:rPr>
          <w:i/>
          <w:lang w:val="es-MX"/>
        </w:rPr>
        <w:t>Planeación y Orientación a Resultados:</w:t>
      </w:r>
    </w:p>
    <w:p w:rsidR="00181630" w:rsidRPr="003B6C66" w:rsidRDefault="00181630" w:rsidP="00181630">
      <w:pPr>
        <w:pStyle w:val="Cdetexto"/>
        <w:rPr>
          <w:lang w:val="es-MX"/>
        </w:rPr>
      </w:pPr>
      <w:r w:rsidRPr="003B6C66">
        <w:rPr>
          <w:lang w:val="es-MX"/>
        </w:rPr>
        <w:t>El Pp no cuenta con un plan estratégico de mediano ni largo plazo</w:t>
      </w:r>
      <w:r w:rsidR="007A71AE" w:rsidRPr="003B6C66">
        <w:rPr>
          <w:lang w:val="es-MX"/>
        </w:rPr>
        <w:t>s</w:t>
      </w:r>
      <w:r w:rsidRPr="003B6C66">
        <w:rPr>
          <w:lang w:val="es-MX"/>
        </w:rPr>
        <w:t>, aunque s</w:t>
      </w:r>
      <w:r w:rsidR="007A71AE" w:rsidRPr="003B6C66">
        <w:rPr>
          <w:lang w:val="es-MX"/>
        </w:rPr>
        <w:t>í con p</w:t>
      </w:r>
      <w:r w:rsidRPr="003B6C66">
        <w:rPr>
          <w:lang w:val="es-MX"/>
        </w:rPr>
        <w:t xml:space="preserve">lanes de </w:t>
      </w:r>
      <w:r w:rsidR="007A71AE" w:rsidRPr="003B6C66">
        <w:rPr>
          <w:lang w:val="es-MX"/>
        </w:rPr>
        <w:t>trabajo anuales</w:t>
      </w:r>
      <w:r w:rsidRPr="003B6C66">
        <w:rPr>
          <w:lang w:val="es-MX"/>
        </w:rPr>
        <w:t xml:space="preserve"> que contemplan a todas las UR. </w:t>
      </w:r>
    </w:p>
    <w:p w:rsidR="00D23D4F" w:rsidRPr="003B6C66" w:rsidRDefault="00D23D4F" w:rsidP="00D23D4F">
      <w:pPr>
        <w:pStyle w:val="Cdetexto"/>
        <w:rPr>
          <w:i/>
          <w:lang w:val="es-MX"/>
        </w:rPr>
      </w:pPr>
      <w:r w:rsidRPr="003B6C66">
        <w:rPr>
          <w:i/>
          <w:lang w:val="es-MX"/>
        </w:rPr>
        <w:t>Cobertura y Focalización:</w:t>
      </w:r>
    </w:p>
    <w:p w:rsidR="00181630" w:rsidRPr="003B6C66" w:rsidRDefault="00181630" w:rsidP="00181630">
      <w:pPr>
        <w:pStyle w:val="Cdetexto"/>
        <w:rPr>
          <w:lang w:val="es-MX"/>
        </w:rPr>
      </w:pPr>
      <w:r w:rsidRPr="003B6C66">
        <w:rPr>
          <w:lang w:val="es-MX"/>
        </w:rPr>
        <w:t>El Pp no cuenta con una estrategia de cobertura documentada, pese a que tiene identificada y cuantificada a su PPo, su PO y su P</w:t>
      </w:r>
      <w:r w:rsidR="007A71AE" w:rsidRPr="003B6C66">
        <w:rPr>
          <w:lang w:val="es-MX"/>
        </w:rPr>
        <w:t xml:space="preserve">oblación </w:t>
      </w:r>
      <w:r w:rsidRPr="003B6C66">
        <w:rPr>
          <w:lang w:val="es-MX"/>
        </w:rPr>
        <w:t>A</w:t>
      </w:r>
      <w:r w:rsidR="007A71AE" w:rsidRPr="003B6C66">
        <w:rPr>
          <w:lang w:val="es-MX"/>
        </w:rPr>
        <w:t>tendida</w:t>
      </w:r>
      <w:r w:rsidRPr="003B6C66">
        <w:rPr>
          <w:lang w:val="es-MX"/>
        </w:rPr>
        <w:t>. Esto último sin embargo, se logró en 2017, motivo por el cual no se había podido dar seguimiento al avance de la cobertura del Pp.</w:t>
      </w:r>
    </w:p>
    <w:p w:rsidR="00D23D4F" w:rsidRPr="003B6C66" w:rsidRDefault="00D23D4F" w:rsidP="00D23D4F">
      <w:pPr>
        <w:pStyle w:val="Cdetexto"/>
        <w:rPr>
          <w:i/>
          <w:lang w:val="es-MX"/>
        </w:rPr>
      </w:pPr>
      <w:r w:rsidRPr="003B6C66">
        <w:rPr>
          <w:i/>
          <w:lang w:val="es-MX"/>
        </w:rPr>
        <w:t>Operación:</w:t>
      </w:r>
    </w:p>
    <w:p w:rsidR="00181630" w:rsidRPr="003B6C66" w:rsidRDefault="00181630" w:rsidP="00181630">
      <w:pPr>
        <w:pStyle w:val="Cdetexto"/>
        <w:rPr>
          <w:lang w:val="es-MX"/>
        </w:rPr>
      </w:pPr>
      <w:r w:rsidRPr="003B6C66">
        <w:rPr>
          <w:lang w:val="es-MX"/>
        </w:rPr>
        <w:t xml:space="preserve">El Pp no cuenta con información sistematizada </w:t>
      </w:r>
      <w:r w:rsidR="007A71AE" w:rsidRPr="003B6C66">
        <w:rPr>
          <w:lang w:val="es-MX"/>
        </w:rPr>
        <w:t>para conocer la demanda de sus c</w:t>
      </w:r>
      <w:r w:rsidRPr="003B6C66">
        <w:rPr>
          <w:lang w:val="es-MX"/>
        </w:rPr>
        <w:t>omponentes ni las características de los solicitantes, aunque sus procesos se encuentran ordenados y sistematizados. El mecanismo de selección de beneficiarios no cuenta con un protocolo.</w:t>
      </w:r>
    </w:p>
    <w:p w:rsidR="00181630" w:rsidRPr="003B6C66" w:rsidRDefault="00181630" w:rsidP="00181630">
      <w:pPr>
        <w:pStyle w:val="Cdetexto"/>
        <w:rPr>
          <w:lang w:val="es-MX"/>
        </w:rPr>
      </w:pPr>
      <w:r w:rsidRPr="003B6C66">
        <w:rPr>
          <w:lang w:val="es-MX"/>
        </w:rPr>
        <w:t>Por otra parte, se considera que el Pp cuenta con un área de mejora significativa en relación a sus mecanismos de transparencia y rendición de cuentas, ya que no se cuenta con procedimientos establecidos para dar atención a las solicitudes de información.</w:t>
      </w:r>
    </w:p>
    <w:p w:rsidR="00D23D4F" w:rsidRPr="003B6C66" w:rsidRDefault="00D23D4F" w:rsidP="00D23D4F">
      <w:pPr>
        <w:pStyle w:val="Cdetexto"/>
        <w:rPr>
          <w:i/>
          <w:lang w:val="es-MX"/>
        </w:rPr>
      </w:pPr>
      <w:r w:rsidRPr="003B6C66">
        <w:rPr>
          <w:i/>
          <w:lang w:val="es-MX"/>
        </w:rPr>
        <w:t>Percepción de la Población Atendida:</w:t>
      </w:r>
    </w:p>
    <w:p w:rsidR="00181630" w:rsidRPr="003B6C66" w:rsidRDefault="00181630" w:rsidP="00181630">
      <w:pPr>
        <w:pStyle w:val="Cdetexto"/>
        <w:rPr>
          <w:lang w:val="es-MX"/>
        </w:rPr>
      </w:pPr>
      <w:r w:rsidRPr="003B6C66">
        <w:rPr>
          <w:lang w:val="es-MX"/>
        </w:rPr>
        <w:t>El Pp cuenta con un instrumento para medir el grado de satisfacción de su P</w:t>
      </w:r>
      <w:r w:rsidR="007A71AE" w:rsidRPr="003B6C66">
        <w:rPr>
          <w:lang w:val="es-MX"/>
        </w:rPr>
        <w:t xml:space="preserve">oblación </w:t>
      </w:r>
      <w:r w:rsidRPr="003B6C66">
        <w:rPr>
          <w:lang w:val="es-MX"/>
        </w:rPr>
        <w:t>A</w:t>
      </w:r>
      <w:r w:rsidR="007A71AE" w:rsidRPr="003B6C66">
        <w:rPr>
          <w:lang w:val="es-MX"/>
        </w:rPr>
        <w:t>tendida</w:t>
      </w:r>
      <w:r w:rsidRPr="003B6C66">
        <w:rPr>
          <w:lang w:val="es-MX"/>
        </w:rPr>
        <w:t>, mediante un proceso de muestreo. Sin embargo, de la revisión de la metodología del mismo, se concluye que esta muestra no es significativa.</w:t>
      </w:r>
    </w:p>
    <w:p w:rsidR="00D23D4F" w:rsidRPr="003B6C66" w:rsidRDefault="00D23D4F" w:rsidP="00D23D4F">
      <w:pPr>
        <w:pStyle w:val="Cdetexto"/>
        <w:rPr>
          <w:i/>
          <w:szCs w:val="22"/>
          <w:lang w:val="es-MX"/>
        </w:rPr>
      </w:pPr>
      <w:r w:rsidRPr="003B6C66">
        <w:rPr>
          <w:i/>
          <w:szCs w:val="22"/>
          <w:lang w:val="es-MX"/>
        </w:rPr>
        <w:t>Medición de Resultados:</w:t>
      </w:r>
    </w:p>
    <w:p w:rsidR="00181630" w:rsidRPr="003B6C66" w:rsidRDefault="00181630" w:rsidP="00181630">
      <w:pPr>
        <w:pStyle w:val="Cdetexto"/>
        <w:rPr>
          <w:lang w:val="es-MX"/>
        </w:rPr>
      </w:pPr>
      <w:r w:rsidRPr="003B6C66">
        <w:rPr>
          <w:lang w:val="es-MX"/>
        </w:rPr>
        <w:t xml:space="preserve">De acuerdo con la información documentada en su MIR, el Pp obtuvo resultados satisfactorios a nivel de </w:t>
      </w:r>
      <w:r w:rsidR="00421FAC" w:rsidRPr="003B6C66">
        <w:rPr>
          <w:lang w:val="es-MX"/>
        </w:rPr>
        <w:t>f</w:t>
      </w:r>
      <w:r w:rsidRPr="003B6C66">
        <w:rPr>
          <w:lang w:val="es-MX"/>
        </w:rPr>
        <w:t xml:space="preserve">in y de </w:t>
      </w:r>
      <w:r w:rsidR="00421FAC" w:rsidRPr="003B6C66">
        <w:rPr>
          <w:lang w:val="es-MX"/>
        </w:rPr>
        <w:t>p</w:t>
      </w:r>
      <w:r w:rsidRPr="003B6C66">
        <w:rPr>
          <w:lang w:val="es-MX"/>
        </w:rPr>
        <w:t xml:space="preserve">ropósito. </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181630" w:rsidRPr="003B6C66" w:rsidRDefault="00181630" w:rsidP="00181630">
      <w:pPr>
        <w:pStyle w:val="Bala"/>
        <w:numPr>
          <w:ilvl w:val="0"/>
          <w:numId w:val="1"/>
        </w:numPr>
        <w:ind w:left="357" w:hanging="357"/>
        <w:rPr>
          <w:lang w:val="es-MX"/>
        </w:rPr>
      </w:pPr>
      <w:r w:rsidRPr="003B6C66">
        <w:rPr>
          <w:lang w:val="es-MX"/>
        </w:rPr>
        <w:t>Conformar un diagnóstico coherente y completo con base a la información que ya se tiene en varios documentos del Pp, así como reforzarlo mediante la inclusión de evidencia teórica y empírica del tipo de int</w:t>
      </w:r>
      <w:r w:rsidR="00421FAC" w:rsidRPr="003B6C66">
        <w:rPr>
          <w:lang w:val="es-MX"/>
        </w:rPr>
        <w:t>ervención que lleva a cabo</w:t>
      </w:r>
      <w:r w:rsidRPr="003B6C66">
        <w:rPr>
          <w:lang w:val="es-MX"/>
        </w:rPr>
        <w:t>.</w:t>
      </w:r>
    </w:p>
    <w:p w:rsidR="00181630" w:rsidRPr="003B6C66" w:rsidRDefault="00181630" w:rsidP="00181630">
      <w:pPr>
        <w:pStyle w:val="Bala"/>
        <w:numPr>
          <w:ilvl w:val="0"/>
          <w:numId w:val="1"/>
        </w:numPr>
        <w:ind w:left="357" w:hanging="357"/>
        <w:rPr>
          <w:lang w:val="es-MX"/>
        </w:rPr>
      </w:pPr>
      <w:r w:rsidRPr="003B6C66">
        <w:rPr>
          <w:lang w:val="es-MX"/>
        </w:rPr>
        <w:t>Construir un pa</w:t>
      </w:r>
      <w:r w:rsidR="00421FAC" w:rsidRPr="003B6C66">
        <w:rPr>
          <w:lang w:val="es-MX"/>
        </w:rPr>
        <w:t>d</w:t>
      </w:r>
      <w:r w:rsidRPr="003B6C66">
        <w:rPr>
          <w:lang w:val="es-MX"/>
        </w:rPr>
        <w:t>rón de beneficiarios que contemple</w:t>
      </w:r>
      <w:r w:rsidR="00421FAC" w:rsidRPr="003B6C66">
        <w:rPr>
          <w:lang w:val="es-MX"/>
        </w:rPr>
        <w:t>,</w:t>
      </w:r>
      <w:r w:rsidRPr="003B6C66">
        <w:rPr>
          <w:lang w:val="es-MX"/>
        </w:rPr>
        <w:t xml:space="preserve"> </w:t>
      </w:r>
      <w:r w:rsidR="001406D6" w:rsidRPr="003B6C66">
        <w:rPr>
          <w:lang w:val="es-MX"/>
        </w:rPr>
        <w:t>entre otros aspectos</w:t>
      </w:r>
      <w:r w:rsidR="00421FAC" w:rsidRPr="003B6C66">
        <w:rPr>
          <w:lang w:val="es-MX"/>
        </w:rPr>
        <w:t>,</w:t>
      </w:r>
      <w:r w:rsidRPr="003B6C66">
        <w:rPr>
          <w:lang w:val="es-MX"/>
        </w:rPr>
        <w:t xml:space="preserve"> procedimientos claros para la administración del padrón (incorporaciones, seguimiento y bajas).</w:t>
      </w:r>
    </w:p>
    <w:p w:rsidR="00181630" w:rsidRPr="003B6C66" w:rsidRDefault="00181630" w:rsidP="00181630">
      <w:pPr>
        <w:pStyle w:val="Bala"/>
        <w:numPr>
          <w:ilvl w:val="0"/>
          <w:numId w:val="1"/>
        </w:numPr>
        <w:ind w:left="357" w:hanging="357"/>
        <w:rPr>
          <w:lang w:val="es-MX"/>
        </w:rPr>
      </w:pPr>
      <w:r w:rsidRPr="003B6C66">
        <w:rPr>
          <w:lang w:val="es-MX"/>
        </w:rPr>
        <w:t xml:space="preserve">Construir una estrategia de cobertura que especifique metas anuales, congruentes con el diseño del </w:t>
      </w:r>
      <w:r w:rsidR="00421FAC" w:rsidRPr="003B6C66">
        <w:rPr>
          <w:lang w:val="es-MX"/>
        </w:rPr>
        <w:t>Pp</w:t>
      </w:r>
      <w:r w:rsidRPr="003B6C66">
        <w:rPr>
          <w:lang w:val="es-MX"/>
        </w:rPr>
        <w:t xml:space="preserve"> y que muestre los avances en el mediano y largo plazo</w:t>
      </w:r>
      <w:r w:rsidR="00421FAC" w:rsidRPr="003B6C66">
        <w:rPr>
          <w:lang w:val="es-MX"/>
        </w:rPr>
        <w:t>s</w:t>
      </w:r>
      <w:r w:rsidRPr="003B6C66">
        <w:rPr>
          <w:lang w:val="es-MX"/>
        </w:rPr>
        <w:t>.</w:t>
      </w:r>
    </w:p>
    <w:p w:rsidR="00181630" w:rsidRPr="003B6C66" w:rsidRDefault="00181630" w:rsidP="00181630">
      <w:pPr>
        <w:pStyle w:val="Bala"/>
        <w:numPr>
          <w:ilvl w:val="0"/>
          <w:numId w:val="1"/>
        </w:numPr>
        <w:ind w:left="357" w:hanging="357"/>
        <w:rPr>
          <w:lang w:val="es-MX"/>
        </w:rPr>
      </w:pPr>
      <w:r w:rsidRPr="003B6C66">
        <w:rPr>
          <w:lang w:val="es-MX"/>
        </w:rPr>
        <w:t>Definir, e incorporar en las ROP, un protocolo de revisión técnica de los proyectos que recibe para solicitud de apoyos.</w:t>
      </w:r>
    </w:p>
    <w:p w:rsidR="00D23D4F" w:rsidRPr="003B6C66" w:rsidRDefault="00D23D4F" w:rsidP="00D23D4F">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Evaluador Externo:</w:t>
            </w:r>
          </w:p>
        </w:tc>
        <w:tc>
          <w:tcPr>
            <w:tcW w:w="4251" w:type="pct"/>
            <w:gridSpan w:val="3"/>
          </w:tcPr>
          <w:p w:rsidR="00D23D4F" w:rsidRPr="003B6C66" w:rsidRDefault="00D23D4F" w:rsidP="00267B06">
            <w:pPr>
              <w:spacing w:before="20" w:after="0"/>
              <w:ind w:left="113"/>
              <w:rPr>
                <w:sz w:val="16"/>
                <w:lang w:val="es-MX"/>
              </w:rPr>
            </w:pPr>
            <w:r w:rsidRPr="003B6C66">
              <w:rPr>
                <w:sz w:val="16"/>
                <w:lang w:val="es-MX"/>
              </w:rPr>
              <w:t xml:space="preserve">1. Instancia Evaluadora: </w:t>
            </w:r>
            <w:r w:rsidR="00181630" w:rsidRPr="003B6C66">
              <w:rPr>
                <w:sz w:val="16"/>
                <w:lang w:val="es-MX"/>
              </w:rPr>
              <w:t>Israel Banegas González</w:t>
            </w:r>
          </w:p>
          <w:p w:rsidR="00D23D4F" w:rsidRPr="003B6C66" w:rsidRDefault="00D23D4F" w:rsidP="00267B06">
            <w:pPr>
              <w:spacing w:before="20" w:after="0"/>
              <w:ind w:left="113"/>
              <w:rPr>
                <w:sz w:val="16"/>
                <w:lang w:val="es-MX"/>
              </w:rPr>
            </w:pPr>
            <w:r w:rsidRPr="003B6C66">
              <w:rPr>
                <w:sz w:val="16"/>
                <w:lang w:val="es-MX"/>
              </w:rPr>
              <w:t xml:space="preserve">2. Coordinador de la Evaluación: </w:t>
            </w:r>
            <w:r w:rsidR="00181630" w:rsidRPr="003B6C66">
              <w:rPr>
                <w:sz w:val="16"/>
                <w:lang w:val="es-MX"/>
              </w:rPr>
              <w:t>Israel Banegas González</w:t>
            </w:r>
          </w:p>
          <w:p w:rsidR="00D23D4F" w:rsidRPr="003B6C66" w:rsidRDefault="00D23D4F" w:rsidP="00181630">
            <w:pPr>
              <w:spacing w:before="20" w:after="0"/>
              <w:ind w:left="113"/>
              <w:rPr>
                <w:sz w:val="16"/>
                <w:lang w:val="es-MX"/>
              </w:rPr>
            </w:pPr>
            <w:r w:rsidRPr="003B6C66">
              <w:rPr>
                <w:sz w:val="16"/>
                <w:lang w:val="es-MX"/>
              </w:rPr>
              <w:t xml:space="preserve">3. Forma de contratación: </w:t>
            </w:r>
            <w:r w:rsidR="00181630" w:rsidRPr="003B6C66">
              <w:rPr>
                <w:sz w:val="16"/>
                <w:lang w:val="es-MX"/>
              </w:rPr>
              <w:t>Adjudicación Directa</w:t>
            </w:r>
          </w:p>
        </w:tc>
      </w:tr>
      <w:tr w:rsidR="00D23D4F" w:rsidRPr="003B6C66" w:rsidTr="00267B06">
        <w:trPr>
          <w:trHeight w:val="80"/>
        </w:trPr>
        <w:tc>
          <w:tcPr>
            <w:tcW w:w="749" w:type="pct"/>
            <w:vAlign w:val="center"/>
          </w:tcPr>
          <w:p w:rsidR="00D23D4F" w:rsidRPr="003B6C66" w:rsidRDefault="00D23D4F" w:rsidP="00267B06">
            <w:pPr>
              <w:spacing w:before="20" w:after="0"/>
              <w:ind w:left="170"/>
              <w:rPr>
                <w:b/>
                <w:sz w:val="16"/>
                <w:lang w:val="es-MX"/>
              </w:rPr>
            </w:pPr>
          </w:p>
        </w:tc>
        <w:tc>
          <w:tcPr>
            <w:tcW w:w="4251" w:type="pct"/>
            <w:gridSpan w:val="3"/>
          </w:tcPr>
          <w:p w:rsidR="00D23D4F" w:rsidRPr="003B6C66" w:rsidRDefault="00D23D4F" w:rsidP="00267B06">
            <w:pPr>
              <w:spacing w:before="20" w:after="0"/>
              <w:ind w:left="113"/>
              <w:rPr>
                <w:sz w:val="16"/>
                <w:lang w:val="es-MX"/>
              </w:rPr>
            </w:pPr>
          </w:p>
        </w:tc>
      </w:tr>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Costo:</w:t>
            </w:r>
          </w:p>
        </w:tc>
        <w:tc>
          <w:tcPr>
            <w:tcW w:w="1113" w:type="pct"/>
            <w:vAlign w:val="center"/>
          </w:tcPr>
          <w:p w:rsidR="00D23D4F" w:rsidRPr="003B6C66" w:rsidRDefault="00D23D4F" w:rsidP="00371120">
            <w:pPr>
              <w:spacing w:before="20" w:after="0"/>
              <w:ind w:left="113"/>
              <w:rPr>
                <w:sz w:val="16"/>
                <w:szCs w:val="16"/>
                <w:lang w:val="es-MX"/>
              </w:rPr>
            </w:pPr>
            <w:r w:rsidRPr="003B6C66">
              <w:rPr>
                <w:sz w:val="16"/>
                <w:szCs w:val="16"/>
                <w:lang w:val="es-MX"/>
              </w:rPr>
              <w:t>$</w:t>
            </w:r>
            <w:r w:rsidR="00181630" w:rsidRPr="003B6C66">
              <w:rPr>
                <w:sz w:val="16"/>
                <w:szCs w:val="16"/>
                <w:lang w:val="es-MX"/>
              </w:rPr>
              <w:t>347</w:t>
            </w:r>
            <w:r w:rsidRPr="003B6C66">
              <w:rPr>
                <w:rFonts w:eastAsia="Times New Roman"/>
                <w:color w:val="000000"/>
                <w:sz w:val="16"/>
                <w:szCs w:val="16"/>
                <w:lang w:val="es-MX"/>
              </w:rPr>
              <w:t>,000.00</w:t>
            </w:r>
            <w:r w:rsidRPr="003B6C66">
              <w:rPr>
                <w:sz w:val="16"/>
                <w:szCs w:val="16"/>
                <w:lang w:val="es-MX"/>
              </w:rPr>
              <w:t xml:space="preserve"> </w:t>
            </w:r>
            <w:r w:rsidR="00371120" w:rsidRPr="003B6C66">
              <w:rPr>
                <w:sz w:val="16"/>
                <w:szCs w:val="16"/>
                <w:lang w:val="es-MX"/>
              </w:rPr>
              <w:t>sin incluir</w:t>
            </w:r>
            <w:r w:rsidR="00565405" w:rsidRPr="003B6C66">
              <w:rPr>
                <w:sz w:val="16"/>
                <w:szCs w:val="16"/>
                <w:lang w:val="es-MX"/>
              </w:rPr>
              <w:t xml:space="preserve"> </w:t>
            </w:r>
            <w:r w:rsidR="00181630" w:rsidRPr="003B6C66">
              <w:rPr>
                <w:sz w:val="16"/>
                <w:szCs w:val="16"/>
                <w:lang w:val="es-MX"/>
              </w:rPr>
              <w:t>IVA</w:t>
            </w:r>
          </w:p>
        </w:tc>
        <w:tc>
          <w:tcPr>
            <w:tcW w:w="904" w:type="pct"/>
            <w:vAlign w:val="center"/>
          </w:tcPr>
          <w:p w:rsidR="00D23D4F" w:rsidRPr="003B6C66" w:rsidRDefault="00D23D4F" w:rsidP="00267B06">
            <w:pPr>
              <w:spacing w:before="20" w:after="0"/>
              <w:ind w:left="170"/>
              <w:rPr>
                <w:b/>
                <w:sz w:val="16"/>
                <w:lang w:val="es-MX"/>
              </w:rPr>
            </w:pPr>
            <w:r w:rsidRPr="003B6C66">
              <w:rPr>
                <w:b/>
                <w:sz w:val="16"/>
                <w:lang w:val="es-MX"/>
              </w:rPr>
              <w:t>Fuente de Financiamiento:</w:t>
            </w:r>
          </w:p>
        </w:tc>
        <w:tc>
          <w:tcPr>
            <w:tcW w:w="2234" w:type="pct"/>
            <w:vAlign w:val="center"/>
          </w:tcPr>
          <w:p w:rsidR="00D23D4F" w:rsidRPr="003B6C66" w:rsidRDefault="00143DD8" w:rsidP="00267B06">
            <w:pPr>
              <w:spacing w:before="20" w:after="0"/>
              <w:ind w:left="113"/>
              <w:rPr>
                <w:sz w:val="16"/>
                <w:lang w:val="es-MX"/>
              </w:rPr>
            </w:pPr>
            <w:r w:rsidRPr="003B6C66">
              <w:rPr>
                <w:sz w:val="16"/>
                <w:lang w:val="es-MX"/>
              </w:rPr>
              <w:t>Recursos fiscales</w:t>
            </w:r>
          </w:p>
        </w:tc>
      </w:tr>
      <w:tr w:rsidR="00D23D4F" w:rsidRPr="003B6C66" w:rsidTr="00267B06">
        <w:tc>
          <w:tcPr>
            <w:tcW w:w="749" w:type="pct"/>
            <w:tcBorders>
              <w:bottom w:val="single" w:sz="4" w:space="0" w:color="auto"/>
            </w:tcBorders>
            <w:vAlign w:val="bottom"/>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D23D4F" w:rsidRPr="003B6C66" w:rsidRDefault="00D23D4F"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D23D4F" w:rsidRPr="003B6C66" w:rsidRDefault="00D23D4F" w:rsidP="00D23D4F">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23D4F" w:rsidRPr="003B6C66" w:rsidTr="00267B06">
        <w:trPr>
          <w:trHeight w:val="392"/>
          <w:jc w:val="center"/>
        </w:trPr>
        <w:tc>
          <w:tcPr>
            <w:tcW w:w="10173" w:type="dxa"/>
            <w:gridSpan w:val="5"/>
            <w:shd w:val="clear" w:color="auto" w:fill="D6E3BC" w:themeFill="accent3" w:themeFillTint="66"/>
            <w:vAlign w:val="center"/>
          </w:tcPr>
          <w:p w:rsidR="00D23D4F" w:rsidRPr="003B6C66" w:rsidRDefault="00D23D4F" w:rsidP="00267B06">
            <w:pPr>
              <w:pStyle w:val="CABEZA"/>
              <w:ind w:left="0"/>
              <w:rPr>
                <w:noProof w:val="0"/>
                <w:lang w:val="es-MX"/>
              </w:rPr>
            </w:pPr>
            <w:r w:rsidRPr="003B6C66">
              <w:rPr>
                <w:noProof w:val="0"/>
                <w:lang w:val="es-MX"/>
              </w:rPr>
              <w:br w:type="page"/>
              <w:t>Ramo 12. Salud</w:t>
            </w:r>
          </w:p>
        </w:tc>
      </w:tr>
      <w:tr w:rsidR="00D23D4F" w:rsidRPr="003B6C66" w:rsidTr="00267B06">
        <w:trPr>
          <w:jc w:val="center"/>
        </w:trPr>
        <w:tc>
          <w:tcPr>
            <w:tcW w:w="1359" w:type="dxa"/>
            <w:shd w:val="clear" w:color="auto" w:fill="D9D9D9" w:themeFill="background1" w:themeFillShade="D9"/>
          </w:tcPr>
          <w:p w:rsidR="00D23D4F"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D23D4F" w:rsidRPr="003B6C66" w:rsidRDefault="00D23D4F" w:rsidP="00D23D4F">
            <w:pPr>
              <w:contextualSpacing/>
              <w:rPr>
                <w:sz w:val="16"/>
                <w:szCs w:val="16"/>
                <w:lang w:val="es-MX" w:eastAsia="en-US"/>
              </w:rPr>
            </w:pPr>
            <w:r w:rsidRPr="003B6C66">
              <w:rPr>
                <w:sz w:val="16"/>
                <w:szCs w:val="16"/>
                <w:lang w:val="es-MX" w:eastAsia="en-US"/>
              </w:rPr>
              <w:t>S200</w:t>
            </w:r>
          </w:p>
        </w:tc>
        <w:tc>
          <w:tcPr>
            <w:tcW w:w="1701" w:type="dxa"/>
            <w:gridSpan w:val="2"/>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D23D4F" w:rsidRPr="003B6C66" w:rsidRDefault="00D23D4F" w:rsidP="00267B06">
            <w:pPr>
              <w:contextualSpacing/>
              <w:rPr>
                <w:sz w:val="16"/>
                <w:szCs w:val="16"/>
                <w:lang w:val="es-MX" w:eastAsia="en-US"/>
              </w:rPr>
            </w:pPr>
            <w:r w:rsidRPr="003B6C66">
              <w:rPr>
                <w:sz w:val="16"/>
                <w:szCs w:val="16"/>
                <w:lang w:val="es-MX" w:eastAsia="en-US"/>
              </w:rPr>
              <w:t>Fortalecimiento a la atención médica</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Unidad Administrativa:</w:t>
            </w:r>
          </w:p>
        </w:tc>
        <w:tc>
          <w:tcPr>
            <w:tcW w:w="7395" w:type="dxa"/>
            <w:gridSpan w:val="2"/>
          </w:tcPr>
          <w:p w:rsidR="00D23D4F" w:rsidRPr="003B6C66" w:rsidRDefault="00D23D4F" w:rsidP="00D23D4F">
            <w:pPr>
              <w:spacing w:before="20" w:after="0"/>
              <w:rPr>
                <w:rFonts w:eastAsia="Times New Roman"/>
                <w:sz w:val="16"/>
                <w:szCs w:val="16"/>
                <w:lang w:val="es-MX"/>
              </w:rPr>
            </w:pPr>
            <w:r w:rsidRPr="003B6C66">
              <w:rPr>
                <w:rFonts w:eastAsia="Times New Roman"/>
                <w:sz w:val="16"/>
                <w:szCs w:val="16"/>
                <w:lang w:val="es-MX"/>
              </w:rPr>
              <w:t>Dirección General de Calidad y Educación en Salud</w:t>
            </w:r>
          </w:p>
          <w:p w:rsidR="00D23D4F" w:rsidRPr="003B6C66" w:rsidRDefault="00D23D4F" w:rsidP="00D23D4F">
            <w:pPr>
              <w:spacing w:before="20" w:after="0"/>
              <w:rPr>
                <w:rFonts w:eastAsia="Times New Roman"/>
                <w:sz w:val="16"/>
                <w:szCs w:val="16"/>
                <w:lang w:val="es-MX" w:eastAsia="en-US"/>
              </w:rPr>
            </w:pPr>
            <w:r w:rsidRPr="003B6C66">
              <w:rPr>
                <w:rFonts w:eastAsia="Times New Roman"/>
                <w:sz w:val="16"/>
                <w:szCs w:val="16"/>
                <w:lang w:val="es-MX"/>
              </w:rPr>
              <w:t>Dirección General de Planeación y Desarrollo en Salud</w:t>
            </w:r>
          </w:p>
        </w:tc>
      </w:tr>
      <w:tr w:rsidR="00D23D4F" w:rsidRPr="003B6C66" w:rsidTr="00267B06">
        <w:trPr>
          <w:jc w:val="center"/>
        </w:trPr>
        <w:tc>
          <w:tcPr>
            <w:tcW w:w="2778" w:type="dxa"/>
            <w:gridSpan w:val="3"/>
          </w:tcPr>
          <w:p w:rsidR="00D23D4F" w:rsidRPr="003B6C66" w:rsidRDefault="00D23D4F" w:rsidP="00267B06">
            <w:pPr>
              <w:spacing w:before="20"/>
              <w:rPr>
                <w:b/>
                <w:sz w:val="16"/>
                <w:lang w:val="es-MX"/>
              </w:rPr>
            </w:pPr>
            <w:r w:rsidRPr="003B6C66">
              <w:rPr>
                <w:b/>
                <w:sz w:val="16"/>
                <w:lang w:val="es-MX"/>
              </w:rPr>
              <w:t>Responsable</w:t>
            </w:r>
            <w:r w:rsidR="004E39D7" w:rsidRPr="003B6C66">
              <w:rPr>
                <w:rStyle w:val="Refdenotaalpie"/>
                <w:b/>
                <w:sz w:val="16"/>
                <w:lang w:val="es-MX"/>
              </w:rPr>
              <w:footnoteReference w:id="29"/>
            </w:r>
            <w:r w:rsidR="004E39D7" w:rsidRPr="003B6C66">
              <w:rPr>
                <w:sz w:val="16"/>
                <w:szCs w:val="16"/>
                <w:vertAlign w:val="superscript"/>
                <w:lang w:val="es-MX"/>
              </w:rPr>
              <w:t>_/</w:t>
            </w:r>
            <w:r w:rsidRPr="003B6C66">
              <w:rPr>
                <w:b/>
                <w:sz w:val="16"/>
                <w:lang w:val="es-MX"/>
              </w:rPr>
              <w:t>:</w:t>
            </w:r>
          </w:p>
        </w:tc>
        <w:tc>
          <w:tcPr>
            <w:tcW w:w="7395" w:type="dxa"/>
            <w:gridSpan w:val="2"/>
          </w:tcPr>
          <w:p w:rsidR="00D23D4F" w:rsidRPr="003B6C66" w:rsidRDefault="004E39D7" w:rsidP="00267B06">
            <w:pPr>
              <w:spacing w:before="20"/>
              <w:rPr>
                <w:sz w:val="16"/>
                <w:lang w:val="es-MX"/>
              </w:rPr>
            </w:pPr>
            <w:r w:rsidRPr="003B6C66">
              <w:rPr>
                <w:sz w:val="16"/>
                <w:lang w:val="es-MX"/>
              </w:rPr>
              <w:t>Malaquías López Cervantes</w:t>
            </w:r>
          </w:p>
        </w:tc>
      </w:tr>
      <w:tr w:rsidR="00D23D4F" w:rsidRPr="003B6C66" w:rsidTr="00267B06">
        <w:trPr>
          <w:jc w:val="center"/>
        </w:trPr>
        <w:tc>
          <w:tcPr>
            <w:tcW w:w="2778" w:type="dxa"/>
            <w:gridSpan w:val="3"/>
            <w:shd w:val="clear" w:color="auto" w:fill="D9D9D9" w:themeFill="background1" w:themeFillShade="D9"/>
          </w:tcPr>
          <w:p w:rsidR="00D23D4F" w:rsidRPr="003B6C66" w:rsidRDefault="00D23D4F"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D23D4F" w:rsidRPr="003B6C66" w:rsidRDefault="00D23D4F" w:rsidP="00267B06">
            <w:pPr>
              <w:spacing w:before="20"/>
              <w:rPr>
                <w:sz w:val="16"/>
                <w:lang w:val="es-MX"/>
              </w:rPr>
            </w:pPr>
            <w:r w:rsidRPr="003B6C66">
              <w:rPr>
                <w:sz w:val="16"/>
                <w:lang w:val="es-MX"/>
              </w:rPr>
              <w:t>Consistencia y Resultados, PAE 2017</w:t>
            </w:r>
          </w:p>
        </w:tc>
      </w:tr>
    </w:tbl>
    <w:p w:rsidR="00D23D4F" w:rsidRPr="003B6C66" w:rsidRDefault="00D23D4F" w:rsidP="00D23D4F">
      <w:pPr>
        <w:spacing w:line="250" w:lineRule="exact"/>
        <w:jc w:val="both"/>
        <w:rPr>
          <w:rFonts w:eastAsia="Times New Roman" w:cs="Arial"/>
          <w:b/>
          <w:szCs w:val="20"/>
          <w:lang w:val="es-MX"/>
        </w:rPr>
      </w:pPr>
    </w:p>
    <w:p w:rsidR="00D23D4F" w:rsidRPr="003B6C66" w:rsidRDefault="00D23D4F" w:rsidP="00D23D4F">
      <w:pPr>
        <w:pStyle w:val="Cdetextonegrita"/>
        <w:rPr>
          <w:lang w:val="es-MX"/>
        </w:rPr>
      </w:pPr>
      <w:r w:rsidRPr="003B6C66">
        <w:rPr>
          <w:lang w:val="es-MX"/>
        </w:rPr>
        <w:t>Descripción del Pp</w:t>
      </w:r>
    </w:p>
    <w:p w:rsidR="004E39D7" w:rsidRPr="003B6C66" w:rsidRDefault="004E39D7" w:rsidP="004E39D7">
      <w:pPr>
        <w:pStyle w:val="Cdetexto"/>
        <w:rPr>
          <w:lang w:val="es-MX"/>
        </w:rPr>
      </w:pPr>
      <w:r w:rsidRPr="003B6C66">
        <w:rPr>
          <w:lang w:val="es-MX"/>
        </w:rPr>
        <w:t xml:space="preserve">El Pp da continuidad a los Pp </w:t>
      </w:r>
      <w:r w:rsidR="00421FAC" w:rsidRPr="003B6C66">
        <w:rPr>
          <w:lang w:val="es-MX"/>
        </w:rPr>
        <w:t>Caravanas de la Salud (2007-</w:t>
      </w:r>
      <w:r w:rsidRPr="003B6C66">
        <w:rPr>
          <w:lang w:val="es-MX"/>
        </w:rPr>
        <w:t>2014) y Unidades Médicas Móviles (2015), fusionando a éstos con el Pp Fortalecimiento de las Redes de Servicios de Salud, para adquirir su configuración actual.</w:t>
      </w:r>
    </w:p>
    <w:p w:rsidR="004E39D7" w:rsidRPr="003B6C66" w:rsidRDefault="004E39D7" w:rsidP="004E39D7">
      <w:pPr>
        <w:pStyle w:val="Cdetexto"/>
        <w:rPr>
          <w:lang w:val="es-MX"/>
        </w:rPr>
      </w:pPr>
      <w:r w:rsidRPr="003B6C66">
        <w:rPr>
          <w:lang w:val="es-MX"/>
        </w:rPr>
        <w:t xml:space="preserve">El problema que </w:t>
      </w:r>
      <w:r w:rsidR="002972F9" w:rsidRPr="003B6C66">
        <w:rPr>
          <w:lang w:val="es-MX"/>
        </w:rPr>
        <w:t>busca solucionar el Pp se define como</w:t>
      </w:r>
      <w:r w:rsidRPr="003B6C66">
        <w:rPr>
          <w:lang w:val="es-MX"/>
        </w:rPr>
        <w:t xml:space="preserve"> “personas sin acceso a la atención médica en municipios con bajo índice de desarrollo humano, localidades de alta y muy alta marginación, así como localidades con dispersión poblaci</w:t>
      </w:r>
      <w:r w:rsidR="00866006" w:rsidRPr="003B6C66">
        <w:rPr>
          <w:lang w:val="es-MX"/>
        </w:rPr>
        <w:t>onal y geográfica en las cuales</w:t>
      </w:r>
      <w:r w:rsidRPr="003B6C66">
        <w:rPr>
          <w:lang w:val="es-MX"/>
        </w:rPr>
        <w:t xml:space="preserve"> resulta muy complejo</w:t>
      </w:r>
      <w:r w:rsidR="00866006" w:rsidRPr="003B6C66">
        <w:rPr>
          <w:lang w:val="es-MX"/>
        </w:rPr>
        <w:t>,</w:t>
      </w:r>
      <w:r w:rsidRPr="003B6C66">
        <w:rPr>
          <w:lang w:val="es-MX"/>
        </w:rPr>
        <w:t xml:space="preserve"> por la inversión requerida así como por el bajo número de habitantes, la instalación en el corto plazo de establecimientos de salud fijos”.</w:t>
      </w:r>
    </w:p>
    <w:p w:rsidR="004E39D7" w:rsidRPr="003B6C66" w:rsidRDefault="004E39D7" w:rsidP="004E39D7">
      <w:pPr>
        <w:pStyle w:val="Cdetexto"/>
        <w:rPr>
          <w:lang w:val="es-MX"/>
        </w:rPr>
      </w:pPr>
      <w:r w:rsidRPr="003B6C66">
        <w:rPr>
          <w:lang w:val="es-MX"/>
        </w:rPr>
        <w:t xml:space="preserve">El fin del Pp se </w:t>
      </w:r>
      <w:r w:rsidR="00866006" w:rsidRPr="003B6C66">
        <w:rPr>
          <w:lang w:val="es-MX"/>
        </w:rPr>
        <w:t xml:space="preserve">encuentra definido en la MIR </w:t>
      </w:r>
      <w:r w:rsidRPr="003B6C66">
        <w:rPr>
          <w:lang w:val="es-MX"/>
        </w:rPr>
        <w:t>como “Contribuir a asegurar el acceso efectivo a servicios de salud con calidad mediante la oferta de servicios del primer nivel de atención a la salud por unidades médicas móviles”.</w:t>
      </w:r>
    </w:p>
    <w:p w:rsidR="004E39D7" w:rsidRPr="003B6C66" w:rsidRDefault="004E39D7" w:rsidP="004E39D7">
      <w:pPr>
        <w:pStyle w:val="Cdetexto"/>
        <w:rPr>
          <w:lang w:val="es-MX"/>
        </w:rPr>
      </w:pPr>
      <w:r w:rsidRPr="003B6C66">
        <w:rPr>
          <w:lang w:val="es-MX"/>
        </w:rPr>
        <w:t>El propósito del Pp es “La población de localidades geográficamente dispersas y de difícil acceso, cuenta con servicios regulares de promoción, prevención y atención médica mediante equipos de salud itinerantes y unidades médicas móviles”.</w:t>
      </w:r>
    </w:p>
    <w:p w:rsidR="004E39D7" w:rsidRPr="003B6C66" w:rsidRDefault="004E39D7" w:rsidP="004E39D7">
      <w:pPr>
        <w:pStyle w:val="Cdetexto"/>
        <w:rPr>
          <w:lang w:val="es-MX"/>
        </w:rPr>
      </w:pPr>
      <w:r w:rsidRPr="003B6C66">
        <w:rPr>
          <w:lang w:val="es-MX"/>
        </w:rPr>
        <w:t>El Pp considera como su PP</w:t>
      </w:r>
      <w:r w:rsidR="00866006" w:rsidRPr="003B6C66">
        <w:rPr>
          <w:lang w:val="es-MX"/>
        </w:rPr>
        <w:t>o</w:t>
      </w:r>
      <w:r w:rsidRPr="003B6C66">
        <w:rPr>
          <w:lang w:val="es-MX"/>
        </w:rPr>
        <w:t xml:space="preserve"> al “número de personas que carecen de acceso a los servicios de salud y que viven en comunidades de menos de 2,500 habitantes”, mientras que su PO son “personas de las Localidades Subsede y de la Locali</w:t>
      </w:r>
      <w:r w:rsidR="008C519F" w:rsidRPr="003B6C66">
        <w:rPr>
          <w:lang w:val="es-MX"/>
        </w:rPr>
        <w:t xml:space="preserve">dad de Área de Influencia </w:t>
      </w:r>
      <w:r w:rsidRPr="003B6C66">
        <w:rPr>
          <w:lang w:val="es-MX"/>
        </w:rPr>
        <w:t>de las Unidades Médicas Móviles; y a las personas vulnerables, en riesgo o afectadas por agentes perturbadores de o</w:t>
      </w:r>
      <w:r w:rsidR="008C519F" w:rsidRPr="003B6C66">
        <w:rPr>
          <w:lang w:val="es-MX"/>
        </w:rPr>
        <w:t>rigen natural o antropogénico”.</w:t>
      </w:r>
    </w:p>
    <w:p w:rsidR="004E39D7" w:rsidRPr="003B6C66" w:rsidRDefault="004E39D7" w:rsidP="004E39D7">
      <w:pPr>
        <w:pStyle w:val="Cdetexto"/>
        <w:rPr>
          <w:lang w:val="es-MX"/>
        </w:rPr>
      </w:pPr>
      <w:r w:rsidRPr="003B6C66">
        <w:rPr>
          <w:lang w:val="es-MX"/>
        </w:rPr>
        <w:t xml:space="preserve">El Pp se encuentra vinculado a la Meta Nacional II. México Incluyente del PND, a través de los objetivos 2.1, 2.3 y 2.4 que establecen la garantía de los derechos sociales para toda la población, el acceso a los servicios de salud y el apoyo a la población afectada por emergencias u otras situaciones adversas. Por otra parte, se vincula al </w:t>
      </w:r>
      <w:r w:rsidR="00B01214" w:rsidRPr="003B6C66">
        <w:rPr>
          <w:lang w:val="es-MX"/>
        </w:rPr>
        <w:t xml:space="preserve">PROSESA </w:t>
      </w:r>
      <w:r w:rsidRPr="003B6C66">
        <w:rPr>
          <w:lang w:val="es-MX"/>
        </w:rPr>
        <w:t>mediante su contribución a los Objetivos 2. Asegurar el acceso efectivo de los servicios de salud, 3. Reducir los riesgos que afectan la salud de la población en cualquier actividad de su vida</w:t>
      </w:r>
      <w:r w:rsidR="0002213E" w:rsidRPr="003B6C66">
        <w:rPr>
          <w:lang w:val="es-MX"/>
        </w:rPr>
        <w:t>,</w:t>
      </w:r>
      <w:r w:rsidRPr="003B6C66">
        <w:rPr>
          <w:lang w:val="es-MX"/>
        </w:rPr>
        <w:t xml:space="preserve"> y 4. Cerrar las brechas existentes en salud entre diferentes grupos sociales y regiones del país.</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D23D4F" w:rsidRPr="003B6C66" w:rsidRDefault="00D23D4F" w:rsidP="00D23D4F">
      <w:pPr>
        <w:spacing w:line="250" w:lineRule="exact"/>
        <w:jc w:val="both"/>
        <w:rPr>
          <w:i/>
          <w:lang w:val="es-MX"/>
        </w:rPr>
      </w:pPr>
      <w:r w:rsidRPr="003B6C66">
        <w:rPr>
          <w:i/>
          <w:lang w:val="es-MX"/>
        </w:rPr>
        <w:t>Diseño:</w:t>
      </w:r>
    </w:p>
    <w:p w:rsidR="004E39D7" w:rsidRPr="003B6C66" w:rsidRDefault="004E39D7" w:rsidP="004E39D7">
      <w:pPr>
        <w:pStyle w:val="Cdetexto"/>
        <w:rPr>
          <w:lang w:val="es-MX"/>
        </w:rPr>
      </w:pPr>
      <w:r w:rsidRPr="003B6C66">
        <w:rPr>
          <w:lang w:val="es-MX"/>
        </w:rPr>
        <w:t>El Pp cuenta con un diagnóstico en el que se identifica el problema y se justifica empírica y teóricamente el tipo de intervención que lleva a cabo. Tiene identificada tanto a su PPo como a su PO para 2016 (año en que se realiza el diagnóstico) y un pronóstico para 2017, aunque los datos no se han actualizado.</w:t>
      </w:r>
    </w:p>
    <w:p w:rsidR="004E39D7" w:rsidRPr="003B6C66" w:rsidRDefault="004E39D7" w:rsidP="004E39D7">
      <w:pPr>
        <w:pStyle w:val="Cdetexto"/>
        <w:rPr>
          <w:lang w:val="es-MX"/>
        </w:rPr>
      </w:pPr>
      <w:r w:rsidRPr="003B6C66">
        <w:rPr>
          <w:lang w:val="es-MX"/>
        </w:rPr>
        <w:t>El Pp estableció que no era necesario generar un padrón de beneficiarios propios, al considerar que cualquier persona que estuviera afiliada al sistema de salud y que lo acreditase, podría tener acceso a los servicios del Pp.</w:t>
      </w:r>
    </w:p>
    <w:p w:rsidR="004E39D7" w:rsidRPr="003B6C66" w:rsidRDefault="004E39D7" w:rsidP="004E39D7">
      <w:pPr>
        <w:pStyle w:val="Cdetexto"/>
        <w:rPr>
          <w:lang w:val="es-MX"/>
        </w:rPr>
      </w:pPr>
      <w:r w:rsidRPr="003B6C66">
        <w:rPr>
          <w:lang w:val="es-MX"/>
        </w:rPr>
        <w:t xml:space="preserve">La lógica vertical de la MIR se considera mejorable, ya que los objetivos a nivel </w:t>
      </w:r>
      <w:r w:rsidR="0002213E" w:rsidRPr="003B6C66">
        <w:rPr>
          <w:lang w:val="es-MX"/>
        </w:rPr>
        <w:t>co</w:t>
      </w:r>
      <w:r w:rsidRPr="003B6C66">
        <w:rPr>
          <w:lang w:val="es-MX"/>
        </w:rPr>
        <w:t>mponente no coinciden con los servicios que se otorgan con el Pp. Por lo que respecta a los indicadores en los diversos niveles, éstos también se consideran perfectibles, en virtud de ser poco precisos.</w:t>
      </w:r>
    </w:p>
    <w:p w:rsidR="00D23D4F" w:rsidRPr="003B6C66" w:rsidRDefault="00D23D4F" w:rsidP="00D23D4F">
      <w:pPr>
        <w:pStyle w:val="Cdetexto"/>
        <w:rPr>
          <w:i/>
          <w:lang w:val="es-MX"/>
        </w:rPr>
      </w:pPr>
      <w:r w:rsidRPr="003B6C66">
        <w:rPr>
          <w:i/>
          <w:lang w:val="es-MX"/>
        </w:rPr>
        <w:t>Planeación y Orientación a Resultados:</w:t>
      </w:r>
    </w:p>
    <w:p w:rsidR="004E39D7" w:rsidRPr="003B6C66" w:rsidRDefault="004E39D7" w:rsidP="004E39D7">
      <w:pPr>
        <w:pStyle w:val="Cdetexto"/>
        <w:rPr>
          <w:lang w:val="es-MX"/>
        </w:rPr>
      </w:pPr>
      <w:r w:rsidRPr="003B6C66">
        <w:rPr>
          <w:lang w:val="es-MX"/>
        </w:rPr>
        <w:t>El Pp no cuenta con un plan estratégico a mediano y largo plazo</w:t>
      </w:r>
      <w:r w:rsidR="00627618" w:rsidRPr="003B6C66">
        <w:rPr>
          <w:lang w:val="es-MX"/>
        </w:rPr>
        <w:t>s</w:t>
      </w:r>
      <w:r w:rsidRPr="003B6C66">
        <w:rPr>
          <w:lang w:val="es-MX"/>
        </w:rPr>
        <w:t xml:space="preserve">, </w:t>
      </w:r>
      <w:r w:rsidR="00627618" w:rsidRPr="003B6C66">
        <w:rPr>
          <w:lang w:val="es-MX"/>
        </w:rPr>
        <w:t xml:space="preserve">aunque </w:t>
      </w:r>
      <w:r w:rsidRPr="003B6C66">
        <w:rPr>
          <w:lang w:val="es-MX"/>
        </w:rPr>
        <w:t>sí existe un Programa de Trabajo Anual institucionalizado</w:t>
      </w:r>
      <w:r w:rsidR="00627618" w:rsidRPr="003B6C66">
        <w:rPr>
          <w:lang w:val="es-MX"/>
        </w:rPr>
        <w:t>;</w:t>
      </w:r>
      <w:r w:rsidRPr="003B6C66">
        <w:rPr>
          <w:lang w:val="es-MX"/>
        </w:rPr>
        <w:t xml:space="preserve"> </w:t>
      </w:r>
      <w:r w:rsidR="00627618" w:rsidRPr="003B6C66">
        <w:rPr>
          <w:lang w:val="es-MX"/>
        </w:rPr>
        <w:t>e</w:t>
      </w:r>
      <w:r w:rsidRPr="003B6C66">
        <w:rPr>
          <w:lang w:val="es-MX"/>
        </w:rPr>
        <w:t xml:space="preserve">ste último cuenta con áreas de mejora relativas al establecimiento de metas </w:t>
      </w:r>
      <w:r w:rsidR="00627618" w:rsidRPr="003B6C66">
        <w:rPr>
          <w:lang w:val="es-MX"/>
        </w:rPr>
        <w:t>con base en e</w:t>
      </w:r>
      <w:r w:rsidRPr="003B6C66">
        <w:rPr>
          <w:lang w:val="es-MX"/>
        </w:rPr>
        <w:t>l objetivo general y los específicos del Pp.</w:t>
      </w:r>
    </w:p>
    <w:p w:rsidR="004E39D7" w:rsidRPr="003B6C66" w:rsidRDefault="004E39D7" w:rsidP="004E39D7">
      <w:pPr>
        <w:pStyle w:val="Cdetexto"/>
        <w:rPr>
          <w:lang w:val="es-MX"/>
        </w:rPr>
      </w:pPr>
      <w:r w:rsidRPr="003B6C66">
        <w:rPr>
          <w:lang w:val="es-MX"/>
        </w:rPr>
        <w:t xml:space="preserve">Asimismo, el Pp ha sido sometido a diversas evaluaciones desde su creación, aun cuando tenía una denominación distinta. Actualmente se encuentra trabajando cinco </w:t>
      </w:r>
      <w:r w:rsidR="00CE3FD2" w:rsidRPr="003B6C66">
        <w:rPr>
          <w:lang w:val="es-MX"/>
        </w:rPr>
        <w:t>ASM</w:t>
      </w:r>
      <w:r w:rsidRPr="003B6C66">
        <w:rPr>
          <w:lang w:val="es-MX"/>
        </w:rPr>
        <w:t xml:space="preserve"> que no se han atendido e</w:t>
      </w:r>
      <w:r w:rsidR="00627618" w:rsidRPr="003B6C66">
        <w:rPr>
          <w:lang w:val="es-MX"/>
        </w:rPr>
        <w:t>n su totalidad y derivan de su E</w:t>
      </w:r>
      <w:r w:rsidRPr="003B6C66">
        <w:rPr>
          <w:lang w:val="es-MX"/>
        </w:rPr>
        <w:t xml:space="preserve">valuación </w:t>
      </w:r>
      <w:r w:rsidR="00627618" w:rsidRPr="003B6C66">
        <w:rPr>
          <w:lang w:val="es-MX"/>
        </w:rPr>
        <w:t xml:space="preserve">en materia </w:t>
      </w:r>
      <w:r w:rsidRPr="003B6C66">
        <w:rPr>
          <w:lang w:val="es-MX"/>
        </w:rPr>
        <w:t>de Diseño de 2016 y algunos anteriores a 2015 que no se habían atendido previamente.</w:t>
      </w:r>
    </w:p>
    <w:p w:rsidR="004E39D7" w:rsidRPr="003B6C66" w:rsidRDefault="004E39D7" w:rsidP="004E39D7">
      <w:pPr>
        <w:pStyle w:val="Cdetexto"/>
        <w:rPr>
          <w:lang w:val="es-MX"/>
        </w:rPr>
      </w:pPr>
      <w:r w:rsidRPr="003B6C66">
        <w:rPr>
          <w:lang w:val="es-MX"/>
        </w:rPr>
        <w:t>El Pp recolecta información sobre su contribución al logro de los objetivos del programa sectorial y los reporta en el informe de labores de la Secretaría de Salud, así como información relativa a los montos y tipos de apoyo otorgados.</w:t>
      </w:r>
    </w:p>
    <w:p w:rsidR="00D23D4F" w:rsidRPr="003B6C66" w:rsidRDefault="00D23D4F" w:rsidP="00D23D4F">
      <w:pPr>
        <w:pStyle w:val="Cdetexto"/>
        <w:rPr>
          <w:i/>
          <w:lang w:val="es-MX"/>
        </w:rPr>
      </w:pPr>
      <w:r w:rsidRPr="003B6C66">
        <w:rPr>
          <w:i/>
          <w:lang w:val="es-MX"/>
        </w:rPr>
        <w:t>Cobertura y Focalización:</w:t>
      </w:r>
    </w:p>
    <w:p w:rsidR="004E39D7" w:rsidRPr="003B6C66" w:rsidRDefault="004E39D7" w:rsidP="004E39D7">
      <w:pPr>
        <w:pStyle w:val="Cdetexto"/>
        <w:rPr>
          <w:lang w:val="es-MX"/>
        </w:rPr>
      </w:pPr>
      <w:r w:rsidRPr="003B6C66">
        <w:rPr>
          <w:lang w:val="es-MX"/>
        </w:rPr>
        <w:t>El Pp cuenta con una estrategia de cobertura que</w:t>
      </w:r>
      <w:r w:rsidR="009F3D8E" w:rsidRPr="003B6C66">
        <w:rPr>
          <w:lang w:val="es-MX"/>
        </w:rPr>
        <w:t>,</w:t>
      </w:r>
      <w:r w:rsidRPr="003B6C66">
        <w:rPr>
          <w:lang w:val="es-MX"/>
        </w:rPr>
        <w:t xml:space="preserve"> si bien no se encuentra documentada oficialmente, se trabaja a nivel de las UR, contando con bases de datos sistematizadas.</w:t>
      </w:r>
      <w:r w:rsidR="009F3D8E" w:rsidRPr="003B6C66">
        <w:rPr>
          <w:lang w:val="es-MX"/>
        </w:rPr>
        <w:t xml:space="preserve"> </w:t>
      </w:r>
      <w:r w:rsidRPr="003B6C66">
        <w:rPr>
          <w:lang w:val="es-MX"/>
        </w:rPr>
        <w:t>Sin embargo, se presenta el problema de que aun cuando se establece infraestructura en una localidad para brindar servicios de salud, en ocasiones los servicios médicos presentan intermitencia o ausencia total. Asimismo, se presentan deficiencias en la metodología de focalización.</w:t>
      </w:r>
    </w:p>
    <w:p w:rsidR="00D23D4F" w:rsidRPr="003B6C66" w:rsidRDefault="00D23D4F" w:rsidP="00D23D4F">
      <w:pPr>
        <w:pStyle w:val="Cdetexto"/>
        <w:rPr>
          <w:i/>
          <w:lang w:val="es-MX"/>
        </w:rPr>
      </w:pPr>
      <w:r w:rsidRPr="003B6C66">
        <w:rPr>
          <w:i/>
          <w:lang w:val="es-MX"/>
        </w:rPr>
        <w:t>Operación:</w:t>
      </w:r>
    </w:p>
    <w:p w:rsidR="004E39D7" w:rsidRPr="003B6C66" w:rsidRDefault="004E39D7" w:rsidP="004E39D7">
      <w:pPr>
        <w:pStyle w:val="Cdetexto"/>
        <w:rPr>
          <w:lang w:val="es-MX"/>
        </w:rPr>
      </w:pPr>
      <w:r w:rsidRPr="003B6C66">
        <w:rPr>
          <w:lang w:val="es-MX"/>
        </w:rPr>
        <w:t xml:space="preserve">Los procesos para la generación de los </w:t>
      </w:r>
      <w:r w:rsidR="00A93FB9" w:rsidRPr="003B6C66">
        <w:rPr>
          <w:lang w:val="es-MX"/>
        </w:rPr>
        <w:t>c</w:t>
      </w:r>
      <w:r w:rsidRPr="003B6C66">
        <w:rPr>
          <w:lang w:val="es-MX"/>
        </w:rPr>
        <w:t>omponentes, entrega de los mismos, trámite y seguimiento de solicitudes de apoyo, se encuentran documentados en manuales de operación y cuentan con indicadores que permiten dar un seguimiento periódico a los mismos.</w:t>
      </w:r>
    </w:p>
    <w:p w:rsidR="004E39D7" w:rsidRPr="003B6C66" w:rsidRDefault="004E39D7" w:rsidP="004E39D7">
      <w:pPr>
        <w:pStyle w:val="Cdetexto"/>
        <w:rPr>
          <w:lang w:val="es-MX"/>
        </w:rPr>
      </w:pPr>
      <w:r w:rsidRPr="003B6C66">
        <w:rPr>
          <w:lang w:val="es-MX"/>
        </w:rPr>
        <w:t xml:space="preserve">En lo que se refiere a la selección de beneficiarios, se cuenta con criterios definidos, los cuales se encuentran especificados en los mecanismos de planeación anual del Pp. No </w:t>
      </w:r>
      <w:r w:rsidR="004102BC" w:rsidRPr="003B6C66">
        <w:rPr>
          <w:lang w:val="es-MX"/>
        </w:rPr>
        <w:t>obstante, no existe</w:t>
      </w:r>
      <w:r w:rsidRPr="003B6C66">
        <w:rPr>
          <w:lang w:val="es-MX"/>
        </w:rPr>
        <w:t xml:space="preserve"> un sistema de información único donde se registren todas las solicitudes de los diversos tipos de apoyos que otorga el Pp y que permita dar seguimiento a las mismas.</w:t>
      </w:r>
    </w:p>
    <w:p w:rsidR="00564386" w:rsidRDefault="00564386">
      <w:pPr>
        <w:spacing w:after="0"/>
        <w:rPr>
          <w:rFonts w:eastAsia="Times New Roman" w:cs="Arial"/>
          <w:i/>
          <w:szCs w:val="20"/>
          <w:lang w:val="es-MX"/>
        </w:rPr>
      </w:pPr>
      <w:r>
        <w:rPr>
          <w:i/>
          <w:lang w:val="es-MX"/>
        </w:rPr>
        <w:br w:type="page"/>
      </w:r>
    </w:p>
    <w:p w:rsidR="00D23D4F" w:rsidRPr="003B6C66" w:rsidRDefault="00D23D4F" w:rsidP="00D23D4F">
      <w:pPr>
        <w:pStyle w:val="Cdetexto"/>
        <w:rPr>
          <w:i/>
          <w:lang w:val="es-MX"/>
        </w:rPr>
      </w:pPr>
      <w:r w:rsidRPr="003B6C66">
        <w:rPr>
          <w:i/>
          <w:lang w:val="es-MX"/>
        </w:rPr>
        <w:t>Percepción de la Población Atendida:</w:t>
      </w:r>
    </w:p>
    <w:p w:rsidR="004E39D7" w:rsidRPr="003B6C66" w:rsidRDefault="004E39D7" w:rsidP="004E39D7">
      <w:pPr>
        <w:pStyle w:val="Cdetexto"/>
        <w:rPr>
          <w:lang w:val="es-MX"/>
        </w:rPr>
      </w:pPr>
      <w:r w:rsidRPr="003B6C66">
        <w:rPr>
          <w:lang w:val="es-MX"/>
        </w:rPr>
        <w:t>El Pp cuenta con instrumentos para medir el grado de satisfacción de su P</w:t>
      </w:r>
      <w:r w:rsidR="004102BC" w:rsidRPr="003B6C66">
        <w:rPr>
          <w:lang w:val="es-MX"/>
        </w:rPr>
        <w:t xml:space="preserve">oblación </w:t>
      </w:r>
      <w:r w:rsidRPr="003B6C66">
        <w:rPr>
          <w:lang w:val="es-MX"/>
        </w:rPr>
        <w:t>A</w:t>
      </w:r>
      <w:r w:rsidR="004102BC" w:rsidRPr="003B6C66">
        <w:rPr>
          <w:lang w:val="es-MX"/>
        </w:rPr>
        <w:t>tendida</w:t>
      </w:r>
      <w:r w:rsidRPr="003B6C66">
        <w:rPr>
          <w:lang w:val="es-MX"/>
        </w:rPr>
        <w:t>, aunque no se aplica a lo</w:t>
      </w:r>
      <w:r w:rsidR="004102BC" w:rsidRPr="003B6C66">
        <w:rPr>
          <w:lang w:val="es-MX"/>
        </w:rPr>
        <w:t>s destinatarios finales de los c</w:t>
      </w:r>
      <w:r w:rsidRPr="003B6C66">
        <w:rPr>
          <w:lang w:val="es-MX"/>
        </w:rPr>
        <w:t>omponentes del P</w:t>
      </w:r>
      <w:r w:rsidR="004102BC" w:rsidRPr="003B6C66">
        <w:rPr>
          <w:lang w:val="es-MX"/>
        </w:rPr>
        <w:t>p</w:t>
      </w:r>
      <w:r w:rsidRPr="003B6C66">
        <w:rPr>
          <w:lang w:val="es-MX"/>
        </w:rPr>
        <w:t xml:space="preserve"> y no hay una periodicidad establecida para la aplicación de la encuesta. Por otro lado, también existen mecanismos par</w:t>
      </w:r>
      <w:r w:rsidR="004102BC" w:rsidRPr="003B6C66">
        <w:rPr>
          <w:lang w:val="es-MX"/>
        </w:rPr>
        <w:t>a presentar quejas o denuncias.</w:t>
      </w:r>
    </w:p>
    <w:p w:rsidR="00D23D4F" w:rsidRPr="003B6C66" w:rsidRDefault="00D23D4F" w:rsidP="00D23D4F">
      <w:pPr>
        <w:pStyle w:val="Cdetexto"/>
        <w:rPr>
          <w:i/>
          <w:szCs w:val="22"/>
          <w:lang w:val="es-MX"/>
        </w:rPr>
      </w:pPr>
      <w:r w:rsidRPr="003B6C66">
        <w:rPr>
          <w:i/>
          <w:szCs w:val="22"/>
          <w:lang w:val="es-MX"/>
        </w:rPr>
        <w:t>Medición de Resultados:</w:t>
      </w:r>
    </w:p>
    <w:p w:rsidR="004E39D7" w:rsidRPr="003B6C66" w:rsidRDefault="004E39D7" w:rsidP="004E39D7">
      <w:pPr>
        <w:pStyle w:val="Cdetexto"/>
        <w:rPr>
          <w:lang w:val="es-MX"/>
        </w:rPr>
      </w:pPr>
      <w:r w:rsidRPr="003B6C66">
        <w:rPr>
          <w:lang w:val="es-MX"/>
        </w:rPr>
        <w:t xml:space="preserve">El Pp obtuvo resultados satisfactorios a nivel de </w:t>
      </w:r>
      <w:r w:rsidR="004102BC" w:rsidRPr="003B6C66">
        <w:rPr>
          <w:lang w:val="es-MX"/>
        </w:rPr>
        <w:t>f</w:t>
      </w:r>
      <w:r w:rsidRPr="003B6C66">
        <w:rPr>
          <w:lang w:val="es-MX"/>
        </w:rPr>
        <w:t xml:space="preserve">in y de </w:t>
      </w:r>
      <w:r w:rsidR="004102BC" w:rsidRPr="003B6C66">
        <w:rPr>
          <w:lang w:val="es-MX"/>
        </w:rPr>
        <w:t>p</w:t>
      </w:r>
      <w:r w:rsidRPr="003B6C66">
        <w:rPr>
          <w:lang w:val="es-MX"/>
        </w:rPr>
        <w:t xml:space="preserve">ropósito, mismos que se consideran suficientes para señalar que se cumplió con el </w:t>
      </w:r>
      <w:r w:rsidR="004102BC" w:rsidRPr="003B6C66">
        <w:rPr>
          <w:lang w:val="es-MX"/>
        </w:rPr>
        <w:t>p</w:t>
      </w:r>
      <w:r w:rsidRPr="003B6C66">
        <w:rPr>
          <w:lang w:val="es-MX"/>
        </w:rPr>
        <w:t xml:space="preserve">ropósito y éste a su vez contribuyó al </w:t>
      </w:r>
      <w:r w:rsidR="004102BC" w:rsidRPr="003B6C66">
        <w:rPr>
          <w:lang w:val="es-MX"/>
        </w:rPr>
        <w:t>f</w:t>
      </w:r>
      <w:r w:rsidRPr="003B6C66">
        <w:rPr>
          <w:lang w:val="es-MX"/>
        </w:rPr>
        <w:t>in del Pp.</w:t>
      </w:r>
    </w:p>
    <w:p w:rsidR="00D23D4F" w:rsidRPr="003B6C66" w:rsidRDefault="00D23D4F" w:rsidP="00D23D4F">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4E39D7" w:rsidRPr="003B6C66" w:rsidRDefault="004E39D7" w:rsidP="004E39D7">
      <w:pPr>
        <w:pStyle w:val="Bala"/>
        <w:numPr>
          <w:ilvl w:val="0"/>
          <w:numId w:val="1"/>
        </w:numPr>
        <w:ind w:left="357" w:hanging="357"/>
        <w:rPr>
          <w:lang w:val="es-MX"/>
        </w:rPr>
      </w:pPr>
      <w:r w:rsidRPr="003B6C66">
        <w:rPr>
          <w:lang w:val="es-MX"/>
        </w:rPr>
        <w:t xml:space="preserve">Elaborar la estrategia de focalización priorizando de acuerdo </w:t>
      </w:r>
      <w:r w:rsidR="004102BC" w:rsidRPr="003B6C66">
        <w:rPr>
          <w:lang w:val="es-MX"/>
        </w:rPr>
        <w:t>con e</w:t>
      </w:r>
      <w:r w:rsidRPr="003B6C66">
        <w:rPr>
          <w:lang w:val="es-MX"/>
        </w:rPr>
        <w:t>l grado de necesidad de la PO.</w:t>
      </w:r>
    </w:p>
    <w:p w:rsidR="004E39D7" w:rsidRPr="003B6C66" w:rsidRDefault="004E39D7" w:rsidP="004E39D7">
      <w:pPr>
        <w:pStyle w:val="Bala"/>
        <w:numPr>
          <w:ilvl w:val="0"/>
          <w:numId w:val="1"/>
        </w:numPr>
        <w:ind w:left="357" w:hanging="357"/>
        <w:rPr>
          <w:lang w:val="es-MX"/>
        </w:rPr>
      </w:pPr>
      <w:r w:rsidRPr="003B6C66">
        <w:rPr>
          <w:lang w:val="es-MX"/>
        </w:rPr>
        <w:t>Revisar fórmulas de los indicadores para fortalecer su capacidad de medición del objetivo correspondiente.</w:t>
      </w:r>
    </w:p>
    <w:p w:rsidR="004E39D7" w:rsidRPr="003B6C66" w:rsidRDefault="004E39D7" w:rsidP="004E39D7">
      <w:pPr>
        <w:pStyle w:val="Bala"/>
        <w:numPr>
          <w:ilvl w:val="0"/>
          <w:numId w:val="1"/>
        </w:numPr>
        <w:ind w:left="357" w:hanging="357"/>
        <w:rPr>
          <w:lang w:val="es-MX"/>
        </w:rPr>
      </w:pPr>
      <w:r w:rsidRPr="003B6C66">
        <w:rPr>
          <w:lang w:val="es-MX"/>
        </w:rPr>
        <w:t>Elaborar el Plan Estratégico del Pp como fundamento y guía para los Planes Anuales de Trabajo.</w:t>
      </w:r>
    </w:p>
    <w:p w:rsidR="004E39D7" w:rsidRPr="003B6C66" w:rsidRDefault="004E39D7" w:rsidP="004E39D7">
      <w:pPr>
        <w:pStyle w:val="Bala"/>
        <w:numPr>
          <w:ilvl w:val="0"/>
          <w:numId w:val="1"/>
        </w:numPr>
        <w:ind w:left="357" w:hanging="357"/>
        <w:rPr>
          <w:lang w:val="es-MX"/>
        </w:rPr>
      </w:pPr>
      <w:r w:rsidRPr="003B6C66">
        <w:rPr>
          <w:lang w:val="es-MX"/>
        </w:rPr>
        <w:t xml:space="preserve">Acordar con las entidades federativas los ámbitos de acción del Pp de acuerdo </w:t>
      </w:r>
      <w:r w:rsidR="00882100" w:rsidRPr="003B6C66">
        <w:rPr>
          <w:lang w:val="es-MX"/>
        </w:rPr>
        <w:t>con</w:t>
      </w:r>
      <w:r w:rsidRPr="003B6C66">
        <w:rPr>
          <w:lang w:val="es-MX"/>
        </w:rPr>
        <w:t xml:space="preserve"> lo establecido en las ROP, para que asuman la responsabilidad del funcionamiento de servicios de salud de las unidades fijas.</w:t>
      </w:r>
    </w:p>
    <w:p w:rsidR="004E39D7" w:rsidRPr="003B6C66" w:rsidRDefault="004E39D7" w:rsidP="004E39D7">
      <w:pPr>
        <w:pStyle w:val="Bala"/>
        <w:numPr>
          <w:ilvl w:val="0"/>
          <w:numId w:val="1"/>
        </w:numPr>
        <w:ind w:left="357" w:hanging="357"/>
        <w:rPr>
          <w:lang w:val="es-MX"/>
        </w:rPr>
      </w:pPr>
      <w:r w:rsidRPr="003B6C66">
        <w:rPr>
          <w:lang w:val="es-MX"/>
        </w:rPr>
        <w:t>Generar una guía metodológica para la medición de la satisfacción de usuarios que permita contar con información válida y representativa.</w:t>
      </w:r>
    </w:p>
    <w:p w:rsidR="00D23D4F" w:rsidRPr="003B6C66" w:rsidRDefault="00D23D4F" w:rsidP="00D23D4F">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Evaluador Externo:</w:t>
            </w:r>
          </w:p>
        </w:tc>
        <w:tc>
          <w:tcPr>
            <w:tcW w:w="4251" w:type="pct"/>
            <w:gridSpan w:val="3"/>
          </w:tcPr>
          <w:p w:rsidR="00D23D4F" w:rsidRPr="003B6C66" w:rsidRDefault="00D23D4F" w:rsidP="00267B06">
            <w:pPr>
              <w:spacing w:before="20" w:after="0"/>
              <w:ind w:left="113"/>
              <w:rPr>
                <w:sz w:val="16"/>
                <w:lang w:val="es-MX"/>
              </w:rPr>
            </w:pPr>
            <w:r w:rsidRPr="003B6C66">
              <w:rPr>
                <w:sz w:val="16"/>
                <w:lang w:val="es-MX"/>
              </w:rPr>
              <w:t xml:space="preserve">1. Instancia Evaluadora: </w:t>
            </w:r>
            <w:r w:rsidR="004E39D7" w:rsidRPr="003B6C66">
              <w:rPr>
                <w:sz w:val="16"/>
                <w:lang w:val="es-MX"/>
              </w:rPr>
              <w:t>Instituto Nacional de Salud Pública</w:t>
            </w:r>
          </w:p>
          <w:p w:rsidR="00D23D4F" w:rsidRPr="003B6C66" w:rsidRDefault="00D23D4F" w:rsidP="00267B06">
            <w:pPr>
              <w:spacing w:before="20" w:after="0"/>
              <w:ind w:left="113"/>
              <w:rPr>
                <w:sz w:val="16"/>
                <w:lang w:val="es-MX"/>
              </w:rPr>
            </w:pPr>
            <w:r w:rsidRPr="003B6C66">
              <w:rPr>
                <w:sz w:val="16"/>
                <w:lang w:val="es-MX"/>
              </w:rPr>
              <w:t xml:space="preserve">2. Coordinador de la Evaluación: </w:t>
            </w:r>
            <w:r w:rsidR="004E39D7" w:rsidRPr="003B6C66">
              <w:rPr>
                <w:sz w:val="16"/>
                <w:lang w:val="es-MX"/>
              </w:rPr>
              <w:t>Hortensia Reyes Morales</w:t>
            </w:r>
          </w:p>
          <w:p w:rsidR="00D23D4F" w:rsidRPr="003B6C66" w:rsidRDefault="00D23D4F" w:rsidP="00267B06">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30"/>
            </w:r>
            <w:r w:rsidRPr="003B6C66">
              <w:rPr>
                <w:sz w:val="16"/>
                <w:szCs w:val="16"/>
                <w:vertAlign w:val="superscript"/>
                <w:lang w:val="es-MX"/>
              </w:rPr>
              <w:t>_/</w:t>
            </w:r>
          </w:p>
        </w:tc>
      </w:tr>
      <w:tr w:rsidR="00D23D4F" w:rsidRPr="003B6C66" w:rsidTr="00267B06">
        <w:trPr>
          <w:trHeight w:val="80"/>
        </w:trPr>
        <w:tc>
          <w:tcPr>
            <w:tcW w:w="749" w:type="pct"/>
            <w:vAlign w:val="center"/>
          </w:tcPr>
          <w:p w:rsidR="00D23D4F" w:rsidRPr="003B6C66" w:rsidRDefault="00D23D4F" w:rsidP="00267B06">
            <w:pPr>
              <w:spacing w:before="20" w:after="0"/>
              <w:ind w:left="170"/>
              <w:rPr>
                <w:b/>
                <w:sz w:val="16"/>
                <w:lang w:val="es-MX"/>
              </w:rPr>
            </w:pPr>
          </w:p>
        </w:tc>
        <w:tc>
          <w:tcPr>
            <w:tcW w:w="4251" w:type="pct"/>
            <w:gridSpan w:val="3"/>
          </w:tcPr>
          <w:p w:rsidR="00D23D4F" w:rsidRPr="003B6C66" w:rsidRDefault="00D23D4F" w:rsidP="00267B06">
            <w:pPr>
              <w:spacing w:before="20" w:after="0"/>
              <w:ind w:left="113"/>
              <w:rPr>
                <w:sz w:val="16"/>
                <w:lang w:val="es-MX"/>
              </w:rPr>
            </w:pPr>
          </w:p>
        </w:tc>
      </w:tr>
      <w:tr w:rsidR="00D23D4F" w:rsidRPr="003B6C66" w:rsidTr="00267B06">
        <w:tc>
          <w:tcPr>
            <w:tcW w:w="749" w:type="pct"/>
            <w:vAlign w:val="center"/>
          </w:tcPr>
          <w:p w:rsidR="00D23D4F" w:rsidRPr="003B6C66" w:rsidRDefault="00D23D4F" w:rsidP="00267B06">
            <w:pPr>
              <w:spacing w:before="20" w:after="0"/>
              <w:ind w:left="170"/>
              <w:rPr>
                <w:b/>
                <w:sz w:val="16"/>
                <w:lang w:val="es-MX"/>
              </w:rPr>
            </w:pPr>
            <w:r w:rsidRPr="003B6C66">
              <w:rPr>
                <w:b/>
                <w:sz w:val="16"/>
                <w:lang w:val="es-MX"/>
              </w:rPr>
              <w:t>Costo:</w:t>
            </w:r>
          </w:p>
        </w:tc>
        <w:tc>
          <w:tcPr>
            <w:tcW w:w="1113" w:type="pct"/>
            <w:vAlign w:val="center"/>
          </w:tcPr>
          <w:p w:rsidR="00D23D4F" w:rsidRPr="003B6C66" w:rsidRDefault="00D23D4F" w:rsidP="004E39D7">
            <w:pPr>
              <w:spacing w:before="20" w:after="0"/>
              <w:ind w:left="113"/>
              <w:rPr>
                <w:sz w:val="16"/>
                <w:szCs w:val="16"/>
                <w:lang w:val="es-MX"/>
              </w:rPr>
            </w:pPr>
            <w:r w:rsidRPr="003B6C66">
              <w:rPr>
                <w:sz w:val="16"/>
                <w:szCs w:val="16"/>
                <w:lang w:val="es-MX"/>
              </w:rPr>
              <w:t>$</w:t>
            </w:r>
            <w:r w:rsidR="004E39D7" w:rsidRPr="003B6C66">
              <w:rPr>
                <w:sz w:val="16"/>
                <w:szCs w:val="16"/>
                <w:lang w:val="es-MX"/>
              </w:rPr>
              <w:t>719</w:t>
            </w:r>
            <w:r w:rsidRPr="003B6C66">
              <w:rPr>
                <w:rFonts w:eastAsia="Times New Roman"/>
                <w:color w:val="000000"/>
                <w:sz w:val="16"/>
                <w:szCs w:val="16"/>
                <w:lang w:val="es-MX"/>
              </w:rPr>
              <w:t>,</w:t>
            </w:r>
            <w:r w:rsidR="004E39D7" w:rsidRPr="003B6C66">
              <w:rPr>
                <w:rFonts w:eastAsia="Times New Roman"/>
                <w:color w:val="000000"/>
                <w:sz w:val="16"/>
                <w:szCs w:val="16"/>
                <w:lang w:val="es-MX"/>
              </w:rPr>
              <w:t>692</w:t>
            </w:r>
            <w:r w:rsidRPr="003B6C66">
              <w:rPr>
                <w:rFonts w:eastAsia="Times New Roman"/>
                <w:color w:val="000000"/>
                <w:sz w:val="16"/>
                <w:szCs w:val="16"/>
                <w:lang w:val="es-MX"/>
              </w:rPr>
              <w:t>.00</w:t>
            </w:r>
            <w:r w:rsidRPr="003B6C66">
              <w:rPr>
                <w:sz w:val="16"/>
                <w:szCs w:val="16"/>
                <w:lang w:val="es-MX"/>
              </w:rPr>
              <w:t xml:space="preserve"> No especifica si incluye IVA </w:t>
            </w:r>
          </w:p>
        </w:tc>
        <w:tc>
          <w:tcPr>
            <w:tcW w:w="904" w:type="pct"/>
            <w:vAlign w:val="center"/>
          </w:tcPr>
          <w:p w:rsidR="00D23D4F" w:rsidRPr="003B6C66" w:rsidRDefault="00D23D4F" w:rsidP="00267B06">
            <w:pPr>
              <w:spacing w:before="20" w:after="0"/>
              <w:ind w:left="170"/>
              <w:rPr>
                <w:b/>
                <w:sz w:val="16"/>
                <w:lang w:val="es-MX"/>
              </w:rPr>
            </w:pPr>
            <w:r w:rsidRPr="003B6C66">
              <w:rPr>
                <w:b/>
                <w:sz w:val="16"/>
                <w:lang w:val="es-MX"/>
              </w:rPr>
              <w:t>Fuente de Financiamiento:</w:t>
            </w:r>
          </w:p>
        </w:tc>
        <w:tc>
          <w:tcPr>
            <w:tcW w:w="2234" w:type="pct"/>
            <w:vAlign w:val="center"/>
          </w:tcPr>
          <w:p w:rsidR="00D23D4F" w:rsidRPr="003B6C66" w:rsidRDefault="00143DD8" w:rsidP="00267B06">
            <w:pPr>
              <w:spacing w:before="20" w:after="0"/>
              <w:ind w:left="113"/>
              <w:rPr>
                <w:sz w:val="16"/>
                <w:lang w:val="es-MX"/>
              </w:rPr>
            </w:pPr>
            <w:r w:rsidRPr="003B6C66">
              <w:rPr>
                <w:sz w:val="16"/>
                <w:lang w:val="es-MX"/>
              </w:rPr>
              <w:t>Recursos fiscales</w:t>
            </w:r>
          </w:p>
        </w:tc>
      </w:tr>
      <w:tr w:rsidR="00D23D4F" w:rsidRPr="003B6C66" w:rsidTr="00267B06">
        <w:tc>
          <w:tcPr>
            <w:tcW w:w="749" w:type="pct"/>
            <w:tcBorders>
              <w:bottom w:val="single" w:sz="4" w:space="0" w:color="auto"/>
            </w:tcBorders>
            <w:vAlign w:val="bottom"/>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D23D4F" w:rsidRPr="003B6C66" w:rsidRDefault="00D23D4F"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D23D4F" w:rsidRPr="003B6C66" w:rsidRDefault="00D23D4F"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D23D4F" w:rsidRPr="003B6C66" w:rsidRDefault="00D23D4F"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D23D4F" w:rsidRPr="003B6C66" w:rsidRDefault="00D23D4F" w:rsidP="00D23D4F">
      <w:pPr>
        <w:rPr>
          <w:lang w:val="es-MX"/>
        </w:rPr>
      </w:pPr>
    </w:p>
    <w:p w:rsidR="00564386" w:rsidRDefault="00564386">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A549C0" w:rsidRPr="003B6C66" w:rsidTr="00267B06">
        <w:trPr>
          <w:trHeight w:val="392"/>
          <w:jc w:val="center"/>
        </w:trPr>
        <w:tc>
          <w:tcPr>
            <w:tcW w:w="10173" w:type="dxa"/>
            <w:gridSpan w:val="5"/>
            <w:shd w:val="clear" w:color="auto" w:fill="D6E3BC" w:themeFill="accent3" w:themeFillTint="66"/>
            <w:vAlign w:val="center"/>
          </w:tcPr>
          <w:p w:rsidR="00A549C0" w:rsidRPr="003B6C66" w:rsidRDefault="00A549C0" w:rsidP="00267B06">
            <w:pPr>
              <w:pStyle w:val="CABEZA"/>
              <w:ind w:left="0"/>
              <w:rPr>
                <w:noProof w:val="0"/>
                <w:lang w:val="es-MX"/>
              </w:rPr>
            </w:pPr>
            <w:r w:rsidRPr="003B6C66">
              <w:rPr>
                <w:noProof w:val="0"/>
                <w:lang w:val="es-MX"/>
              </w:rPr>
              <w:br w:type="page"/>
              <w:t>Ramo 12. Salud</w:t>
            </w:r>
          </w:p>
        </w:tc>
      </w:tr>
      <w:tr w:rsidR="00A549C0" w:rsidRPr="003B6C66" w:rsidTr="00267B06">
        <w:trPr>
          <w:jc w:val="center"/>
        </w:trPr>
        <w:tc>
          <w:tcPr>
            <w:tcW w:w="1359" w:type="dxa"/>
            <w:shd w:val="clear" w:color="auto" w:fill="D9D9D9" w:themeFill="background1" w:themeFillShade="D9"/>
          </w:tcPr>
          <w:p w:rsidR="00A549C0"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A549C0" w:rsidRPr="003B6C66" w:rsidRDefault="00A549C0" w:rsidP="00267B06">
            <w:pPr>
              <w:contextualSpacing/>
              <w:rPr>
                <w:sz w:val="16"/>
                <w:szCs w:val="16"/>
                <w:lang w:val="es-MX" w:eastAsia="en-US"/>
              </w:rPr>
            </w:pPr>
            <w:r w:rsidRPr="003B6C66">
              <w:rPr>
                <w:sz w:val="16"/>
                <w:szCs w:val="16"/>
                <w:lang w:val="es-MX" w:eastAsia="en-US"/>
              </w:rPr>
              <w:t>S202</w:t>
            </w:r>
          </w:p>
        </w:tc>
        <w:tc>
          <w:tcPr>
            <w:tcW w:w="1701" w:type="dxa"/>
            <w:gridSpan w:val="2"/>
            <w:shd w:val="clear" w:color="auto" w:fill="D9D9D9" w:themeFill="background1" w:themeFillShade="D9"/>
          </w:tcPr>
          <w:p w:rsidR="00A549C0" w:rsidRPr="003B6C66" w:rsidRDefault="00A549C0"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A549C0" w:rsidRPr="003B6C66" w:rsidRDefault="00A549C0" w:rsidP="00267B06">
            <w:pPr>
              <w:contextualSpacing/>
              <w:rPr>
                <w:sz w:val="16"/>
                <w:szCs w:val="16"/>
                <w:lang w:val="es-MX" w:eastAsia="en-US"/>
              </w:rPr>
            </w:pPr>
            <w:r w:rsidRPr="003B6C66">
              <w:rPr>
                <w:sz w:val="16"/>
                <w:szCs w:val="16"/>
                <w:lang w:val="es-MX" w:eastAsia="en-US"/>
              </w:rPr>
              <w:t>Calidad en la Atención Médica</w:t>
            </w:r>
          </w:p>
        </w:tc>
      </w:tr>
      <w:tr w:rsidR="00A549C0" w:rsidRPr="003B6C66" w:rsidTr="00267B06">
        <w:trPr>
          <w:jc w:val="center"/>
        </w:trPr>
        <w:tc>
          <w:tcPr>
            <w:tcW w:w="2778" w:type="dxa"/>
            <w:gridSpan w:val="3"/>
          </w:tcPr>
          <w:p w:rsidR="00A549C0" w:rsidRPr="003B6C66" w:rsidRDefault="00A549C0" w:rsidP="00267B06">
            <w:pPr>
              <w:spacing w:before="20"/>
              <w:rPr>
                <w:b/>
                <w:sz w:val="16"/>
                <w:lang w:val="es-MX"/>
              </w:rPr>
            </w:pPr>
            <w:r w:rsidRPr="003B6C66">
              <w:rPr>
                <w:b/>
                <w:sz w:val="16"/>
                <w:lang w:val="es-MX"/>
              </w:rPr>
              <w:t>Unidad Administrativa:</w:t>
            </w:r>
          </w:p>
        </w:tc>
        <w:tc>
          <w:tcPr>
            <w:tcW w:w="7395" w:type="dxa"/>
            <w:gridSpan w:val="2"/>
          </w:tcPr>
          <w:p w:rsidR="00A549C0" w:rsidRPr="003B6C66" w:rsidRDefault="00A549C0" w:rsidP="00267B06">
            <w:pPr>
              <w:spacing w:before="20" w:after="0"/>
              <w:rPr>
                <w:rFonts w:eastAsia="Times New Roman"/>
                <w:sz w:val="16"/>
                <w:szCs w:val="16"/>
                <w:lang w:val="es-MX" w:eastAsia="en-US"/>
              </w:rPr>
            </w:pPr>
            <w:r w:rsidRPr="003B6C66">
              <w:rPr>
                <w:rFonts w:eastAsia="Times New Roman"/>
                <w:sz w:val="16"/>
                <w:szCs w:val="16"/>
                <w:lang w:val="es-MX"/>
              </w:rPr>
              <w:t>Dirección General de Calidad y Educación en Salud</w:t>
            </w:r>
          </w:p>
        </w:tc>
      </w:tr>
      <w:tr w:rsidR="00A549C0" w:rsidRPr="003B6C66" w:rsidTr="00267B06">
        <w:trPr>
          <w:jc w:val="center"/>
        </w:trPr>
        <w:tc>
          <w:tcPr>
            <w:tcW w:w="2778" w:type="dxa"/>
            <w:gridSpan w:val="3"/>
          </w:tcPr>
          <w:p w:rsidR="00A549C0" w:rsidRPr="003B6C66" w:rsidRDefault="00A549C0" w:rsidP="004E39D7">
            <w:pPr>
              <w:spacing w:before="20"/>
              <w:rPr>
                <w:b/>
                <w:sz w:val="16"/>
                <w:lang w:val="es-MX"/>
              </w:rPr>
            </w:pPr>
            <w:r w:rsidRPr="003B6C66">
              <w:rPr>
                <w:b/>
                <w:sz w:val="16"/>
                <w:lang w:val="es-MX"/>
              </w:rPr>
              <w:t>Responsable:</w:t>
            </w:r>
          </w:p>
        </w:tc>
        <w:tc>
          <w:tcPr>
            <w:tcW w:w="7395" w:type="dxa"/>
            <w:gridSpan w:val="2"/>
          </w:tcPr>
          <w:p w:rsidR="00A549C0" w:rsidRPr="003B6C66" w:rsidRDefault="004E39D7" w:rsidP="00267B06">
            <w:pPr>
              <w:spacing w:before="20"/>
              <w:rPr>
                <w:sz w:val="16"/>
                <w:lang w:val="es-MX"/>
              </w:rPr>
            </w:pPr>
            <w:r w:rsidRPr="003B6C66">
              <w:rPr>
                <w:sz w:val="16"/>
                <w:szCs w:val="16"/>
                <w:lang w:val="es-MX"/>
              </w:rPr>
              <w:t>En el informe final de la evaluación n</w:t>
            </w:r>
            <w:r w:rsidRPr="003B6C66">
              <w:rPr>
                <w:rFonts w:eastAsia="Times New Roman"/>
                <w:sz w:val="16"/>
                <w:szCs w:val="16"/>
                <w:lang w:val="es-MX" w:eastAsia="en-US"/>
              </w:rPr>
              <w:t>o se especifica la información del titular de la UR</w:t>
            </w:r>
          </w:p>
        </w:tc>
      </w:tr>
      <w:tr w:rsidR="00A549C0" w:rsidRPr="003B6C66" w:rsidTr="00267B06">
        <w:trPr>
          <w:jc w:val="center"/>
        </w:trPr>
        <w:tc>
          <w:tcPr>
            <w:tcW w:w="2778" w:type="dxa"/>
            <w:gridSpan w:val="3"/>
            <w:shd w:val="clear" w:color="auto" w:fill="D9D9D9" w:themeFill="background1" w:themeFillShade="D9"/>
          </w:tcPr>
          <w:p w:rsidR="00A549C0" w:rsidRPr="003B6C66" w:rsidRDefault="00A549C0"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A549C0" w:rsidRPr="003B6C66" w:rsidRDefault="00A549C0" w:rsidP="00267B06">
            <w:pPr>
              <w:spacing w:before="20"/>
              <w:rPr>
                <w:sz w:val="16"/>
                <w:lang w:val="es-MX"/>
              </w:rPr>
            </w:pPr>
            <w:r w:rsidRPr="003B6C66">
              <w:rPr>
                <w:sz w:val="16"/>
                <w:lang w:val="es-MX"/>
              </w:rPr>
              <w:t>Consistencia y Resultados, PAE 2017</w:t>
            </w:r>
          </w:p>
        </w:tc>
      </w:tr>
    </w:tbl>
    <w:p w:rsidR="00A549C0" w:rsidRPr="003B6C66" w:rsidRDefault="00A549C0" w:rsidP="00A549C0">
      <w:pPr>
        <w:spacing w:line="250" w:lineRule="exact"/>
        <w:jc w:val="both"/>
        <w:rPr>
          <w:rFonts w:eastAsia="Times New Roman" w:cs="Arial"/>
          <w:b/>
          <w:szCs w:val="20"/>
          <w:lang w:val="es-MX"/>
        </w:rPr>
      </w:pPr>
    </w:p>
    <w:p w:rsidR="00A549C0" w:rsidRPr="003B6C66" w:rsidRDefault="00A549C0" w:rsidP="00A549C0">
      <w:pPr>
        <w:pStyle w:val="Cdetextonegrita"/>
        <w:rPr>
          <w:lang w:val="es-MX"/>
        </w:rPr>
      </w:pPr>
      <w:r w:rsidRPr="003B6C66">
        <w:rPr>
          <w:lang w:val="es-MX"/>
        </w:rPr>
        <w:t>Descripción del Pp</w:t>
      </w:r>
    </w:p>
    <w:p w:rsidR="004E39D7" w:rsidRPr="003B6C66" w:rsidRDefault="004E39D7" w:rsidP="004E39D7">
      <w:pPr>
        <w:pStyle w:val="Cdetexto"/>
        <w:rPr>
          <w:lang w:val="es-MX"/>
        </w:rPr>
      </w:pPr>
      <w:r w:rsidRPr="003B6C66">
        <w:rPr>
          <w:lang w:val="es-MX"/>
        </w:rPr>
        <w:t>El Pp S202 tiene sus antecedentes en el artículo 25 del Presupuesto de Egresos de la Federación de 2007, como el Sistema Integral de Calidad; a partir de 2015 se determinó que debía únicamente impulsar proyectos en cinco temas prioritarios de salud pública, adquiriendo su configuración y nombre actual.</w:t>
      </w:r>
    </w:p>
    <w:p w:rsidR="004E39D7" w:rsidRPr="003B6C66" w:rsidRDefault="004E39D7" w:rsidP="004E39D7">
      <w:pPr>
        <w:pStyle w:val="Cdetexto"/>
        <w:rPr>
          <w:lang w:val="es-MX"/>
        </w:rPr>
      </w:pPr>
      <w:r w:rsidRPr="003B6C66">
        <w:rPr>
          <w:lang w:val="es-MX"/>
        </w:rPr>
        <w:t>La necesidad que bus</w:t>
      </w:r>
      <w:r w:rsidR="00D46937" w:rsidRPr="003B6C66">
        <w:rPr>
          <w:lang w:val="es-MX"/>
        </w:rPr>
        <w:t>ca atender el Pp se define como</w:t>
      </w:r>
      <w:r w:rsidRPr="003B6C66">
        <w:rPr>
          <w:lang w:val="es-MX"/>
        </w:rPr>
        <w:t xml:space="preserve"> “Existe heterogeneidad en la calidad de la atención de los problemas de salud prioritarios en establecimientos del Sector Salud”.</w:t>
      </w:r>
    </w:p>
    <w:p w:rsidR="004E39D7" w:rsidRPr="003B6C66" w:rsidRDefault="004E39D7" w:rsidP="004E39D7">
      <w:pPr>
        <w:pStyle w:val="Cdetexto"/>
        <w:rPr>
          <w:lang w:val="es-MX"/>
        </w:rPr>
      </w:pPr>
      <w:r w:rsidRPr="003B6C66">
        <w:rPr>
          <w:lang w:val="es-MX"/>
        </w:rPr>
        <w:t xml:space="preserve">El fin del Pp se definió </w:t>
      </w:r>
      <w:r w:rsidR="00882100" w:rsidRPr="003B6C66">
        <w:rPr>
          <w:lang w:val="es-MX"/>
        </w:rPr>
        <w:t xml:space="preserve">en la MIR </w:t>
      </w:r>
      <w:r w:rsidRPr="003B6C66">
        <w:rPr>
          <w:lang w:val="es-MX"/>
        </w:rPr>
        <w:t>como “Contribuir a asegurar el acceso efectivo a servicios de salud con calidad mediante el impulso a la consolidación de la calidad en los Establecimientos de Atención Médica y Áreas Administrativas y Centrales de Calidad de las instituciones públicas del Sistema Nacional de Salud, a través de acciones de mejora de la calidad para la atención de los problemas de salud prioritarios”.</w:t>
      </w:r>
    </w:p>
    <w:p w:rsidR="004E39D7" w:rsidRPr="003B6C66" w:rsidRDefault="004E39D7" w:rsidP="004E39D7">
      <w:pPr>
        <w:pStyle w:val="Cdetexto"/>
        <w:rPr>
          <w:lang w:val="es-MX"/>
        </w:rPr>
      </w:pPr>
      <w:r w:rsidRPr="003B6C66">
        <w:rPr>
          <w:lang w:val="es-MX"/>
        </w:rPr>
        <w:t>El propósito del Pp es “Los establecimientos del Sector Salud que reciben financiamiento, contribuyen a mejorar la calidad de la atención de los problemas de salud prioritarios”.</w:t>
      </w:r>
    </w:p>
    <w:p w:rsidR="004E39D7" w:rsidRPr="003B6C66" w:rsidRDefault="004E39D7" w:rsidP="004E39D7">
      <w:pPr>
        <w:pStyle w:val="Cdetexto"/>
        <w:rPr>
          <w:lang w:val="es-MX"/>
        </w:rPr>
      </w:pPr>
      <w:r w:rsidRPr="003B6C66">
        <w:rPr>
          <w:lang w:val="es-MX"/>
        </w:rPr>
        <w:t>El Pp identifica como su PP</w:t>
      </w:r>
      <w:r w:rsidR="00882100" w:rsidRPr="003B6C66">
        <w:rPr>
          <w:lang w:val="es-MX"/>
        </w:rPr>
        <w:t>o</w:t>
      </w:r>
      <w:r w:rsidRPr="003B6C66">
        <w:rPr>
          <w:lang w:val="es-MX"/>
        </w:rPr>
        <w:t xml:space="preserve"> a “Establecimientos de Atención Médica, Servicios Auxiliares de Diagnóstico y Tratamiento, así como Áreas Administrativas y Centrales de Calidad, de los Servicios Estatales de Salud de las Entidades Federativas, de la Secretaría de Salud (…) que pueden participar con Proyectos de Mejora de la Calidad en la Atención Médica; o mediante la implementación del Modelo de Gestión de Calidad en Salud, en las convocatorias anuales del Programa”. Su PO son los </w:t>
      </w:r>
      <w:r w:rsidR="00882100" w:rsidRPr="003B6C66">
        <w:rPr>
          <w:lang w:val="es-MX"/>
        </w:rPr>
        <w:t xml:space="preserve">establecimientos </w:t>
      </w:r>
      <w:r w:rsidRPr="003B6C66">
        <w:rPr>
          <w:lang w:val="es-MX"/>
        </w:rPr>
        <w:t>“(…) que participan en las convocatorias anuales del Programa, a través de Proyectos de Mejora de la Calidad en la Atención Médica; o el Modelo de Gestión de Calidad en Salud”.</w:t>
      </w:r>
    </w:p>
    <w:p w:rsidR="004E39D7" w:rsidRPr="003B6C66" w:rsidRDefault="004E39D7" w:rsidP="004E39D7">
      <w:pPr>
        <w:pStyle w:val="Cdetexto"/>
        <w:rPr>
          <w:lang w:val="es-MX"/>
        </w:rPr>
      </w:pPr>
      <w:r w:rsidRPr="003B6C66">
        <w:rPr>
          <w:lang w:val="es-MX"/>
        </w:rPr>
        <w:t xml:space="preserve">El Pp se encuentra vinculado a la Meta Nacional II. México Incluyente del PND, a través del </w:t>
      </w:r>
      <w:r w:rsidR="002C0C64" w:rsidRPr="003B6C66">
        <w:rPr>
          <w:lang w:val="es-MX"/>
        </w:rPr>
        <w:t>O</w:t>
      </w:r>
      <w:r w:rsidRPr="003B6C66">
        <w:rPr>
          <w:lang w:val="es-MX"/>
        </w:rPr>
        <w:t>bjetivo 2.3</w:t>
      </w:r>
      <w:r w:rsidR="002C0C64" w:rsidRPr="003B6C66">
        <w:rPr>
          <w:lang w:val="es-MX"/>
        </w:rPr>
        <w:t>.</w:t>
      </w:r>
      <w:r w:rsidRPr="003B6C66">
        <w:rPr>
          <w:lang w:val="es-MX"/>
        </w:rPr>
        <w:t xml:space="preserve"> Asegurar el acceso a los servicios de salud.</w:t>
      </w:r>
    </w:p>
    <w:p w:rsidR="00A549C0" w:rsidRPr="003B6C66" w:rsidRDefault="00A549C0" w:rsidP="00A549C0">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A549C0" w:rsidRPr="003B6C66" w:rsidRDefault="00A549C0" w:rsidP="00A549C0">
      <w:pPr>
        <w:spacing w:line="250" w:lineRule="exact"/>
        <w:jc w:val="both"/>
        <w:rPr>
          <w:i/>
          <w:lang w:val="es-MX"/>
        </w:rPr>
      </w:pPr>
      <w:r w:rsidRPr="003B6C66">
        <w:rPr>
          <w:i/>
          <w:lang w:val="es-MX"/>
        </w:rPr>
        <w:t>Diseño:</w:t>
      </w:r>
    </w:p>
    <w:p w:rsidR="00F2749F" w:rsidRPr="003B6C66" w:rsidRDefault="00F2749F" w:rsidP="00F2749F">
      <w:pPr>
        <w:pStyle w:val="Cdetexto"/>
        <w:rPr>
          <w:lang w:val="es-MX"/>
        </w:rPr>
      </w:pPr>
      <w:r w:rsidRPr="003B6C66">
        <w:rPr>
          <w:lang w:val="es-MX"/>
        </w:rPr>
        <w:t>El Pp cuenta con un diagnóstico en el que se identifica la necesidad a atender, aunque dicho documento no ha sido actualizado desde la creación del Pp. En las ROP emitidas anualmente se cuantifica y cualifica la PP</w:t>
      </w:r>
      <w:r w:rsidR="002C0C64" w:rsidRPr="003B6C66">
        <w:rPr>
          <w:lang w:val="es-MX"/>
        </w:rPr>
        <w:t>o;</w:t>
      </w:r>
      <w:r w:rsidRPr="003B6C66">
        <w:rPr>
          <w:lang w:val="es-MX"/>
        </w:rPr>
        <w:t xml:space="preserve"> asimismo</w:t>
      </w:r>
      <w:r w:rsidR="002C0C64" w:rsidRPr="003B6C66">
        <w:rPr>
          <w:lang w:val="es-MX"/>
        </w:rPr>
        <w:t>,</w:t>
      </w:r>
      <w:r w:rsidRPr="003B6C66">
        <w:rPr>
          <w:lang w:val="es-MX"/>
        </w:rPr>
        <w:t xml:space="preserve"> cuenta con las herramientas que le permiten identificar a sus beneficiarios y las características de los mismos.</w:t>
      </w:r>
    </w:p>
    <w:p w:rsidR="00F2749F" w:rsidRPr="003B6C66" w:rsidRDefault="00F2749F" w:rsidP="00F2749F">
      <w:pPr>
        <w:pStyle w:val="Cdetexto"/>
        <w:rPr>
          <w:lang w:val="es-MX"/>
        </w:rPr>
      </w:pPr>
      <w:r w:rsidRPr="003B6C66">
        <w:rPr>
          <w:lang w:val="es-MX"/>
        </w:rPr>
        <w:t>La MIR posee lógica vertical y horizontal, pero se requiere complementar las fichas técnicas en cuanto a las variables de los indicadores, los medios de verificación y las metas sexenales.</w:t>
      </w:r>
    </w:p>
    <w:p w:rsidR="00A549C0" w:rsidRPr="003B6C66" w:rsidRDefault="00A549C0" w:rsidP="00A549C0">
      <w:pPr>
        <w:pStyle w:val="Cdetexto"/>
        <w:rPr>
          <w:i/>
          <w:lang w:val="es-MX"/>
        </w:rPr>
      </w:pPr>
      <w:r w:rsidRPr="003B6C66">
        <w:rPr>
          <w:i/>
          <w:lang w:val="es-MX"/>
        </w:rPr>
        <w:t>Planeación y Orientación a Resultados:</w:t>
      </w:r>
    </w:p>
    <w:p w:rsidR="00F2749F" w:rsidRPr="003B6C66" w:rsidRDefault="00F2749F" w:rsidP="00F2749F">
      <w:pPr>
        <w:pStyle w:val="Cdetexto"/>
        <w:rPr>
          <w:lang w:val="es-MX"/>
        </w:rPr>
      </w:pPr>
      <w:r w:rsidRPr="003B6C66">
        <w:rPr>
          <w:lang w:val="es-MX"/>
        </w:rPr>
        <w:t xml:space="preserve">El Pp carece de un plan estratégico de mediano y largo plazo que incluya indicadores y metas, así como tampoco hay evidencia de que exista una programación anual propia del Pp. En lo que se refiere a evaluaciones externas, el Pp cuenta con ellas y ha cumplido con los </w:t>
      </w:r>
      <w:r w:rsidR="00CE3FD2" w:rsidRPr="003B6C66">
        <w:rPr>
          <w:lang w:val="es-MX"/>
        </w:rPr>
        <w:t>ASM</w:t>
      </w:r>
      <w:r w:rsidRPr="003B6C66">
        <w:rPr>
          <w:lang w:val="es-MX"/>
        </w:rPr>
        <w:t xml:space="preserve"> que han resultado de las mismas.</w:t>
      </w:r>
    </w:p>
    <w:p w:rsidR="00A549C0" w:rsidRPr="003B6C66" w:rsidRDefault="00A549C0" w:rsidP="00A549C0">
      <w:pPr>
        <w:pStyle w:val="Cdetexto"/>
        <w:rPr>
          <w:i/>
          <w:lang w:val="es-MX"/>
        </w:rPr>
      </w:pPr>
      <w:r w:rsidRPr="003B6C66">
        <w:rPr>
          <w:i/>
          <w:lang w:val="es-MX"/>
        </w:rPr>
        <w:t>Cobertura y Focalización:</w:t>
      </w:r>
    </w:p>
    <w:p w:rsidR="00F2749F" w:rsidRPr="003B6C66" w:rsidRDefault="00F2749F" w:rsidP="00F2749F">
      <w:pPr>
        <w:pStyle w:val="Cdetexto"/>
        <w:rPr>
          <w:lang w:val="es-MX"/>
        </w:rPr>
      </w:pPr>
      <w:r w:rsidRPr="003B6C66">
        <w:rPr>
          <w:lang w:val="es-MX"/>
        </w:rPr>
        <w:t>No existe una estrategia de cobertura, si bien el Pp tiene información sobre sus beneficiarios desde su creación. Por otro lado, cuenta con dos sistemas informáticos que le permiten dar seguimiento a los servicios que ofrece el Pp.</w:t>
      </w:r>
    </w:p>
    <w:p w:rsidR="00A549C0" w:rsidRPr="003B6C66" w:rsidRDefault="00A549C0" w:rsidP="00A549C0">
      <w:pPr>
        <w:pStyle w:val="Cdetexto"/>
        <w:rPr>
          <w:i/>
          <w:lang w:val="es-MX"/>
        </w:rPr>
      </w:pPr>
      <w:r w:rsidRPr="003B6C66">
        <w:rPr>
          <w:i/>
          <w:lang w:val="es-MX"/>
        </w:rPr>
        <w:t>Operación:</w:t>
      </w:r>
    </w:p>
    <w:p w:rsidR="00F2749F" w:rsidRPr="003B6C66" w:rsidRDefault="00F2749F" w:rsidP="00F2749F">
      <w:pPr>
        <w:pStyle w:val="Cdetexto"/>
        <w:rPr>
          <w:lang w:val="es-MX"/>
        </w:rPr>
      </w:pPr>
      <w:r w:rsidRPr="003B6C66">
        <w:rPr>
          <w:lang w:val="es-MX"/>
        </w:rPr>
        <w:t>El Pp cuenta con procedimientos para dar trámite a las solicitudes de apoyo y darles seguimiento, lo que a su vez le permite conocer la demanda de los apoyos. Existen además, criterios claros para la selección de beneficiarios y para verificar la entrega de los apoyos otorgados. En general, no se considera que los procedimientos se encuentren debidamente documentados.</w:t>
      </w:r>
    </w:p>
    <w:p w:rsidR="00A549C0" w:rsidRPr="003B6C66" w:rsidRDefault="00A549C0" w:rsidP="00A549C0">
      <w:pPr>
        <w:pStyle w:val="Cdetexto"/>
        <w:rPr>
          <w:i/>
          <w:lang w:val="es-MX"/>
        </w:rPr>
      </w:pPr>
      <w:r w:rsidRPr="003B6C66">
        <w:rPr>
          <w:i/>
          <w:lang w:val="es-MX"/>
        </w:rPr>
        <w:t>Percepción de la Población Atendida:</w:t>
      </w:r>
    </w:p>
    <w:p w:rsidR="00F2749F" w:rsidRPr="003B6C66" w:rsidRDefault="00F2749F" w:rsidP="00F2749F">
      <w:pPr>
        <w:pStyle w:val="Cdetexto"/>
        <w:rPr>
          <w:lang w:val="es-MX"/>
        </w:rPr>
      </w:pPr>
      <w:r w:rsidRPr="003B6C66">
        <w:rPr>
          <w:lang w:val="es-MX"/>
        </w:rPr>
        <w:t>El Pp cuenta con un instrumento adecuado para medir el grado de satisfacción de su P</w:t>
      </w:r>
      <w:r w:rsidR="00EC23F4" w:rsidRPr="003B6C66">
        <w:rPr>
          <w:lang w:val="es-MX"/>
        </w:rPr>
        <w:t xml:space="preserve">oblación </w:t>
      </w:r>
      <w:r w:rsidRPr="003B6C66">
        <w:rPr>
          <w:lang w:val="es-MX"/>
        </w:rPr>
        <w:t>A</w:t>
      </w:r>
      <w:r w:rsidR="00EC23F4" w:rsidRPr="003B6C66">
        <w:rPr>
          <w:lang w:val="es-MX"/>
        </w:rPr>
        <w:t>tendida</w:t>
      </w:r>
      <w:r w:rsidRPr="003B6C66">
        <w:rPr>
          <w:lang w:val="es-MX"/>
        </w:rPr>
        <w:t xml:space="preserve">, el cual comenzó a operar en 2017. Dado que todos los beneficiarios del Pp deben responderlo, se considera que éste es suficiente para conocer la percepción de la </w:t>
      </w:r>
      <w:r w:rsidR="00EC23F4" w:rsidRPr="003B6C66">
        <w:rPr>
          <w:lang w:val="es-MX"/>
        </w:rPr>
        <w:t>Población Atendida</w:t>
      </w:r>
      <w:r w:rsidRPr="003B6C66">
        <w:rPr>
          <w:lang w:val="es-MX"/>
        </w:rPr>
        <w:t>. Asimismo, las preguntas no inducen las respuestas y se contesta en línea. El análisis de los resultados que arroja aún se encuentra en desarrollo y por tanto, presenta áreas de mejora.</w:t>
      </w:r>
    </w:p>
    <w:p w:rsidR="00A549C0" w:rsidRPr="003B6C66" w:rsidRDefault="00A549C0" w:rsidP="00A549C0">
      <w:pPr>
        <w:pStyle w:val="Cdetexto"/>
        <w:rPr>
          <w:i/>
          <w:szCs w:val="22"/>
          <w:lang w:val="es-MX"/>
        </w:rPr>
      </w:pPr>
      <w:r w:rsidRPr="003B6C66">
        <w:rPr>
          <w:i/>
          <w:szCs w:val="22"/>
          <w:lang w:val="es-MX"/>
        </w:rPr>
        <w:t>Medición de Resultados:</w:t>
      </w:r>
    </w:p>
    <w:p w:rsidR="00F2749F" w:rsidRPr="003B6C66" w:rsidRDefault="00F2749F" w:rsidP="00F2749F">
      <w:pPr>
        <w:pStyle w:val="Cdetexto"/>
        <w:rPr>
          <w:lang w:val="es-MX"/>
        </w:rPr>
      </w:pPr>
      <w:r w:rsidRPr="003B6C66">
        <w:rPr>
          <w:lang w:val="es-MX"/>
        </w:rPr>
        <w:t xml:space="preserve">El Pp mide sus resultados </w:t>
      </w:r>
      <w:r w:rsidR="00EC23F4" w:rsidRPr="003B6C66">
        <w:rPr>
          <w:lang w:val="es-MX"/>
        </w:rPr>
        <w:t>a través de sus indicadores de f</w:t>
      </w:r>
      <w:r w:rsidRPr="003B6C66">
        <w:rPr>
          <w:lang w:val="es-MX"/>
        </w:rPr>
        <w:t xml:space="preserve">in y </w:t>
      </w:r>
      <w:r w:rsidR="00EC23F4" w:rsidRPr="003B6C66">
        <w:rPr>
          <w:lang w:val="es-MX"/>
        </w:rPr>
        <w:t>p</w:t>
      </w:r>
      <w:r w:rsidRPr="003B6C66">
        <w:rPr>
          <w:lang w:val="es-MX"/>
        </w:rPr>
        <w:t xml:space="preserve">ropósito. Sin embargo, a nivel </w:t>
      </w:r>
      <w:r w:rsidR="00EC23F4" w:rsidRPr="003B6C66">
        <w:rPr>
          <w:lang w:val="es-MX"/>
        </w:rPr>
        <w:t>de f</w:t>
      </w:r>
      <w:r w:rsidRPr="003B6C66">
        <w:rPr>
          <w:lang w:val="es-MX"/>
        </w:rPr>
        <w:t>in se tienen dos indicadores y no se reportaron los resultados de uno de ellos, por no ser información con la que cuenten los responsables del Pp. En</w:t>
      </w:r>
      <w:r w:rsidR="00EC23F4" w:rsidRPr="003B6C66">
        <w:rPr>
          <w:lang w:val="es-MX"/>
        </w:rPr>
        <w:t xml:space="preserve"> el caso de los indicadores de p</w:t>
      </w:r>
      <w:r w:rsidRPr="003B6C66">
        <w:rPr>
          <w:lang w:val="es-MX"/>
        </w:rPr>
        <w:t>ropósito, uno d</w:t>
      </w:r>
      <w:r w:rsidR="00D50984" w:rsidRPr="003B6C66">
        <w:rPr>
          <w:lang w:val="es-MX"/>
        </w:rPr>
        <w:t>e ellos se considera que alcanzó</w:t>
      </w:r>
      <w:r w:rsidRPr="003B6C66">
        <w:rPr>
          <w:lang w:val="es-MX"/>
        </w:rPr>
        <w:t xml:space="preserve"> resultados satisfactorios pese a no alcanzar la meta y en el otro caso, los resultados son deficientes.</w:t>
      </w:r>
    </w:p>
    <w:p w:rsidR="00A549C0" w:rsidRPr="003B6C66" w:rsidRDefault="00A549C0" w:rsidP="00A549C0">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F2749F" w:rsidRPr="003B6C66" w:rsidRDefault="00F2749F" w:rsidP="00F2749F">
      <w:pPr>
        <w:pStyle w:val="Bala"/>
        <w:numPr>
          <w:ilvl w:val="0"/>
          <w:numId w:val="1"/>
        </w:numPr>
        <w:ind w:left="357" w:hanging="357"/>
        <w:rPr>
          <w:lang w:val="es-MX"/>
        </w:rPr>
      </w:pPr>
      <w:r w:rsidRPr="003B6C66">
        <w:rPr>
          <w:lang w:val="es-MX"/>
        </w:rPr>
        <w:t>Desarrollar un procedimiento de planeación que dé fundamento al planteamiento de objetivos, estrategias y líneas de acción para su cumplimiento en escenarios de mediano y largo plazo</w:t>
      </w:r>
      <w:r w:rsidR="00D50984" w:rsidRPr="003B6C66">
        <w:rPr>
          <w:lang w:val="es-MX"/>
        </w:rPr>
        <w:t>s</w:t>
      </w:r>
      <w:r w:rsidRPr="003B6C66">
        <w:rPr>
          <w:lang w:val="es-MX"/>
        </w:rPr>
        <w:t>.</w:t>
      </w:r>
    </w:p>
    <w:p w:rsidR="00F2749F" w:rsidRPr="003B6C66" w:rsidRDefault="00F2749F" w:rsidP="00F2749F">
      <w:pPr>
        <w:pStyle w:val="Bala"/>
        <w:numPr>
          <w:ilvl w:val="0"/>
          <w:numId w:val="1"/>
        </w:numPr>
        <w:ind w:left="357" w:hanging="357"/>
        <w:rPr>
          <w:lang w:val="es-MX"/>
        </w:rPr>
      </w:pPr>
      <w:r w:rsidRPr="003B6C66">
        <w:rPr>
          <w:lang w:val="es-MX"/>
        </w:rPr>
        <w:t>Incluir un análisis de las</w:t>
      </w:r>
      <w:r w:rsidR="00D50984" w:rsidRPr="003B6C66">
        <w:rPr>
          <w:lang w:val="es-MX"/>
        </w:rPr>
        <w:t xml:space="preserve"> coberturas para la PPo y la PO</w:t>
      </w:r>
      <w:r w:rsidRPr="003B6C66">
        <w:rPr>
          <w:lang w:val="es-MX"/>
        </w:rPr>
        <w:t xml:space="preserve"> en relación con las metas de cobertura anual y, con base en la evolución del presupuesto asignado, proyectar su atención en el mediano y largo plazo</w:t>
      </w:r>
      <w:r w:rsidR="00D50984" w:rsidRPr="003B6C66">
        <w:rPr>
          <w:lang w:val="es-MX"/>
        </w:rPr>
        <w:t>s</w:t>
      </w:r>
      <w:r w:rsidRPr="003B6C66">
        <w:rPr>
          <w:lang w:val="es-MX"/>
        </w:rPr>
        <w:t>.</w:t>
      </w:r>
    </w:p>
    <w:p w:rsidR="00F2749F" w:rsidRPr="003B6C66" w:rsidRDefault="00F2749F" w:rsidP="00F2749F">
      <w:pPr>
        <w:pStyle w:val="Bala"/>
        <w:numPr>
          <w:ilvl w:val="0"/>
          <w:numId w:val="1"/>
        </w:numPr>
        <w:ind w:left="357" w:hanging="357"/>
        <w:rPr>
          <w:lang w:val="es-MX"/>
        </w:rPr>
      </w:pPr>
      <w:r w:rsidRPr="003B6C66">
        <w:rPr>
          <w:lang w:val="es-MX"/>
        </w:rPr>
        <w:t>Documentar los mecanismos para recibir, registrar y dar trámite a las solicitudes de apoyo y para la selección de beneficiarios.</w:t>
      </w:r>
    </w:p>
    <w:p w:rsidR="00F2749F" w:rsidRPr="003B6C66" w:rsidRDefault="00F2749F" w:rsidP="00F2749F">
      <w:pPr>
        <w:pStyle w:val="Bala"/>
        <w:numPr>
          <w:ilvl w:val="0"/>
          <w:numId w:val="1"/>
        </w:numPr>
        <w:ind w:left="357" w:hanging="357"/>
        <w:rPr>
          <w:lang w:val="es-MX"/>
        </w:rPr>
      </w:pPr>
      <w:r w:rsidRPr="003B6C66">
        <w:rPr>
          <w:lang w:val="es-MX"/>
        </w:rPr>
        <w:t>Valorar los factores que están limitando el cumplimiento de las metas a nivel de Fin y Propósito de la MIR.</w:t>
      </w:r>
    </w:p>
    <w:p w:rsidR="00A549C0" w:rsidRPr="003B6C66" w:rsidRDefault="00A549C0" w:rsidP="00A549C0">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A549C0" w:rsidRPr="003B6C66" w:rsidTr="00267B06">
        <w:tc>
          <w:tcPr>
            <w:tcW w:w="749" w:type="pct"/>
            <w:vAlign w:val="center"/>
          </w:tcPr>
          <w:p w:rsidR="00A549C0" w:rsidRPr="003B6C66" w:rsidRDefault="00A549C0" w:rsidP="00267B06">
            <w:pPr>
              <w:spacing w:before="20" w:after="0"/>
              <w:ind w:left="170"/>
              <w:rPr>
                <w:b/>
                <w:sz w:val="16"/>
                <w:lang w:val="es-MX"/>
              </w:rPr>
            </w:pPr>
            <w:r w:rsidRPr="003B6C66">
              <w:rPr>
                <w:b/>
                <w:sz w:val="16"/>
                <w:lang w:val="es-MX"/>
              </w:rPr>
              <w:t>Evaluador Externo:</w:t>
            </w:r>
          </w:p>
        </w:tc>
        <w:tc>
          <w:tcPr>
            <w:tcW w:w="4251" w:type="pct"/>
            <w:gridSpan w:val="3"/>
          </w:tcPr>
          <w:p w:rsidR="00A549C0" w:rsidRPr="003B6C66" w:rsidRDefault="00A549C0" w:rsidP="00267B06">
            <w:pPr>
              <w:spacing w:before="20" w:after="0"/>
              <w:ind w:left="113"/>
              <w:rPr>
                <w:sz w:val="16"/>
                <w:lang w:val="es-MX"/>
              </w:rPr>
            </w:pPr>
            <w:r w:rsidRPr="003B6C66">
              <w:rPr>
                <w:sz w:val="16"/>
                <w:lang w:val="es-MX"/>
              </w:rPr>
              <w:t xml:space="preserve">1. Instancia Evaluadora: </w:t>
            </w:r>
            <w:r w:rsidR="00F2749F" w:rsidRPr="003B6C66">
              <w:rPr>
                <w:sz w:val="16"/>
                <w:lang w:val="es-MX"/>
              </w:rPr>
              <w:t>Investigación en Salud y Demografía, S.C.</w:t>
            </w:r>
          </w:p>
          <w:p w:rsidR="00A549C0" w:rsidRPr="003B6C66" w:rsidRDefault="00A549C0" w:rsidP="00267B06">
            <w:pPr>
              <w:spacing w:before="20" w:after="0"/>
              <w:ind w:left="113"/>
              <w:rPr>
                <w:sz w:val="16"/>
                <w:lang w:val="es-MX"/>
              </w:rPr>
            </w:pPr>
            <w:r w:rsidRPr="003B6C66">
              <w:rPr>
                <w:sz w:val="16"/>
                <w:lang w:val="es-MX"/>
              </w:rPr>
              <w:t xml:space="preserve">2. Coordinador de la Evaluación: </w:t>
            </w:r>
            <w:r w:rsidR="00F2749F" w:rsidRPr="003B6C66">
              <w:rPr>
                <w:sz w:val="16"/>
                <w:lang w:val="es-MX"/>
              </w:rPr>
              <w:t>Manuel Urbina Fuentes</w:t>
            </w:r>
          </w:p>
          <w:p w:rsidR="00A549C0" w:rsidRPr="003B6C66" w:rsidRDefault="00A549C0" w:rsidP="00267B06">
            <w:pPr>
              <w:spacing w:before="20" w:after="0"/>
              <w:ind w:left="113"/>
              <w:rPr>
                <w:sz w:val="16"/>
                <w:lang w:val="es-MX"/>
              </w:rPr>
            </w:pPr>
            <w:r w:rsidRPr="003B6C66">
              <w:rPr>
                <w:sz w:val="16"/>
                <w:lang w:val="es-MX"/>
              </w:rPr>
              <w:t xml:space="preserve">3. Forma de contratación: </w:t>
            </w:r>
            <w:r w:rsidR="00F2749F" w:rsidRPr="003B6C66">
              <w:rPr>
                <w:sz w:val="16"/>
                <w:lang w:val="es-MX"/>
              </w:rPr>
              <w:t>Invitación a cuando menos tres personas</w:t>
            </w:r>
          </w:p>
        </w:tc>
      </w:tr>
      <w:tr w:rsidR="00A549C0" w:rsidRPr="003B6C66" w:rsidTr="00267B06">
        <w:trPr>
          <w:trHeight w:val="80"/>
        </w:trPr>
        <w:tc>
          <w:tcPr>
            <w:tcW w:w="749" w:type="pct"/>
            <w:vAlign w:val="center"/>
          </w:tcPr>
          <w:p w:rsidR="00A549C0" w:rsidRPr="003B6C66" w:rsidRDefault="00A549C0" w:rsidP="00267B06">
            <w:pPr>
              <w:spacing w:before="20" w:after="0"/>
              <w:ind w:left="170"/>
              <w:rPr>
                <w:b/>
                <w:sz w:val="16"/>
                <w:lang w:val="es-MX"/>
              </w:rPr>
            </w:pPr>
          </w:p>
        </w:tc>
        <w:tc>
          <w:tcPr>
            <w:tcW w:w="4251" w:type="pct"/>
            <w:gridSpan w:val="3"/>
          </w:tcPr>
          <w:p w:rsidR="00A549C0" w:rsidRPr="003B6C66" w:rsidRDefault="00A549C0" w:rsidP="00267B06">
            <w:pPr>
              <w:spacing w:before="20" w:after="0"/>
              <w:ind w:left="113"/>
              <w:rPr>
                <w:sz w:val="16"/>
                <w:lang w:val="es-MX"/>
              </w:rPr>
            </w:pPr>
          </w:p>
        </w:tc>
      </w:tr>
      <w:tr w:rsidR="00A549C0" w:rsidRPr="003B6C66" w:rsidTr="00267B06">
        <w:tc>
          <w:tcPr>
            <w:tcW w:w="749" w:type="pct"/>
            <w:vAlign w:val="center"/>
          </w:tcPr>
          <w:p w:rsidR="00A549C0" w:rsidRPr="003B6C66" w:rsidRDefault="00A549C0" w:rsidP="00267B06">
            <w:pPr>
              <w:spacing w:before="20" w:after="0"/>
              <w:ind w:left="170"/>
              <w:rPr>
                <w:b/>
                <w:sz w:val="16"/>
                <w:lang w:val="es-MX"/>
              </w:rPr>
            </w:pPr>
            <w:r w:rsidRPr="003B6C66">
              <w:rPr>
                <w:b/>
                <w:sz w:val="16"/>
                <w:lang w:val="es-MX"/>
              </w:rPr>
              <w:t>Costo:</w:t>
            </w:r>
          </w:p>
        </w:tc>
        <w:tc>
          <w:tcPr>
            <w:tcW w:w="1113" w:type="pct"/>
            <w:vAlign w:val="center"/>
          </w:tcPr>
          <w:p w:rsidR="00A549C0" w:rsidRPr="003B6C66" w:rsidRDefault="00A549C0" w:rsidP="00D50984">
            <w:pPr>
              <w:spacing w:before="20" w:after="0"/>
              <w:ind w:left="113"/>
              <w:rPr>
                <w:sz w:val="16"/>
                <w:szCs w:val="16"/>
                <w:lang w:val="es-MX"/>
              </w:rPr>
            </w:pPr>
            <w:r w:rsidRPr="003B6C66">
              <w:rPr>
                <w:sz w:val="16"/>
                <w:szCs w:val="16"/>
                <w:lang w:val="es-MX"/>
              </w:rPr>
              <w:t>$</w:t>
            </w:r>
            <w:r w:rsidR="00F2749F" w:rsidRPr="003B6C66">
              <w:rPr>
                <w:rFonts w:eastAsia="Times New Roman"/>
                <w:color w:val="000000"/>
                <w:sz w:val="16"/>
                <w:szCs w:val="16"/>
                <w:lang w:val="es-MX"/>
              </w:rPr>
              <w:t>431</w:t>
            </w:r>
            <w:r w:rsidRPr="003B6C66">
              <w:rPr>
                <w:rFonts w:eastAsia="Times New Roman"/>
                <w:color w:val="000000"/>
                <w:sz w:val="16"/>
                <w:szCs w:val="16"/>
                <w:lang w:val="es-MX"/>
              </w:rPr>
              <w:t>,000.00</w:t>
            </w:r>
            <w:r w:rsidRPr="003B6C66">
              <w:rPr>
                <w:sz w:val="16"/>
                <w:szCs w:val="16"/>
                <w:lang w:val="es-MX"/>
              </w:rPr>
              <w:t xml:space="preserve"> </w:t>
            </w:r>
            <w:r w:rsidR="00D50984" w:rsidRPr="003B6C66">
              <w:rPr>
                <w:sz w:val="16"/>
                <w:szCs w:val="16"/>
                <w:lang w:val="es-MX"/>
              </w:rPr>
              <w:t xml:space="preserve">sin incluir </w:t>
            </w:r>
            <w:r w:rsidRPr="003B6C66">
              <w:rPr>
                <w:sz w:val="16"/>
                <w:szCs w:val="16"/>
                <w:lang w:val="es-MX"/>
              </w:rPr>
              <w:t>IVA</w:t>
            </w:r>
          </w:p>
        </w:tc>
        <w:tc>
          <w:tcPr>
            <w:tcW w:w="904" w:type="pct"/>
            <w:vAlign w:val="center"/>
          </w:tcPr>
          <w:p w:rsidR="00A549C0" w:rsidRPr="003B6C66" w:rsidRDefault="00A549C0" w:rsidP="00267B06">
            <w:pPr>
              <w:spacing w:before="20" w:after="0"/>
              <w:ind w:left="170"/>
              <w:rPr>
                <w:b/>
                <w:sz w:val="16"/>
                <w:lang w:val="es-MX"/>
              </w:rPr>
            </w:pPr>
            <w:r w:rsidRPr="003B6C66">
              <w:rPr>
                <w:b/>
                <w:sz w:val="16"/>
                <w:lang w:val="es-MX"/>
              </w:rPr>
              <w:t>Fuente de Financiamiento:</w:t>
            </w:r>
          </w:p>
        </w:tc>
        <w:tc>
          <w:tcPr>
            <w:tcW w:w="2234" w:type="pct"/>
            <w:vAlign w:val="center"/>
          </w:tcPr>
          <w:p w:rsidR="00A549C0" w:rsidRPr="003B6C66" w:rsidRDefault="00143DD8" w:rsidP="00267B06">
            <w:pPr>
              <w:spacing w:before="20" w:after="0"/>
              <w:ind w:left="113"/>
              <w:rPr>
                <w:sz w:val="16"/>
                <w:lang w:val="es-MX"/>
              </w:rPr>
            </w:pPr>
            <w:r w:rsidRPr="003B6C66">
              <w:rPr>
                <w:sz w:val="16"/>
                <w:lang w:val="es-MX"/>
              </w:rPr>
              <w:t>Recursos fiscales</w:t>
            </w:r>
          </w:p>
        </w:tc>
      </w:tr>
      <w:tr w:rsidR="00A549C0" w:rsidRPr="003B6C66" w:rsidTr="00267B06">
        <w:tc>
          <w:tcPr>
            <w:tcW w:w="749" w:type="pct"/>
            <w:tcBorders>
              <w:bottom w:val="single" w:sz="4" w:space="0" w:color="auto"/>
            </w:tcBorders>
            <w:vAlign w:val="bottom"/>
          </w:tcPr>
          <w:p w:rsidR="00A549C0" w:rsidRPr="003B6C66" w:rsidRDefault="00A549C0"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A549C0" w:rsidRPr="003B6C66" w:rsidRDefault="00A549C0"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A549C0" w:rsidRPr="003B6C66" w:rsidRDefault="00A549C0"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A549C0" w:rsidRPr="003B6C66" w:rsidRDefault="00A549C0"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A549C0" w:rsidRPr="003B6C66" w:rsidRDefault="00A549C0"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B6F14" w:rsidRPr="003B6C66" w:rsidRDefault="008B6F14" w:rsidP="008B6F1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B6F14" w:rsidRPr="003B6C66" w:rsidTr="00267B06">
        <w:trPr>
          <w:trHeight w:val="392"/>
          <w:jc w:val="center"/>
        </w:trPr>
        <w:tc>
          <w:tcPr>
            <w:tcW w:w="10173" w:type="dxa"/>
            <w:gridSpan w:val="5"/>
            <w:shd w:val="clear" w:color="auto" w:fill="D6E3BC" w:themeFill="accent3" w:themeFillTint="66"/>
            <w:vAlign w:val="center"/>
          </w:tcPr>
          <w:p w:rsidR="008B6F14" w:rsidRPr="003B6C66" w:rsidRDefault="008B6F14" w:rsidP="00267B06">
            <w:pPr>
              <w:pStyle w:val="CABEZA"/>
              <w:ind w:left="0"/>
              <w:rPr>
                <w:noProof w:val="0"/>
                <w:lang w:val="es-MX"/>
              </w:rPr>
            </w:pPr>
            <w:r w:rsidRPr="003B6C66">
              <w:rPr>
                <w:noProof w:val="0"/>
                <w:lang w:val="es-MX"/>
              </w:rPr>
              <w:br w:type="page"/>
              <w:t>Ramo 12. Salud</w:t>
            </w:r>
          </w:p>
        </w:tc>
      </w:tr>
      <w:tr w:rsidR="008B6F14" w:rsidRPr="003B6C66" w:rsidTr="00267B06">
        <w:trPr>
          <w:jc w:val="center"/>
        </w:trPr>
        <w:tc>
          <w:tcPr>
            <w:tcW w:w="1359" w:type="dxa"/>
            <w:shd w:val="clear" w:color="auto" w:fill="D9D9D9" w:themeFill="background1" w:themeFillShade="D9"/>
          </w:tcPr>
          <w:p w:rsidR="008B6F14"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B6F14" w:rsidRPr="003B6C66" w:rsidRDefault="008B6F14" w:rsidP="00267B06">
            <w:pPr>
              <w:contextualSpacing/>
              <w:rPr>
                <w:sz w:val="16"/>
                <w:szCs w:val="16"/>
                <w:lang w:val="es-MX" w:eastAsia="en-US"/>
              </w:rPr>
            </w:pPr>
            <w:r w:rsidRPr="003B6C66">
              <w:rPr>
                <w:sz w:val="16"/>
                <w:szCs w:val="16"/>
                <w:lang w:val="es-MX" w:eastAsia="en-US"/>
              </w:rPr>
              <w:t>S251</w:t>
            </w:r>
          </w:p>
        </w:tc>
        <w:tc>
          <w:tcPr>
            <w:tcW w:w="1701" w:type="dxa"/>
            <w:gridSpan w:val="2"/>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B6F14" w:rsidRPr="003B6C66" w:rsidRDefault="008B6F14" w:rsidP="00267B06">
            <w:pPr>
              <w:contextualSpacing/>
              <w:rPr>
                <w:sz w:val="16"/>
                <w:szCs w:val="16"/>
                <w:lang w:val="es-MX" w:eastAsia="en-US"/>
              </w:rPr>
            </w:pPr>
            <w:r w:rsidRPr="003B6C66">
              <w:rPr>
                <w:sz w:val="16"/>
                <w:szCs w:val="16"/>
                <w:lang w:val="es-MX" w:eastAsia="en-US"/>
              </w:rPr>
              <w:t>Programa de Desarrollo Comunitario "Comunidad DIFerente"</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Unidad Administrativa:</w:t>
            </w:r>
          </w:p>
        </w:tc>
        <w:tc>
          <w:tcPr>
            <w:tcW w:w="7395" w:type="dxa"/>
            <w:gridSpan w:val="2"/>
          </w:tcPr>
          <w:p w:rsidR="008B6F14" w:rsidRPr="003B6C66" w:rsidRDefault="008B6F14" w:rsidP="00267B06">
            <w:pPr>
              <w:spacing w:before="20" w:after="0"/>
              <w:rPr>
                <w:rFonts w:eastAsia="Times New Roman"/>
                <w:sz w:val="16"/>
                <w:szCs w:val="16"/>
                <w:lang w:val="es-MX" w:eastAsia="en-US"/>
              </w:rPr>
            </w:pPr>
            <w:r w:rsidRPr="003B6C66">
              <w:rPr>
                <w:rFonts w:eastAsia="Times New Roman"/>
                <w:sz w:val="16"/>
                <w:szCs w:val="16"/>
                <w:lang w:val="es-MX"/>
              </w:rPr>
              <w:t>Sistema Nacional para el Desarrollo Integral de la Familia</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Responsable:</w:t>
            </w:r>
          </w:p>
        </w:tc>
        <w:tc>
          <w:tcPr>
            <w:tcW w:w="7395" w:type="dxa"/>
            <w:gridSpan w:val="2"/>
          </w:tcPr>
          <w:p w:rsidR="008B6F14" w:rsidRPr="003B6C66" w:rsidRDefault="002E2277" w:rsidP="00267B06">
            <w:pPr>
              <w:spacing w:before="20"/>
              <w:rPr>
                <w:sz w:val="16"/>
                <w:lang w:val="es-MX"/>
              </w:rPr>
            </w:pPr>
            <w:r w:rsidRPr="003B6C66">
              <w:rPr>
                <w:sz w:val="16"/>
                <w:szCs w:val="16"/>
                <w:lang w:val="es-MX"/>
              </w:rPr>
              <w:t>En el informe final de la evaluación n</w:t>
            </w:r>
            <w:r w:rsidRPr="003B6C66">
              <w:rPr>
                <w:rFonts w:eastAsia="Times New Roman"/>
                <w:sz w:val="16"/>
                <w:szCs w:val="16"/>
                <w:lang w:val="es-MX" w:eastAsia="en-US"/>
              </w:rPr>
              <w:t>o se especifica la información del titular de la UR</w:t>
            </w:r>
          </w:p>
        </w:tc>
      </w:tr>
      <w:tr w:rsidR="008B6F14" w:rsidRPr="003B6C66" w:rsidTr="00267B06">
        <w:trPr>
          <w:jc w:val="center"/>
        </w:trPr>
        <w:tc>
          <w:tcPr>
            <w:tcW w:w="2778" w:type="dxa"/>
            <w:gridSpan w:val="3"/>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B6F14" w:rsidRPr="003B6C66" w:rsidRDefault="008B6F14" w:rsidP="00267B06">
            <w:pPr>
              <w:spacing w:before="20"/>
              <w:rPr>
                <w:sz w:val="16"/>
                <w:lang w:val="es-MX"/>
              </w:rPr>
            </w:pPr>
            <w:r w:rsidRPr="003B6C66">
              <w:rPr>
                <w:sz w:val="16"/>
                <w:lang w:val="es-MX"/>
              </w:rPr>
              <w:t>Consistencia y Resultados, PAE 2017</w:t>
            </w:r>
          </w:p>
        </w:tc>
      </w:tr>
    </w:tbl>
    <w:p w:rsidR="008B6F14" w:rsidRPr="003B6C66" w:rsidRDefault="008B6F14" w:rsidP="008B6F14">
      <w:pPr>
        <w:spacing w:line="250" w:lineRule="exact"/>
        <w:jc w:val="both"/>
        <w:rPr>
          <w:rFonts w:eastAsia="Times New Roman" w:cs="Arial"/>
          <w:b/>
          <w:szCs w:val="20"/>
          <w:lang w:val="es-MX"/>
        </w:rPr>
      </w:pPr>
    </w:p>
    <w:p w:rsidR="008B6F14" w:rsidRPr="003B6C66" w:rsidRDefault="008B6F14" w:rsidP="008B6F14">
      <w:pPr>
        <w:pStyle w:val="Cdetextonegrita"/>
        <w:rPr>
          <w:lang w:val="es-MX"/>
        </w:rPr>
      </w:pPr>
      <w:r w:rsidRPr="003B6C66">
        <w:rPr>
          <w:lang w:val="es-MX"/>
        </w:rPr>
        <w:t>Descripción del Pp</w:t>
      </w:r>
    </w:p>
    <w:p w:rsidR="002E2277" w:rsidRPr="003B6C66" w:rsidRDefault="002E2277" w:rsidP="002E2277">
      <w:pPr>
        <w:pStyle w:val="Cdetexto"/>
        <w:rPr>
          <w:lang w:val="es-MX"/>
        </w:rPr>
      </w:pPr>
      <w:r w:rsidRPr="003B6C66">
        <w:rPr>
          <w:lang w:val="es-MX"/>
        </w:rPr>
        <w:t>El Pp S251 inició operaciones en el año 2014, con el objeto de promover mejoras en las condiciones sociales en comunidades a través del otorgamiento de recursos para capacitación, insumos para proyectos comunitarios y para la infraestructura, rehabilitación y/o equipamiento de espacios alimentarios.</w:t>
      </w:r>
    </w:p>
    <w:p w:rsidR="002E2277" w:rsidRPr="003B6C66" w:rsidRDefault="002E2277" w:rsidP="002E2277">
      <w:pPr>
        <w:pStyle w:val="Cdetexto"/>
        <w:rPr>
          <w:lang w:val="es-MX"/>
        </w:rPr>
      </w:pPr>
      <w:r w:rsidRPr="003B6C66">
        <w:rPr>
          <w:lang w:val="es-MX"/>
        </w:rPr>
        <w:t xml:space="preserve">El problema que </w:t>
      </w:r>
      <w:r w:rsidR="00AE106F" w:rsidRPr="003B6C66">
        <w:rPr>
          <w:lang w:val="es-MX"/>
        </w:rPr>
        <w:t>busca solucionar</w:t>
      </w:r>
      <w:r w:rsidR="00D46937" w:rsidRPr="003B6C66">
        <w:rPr>
          <w:lang w:val="es-MX"/>
        </w:rPr>
        <w:t xml:space="preserve"> el Pp se define como</w:t>
      </w:r>
      <w:r w:rsidRPr="003B6C66">
        <w:rPr>
          <w:lang w:val="es-MX"/>
        </w:rPr>
        <w:t xml:space="preserve"> “Núcleos de población desorganizados con deficiencias en servicios de salud, altos grados de marginación y bajo nivel de ingresos que impiden cubrir sus necesidades alimentarias de forma adecuada”.</w:t>
      </w:r>
    </w:p>
    <w:p w:rsidR="002E2277" w:rsidRPr="003B6C66" w:rsidRDefault="002E2277" w:rsidP="002E2277">
      <w:pPr>
        <w:pStyle w:val="Cdetexto"/>
        <w:rPr>
          <w:lang w:val="es-MX"/>
        </w:rPr>
      </w:pPr>
      <w:r w:rsidRPr="003B6C66">
        <w:rPr>
          <w:lang w:val="es-MX"/>
        </w:rPr>
        <w:t xml:space="preserve">El fin del Pp se definió </w:t>
      </w:r>
      <w:r w:rsidR="007A72C3" w:rsidRPr="003B6C66">
        <w:rPr>
          <w:lang w:val="es-MX"/>
        </w:rPr>
        <w:t xml:space="preserve">en su MIR </w:t>
      </w:r>
      <w:r w:rsidRPr="003B6C66">
        <w:rPr>
          <w:lang w:val="es-MX"/>
        </w:rPr>
        <w:t>como “Contribuir a cerrar las brechas existentes en salud entre diferentes grupos sociales y regiones del país mediante la articulación de poblaciones para la mejora de sus condiciones sociales de vida en situación de marginación”.</w:t>
      </w:r>
    </w:p>
    <w:p w:rsidR="002E2277" w:rsidRPr="003B6C66" w:rsidRDefault="002E2277" w:rsidP="002E2277">
      <w:pPr>
        <w:pStyle w:val="Cdetexto"/>
        <w:rPr>
          <w:lang w:val="es-MX"/>
        </w:rPr>
      </w:pPr>
      <w:r w:rsidRPr="003B6C66">
        <w:rPr>
          <w:lang w:val="es-MX"/>
        </w:rPr>
        <w:t>El propósito del Pp es “Poblaciones en situación de marginación, que se encuentran articuladas y mejoran sus condiciones sociales de vida”.</w:t>
      </w:r>
    </w:p>
    <w:p w:rsidR="002E2277" w:rsidRPr="003B6C66" w:rsidRDefault="002E2277" w:rsidP="002E2277">
      <w:pPr>
        <w:pStyle w:val="Cdetexto"/>
        <w:rPr>
          <w:lang w:val="es-MX"/>
        </w:rPr>
      </w:pPr>
      <w:r w:rsidRPr="003B6C66">
        <w:rPr>
          <w:lang w:val="es-MX"/>
        </w:rPr>
        <w:t>El Pp tiene dos subprogramas: Comunidad DIFerente (SCD), e Infraestructura, Rehabilitación y/o Equipamiento de Espacios Alimentarios (SIREEA), por lo que también cuenta con diferentes definiciones de PPo y PO para cada uno. Por una parte</w:t>
      </w:r>
      <w:r w:rsidR="007A72C3" w:rsidRPr="003B6C66">
        <w:rPr>
          <w:lang w:val="es-MX"/>
        </w:rPr>
        <w:t>,</w:t>
      </w:r>
      <w:r w:rsidRPr="003B6C66">
        <w:rPr>
          <w:lang w:val="es-MX"/>
        </w:rPr>
        <w:t xml:space="preserve"> el SCD señala como PPo</w:t>
      </w:r>
      <w:r w:rsidR="007A72C3" w:rsidRPr="003B6C66">
        <w:rPr>
          <w:lang w:val="es-MX"/>
        </w:rPr>
        <w:t xml:space="preserve"> a las</w:t>
      </w:r>
      <w:r w:rsidRPr="003B6C66">
        <w:rPr>
          <w:lang w:val="es-MX"/>
        </w:rPr>
        <w:t xml:space="preserve"> “Localidades de alta y muy alta marginación, de acuerdo </w:t>
      </w:r>
      <w:r w:rsidR="007A72C3" w:rsidRPr="003B6C66">
        <w:rPr>
          <w:lang w:val="es-MX"/>
        </w:rPr>
        <w:t>con e</w:t>
      </w:r>
      <w:r w:rsidRPr="003B6C66">
        <w:rPr>
          <w:lang w:val="es-MX"/>
        </w:rPr>
        <w:t>l Índice de Marginación a nivel Localidad 2010 del CONAPO”</w:t>
      </w:r>
      <w:r w:rsidR="007A72C3" w:rsidRPr="003B6C66">
        <w:rPr>
          <w:lang w:val="es-MX"/>
        </w:rPr>
        <w:t>, y como PO a los</w:t>
      </w:r>
      <w:r w:rsidRPr="003B6C66">
        <w:rPr>
          <w:lang w:val="es-MX"/>
        </w:rPr>
        <w:t xml:space="preserve"> “Grupos de Desarrollo (GD) con población en situación de marginación”. El SIREEA </w:t>
      </w:r>
      <w:r w:rsidR="007A72C3" w:rsidRPr="003B6C66">
        <w:rPr>
          <w:lang w:val="es-MX"/>
        </w:rPr>
        <w:t>identifica</w:t>
      </w:r>
      <w:r w:rsidRPr="003B6C66">
        <w:rPr>
          <w:lang w:val="es-MX"/>
        </w:rPr>
        <w:t xml:space="preserve"> como PPo a</w:t>
      </w:r>
      <w:r w:rsidR="007A72C3" w:rsidRPr="003B6C66">
        <w:rPr>
          <w:lang w:val="es-MX"/>
        </w:rPr>
        <w:t xml:space="preserve"> los</w:t>
      </w:r>
      <w:r w:rsidRPr="003B6C66">
        <w:rPr>
          <w:lang w:val="es-MX"/>
        </w:rPr>
        <w:t xml:space="preserve"> “Habitantes de los municipios ubicados en la cobertura vigente de la Cruzada Naci</w:t>
      </w:r>
      <w:r w:rsidR="007A72C3" w:rsidRPr="003B6C66">
        <w:rPr>
          <w:lang w:val="es-MX"/>
        </w:rPr>
        <w:t>onal Contra el Hambre</w:t>
      </w:r>
      <w:r w:rsidRPr="003B6C66">
        <w:rPr>
          <w:lang w:val="es-MX"/>
        </w:rPr>
        <w:t>”</w:t>
      </w:r>
      <w:r w:rsidR="007A72C3" w:rsidRPr="003B6C66">
        <w:rPr>
          <w:lang w:val="es-MX"/>
        </w:rPr>
        <w:t>, y como PO a las</w:t>
      </w:r>
      <w:r w:rsidRPr="003B6C66">
        <w:rPr>
          <w:lang w:val="es-MX"/>
        </w:rPr>
        <w:t xml:space="preserve"> “Personas usuarias de los espacios alimentarios del SEDIF que se encuentran en los municipios ubicados en la cobertura vigente de la </w:t>
      </w:r>
      <w:r w:rsidR="007A72C3" w:rsidRPr="003B6C66">
        <w:rPr>
          <w:lang w:val="es-MX"/>
        </w:rPr>
        <w:t>Cruzada Nacional Contra el Hambre</w:t>
      </w:r>
      <w:r w:rsidRPr="003B6C66">
        <w:rPr>
          <w:lang w:val="es-MX"/>
        </w:rPr>
        <w:t>, de preferencia en aquellas comunidades donde exista GD de Comunidad DIFerente”.</w:t>
      </w:r>
    </w:p>
    <w:p w:rsidR="002E2277" w:rsidRPr="003B6C66" w:rsidRDefault="002E2277" w:rsidP="002E2277">
      <w:pPr>
        <w:pStyle w:val="Cdetexto"/>
        <w:rPr>
          <w:lang w:val="es-MX"/>
        </w:rPr>
      </w:pPr>
      <w:r w:rsidRPr="003B6C66">
        <w:rPr>
          <w:lang w:val="es-MX"/>
        </w:rPr>
        <w:t>El Pp se encuentra vinculado a la Meta Nacional II. México Incluyente, a través de los objetivos 2.1</w:t>
      </w:r>
      <w:r w:rsidR="007A72C3" w:rsidRPr="003B6C66">
        <w:rPr>
          <w:lang w:val="es-MX"/>
        </w:rPr>
        <w:t>.</w:t>
      </w:r>
      <w:r w:rsidRPr="003B6C66">
        <w:rPr>
          <w:lang w:val="es-MX"/>
        </w:rPr>
        <w:t xml:space="preserve"> Garantizar el ejercicio de los derechos sociales para toda la población</w:t>
      </w:r>
      <w:r w:rsidR="007A72C3" w:rsidRPr="003B6C66">
        <w:rPr>
          <w:lang w:val="es-MX"/>
        </w:rPr>
        <w:t>,</w:t>
      </w:r>
      <w:r w:rsidRPr="003B6C66">
        <w:rPr>
          <w:lang w:val="es-MX"/>
        </w:rPr>
        <w:t xml:space="preserve"> y 2.2</w:t>
      </w:r>
      <w:r w:rsidR="007A72C3" w:rsidRPr="003B6C66">
        <w:rPr>
          <w:lang w:val="es-MX"/>
        </w:rPr>
        <w:t>.</w:t>
      </w:r>
      <w:r w:rsidRPr="003B6C66">
        <w:rPr>
          <w:lang w:val="es-MX"/>
        </w:rPr>
        <w:t xml:space="preserve"> Transitar hacia una sociedad equitativa e incluyente.</w:t>
      </w:r>
    </w:p>
    <w:p w:rsidR="00564386" w:rsidRDefault="00564386">
      <w:pPr>
        <w:spacing w:after="0"/>
        <w:rPr>
          <w:rFonts w:eastAsia="Times New Roman" w:cs="Arial"/>
          <w:b/>
          <w:szCs w:val="20"/>
          <w:lang w:val="es-MX"/>
        </w:rPr>
      </w:pPr>
      <w:r>
        <w:rPr>
          <w:rFonts w:eastAsia="Times New Roman" w:cs="Arial"/>
          <w:b/>
          <w:szCs w:val="20"/>
          <w:lang w:val="es-MX"/>
        </w:rPr>
        <w:br w:type="page"/>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B6F14" w:rsidRPr="003B6C66" w:rsidRDefault="008B6F14" w:rsidP="008B6F14">
      <w:pPr>
        <w:spacing w:line="250" w:lineRule="exact"/>
        <w:jc w:val="both"/>
        <w:rPr>
          <w:i/>
          <w:lang w:val="es-MX"/>
        </w:rPr>
      </w:pPr>
      <w:r w:rsidRPr="003B6C66">
        <w:rPr>
          <w:i/>
          <w:lang w:val="es-MX"/>
        </w:rPr>
        <w:t>Diseño:</w:t>
      </w:r>
    </w:p>
    <w:p w:rsidR="002E2277" w:rsidRPr="003B6C66" w:rsidRDefault="002E2277" w:rsidP="002E2277">
      <w:pPr>
        <w:pStyle w:val="Cdetexto"/>
        <w:rPr>
          <w:lang w:val="es-MX"/>
        </w:rPr>
      </w:pPr>
      <w:r w:rsidRPr="003B6C66">
        <w:rPr>
          <w:lang w:val="es-MX"/>
        </w:rPr>
        <w:t xml:space="preserve">El Pp cuenta con un diagnóstico que fue realizado en 2014, </w:t>
      </w:r>
      <w:r w:rsidR="00AE106F" w:rsidRPr="003B6C66">
        <w:rPr>
          <w:lang w:val="es-MX"/>
        </w:rPr>
        <w:t xml:space="preserve">mismo que </w:t>
      </w:r>
      <w:r w:rsidRPr="003B6C66">
        <w:rPr>
          <w:lang w:val="es-MX"/>
        </w:rPr>
        <w:t xml:space="preserve">no se ha actualizado, donde </w:t>
      </w:r>
      <w:r w:rsidR="00AE106F" w:rsidRPr="003B6C66">
        <w:rPr>
          <w:lang w:val="es-MX"/>
        </w:rPr>
        <w:t xml:space="preserve">se </w:t>
      </w:r>
      <w:r w:rsidRPr="003B6C66">
        <w:rPr>
          <w:lang w:val="es-MX"/>
        </w:rPr>
        <w:t xml:space="preserve">describe y caracteriza el problema que busca </w:t>
      </w:r>
      <w:r w:rsidR="00AE106F" w:rsidRPr="003B6C66">
        <w:rPr>
          <w:lang w:val="es-MX"/>
        </w:rPr>
        <w:t>solucionar</w:t>
      </w:r>
      <w:r w:rsidRPr="003B6C66">
        <w:rPr>
          <w:lang w:val="es-MX"/>
        </w:rPr>
        <w:t xml:space="preserve">. En él </w:t>
      </w:r>
      <w:r w:rsidR="00AE106F" w:rsidRPr="003B6C66">
        <w:rPr>
          <w:lang w:val="es-MX"/>
        </w:rPr>
        <w:t xml:space="preserve">se </w:t>
      </w:r>
      <w:r w:rsidRPr="003B6C66">
        <w:rPr>
          <w:lang w:val="es-MX"/>
        </w:rPr>
        <w:t>presenta una justificación teórica sólida, pero se considera que podría fortalecerse con un análisis de otros tipos de intervención que se han utilizado en otros países para combatir el problema. Se considera que la definición y caracterización tanto de la PPo y la PO tiene áreas de mejora; existen dos padrones de beneficiarios para cada subprograma, pero no integran información socioeconómica de los mismos.</w:t>
      </w:r>
    </w:p>
    <w:p w:rsidR="002E2277" w:rsidRPr="003B6C66" w:rsidRDefault="002E2277" w:rsidP="002E2277">
      <w:pPr>
        <w:pStyle w:val="Cdetexto"/>
        <w:rPr>
          <w:lang w:val="es-MX"/>
        </w:rPr>
      </w:pPr>
      <w:r w:rsidRPr="003B6C66">
        <w:rPr>
          <w:lang w:val="es-MX"/>
        </w:rPr>
        <w:t xml:space="preserve">La MIR tiene oportunidades de mejora, pues aunque en general presenta lógica vertical, se considera necesario agregar aquellas </w:t>
      </w:r>
      <w:r w:rsidR="00EA0086" w:rsidRPr="003B6C66">
        <w:rPr>
          <w:lang w:val="es-MX"/>
        </w:rPr>
        <w:t xml:space="preserve">actividades </w:t>
      </w:r>
      <w:r w:rsidRPr="003B6C66">
        <w:rPr>
          <w:lang w:val="es-MX"/>
        </w:rPr>
        <w:t>relacionadas con las acciones requer</w:t>
      </w:r>
      <w:r w:rsidR="00EA0086" w:rsidRPr="003B6C66">
        <w:rPr>
          <w:lang w:val="es-MX"/>
        </w:rPr>
        <w:t>idas para la generación de los c</w:t>
      </w:r>
      <w:r w:rsidRPr="003B6C66">
        <w:rPr>
          <w:lang w:val="es-MX"/>
        </w:rPr>
        <w:t>omponentes.</w:t>
      </w:r>
    </w:p>
    <w:p w:rsidR="008B6F14" w:rsidRPr="003B6C66" w:rsidRDefault="008B6F14" w:rsidP="008B6F14">
      <w:pPr>
        <w:pStyle w:val="Cdetexto"/>
        <w:rPr>
          <w:i/>
          <w:lang w:val="es-MX"/>
        </w:rPr>
      </w:pPr>
      <w:r w:rsidRPr="003B6C66">
        <w:rPr>
          <w:i/>
          <w:lang w:val="es-MX"/>
        </w:rPr>
        <w:t>Planeación y Orientación a Resultados:</w:t>
      </w:r>
    </w:p>
    <w:p w:rsidR="002E2277" w:rsidRPr="003B6C66" w:rsidRDefault="002E2277" w:rsidP="002E2277">
      <w:pPr>
        <w:pStyle w:val="Cdetexto"/>
        <w:rPr>
          <w:lang w:val="es-MX"/>
        </w:rPr>
      </w:pPr>
      <w:r w:rsidRPr="003B6C66">
        <w:rPr>
          <w:lang w:val="es-MX"/>
        </w:rPr>
        <w:t>El Pp no cuenta con un documento de planeación estratégica propio, aunque existen diversos documentos donde se establecen líneas generales de acción. Existe también un Plan Anual de Trabajo de la UR, donde se especifican actividades con indicadores y metas cuantificables para la operación del Pp.</w:t>
      </w:r>
    </w:p>
    <w:p w:rsidR="008B6F14" w:rsidRPr="003B6C66" w:rsidRDefault="008B6F14" w:rsidP="008B6F14">
      <w:pPr>
        <w:pStyle w:val="Cdetexto"/>
        <w:rPr>
          <w:i/>
          <w:lang w:val="es-MX"/>
        </w:rPr>
      </w:pPr>
      <w:r w:rsidRPr="003B6C66">
        <w:rPr>
          <w:i/>
          <w:lang w:val="es-MX"/>
        </w:rPr>
        <w:t>Cobertura y Focalización:</w:t>
      </w:r>
    </w:p>
    <w:p w:rsidR="002E2277" w:rsidRPr="003B6C66" w:rsidRDefault="002E2277" w:rsidP="002E2277">
      <w:pPr>
        <w:pStyle w:val="Cdetexto"/>
        <w:rPr>
          <w:lang w:val="es-MX"/>
        </w:rPr>
      </w:pPr>
      <w:r w:rsidRPr="003B6C66">
        <w:rPr>
          <w:lang w:val="es-MX"/>
        </w:rPr>
        <w:t>El Pp no cuenta con una estrategia de cobertura propiamente, aunque existen documentos con las especificaciones para atender a la PO.</w:t>
      </w:r>
    </w:p>
    <w:p w:rsidR="008B6F14" w:rsidRPr="003B6C66" w:rsidRDefault="008B6F14" w:rsidP="008B6F14">
      <w:pPr>
        <w:pStyle w:val="Cdetexto"/>
        <w:rPr>
          <w:i/>
          <w:lang w:val="es-MX"/>
        </w:rPr>
      </w:pPr>
      <w:r w:rsidRPr="003B6C66">
        <w:rPr>
          <w:i/>
          <w:lang w:val="es-MX"/>
        </w:rPr>
        <w:t>Operación:</w:t>
      </w:r>
    </w:p>
    <w:p w:rsidR="002E2277" w:rsidRPr="003B6C66" w:rsidRDefault="002E2277" w:rsidP="002E2277">
      <w:pPr>
        <w:pStyle w:val="Cdetexto"/>
        <w:rPr>
          <w:lang w:val="es-MX"/>
        </w:rPr>
      </w:pPr>
      <w:r w:rsidRPr="003B6C66">
        <w:rPr>
          <w:lang w:val="es-MX"/>
        </w:rPr>
        <w:t>El Pp cuenta con procedimientos documentados para la recepción y trámite de las solicitudes de apoyo, así como para la selección de beneficiarios. Sin embargo, falta documentar los procesos de verificación y entrega de los apoyos.</w:t>
      </w:r>
    </w:p>
    <w:p w:rsidR="002E2277" w:rsidRPr="003B6C66" w:rsidRDefault="002E2277" w:rsidP="002E2277">
      <w:pPr>
        <w:pStyle w:val="Cdetexto"/>
        <w:rPr>
          <w:lang w:val="es-MX"/>
        </w:rPr>
      </w:pPr>
      <w:r w:rsidRPr="003B6C66">
        <w:rPr>
          <w:lang w:val="es-MX"/>
        </w:rPr>
        <w:t>Por otra parte, existe un mecanismo informático que permite conocer los resultados de los indicadores de gestión; se recomienda ampliarlo para que pueda dar seguimiento también a los indicadores y metas reflejados en la MIR.</w:t>
      </w:r>
    </w:p>
    <w:p w:rsidR="008B6F14" w:rsidRPr="003B6C66" w:rsidRDefault="008B6F14" w:rsidP="008B6F14">
      <w:pPr>
        <w:pStyle w:val="Cdetexto"/>
        <w:rPr>
          <w:i/>
          <w:lang w:val="es-MX"/>
        </w:rPr>
      </w:pPr>
      <w:r w:rsidRPr="003B6C66">
        <w:rPr>
          <w:i/>
          <w:lang w:val="es-MX"/>
        </w:rPr>
        <w:t>Percepción de la Población Atendida:</w:t>
      </w:r>
    </w:p>
    <w:p w:rsidR="002E2277" w:rsidRPr="003B6C66" w:rsidRDefault="002E2277" w:rsidP="002E2277">
      <w:pPr>
        <w:pStyle w:val="Cdetexto"/>
        <w:rPr>
          <w:lang w:val="es-MX"/>
        </w:rPr>
      </w:pPr>
      <w:r w:rsidRPr="003B6C66">
        <w:rPr>
          <w:lang w:val="es-MX"/>
        </w:rPr>
        <w:t>El Pp no cuenta con instrumentos para medir el grado de satisfacción de su P</w:t>
      </w:r>
      <w:r w:rsidR="00EA0086" w:rsidRPr="003B6C66">
        <w:rPr>
          <w:lang w:val="es-MX"/>
        </w:rPr>
        <w:t xml:space="preserve">oblación </w:t>
      </w:r>
      <w:r w:rsidRPr="003B6C66">
        <w:rPr>
          <w:lang w:val="es-MX"/>
        </w:rPr>
        <w:t>A</w:t>
      </w:r>
      <w:r w:rsidR="00EA0086" w:rsidRPr="003B6C66">
        <w:rPr>
          <w:lang w:val="es-MX"/>
        </w:rPr>
        <w:t>tendida</w:t>
      </w:r>
      <w:r w:rsidRPr="003B6C66">
        <w:rPr>
          <w:lang w:val="es-MX"/>
        </w:rPr>
        <w:t>.</w:t>
      </w:r>
    </w:p>
    <w:p w:rsidR="008B6F14" w:rsidRPr="003B6C66" w:rsidRDefault="008B6F14" w:rsidP="008B6F14">
      <w:pPr>
        <w:pStyle w:val="Cdetexto"/>
        <w:rPr>
          <w:i/>
          <w:szCs w:val="22"/>
          <w:lang w:val="es-MX"/>
        </w:rPr>
      </w:pPr>
      <w:r w:rsidRPr="003B6C66">
        <w:rPr>
          <w:i/>
          <w:szCs w:val="22"/>
          <w:lang w:val="es-MX"/>
        </w:rPr>
        <w:t>Medición de Resultados:</w:t>
      </w:r>
    </w:p>
    <w:p w:rsidR="002E2277" w:rsidRPr="003B6C66" w:rsidRDefault="002E2277" w:rsidP="002E2277">
      <w:pPr>
        <w:pStyle w:val="Cdetexto"/>
        <w:rPr>
          <w:lang w:val="es-MX"/>
        </w:rPr>
      </w:pPr>
      <w:r w:rsidRPr="003B6C66">
        <w:rPr>
          <w:lang w:val="es-MX"/>
        </w:rPr>
        <w:t xml:space="preserve">El Pp obtuvo resultados satisfactorios </w:t>
      </w:r>
      <w:r w:rsidR="00EA0086" w:rsidRPr="003B6C66">
        <w:rPr>
          <w:lang w:val="es-MX"/>
        </w:rPr>
        <w:t>de acuerdo con</w:t>
      </w:r>
      <w:r w:rsidRPr="003B6C66">
        <w:rPr>
          <w:lang w:val="es-MX"/>
        </w:rPr>
        <w:t xml:space="preserve"> sus indicadores a nivel de </w:t>
      </w:r>
      <w:r w:rsidR="00EA0086" w:rsidRPr="003B6C66">
        <w:rPr>
          <w:lang w:val="es-MX"/>
        </w:rPr>
        <w:t>f</w:t>
      </w:r>
      <w:r w:rsidRPr="003B6C66">
        <w:rPr>
          <w:lang w:val="es-MX"/>
        </w:rPr>
        <w:t xml:space="preserve">in y de </w:t>
      </w:r>
      <w:r w:rsidR="00EA0086" w:rsidRPr="003B6C66">
        <w:rPr>
          <w:lang w:val="es-MX"/>
        </w:rPr>
        <w:t>p</w:t>
      </w:r>
      <w:r w:rsidRPr="003B6C66">
        <w:rPr>
          <w:lang w:val="es-MX"/>
        </w:rPr>
        <w:t>ropósito, pese a que sufrió recortes presupuestarios significativos.</w:t>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2E2277" w:rsidRPr="003B6C66" w:rsidRDefault="00EA0086" w:rsidP="002E2277">
      <w:pPr>
        <w:pStyle w:val="Bala"/>
        <w:numPr>
          <w:ilvl w:val="0"/>
          <w:numId w:val="1"/>
        </w:numPr>
        <w:ind w:left="357" w:hanging="357"/>
        <w:rPr>
          <w:lang w:val="es-MX"/>
        </w:rPr>
      </w:pPr>
      <w:r w:rsidRPr="003B6C66">
        <w:rPr>
          <w:lang w:val="es-MX"/>
        </w:rPr>
        <w:t>Actualizar el d</w:t>
      </w:r>
      <w:r w:rsidR="002E2277" w:rsidRPr="003B6C66">
        <w:rPr>
          <w:lang w:val="es-MX"/>
        </w:rPr>
        <w:t xml:space="preserve">iagnóstico </w:t>
      </w:r>
      <w:r w:rsidRPr="003B6C66">
        <w:rPr>
          <w:lang w:val="es-MX"/>
        </w:rPr>
        <w:t>del Pp</w:t>
      </w:r>
      <w:r w:rsidR="002E2277" w:rsidRPr="003B6C66">
        <w:rPr>
          <w:lang w:val="es-MX"/>
        </w:rPr>
        <w:t>, considerando además que se eliminó un subprograma.</w:t>
      </w:r>
    </w:p>
    <w:p w:rsidR="002E2277" w:rsidRPr="003B6C66" w:rsidRDefault="002E2277" w:rsidP="002E2277">
      <w:pPr>
        <w:pStyle w:val="Bala"/>
        <w:numPr>
          <w:ilvl w:val="0"/>
          <w:numId w:val="1"/>
        </w:numPr>
        <w:ind w:left="357" w:hanging="357"/>
        <w:rPr>
          <w:lang w:val="es-MX"/>
        </w:rPr>
      </w:pPr>
      <w:r w:rsidRPr="003B6C66">
        <w:rPr>
          <w:lang w:val="es-MX"/>
        </w:rPr>
        <w:t xml:space="preserve">Desglosar las actividades que se requieren para generar cada uno de los </w:t>
      </w:r>
      <w:r w:rsidR="00EA0086" w:rsidRPr="003B6C66">
        <w:rPr>
          <w:lang w:val="es-MX"/>
        </w:rPr>
        <w:t>c</w:t>
      </w:r>
      <w:r w:rsidRPr="003B6C66">
        <w:rPr>
          <w:lang w:val="es-MX"/>
        </w:rPr>
        <w:t>omponentes del Pp.</w:t>
      </w:r>
    </w:p>
    <w:p w:rsidR="002E2277" w:rsidRPr="003B6C66" w:rsidRDefault="002E2277" w:rsidP="002E2277">
      <w:pPr>
        <w:pStyle w:val="Bala"/>
        <w:numPr>
          <w:ilvl w:val="0"/>
          <w:numId w:val="1"/>
        </w:numPr>
        <w:ind w:left="357" w:hanging="357"/>
        <w:rPr>
          <w:lang w:val="es-MX"/>
        </w:rPr>
      </w:pPr>
      <w:r w:rsidRPr="003B6C66">
        <w:rPr>
          <w:lang w:val="es-MX"/>
        </w:rPr>
        <w:t>Elaborar un plan estratégico del Pp, que sirva como documento rector, con visión a mediano y largo plazo</w:t>
      </w:r>
      <w:r w:rsidR="00EA0086" w:rsidRPr="003B6C66">
        <w:rPr>
          <w:lang w:val="es-MX"/>
        </w:rPr>
        <w:t>s</w:t>
      </w:r>
      <w:r w:rsidRPr="003B6C66">
        <w:rPr>
          <w:lang w:val="es-MX"/>
        </w:rPr>
        <w:t>.</w:t>
      </w:r>
    </w:p>
    <w:p w:rsidR="008B6F14" w:rsidRPr="003B6C66" w:rsidRDefault="008B6F14" w:rsidP="008B6F14">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Evaluador Externo:</w:t>
            </w:r>
          </w:p>
        </w:tc>
        <w:tc>
          <w:tcPr>
            <w:tcW w:w="4251" w:type="pct"/>
            <w:gridSpan w:val="3"/>
          </w:tcPr>
          <w:p w:rsidR="008B6F14" w:rsidRPr="003B6C66" w:rsidRDefault="008B6F14" w:rsidP="00267B06">
            <w:pPr>
              <w:spacing w:before="20" w:after="0"/>
              <w:ind w:left="113"/>
              <w:rPr>
                <w:sz w:val="16"/>
                <w:lang w:val="es-MX"/>
              </w:rPr>
            </w:pPr>
            <w:r w:rsidRPr="003B6C66">
              <w:rPr>
                <w:sz w:val="16"/>
                <w:lang w:val="es-MX"/>
              </w:rPr>
              <w:t xml:space="preserve">1. Instancia Evaluadora: </w:t>
            </w:r>
            <w:r w:rsidR="002E2277" w:rsidRPr="003B6C66">
              <w:rPr>
                <w:sz w:val="16"/>
                <w:lang w:val="es-MX"/>
              </w:rPr>
              <w:t>Gestión y Procesos Asesores S.C.</w:t>
            </w:r>
          </w:p>
          <w:p w:rsidR="008B6F14" w:rsidRPr="003B6C66" w:rsidRDefault="008B6F14" w:rsidP="00267B06">
            <w:pPr>
              <w:spacing w:before="20" w:after="0"/>
              <w:ind w:left="113"/>
              <w:rPr>
                <w:sz w:val="16"/>
                <w:lang w:val="es-MX"/>
              </w:rPr>
            </w:pPr>
            <w:r w:rsidRPr="003B6C66">
              <w:rPr>
                <w:sz w:val="16"/>
                <w:lang w:val="es-MX"/>
              </w:rPr>
              <w:t xml:space="preserve">2. Coordinador de la Evaluación: </w:t>
            </w:r>
            <w:r w:rsidR="002E2277" w:rsidRPr="003B6C66">
              <w:rPr>
                <w:sz w:val="16"/>
                <w:lang w:val="es-MX"/>
              </w:rPr>
              <w:t>María José Sarmiento Aguirre</w:t>
            </w:r>
          </w:p>
          <w:p w:rsidR="008B6F14" w:rsidRPr="003B6C66" w:rsidRDefault="008B6F14" w:rsidP="00267B06">
            <w:pPr>
              <w:spacing w:before="20" w:after="0"/>
              <w:ind w:left="113"/>
              <w:rPr>
                <w:sz w:val="16"/>
                <w:lang w:val="es-MX"/>
              </w:rPr>
            </w:pPr>
            <w:r w:rsidRPr="003B6C66">
              <w:rPr>
                <w:sz w:val="16"/>
                <w:lang w:val="es-MX"/>
              </w:rPr>
              <w:t xml:space="preserve">3. Forma de contratación: </w:t>
            </w:r>
            <w:r w:rsidR="002E2277" w:rsidRPr="003B6C66">
              <w:rPr>
                <w:sz w:val="16"/>
                <w:lang w:val="es-MX"/>
              </w:rPr>
              <w:t>Invitación a cuando menos tres personas</w:t>
            </w:r>
          </w:p>
        </w:tc>
      </w:tr>
      <w:tr w:rsidR="008B6F14" w:rsidRPr="003B6C66" w:rsidTr="00267B06">
        <w:trPr>
          <w:trHeight w:val="80"/>
        </w:trPr>
        <w:tc>
          <w:tcPr>
            <w:tcW w:w="749" w:type="pct"/>
            <w:vAlign w:val="center"/>
          </w:tcPr>
          <w:p w:rsidR="008B6F14" w:rsidRPr="003B6C66" w:rsidRDefault="008B6F14" w:rsidP="00267B06">
            <w:pPr>
              <w:spacing w:before="20" w:after="0"/>
              <w:ind w:left="170"/>
              <w:rPr>
                <w:b/>
                <w:sz w:val="16"/>
                <w:lang w:val="es-MX"/>
              </w:rPr>
            </w:pPr>
          </w:p>
        </w:tc>
        <w:tc>
          <w:tcPr>
            <w:tcW w:w="4251" w:type="pct"/>
            <w:gridSpan w:val="3"/>
          </w:tcPr>
          <w:p w:rsidR="008B6F14" w:rsidRPr="003B6C66" w:rsidRDefault="008B6F14" w:rsidP="00267B06">
            <w:pPr>
              <w:spacing w:before="20" w:after="0"/>
              <w:ind w:left="113"/>
              <w:rPr>
                <w:sz w:val="16"/>
                <w:lang w:val="es-MX"/>
              </w:rPr>
            </w:pPr>
          </w:p>
        </w:tc>
      </w:tr>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Costo:</w:t>
            </w:r>
          </w:p>
        </w:tc>
        <w:tc>
          <w:tcPr>
            <w:tcW w:w="1113" w:type="pct"/>
            <w:vAlign w:val="center"/>
          </w:tcPr>
          <w:p w:rsidR="008B6F14" w:rsidRPr="003B6C66" w:rsidRDefault="008B6F14" w:rsidP="002E2277">
            <w:pPr>
              <w:spacing w:before="20" w:after="0"/>
              <w:ind w:left="113"/>
              <w:rPr>
                <w:sz w:val="16"/>
                <w:szCs w:val="16"/>
                <w:lang w:val="es-MX"/>
              </w:rPr>
            </w:pPr>
            <w:r w:rsidRPr="003B6C66">
              <w:rPr>
                <w:sz w:val="16"/>
                <w:szCs w:val="16"/>
                <w:lang w:val="es-MX"/>
              </w:rPr>
              <w:t>$</w:t>
            </w:r>
            <w:r w:rsidR="002E2277" w:rsidRPr="003B6C66">
              <w:rPr>
                <w:rFonts w:eastAsia="Times New Roman"/>
                <w:color w:val="000000"/>
                <w:sz w:val="16"/>
                <w:szCs w:val="16"/>
                <w:lang w:val="es-MX"/>
              </w:rPr>
              <w:t>3</w:t>
            </w:r>
            <w:r w:rsidRPr="003B6C66">
              <w:rPr>
                <w:rFonts w:eastAsia="Times New Roman"/>
                <w:color w:val="000000"/>
                <w:sz w:val="16"/>
                <w:szCs w:val="16"/>
                <w:lang w:val="es-MX"/>
              </w:rPr>
              <w:t>0</w:t>
            </w:r>
            <w:r w:rsidR="002E2277" w:rsidRPr="003B6C66">
              <w:rPr>
                <w:rFonts w:eastAsia="Times New Roman"/>
                <w:color w:val="000000"/>
                <w:sz w:val="16"/>
                <w:szCs w:val="16"/>
                <w:lang w:val="es-MX"/>
              </w:rPr>
              <w:t>9</w:t>
            </w:r>
            <w:r w:rsidRPr="003B6C66">
              <w:rPr>
                <w:rFonts w:eastAsia="Times New Roman"/>
                <w:color w:val="000000"/>
                <w:sz w:val="16"/>
                <w:szCs w:val="16"/>
                <w:lang w:val="es-MX"/>
              </w:rPr>
              <w:t>,</w:t>
            </w:r>
            <w:r w:rsidR="002E2277" w:rsidRPr="003B6C66">
              <w:rPr>
                <w:rFonts w:eastAsia="Times New Roman"/>
                <w:color w:val="000000"/>
                <w:sz w:val="16"/>
                <w:szCs w:val="16"/>
                <w:lang w:val="es-MX"/>
              </w:rPr>
              <w:t>999</w:t>
            </w:r>
            <w:r w:rsidRPr="003B6C66">
              <w:rPr>
                <w:rFonts w:eastAsia="Times New Roman"/>
                <w:color w:val="000000"/>
                <w:sz w:val="16"/>
                <w:szCs w:val="16"/>
                <w:lang w:val="es-MX"/>
              </w:rPr>
              <w:t>.</w:t>
            </w:r>
            <w:r w:rsidR="002E2277" w:rsidRPr="003B6C66">
              <w:rPr>
                <w:rFonts w:eastAsia="Times New Roman"/>
                <w:color w:val="000000"/>
                <w:sz w:val="16"/>
                <w:szCs w:val="16"/>
                <w:lang w:val="es-MX"/>
              </w:rPr>
              <w:t>98</w:t>
            </w:r>
            <w:r w:rsidRPr="003B6C66">
              <w:rPr>
                <w:sz w:val="16"/>
                <w:szCs w:val="16"/>
                <w:lang w:val="es-MX"/>
              </w:rPr>
              <w:t xml:space="preserve"> No especifica si incluye IVA </w:t>
            </w:r>
          </w:p>
        </w:tc>
        <w:tc>
          <w:tcPr>
            <w:tcW w:w="904" w:type="pct"/>
            <w:vAlign w:val="center"/>
          </w:tcPr>
          <w:p w:rsidR="008B6F14" w:rsidRPr="003B6C66" w:rsidRDefault="008B6F14" w:rsidP="00267B06">
            <w:pPr>
              <w:spacing w:before="20" w:after="0"/>
              <w:ind w:left="170"/>
              <w:rPr>
                <w:b/>
                <w:sz w:val="16"/>
                <w:lang w:val="es-MX"/>
              </w:rPr>
            </w:pPr>
            <w:r w:rsidRPr="003B6C66">
              <w:rPr>
                <w:b/>
                <w:sz w:val="16"/>
                <w:lang w:val="es-MX"/>
              </w:rPr>
              <w:t>Fuente de Financiamiento:</w:t>
            </w:r>
          </w:p>
        </w:tc>
        <w:tc>
          <w:tcPr>
            <w:tcW w:w="2234" w:type="pct"/>
            <w:vAlign w:val="center"/>
          </w:tcPr>
          <w:p w:rsidR="008B6F14" w:rsidRPr="003B6C66" w:rsidRDefault="00143DD8" w:rsidP="00267B06">
            <w:pPr>
              <w:spacing w:before="20" w:after="0"/>
              <w:ind w:left="113"/>
              <w:rPr>
                <w:sz w:val="16"/>
                <w:lang w:val="es-MX"/>
              </w:rPr>
            </w:pPr>
            <w:r w:rsidRPr="003B6C66">
              <w:rPr>
                <w:sz w:val="16"/>
                <w:lang w:val="es-MX"/>
              </w:rPr>
              <w:t>Recursos fiscales</w:t>
            </w:r>
          </w:p>
        </w:tc>
      </w:tr>
      <w:tr w:rsidR="008B6F14" w:rsidRPr="003B6C66" w:rsidTr="00267B06">
        <w:tc>
          <w:tcPr>
            <w:tcW w:w="749" w:type="pct"/>
            <w:tcBorders>
              <w:bottom w:val="single" w:sz="4" w:space="0" w:color="auto"/>
            </w:tcBorders>
            <w:vAlign w:val="bottom"/>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B6F14" w:rsidRPr="003B6C66" w:rsidRDefault="008B6F14"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B6F14" w:rsidRPr="003B6C66" w:rsidRDefault="008B6F14" w:rsidP="008B6F1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B6F14" w:rsidRPr="003B6C66" w:rsidTr="00267B06">
        <w:trPr>
          <w:trHeight w:val="392"/>
          <w:jc w:val="center"/>
        </w:trPr>
        <w:tc>
          <w:tcPr>
            <w:tcW w:w="10173" w:type="dxa"/>
            <w:gridSpan w:val="5"/>
            <w:shd w:val="clear" w:color="auto" w:fill="D6E3BC" w:themeFill="accent3" w:themeFillTint="66"/>
            <w:vAlign w:val="center"/>
          </w:tcPr>
          <w:p w:rsidR="008B6F14" w:rsidRPr="003B6C66" w:rsidRDefault="008B6F14" w:rsidP="00267B06">
            <w:pPr>
              <w:pStyle w:val="CABEZA"/>
              <w:ind w:left="0"/>
              <w:rPr>
                <w:noProof w:val="0"/>
                <w:lang w:val="es-MX"/>
              </w:rPr>
            </w:pPr>
            <w:r w:rsidRPr="003B6C66">
              <w:rPr>
                <w:noProof w:val="0"/>
                <w:lang w:val="es-MX"/>
              </w:rPr>
              <w:br w:type="page"/>
              <w:t>Ramo 12. Salud</w:t>
            </w:r>
          </w:p>
        </w:tc>
      </w:tr>
      <w:tr w:rsidR="008B6F14" w:rsidRPr="003B6C66" w:rsidTr="00267B06">
        <w:trPr>
          <w:jc w:val="center"/>
        </w:trPr>
        <w:tc>
          <w:tcPr>
            <w:tcW w:w="1359" w:type="dxa"/>
            <w:shd w:val="clear" w:color="auto" w:fill="D9D9D9" w:themeFill="background1" w:themeFillShade="D9"/>
          </w:tcPr>
          <w:p w:rsidR="008B6F14"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B6F14" w:rsidRPr="003B6C66" w:rsidRDefault="008B6F14" w:rsidP="00267B06">
            <w:pPr>
              <w:contextualSpacing/>
              <w:rPr>
                <w:sz w:val="16"/>
                <w:szCs w:val="16"/>
                <w:lang w:val="es-MX" w:eastAsia="en-US"/>
              </w:rPr>
            </w:pPr>
            <w:r w:rsidRPr="003B6C66">
              <w:rPr>
                <w:sz w:val="16"/>
                <w:szCs w:val="16"/>
                <w:lang w:val="es-MX" w:eastAsia="en-US"/>
              </w:rPr>
              <w:t>S272</w:t>
            </w:r>
          </w:p>
        </w:tc>
        <w:tc>
          <w:tcPr>
            <w:tcW w:w="1701" w:type="dxa"/>
            <w:gridSpan w:val="2"/>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B6F14" w:rsidRPr="003B6C66" w:rsidRDefault="008B6F14" w:rsidP="00267B06">
            <w:pPr>
              <w:contextualSpacing/>
              <w:rPr>
                <w:sz w:val="16"/>
                <w:szCs w:val="16"/>
                <w:lang w:val="es-MX" w:eastAsia="en-US"/>
              </w:rPr>
            </w:pPr>
            <w:r w:rsidRPr="003B6C66">
              <w:rPr>
                <w:sz w:val="16"/>
                <w:szCs w:val="16"/>
                <w:lang w:val="es-MX" w:eastAsia="en-US"/>
              </w:rPr>
              <w:t>Apoyos para la protección de las personas en estado de necesidad</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Unidad Administrativa:</w:t>
            </w:r>
          </w:p>
        </w:tc>
        <w:tc>
          <w:tcPr>
            <w:tcW w:w="7395" w:type="dxa"/>
            <w:gridSpan w:val="2"/>
          </w:tcPr>
          <w:p w:rsidR="008B6F14" w:rsidRPr="003B6C66" w:rsidRDefault="008B6F14" w:rsidP="00267B06">
            <w:pPr>
              <w:spacing w:before="20" w:after="0"/>
              <w:rPr>
                <w:rFonts w:eastAsia="Times New Roman"/>
                <w:sz w:val="16"/>
                <w:szCs w:val="16"/>
                <w:lang w:val="es-MX" w:eastAsia="en-US"/>
              </w:rPr>
            </w:pPr>
            <w:r w:rsidRPr="003B6C66">
              <w:rPr>
                <w:rFonts w:eastAsia="Times New Roman"/>
                <w:sz w:val="16"/>
                <w:szCs w:val="16"/>
                <w:lang w:val="es-MX"/>
              </w:rPr>
              <w:t>Sistema Nacional para el Desarrollo Integral de la Familia</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Responsable:</w:t>
            </w:r>
          </w:p>
        </w:tc>
        <w:tc>
          <w:tcPr>
            <w:tcW w:w="7395" w:type="dxa"/>
            <w:gridSpan w:val="2"/>
          </w:tcPr>
          <w:p w:rsidR="008B6F14" w:rsidRPr="003B6C66" w:rsidRDefault="00BB05B6" w:rsidP="00267B06">
            <w:pPr>
              <w:spacing w:before="20"/>
              <w:rPr>
                <w:sz w:val="16"/>
                <w:lang w:val="es-MX"/>
              </w:rPr>
            </w:pPr>
            <w:r w:rsidRPr="003B6C66">
              <w:rPr>
                <w:sz w:val="16"/>
                <w:szCs w:val="16"/>
                <w:lang w:val="es-MX"/>
              </w:rPr>
              <w:t>En el informe final de la evaluación n</w:t>
            </w:r>
            <w:r w:rsidRPr="003B6C66">
              <w:rPr>
                <w:rFonts w:eastAsia="Times New Roman"/>
                <w:sz w:val="16"/>
                <w:szCs w:val="16"/>
                <w:lang w:val="es-MX" w:eastAsia="en-US"/>
              </w:rPr>
              <w:t>o se especifica la información del titular de la UR</w:t>
            </w:r>
          </w:p>
        </w:tc>
      </w:tr>
      <w:tr w:rsidR="008B6F14" w:rsidRPr="003B6C66" w:rsidTr="00267B06">
        <w:trPr>
          <w:jc w:val="center"/>
        </w:trPr>
        <w:tc>
          <w:tcPr>
            <w:tcW w:w="2778" w:type="dxa"/>
            <w:gridSpan w:val="3"/>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B6F14" w:rsidRPr="003B6C66" w:rsidRDefault="008B6F14" w:rsidP="00267B06">
            <w:pPr>
              <w:spacing w:before="20"/>
              <w:rPr>
                <w:sz w:val="16"/>
                <w:lang w:val="es-MX"/>
              </w:rPr>
            </w:pPr>
            <w:r w:rsidRPr="003B6C66">
              <w:rPr>
                <w:sz w:val="16"/>
                <w:lang w:val="es-MX"/>
              </w:rPr>
              <w:t>Consistencia y Resultados, PAE 2017</w:t>
            </w:r>
          </w:p>
        </w:tc>
      </w:tr>
    </w:tbl>
    <w:p w:rsidR="008B6F14" w:rsidRPr="003B6C66" w:rsidRDefault="008B6F14" w:rsidP="008B6F14">
      <w:pPr>
        <w:spacing w:line="250" w:lineRule="exact"/>
        <w:jc w:val="both"/>
        <w:rPr>
          <w:rFonts w:eastAsia="Times New Roman" w:cs="Arial"/>
          <w:b/>
          <w:szCs w:val="20"/>
          <w:lang w:val="es-MX"/>
        </w:rPr>
      </w:pPr>
    </w:p>
    <w:p w:rsidR="008B6F14" w:rsidRPr="003B6C66" w:rsidRDefault="008B6F14" w:rsidP="008B6F14">
      <w:pPr>
        <w:pStyle w:val="Cdetextonegrita"/>
        <w:rPr>
          <w:lang w:val="es-MX"/>
        </w:rPr>
      </w:pPr>
      <w:r w:rsidRPr="003B6C66">
        <w:rPr>
          <w:lang w:val="es-MX"/>
        </w:rPr>
        <w:t>Descripción del Pp</w:t>
      </w:r>
    </w:p>
    <w:p w:rsidR="00BB05B6" w:rsidRPr="003B6C66" w:rsidRDefault="00BB05B6" w:rsidP="00EA0086">
      <w:pPr>
        <w:pStyle w:val="Cdetexto"/>
        <w:rPr>
          <w:lang w:val="es-MX"/>
        </w:rPr>
      </w:pPr>
      <w:r w:rsidRPr="003B6C66">
        <w:rPr>
          <w:lang w:val="es-MX"/>
        </w:rPr>
        <w:t xml:space="preserve">El Pp </w:t>
      </w:r>
      <w:r w:rsidR="00EA0086" w:rsidRPr="003B6C66">
        <w:rPr>
          <w:lang w:val="es-MX"/>
        </w:rPr>
        <w:t>surgió en 2016 de la fusión de los Pp S149 Programa para la Protección y el Desarrollo Integral de la Infancia, S150 Programa de Atención a Familias y Población Vulnerable y S250 Programa de Fortalecimiento a las Procuradurías de la Defensa del Menor y la Familia, mismos que conformaron el nuevo Pp S272 Apoyos para la protección de las personas en estado de necesidad</w:t>
      </w:r>
      <w:r w:rsidRPr="003B6C66">
        <w:rPr>
          <w:lang w:val="es-MX"/>
        </w:rPr>
        <w:t>.</w:t>
      </w:r>
    </w:p>
    <w:p w:rsidR="00BB05B6" w:rsidRPr="003B6C66" w:rsidRDefault="00BB05B6" w:rsidP="00BB05B6">
      <w:pPr>
        <w:pStyle w:val="Cdetexto"/>
        <w:rPr>
          <w:lang w:val="es-MX"/>
        </w:rPr>
      </w:pPr>
      <w:r w:rsidRPr="003B6C66">
        <w:rPr>
          <w:lang w:val="es-MX"/>
        </w:rPr>
        <w:t xml:space="preserve">El problema que </w:t>
      </w:r>
      <w:r w:rsidR="00DC4564" w:rsidRPr="003B6C66">
        <w:rPr>
          <w:lang w:val="es-MX"/>
        </w:rPr>
        <w:t>espera solucionar</w:t>
      </w:r>
      <w:r w:rsidR="00D46937" w:rsidRPr="003B6C66">
        <w:rPr>
          <w:lang w:val="es-MX"/>
        </w:rPr>
        <w:t xml:space="preserve"> el Pp se define como</w:t>
      </w:r>
      <w:r w:rsidRPr="003B6C66">
        <w:rPr>
          <w:lang w:val="es-MX"/>
        </w:rPr>
        <w:t xml:space="preserve"> “falta de acceso a recursos y medios que permita a la población, mitigar su condición de vulnerabilidad”</w:t>
      </w:r>
      <w:r w:rsidR="00EA0086" w:rsidRPr="003B6C66">
        <w:rPr>
          <w:lang w:val="es-MX"/>
        </w:rPr>
        <w:t>.</w:t>
      </w:r>
    </w:p>
    <w:p w:rsidR="00BB05B6" w:rsidRPr="003B6C66" w:rsidRDefault="00BB05B6" w:rsidP="00BB05B6">
      <w:pPr>
        <w:pStyle w:val="Cdetexto"/>
        <w:rPr>
          <w:lang w:val="es-MX"/>
        </w:rPr>
      </w:pPr>
      <w:r w:rsidRPr="003B6C66">
        <w:rPr>
          <w:lang w:val="es-MX"/>
        </w:rPr>
        <w:t xml:space="preserve">El fin del Pp </w:t>
      </w:r>
      <w:r w:rsidR="00EA0086" w:rsidRPr="003B6C66">
        <w:rPr>
          <w:lang w:val="es-MX"/>
        </w:rPr>
        <w:t xml:space="preserve">establecido en su MIR </w:t>
      </w:r>
      <w:r w:rsidRPr="003B6C66">
        <w:rPr>
          <w:lang w:val="es-MX"/>
        </w:rPr>
        <w:t>se definió como “Contribuir a cerrar las brechas existentes en salud entre diferentes grupos sociales y regiones del país mediante alternativas de accesos de recursos o medios para mitigar su situación de vulnerabilidad”.</w:t>
      </w:r>
    </w:p>
    <w:p w:rsidR="00BB05B6" w:rsidRPr="003B6C66" w:rsidRDefault="00BB05B6" w:rsidP="00BB05B6">
      <w:pPr>
        <w:pStyle w:val="Cdetexto"/>
        <w:rPr>
          <w:lang w:val="es-MX"/>
        </w:rPr>
      </w:pPr>
      <w:r w:rsidRPr="003B6C66">
        <w:rPr>
          <w:lang w:val="es-MX"/>
        </w:rPr>
        <w:t>El propósito del Pp es “Las personas sujetas de asistencia social cuentan con alternativas de accesos a recursos o medios para mitigar su situación de vulnerabilidad”.</w:t>
      </w:r>
    </w:p>
    <w:p w:rsidR="00EA0086" w:rsidRPr="003B6C66" w:rsidRDefault="00BB05B6" w:rsidP="00BB05B6">
      <w:pPr>
        <w:pStyle w:val="Cdetexto"/>
        <w:rPr>
          <w:lang w:val="es-MX"/>
        </w:rPr>
      </w:pPr>
      <w:r w:rsidRPr="003B6C66">
        <w:rPr>
          <w:lang w:val="es-MX"/>
        </w:rPr>
        <w:t>El Pp identifica como su PPo a “la población atendida que se encuentra en los Alojamientos de Asistencia Social identificados por el Censo de Al</w:t>
      </w:r>
      <w:r w:rsidR="00EA0086" w:rsidRPr="003B6C66">
        <w:rPr>
          <w:lang w:val="es-MX"/>
        </w:rPr>
        <w:t>ojamientos de Asistencia Social</w:t>
      </w:r>
      <w:r w:rsidRPr="003B6C66">
        <w:rPr>
          <w:lang w:val="es-MX"/>
        </w:rPr>
        <w:t>, alrededor de 119 mil person</w:t>
      </w:r>
      <w:r w:rsidR="00EA0086" w:rsidRPr="003B6C66">
        <w:rPr>
          <w:lang w:val="es-MX"/>
        </w:rPr>
        <w:t>as sujetas de asistencia social</w:t>
      </w:r>
      <w:r w:rsidRPr="003B6C66">
        <w:rPr>
          <w:lang w:val="es-MX"/>
        </w:rPr>
        <w:t>”</w:t>
      </w:r>
      <w:r w:rsidR="00EA0086" w:rsidRPr="003B6C66">
        <w:rPr>
          <w:lang w:val="es-MX"/>
        </w:rPr>
        <w:t>.</w:t>
      </w:r>
    </w:p>
    <w:p w:rsidR="00BB05B6" w:rsidRPr="003B6C66" w:rsidRDefault="00EA0086" w:rsidP="00BB05B6">
      <w:pPr>
        <w:pStyle w:val="Cdetexto"/>
        <w:rPr>
          <w:lang w:val="es-MX"/>
        </w:rPr>
      </w:pPr>
      <w:r w:rsidRPr="003B6C66">
        <w:rPr>
          <w:lang w:val="es-MX"/>
        </w:rPr>
        <w:t xml:space="preserve">Respecto de su </w:t>
      </w:r>
      <w:r w:rsidR="00BB05B6" w:rsidRPr="003B6C66">
        <w:rPr>
          <w:lang w:val="es-MX"/>
        </w:rPr>
        <w:t>PO, ésta se encuentra dividida en dos grupos, en virtud de que el Pp se divide en dos subprogramas</w:t>
      </w:r>
      <w:r w:rsidRPr="003B6C66">
        <w:rPr>
          <w:lang w:val="es-MX"/>
        </w:rPr>
        <w:t xml:space="preserve"> de acuerdo con lo siguiente</w:t>
      </w:r>
      <w:r w:rsidR="00BB05B6" w:rsidRPr="003B6C66">
        <w:rPr>
          <w:lang w:val="es-MX"/>
        </w:rPr>
        <w:t xml:space="preserve">: “para el Subprograma de Apoyos a Personas en Estado de Necesidad son Mujeres (niñas, adolescentes, urbanas, rurales, con discapacidad, adultas mayores y víctimas) y hombres (niños, adolescentes, con discapacidad y adultos mayores) que presenten al menos una carencia social y un ingreso menor al valor en la línea de bienestar económico urbano o rural. Los beneficiarios son Personas en situación de vulnerabilidad, que son apoyadas por el Subprograma de apoyos a </w:t>
      </w:r>
      <w:r w:rsidRPr="003B6C66">
        <w:rPr>
          <w:lang w:val="es-MX"/>
        </w:rPr>
        <w:t>personas en estado de necesidad”.</w:t>
      </w:r>
    </w:p>
    <w:p w:rsidR="00BB05B6" w:rsidRPr="003B6C66" w:rsidRDefault="00EA0086" w:rsidP="00BB05B6">
      <w:pPr>
        <w:pStyle w:val="Cdetexto"/>
        <w:rPr>
          <w:lang w:val="es-MX"/>
        </w:rPr>
      </w:pPr>
      <w:r w:rsidRPr="003B6C66">
        <w:rPr>
          <w:lang w:val="es-MX"/>
        </w:rPr>
        <w:t>Por otra parte, “e</w:t>
      </w:r>
      <w:r w:rsidR="00BB05B6" w:rsidRPr="003B6C66">
        <w:rPr>
          <w:lang w:val="es-MX"/>
        </w:rPr>
        <w:t>l Subprograma Financiamiento de Proyectos tiene como PO a Personas en situación de vulnerabilidad, atendidas por los SEDIF, SMDIF y OSC. En éste</w:t>
      </w:r>
      <w:r w:rsidRPr="003B6C66">
        <w:rPr>
          <w:lang w:val="es-MX"/>
        </w:rPr>
        <w:t>,</w:t>
      </w:r>
      <w:r w:rsidR="00BB05B6" w:rsidRPr="003B6C66">
        <w:rPr>
          <w:lang w:val="es-MX"/>
        </w:rPr>
        <w:t xml:space="preserve"> los beneficiarios son los SEDIF, SMDIF y las OSC que presenten proyectos para fortalecer la atención a las personas en situación de vulnerabilidad”.</w:t>
      </w:r>
    </w:p>
    <w:p w:rsidR="00BB05B6" w:rsidRPr="003B6C66" w:rsidRDefault="00BB05B6" w:rsidP="00BB05B6">
      <w:pPr>
        <w:pStyle w:val="Cdetexto"/>
        <w:rPr>
          <w:lang w:val="es-MX"/>
        </w:rPr>
      </w:pPr>
      <w:r w:rsidRPr="003B6C66">
        <w:rPr>
          <w:lang w:val="es-MX"/>
        </w:rPr>
        <w:t xml:space="preserve">El Pp se encuentra vinculado a la Meta Nacional II. México Incluyente del PND, </w:t>
      </w:r>
      <w:r w:rsidR="00EA0086" w:rsidRPr="003B6C66">
        <w:rPr>
          <w:lang w:val="es-MX"/>
        </w:rPr>
        <w:t>a través del O</w:t>
      </w:r>
      <w:r w:rsidRPr="003B6C66">
        <w:rPr>
          <w:lang w:val="es-MX"/>
        </w:rPr>
        <w:t>bjetivo 2.1</w:t>
      </w:r>
      <w:r w:rsidR="00EA0086" w:rsidRPr="003B6C66">
        <w:rPr>
          <w:lang w:val="es-MX"/>
        </w:rPr>
        <w:t>.</w:t>
      </w:r>
      <w:r w:rsidRPr="003B6C66">
        <w:rPr>
          <w:lang w:val="es-MX"/>
        </w:rPr>
        <w:t xml:space="preserve"> Garantizar el ejercicio efectivo de los derechos sociales para toda la población</w:t>
      </w:r>
      <w:r w:rsidR="00EA0086" w:rsidRPr="003B6C66">
        <w:rPr>
          <w:lang w:val="es-MX"/>
        </w:rPr>
        <w:t>,</w:t>
      </w:r>
      <w:r w:rsidRPr="003B6C66">
        <w:rPr>
          <w:lang w:val="es-MX"/>
        </w:rPr>
        <w:t xml:space="preserve"> y </w:t>
      </w:r>
      <w:r w:rsidR="00EA0086" w:rsidRPr="003B6C66">
        <w:rPr>
          <w:lang w:val="es-MX"/>
        </w:rPr>
        <w:t>d</w:t>
      </w:r>
      <w:r w:rsidRPr="003B6C66">
        <w:rPr>
          <w:lang w:val="es-MX"/>
        </w:rPr>
        <w:t xml:space="preserve">el </w:t>
      </w:r>
      <w:r w:rsidR="00EA0086" w:rsidRPr="003B6C66">
        <w:rPr>
          <w:lang w:val="es-MX"/>
        </w:rPr>
        <w:t xml:space="preserve">Objetivo </w:t>
      </w:r>
      <w:r w:rsidRPr="003B6C66">
        <w:rPr>
          <w:lang w:val="es-MX"/>
        </w:rPr>
        <w:t>2.2</w:t>
      </w:r>
      <w:r w:rsidR="00EA0086" w:rsidRPr="003B6C66">
        <w:rPr>
          <w:lang w:val="es-MX"/>
        </w:rPr>
        <w:t>.</w:t>
      </w:r>
      <w:r w:rsidRPr="003B6C66">
        <w:rPr>
          <w:lang w:val="es-MX"/>
        </w:rPr>
        <w:t xml:space="preserve"> Transitar hacia una so</w:t>
      </w:r>
      <w:r w:rsidR="00EA0086" w:rsidRPr="003B6C66">
        <w:rPr>
          <w:lang w:val="es-MX"/>
        </w:rPr>
        <w:t>ciedad equitativa e incluyente.</w:t>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B6F14" w:rsidRPr="003B6C66" w:rsidRDefault="008B6F14" w:rsidP="008B6F14">
      <w:pPr>
        <w:spacing w:line="250" w:lineRule="exact"/>
        <w:jc w:val="both"/>
        <w:rPr>
          <w:i/>
          <w:lang w:val="es-MX"/>
        </w:rPr>
      </w:pPr>
      <w:r w:rsidRPr="003B6C66">
        <w:rPr>
          <w:i/>
          <w:lang w:val="es-MX"/>
        </w:rPr>
        <w:t>Diseño:</w:t>
      </w:r>
    </w:p>
    <w:p w:rsidR="00BB05B6" w:rsidRPr="003B6C66" w:rsidRDefault="00BB05B6" w:rsidP="00BB05B6">
      <w:pPr>
        <w:pStyle w:val="Cdetexto"/>
        <w:rPr>
          <w:lang w:val="es-MX"/>
        </w:rPr>
      </w:pPr>
      <w:r w:rsidRPr="003B6C66">
        <w:rPr>
          <w:lang w:val="es-MX"/>
        </w:rPr>
        <w:t xml:space="preserve">El Pp cuenta con un diagnóstico en el que se identifica y caracteriza el problema que se busca </w:t>
      </w:r>
      <w:r w:rsidR="00DC4564" w:rsidRPr="003B6C66">
        <w:rPr>
          <w:lang w:val="es-MX"/>
        </w:rPr>
        <w:t>solucionar</w:t>
      </w:r>
      <w:r w:rsidRPr="003B6C66">
        <w:rPr>
          <w:lang w:val="es-MX"/>
        </w:rPr>
        <w:t>. Si bien éste contempla un plazo para su actualización (cada dos años), esto no es compatible con las fuentes de información que se plantean usar para actualizar las cifras. Por otra parte, en el diagnóstico se pr</w:t>
      </w:r>
      <w:r w:rsidR="00EA0086" w:rsidRPr="003B6C66">
        <w:rPr>
          <w:lang w:val="es-MX"/>
        </w:rPr>
        <w:t xml:space="preserve">esenta la justificación teórica y </w:t>
      </w:r>
      <w:r w:rsidRPr="003B6C66">
        <w:rPr>
          <w:lang w:val="es-MX"/>
        </w:rPr>
        <w:t>empírica del tipo de intervención que realiza el Pp, así como información sobre su PPo y su PO, dividida por subprograma, además de que el Pp cuenta con padrones de beneficiarios, identificándolos por el tipo de apoyo que reciben.</w:t>
      </w:r>
    </w:p>
    <w:p w:rsidR="00BB05B6" w:rsidRPr="003B6C66" w:rsidRDefault="00BB05B6" w:rsidP="00BB05B6">
      <w:pPr>
        <w:pStyle w:val="Cdetexto"/>
        <w:rPr>
          <w:lang w:val="es-MX"/>
        </w:rPr>
      </w:pPr>
      <w:r w:rsidRPr="003B6C66">
        <w:rPr>
          <w:lang w:val="es-MX"/>
        </w:rPr>
        <w:t>En lo que se refiere a la MIR, en general ésta cuenta con lógica vertical, au</w:t>
      </w:r>
      <w:r w:rsidR="00EA0086" w:rsidRPr="003B6C66">
        <w:rPr>
          <w:lang w:val="es-MX"/>
        </w:rPr>
        <w:t>nque se recomienda incluir dos actividades por cada componente. Dichas a</w:t>
      </w:r>
      <w:r w:rsidRPr="003B6C66">
        <w:rPr>
          <w:lang w:val="es-MX"/>
        </w:rPr>
        <w:t>ctividades están contempladas dentro de las ROP del Pp, pero no en la MIR. Los indicadores y las metas fijadas se consideran pertinentes e impulsan el desempeño.</w:t>
      </w:r>
    </w:p>
    <w:p w:rsidR="008B6F14" w:rsidRPr="003B6C66" w:rsidRDefault="008B6F14" w:rsidP="008B6F14">
      <w:pPr>
        <w:pStyle w:val="Cdetexto"/>
        <w:rPr>
          <w:i/>
          <w:lang w:val="es-MX"/>
        </w:rPr>
      </w:pPr>
      <w:r w:rsidRPr="003B6C66">
        <w:rPr>
          <w:i/>
          <w:lang w:val="es-MX"/>
        </w:rPr>
        <w:t>Planeación y Orientación a Resultados:</w:t>
      </w:r>
    </w:p>
    <w:p w:rsidR="00BB05B6" w:rsidRPr="003B6C66" w:rsidRDefault="00BB05B6" w:rsidP="00BB05B6">
      <w:pPr>
        <w:pStyle w:val="Cdetexto"/>
        <w:rPr>
          <w:lang w:val="es-MX"/>
        </w:rPr>
      </w:pPr>
      <w:r w:rsidRPr="003B6C66">
        <w:rPr>
          <w:lang w:val="es-MX"/>
        </w:rPr>
        <w:t>El Pp no cuenta co</w:t>
      </w:r>
      <w:r w:rsidR="00EA0086" w:rsidRPr="003B6C66">
        <w:rPr>
          <w:lang w:val="es-MX"/>
        </w:rPr>
        <w:t>n un plan estratégico, aunque sí</w:t>
      </w:r>
      <w:r w:rsidRPr="003B6C66">
        <w:rPr>
          <w:lang w:val="es-MX"/>
        </w:rPr>
        <w:t xml:space="preserve"> cuenta con un Plan de Trabajo Anual, donde se plantean las líneas estratégicas y las metas anuales por subprograma. Al avance de dichas metas se da seguimiento de manera trimestral.</w:t>
      </w:r>
    </w:p>
    <w:p w:rsidR="008B6F14" w:rsidRPr="003B6C66" w:rsidRDefault="008B6F14" w:rsidP="008B6F14">
      <w:pPr>
        <w:pStyle w:val="Cdetexto"/>
        <w:rPr>
          <w:i/>
          <w:lang w:val="es-MX"/>
        </w:rPr>
      </w:pPr>
      <w:r w:rsidRPr="003B6C66">
        <w:rPr>
          <w:i/>
          <w:lang w:val="es-MX"/>
        </w:rPr>
        <w:t>Cobertura y Focalización:</w:t>
      </w:r>
    </w:p>
    <w:p w:rsidR="00BB05B6" w:rsidRPr="003B6C66" w:rsidRDefault="00BB05B6" w:rsidP="00BB05B6">
      <w:pPr>
        <w:pStyle w:val="Cdetexto"/>
        <w:rPr>
          <w:lang w:val="es-MX"/>
        </w:rPr>
      </w:pPr>
      <w:r w:rsidRPr="003B6C66">
        <w:rPr>
          <w:lang w:val="es-MX"/>
        </w:rPr>
        <w:t>Dentro del Plan Anual de Trabajo, se presenta información sobre las metas de cobertura anuales y las estrategias para lograrlas, aunque dichas estrategias no contemplan el mediano ni el largo plazo</w:t>
      </w:r>
      <w:r w:rsidR="00DC4564" w:rsidRPr="003B6C66">
        <w:rPr>
          <w:lang w:val="es-MX"/>
        </w:rPr>
        <w:t>s</w:t>
      </w:r>
      <w:r w:rsidRPr="003B6C66">
        <w:rPr>
          <w:lang w:val="es-MX"/>
        </w:rPr>
        <w:t>.</w:t>
      </w:r>
    </w:p>
    <w:p w:rsidR="00BB05B6" w:rsidRPr="003B6C66" w:rsidRDefault="00BB05B6" w:rsidP="00BB05B6">
      <w:pPr>
        <w:pStyle w:val="Cdetexto"/>
        <w:rPr>
          <w:lang w:val="es-MX"/>
        </w:rPr>
      </w:pPr>
      <w:r w:rsidRPr="003B6C66">
        <w:rPr>
          <w:lang w:val="es-MX"/>
        </w:rPr>
        <w:t xml:space="preserve">El Pp tiene mecanismos para identificar a su PO, </w:t>
      </w:r>
      <w:r w:rsidR="00DC4564" w:rsidRPr="003B6C66">
        <w:rPr>
          <w:lang w:val="es-MX"/>
        </w:rPr>
        <w:t>aunque</w:t>
      </w:r>
      <w:r w:rsidRPr="003B6C66">
        <w:rPr>
          <w:lang w:val="es-MX"/>
        </w:rPr>
        <w:t xml:space="preserve"> se considera que la metodología es ambigua y las fuentes de información no son claras.</w:t>
      </w:r>
    </w:p>
    <w:p w:rsidR="008B6F14" w:rsidRPr="003B6C66" w:rsidRDefault="008B6F14" w:rsidP="008B6F14">
      <w:pPr>
        <w:pStyle w:val="Cdetexto"/>
        <w:rPr>
          <w:i/>
          <w:lang w:val="es-MX"/>
        </w:rPr>
      </w:pPr>
      <w:r w:rsidRPr="003B6C66">
        <w:rPr>
          <w:i/>
          <w:lang w:val="es-MX"/>
        </w:rPr>
        <w:t>Operación:</w:t>
      </w:r>
    </w:p>
    <w:p w:rsidR="00BB05B6" w:rsidRPr="003B6C66" w:rsidRDefault="00BB05B6" w:rsidP="00BB05B6">
      <w:pPr>
        <w:pStyle w:val="Cdetexto"/>
        <w:rPr>
          <w:lang w:val="es-MX"/>
        </w:rPr>
      </w:pPr>
      <w:r w:rsidRPr="003B6C66">
        <w:rPr>
          <w:lang w:val="es-MX"/>
        </w:rPr>
        <w:t>El Pp cuenta con información sistematizada que le permite conocer la demanda total de apoyos, asimismo existen mecanismos para recibir y dar trámite a las solicitudes de apoyo, así como para verificar dichos procedimientos.</w:t>
      </w:r>
    </w:p>
    <w:p w:rsidR="00BB05B6" w:rsidRPr="003B6C66" w:rsidRDefault="00BB05B6" w:rsidP="00BB05B6">
      <w:pPr>
        <w:pStyle w:val="Cdetexto"/>
        <w:rPr>
          <w:lang w:val="es-MX"/>
        </w:rPr>
      </w:pPr>
      <w:r w:rsidRPr="003B6C66">
        <w:rPr>
          <w:lang w:val="es-MX"/>
        </w:rPr>
        <w:t xml:space="preserve">En lo que respecta a </w:t>
      </w:r>
      <w:r w:rsidR="00DC4564" w:rsidRPr="003B6C66">
        <w:rPr>
          <w:lang w:val="es-MX"/>
        </w:rPr>
        <w:t>los</w:t>
      </w:r>
      <w:r w:rsidRPr="003B6C66">
        <w:rPr>
          <w:lang w:val="es-MX"/>
        </w:rPr>
        <w:t xml:space="preserve"> procedimientos para la selección de beneficiarios, éstos cuentan con criterios de elegibilidad claros, además de encontrarse estandarizados y difundidos públicamente. Adicionalmente, existen mecanismos para verificar que se cumpla con los criterios de elegibilidad</w:t>
      </w:r>
      <w:r w:rsidR="00DC4564" w:rsidRPr="003B6C66">
        <w:rPr>
          <w:lang w:val="es-MX"/>
        </w:rPr>
        <w:t xml:space="preserve"> y</w:t>
      </w:r>
      <w:r w:rsidRPr="003B6C66">
        <w:rPr>
          <w:lang w:val="es-MX"/>
        </w:rPr>
        <w:t xml:space="preserve"> éstos se encuentran parcialmente sistematizados. También existen procedimientos para la entrega de apoyos y para verificar la entrega de los mismos.</w:t>
      </w:r>
    </w:p>
    <w:p w:rsidR="008B6F14" w:rsidRPr="003B6C66" w:rsidRDefault="008B6F14" w:rsidP="008B6F14">
      <w:pPr>
        <w:pStyle w:val="Cdetexto"/>
        <w:rPr>
          <w:i/>
          <w:lang w:val="es-MX"/>
        </w:rPr>
      </w:pPr>
      <w:r w:rsidRPr="003B6C66">
        <w:rPr>
          <w:i/>
          <w:lang w:val="es-MX"/>
        </w:rPr>
        <w:t>Percepción de la Población Atendida:</w:t>
      </w:r>
    </w:p>
    <w:p w:rsidR="00BB05B6" w:rsidRPr="003B6C66" w:rsidRDefault="00BB05B6" w:rsidP="00BB05B6">
      <w:pPr>
        <w:pStyle w:val="Cdetexto"/>
        <w:rPr>
          <w:lang w:val="es-MX"/>
        </w:rPr>
      </w:pPr>
      <w:r w:rsidRPr="003B6C66">
        <w:rPr>
          <w:lang w:val="es-MX"/>
        </w:rPr>
        <w:t>El Pp cuenta con instrumentos para medir el grado de satisfacción de su P</w:t>
      </w:r>
      <w:r w:rsidR="00DC4564" w:rsidRPr="003B6C66">
        <w:rPr>
          <w:lang w:val="es-MX"/>
        </w:rPr>
        <w:t xml:space="preserve">oblación </w:t>
      </w:r>
      <w:r w:rsidRPr="003B6C66">
        <w:rPr>
          <w:lang w:val="es-MX"/>
        </w:rPr>
        <w:t>A</w:t>
      </w:r>
      <w:r w:rsidR="00DC4564" w:rsidRPr="003B6C66">
        <w:rPr>
          <w:lang w:val="es-MX"/>
        </w:rPr>
        <w:t>tendida</w:t>
      </w:r>
      <w:r w:rsidRPr="003B6C66">
        <w:rPr>
          <w:lang w:val="es-MX"/>
        </w:rPr>
        <w:t>, pero sólo en el caso del Subprograma de financiamiento a proyectos, éstos se utilizan como mecanismo de retroalimentación, además de estar institucionalizado</w:t>
      </w:r>
      <w:r w:rsidR="00DC4564" w:rsidRPr="003B6C66">
        <w:rPr>
          <w:lang w:val="es-MX"/>
        </w:rPr>
        <w:t>s</w:t>
      </w:r>
      <w:r w:rsidRPr="003B6C66">
        <w:rPr>
          <w:lang w:val="es-MX"/>
        </w:rPr>
        <w:t>.</w:t>
      </w:r>
    </w:p>
    <w:p w:rsidR="00BB05B6" w:rsidRPr="003B6C66" w:rsidRDefault="00BB05B6" w:rsidP="00BB05B6">
      <w:pPr>
        <w:pStyle w:val="Cdetexto"/>
        <w:rPr>
          <w:lang w:val="es-MX"/>
        </w:rPr>
      </w:pPr>
      <w:r w:rsidRPr="003B6C66">
        <w:rPr>
          <w:lang w:val="es-MX"/>
        </w:rPr>
        <w:t>En el caso del Subprograma de Apoyo a Personas en Estado de Necesidad</w:t>
      </w:r>
      <w:r w:rsidR="00DC4564" w:rsidRPr="003B6C66">
        <w:rPr>
          <w:lang w:val="es-MX"/>
        </w:rPr>
        <w:t>,</w:t>
      </w:r>
      <w:r w:rsidRPr="003B6C66">
        <w:rPr>
          <w:lang w:val="es-MX"/>
        </w:rPr>
        <w:t xml:space="preserve"> se tiene una encuesta que se realiza de manera aleatoria y no está sistematizada, además de que no se utiliza como medio de retroalimentación para los operadores del Pp.</w:t>
      </w:r>
    </w:p>
    <w:p w:rsidR="00BB05B6" w:rsidRPr="003B6C66" w:rsidRDefault="00BB05B6" w:rsidP="00BB05B6">
      <w:pPr>
        <w:pStyle w:val="Cdetexto"/>
        <w:rPr>
          <w:lang w:val="es-MX"/>
        </w:rPr>
      </w:pPr>
      <w:r w:rsidRPr="003B6C66">
        <w:rPr>
          <w:lang w:val="es-MX"/>
        </w:rPr>
        <w:t>Por último, existen buzones de quejas y sugerencias, pero no se les da seguimiento a las mismas.</w:t>
      </w:r>
    </w:p>
    <w:p w:rsidR="008B6F14" w:rsidRPr="003B6C66" w:rsidRDefault="008B6F14" w:rsidP="008B6F14">
      <w:pPr>
        <w:pStyle w:val="Cdetexto"/>
        <w:rPr>
          <w:i/>
          <w:szCs w:val="22"/>
          <w:lang w:val="es-MX"/>
        </w:rPr>
      </w:pPr>
      <w:r w:rsidRPr="003B6C66">
        <w:rPr>
          <w:i/>
          <w:szCs w:val="22"/>
          <w:lang w:val="es-MX"/>
        </w:rPr>
        <w:t>Medición de Resultados:</w:t>
      </w:r>
    </w:p>
    <w:p w:rsidR="00BB05B6" w:rsidRPr="003B6C66" w:rsidRDefault="00DC4564" w:rsidP="00BB05B6">
      <w:pPr>
        <w:pStyle w:val="Cdetexto"/>
        <w:rPr>
          <w:lang w:val="es-MX"/>
        </w:rPr>
      </w:pPr>
      <w:r w:rsidRPr="003B6C66">
        <w:rPr>
          <w:lang w:val="es-MX"/>
        </w:rPr>
        <w:t>El Pp sobrepasó</w:t>
      </w:r>
      <w:r w:rsidR="00BB05B6" w:rsidRPr="003B6C66">
        <w:rPr>
          <w:lang w:val="es-MX"/>
        </w:rPr>
        <w:t xml:space="preserve"> sus metas a nivel de </w:t>
      </w:r>
      <w:r w:rsidRPr="003B6C66">
        <w:rPr>
          <w:lang w:val="es-MX"/>
        </w:rPr>
        <w:t>f</w:t>
      </w:r>
      <w:r w:rsidR="00BB05B6" w:rsidRPr="003B6C66">
        <w:rPr>
          <w:lang w:val="es-MX"/>
        </w:rPr>
        <w:t xml:space="preserve">in y de </w:t>
      </w:r>
      <w:r w:rsidRPr="003B6C66">
        <w:rPr>
          <w:lang w:val="es-MX"/>
        </w:rPr>
        <w:t>p</w:t>
      </w:r>
      <w:r w:rsidR="00BB05B6" w:rsidRPr="003B6C66">
        <w:rPr>
          <w:lang w:val="es-MX"/>
        </w:rPr>
        <w:t xml:space="preserve">ropósito, mismas que son suficientes para señalar que se cumplió con el </w:t>
      </w:r>
      <w:r w:rsidRPr="003B6C66">
        <w:rPr>
          <w:lang w:val="es-MX"/>
        </w:rPr>
        <w:t>p</w:t>
      </w:r>
      <w:r w:rsidR="00BB05B6" w:rsidRPr="003B6C66">
        <w:rPr>
          <w:lang w:val="es-MX"/>
        </w:rPr>
        <w:t xml:space="preserve">ropósito y éste a su vez contribuyó al </w:t>
      </w:r>
      <w:r w:rsidRPr="003B6C66">
        <w:rPr>
          <w:lang w:val="es-MX"/>
        </w:rPr>
        <w:t>logro del f</w:t>
      </w:r>
      <w:r w:rsidR="00BB05B6" w:rsidRPr="003B6C66">
        <w:rPr>
          <w:lang w:val="es-MX"/>
        </w:rPr>
        <w:t>in del Pp.</w:t>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BB05B6" w:rsidRPr="003B6C66" w:rsidRDefault="00BB05B6" w:rsidP="00BB05B6">
      <w:pPr>
        <w:pStyle w:val="Bala"/>
        <w:numPr>
          <w:ilvl w:val="0"/>
          <w:numId w:val="1"/>
        </w:numPr>
        <w:ind w:left="360"/>
        <w:rPr>
          <w:lang w:val="es-MX"/>
        </w:rPr>
      </w:pPr>
      <w:r w:rsidRPr="003B6C66">
        <w:rPr>
          <w:lang w:val="es-MX"/>
        </w:rPr>
        <w:t>Definir claramente y con fuentes viables a la PO.</w:t>
      </w:r>
    </w:p>
    <w:p w:rsidR="00BB05B6" w:rsidRPr="003B6C66" w:rsidRDefault="00BB05B6" w:rsidP="00BB05B6">
      <w:pPr>
        <w:pStyle w:val="Bala"/>
        <w:numPr>
          <w:ilvl w:val="0"/>
          <w:numId w:val="1"/>
        </w:numPr>
        <w:ind w:left="360"/>
        <w:rPr>
          <w:lang w:val="es-MX"/>
        </w:rPr>
      </w:pPr>
      <w:r w:rsidRPr="003B6C66">
        <w:rPr>
          <w:lang w:val="es-MX"/>
        </w:rPr>
        <w:t>Enmarcar los Planes de Trabajo Anuales en planeaciones estraté</w:t>
      </w:r>
      <w:r w:rsidR="00DC4564" w:rsidRPr="003B6C66">
        <w:rPr>
          <w:lang w:val="es-MX"/>
        </w:rPr>
        <w:t>gicas de mediano y largo plazo.</w:t>
      </w:r>
    </w:p>
    <w:p w:rsidR="00BB05B6" w:rsidRPr="003B6C66" w:rsidRDefault="00BB05B6" w:rsidP="00BB05B6">
      <w:pPr>
        <w:pStyle w:val="Bala"/>
        <w:numPr>
          <w:ilvl w:val="0"/>
          <w:numId w:val="1"/>
        </w:numPr>
        <w:ind w:left="360"/>
        <w:rPr>
          <w:lang w:val="es-MX"/>
        </w:rPr>
      </w:pPr>
      <w:r w:rsidRPr="003B6C66">
        <w:rPr>
          <w:lang w:val="es-MX"/>
        </w:rPr>
        <w:t>Sistematizar las quejas del buzón, así como los resultados de los instrumentos para medir el grado de satisfacción, de tal forma que sirvan para dar retroalimentación a los operadores del Pp.</w:t>
      </w:r>
    </w:p>
    <w:p w:rsidR="008B6F14" w:rsidRPr="003B6C66" w:rsidRDefault="008B6F14" w:rsidP="008B6F14">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Evaluador Externo:</w:t>
            </w:r>
          </w:p>
        </w:tc>
        <w:tc>
          <w:tcPr>
            <w:tcW w:w="4251" w:type="pct"/>
            <w:gridSpan w:val="3"/>
          </w:tcPr>
          <w:p w:rsidR="008B6F14" w:rsidRPr="003B6C66" w:rsidRDefault="008B6F14" w:rsidP="00267B06">
            <w:pPr>
              <w:spacing w:before="20" w:after="0"/>
              <w:ind w:left="113"/>
              <w:rPr>
                <w:sz w:val="16"/>
                <w:lang w:val="es-MX"/>
              </w:rPr>
            </w:pPr>
            <w:r w:rsidRPr="003B6C66">
              <w:rPr>
                <w:sz w:val="16"/>
                <w:lang w:val="es-MX"/>
              </w:rPr>
              <w:t xml:space="preserve">1. Instancia Evaluadora: </w:t>
            </w:r>
            <w:r w:rsidR="00695694" w:rsidRPr="003B6C66">
              <w:rPr>
                <w:sz w:val="16"/>
                <w:lang w:val="es-MX"/>
              </w:rPr>
              <w:t>Consultores en Innovación, Desarrollo y Estrategia Aplicada, S.C.</w:t>
            </w:r>
          </w:p>
          <w:p w:rsidR="008B6F14" w:rsidRPr="003B6C66" w:rsidRDefault="008B6F14" w:rsidP="00267B06">
            <w:pPr>
              <w:spacing w:before="20" w:after="0"/>
              <w:ind w:left="113"/>
              <w:rPr>
                <w:sz w:val="16"/>
                <w:lang w:val="es-MX"/>
              </w:rPr>
            </w:pPr>
            <w:r w:rsidRPr="003B6C66">
              <w:rPr>
                <w:sz w:val="16"/>
                <w:lang w:val="es-MX"/>
              </w:rPr>
              <w:t xml:space="preserve">2. Coordinador de la Evaluación: </w:t>
            </w:r>
            <w:r w:rsidR="00695694" w:rsidRPr="003B6C66">
              <w:rPr>
                <w:sz w:val="16"/>
                <w:lang w:val="es-MX"/>
              </w:rPr>
              <w:t>Leticia Susana Cruickshank Soria</w:t>
            </w:r>
          </w:p>
          <w:p w:rsidR="008B6F14" w:rsidRPr="003B6C66" w:rsidRDefault="008B6F14" w:rsidP="00267B06">
            <w:pPr>
              <w:spacing w:before="20" w:after="0"/>
              <w:ind w:left="113"/>
              <w:rPr>
                <w:sz w:val="16"/>
                <w:lang w:val="es-MX"/>
              </w:rPr>
            </w:pPr>
            <w:r w:rsidRPr="003B6C66">
              <w:rPr>
                <w:sz w:val="16"/>
                <w:lang w:val="es-MX"/>
              </w:rPr>
              <w:t xml:space="preserve">3. Forma de contratación: </w:t>
            </w:r>
            <w:r w:rsidR="00695694" w:rsidRPr="003B6C66">
              <w:rPr>
                <w:sz w:val="16"/>
                <w:lang w:val="es-MX"/>
              </w:rPr>
              <w:t>Adjudicación Directa</w:t>
            </w:r>
          </w:p>
        </w:tc>
      </w:tr>
      <w:tr w:rsidR="008B6F14" w:rsidRPr="003B6C66" w:rsidTr="00267B06">
        <w:trPr>
          <w:trHeight w:val="80"/>
        </w:trPr>
        <w:tc>
          <w:tcPr>
            <w:tcW w:w="749" w:type="pct"/>
            <w:vAlign w:val="center"/>
          </w:tcPr>
          <w:p w:rsidR="008B6F14" w:rsidRPr="003B6C66" w:rsidRDefault="008B6F14" w:rsidP="00267B06">
            <w:pPr>
              <w:spacing w:before="20" w:after="0"/>
              <w:ind w:left="170"/>
              <w:rPr>
                <w:b/>
                <w:sz w:val="16"/>
                <w:lang w:val="es-MX"/>
              </w:rPr>
            </w:pPr>
          </w:p>
        </w:tc>
        <w:tc>
          <w:tcPr>
            <w:tcW w:w="4251" w:type="pct"/>
            <w:gridSpan w:val="3"/>
          </w:tcPr>
          <w:p w:rsidR="008B6F14" w:rsidRPr="003B6C66" w:rsidRDefault="008B6F14" w:rsidP="00267B06">
            <w:pPr>
              <w:spacing w:before="20" w:after="0"/>
              <w:ind w:left="113"/>
              <w:rPr>
                <w:sz w:val="16"/>
                <w:lang w:val="es-MX"/>
              </w:rPr>
            </w:pPr>
          </w:p>
        </w:tc>
      </w:tr>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Costo:</w:t>
            </w:r>
          </w:p>
        </w:tc>
        <w:tc>
          <w:tcPr>
            <w:tcW w:w="1113" w:type="pct"/>
            <w:vAlign w:val="center"/>
          </w:tcPr>
          <w:p w:rsidR="008B6F14" w:rsidRPr="003B6C66" w:rsidRDefault="008B6F14" w:rsidP="00695694">
            <w:pPr>
              <w:spacing w:before="20" w:after="0"/>
              <w:ind w:left="113"/>
              <w:rPr>
                <w:sz w:val="16"/>
                <w:szCs w:val="16"/>
                <w:lang w:val="es-MX"/>
              </w:rPr>
            </w:pPr>
            <w:r w:rsidRPr="003B6C66">
              <w:rPr>
                <w:sz w:val="16"/>
                <w:szCs w:val="16"/>
                <w:lang w:val="es-MX"/>
              </w:rPr>
              <w:t>$</w:t>
            </w:r>
            <w:r w:rsidR="00695694" w:rsidRPr="003B6C66">
              <w:rPr>
                <w:rFonts w:eastAsia="Times New Roman"/>
                <w:color w:val="000000"/>
                <w:sz w:val="16"/>
                <w:szCs w:val="16"/>
                <w:lang w:val="es-MX"/>
              </w:rPr>
              <w:t>32</w:t>
            </w:r>
            <w:r w:rsidRPr="003B6C66">
              <w:rPr>
                <w:rFonts w:eastAsia="Times New Roman"/>
                <w:color w:val="000000"/>
                <w:sz w:val="16"/>
                <w:szCs w:val="16"/>
                <w:lang w:val="es-MX"/>
              </w:rPr>
              <w:t>5,000.00</w:t>
            </w:r>
            <w:r w:rsidRPr="003B6C66">
              <w:rPr>
                <w:sz w:val="16"/>
                <w:szCs w:val="16"/>
                <w:lang w:val="es-MX"/>
              </w:rPr>
              <w:t xml:space="preserve"> </w:t>
            </w:r>
            <w:r w:rsidR="00371120" w:rsidRPr="003B6C66">
              <w:rPr>
                <w:sz w:val="16"/>
                <w:szCs w:val="16"/>
                <w:lang w:val="es-MX"/>
              </w:rPr>
              <w:t>sin incluir IVA</w:t>
            </w:r>
          </w:p>
        </w:tc>
        <w:tc>
          <w:tcPr>
            <w:tcW w:w="904" w:type="pct"/>
            <w:vAlign w:val="center"/>
          </w:tcPr>
          <w:p w:rsidR="008B6F14" w:rsidRPr="003B6C66" w:rsidRDefault="008B6F14" w:rsidP="00267B06">
            <w:pPr>
              <w:spacing w:before="20" w:after="0"/>
              <w:ind w:left="170"/>
              <w:rPr>
                <w:b/>
                <w:sz w:val="16"/>
                <w:lang w:val="es-MX"/>
              </w:rPr>
            </w:pPr>
            <w:r w:rsidRPr="003B6C66">
              <w:rPr>
                <w:b/>
                <w:sz w:val="16"/>
                <w:lang w:val="es-MX"/>
              </w:rPr>
              <w:t>Fuente de Financiamiento:</w:t>
            </w:r>
          </w:p>
        </w:tc>
        <w:tc>
          <w:tcPr>
            <w:tcW w:w="2234" w:type="pct"/>
            <w:vAlign w:val="center"/>
          </w:tcPr>
          <w:p w:rsidR="008B6F14" w:rsidRPr="003B6C66" w:rsidRDefault="00143DD8" w:rsidP="00267B06">
            <w:pPr>
              <w:spacing w:before="20" w:after="0"/>
              <w:ind w:left="113"/>
              <w:rPr>
                <w:sz w:val="16"/>
                <w:lang w:val="es-MX"/>
              </w:rPr>
            </w:pPr>
            <w:r w:rsidRPr="003B6C66">
              <w:rPr>
                <w:sz w:val="16"/>
                <w:lang w:val="es-MX"/>
              </w:rPr>
              <w:t>Recursos fiscales</w:t>
            </w:r>
          </w:p>
        </w:tc>
      </w:tr>
      <w:tr w:rsidR="008B6F14" w:rsidRPr="003B6C66" w:rsidTr="00267B06">
        <w:tc>
          <w:tcPr>
            <w:tcW w:w="749" w:type="pct"/>
            <w:tcBorders>
              <w:bottom w:val="single" w:sz="4" w:space="0" w:color="auto"/>
            </w:tcBorders>
            <w:vAlign w:val="bottom"/>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B6F14" w:rsidRPr="003B6C66" w:rsidRDefault="008B6F14"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B6F14" w:rsidRPr="003B6C66" w:rsidRDefault="008B6F14" w:rsidP="008B6F1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B6F14" w:rsidRPr="003B6C66" w:rsidTr="00267B06">
        <w:trPr>
          <w:trHeight w:val="392"/>
          <w:jc w:val="center"/>
        </w:trPr>
        <w:tc>
          <w:tcPr>
            <w:tcW w:w="10173" w:type="dxa"/>
            <w:gridSpan w:val="5"/>
            <w:shd w:val="clear" w:color="auto" w:fill="D6E3BC" w:themeFill="accent3" w:themeFillTint="66"/>
            <w:vAlign w:val="center"/>
          </w:tcPr>
          <w:p w:rsidR="008B6F14" w:rsidRPr="003B6C66" w:rsidRDefault="008B6F14" w:rsidP="008B6F14">
            <w:pPr>
              <w:pStyle w:val="CABEZA"/>
              <w:ind w:left="0"/>
              <w:rPr>
                <w:noProof w:val="0"/>
                <w:lang w:val="es-MX"/>
              </w:rPr>
            </w:pPr>
            <w:r w:rsidRPr="003B6C66">
              <w:rPr>
                <w:noProof w:val="0"/>
                <w:lang w:val="es-MX"/>
              </w:rPr>
              <w:br w:type="page"/>
              <w:t>Ramo 14. Trabajo y Previsión Social</w:t>
            </w:r>
          </w:p>
        </w:tc>
      </w:tr>
      <w:tr w:rsidR="008B6F14" w:rsidRPr="003B6C66" w:rsidTr="00267B06">
        <w:trPr>
          <w:jc w:val="center"/>
        </w:trPr>
        <w:tc>
          <w:tcPr>
            <w:tcW w:w="1359" w:type="dxa"/>
            <w:shd w:val="clear" w:color="auto" w:fill="D9D9D9" w:themeFill="background1" w:themeFillShade="D9"/>
          </w:tcPr>
          <w:p w:rsidR="008B6F14"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B6F14" w:rsidRPr="003B6C66" w:rsidRDefault="008B6F14" w:rsidP="008B6F14">
            <w:pPr>
              <w:contextualSpacing/>
              <w:rPr>
                <w:sz w:val="16"/>
                <w:szCs w:val="16"/>
                <w:lang w:val="es-MX" w:eastAsia="en-US"/>
              </w:rPr>
            </w:pPr>
            <w:r w:rsidRPr="003B6C66">
              <w:rPr>
                <w:sz w:val="16"/>
                <w:szCs w:val="16"/>
                <w:lang w:val="es-MX" w:eastAsia="en-US"/>
              </w:rPr>
              <w:t>S043</w:t>
            </w:r>
          </w:p>
        </w:tc>
        <w:tc>
          <w:tcPr>
            <w:tcW w:w="1701" w:type="dxa"/>
            <w:gridSpan w:val="2"/>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B6F14" w:rsidRPr="003B6C66" w:rsidRDefault="008B6F14" w:rsidP="00267B06">
            <w:pPr>
              <w:contextualSpacing/>
              <w:rPr>
                <w:sz w:val="16"/>
                <w:szCs w:val="16"/>
                <w:lang w:val="es-MX" w:eastAsia="en-US"/>
              </w:rPr>
            </w:pPr>
            <w:r w:rsidRPr="003B6C66">
              <w:rPr>
                <w:sz w:val="16"/>
                <w:szCs w:val="16"/>
                <w:lang w:val="es-MX" w:eastAsia="en-US"/>
              </w:rPr>
              <w:t>Programa de Apoyo al Empleo (PAE)</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Unidad Administrativa:</w:t>
            </w:r>
          </w:p>
        </w:tc>
        <w:tc>
          <w:tcPr>
            <w:tcW w:w="7395" w:type="dxa"/>
            <w:gridSpan w:val="2"/>
          </w:tcPr>
          <w:p w:rsidR="008B6F14" w:rsidRPr="003B6C66" w:rsidRDefault="008B6F14" w:rsidP="00267B06">
            <w:pPr>
              <w:spacing w:before="20" w:after="0"/>
              <w:rPr>
                <w:rFonts w:eastAsia="Times New Roman"/>
                <w:sz w:val="16"/>
                <w:szCs w:val="16"/>
                <w:lang w:val="es-MX" w:eastAsia="en-US"/>
              </w:rPr>
            </w:pPr>
            <w:r w:rsidRPr="003B6C66">
              <w:rPr>
                <w:rFonts w:eastAsia="Times New Roman"/>
                <w:sz w:val="16"/>
                <w:szCs w:val="16"/>
                <w:lang w:val="es-MX"/>
              </w:rPr>
              <w:t>Coordinación General del Servicio Nacional de Empleo</w:t>
            </w:r>
          </w:p>
        </w:tc>
      </w:tr>
      <w:tr w:rsidR="008B6F14" w:rsidRPr="003B6C66" w:rsidTr="00267B06">
        <w:trPr>
          <w:jc w:val="center"/>
        </w:trPr>
        <w:tc>
          <w:tcPr>
            <w:tcW w:w="2778" w:type="dxa"/>
            <w:gridSpan w:val="3"/>
          </w:tcPr>
          <w:p w:rsidR="008B6F14" w:rsidRPr="003B6C66" w:rsidRDefault="008B6F14" w:rsidP="00267B06">
            <w:pPr>
              <w:spacing w:before="20"/>
              <w:rPr>
                <w:b/>
                <w:sz w:val="16"/>
                <w:lang w:val="es-MX"/>
              </w:rPr>
            </w:pPr>
            <w:r w:rsidRPr="003B6C66">
              <w:rPr>
                <w:b/>
                <w:sz w:val="16"/>
                <w:lang w:val="es-MX"/>
              </w:rPr>
              <w:t>Responsable:</w:t>
            </w:r>
          </w:p>
        </w:tc>
        <w:tc>
          <w:tcPr>
            <w:tcW w:w="7395" w:type="dxa"/>
            <w:gridSpan w:val="2"/>
          </w:tcPr>
          <w:p w:rsidR="008B6F14" w:rsidRPr="003B6C66" w:rsidRDefault="00565405" w:rsidP="00267B06">
            <w:pPr>
              <w:spacing w:before="20"/>
              <w:rPr>
                <w:sz w:val="16"/>
                <w:lang w:val="es-MX"/>
              </w:rPr>
            </w:pPr>
            <w:r w:rsidRPr="003B6C66">
              <w:rPr>
                <w:sz w:val="16"/>
                <w:lang w:val="es-MX"/>
              </w:rPr>
              <w:t>En el informe final de la evaluación no se especifica la información del titular de la UR</w:t>
            </w:r>
          </w:p>
        </w:tc>
      </w:tr>
      <w:tr w:rsidR="008B6F14" w:rsidRPr="003B6C66" w:rsidTr="00267B06">
        <w:trPr>
          <w:jc w:val="center"/>
        </w:trPr>
        <w:tc>
          <w:tcPr>
            <w:tcW w:w="2778" w:type="dxa"/>
            <w:gridSpan w:val="3"/>
            <w:shd w:val="clear" w:color="auto" w:fill="D9D9D9" w:themeFill="background1" w:themeFillShade="D9"/>
          </w:tcPr>
          <w:p w:rsidR="008B6F14" w:rsidRPr="003B6C66" w:rsidRDefault="008B6F14"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B6F14" w:rsidRPr="003B6C66" w:rsidRDefault="008B6F14" w:rsidP="00267B06">
            <w:pPr>
              <w:spacing w:before="20"/>
              <w:rPr>
                <w:sz w:val="16"/>
                <w:lang w:val="es-MX"/>
              </w:rPr>
            </w:pPr>
            <w:r w:rsidRPr="003B6C66">
              <w:rPr>
                <w:sz w:val="16"/>
                <w:lang w:val="es-MX"/>
              </w:rPr>
              <w:t>Consistencia y Resultados, PAE 2017</w:t>
            </w:r>
          </w:p>
        </w:tc>
      </w:tr>
    </w:tbl>
    <w:p w:rsidR="008B6F14" w:rsidRPr="003B6C66" w:rsidRDefault="008B6F14" w:rsidP="008B6F14">
      <w:pPr>
        <w:spacing w:line="250" w:lineRule="exact"/>
        <w:jc w:val="both"/>
        <w:rPr>
          <w:rFonts w:eastAsia="Times New Roman" w:cs="Arial"/>
          <w:b/>
          <w:szCs w:val="20"/>
          <w:lang w:val="es-MX"/>
        </w:rPr>
      </w:pPr>
    </w:p>
    <w:p w:rsidR="008B6F14" w:rsidRPr="003B6C66" w:rsidRDefault="008B6F14" w:rsidP="008B6F14">
      <w:pPr>
        <w:pStyle w:val="Cdetextonegrita"/>
        <w:rPr>
          <w:lang w:val="es-MX"/>
        </w:rPr>
      </w:pPr>
      <w:r w:rsidRPr="003B6C66">
        <w:rPr>
          <w:lang w:val="es-MX"/>
        </w:rPr>
        <w:t>Descripción del Pp</w:t>
      </w:r>
    </w:p>
    <w:p w:rsidR="00565405" w:rsidRPr="003B6C66" w:rsidRDefault="00565405" w:rsidP="00565405">
      <w:pPr>
        <w:pStyle w:val="Cdetexto"/>
        <w:rPr>
          <w:lang w:val="es-MX"/>
        </w:rPr>
      </w:pPr>
      <w:r w:rsidRPr="003B6C66">
        <w:rPr>
          <w:lang w:val="es-MX"/>
        </w:rPr>
        <w:t>El Pp S043 se creó en 2002, pero adquirió su configuración actual en 2016, cuando se fusionó con otros dos Pp</w:t>
      </w:r>
      <w:r w:rsidR="00DC4564" w:rsidRPr="003B6C66">
        <w:rPr>
          <w:lang w:val="es-MX"/>
        </w:rPr>
        <w:t>,</w:t>
      </w:r>
      <w:r w:rsidRPr="003B6C66">
        <w:rPr>
          <w:lang w:val="es-MX"/>
        </w:rPr>
        <w:t xml:space="preserve"> </w:t>
      </w:r>
      <w:r w:rsidR="00DC4564" w:rsidRPr="003B6C66">
        <w:rPr>
          <w:lang w:val="es-MX"/>
        </w:rPr>
        <w:t xml:space="preserve">el </w:t>
      </w:r>
      <w:r w:rsidRPr="003B6C66">
        <w:rPr>
          <w:lang w:val="es-MX"/>
        </w:rPr>
        <w:t>E010 Coordinación de Acciones de Vinculación entre los Factores de la Producción</w:t>
      </w:r>
      <w:r w:rsidR="00DC4564" w:rsidRPr="003B6C66">
        <w:rPr>
          <w:lang w:val="es-MX"/>
        </w:rPr>
        <w:t>,</w:t>
      </w:r>
      <w:r w:rsidRPr="003B6C66">
        <w:rPr>
          <w:lang w:val="es-MX"/>
        </w:rPr>
        <w:t xml:space="preserve"> y el U001 Programa de Atención a Situaciones de Contingencia Laboral.</w:t>
      </w:r>
    </w:p>
    <w:p w:rsidR="00565405" w:rsidRPr="003B6C66" w:rsidRDefault="00565405" w:rsidP="00565405">
      <w:pPr>
        <w:pStyle w:val="Cdetexto"/>
        <w:rPr>
          <w:lang w:val="es-MX"/>
        </w:rPr>
      </w:pPr>
      <w:r w:rsidRPr="003B6C66">
        <w:rPr>
          <w:lang w:val="es-MX"/>
        </w:rPr>
        <w:t xml:space="preserve">El problema que busca </w:t>
      </w:r>
      <w:r w:rsidR="00DC4564" w:rsidRPr="003B6C66">
        <w:rPr>
          <w:lang w:val="es-MX"/>
        </w:rPr>
        <w:t>solucionar</w:t>
      </w:r>
      <w:r w:rsidRPr="003B6C66">
        <w:rPr>
          <w:lang w:val="es-MX"/>
        </w:rPr>
        <w:t xml:space="preserve"> es “mercado laboral insuficientemente articulado”.</w:t>
      </w:r>
    </w:p>
    <w:p w:rsidR="00565405" w:rsidRPr="003B6C66" w:rsidRDefault="00565405" w:rsidP="00565405">
      <w:pPr>
        <w:pStyle w:val="Cdetexto"/>
        <w:rPr>
          <w:lang w:val="es-MX"/>
        </w:rPr>
      </w:pPr>
      <w:r w:rsidRPr="003B6C66">
        <w:rPr>
          <w:lang w:val="es-MX"/>
        </w:rPr>
        <w:t>El fin del Pp se definió como “Contribuir a impulsar el empleo de calidad e intermediar en el mercado laboral para favorecer la empleabilidad, la protección social y la ocupación productiva: mediante Políticas activas de empleo</w:t>
      </w:r>
      <w:r w:rsidR="00DC4564" w:rsidRPr="003B6C66">
        <w:rPr>
          <w:lang w:val="es-MX"/>
        </w:rPr>
        <w:t>”.</w:t>
      </w:r>
    </w:p>
    <w:p w:rsidR="00565405" w:rsidRPr="003B6C66" w:rsidRDefault="00565405" w:rsidP="00565405">
      <w:pPr>
        <w:pStyle w:val="Cdetexto"/>
        <w:rPr>
          <w:lang w:val="es-MX"/>
        </w:rPr>
      </w:pPr>
      <w:r w:rsidRPr="003B6C66">
        <w:rPr>
          <w:lang w:val="es-MX"/>
        </w:rPr>
        <w:t>El propósito del Pp es “Personas buscadoras de empleo acceden a un empleo u ocupación productiva”.</w:t>
      </w:r>
    </w:p>
    <w:p w:rsidR="00565405" w:rsidRPr="003B6C66" w:rsidRDefault="00565405" w:rsidP="00565405">
      <w:pPr>
        <w:pStyle w:val="Cdetexto"/>
        <w:rPr>
          <w:lang w:val="es-MX"/>
        </w:rPr>
      </w:pPr>
      <w:r w:rsidRPr="003B6C66">
        <w:rPr>
          <w:lang w:val="es-MX"/>
        </w:rPr>
        <w:t>El Pp identifica como su PPo a “todas aquellas personas que, a lo largo de un año, se encuentran en búsqueda de empleo”, mientras que su PO “la constituyen personas que sean buscadores de empleo que cuenten con 16 años o más”.</w:t>
      </w:r>
    </w:p>
    <w:p w:rsidR="00565405" w:rsidRPr="003B6C66" w:rsidRDefault="00565405" w:rsidP="00565405">
      <w:pPr>
        <w:pStyle w:val="Cdetexto"/>
        <w:rPr>
          <w:lang w:val="es-MX"/>
        </w:rPr>
      </w:pPr>
      <w:r w:rsidRPr="003B6C66">
        <w:rPr>
          <w:lang w:val="es-MX"/>
        </w:rPr>
        <w:t>El Pp se encuentra vinculado a la Meta Nacional IV. México Próspero del PND, a través del Objetivo 4.3. Promover empleo de calidad</w:t>
      </w:r>
      <w:r w:rsidR="00DC4564" w:rsidRPr="003B6C66">
        <w:rPr>
          <w:lang w:val="es-MX"/>
        </w:rPr>
        <w:t>,</w:t>
      </w:r>
      <w:r w:rsidRPr="003B6C66">
        <w:rPr>
          <w:lang w:val="es-MX"/>
        </w:rPr>
        <w:t xml:space="preserve"> y al Programa Sectorial de Trabajo y Previsión Social 2013 – 2018</w:t>
      </w:r>
      <w:r w:rsidR="00DC4564" w:rsidRPr="003B6C66">
        <w:rPr>
          <w:lang w:val="es-MX"/>
        </w:rPr>
        <w:t>,</w:t>
      </w:r>
      <w:r w:rsidRPr="003B6C66">
        <w:rPr>
          <w:lang w:val="es-MX"/>
        </w:rPr>
        <w:t xml:space="preserve"> mediante el Objetivo 1. Impulsar el empleo de calidad e intermediar en el mercado laboral para favorecer la empleabilidad, la protección social y la ocupación productiva.</w:t>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B6F14" w:rsidRPr="003B6C66" w:rsidRDefault="008B6F14" w:rsidP="008B6F14">
      <w:pPr>
        <w:spacing w:line="250" w:lineRule="exact"/>
        <w:jc w:val="both"/>
        <w:rPr>
          <w:i/>
          <w:lang w:val="es-MX"/>
        </w:rPr>
      </w:pPr>
      <w:r w:rsidRPr="003B6C66">
        <w:rPr>
          <w:i/>
          <w:lang w:val="es-MX"/>
        </w:rPr>
        <w:t>Diseño:</w:t>
      </w:r>
    </w:p>
    <w:p w:rsidR="00565405" w:rsidRPr="003B6C66" w:rsidRDefault="00565405" w:rsidP="00565405">
      <w:pPr>
        <w:pStyle w:val="Cdetexto"/>
        <w:rPr>
          <w:lang w:val="es-MX"/>
        </w:rPr>
      </w:pPr>
      <w:r w:rsidRPr="003B6C66">
        <w:rPr>
          <w:lang w:val="es-MX"/>
        </w:rPr>
        <w:t xml:space="preserve">El Pp cuenta con un diagnóstico en el que se identifica el problema a </w:t>
      </w:r>
      <w:r w:rsidR="00DC4564" w:rsidRPr="003B6C66">
        <w:rPr>
          <w:lang w:val="es-MX"/>
        </w:rPr>
        <w:t>solucionar</w:t>
      </w:r>
      <w:r w:rsidRPr="003B6C66">
        <w:rPr>
          <w:lang w:val="es-MX"/>
        </w:rPr>
        <w:t xml:space="preserve"> y se presenta la justificación teórica</w:t>
      </w:r>
      <w:r w:rsidR="002331F6" w:rsidRPr="003B6C66">
        <w:rPr>
          <w:lang w:val="es-MX"/>
        </w:rPr>
        <w:t xml:space="preserve"> y </w:t>
      </w:r>
      <w:r w:rsidRPr="003B6C66">
        <w:rPr>
          <w:lang w:val="es-MX"/>
        </w:rPr>
        <w:t>empírica del tipo de intervención que lleva a cabo. Si bien en el diagnóstico también se identifica a la PPo y PO, se considera que sería conveniente incluir información relativa a la ubicación territorial de la misma, desagregándola además por género, edad, nivel de instrucción, entre otros.</w:t>
      </w:r>
    </w:p>
    <w:p w:rsidR="00565405" w:rsidRPr="003B6C66" w:rsidRDefault="00565405" w:rsidP="00565405">
      <w:pPr>
        <w:pStyle w:val="Cdetexto"/>
        <w:rPr>
          <w:lang w:val="es-MX"/>
        </w:rPr>
      </w:pPr>
      <w:r w:rsidRPr="003B6C66">
        <w:rPr>
          <w:lang w:val="es-MX"/>
        </w:rPr>
        <w:t>En lo que se refiere a la MIR, ésta cuenta con lógica vertical y horizontal, aunque se considera que los indicadores no son necesariamente comparables entre años y su sugiere mejorar la claridad en la denominación de los mismos. Adicionalmente, no hay congruencia entre las unidades de m</w:t>
      </w:r>
      <w:r w:rsidR="002331F6" w:rsidRPr="003B6C66">
        <w:rPr>
          <w:lang w:val="es-MX"/>
        </w:rPr>
        <w:t>edida, ya que para los indicadores de p</w:t>
      </w:r>
      <w:r w:rsidRPr="003B6C66">
        <w:rPr>
          <w:lang w:val="es-MX"/>
        </w:rPr>
        <w:t>ropósito los datos de cálculo utilizan a personas como unidad de medida mientras que el resultado que se arroja es un porcentaje.</w:t>
      </w:r>
    </w:p>
    <w:p w:rsidR="008B6F14" w:rsidRPr="003B6C66" w:rsidRDefault="008B6F14" w:rsidP="008B6F14">
      <w:pPr>
        <w:pStyle w:val="Cdetexto"/>
        <w:rPr>
          <w:i/>
          <w:lang w:val="es-MX"/>
        </w:rPr>
      </w:pPr>
      <w:r w:rsidRPr="003B6C66">
        <w:rPr>
          <w:i/>
          <w:lang w:val="es-MX"/>
        </w:rPr>
        <w:t>Planeación y Orientación a Resultados:</w:t>
      </w:r>
    </w:p>
    <w:p w:rsidR="00565405" w:rsidRPr="003B6C66" w:rsidRDefault="00565405" w:rsidP="00565405">
      <w:pPr>
        <w:pStyle w:val="Cdetexto"/>
        <w:rPr>
          <w:lang w:val="es-MX"/>
        </w:rPr>
      </w:pPr>
      <w:r w:rsidRPr="003B6C66">
        <w:rPr>
          <w:lang w:val="es-MX"/>
        </w:rPr>
        <w:t>Aunque no se cuenta con un</w:t>
      </w:r>
      <w:r w:rsidR="002331F6" w:rsidRPr="003B6C66">
        <w:rPr>
          <w:lang w:val="es-MX"/>
        </w:rPr>
        <w:t xml:space="preserve"> plan estratégico de mediano o</w:t>
      </w:r>
      <w:r w:rsidRPr="003B6C66">
        <w:rPr>
          <w:lang w:val="es-MX"/>
        </w:rPr>
        <w:t xml:space="preserve"> largo plazo</w:t>
      </w:r>
      <w:r w:rsidR="002331F6" w:rsidRPr="003B6C66">
        <w:rPr>
          <w:lang w:val="es-MX"/>
        </w:rPr>
        <w:t>s</w:t>
      </w:r>
      <w:r w:rsidRPr="003B6C66">
        <w:rPr>
          <w:lang w:val="es-MX"/>
        </w:rPr>
        <w:t>, el Pp sí realiza ejercicios de planeación anuales, donde se determinan las metas anuales y las estrategias a seguir para alcanzarla</w:t>
      </w:r>
      <w:r w:rsidR="002331F6" w:rsidRPr="003B6C66">
        <w:rPr>
          <w:lang w:val="es-MX"/>
        </w:rPr>
        <w:t>s, lo cual deriva en programas o</w:t>
      </w:r>
      <w:r w:rsidRPr="003B6C66">
        <w:rPr>
          <w:lang w:val="es-MX"/>
        </w:rPr>
        <w:t xml:space="preserve">perativos </w:t>
      </w:r>
      <w:r w:rsidR="002331F6" w:rsidRPr="003B6C66">
        <w:rPr>
          <w:lang w:val="es-MX"/>
        </w:rPr>
        <w:t>a</w:t>
      </w:r>
      <w:r w:rsidRPr="003B6C66">
        <w:rPr>
          <w:lang w:val="es-MX"/>
        </w:rPr>
        <w:t xml:space="preserve">nuales. </w:t>
      </w:r>
      <w:r w:rsidR="002331F6" w:rsidRPr="003B6C66">
        <w:rPr>
          <w:lang w:val="es-MX"/>
        </w:rPr>
        <w:t>No obstante, d</w:t>
      </w:r>
      <w:r w:rsidRPr="003B6C66">
        <w:rPr>
          <w:lang w:val="es-MX"/>
        </w:rPr>
        <w:t>ichos documentos no consideran actividades relativas a la coordinación con entidades federativas.</w:t>
      </w:r>
    </w:p>
    <w:p w:rsidR="008B6F14" w:rsidRPr="003B6C66" w:rsidRDefault="008B6F14" w:rsidP="008B6F14">
      <w:pPr>
        <w:pStyle w:val="Cdetexto"/>
        <w:rPr>
          <w:i/>
          <w:lang w:val="es-MX"/>
        </w:rPr>
      </w:pPr>
      <w:r w:rsidRPr="003B6C66">
        <w:rPr>
          <w:i/>
          <w:lang w:val="es-MX"/>
        </w:rPr>
        <w:t>Cobertura y Focalización:</w:t>
      </w:r>
    </w:p>
    <w:p w:rsidR="00565405" w:rsidRPr="003B6C66" w:rsidRDefault="00565405" w:rsidP="00565405">
      <w:pPr>
        <w:pStyle w:val="Cdetexto"/>
        <w:rPr>
          <w:lang w:val="es-MX"/>
        </w:rPr>
      </w:pPr>
      <w:r w:rsidRPr="003B6C66">
        <w:rPr>
          <w:lang w:val="es-MX"/>
        </w:rPr>
        <w:t>No existe una estrategia de cobertura a largo plazo, aunque existen metas anuales de cobertura y se tiene bien identificada a la PPo y la PO, mediante metodologías documentadas, que se actualizan de manera regular. Se cuenta además con información sistematizada que permite conocer la demanda de apoyos y las características de los solicitantes.</w:t>
      </w:r>
    </w:p>
    <w:p w:rsidR="008B6F14" w:rsidRPr="003B6C66" w:rsidRDefault="008B6F14" w:rsidP="008B6F14">
      <w:pPr>
        <w:pStyle w:val="Cdetexto"/>
        <w:rPr>
          <w:i/>
          <w:lang w:val="es-MX"/>
        </w:rPr>
      </w:pPr>
      <w:r w:rsidRPr="003B6C66">
        <w:rPr>
          <w:i/>
          <w:lang w:val="es-MX"/>
        </w:rPr>
        <w:t>Operación:</w:t>
      </w:r>
    </w:p>
    <w:p w:rsidR="00565405" w:rsidRPr="003B6C66" w:rsidRDefault="00565405" w:rsidP="00565405">
      <w:pPr>
        <w:pStyle w:val="Cdetexto"/>
        <w:rPr>
          <w:lang w:val="es-MX"/>
        </w:rPr>
      </w:pPr>
      <w:r w:rsidRPr="003B6C66">
        <w:rPr>
          <w:lang w:val="es-MX"/>
        </w:rPr>
        <w:t>El Pp se divide en cuatro subprogramas y para todos ellos se identifica que los procedimientos para recibir, registrar, dar trámite a las solicitudes de apoyo, así como para la entrega de apoyos a las solicitudes aprobadas, están sistematizados, validados, difundidos públicamente, es</w:t>
      </w:r>
      <w:r w:rsidR="002331F6" w:rsidRPr="003B6C66">
        <w:rPr>
          <w:lang w:val="es-MX"/>
        </w:rPr>
        <w:t>tandarizados y documentados en m</w:t>
      </w:r>
      <w:r w:rsidRPr="003B6C66">
        <w:rPr>
          <w:lang w:val="es-MX"/>
        </w:rPr>
        <w:t xml:space="preserve">anuales de operación. Cada subprograma cuenta con un manual propio y éstos están disponibles en la página de </w:t>
      </w:r>
      <w:r w:rsidR="00077DA7" w:rsidRPr="003B6C66">
        <w:rPr>
          <w:lang w:val="es-MX"/>
        </w:rPr>
        <w:t>Internet</w:t>
      </w:r>
      <w:r w:rsidRPr="003B6C66">
        <w:rPr>
          <w:lang w:val="es-MX"/>
        </w:rPr>
        <w:t xml:space="preserve"> del Pp donde también se presenta la información relativa a los criterios de selección de beneficiarios. Existe además un sistema informático que permite verificar y validar la información con la que se cuenta.</w:t>
      </w:r>
    </w:p>
    <w:p w:rsidR="008B6F14" w:rsidRPr="003B6C66" w:rsidRDefault="008B6F14" w:rsidP="008B6F14">
      <w:pPr>
        <w:pStyle w:val="Cdetexto"/>
        <w:rPr>
          <w:i/>
          <w:lang w:val="es-MX"/>
        </w:rPr>
      </w:pPr>
      <w:r w:rsidRPr="003B6C66">
        <w:rPr>
          <w:i/>
          <w:lang w:val="es-MX"/>
        </w:rPr>
        <w:t>Percepción de la Población Atendida:</w:t>
      </w:r>
    </w:p>
    <w:p w:rsidR="00565405" w:rsidRPr="003B6C66" w:rsidRDefault="00565405" w:rsidP="00565405">
      <w:pPr>
        <w:pStyle w:val="Cdetexto"/>
        <w:rPr>
          <w:lang w:val="es-MX"/>
        </w:rPr>
      </w:pPr>
      <w:r w:rsidRPr="003B6C66">
        <w:rPr>
          <w:lang w:val="es-MX"/>
        </w:rPr>
        <w:t>Para dos de los subprogramas (Bécate y Fomento al Autoempleo), existe una encuesta externa, realizada por el INEGI que recopila información sobre la satisfacción de los beneficiarios de dichos subprogramas.</w:t>
      </w:r>
    </w:p>
    <w:p w:rsidR="008B6F14" w:rsidRPr="003B6C66" w:rsidRDefault="008B6F14" w:rsidP="008B6F14">
      <w:pPr>
        <w:pStyle w:val="Cdetexto"/>
        <w:rPr>
          <w:i/>
          <w:szCs w:val="22"/>
          <w:lang w:val="es-MX"/>
        </w:rPr>
      </w:pPr>
      <w:r w:rsidRPr="003B6C66">
        <w:rPr>
          <w:i/>
          <w:szCs w:val="22"/>
          <w:lang w:val="es-MX"/>
        </w:rPr>
        <w:t>Medición de Resultados:</w:t>
      </w:r>
    </w:p>
    <w:p w:rsidR="00565405" w:rsidRPr="003B6C66" w:rsidRDefault="00565405" w:rsidP="00565405">
      <w:pPr>
        <w:pStyle w:val="Cdetexto"/>
        <w:rPr>
          <w:lang w:val="es-MX"/>
        </w:rPr>
      </w:pPr>
      <w:r w:rsidRPr="003B6C66">
        <w:rPr>
          <w:lang w:val="es-MX"/>
        </w:rPr>
        <w:t xml:space="preserve">El Pp obtuvo resultados satisfactorios sólo a nivel </w:t>
      </w:r>
      <w:r w:rsidR="002331F6" w:rsidRPr="003B6C66">
        <w:rPr>
          <w:lang w:val="es-MX"/>
        </w:rPr>
        <w:t>p</w:t>
      </w:r>
      <w:r w:rsidRPr="003B6C66">
        <w:rPr>
          <w:lang w:val="es-MX"/>
        </w:rPr>
        <w:t xml:space="preserve">ropósito, lo cual se explica por el establecimiento de metas bajas a este nivel. A nivel </w:t>
      </w:r>
      <w:r w:rsidR="002331F6" w:rsidRPr="003B6C66">
        <w:rPr>
          <w:lang w:val="es-MX"/>
        </w:rPr>
        <w:t>de f</w:t>
      </w:r>
      <w:r w:rsidRPr="003B6C66">
        <w:rPr>
          <w:lang w:val="es-MX"/>
        </w:rPr>
        <w:t xml:space="preserve">in, </w:t>
      </w:r>
      <w:r w:rsidR="002331F6" w:rsidRPr="003B6C66">
        <w:rPr>
          <w:lang w:val="es-MX"/>
        </w:rPr>
        <w:t>de c</w:t>
      </w:r>
      <w:r w:rsidRPr="003B6C66">
        <w:rPr>
          <w:lang w:val="es-MX"/>
        </w:rPr>
        <w:t xml:space="preserve">omponentes y </w:t>
      </w:r>
      <w:r w:rsidR="002331F6" w:rsidRPr="003B6C66">
        <w:rPr>
          <w:lang w:val="es-MX"/>
        </w:rPr>
        <w:t>de a</w:t>
      </w:r>
      <w:r w:rsidRPr="003B6C66">
        <w:rPr>
          <w:lang w:val="es-MX"/>
        </w:rPr>
        <w:t>ctividades no se alcanzaron los resultados esperados debido a reducciones en el presupuesto del Pp.</w:t>
      </w:r>
    </w:p>
    <w:p w:rsidR="008B6F14" w:rsidRPr="003B6C66" w:rsidRDefault="008B6F14" w:rsidP="008B6F14">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65405" w:rsidRPr="003B6C66" w:rsidRDefault="00565405" w:rsidP="00565405">
      <w:pPr>
        <w:pStyle w:val="Bala"/>
        <w:numPr>
          <w:ilvl w:val="0"/>
          <w:numId w:val="1"/>
        </w:numPr>
        <w:ind w:left="357" w:hanging="357"/>
        <w:rPr>
          <w:lang w:val="es-MX"/>
        </w:rPr>
      </w:pPr>
      <w:r w:rsidRPr="003B6C66">
        <w:rPr>
          <w:lang w:val="es-MX"/>
        </w:rPr>
        <w:t>Integrar en el Programa Operativo Anual una descripción más detallada sobre los mecanismos de coordinación con las entidades federativas y entr</w:t>
      </w:r>
      <w:r w:rsidR="002331F6" w:rsidRPr="003B6C66">
        <w:rPr>
          <w:lang w:val="es-MX"/>
        </w:rPr>
        <w:t>e las distintas áreas de la UR.</w:t>
      </w:r>
    </w:p>
    <w:p w:rsidR="00565405" w:rsidRPr="003B6C66" w:rsidRDefault="00565405" w:rsidP="00565405">
      <w:pPr>
        <w:pStyle w:val="Bala"/>
        <w:numPr>
          <w:ilvl w:val="0"/>
          <w:numId w:val="1"/>
        </w:numPr>
        <w:ind w:left="357" w:hanging="357"/>
        <w:rPr>
          <w:lang w:val="es-MX"/>
        </w:rPr>
      </w:pPr>
      <w:r w:rsidRPr="003B6C66">
        <w:rPr>
          <w:lang w:val="es-MX"/>
        </w:rPr>
        <w:t>Incluir la frecuencia con la que s</w:t>
      </w:r>
      <w:r w:rsidR="002331F6" w:rsidRPr="003B6C66">
        <w:rPr>
          <w:lang w:val="es-MX"/>
        </w:rPr>
        <w:t>e actualizará el d</w:t>
      </w:r>
      <w:r w:rsidRPr="003B6C66">
        <w:rPr>
          <w:lang w:val="es-MX"/>
        </w:rPr>
        <w:t>iagnóstico</w:t>
      </w:r>
      <w:r w:rsidR="002331F6" w:rsidRPr="003B6C66">
        <w:rPr>
          <w:lang w:val="es-MX"/>
        </w:rPr>
        <w:t xml:space="preserve"> en la documentación oficial del Pp,</w:t>
      </w:r>
      <w:r w:rsidRPr="003B6C66">
        <w:rPr>
          <w:lang w:val="es-MX"/>
        </w:rPr>
        <w:t xml:space="preserve"> </w:t>
      </w:r>
      <w:r w:rsidR="002331F6" w:rsidRPr="003B6C66">
        <w:rPr>
          <w:lang w:val="es-MX"/>
        </w:rPr>
        <w:t xml:space="preserve">periodos </w:t>
      </w:r>
      <w:r w:rsidRPr="003B6C66">
        <w:rPr>
          <w:lang w:val="es-MX"/>
        </w:rPr>
        <w:t>que sea</w:t>
      </w:r>
      <w:r w:rsidR="002331F6" w:rsidRPr="003B6C66">
        <w:rPr>
          <w:lang w:val="es-MX"/>
        </w:rPr>
        <w:t>n</w:t>
      </w:r>
      <w:r w:rsidRPr="003B6C66">
        <w:rPr>
          <w:lang w:val="es-MX"/>
        </w:rPr>
        <w:t xml:space="preserve"> congruente</w:t>
      </w:r>
      <w:r w:rsidR="002331F6" w:rsidRPr="003B6C66">
        <w:rPr>
          <w:lang w:val="es-MX"/>
        </w:rPr>
        <w:t>s</w:t>
      </w:r>
      <w:r w:rsidRPr="003B6C66">
        <w:rPr>
          <w:lang w:val="es-MX"/>
        </w:rPr>
        <w:t xml:space="preserve"> con la publicación de las principales fuentes de información oficial que se toman como referencia para dimensionar el problema.</w:t>
      </w:r>
    </w:p>
    <w:p w:rsidR="00565405" w:rsidRPr="003B6C66" w:rsidRDefault="00565405" w:rsidP="00565405">
      <w:pPr>
        <w:pStyle w:val="Bala"/>
        <w:numPr>
          <w:ilvl w:val="0"/>
          <w:numId w:val="1"/>
        </w:numPr>
        <w:ind w:left="357" w:hanging="357"/>
        <w:rPr>
          <w:lang w:val="es-MX"/>
        </w:rPr>
      </w:pPr>
      <w:r w:rsidRPr="003B6C66">
        <w:rPr>
          <w:lang w:val="es-MX"/>
        </w:rPr>
        <w:t xml:space="preserve">Modificar la unidad de medida de los indicadores de </w:t>
      </w:r>
      <w:r w:rsidR="00F7522D" w:rsidRPr="003B6C66">
        <w:rPr>
          <w:lang w:val="es-MX"/>
        </w:rPr>
        <w:t>p</w:t>
      </w:r>
      <w:r w:rsidRPr="003B6C66">
        <w:rPr>
          <w:lang w:val="es-MX"/>
        </w:rPr>
        <w:t>ropósito para que sea congruente con los resultados.</w:t>
      </w:r>
    </w:p>
    <w:p w:rsidR="00565405" w:rsidRPr="003B6C66" w:rsidRDefault="00565405" w:rsidP="00565405">
      <w:pPr>
        <w:pStyle w:val="Bala"/>
        <w:numPr>
          <w:ilvl w:val="0"/>
          <w:numId w:val="1"/>
        </w:numPr>
        <w:ind w:left="357" w:hanging="357"/>
        <w:rPr>
          <w:lang w:val="es-MX"/>
        </w:rPr>
      </w:pPr>
      <w:r w:rsidRPr="003B6C66">
        <w:rPr>
          <w:lang w:val="es-MX"/>
        </w:rPr>
        <w:t>Documentar la estrategia de cobertura a mediano plazo; la evolución de la cobertura debe estar relacionada con los objetivos estratégicos de mediano plazo del PND y del P</w:t>
      </w:r>
      <w:r w:rsidR="00F7522D" w:rsidRPr="003B6C66">
        <w:rPr>
          <w:lang w:val="es-MX"/>
        </w:rPr>
        <w:t xml:space="preserve">rograma </w:t>
      </w:r>
      <w:r w:rsidRPr="003B6C66">
        <w:rPr>
          <w:lang w:val="es-MX"/>
        </w:rPr>
        <w:t>S</w:t>
      </w:r>
      <w:r w:rsidR="00F7522D" w:rsidRPr="003B6C66">
        <w:rPr>
          <w:lang w:val="es-MX"/>
        </w:rPr>
        <w:t>ectorial de Trabajo y Previsión Social 2013 – 2018</w:t>
      </w:r>
      <w:r w:rsidRPr="003B6C66">
        <w:rPr>
          <w:lang w:val="es-MX"/>
        </w:rPr>
        <w:t xml:space="preserve"> y con los recursos asignados al Pp.</w:t>
      </w:r>
    </w:p>
    <w:p w:rsidR="008B6F14" w:rsidRPr="003B6C66" w:rsidRDefault="008B6F14" w:rsidP="008B6F14">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Evaluador Externo:</w:t>
            </w:r>
          </w:p>
        </w:tc>
        <w:tc>
          <w:tcPr>
            <w:tcW w:w="4251" w:type="pct"/>
            <w:gridSpan w:val="3"/>
          </w:tcPr>
          <w:p w:rsidR="008B6F14" w:rsidRPr="003B6C66" w:rsidRDefault="008B6F14" w:rsidP="00267B06">
            <w:pPr>
              <w:spacing w:before="20" w:after="0"/>
              <w:ind w:left="113"/>
              <w:rPr>
                <w:sz w:val="16"/>
                <w:lang w:val="es-MX"/>
              </w:rPr>
            </w:pPr>
            <w:r w:rsidRPr="003B6C66">
              <w:rPr>
                <w:sz w:val="16"/>
                <w:lang w:val="es-MX"/>
              </w:rPr>
              <w:t xml:space="preserve">1. Instancia Evaluadora: </w:t>
            </w:r>
            <w:r w:rsidR="00565405" w:rsidRPr="003B6C66">
              <w:rPr>
                <w:sz w:val="16"/>
                <w:lang w:val="es-MX"/>
              </w:rPr>
              <w:t>N.I.K. Beta S.C.</w:t>
            </w:r>
          </w:p>
          <w:p w:rsidR="008B6F14" w:rsidRPr="003B6C66" w:rsidRDefault="008B6F14" w:rsidP="00267B06">
            <w:pPr>
              <w:spacing w:before="20" w:after="0"/>
              <w:ind w:left="113"/>
              <w:rPr>
                <w:sz w:val="16"/>
                <w:lang w:val="es-MX"/>
              </w:rPr>
            </w:pPr>
            <w:r w:rsidRPr="003B6C66">
              <w:rPr>
                <w:sz w:val="16"/>
                <w:lang w:val="es-MX"/>
              </w:rPr>
              <w:t xml:space="preserve">2. Coordinador de la Evaluación: </w:t>
            </w:r>
            <w:r w:rsidR="00565405" w:rsidRPr="003B6C66">
              <w:rPr>
                <w:sz w:val="16"/>
                <w:lang w:val="es-MX"/>
              </w:rPr>
              <w:t>María Begoña Iguiñiz Echeverría</w:t>
            </w:r>
          </w:p>
          <w:p w:rsidR="008B6F14" w:rsidRPr="003B6C66" w:rsidRDefault="008B6F14" w:rsidP="00267B06">
            <w:pPr>
              <w:spacing w:before="20" w:after="0"/>
              <w:ind w:left="113"/>
              <w:rPr>
                <w:sz w:val="16"/>
                <w:lang w:val="es-MX"/>
              </w:rPr>
            </w:pPr>
            <w:r w:rsidRPr="003B6C66">
              <w:rPr>
                <w:sz w:val="16"/>
                <w:lang w:val="es-MX"/>
              </w:rPr>
              <w:t xml:space="preserve">3. Forma de contratación: </w:t>
            </w:r>
            <w:r w:rsidR="00565405" w:rsidRPr="003B6C66">
              <w:rPr>
                <w:sz w:val="16"/>
                <w:lang w:val="es-MX"/>
              </w:rPr>
              <w:t>Licitación Pública Nacional</w:t>
            </w:r>
          </w:p>
        </w:tc>
      </w:tr>
      <w:tr w:rsidR="008B6F14" w:rsidRPr="003B6C66" w:rsidTr="00267B06">
        <w:trPr>
          <w:trHeight w:val="80"/>
        </w:trPr>
        <w:tc>
          <w:tcPr>
            <w:tcW w:w="749" w:type="pct"/>
            <w:vAlign w:val="center"/>
          </w:tcPr>
          <w:p w:rsidR="008B6F14" w:rsidRPr="003B6C66" w:rsidRDefault="008B6F14" w:rsidP="00267B06">
            <w:pPr>
              <w:spacing w:before="20" w:after="0"/>
              <w:ind w:left="170"/>
              <w:rPr>
                <w:b/>
                <w:sz w:val="16"/>
                <w:lang w:val="es-MX"/>
              </w:rPr>
            </w:pPr>
          </w:p>
        </w:tc>
        <w:tc>
          <w:tcPr>
            <w:tcW w:w="4251" w:type="pct"/>
            <w:gridSpan w:val="3"/>
          </w:tcPr>
          <w:p w:rsidR="008B6F14" w:rsidRPr="003B6C66" w:rsidRDefault="008B6F14" w:rsidP="00267B06">
            <w:pPr>
              <w:spacing w:before="20" w:after="0"/>
              <w:ind w:left="113"/>
              <w:rPr>
                <w:sz w:val="16"/>
                <w:lang w:val="es-MX"/>
              </w:rPr>
            </w:pPr>
          </w:p>
        </w:tc>
      </w:tr>
      <w:tr w:rsidR="008B6F14" w:rsidRPr="003B6C66" w:rsidTr="00267B06">
        <w:tc>
          <w:tcPr>
            <w:tcW w:w="749" w:type="pct"/>
            <w:vAlign w:val="center"/>
          </w:tcPr>
          <w:p w:rsidR="008B6F14" w:rsidRPr="003B6C66" w:rsidRDefault="008B6F14" w:rsidP="00267B06">
            <w:pPr>
              <w:spacing w:before="20" w:after="0"/>
              <w:ind w:left="170"/>
              <w:rPr>
                <w:b/>
                <w:sz w:val="16"/>
                <w:lang w:val="es-MX"/>
              </w:rPr>
            </w:pPr>
            <w:r w:rsidRPr="003B6C66">
              <w:rPr>
                <w:b/>
                <w:sz w:val="16"/>
                <w:lang w:val="es-MX"/>
              </w:rPr>
              <w:t>Costo:</w:t>
            </w:r>
          </w:p>
        </w:tc>
        <w:tc>
          <w:tcPr>
            <w:tcW w:w="1113" w:type="pct"/>
            <w:vAlign w:val="center"/>
          </w:tcPr>
          <w:p w:rsidR="008B6F14" w:rsidRPr="003B6C66" w:rsidRDefault="008B6F14" w:rsidP="00565405">
            <w:pPr>
              <w:spacing w:before="20" w:after="0"/>
              <w:ind w:left="113"/>
              <w:rPr>
                <w:sz w:val="16"/>
                <w:szCs w:val="16"/>
                <w:lang w:val="es-MX"/>
              </w:rPr>
            </w:pPr>
            <w:r w:rsidRPr="003B6C66">
              <w:rPr>
                <w:sz w:val="16"/>
                <w:szCs w:val="16"/>
                <w:lang w:val="es-MX"/>
              </w:rPr>
              <w:t>$</w:t>
            </w:r>
            <w:r w:rsidR="00565405" w:rsidRPr="003B6C66">
              <w:rPr>
                <w:sz w:val="16"/>
                <w:szCs w:val="16"/>
                <w:lang w:val="es-MX"/>
              </w:rPr>
              <w:t>1,112</w:t>
            </w:r>
            <w:r w:rsidRPr="003B6C66">
              <w:rPr>
                <w:rFonts w:eastAsia="Times New Roman"/>
                <w:color w:val="000000"/>
                <w:sz w:val="16"/>
                <w:szCs w:val="16"/>
                <w:lang w:val="es-MX"/>
              </w:rPr>
              <w:t>,</w:t>
            </w:r>
            <w:r w:rsidR="00565405" w:rsidRPr="003B6C66">
              <w:rPr>
                <w:rFonts w:eastAsia="Times New Roman"/>
                <w:color w:val="000000"/>
                <w:sz w:val="16"/>
                <w:szCs w:val="16"/>
                <w:lang w:val="es-MX"/>
              </w:rPr>
              <w:t>44</w:t>
            </w:r>
            <w:r w:rsidRPr="003B6C66">
              <w:rPr>
                <w:rFonts w:eastAsia="Times New Roman"/>
                <w:color w:val="000000"/>
                <w:sz w:val="16"/>
                <w:szCs w:val="16"/>
                <w:lang w:val="es-MX"/>
              </w:rPr>
              <w:t>0.00</w:t>
            </w:r>
            <w:r w:rsidRPr="003B6C66">
              <w:rPr>
                <w:sz w:val="16"/>
                <w:szCs w:val="16"/>
                <w:lang w:val="es-MX"/>
              </w:rPr>
              <w:t xml:space="preserve"> No especifica si incluye IVA </w:t>
            </w:r>
          </w:p>
        </w:tc>
        <w:tc>
          <w:tcPr>
            <w:tcW w:w="904" w:type="pct"/>
            <w:vAlign w:val="center"/>
          </w:tcPr>
          <w:p w:rsidR="008B6F14" w:rsidRPr="003B6C66" w:rsidRDefault="008B6F14" w:rsidP="00267B06">
            <w:pPr>
              <w:spacing w:before="20" w:after="0"/>
              <w:ind w:left="170"/>
              <w:rPr>
                <w:b/>
                <w:sz w:val="16"/>
                <w:lang w:val="es-MX"/>
              </w:rPr>
            </w:pPr>
            <w:r w:rsidRPr="003B6C66">
              <w:rPr>
                <w:b/>
                <w:sz w:val="16"/>
                <w:lang w:val="es-MX"/>
              </w:rPr>
              <w:t>Fuente de Financiamiento:</w:t>
            </w:r>
          </w:p>
        </w:tc>
        <w:tc>
          <w:tcPr>
            <w:tcW w:w="2234" w:type="pct"/>
            <w:vAlign w:val="center"/>
          </w:tcPr>
          <w:p w:rsidR="008B6F14" w:rsidRPr="003B6C66" w:rsidRDefault="00143DD8" w:rsidP="00267B06">
            <w:pPr>
              <w:spacing w:before="20" w:after="0"/>
              <w:ind w:left="113"/>
              <w:rPr>
                <w:sz w:val="16"/>
                <w:lang w:val="es-MX"/>
              </w:rPr>
            </w:pPr>
            <w:r w:rsidRPr="003B6C66">
              <w:rPr>
                <w:sz w:val="16"/>
                <w:lang w:val="es-MX"/>
              </w:rPr>
              <w:t>Recursos fiscales</w:t>
            </w:r>
          </w:p>
        </w:tc>
      </w:tr>
      <w:tr w:rsidR="008B6F14" w:rsidRPr="003B6C66" w:rsidTr="00267B06">
        <w:tc>
          <w:tcPr>
            <w:tcW w:w="749" w:type="pct"/>
            <w:tcBorders>
              <w:bottom w:val="single" w:sz="4" w:space="0" w:color="auto"/>
            </w:tcBorders>
            <w:vAlign w:val="bottom"/>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B6F14" w:rsidRPr="003B6C66" w:rsidRDefault="008B6F14"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8B6F14" w:rsidRPr="003B6C66" w:rsidRDefault="008B6F14"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B6F14" w:rsidRPr="003B6C66" w:rsidRDefault="008B6F14"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8B6F14" w:rsidRPr="003B6C66" w:rsidRDefault="008B6F14" w:rsidP="008B6F1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D51E8" w:rsidRPr="003B6C66" w:rsidTr="00267B06">
        <w:trPr>
          <w:trHeight w:val="392"/>
          <w:jc w:val="center"/>
        </w:trPr>
        <w:tc>
          <w:tcPr>
            <w:tcW w:w="10173" w:type="dxa"/>
            <w:gridSpan w:val="5"/>
            <w:shd w:val="clear" w:color="auto" w:fill="D6E3BC" w:themeFill="accent3" w:themeFillTint="66"/>
            <w:vAlign w:val="center"/>
          </w:tcPr>
          <w:p w:rsidR="009D51E8" w:rsidRPr="003B6C66" w:rsidRDefault="009D51E8" w:rsidP="009D51E8">
            <w:pPr>
              <w:pStyle w:val="CABEZA"/>
              <w:ind w:left="0"/>
              <w:rPr>
                <w:noProof w:val="0"/>
                <w:lang w:val="es-MX"/>
              </w:rPr>
            </w:pPr>
            <w:r w:rsidRPr="003B6C66">
              <w:rPr>
                <w:noProof w:val="0"/>
                <w:lang w:val="es-MX"/>
              </w:rPr>
              <w:br w:type="page"/>
              <w:t xml:space="preserve">Ramo 15. </w:t>
            </w:r>
            <w:r w:rsidR="00F62E69" w:rsidRPr="003B6C66">
              <w:rPr>
                <w:noProof w:val="0"/>
                <w:lang w:val="es-MX"/>
              </w:rPr>
              <w:t>Desarrollo Agrario, Territorial y Urbano</w:t>
            </w:r>
          </w:p>
        </w:tc>
      </w:tr>
      <w:tr w:rsidR="00CC1B14" w:rsidRPr="003B6C66" w:rsidTr="00267B06">
        <w:trPr>
          <w:jc w:val="center"/>
        </w:trPr>
        <w:tc>
          <w:tcPr>
            <w:tcW w:w="1359" w:type="dxa"/>
            <w:shd w:val="clear" w:color="auto" w:fill="D9D9D9" w:themeFill="background1" w:themeFillShade="D9"/>
          </w:tcPr>
          <w:p w:rsidR="009D51E8"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9D51E8" w:rsidRPr="003B6C66" w:rsidRDefault="009D51E8" w:rsidP="00F62E69">
            <w:pPr>
              <w:contextualSpacing/>
              <w:rPr>
                <w:sz w:val="16"/>
                <w:szCs w:val="16"/>
                <w:lang w:val="es-MX" w:eastAsia="en-US"/>
              </w:rPr>
            </w:pPr>
            <w:r w:rsidRPr="003B6C66">
              <w:rPr>
                <w:sz w:val="16"/>
                <w:szCs w:val="16"/>
                <w:lang w:val="es-MX" w:eastAsia="en-US"/>
              </w:rPr>
              <w:t>S</w:t>
            </w:r>
            <w:r w:rsidR="00F62E69" w:rsidRPr="003B6C66">
              <w:rPr>
                <w:sz w:val="16"/>
                <w:szCs w:val="16"/>
                <w:lang w:val="es-MX" w:eastAsia="en-US"/>
              </w:rPr>
              <w:t>27</w:t>
            </w:r>
            <w:r w:rsidRPr="003B6C66">
              <w:rPr>
                <w:sz w:val="16"/>
                <w:szCs w:val="16"/>
                <w:lang w:val="es-MX" w:eastAsia="en-US"/>
              </w:rPr>
              <w:t>3</w:t>
            </w:r>
          </w:p>
        </w:tc>
        <w:tc>
          <w:tcPr>
            <w:tcW w:w="1701" w:type="dxa"/>
            <w:gridSpan w:val="2"/>
            <w:shd w:val="clear" w:color="auto" w:fill="D9D9D9" w:themeFill="background1" w:themeFillShade="D9"/>
          </w:tcPr>
          <w:p w:rsidR="009D51E8" w:rsidRPr="003B6C66" w:rsidRDefault="009D51E8"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9D51E8" w:rsidRPr="003B6C66" w:rsidRDefault="00F62E69" w:rsidP="00267B06">
            <w:pPr>
              <w:contextualSpacing/>
              <w:rPr>
                <w:sz w:val="16"/>
                <w:szCs w:val="16"/>
                <w:lang w:val="es-MX" w:eastAsia="en-US"/>
              </w:rPr>
            </w:pPr>
            <w:r w:rsidRPr="003B6C66">
              <w:rPr>
                <w:sz w:val="16"/>
                <w:szCs w:val="16"/>
                <w:lang w:val="es-MX" w:eastAsia="en-US"/>
              </w:rPr>
              <w:t>Programa de Infraestructura</w:t>
            </w:r>
          </w:p>
        </w:tc>
      </w:tr>
      <w:tr w:rsidR="009D51E8" w:rsidRPr="003B6C66" w:rsidTr="00267B06">
        <w:trPr>
          <w:jc w:val="center"/>
        </w:trPr>
        <w:tc>
          <w:tcPr>
            <w:tcW w:w="2778" w:type="dxa"/>
            <w:gridSpan w:val="3"/>
          </w:tcPr>
          <w:p w:rsidR="009D51E8" w:rsidRPr="003B6C66" w:rsidRDefault="009D51E8" w:rsidP="00267B06">
            <w:pPr>
              <w:spacing w:before="20"/>
              <w:rPr>
                <w:b/>
                <w:sz w:val="16"/>
                <w:lang w:val="es-MX"/>
              </w:rPr>
            </w:pPr>
            <w:r w:rsidRPr="003B6C66">
              <w:rPr>
                <w:b/>
                <w:sz w:val="16"/>
                <w:lang w:val="es-MX"/>
              </w:rPr>
              <w:t>Unidad Administrativa:</w:t>
            </w:r>
          </w:p>
        </w:tc>
        <w:tc>
          <w:tcPr>
            <w:tcW w:w="7395" w:type="dxa"/>
            <w:gridSpan w:val="2"/>
          </w:tcPr>
          <w:p w:rsidR="00F62E69" w:rsidRPr="003B6C66" w:rsidRDefault="00F62E69" w:rsidP="00F62E69">
            <w:pPr>
              <w:spacing w:before="20" w:after="0"/>
              <w:rPr>
                <w:rFonts w:eastAsia="Times New Roman"/>
                <w:sz w:val="16"/>
                <w:szCs w:val="16"/>
                <w:lang w:val="es-MX"/>
              </w:rPr>
            </w:pPr>
            <w:r w:rsidRPr="003B6C66">
              <w:rPr>
                <w:rFonts w:eastAsia="Times New Roman"/>
                <w:sz w:val="16"/>
                <w:szCs w:val="16"/>
                <w:lang w:val="es-MX"/>
              </w:rPr>
              <w:t>Dirección General de Organización Social y Vivienda Rural</w:t>
            </w:r>
          </w:p>
          <w:p w:rsidR="00F62E69" w:rsidRPr="003B6C66" w:rsidRDefault="00F62E69" w:rsidP="00F62E69">
            <w:pPr>
              <w:spacing w:before="20" w:after="0"/>
              <w:rPr>
                <w:rFonts w:eastAsia="Times New Roman"/>
                <w:sz w:val="16"/>
                <w:szCs w:val="16"/>
                <w:lang w:val="es-MX"/>
              </w:rPr>
            </w:pPr>
            <w:r w:rsidRPr="003B6C66">
              <w:rPr>
                <w:rFonts w:eastAsia="Times New Roman"/>
                <w:sz w:val="16"/>
                <w:szCs w:val="16"/>
                <w:lang w:val="es-MX"/>
              </w:rPr>
              <w:t>Unidad de Programas de Apoyo a la Infraestructura y Servicios</w:t>
            </w:r>
          </w:p>
          <w:p w:rsidR="009D51E8" w:rsidRPr="003B6C66" w:rsidRDefault="00F62E69" w:rsidP="00F62E69">
            <w:pPr>
              <w:spacing w:before="20" w:after="0"/>
              <w:rPr>
                <w:rFonts w:eastAsia="Times New Roman"/>
                <w:sz w:val="16"/>
                <w:szCs w:val="16"/>
                <w:lang w:val="es-MX" w:eastAsia="en-US"/>
              </w:rPr>
            </w:pPr>
            <w:r w:rsidRPr="003B6C66">
              <w:rPr>
                <w:rFonts w:eastAsia="Times New Roman"/>
                <w:sz w:val="16"/>
                <w:szCs w:val="16"/>
                <w:lang w:val="es-MX"/>
              </w:rPr>
              <w:t>Dirección General de Rescate de Espacios Públicos</w:t>
            </w:r>
          </w:p>
        </w:tc>
      </w:tr>
      <w:tr w:rsidR="009D51E8" w:rsidRPr="003B6C66" w:rsidTr="00267B06">
        <w:trPr>
          <w:jc w:val="center"/>
        </w:trPr>
        <w:tc>
          <w:tcPr>
            <w:tcW w:w="2778" w:type="dxa"/>
            <w:gridSpan w:val="3"/>
          </w:tcPr>
          <w:p w:rsidR="009D51E8" w:rsidRPr="003B6C66" w:rsidRDefault="009D51E8" w:rsidP="00267B06">
            <w:pPr>
              <w:spacing w:before="20"/>
              <w:rPr>
                <w:b/>
                <w:sz w:val="16"/>
                <w:lang w:val="es-MX"/>
              </w:rPr>
            </w:pPr>
            <w:r w:rsidRPr="003B6C66">
              <w:rPr>
                <w:b/>
                <w:sz w:val="16"/>
                <w:lang w:val="es-MX"/>
              </w:rPr>
              <w:t>Responsable:</w:t>
            </w:r>
          </w:p>
        </w:tc>
        <w:tc>
          <w:tcPr>
            <w:tcW w:w="7395" w:type="dxa"/>
            <w:gridSpan w:val="2"/>
          </w:tcPr>
          <w:p w:rsidR="009D51E8" w:rsidRPr="003B6C66" w:rsidRDefault="00565405" w:rsidP="00565405">
            <w:pPr>
              <w:tabs>
                <w:tab w:val="left" w:pos="1909"/>
              </w:tabs>
              <w:spacing w:before="20"/>
              <w:rPr>
                <w:sz w:val="16"/>
                <w:lang w:val="es-MX"/>
              </w:rPr>
            </w:pPr>
            <w:r w:rsidRPr="003B6C66">
              <w:rPr>
                <w:sz w:val="16"/>
                <w:lang w:val="es-MX"/>
              </w:rPr>
              <w:t>En el informe final de la evaluación no se especifica la información de los titulares de las UR</w:t>
            </w:r>
          </w:p>
        </w:tc>
      </w:tr>
      <w:tr w:rsidR="009D51E8" w:rsidRPr="003B6C66" w:rsidTr="00267B06">
        <w:trPr>
          <w:jc w:val="center"/>
        </w:trPr>
        <w:tc>
          <w:tcPr>
            <w:tcW w:w="2778" w:type="dxa"/>
            <w:gridSpan w:val="3"/>
            <w:shd w:val="clear" w:color="auto" w:fill="D9D9D9" w:themeFill="background1" w:themeFillShade="D9"/>
          </w:tcPr>
          <w:p w:rsidR="009D51E8" w:rsidRPr="003B6C66" w:rsidRDefault="009D51E8"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9D51E8" w:rsidRPr="003B6C66" w:rsidRDefault="009D51E8" w:rsidP="00267B06">
            <w:pPr>
              <w:spacing w:before="20"/>
              <w:rPr>
                <w:sz w:val="16"/>
                <w:lang w:val="es-MX"/>
              </w:rPr>
            </w:pPr>
            <w:r w:rsidRPr="003B6C66">
              <w:rPr>
                <w:sz w:val="16"/>
                <w:lang w:val="es-MX"/>
              </w:rPr>
              <w:t>Consistencia y Resultados, PAE 2017</w:t>
            </w:r>
          </w:p>
        </w:tc>
      </w:tr>
    </w:tbl>
    <w:p w:rsidR="009D51E8" w:rsidRPr="003B6C66" w:rsidRDefault="009D51E8" w:rsidP="009D51E8">
      <w:pPr>
        <w:spacing w:line="250" w:lineRule="exact"/>
        <w:jc w:val="both"/>
        <w:rPr>
          <w:rFonts w:eastAsia="Times New Roman" w:cs="Arial"/>
          <w:b/>
          <w:szCs w:val="20"/>
          <w:lang w:val="es-MX"/>
        </w:rPr>
      </w:pPr>
    </w:p>
    <w:p w:rsidR="009D51E8" w:rsidRPr="003B6C66" w:rsidRDefault="009D51E8" w:rsidP="009D51E8">
      <w:pPr>
        <w:pStyle w:val="Cdetextonegrita"/>
        <w:rPr>
          <w:lang w:val="es-MX"/>
        </w:rPr>
      </w:pPr>
      <w:r w:rsidRPr="003B6C66">
        <w:rPr>
          <w:lang w:val="es-MX"/>
        </w:rPr>
        <w:t>Descripción del Pp</w:t>
      </w:r>
    </w:p>
    <w:p w:rsidR="008921D3" w:rsidRPr="003B6C66" w:rsidRDefault="000240DF" w:rsidP="008921D3">
      <w:pPr>
        <w:jc w:val="both"/>
        <w:rPr>
          <w:lang w:val="es-MX"/>
        </w:rPr>
      </w:pPr>
      <w:r w:rsidRPr="003B6C66">
        <w:rPr>
          <w:lang w:val="es-MX"/>
        </w:rPr>
        <w:t>EL Pp s</w:t>
      </w:r>
      <w:r w:rsidR="00565405" w:rsidRPr="003B6C66">
        <w:rPr>
          <w:lang w:val="es-MX"/>
        </w:rPr>
        <w:t xml:space="preserve">e creó en 2016 como resultado de la fusión de cinco </w:t>
      </w:r>
      <w:r w:rsidR="008921D3" w:rsidRPr="003B6C66">
        <w:rPr>
          <w:lang w:val="es-MX"/>
        </w:rPr>
        <w:t xml:space="preserve">Pp, el S048 </w:t>
      </w:r>
      <w:r w:rsidR="00565405" w:rsidRPr="003B6C66">
        <w:rPr>
          <w:lang w:val="es-MX"/>
        </w:rPr>
        <w:t xml:space="preserve">Hábitat, </w:t>
      </w:r>
      <w:r w:rsidR="008921D3" w:rsidRPr="003B6C66">
        <w:rPr>
          <w:lang w:val="es-MX"/>
        </w:rPr>
        <w:t xml:space="preserve">el S256 </w:t>
      </w:r>
      <w:r w:rsidR="00565405" w:rsidRPr="003B6C66">
        <w:rPr>
          <w:lang w:val="es-MX"/>
        </w:rPr>
        <w:t xml:space="preserve">Fomento a la Urbanización Rural, </w:t>
      </w:r>
      <w:r w:rsidR="00E3071E" w:rsidRPr="003B6C66">
        <w:rPr>
          <w:lang w:val="es-MX"/>
        </w:rPr>
        <w:t xml:space="preserve">el S175 </w:t>
      </w:r>
      <w:r w:rsidR="00565405" w:rsidRPr="003B6C66">
        <w:rPr>
          <w:lang w:val="es-MX"/>
        </w:rPr>
        <w:t xml:space="preserve">Rescate de Espacios Públicos, </w:t>
      </w:r>
      <w:r w:rsidR="00E3071E" w:rsidRPr="003B6C66">
        <w:rPr>
          <w:lang w:val="es-MX"/>
        </w:rPr>
        <w:t xml:space="preserve">el S253 </w:t>
      </w:r>
      <w:r w:rsidR="00565405" w:rsidRPr="003B6C66">
        <w:rPr>
          <w:lang w:val="es-MX"/>
        </w:rPr>
        <w:t xml:space="preserve">Reordenamiento y Rescate de Unidades Habitacionales y el </w:t>
      </w:r>
      <w:r w:rsidR="00E3071E" w:rsidRPr="003B6C66">
        <w:rPr>
          <w:lang w:val="es-MX"/>
        </w:rPr>
        <w:t xml:space="preserve">s216 </w:t>
      </w:r>
      <w:r w:rsidR="00565405" w:rsidRPr="003B6C66">
        <w:rPr>
          <w:lang w:val="es-MX"/>
        </w:rPr>
        <w:t>Programa para el Desarrollo de Zonas Prioritarias</w:t>
      </w:r>
      <w:r w:rsidR="00E3071E" w:rsidRPr="003B6C66">
        <w:rPr>
          <w:lang w:val="es-MX"/>
        </w:rPr>
        <w:t xml:space="preserve"> (re-sectorizado del Ramo 20 Desarrollo Social)</w:t>
      </w:r>
      <w:r w:rsidR="00565405" w:rsidRPr="003B6C66">
        <w:rPr>
          <w:lang w:val="es-MX"/>
        </w:rPr>
        <w:t>.</w:t>
      </w:r>
    </w:p>
    <w:p w:rsidR="00565405" w:rsidRPr="003B6C66" w:rsidRDefault="00565405" w:rsidP="00565405">
      <w:pPr>
        <w:jc w:val="both"/>
        <w:rPr>
          <w:lang w:val="es-MX"/>
        </w:rPr>
      </w:pPr>
      <w:r w:rsidRPr="003B6C66">
        <w:rPr>
          <w:lang w:val="es-MX"/>
        </w:rPr>
        <w:t>El problema que el Pp busca resolver es la existencia de “hogares que presentan déficit en condiciones de habitabilidad”.</w:t>
      </w:r>
    </w:p>
    <w:p w:rsidR="00565405" w:rsidRPr="003B6C66" w:rsidRDefault="00565405" w:rsidP="00565405">
      <w:pPr>
        <w:jc w:val="both"/>
        <w:rPr>
          <w:lang w:val="es-MX"/>
        </w:rPr>
      </w:pPr>
      <w:r w:rsidRPr="003B6C66">
        <w:rPr>
          <w:lang w:val="es-MX"/>
        </w:rPr>
        <w:t xml:space="preserve">De acuerdo con la MIR del Pp </w:t>
      </w:r>
      <w:r w:rsidR="00720534" w:rsidRPr="003B6C66">
        <w:rPr>
          <w:lang w:val="es-MX"/>
        </w:rPr>
        <w:t xml:space="preserve">el fin </w:t>
      </w:r>
      <w:r w:rsidRPr="003B6C66">
        <w:rPr>
          <w:lang w:val="es-MX"/>
        </w:rPr>
        <w:t xml:space="preserve">es “contribuir a consolidar ciudades compactas, productivas, competitivas, incluyentes y sustentables, que faciliten la movilidad y eleven la calidad de vida de sus habitantes, mediante la mejora de las condiciones de habitabilidad de los hogares que se ubican en las zonas de actuación del Programa”. </w:t>
      </w:r>
    </w:p>
    <w:p w:rsidR="00565405" w:rsidRPr="003B6C66" w:rsidRDefault="00720534" w:rsidP="00565405">
      <w:pPr>
        <w:jc w:val="both"/>
        <w:rPr>
          <w:lang w:val="es-MX"/>
        </w:rPr>
      </w:pPr>
      <w:r w:rsidRPr="003B6C66">
        <w:rPr>
          <w:lang w:val="es-MX"/>
        </w:rPr>
        <w:t>Su p</w:t>
      </w:r>
      <w:r w:rsidR="00565405" w:rsidRPr="003B6C66">
        <w:rPr>
          <w:lang w:val="es-MX"/>
        </w:rPr>
        <w:t>ropósito se define como “los hogares ubicados en las zonas de actuación del Programa mejoran sus condiciones de habitabilidad a través del desarrollo de proyectos de infraestructura básica, complementaria, equipamiento urbano y mejoramiento de la vivienda”.</w:t>
      </w:r>
    </w:p>
    <w:p w:rsidR="00565405" w:rsidRPr="003B6C66" w:rsidRDefault="00565405" w:rsidP="00565405">
      <w:pPr>
        <w:jc w:val="both"/>
        <w:rPr>
          <w:lang w:val="es-MX"/>
        </w:rPr>
      </w:pPr>
      <w:r w:rsidRPr="003B6C66">
        <w:rPr>
          <w:lang w:val="es-MX"/>
        </w:rPr>
        <w:t xml:space="preserve">De acuerdo con las ROP del Pp, </w:t>
      </w:r>
      <w:r w:rsidR="00720534" w:rsidRPr="003B6C66">
        <w:rPr>
          <w:lang w:val="es-MX"/>
        </w:rPr>
        <w:t>la PPo</w:t>
      </w:r>
      <w:r w:rsidRPr="003B6C66">
        <w:rPr>
          <w:lang w:val="es-MX"/>
        </w:rPr>
        <w:t xml:space="preserve"> </w:t>
      </w:r>
      <w:r w:rsidR="00720534" w:rsidRPr="003B6C66">
        <w:rPr>
          <w:lang w:val="es-MX"/>
        </w:rPr>
        <w:t>“</w:t>
      </w:r>
      <w:r w:rsidRPr="003B6C66">
        <w:rPr>
          <w:lang w:val="es-MX"/>
        </w:rPr>
        <w:t>está conformada por los hogares asentados en AGEB</w:t>
      </w:r>
      <w:r w:rsidR="00720534" w:rsidRPr="003B6C66">
        <w:rPr>
          <w:lang w:val="es-MX"/>
        </w:rPr>
        <w:t xml:space="preserve"> [Área Geoestadística Básica]</w:t>
      </w:r>
      <w:r w:rsidRPr="003B6C66">
        <w:rPr>
          <w:lang w:val="es-MX"/>
        </w:rPr>
        <w:t xml:space="preserve"> urbanas y localidades menores de 5 mil habitantes que presentan medio, alto y muy alto déficit en condiciones de habitabilidad”</w:t>
      </w:r>
      <w:r w:rsidR="00720534" w:rsidRPr="003B6C66">
        <w:rPr>
          <w:lang w:val="es-MX"/>
        </w:rPr>
        <w:t>,</w:t>
      </w:r>
      <w:r w:rsidRPr="003B6C66">
        <w:rPr>
          <w:lang w:val="es-MX"/>
        </w:rPr>
        <w:t xml:space="preserve"> y </w:t>
      </w:r>
      <w:r w:rsidR="00720534" w:rsidRPr="003B6C66">
        <w:rPr>
          <w:lang w:val="es-MX"/>
        </w:rPr>
        <w:t>la PO “</w:t>
      </w:r>
      <w:r w:rsidRPr="003B6C66">
        <w:rPr>
          <w:lang w:val="es-MX"/>
        </w:rPr>
        <w:t>está conformada por los hogares asentados en las Zonas de Actuación del Programa, susceptibles de intervención, en AGEB urbanas y localidades menores de 5 mil habitantes que presentan medio, alto y muy alto déficit en condiciones de habitabilidad”.</w:t>
      </w:r>
    </w:p>
    <w:p w:rsidR="009D51E8" w:rsidRPr="003B6C66" w:rsidRDefault="00565405" w:rsidP="00565405">
      <w:pPr>
        <w:pStyle w:val="Cdetexto"/>
        <w:rPr>
          <w:lang w:val="es-MX"/>
        </w:rPr>
      </w:pPr>
      <w:r w:rsidRPr="003B6C66">
        <w:rPr>
          <w:lang w:val="es-MX"/>
        </w:rPr>
        <w:t>El Pp se alinea a la Meta Nacional II. México Incluyente del PND, en</w:t>
      </w:r>
      <w:r w:rsidR="00720534" w:rsidRPr="003B6C66">
        <w:rPr>
          <w:lang w:val="es-MX"/>
        </w:rPr>
        <w:t xml:space="preserve"> particular con su Objetivo 2.5. </w:t>
      </w:r>
      <w:r w:rsidRPr="003B6C66">
        <w:rPr>
          <w:lang w:val="es-MX"/>
        </w:rPr>
        <w:t xml:space="preserve">Proveer un entorno adecuado para </w:t>
      </w:r>
      <w:r w:rsidR="00720534" w:rsidRPr="003B6C66">
        <w:rPr>
          <w:lang w:val="es-MX"/>
        </w:rPr>
        <w:t>el desarrollo de una vida digna</w:t>
      </w:r>
      <w:r w:rsidRPr="003B6C66">
        <w:rPr>
          <w:lang w:val="es-MX"/>
        </w:rPr>
        <w:t xml:space="preserve">. Respecto del </w:t>
      </w:r>
      <w:r w:rsidR="00720534" w:rsidRPr="003B6C66">
        <w:rPr>
          <w:lang w:val="es-MX"/>
        </w:rPr>
        <w:t>PSDATU</w:t>
      </w:r>
      <w:r w:rsidRPr="003B6C66">
        <w:rPr>
          <w:lang w:val="es-MX"/>
        </w:rPr>
        <w:t>, el Pp contribuye al Objetivo 3</w:t>
      </w:r>
      <w:r w:rsidR="00720534" w:rsidRPr="003B6C66">
        <w:rPr>
          <w:lang w:val="es-MX"/>
        </w:rPr>
        <w:t>.</w:t>
      </w:r>
      <w:r w:rsidRPr="003B6C66">
        <w:rPr>
          <w:lang w:val="es-MX"/>
        </w:rPr>
        <w:t xml:space="preserve"> </w:t>
      </w:r>
      <w:r w:rsidR="00720534" w:rsidRPr="003B6C66">
        <w:rPr>
          <w:lang w:val="es-MX"/>
        </w:rPr>
        <w:t>C</w:t>
      </w:r>
      <w:r w:rsidRPr="003B6C66">
        <w:rPr>
          <w:lang w:val="es-MX"/>
        </w:rPr>
        <w:t>onsolidar ciudades compactas, productivas, competitivas, incluyentes y sustentables, que faciliten la movilidad y eleven la ca</w:t>
      </w:r>
      <w:r w:rsidR="00720534" w:rsidRPr="003B6C66">
        <w:rPr>
          <w:lang w:val="es-MX"/>
        </w:rPr>
        <w:t>lidad de vida de sus habitantes</w:t>
      </w:r>
      <w:r w:rsidRPr="003B6C66">
        <w:rPr>
          <w:lang w:val="es-MX"/>
        </w:rPr>
        <w:t>.</w:t>
      </w:r>
    </w:p>
    <w:p w:rsidR="009D51E8" w:rsidRPr="003B6C66" w:rsidRDefault="009D51E8" w:rsidP="009D51E8">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9D51E8" w:rsidRPr="003B6C66" w:rsidRDefault="009D51E8" w:rsidP="009D51E8">
      <w:pPr>
        <w:spacing w:line="250" w:lineRule="exact"/>
        <w:jc w:val="both"/>
        <w:rPr>
          <w:i/>
          <w:lang w:val="es-MX"/>
        </w:rPr>
      </w:pPr>
      <w:r w:rsidRPr="003B6C66">
        <w:rPr>
          <w:i/>
          <w:lang w:val="es-MX"/>
        </w:rPr>
        <w:t>Diseño:</w:t>
      </w:r>
    </w:p>
    <w:p w:rsidR="00565405" w:rsidRPr="003B6C66" w:rsidRDefault="00720534" w:rsidP="00565405">
      <w:pPr>
        <w:jc w:val="both"/>
        <w:rPr>
          <w:lang w:val="es-MX"/>
        </w:rPr>
      </w:pPr>
      <w:r w:rsidRPr="003B6C66">
        <w:rPr>
          <w:lang w:val="es-MX"/>
        </w:rPr>
        <w:t>El Pp tiene identificado en su d</w:t>
      </w:r>
      <w:r w:rsidR="00565405" w:rsidRPr="003B6C66">
        <w:rPr>
          <w:lang w:val="es-MX"/>
        </w:rPr>
        <w:t>iagnóstico el problema que</w:t>
      </w:r>
      <w:r w:rsidRPr="003B6C66">
        <w:rPr>
          <w:lang w:val="es-MX"/>
        </w:rPr>
        <w:t xml:space="preserve"> busca resolver y presenta sus </w:t>
      </w:r>
      <w:r w:rsidR="00565405" w:rsidRPr="003B6C66">
        <w:rPr>
          <w:lang w:val="es-MX"/>
        </w:rPr>
        <w:t>ca</w:t>
      </w:r>
      <w:r w:rsidRPr="003B6C66">
        <w:rPr>
          <w:lang w:val="es-MX"/>
        </w:rPr>
        <w:t>racterísticas, causas y efectos;</w:t>
      </w:r>
      <w:r w:rsidR="00565405" w:rsidRPr="003B6C66">
        <w:rPr>
          <w:lang w:val="es-MX"/>
        </w:rPr>
        <w:t xml:space="preserve"> sin embargo, no utiliza la cuantificación de su </w:t>
      </w:r>
      <w:r w:rsidRPr="003B6C66">
        <w:rPr>
          <w:lang w:val="es-MX"/>
        </w:rPr>
        <w:t>PO</w:t>
      </w:r>
      <w:r w:rsidR="00565405" w:rsidRPr="003B6C66">
        <w:rPr>
          <w:lang w:val="es-MX"/>
        </w:rPr>
        <w:t xml:space="preserve"> para su planeación.</w:t>
      </w:r>
    </w:p>
    <w:p w:rsidR="009D51E8" w:rsidRPr="003B6C66" w:rsidRDefault="009D51E8" w:rsidP="009D51E8">
      <w:pPr>
        <w:pStyle w:val="Cdetexto"/>
        <w:rPr>
          <w:i/>
          <w:lang w:val="es-MX"/>
        </w:rPr>
      </w:pPr>
      <w:r w:rsidRPr="003B6C66">
        <w:rPr>
          <w:i/>
          <w:lang w:val="es-MX"/>
        </w:rPr>
        <w:t>Planeación y Orientación a Resultados:</w:t>
      </w:r>
    </w:p>
    <w:p w:rsidR="00565405" w:rsidRPr="003B6C66" w:rsidRDefault="00565405" w:rsidP="00565405">
      <w:pPr>
        <w:jc w:val="both"/>
        <w:rPr>
          <w:lang w:val="es-MX"/>
        </w:rPr>
      </w:pPr>
      <w:r w:rsidRPr="003B6C66">
        <w:rPr>
          <w:lang w:val="es-MX"/>
        </w:rPr>
        <w:t>El Pp utiliza de manera regular informes de evaluaciones externas para definir acciones y actividades que contribuyen a mejorar su gestión y sus resultados.</w:t>
      </w:r>
    </w:p>
    <w:p w:rsidR="00565405" w:rsidRPr="003B6C66" w:rsidRDefault="00565405" w:rsidP="00565405">
      <w:pPr>
        <w:jc w:val="both"/>
        <w:rPr>
          <w:lang w:val="es-MX"/>
        </w:rPr>
      </w:pPr>
      <w:r w:rsidRPr="003B6C66">
        <w:rPr>
          <w:lang w:val="es-MX"/>
        </w:rPr>
        <w:t>No se cuenta con un plan estratégico de mediano plazo para el Pp en su conjunto o para alguna de sus tres vertientes y tampoco existen lineamientos para realizarlo. Tampoco cuenta con un manual de procedimientos que detalle las actividades de solicitud y entrega de apoyos.</w:t>
      </w:r>
    </w:p>
    <w:p w:rsidR="009D51E8" w:rsidRPr="003B6C66" w:rsidRDefault="009D51E8" w:rsidP="009D51E8">
      <w:pPr>
        <w:pStyle w:val="Cdetexto"/>
        <w:rPr>
          <w:i/>
          <w:lang w:val="es-MX"/>
        </w:rPr>
      </w:pPr>
      <w:r w:rsidRPr="003B6C66">
        <w:rPr>
          <w:i/>
          <w:lang w:val="es-MX"/>
        </w:rPr>
        <w:t>Cobertura y Focalización:</w:t>
      </w:r>
    </w:p>
    <w:p w:rsidR="00565405" w:rsidRPr="003B6C66" w:rsidRDefault="00565405" w:rsidP="00565405">
      <w:pPr>
        <w:jc w:val="both"/>
        <w:rPr>
          <w:lang w:val="es-MX"/>
        </w:rPr>
      </w:pPr>
      <w:r w:rsidRPr="003B6C66">
        <w:rPr>
          <w:lang w:val="es-MX"/>
        </w:rPr>
        <w:t xml:space="preserve">El Pp no cuenta con una estrategia de cobertura documentada que indique cómo se planea atender a su </w:t>
      </w:r>
      <w:r w:rsidR="00720534" w:rsidRPr="003B6C66">
        <w:rPr>
          <w:lang w:val="es-MX"/>
        </w:rPr>
        <w:t xml:space="preserve">PO </w:t>
      </w:r>
      <w:r w:rsidRPr="003B6C66">
        <w:rPr>
          <w:lang w:val="es-MX"/>
        </w:rPr>
        <w:t>en un horizonte de mediano plazo.</w:t>
      </w:r>
    </w:p>
    <w:p w:rsidR="009D51E8" w:rsidRPr="003B6C66" w:rsidRDefault="009D51E8" w:rsidP="009D51E8">
      <w:pPr>
        <w:pStyle w:val="Cdetexto"/>
        <w:rPr>
          <w:i/>
          <w:lang w:val="es-MX"/>
        </w:rPr>
      </w:pPr>
      <w:r w:rsidRPr="003B6C66">
        <w:rPr>
          <w:i/>
          <w:lang w:val="es-MX"/>
        </w:rPr>
        <w:t>Operación:</w:t>
      </w:r>
    </w:p>
    <w:p w:rsidR="00565405" w:rsidRPr="003B6C66" w:rsidRDefault="00565405" w:rsidP="00565405">
      <w:pPr>
        <w:jc w:val="both"/>
        <w:rPr>
          <w:lang w:val="es-MX"/>
        </w:rPr>
      </w:pPr>
      <w:r w:rsidRPr="003B6C66">
        <w:rPr>
          <w:lang w:val="es-MX"/>
        </w:rPr>
        <w:t xml:space="preserve">Los procedimientos para la selección de proyectos y beneficiarios incluyen criterios de elegibilidad claramente especificados, están estandarizados y sistematizados, y se publican en la página de </w:t>
      </w:r>
      <w:r w:rsidR="00077DA7" w:rsidRPr="003B6C66">
        <w:rPr>
          <w:lang w:val="es-MX"/>
        </w:rPr>
        <w:t>Internet</w:t>
      </w:r>
      <w:r w:rsidRPr="003B6C66">
        <w:rPr>
          <w:lang w:val="es-MX"/>
        </w:rPr>
        <w:t xml:space="preserve"> de la SEDATU.</w:t>
      </w:r>
    </w:p>
    <w:p w:rsidR="00565405" w:rsidRPr="003B6C66" w:rsidRDefault="00565405" w:rsidP="00565405">
      <w:pPr>
        <w:jc w:val="both"/>
        <w:rPr>
          <w:lang w:val="es-MX"/>
        </w:rPr>
      </w:pPr>
      <w:r w:rsidRPr="003B6C66">
        <w:rPr>
          <w:lang w:val="es-MX"/>
        </w:rPr>
        <w:t>Los funcionarios de las UR no conocen de manera oportuna el ejercicio presupuestal del Pp ni las transferencias que reciben las delegaciones o las que envían las instancias ejecutoras.</w:t>
      </w:r>
    </w:p>
    <w:p w:rsidR="009D51E8" w:rsidRPr="003B6C66" w:rsidRDefault="009D51E8" w:rsidP="009D51E8">
      <w:pPr>
        <w:pStyle w:val="Cdetexto"/>
        <w:rPr>
          <w:i/>
          <w:lang w:val="es-MX"/>
        </w:rPr>
      </w:pPr>
      <w:r w:rsidRPr="003B6C66">
        <w:rPr>
          <w:i/>
          <w:lang w:val="es-MX"/>
        </w:rPr>
        <w:t>Percepción de la Población Atendida:</w:t>
      </w:r>
    </w:p>
    <w:p w:rsidR="00565405" w:rsidRPr="003B6C66" w:rsidRDefault="00565405" w:rsidP="00565405">
      <w:pPr>
        <w:jc w:val="both"/>
        <w:rPr>
          <w:lang w:val="es-MX"/>
        </w:rPr>
      </w:pPr>
      <w:r w:rsidRPr="003B6C66">
        <w:rPr>
          <w:lang w:val="es-MX"/>
        </w:rPr>
        <w:t>El Pp no ha aplicado ningún instrumento para conocer el grado de satisfacción de sus beneficiarios desde su inicio en 2016.</w:t>
      </w:r>
    </w:p>
    <w:p w:rsidR="009D51E8" w:rsidRPr="003B6C66" w:rsidRDefault="009D51E8" w:rsidP="009D51E8">
      <w:pPr>
        <w:pStyle w:val="Cdetexto"/>
        <w:rPr>
          <w:i/>
          <w:szCs w:val="22"/>
          <w:lang w:val="es-MX"/>
        </w:rPr>
      </w:pPr>
      <w:r w:rsidRPr="003B6C66">
        <w:rPr>
          <w:i/>
          <w:szCs w:val="22"/>
          <w:lang w:val="es-MX"/>
        </w:rPr>
        <w:t>Medición de Resultados:</w:t>
      </w:r>
    </w:p>
    <w:p w:rsidR="00565405" w:rsidRPr="003B6C66" w:rsidRDefault="00565405" w:rsidP="00565405">
      <w:pPr>
        <w:jc w:val="both"/>
        <w:rPr>
          <w:lang w:val="es-MX"/>
        </w:rPr>
      </w:pPr>
      <w:r w:rsidRPr="003B6C66">
        <w:rPr>
          <w:lang w:val="es-MX"/>
        </w:rPr>
        <w:t xml:space="preserve">El Pp no cuenta con alguna evaluación de impacto para identificar hallazgos relevantes relacionados con su </w:t>
      </w:r>
      <w:r w:rsidR="002C6902" w:rsidRPr="003B6C66">
        <w:rPr>
          <w:lang w:val="es-MX"/>
        </w:rPr>
        <w:t>fin y p</w:t>
      </w:r>
      <w:r w:rsidRPr="003B6C66">
        <w:rPr>
          <w:lang w:val="es-MX"/>
        </w:rPr>
        <w:t>ropósito.</w:t>
      </w:r>
    </w:p>
    <w:p w:rsidR="009D51E8" w:rsidRPr="003B6C66" w:rsidRDefault="009D51E8" w:rsidP="009D51E8">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565405" w:rsidRPr="003B6C66" w:rsidRDefault="00565405" w:rsidP="00565405">
      <w:pPr>
        <w:pStyle w:val="Bala"/>
        <w:numPr>
          <w:ilvl w:val="0"/>
          <w:numId w:val="1"/>
        </w:numPr>
        <w:ind w:left="357" w:hanging="357"/>
        <w:rPr>
          <w:lang w:val="es-MX"/>
        </w:rPr>
      </w:pPr>
      <w:r w:rsidRPr="003B6C66">
        <w:rPr>
          <w:lang w:val="es-MX"/>
        </w:rPr>
        <w:t>Establecer procedimientos y mecanismos para realizar ejercicios de planeación estratégica y proceder a elaborar el respectivo plan de mediano plazo.</w:t>
      </w:r>
    </w:p>
    <w:p w:rsidR="00565405" w:rsidRPr="003B6C66" w:rsidRDefault="00565405" w:rsidP="00565405">
      <w:pPr>
        <w:pStyle w:val="Bala"/>
        <w:numPr>
          <w:ilvl w:val="0"/>
          <w:numId w:val="1"/>
        </w:numPr>
        <w:ind w:left="357" w:hanging="357"/>
        <w:rPr>
          <w:lang w:val="es-MX"/>
        </w:rPr>
      </w:pPr>
      <w:r w:rsidRPr="003B6C66">
        <w:rPr>
          <w:lang w:val="es-MX"/>
        </w:rPr>
        <w:t>Establecer lineamientos para que las instancias ejecutoras y las delegaciones reporten mensualmente, y no trimestralmente.</w:t>
      </w:r>
    </w:p>
    <w:p w:rsidR="009D51E8" w:rsidRPr="003B6C66" w:rsidRDefault="009D51E8" w:rsidP="009D51E8">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D51E8" w:rsidRPr="003B6C66" w:rsidTr="00267B06">
        <w:tc>
          <w:tcPr>
            <w:tcW w:w="749" w:type="pct"/>
            <w:vAlign w:val="center"/>
          </w:tcPr>
          <w:p w:rsidR="009D51E8" w:rsidRPr="003B6C66" w:rsidRDefault="009D51E8" w:rsidP="00267B06">
            <w:pPr>
              <w:spacing w:before="20" w:after="0"/>
              <w:ind w:left="170"/>
              <w:rPr>
                <w:b/>
                <w:sz w:val="16"/>
                <w:lang w:val="es-MX"/>
              </w:rPr>
            </w:pPr>
            <w:r w:rsidRPr="003B6C66">
              <w:rPr>
                <w:b/>
                <w:sz w:val="16"/>
                <w:lang w:val="es-MX"/>
              </w:rPr>
              <w:t>Evaluador Externo:</w:t>
            </w:r>
          </w:p>
        </w:tc>
        <w:tc>
          <w:tcPr>
            <w:tcW w:w="4251" w:type="pct"/>
            <w:gridSpan w:val="3"/>
          </w:tcPr>
          <w:p w:rsidR="009D51E8" w:rsidRPr="003B6C66" w:rsidRDefault="009D51E8" w:rsidP="00267B06">
            <w:pPr>
              <w:spacing w:before="20" w:after="0"/>
              <w:ind w:left="113"/>
              <w:rPr>
                <w:sz w:val="16"/>
                <w:lang w:val="es-MX"/>
              </w:rPr>
            </w:pPr>
            <w:r w:rsidRPr="003B6C66">
              <w:rPr>
                <w:sz w:val="16"/>
                <w:lang w:val="es-MX"/>
              </w:rPr>
              <w:t xml:space="preserve">1. Instancia Evaluadora: </w:t>
            </w:r>
            <w:r w:rsidR="00565405" w:rsidRPr="003B6C66">
              <w:rPr>
                <w:sz w:val="16"/>
                <w:lang w:val="es-MX"/>
              </w:rPr>
              <w:t>Ahumada Lobo y Asociados S.A. de C.V.</w:t>
            </w:r>
          </w:p>
          <w:p w:rsidR="009D51E8" w:rsidRPr="003B6C66" w:rsidRDefault="009D51E8" w:rsidP="00267B06">
            <w:pPr>
              <w:spacing w:before="20" w:after="0"/>
              <w:ind w:left="113"/>
              <w:rPr>
                <w:sz w:val="16"/>
                <w:lang w:val="es-MX"/>
              </w:rPr>
            </w:pPr>
            <w:r w:rsidRPr="003B6C66">
              <w:rPr>
                <w:sz w:val="16"/>
                <w:lang w:val="es-MX"/>
              </w:rPr>
              <w:t xml:space="preserve">2. Coordinador de la Evaluación: </w:t>
            </w:r>
            <w:r w:rsidR="00565405" w:rsidRPr="003B6C66">
              <w:rPr>
                <w:sz w:val="16"/>
                <w:lang w:val="es-MX"/>
              </w:rPr>
              <w:t>Ívico Ahumada Lobo/Tomás Orozco La Roche</w:t>
            </w:r>
          </w:p>
          <w:p w:rsidR="009D51E8" w:rsidRPr="003B6C66" w:rsidRDefault="009D51E8" w:rsidP="00267B06">
            <w:pPr>
              <w:spacing w:before="20" w:after="0"/>
              <w:ind w:left="113"/>
              <w:rPr>
                <w:sz w:val="16"/>
                <w:lang w:val="es-MX"/>
              </w:rPr>
            </w:pPr>
            <w:r w:rsidRPr="003B6C66">
              <w:rPr>
                <w:sz w:val="16"/>
                <w:lang w:val="es-MX"/>
              </w:rPr>
              <w:t xml:space="preserve">3. Forma de contratación: </w:t>
            </w:r>
            <w:r w:rsidR="00565405" w:rsidRPr="003B6C66">
              <w:rPr>
                <w:sz w:val="16"/>
                <w:lang w:val="es-MX"/>
              </w:rPr>
              <w:t>Licitación Pública Nacional Mixta</w:t>
            </w:r>
          </w:p>
        </w:tc>
      </w:tr>
      <w:tr w:rsidR="009D51E8" w:rsidRPr="003B6C66" w:rsidTr="00267B06">
        <w:trPr>
          <w:trHeight w:val="80"/>
        </w:trPr>
        <w:tc>
          <w:tcPr>
            <w:tcW w:w="749" w:type="pct"/>
            <w:vAlign w:val="center"/>
          </w:tcPr>
          <w:p w:rsidR="009D51E8" w:rsidRPr="003B6C66" w:rsidRDefault="009D51E8" w:rsidP="00267B06">
            <w:pPr>
              <w:spacing w:before="20" w:after="0"/>
              <w:ind w:left="170"/>
              <w:rPr>
                <w:b/>
                <w:sz w:val="16"/>
                <w:lang w:val="es-MX"/>
              </w:rPr>
            </w:pPr>
          </w:p>
        </w:tc>
        <w:tc>
          <w:tcPr>
            <w:tcW w:w="4251" w:type="pct"/>
            <w:gridSpan w:val="3"/>
          </w:tcPr>
          <w:p w:rsidR="009D51E8" w:rsidRPr="003B6C66" w:rsidRDefault="009D51E8" w:rsidP="00267B06">
            <w:pPr>
              <w:spacing w:before="20" w:after="0"/>
              <w:ind w:left="113"/>
              <w:rPr>
                <w:sz w:val="16"/>
                <w:lang w:val="es-MX"/>
              </w:rPr>
            </w:pPr>
          </w:p>
        </w:tc>
      </w:tr>
      <w:tr w:rsidR="009D51E8" w:rsidRPr="003B6C66" w:rsidTr="00267B06">
        <w:tc>
          <w:tcPr>
            <w:tcW w:w="749" w:type="pct"/>
            <w:vAlign w:val="center"/>
          </w:tcPr>
          <w:p w:rsidR="009D51E8" w:rsidRPr="003B6C66" w:rsidRDefault="009D51E8" w:rsidP="00267B06">
            <w:pPr>
              <w:spacing w:before="20" w:after="0"/>
              <w:ind w:left="170"/>
              <w:rPr>
                <w:b/>
                <w:sz w:val="16"/>
                <w:lang w:val="es-MX"/>
              </w:rPr>
            </w:pPr>
            <w:r w:rsidRPr="003B6C66">
              <w:rPr>
                <w:b/>
                <w:sz w:val="16"/>
                <w:lang w:val="es-MX"/>
              </w:rPr>
              <w:t>Costo:</w:t>
            </w:r>
          </w:p>
        </w:tc>
        <w:tc>
          <w:tcPr>
            <w:tcW w:w="1113" w:type="pct"/>
            <w:vAlign w:val="center"/>
          </w:tcPr>
          <w:p w:rsidR="009D51E8" w:rsidRPr="003B6C66" w:rsidRDefault="009D51E8" w:rsidP="00D92D09">
            <w:pPr>
              <w:spacing w:before="20" w:after="0"/>
              <w:ind w:left="113"/>
              <w:rPr>
                <w:sz w:val="16"/>
                <w:szCs w:val="16"/>
                <w:lang w:val="es-MX"/>
              </w:rPr>
            </w:pPr>
            <w:r w:rsidRPr="003B6C66">
              <w:rPr>
                <w:sz w:val="16"/>
                <w:szCs w:val="16"/>
                <w:lang w:val="es-MX"/>
              </w:rPr>
              <w:t>$</w:t>
            </w:r>
            <w:r w:rsidR="00D92D09" w:rsidRPr="003B6C66">
              <w:rPr>
                <w:sz w:val="16"/>
                <w:szCs w:val="16"/>
                <w:lang w:val="es-MX"/>
              </w:rPr>
              <w:t>1,101</w:t>
            </w:r>
            <w:r w:rsidRPr="003B6C66">
              <w:rPr>
                <w:rFonts w:eastAsia="Times New Roman"/>
                <w:color w:val="000000"/>
                <w:sz w:val="16"/>
                <w:szCs w:val="16"/>
                <w:lang w:val="es-MX"/>
              </w:rPr>
              <w:t>,</w:t>
            </w:r>
            <w:r w:rsidR="00D92D09" w:rsidRPr="003B6C66">
              <w:rPr>
                <w:rFonts w:eastAsia="Times New Roman"/>
                <w:color w:val="000000"/>
                <w:sz w:val="16"/>
                <w:szCs w:val="16"/>
                <w:lang w:val="es-MX"/>
              </w:rPr>
              <w:t>998</w:t>
            </w:r>
            <w:r w:rsidRPr="003B6C66">
              <w:rPr>
                <w:rFonts w:eastAsia="Times New Roman"/>
                <w:color w:val="000000"/>
                <w:sz w:val="16"/>
                <w:szCs w:val="16"/>
                <w:lang w:val="es-MX"/>
              </w:rPr>
              <w:t>.</w:t>
            </w:r>
            <w:r w:rsidR="00D92D09" w:rsidRPr="003B6C66">
              <w:rPr>
                <w:rFonts w:eastAsia="Times New Roman"/>
                <w:color w:val="000000"/>
                <w:sz w:val="16"/>
                <w:szCs w:val="16"/>
                <w:lang w:val="es-MX"/>
              </w:rPr>
              <w:t>84</w:t>
            </w:r>
            <w:r w:rsidRPr="003B6C66">
              <w:rPr>
                <w:sz w:val="16"/>
                <w:szCs w:val="16"/>
                <w:lang w:val="es-MX"/>
              </w:rPr>
              <w:t xml:space="preserve"> IVA </w:t>
            </w:r>
            <w:r w:rsidR="00D92D09" w:rsidRPr="003B6C66">
              <w:rPr>
                <w:sz w:val="16"/>
                <w:szCs w:val="16"/>
                <w:lang w:val="es-MX"/>
              </w:rPr>
              <w:t>incluido</w:t>
            </w:r>
          </w:p>
        </w:tc>
        <w:tc>
          <w:tcPr>
            <w:tcW w:w="904" w:type="pct"/>
            <w:vAlign w:val="center"/>
          </w:tcPr>
          <w:p w:rsidR="009D51E8" w:rsidRPr="003B6C66" w:rsidRDefault="009D51E8" w:rsidP="00267B06">
            <w:pPr>
              <w:spacing w:before="20" w:after="0"/>
              <w:ind w:left="170"/>
              <w:rPr>
                <w:b/>
                <w:sz w:val="16"/>
                <w:lang w:val="es-MX"/>
              </w:rPr>
            </w:pPr>
            <w:r w:rsidRPr="003B6C66">
              <w:rPr>
                <w:b/>
                <w:sz w:val="16"/>
                <w:lang w:val="es-MX"/>
              </w:rPr>
              <w:t>Fuente de Financiamiento:</w:t>
            </w:r>
          </w:p>
        </w:tc>
        <w:tc>
          <w:tcPr>
            <w:tcW w:w="2234" w:type="pct"/>
            <w:vAlign w:val="center"/>
          </w:tcPr>
          <w:p w:rsidR="009D51E8" w:rsidRPr="003B6C66" w:rsidRDefault="00143DD8" w:rsidP="00267B06">
            <w:pPr>
              <w:spacing w:before="20" w:after="0"/>
              <w:ind w:left="113"/>
              <w:rPr>
                <w:sz w:val="16"/>
                <w:lang w:val="es-MX"/>
              </w:rPr>
            </w:pPr>
            <w:r w:rsidRPr="003B6C66">
              <w:rPr>
                <w:sz w:val="16"/>
                <w:lang w:val="es-MX"/>
              </w:rPr>
              <w:t>Recursos fiscales</w:t>
            </w:r>
          </w:p>
        </w:tc>
      </w:tr>
      <w:tr w:rsidR="009D51E8" w:rsidRPr="003B6C66" w:rsidTr="00267B06">
        <w:tc>
          <w:tcPr>
            <w:tcW w:w="749" w:type="pct"/>
            <w:tcBorders>
              <w:bottom w:val="single" w:sz="4" w:space="0" w:color="auto"/>
            </w:tcBorders>
            <w:vAlign w:val="bottom"/>
          </w:tcPr>
          <w:p w:rsidR="009D51E8" w:rsidRPr="003B6C66" w:rsidRDefault="009D51E8"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9D51E8" w:rsidRPr="003B6C66" w:rsidRDefault="009D51E8"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9D51E8" w:rsidRPr="003B6C66" w:rsidRDefault="009D51E8"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9D51E8" w:rsidRPr="003B6C66" w:rsidRDefault="009D51E8"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9D51E8" w:rsidRPr="003B6C66" w:rsidRDefault="009D51E8"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F62E69" w:rsidRPr="003B6C66" w:rsidRDefault="00F62E69" w:rsidP="00F62E69">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62E69" w:rsidRPr="003B6C66" w:rsidTr="00267B06">
        <w:trPr>
          <w:trHeight w:val="392"/>
          <w:jc w:val="center"/>
        </w:trPr>
        <w:tc>
          <w:tcPr>
            <w:tcW w:w="10173" w:type="dxa"/>
            <w:gridSpan w:val="5"/>
            <w:shd w:val="clear" w:color="auto" w:fill="D6E3BC" w:themeFill="accent3" w:themeFillTint="66"/>
            <w:vAlign w:val="center"/>
          </w:tcPr>
          <w:p w:rsidR="00F62E69" w:rsidRPr="003B6C66" w:rsidRDefault="00F62E69" w:rsidP="00F62E69">
            <w:pPr>
              <w:pStyle w:val="CABEZA"/>
              <w:ind w:left="0"/>
              <w:rPr>
                <w:noProof w:val="0"/>
                <w:lang w:val="es-MX"/>
              </w:rPr>
            </w:pPr>
            <w:r w:rsidRPr="003B6C66">
              <w:rPr>
                <w:noProof w:val="0"/>
                <w:lang w:val="es-MX"/>
              </w:rPr>
              <w:br w:type="page"/>
              <w:t>Ramo 20. Desarrollo Social</w:t>
            </w:r>
          </w:p>
        </w:tc>
      </w:tr>
      <w:tr w:rsidR="00F62E69" w:rsidRPr="003B6C66" w:rsidTr="00267B06">
        <w:trPr>
          <w:jc w:val="center"/>
        </w:trPr>
        <w:tc>
          <w:tcPr>
            <w:tcW w:w="1359" w:type="dxa"/>
            <w:shd w:val="clear" w:color="auto" w:fill="D9D9D9" w:themeFill="background1" w:themeFillShade="D9"/>
          </w:tcPr>
          <w:p w:rsidR="00F62E69"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F62E69" w:rsidRPr="003B6C66" w:rsidRDefault="00B44B67" w:rsidP="00F62E69">
            <w:pPr>
              <w:contextualSpacing/>
              <w:rPr>
                <w:sz w:val="16"/>
                <w:szCs w:val="16"/>
                <w:lang w:val="es-MX" w:eastAsia="en-US"/>
              </w:rPr>
            </w:pPr>
            <w:r w:rsidRPr="003B6C66">
              <w:rPr>
                <w:sz w:val="16"/>
                <w:szCs w:val="16"/>
                <w:lang w:val="es-MX" w:eastAsia="en-US"/>
              </w:rPr>
              <w:t>S017</w:t>
            </w:r>
          </w:p>
        </w:tc>
        <w:tc>
          <w:tcPr>
            <w:tcW w:w="1701" w:type="dxa"/>
            <w:gridSpan w:val="2"/>
            <w:shd w:val="clear" w:color="auto" w:fill="D9D9D9" w:themeFill="background1" w:themeFillShade="D9"/>
          </w:tcPr>
          <w:p w:rsidR="00F62E69" w:rsidRPr="003B6C66" w:rsidRDefault="00F62E69"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F62E69" w:rsidRPr="003B6C66" w:rsidRDefault="00B44B67" w:rsidP="00267B06">
            <w:pPr>
              <w:contextualSpacing/>
              <w:rPr>
                <w:sz w:val="16"/>
                <w:szCs w:val="16"/>
                <w:lang w:val="es-MX" w:eastAsia="en-US"/>
              </w:rPr>
            </w:pPr>
            <w:r w:rsidRPr="003B6C66">
              <w:rPr>
                <w:sz w:val="16"/>
                <w:szCs w:val="16"/>
                <w:lang w:val="es-MX" w:eastAsia="en-US"/>
              </w:rPr>
              <w:t>Programa de Fomento a la Economía Social</w:t>
            </w:r>
          </w:p>
        </w:tc>
      </w:tr>
      <w:tr w:rsidR="00F62E69" w:rsidRPr="003B6C66" w:rsidTr="00267B06">
        <w:trPr>
          <w:jc w:val="center"/>
        </w:trPr>
        <w:tc>
          <w:tcPr>
            <w:tcW w:w="2778" w:type="dxa"/>
            <w:gridSpan w:val="3"/>
          </w:tcPr>
          <w:p w:rsidR="00F62E69" w:rsidRPr="003B6C66" w:rsidRDefault="00F62E69" w:rsidP="00267B06">
            <w:pPr>
              <w:spacing w:before="20"/>
              <w:rPr>
                <w:b/>
                <w:sz w:val="16"/>
                <w:lang w:val="es-MX"/>
              </w:rPr>
            </w:pPr>
            <w:r w:rsidRPr="003B6C66">
              <w:rPr>
                <w:b/>
                <w:sz w:val="16"/>
                <w:lang w:val="es-MX"/>
              </w:rPr>
              <w:t>Unidad Administrativa:</w:t>
            </w:r>
          </w:p>
        </w:tc>
        <w:tc>
          <w:tcPr>
            <w:tcW w:w="7395" w:type="dxa"/>
            <w:gridSpan w:val="2"/>
          </w:tcPr>
          <w:p w:rsidR="00B44B67" w:rsidRPr="003B6C66" w:rsidRDefault="00B44B67" w:rsidP="00B44B67">
            <w:pPr>
              <w:spacing w:before="20" w:after="0"/>
              <w:rPr>
                <w:rFonts w:eastAsia="Times New Roman"/>
                <w:sz w:val="16"/>
                <w:szCs w:val="16"/>
                <w:lang w:val="es-MX"/>
              </w:rPr>
            </w:pPr>
            <w:r w:rsidRPr="003B6C66">
              <w:rPr>
                <w:rFonts w:eastAsia="Times New Roman"/>
                <w:sz w:val="16"/>
                <w:szCs w:val="16"/>
                <w:lang w:val="es-MX"/>
              </w:rPr>
              <w:t>Dirección General de Opciones Productivas</w:t>
            </w:r>
          </w:p>
          <w:p w:rsidR="00F62E69" w:rsidRPr="003B6C66" w:rsidRDefault="00B44B67" w:rsidP="00B44B67">
            <w:pPr>
              <w:spacing w:before="20" w:after="0"/>
              <w:rPr>
                <w:rFonts w:eastAsia="Times New Roman"/>
                <w:sz w:val="16"/>
                <w:szCs w:val="16"/>
                <w:lang w:val="es-MX" w:eastAsia="en-US"/>
              </w:rPr>
            </w:pPr>
            <w:r w:rsidRPr="003B6C66">
              <w:rPr>
                <w:rFonts w:eastAsia="Times New Roman"/>
                <w:sz w:val="16"/>
                <w:szCs w:val="16"/>
                <w:lang w:val="es-MX"/>
              </w:rPr>
              <w:t>Instituto Nacional de la Economía Social</w:t>
            </w:r>
          </w:p>
        </w:tc>
      </w:tr>
      <w:tr w:rsidR="00F62E69" w:rsidRPr="003B6C66" w:rsidTr="00267B06">
        <w:trPr>
          <w:jc w:val="center"/>
        </w:trPr>
        <w:tc>
          <w:tcPr>
            <w:tcW w:w="2778" w:type="dxa"/>
            <w:gridSpan w:val="3"/>
          </w:tcPr>
          <w:p w:rsidR="00F62E69" w:rsidRPr="003B6C66" w:rsidRDefault="00F62E69" w:rsidP="00267B06">
            <w:pPr>
              <w:spacing w:before="20"/>
              <w:rPr>
                <w:b/>
                <w:sz w:val="16"/>
                <w:lang w:val="es-MX"/>
              </w:rPr>
            </w:pPr>
            <w:r w:rsidRPr="003B6C66">
              <w:rPr>
                <w:b/>
                <w:sz w:val="16"/>
                <w:lang w:val="es-MX"/>
              </w:rPr>
              <w:t>Responsable:</w:t>
            </w:r>
          </w:p>
        </w:tc>
        <w:tc>
          <w:tcPr>
            <w:tcW w:w="7395" w:type="dxa"/>
            <w:gridSpan w:val="2"/>
          </w:tcPr>
          <w:p w:rsidR="002C6902" w:rsidRPr="003B6C66" w:rsidRDefault="002C6902" w:rsidP="002C6902">
            <w:pPr>
              <w:spacing w:before="20" w:after="0"/>
              <w:rPr>
                <w:rFonts w:eastAsia="Times New Roman"/>
                <w:sz w:val="16"/>
                <w:szCs w:val="16"/>
                <w:lang w:val="es-MX"/>
              </w:rPr>
            </w:pPr>
            <w:r w:rsidRPr="003B6C66">
              <w:rPr>
                <w:rFonts w:eastAsia="Times New Roman"/>
                <w:sz w:val="16"/>
                <w:szCs w:val="16"/>
                <w:lang w:val="es-MX"/>
              </w:rPr>
              <w:t>Abelardo Manzo González</w:t>
            </w:r>
          </w:p>
          <w:p w:rsidR="00F62E69" w:rsidRPr="003B6C66" w:rsidRDefault="002C6902" w:rsidP="002C6902">
            <w:pPr>
              <w:spacing w:before="20" w:after="0"/>
              <w:rPr>
                <w:sz w:val="20"/>
                <w:lang w:val="es-MX"/>
              </w:rPr>
            </w:pPr>
            <w:r w:rsidRPr="003B6C66">
              <w:rPr>
                <w:rFonts w:eastAsia="Times New Roman"/>
                <w:sz w:val="16"/>
                <w:szCs w:val="16"/>
                <w:lang w:val="es-MX"/>
              </w:rPr>
              <w:t>César Escalona Fabila</w:t>
            </w:r>
          </w:p>
        </w:tc>
      </w:tr>
      <w:tr w:rsidR="00F62E69" w:rsidRPr="003B6C66" w:rsidTr="00267B06">
        <w:trPr>
          <w:jc w:val="center"/>
        </w:trPr>
        <w:tc>
          <w:tcPr>
            <w:tcW w:w="2778" w:type="dxa"/>
            <w:gridSpan w:val="3"/>
            <w:shd w:val="clear" w:color="auto" w:fill="D9D9D9" w:themeFill="background1" w:themeFillShade="D9"/>
          </w:tcPr>
          <w:p w:rsidR="00F62E69" w:rsidRPr="003B6C66" w:rsidRDefault="00F62E69"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F62E69" w:rsidRPr="003B6C66" w:rsidRDefault="00F62E69" w:rsidP="00267B06">
            <w:pPr>
              <w:spacing w:before="20"/>
              <w:rPr>
                <w:sz w:val="16"/>
                <w:lang w:val="es-MX"/>
              </w:rPr>
            </w:pPr>
            <w:r w:rsidRPr="003B6C66">
              <w:rPr>
                <w:sz w:val="16"/>
                <w:lang w:val="es-MX"/>
              </w:rPr>
              <w:t>Consistencia y Resultados, PAE 2017</w:t>
            </w:r>
          </w:p>
        </w:tc>
      </w:tr>
    </w:tbl>
    <w:p w:rsidR="00F62E69" w:rsidRPr="003B6C66" w:rsidRDefault="00F62E69" w:rsidP="00F62E69">
      <w:pPr>
        <w:spacing w:line="250" w:lineRule="exact"/>
        <w:jc w:val="both"/>
        <w:rPr>
          <w:rFonts w:eastAsia="Times New Roman" w:cs="Arial"/>
          <w:b/>
          <w:szCs w:val="20"/>
          <w:lang w:val="es-MX"/>
        </w:rPr>
      </w:pPr>
    </w:p>
    <w:p w:rsidR="00F62E69" w:rsidRPr="003B6C66" w:rsidRDefault="00F62E69" w:rsidP="00F62E69">
      <w:pPr>
        <w:pStyle w:val="Cdetextonegrita"/>
        <w:rPr>
          <w:lang w:val="es-MX"/>
        </w:rPr>
      </w:pPr>
      <w:r w:rsidRPr="003B6C66">
        <w:rPr>
          <w:lang w:val="es-MX"/>
        </w:rPr>
        <w:t>Descripción del Pp</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El Pp S017 inició su operación en 2013 adscrito a la Secretaría de Economía. Para el ejercicio fiscal 2016, el Pp se fusionó con el S054 Programa de Opciones Productivas, y fue re-sectorizado al Ramo 20 Desarrollo Social. A partir de entonces su ejecución la coordina el Instituto Nacional de la Economía Social (INAES) y la Dirección General de Opciones Productivas (DGOP)</w:t>
      </w:r>
      <w:r w:rsidR="00241466" w:rsidRPr="003B6C66">
        <w:rPr>
          <w:rFonts w:eastAsia="Times New Roman" w:cs="Arial"/>
          <w:szCs w:val="20"/>
          <w:lang w:val="es-MX"/>
        </w:rPr>
        <w:t xml:space="preserve"> de la SEDESOL</w:t>
      </w:r>
      <w:r w:rsidRPr="003B6C66">
        <w:rPr>
          <w:rFonts w:eastAsia="Times New Roman" w:cs="Arial"/>
          <w:szCs w:val="20"/>
          <w:lang w:val="es-MX"/>
        </w:rPr>
        <w:t>.</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 xml:space="preserve">El Pp identifica el problema social por </w:t>
      </w:r>
      <w:r w:rsidR="00241466" w:rsidRPr="003B6C66">
        <w:rPr>
          <w:rFonts w:eastAsia="Times New Roman" w:cs="Arial"/>
          <w:szCs w:val="20"/>
          <w:lang w:val="es-MX"/>
        </w:rPr>
        <w:t>solucionar como</w:t>
      </w:r>
      <w:r w:rsidRPr="003B6C66">
        <w:rPr>
          <w:rFonts w:eastAsia="Times New Roman" w:cs="Arial"/>
          <w:szCs w:val="20"/>
          <w:lang w:val="es-MX"/>
        </w:rPr>
        <w:t xml:space="preserve"> “Los organismos del sector social de la economía (OSSE) —con medios y capacidades productivas y financieras limitadas— tienen dificultades para consolidarse como una alternativa para la inclusión productiva y financiera que permita mejorar el ingreso y contribuya al desarrollo social y económico del país”.</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El objetivo específico del Pp es “Fortalecer capacidades y medios de los Organismos del Sector Social de la Economía, que cuenten con iniciativas productivas para la inclusión productiva, y financiera”.</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 xml:space="preserve">El objetivo a nivel de fin </w:t>
      </w:r>
      <w:r w:rsidR="00241466" w:rsidRPr="003B6C66">
        <w:rPr>
          <w:rFonts w:eastAsia="Times New Roman" w:cs="Arial"/>
          <w:szCs w:val="20"/>
          <w:lang w:val="es-MX"/>
        </w:rPr>
        <w:t xml:space="preserve">de la MIR </w:t>
      </w:r>
      <w:r w:rsidRPr="003B6C66">
        <w:rPr>
          <w:rFonts w:eastAsia="Times New Roman" w:cs="Arial"/>
          <w:szCs w:val="20"/>
          <w:lang w:val="es-MX"/>
        </w:rPr>
        <w:t>del Pp es “Contribuir a mejorar el ingreso de las personas en situación de pobreza mediante la inclusión productiva y financiera en el Sector Social de la Economía”.</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El propósito del Pp es “La población objetivo del Programa logra su inclusión productiva y/o financiera”.</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 xml:space="preserve">La PPo se define como “Los OSSE previstos en la LESS </w:t>
      </w:r>
      <w:r w:rsidR="00241466" w:rsidRPr="003B6C66">
        <w:rPr>
          <w:rFonts w:eastAsia="Times New Roman" w:cs="Arial"/>
          <w:szCs w:val="20"/>
          <w:lang w:val="es-MX"/>
        </w:rPr>
        <w:t xml:space="preserve">[Ley de la Economía Social y Solidaria] </w:t>
      </w:r>
      <w:r w:rsidRPr="003B6C66">
        <w:rPr>
          <w:rFonts w:eastAsia="Times New Roman" w:cs="Arial"/>
          <w:szCs w:val="20"/>
          <w:lang w:val="es-MX"/>
        </w:rPr>
        <w:t>con actividades o iniciativas productivas que presentan medios y capacidades limitados para consolidarse como una alternativa de inclusión productiva y financiera”.</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 xml:space="preserve">La PO está conformada por “los Organismos del Sector Social de la Economía previstos en la LESS, con actividades o iniciativas productivas que presentan medios y capacidades limitados para consolidarse como una alternativa de inclusión productiva y financiera, integrados bajo los </w:t>
      </w:r>
      <w:r w:rsidR="00241466" w:rsidRPr="003B6C66">
        <w:rPr>
          <w:rFonts w:eastAsia="Times New Roman" w:cs="Arial"/>
          <w:szCs w:val="20"/>
          <w:lang w:val="es-MX"/>
        </w:rPr>
        <w:t>[…]</w:t>
      </w:r>
      <w:r w:rsidRPr="003B6C66">
        <w:rPr>
          <w:rFonts w:eastAsia="Times New Roman" w:cs="Arial"/>
          <w:szCs w:val="20"/>
          <w:lang w:val="es-MX"/>
        </w:rPr>
        <w:t xml:space="preserve"> criterios territoriales</w:t>
      </w:r>
      <w:r w:rsidR="00241466" w:rsidRPr="003B6C66">
        <w:rPr>
          <w:rFonts w:eastAsia="Times New Roman" w:cs="Arial"/>
          <w:szCs w:val="20"/>
          <w:lang w:val="es-MX"/>
        </w:rPr>
        <w:t xml:space="preserve"> [establecidos en las ROP]”</w:t>
      </w:r>
      <w:r w:rsidRPr="003B6C66">
        <w:rPr>
          <w:rFonts w:eastAsia="Times New Roman" w:cs="Arial"/>
          <w:szCs w:val="20"/>
          <w:lang w:val="es-MX"/>
        </w:rPr>
        <w:t>.</w:t>
      </w:r>
    </w:p>
    <w:p w:rsidR="006E137F" w:rsidRPr="003B6C66" w:rsidRDefault="006E137F" w:rsidP="006E137F">
      <w:pPr>
        <w:spacing w:line="250" w:lineRule="exact"/>
        <w:jc w:val="both"/>
        <w:rPr>
          <w:rFonts w:eastAsia="Times New Roman" w:cs="Arial"/>
          <w:szCs w:val="20"/>
          <w:lang w:val="es-MX"/>
        </w:rPr>
      </w:pPr>
      <w:r w:rsidRPr="003B6C66">
        <w:rPr>
          <w:rFonts w:eastAsia="Times New Roman" w:cs="Arial"/>
          <w:szCs w:val="20"/>
          <w:lang w:val="es-MX"/>
        </w:rPr>
        <w:t>Su Propósito se vincula semánticamente con el Programa Nacional de Desarrollo Social 2014-2018 (PRONADES)</w:t>
      </w:r>
      <w:r w:rsidR="00241466" w:rsidRPr="003B6C66">
        <w:rPr>
          <w:rFonts w:eastAsia="Times New Roman" w:cs="Arial"/>
          <w:szCs w:val="20"/>
          <w:lang w:val="es-MX"/>
        </w:rPr>
        <w:t>,</w:t>
      </w:r>
      <w:r w:rsidRPr="003B6C66">
        <w:rPr>
          <w:rFonts w:eastAsia="Times New Roman" w:cs="Arial"/>
          <w:szCs w:val="20"/>
          <w:lang w:val="es-MX"/>
        </w:rPr>
        <w:t xml:space="preserve"> en particular con el </w:t>
      </w:r>
      <w:r w:rsidR="00241466" w:rsidRPr="003B6C66">
        <w:rPr>
          <w:rFonts w:eastAsia="Times New Roman" w:cs="Arial"/>
          <w:szCs w:val="20"/>
          <w:lang w:val="es-MX"/>
        </w:rPr>
        <w:t>O</w:t>
      </w:r>
      <w:r w:rsidRPr="003B6C66">
        <w:rPr>
          <w:rFonts w:eastAsia="Times New Roman" w:cs="Arial"/>
          <w:szCs w:val="20"/>
          <w:lang w:val="es-MX"/>
        </w:rPr>
        <w:t>bjetivo 6</w:t>
      </w:r>
      <w:r w:rsidR="00241466" w:rsidRPr="003B6C66">
        <w:rPr>
          <w:rFonts w:eastAsia="Times New Roman" w:cs="Arial"/>
          <w:szCs w:val="20"/>
          <w:lang w:val="es-MX"/>
        </w:rPr>
        <w:t>.</w:t>
      </w:r>
      <w:r w:rsidRPr="003B6C66">
        <w:rPr>
          <w:rFonts w:eastAsia="Times New Roman" w:cs="Arial"/>
          <w:szCs w:val="20"/>
          <w:lang w:val="es-MX"/>
        </w:rPr>
        <w:t xml:space="preserve"> Mejorar los ingresos y fortalecer las aptitudes productivas de las personas en situación de pobreza, vinculando oportunidades del mercado local, nacional y glob</w:t>
      </w:r>
      <w:r w:rsidR="00241466" w:rsidRPr="003B6C66">
        <w:rPr>
          <w:rFonts w:eastAsia="Times New Roman" w:cs="Arial"/>
          <w:szCs w:val="20"/>
          <w:lang w:val="es-MX"/>
        </w:rPr>
        <w:t>al, a través de sus estrategias</w:t>
      </w:r>
      <w:r w:rsidRPr="003B6C66">
        <w:rPr>
          <w:rFonts w:eastAsia="Times New Roman" w:cs="Arial"/>
          <w:szCs w:val="20"/>
          <w:lang w:val="es-MX"/>
        </w:rPr>
        <w:t>.</w:t>
      </w:r>
    </w:p>
    <w:p w:rsidR="00F62E69" w:rsidRPr="003B6C66" w:rsidRDefault="00F62E69" w:rsidP="006E137F">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F62E69" w:rsidRPr="003B6C66" w:rsidRDefault="00F62E69" w:rsidP="00F62E69">
      <w:pPr>
        <w:spacing w:line="250" w:lineRule="exact"/>
        <w:jc w:val="both"/>
        <w:rPr>
          <w:i/>
          <w:lang w:val="es-MX"/>
        </w:rPr>
      </w:pPr>
      <w:r w:rsidRPr="003B6C66">
        <w:rPr>
          <w:i/>
          <w:lang w:val="es-MX"/>
        </w:rPr>
        <w:t>Diseño:</w:t>
      </w:r>
    </w:p>
    <w:p w:rsidR="006E137F" w:rsidRPr="003B6C66" w:rsidRDefault="00241466" w:rsidP="006E137F">
      <w:pPr>
        <w:pStyle w:val="Cdetextonegrita"/>
        <w:rPr>
          <w:b w:val="0"/>
          <w:szCs w:val="22"/>
          <w:lang w:val="es-MX"/>
        </w:rPr>
      </w:pPr>
      <w:r w:rsidRPr="003B6C66">
        <w:rPr>
          <w:b w:val="0"/>
          <w:szCs w:val="22"/>
          <w:lang w:val="es-MX"/>
        </w:rPr>
        <w:t>En el d</w:t>
      </w:r>
      <w:r w:rsidR="006E137F" w:rsidRPr="003B6C66">
        <w:rPr>
          <w:b w:val="0"/>
          <w:szCs w:val="22"/>
          <w:lang w:val="es-MX"/>
        </w:rPr>
        <w:t xml:space="preserve">iagnóstico 2017 del </w:t>
      </w:r>
      <w:r w:rsidRPr="003B6C66">
        <w:rPr>
          <w:b w:val="0"/>
          <w:szCs w:val="22"/>
          <w:lang w:val="es-MX"/>
        </w:rPr>
        <w:t>Pp se identificó el problema a</w:t>
      </w:r>
      <w:r w:rsidR="006E137F" w:rsidRPr="003B6C66">
        <w:rPr>
          <w:b w:val="0"/>
          <w:szCs w:val="22"/>
          <w:lang w:val="es-MX"/>
        </w:rPr>
        <w:t xml:space="preserve"> </w:t>
      </w:r>
      <w:r w:rsidRPr="003B6C66">
        <w:rPr>
          <w:b w:val="0"/>
          <w:szCs w:val="22"/>
          <w:lang w:val="es-MX"/>
        </w:rPr>
        <w:t>solucionar</w:t>
      </w:r>
      <w:r w:rsidR="006E137F" w:rsidRPr="003B6C66">
        <w:rPr>
          <w:b w:val="0"/>
          <w:szCs w:val="22"/>
          <w:lang w:val="es-MX"/>
        </w:rPr>
        <w:t xml:space="preserve">; sin embargo, no se observa la articulación del problema con las acciones </w:t>
      </w:r>
      <w:r w:rsidRPr="003B6C66">
        <w:rPr>
          <w:b w:val="0"/>
          <w:szCs w:val="22"/>
          <w:lang w:val="es-MX"/>
        </w:rPr>
        <w:t xml:space="preserve">que realiza </w:t>
      </w:r>
      <w:r w:rsidR="006E137F" w:rsidRPr="003B6C66">
        <w:rPr>
          <w:b w:val="0"/>
          <w:szCs w:val="22"/>
          <w:lang w:val="es-MX"/>
        </w:rPr>
        <w:t>el Pp.</w:t>
      </w:r>
    </w:p>
    <w:p w:rsidR="006E137F" w:rsidRPr="003B6C66" w:rsidRDefault="006E137F" w:rsidP="006E137F">
      <w:pPr>
        <w:pStyle w:val="Cdetextonegrita"/>
        <w:rPr>
          <w:b w:val="0"/>
          <w:szCs w:val="22"/>
          <w:lang w:val="es-MX"/>
        </w:rPr>
      </w:pPr>
      <w:r w:rsidRPr="003B6C66">
        <w:rPr>
          <w:b w:val="0"/>
          <w:szCs w:val="22"/>
          <w:lang w:val="es-MX"/>
        </w:rPr>
        <w:t xml:space="preserve">En la cuantificación de la PPo y PO, solo </w:t>
      </w:r>
      <w:r w:rsidR="00241466" w:rsidRPr="003B6C66">
        <w:rPr>
          <w:b w:val="0"/>
          <w:szCs w:val="22"/>
          <w:lang w:val="es-MX"/>
        </w:rPr>
        <w:t xml:space="preserve">se </w:t>
      </w:r>
      <w:r w:rsidRPr="003B6C66">
        <w:rPr>
          <w:b w:val="0"/>
          <w:szCs w:val="22"/>
          <w:lang w:val="es-MX"/>
        </w:rPr>
        <w:t xml:space="preserve">considera </w:t>
      </w:r>
      <w:r w:rsidR="00241466" w:rsidRPr="003B6C66">
        <w:rPr>
          <w:b w:val="0"/>
          <w:szCs w:val="22"/>
          <w:lang w:val="es-MX"/>
        </w:rPr>
        <w:t xml:space="preserve">a </w:t>
      </w:r>
      <w:r w:rsidRPr="003B6C66">
        <w:rPr>
          <w:b w:val="0"/>
          <w:szCs w:val="22"/>
          <w:lang w:val="es-MX"/>
        </w:rPr>
        <w:t>ejidos, comunidades y mayoritariamente sociedades cooperativas, dejando fuera los OSSE conformados como grupos sociales.</w:t>
      </w:r>
    </w:p>
    <w:p w:rsidR="006E137F" w:rsidRPr="003B6C66" w:rsidRDefault="006E137F" w:rsidP="006E137F">
      <w:pPr>
        <w:pStyle w:val="Cdetextonegrita"/>
        <w:rPr>
          <w:b w:val="0"/>
          <w:szCs w:val="22"/>
          <w:lang w:val="es-MX"/>
        </w:rPr>
      </w:pPr>
      <w:r w:rsidRPr="003B6C66">
        <w:rPr>
          <w:b w:val="0"/>
          <w:szCs w:val="22"/>
          <w:lang w:val="es-MX"/>
        </w:rPr>
        <w:t xml:space="preserve">No se presenta evidencia de que se realicen comparaciones entre la </w:t>
      </w:r>
      <w:r w:rsidR="00241466" w:rsidRPr="003B6C66">
        <w:rPr>
          <w:b w:val="0"/>
          <w:szCs w:val="22"/>
          <w:lang w:val="es-MX"/>
        </w:rPr>
        <w:t>P</w:t>
      </w:r>
      <w:r w:rsidRPr="003B6C66">
        <w:rPr>
          <w:b w:val="0"/>
          <w:szCs w:val="22"/>
          <w:lang w:val="es-MX"/>
        </w:rPr>
        <w:t xml:space="preserve">oblación </w:t>
      </w:r>
      <w:r w:rsidR="00241466" w:rsidRPr="003B6C66">
        <w:rPr>
          <w:b w:val="0"/>
          <w:szCs w:val="22"/>
          <w:lang w:val="es-MX"/>
        </w:rPr>
        <w:t>Atendida</w:t>
      </w:r>
      <w:r w:rsidRPr="003B6C66">
        <w:rPr>
          <w:b w:val="0"/>
          <w:szCs w:val="22"/>
          <w:lang w:val="es-MX"/>
        </w:rPr>
        <w:t xml:space="preserve"> y la que no lo es.</w:t>
      </w:r>
    </w:p>
    <w:p w:rsidR="00F62E69" w:rsidRPr="003B6C66" w:rsidRDefault="00F62E69" w:rsidP="00F62E69">
      <w:pPr>
        <w:pStyle w:val="Cdetexto"/>
        <w:rPr>
          <w:i/>
          <w:lang w:val="es-MX"/>
        </w:rPr>
      </w:pPr>
      <w:r w:rsidRPr="003B6C66">
        <w:rPr>
          <w:i/>
          <w:lang w:val="es-MX"/>
        </w:rPr>
        <w:t>Planeación y Orientación a Resultados:</w:t>
      </w:r>
    </w:p>
    <w:p w:rsidR="006E137F" w:rsidRPr="003B6C66" w:rsidRDefault="006E137F" w:rsidP="006E137F">
      <w:pPr>
        <w:pStyle w:val="Cdetexto"/>
        <w:rPr>
          <w:lang w:val="es-MX"/>
        </w:rPr>
      </w:pPr>
      <w:r w:rsidRPr="003B6C66">
        <w:rPr>
          <w:lang w:val="es-MX"/>
        </w:rPr>
        <w:t>No se identificó un documento de planeación estratégica e</w:t>
      </w:r>
      <w:r w:rsidR="00241466" w:rsidRPr="003B6C66">
        <w:rPr>
          <w:lang w:val="es-MX"/>
        </w:rPr>
        <w:t>n ninguna de las dos UR del Pp.</w:t>
      </w:r>
    </w:p>
    <w:p w:rsidR="006E137F" w:rsidRPr="003B6C66" w:rsidRDefault="006E137F" w:rsidP="006E137F">
      <w:pPr>
        <w:pStyle w:val="Cdetexto"/>
        <w:rPr>
          <w:lang w:val="es-MX"/>
        </w:rPr>
      </w:pPr>
      <w:r w:rsidRPr="003B6C66">
        <w:rPr>
          <w:lang w:val="es-MX"/>
        </w:rPr>
        <w:t>Para el INAES, el programa anual de trabajo no establece objetivos o metas; es un calendario de metas financieras por tipo de apoyo.</w:t>
      </w:r>
    </w:p>
    <w:p w:rsidR="006E137F" w:rsidRPr="003B6C66" w:rsidRDefault="006E137F" w:rsidP="006E137F">
      <w:pPr>
        <w:pStyle w:val="Cdetexto"/>
        <w:rPr>
          <w:lang w:val="es-MX"/>
        </w:rPr>
      </w:pPr>
      <w:r w:rsidRPr="003B6C66">
        <w:rPr>
          <w:lang w:val="es-MX"/>
        </w:rPr>
        <w:t>Del periodo 2015-2016</w:t>
      </w:r>
      <w:r w:rsidR="006B4CA9" w:rsidRPr="003B6C66">
        <w:rPr>
          <w:lang w:val="es-MX"/>
        </w:rPr>
        <w:t>,</w:t>
      </w:r>
      <w:r w:rsidRPr="003B6C66">
        <w:rPr>
          <w:lang w:val="es-MX"/>
        </w:rPr>
        <w:t xml:space="preserve"> se encuentran pendientes de conclusión dos ASM institucionales.</w:t>
      </w:r>
    </w:p>
    <w:p w:rsidR="00F62E69" w:rsidRPr="003B6C66" w:rsidRDefault="00F62E69" w:rsidP="006E137F">
      <w:pPr>
        <w:pStyle w:val="Cdetexto"/>
        <w:rPr>
          <w:i/>
          <w:lang w:val="es-MX"/>
        </w:rPr>
      </w:pPr>
      <w:r w:rsidRPr="003B6C66">
        <w:rPr>
          <w:i/>
          <w:lang w:val="es-MX"/>
        </w:rPr>
        <w:t>Cobertura y Focalización:</w:t>
      </w:r>
    </w:p>
    <w:p w:rsidR="006E137F" w:rsidRPr="003B6C66" w:rsidRDefault="006E137F" w:rsidP="006E137F">
      <w:pPr>
        <w:pStyle w:val="Cdetextonegrita"/>
        <w:rPr>
          <w:b w:val="0"/>
          <w:szCs w:val="22"/>
          <w:lang w:val="es-MX"/>
        </w:rPr>
      </w:pPr>
      <w:r w:rsidRPr="003B6C66">
        <w:rPr>
          <w:b w:val="0"/>
          <w:szCs w:val="22"/>
          <w:lang w:val="es-MX"/>
        </w:rPr>
        <w:t>La cuantificación de las poblaciones para 2017 no es adecuada y el tamaño de la PO es considerablemente elevado (18 veces más que en el 2016), aún sin contabilizar tres de los seis tipos de OSSE. Estas limitaciones en la cuantificación de las poblaciones influyen directamente en la estimación de la cobertura del Pp.</w:t>
      </w:r>
    </w:p>
    <w:p w:rsidR="00F62E69" w:rsidRPr="003B6C66" w:rsidRDefault="00F62E69" w:rsidP="00F62E69">
      <w:pPr>
        <w:pStyle w:val="Cdetexto"/>
        <w:rPr>
          <w:i/>
          <w:lang w:val="es-MX"/>
        </w:rPr>
      </w:pPr>
      <w:r w:rsidRPr="003B6C66">
        <w:rPr>
          <w:i/>
          <w:lang w:val="es-MX"/>
        </w:rPr>
        <w:t>Operación:</w:t>
      </w:r>
    </w:p>
    <w:p w:rsidR="006E137F" w:rsidRPr="003B6C66" w:rsidRDefault="006E137F" w:rsidP="006E137F">
      <w:pPr>
        <w:pStyle w:val="Cdetextonegrita"/>
        <w:rPr>
          <w:b w:val="0"/>
          <w:szCs w:val="22"/>
          <w:lang w:val="es-MX"/>
        </w:rPr>
      </w:pPr>
      <w:r w:rsidRPr="003B6C66">
        <w:rPr>
          <w:b w:val="0"/>
          <w:szCs w:val="22"/>
          <w:lang w:val="es-MX"/>
        </w:rPr>
        <w:t>Los procesos de operación de las UR del Pp son distintos como respuesta a las modalidades de apoyo que cada UR tiene a su cargo.</w:t>
      </w:r>
    </w:p>
    <w:p w:rsidR="006E137F" w:rsidRPr="003B6C66" w:rsidRDefault="006E137F" w:rsidP="006E137F">
      <w:pPr>
        <w:pStyle w:val="Cdetextonegrita"/>
        <w:rPr>
          <w:b w:val="0"/>
          <w:szCs w:val="22"/>
          <w:lang w:val="es-MX"/>
        </w:rPr>
      </w:pPr>
      <w:r w:rsidRPr="003B6C66">
        <w:rPr>
          <w:b w:val="0"/>
          <w:szCs w:val="22"/>
          <w:lang w:val="es-MX"/>
        </w:rPr>
        <w:t>De las dos UR que operan al Pp, solamente el INAES presentó evidencias que confirman que cuenta con mecanismos para verificar el procedimiento de selección de beneficiarios. Esto indica que hay una oportunidad de mejora con los mecanismos de verificación por parte de la DGOP.</w:t>
      </w:r>
    </w:p>
    <w:p w:rsidR="00F62E69" w:rsidRPr="003B6C66" w:rsidRDefault="00F62E69" w:rsidP="00F62E69">
      <w:pPr>
        <w:pStyle w:val="Cdetexto"/>
        <w:rPr>
          <w:i/>
          <w:lang w:val="es-MX"/>
        </w:rPr>
      </w:pPr>
      <w:r w:rsidRPr="003B6C66">
        <w:rPr>
          <w:i/>
          <w:lang w:val="es-MX"/>
        </w:rPr>
        <w:t>Percepción de la Población Atendida:</w:t>
      </w:r>
    </w:p>
    <w:p w:rsidR="00F62E69" w:rsidRPr="003B6C66" w:rsidRDefault="00AD0664" w:rsidP="00AD0664">
      <w:pPr>
        <w:pStyle w:val="Cdetexto"/>
        <w:rPr>
          <w:lang w:val="es-MX"/>
        </w:rPr>
      </w:pPr>
      <w:r w:rsidRPr="003B6C66">
        <w:rPr>
          <w:lang w:val="es-MX"/>
        </w:rPr>
        <w:t>El Pp cuenta con mecanismos e instrumentos que le permiten medir el grado de satisfacción de la Población Atendida; los resultados de los estudios realizados son representativos de la población. El estudio que realiza el INAES abarca a los solicitantes de apoyo, tanto a beneficiarios como a no beneficiaros y es relevante la satisfacción de los OSSE encuestados; para el caso del INAES, entre los principales resultados de 2017 se obtuvo que 88% de los OSSE estuvieron satisfechos e informados y que, con respecto a 2016, se observó un incremento de 5%o. Para la DGOP, entre los resultados de 2017 destaca la satisfacción de sus usuarios en 96% de los OSSE atendidos.</w:t>
      </w:r>
    </w:p>
    <w:p w:rsidR="00F62E69" w:rsidRPr="003B6C66" w:rsidRDefault="00F62E69" w:rsidP="00F62E69">
      <w:pPr>
        <w:pStyle w:val="Cdetexto"/>
        <w:rPr>
          <w:i/>
          <w:szCs w:val="22"/>
          <w:lang w:val="es-MX"/>
        </w:rPr>
      </w:pPr>
      <w:r w:rsidRPr="003B6C66">
        <w:rPr>
          <w:i/>
          <w:szCs w:val="22"/>
          <w:lang w:val="es-MX"/>
        </w:rPr>
        <w:t>Medición de Resultados:</w:t>
      </w:r>
    </w:p>
    <w:p w:rsidR="006E137F" w:rsidRPr="003B6C66" w:rsidRDefault="006E137F" w:rsidP="00F62E69">
      <w:pPr>
        <w:spacing w:line="250" w:lineRule="exact"/>
        <w:jc w:val="both"/>
        <w:rPr>
          <w:rFonts w:eastAsia="Times New Roman" w:cs="Arial"/>
          <w:szCs w:val="20"/>
          <w:lang w:val="es-MX"/>
        </w:rPr>
      </w:pPr>
      <w:r w:rsidRPr="003B6C66">
        <w:rPr>
          <w:rFonts w:eastAsia="Times New Roman" w:cs="Arial"/>
          <w:szCs w:val="20"/>
          <w:lang w:val="es-MX"/>
        </w:rPr>
        <w:t>En la Ficha de Monitoreo y Evaluación del Pp para el periodo 2016-2017 no se compara la situación de los beneficiarios al menos en dos puntos en el tiempo, antes y después de otorgado el apoyo; no se identifica algún tipo de relación entre la situación actual de los beneficiarios y no es factible hablar de representatividad en la medición de resultados del Pp.</w:t>
      </w:r>
    </w:p>
    <w:p w:rsidR="00F62E69" w:rsidRPr="003B6C66" w:rsidRDefault="00F62E69" w:rsidP="00F62E6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6E137F" w:rsidRPr="003B6C66" w:rsidRDefault="006E137F" w:rsidP="006E137F">
      <w:pPr>
        <w:pStyle w:val="Bala"/>
        <w:numPr>
          <w:ilvl w:val="0"/>
          <w:numId w:val="1"/>
        </w:numPr>
        <w:ind w:left="357" w:hanging="357"/>
        <w:rPr>
          <w:lang w:val="es-MX"/>
        </w:rPr>
      </w:pPr>
      <w:r w:rsidRPr="003B6C66">
        <w:rPr>
          <w:lang w:val="es-MX"/>
        </w:rPr>
        <w:t xml:space="preserve">Integrar un nuevo diagnóstico de acuerdo con los </w:t>
      </w:r>
      <w:r w:rsidR="00A01D58" w:rsidRPr="003B6C66">
        <w:rPr>
          <w:lang w:val="es-MX"/>
        </w:rPr>
        <w:t>Aspectos a considerar para la elaboración del diagnóstico de los programas presupuestarios de nueva creación que se propongan incluir en el proyecto de Presupuesto de Egresos de la Federación, elaborados por la SHCP y el</w:t>
      </w:r>
      <w:r w:rsidRPr="003B6C66">
        <w:rPr>
          <w:lang w:val="es-MX"/>
        </w:rPr>
        <w:t xml:space="preserve"> CONEVAL.</w:t>
      </w:r>
    </w:p>
    <w:p w:rsidR="006E137F" w:rsidRPr="003B6C66" w:rsidRDefault="006E137F" w:rsidP="006E137F">
      <w:pPr>
        <w:pStyle w:val="Bala"/>
        <w:numPr>
          <w:ilvl w:val="0"/>
          <w:numId w:val="1"/>
        </w:numPr>
        <w:ind w:left="357" w:hanging="357"/>
        <w:rPr>
          <w:lang w:val="es-MX"/>
        </w:rPr>
      </w:pPr>
      <w:r w:rsidRPr="003B6C66">
        <w:rPr>
          <w:lang w:val="es-MX"/>
        </w:rPr>
        <w:t>Realizar una investigación operativa con la propia información del Pp, para no excluir en la cuantificación de la PO a grupo sociales que actualmente atiende el Pp.</w:t>
      </w:r>
    </w:p>
    <w:p w:rsidR="006E137F" w:rsidRPr="003B6C66" w:rsidRDefault="00A01D58" w:rsidP="006E137F">
      <w:pPr>
        <w:pStyle w:val="Bala"/>
        <w:numPr>
          <w:ilvl w:val="0"/>
          <w:numId w:val="1"/>
        </w:numPr>
        <w:ind w:left="357" w:hanging="357"/>
        <w:rPr>
          <w:lang w:val="es-MX"/>
        </w:rPr>
      </w:pPr>
      <w:r w:rsidRPr="003B6C66">
        <w:rPr>
          <w:lang w:val="es-MX"/>
        </w:rPr>
        <w:t xml:space="preserve">Realizar las siguientes adecuaciones a la </w:t>
      </w:r>
      <w:r w:rsidR="006E137F" w:rsidRPr="003B6C66">
        <w:rPr>
          <w:lang w:val="es-MX"/>
        </w:rPr>
        <w:t xml:space="preserve">MIR del Pp: a) verificar que la vinculación de las ROP y la MIR se realice conforme a la normativa establecida por el CONEVAL; b) especificar las actividades para cada componente; c) organizar las actividades de acuerdo con lo establecido por el CONEVAL; d) complementar el diagnóstico del Pp con el </w:t>
      </w:r>
      <w:r w:rsidRPr="003B6C66">
        <w:rPr>
          <w:lang w:val="es-MX"/>
        </w:rPr>
        <w:t>á</w:t>
      </w:r>
      <w:r w:rsidR="006E137F" w:rsidRPr="003B6C66">
        <w:rPr>
          <w:lang w:val="es-MX"/>
        </w:rPr>
        <w:t xml:space="preserve">rbol de </w:t>
      </w:r>
      <w:r w:rsidRPr="003B6C66">
        <w:rPr>
          <w:lang w:val="es-MX"/>
        </w:rPr>
        <w:t>objetivos</w:t>
      </w:r>
      <w:r w:rsidR="006E137F" w:rsidRPr="003B6C66">
        <w:rPr>
          <w:lang w:val="es-MX"/>
        </w:rPr>
        <w:t>, analizar y seleccionar cuáles medios formarán par</w:t>
      </w:r>
      <w:r w:rsidR="001873E1" w:rsidRPr="003B6C66">
        <w:rPr>
          <w:lang w:val="es-MX"/>
        </w:rPr>
        <w:t>te de las actividades de la MIR,</w:t>
      </w:r>
      <w:r w:rsidR="006E137F" w:rsidRPr="003B6C66">
        <w:rPr>
          <w:lang w:val="es-MX"/>
        </w:rPr>
        <w:t xml:space="preserve"> y e) integrar en </w:t>
      </w:r>
      <w:r w:rsidRPr="003B6C66">
        <w:rPr>
          <w:lang w:val="es-MX"/>
        </w:rPr>
        <w:t>las ROP y en el diagnóstico el r</w:t>
      </w:r>
      <w:r w:rsidR="006E137F" w:rsidRPr="003B6C66">
        <w:rPr>
          <w:lang w:val="es-MX"/>
        </w:rPr>
        <w:t xml:space="preserve">esumen </w:t>
      </w:r>
      <w:r w:rsidRPr="003B6C66">
        <w:rPr>
          <w:lang w:val="es-MX"/>
        </w:rPr>
        <w:t>n</w:t>
      </w:r>
      <w:r w:rsidR="006E137F" w:rsidRPr="003B6C66">
        <w:rPr>
          <w:lang w:val="es-MX"/>
        </w:rPr>
        <w:t>arrativo de la MIR del Pp, atendiendo que las versiones incorporadas en ambos documentos coincidan con la MIR vigente.</w:t>
      </w:r>
    </w:p>
    <w:p w:rsidR="006E137F" w:rsidRPr="003B6C66" w:rsidRDefault="006E137F" w:rsidP="006E137F">
      <w:pPr>
        <w:pStyle w:val="Bala"/>
        <w:numPr>
          <w:ilvl w:val="0"/>
          <w:numId w:val="1"/>
        </w:numPr>
        <w:ind w:left="357" w:hanging="357"/>
        <w:rPr>
          <w:lang w:val="es-MX"/>
        </w:rPr>
      </w:pPr>
      <w:r w:rsidRPr="003B6C66">
        <w:rPr>
          <w:lang w:val="es-MX"/>
        </w:rPr>
        <w:t xml:space="preserve">Valorar la capacidad instalada del </w:t>
      </w:r>
      <w:r w:rsidR="00A01D58" w:rsidRPr="003B6C66">
        <w:rPr>
          <w:lang w:val="es-MX"/>
        </w:rPr>
        <w:t>Pp</w:t>
      </w:r>
      <w:r w:rsidRPr="003B6C66">
        <w:rPr>
          <w:lang w:val="es-MX"/>
        </w:rPr>
        <w:t xml:space="preserve"> para definir el tamaño de la PO; ésta es la que el </w:t>
      </w:r>
      <w:r w:rsidR="00A01D58" w:rsidRPr="003B6C66">
        <w:rPr>
          <w:lang w:val="es-MX"/>
        </w:rPr>
        <w:t>Pp</w:t>
      </w:r>
      <w:r w:rsidRPr="003B6C66">
        <w:rPr>
          <w:lang w:val="es-MX"/>
        </w:rPr>
        <w:t xml:space="preserve"> tiene previsto atender en un periodo determinado y está en relación directa con los recursos presupuestales.</w:t>
      </w:r>
    </w:p>
    <w:p w:rsidR="006E137F" w:rsidRPr="003B6C66" w:rsidRDefault="006E137F" w:rsidP="006E137F">
      <w:pPr>
        <w:pStyle w:val="Bala"/>
        <w:numPr>
          <w:ilvl w:val="0"/>
          <w:numId w:val="1"/>
        </w:numPr>
        <w:ind w:left="357" w:hanging="357"/>
        <w:rPr>
          <w:lang w:val="es-MX"/>
        </w:rPr>
      </w:pPr>
      <w:r w:rsidRPr="003B6C66">
        <w:rPr>
          <w:lang w:val="es-MX"/>
        </w:rPr>
        <w:t>Integrar en las fichas técnicas de los indicadores del Pp la información faltante: a) meta del indicador de fin para 2018; b) met</w:t>
      </w:r>
      <w:r w:rsidR="001873E1" w:rsidRPr="003B6C66">
        <w:rPr>
          <w:lang w:val="es-MX"/>
        </w:rPr>
        <w:t>a sexenal de los 22 indicadores,</w:t>
      </w:r>
      <w:r w:rsidRPr="003B6C66">
        <w:rPr>
          <w:lang w:val="es-MX"/>
        </w:rPr>
        <w:t xml:space="preserve"> y c) medios de verificación de los indicadores.</w:t>
      </w:r>
    </w:p>
    <w:p w:rsidR="006E137F" w:rsidRPr="003B6C66" w:rsidRDefault="006E137F" w:rsidP="006E137F">
      <w:pPr>
        <w:pStyle w:val="Bala"/>
        <w:numPr>
          <w:ilvl w:val="0"/>
          <w:numId w:val="1"/>
        </w:numPr>
        <w:ind w:left="357" w:hanging="357"/>
        <w:rPr>
          <w:lang w:val="es-MX"/>
        </w:rPr>
      </w:pPr>
      <w:r w:rsidRPr="003B6C66">
        <w:rPr>
          <w:lang w:val="es-MX"/>
        </w:rPr>
        <w:t>Concluir, bajo la coordinación de la U</w:t>
      </w:r>
      <w:r w:rsidR="00A01D58" w:rsidRPr="003B6C66">
        <w:rPr>
          <w:lang w:val="es-MX"/>
        </w:rPr>
        <w:t xml:space="preserve">nidad de </w:t>
      </w:r>
      <w:r w:rsidRPr="003B6C66">
        <w:rPr>
          <w:lang w:val="es-MX"/>
        </w:rPr>
        <w:t>P</w:t>
      </w:r>
      <w:r w:rsidR="00A01D58" w:rsidRPr="003B6C66">
        <w:rPr>
          <w:lang w:val="es-MX"/>
        </w:rPr>
        <w:t xml:space="preserve">laneación y </w:t>
      </w:r>
      <w:r w:rsidRPr="003B6C66">
        <w:rPr>
          <w:lang w:val="es-MX"/>
        </w:rPr>
        <w:t>R</w:t>
      </w:r>
      <w:r w:rsidR="00A01D58" w:rsidRPr="003B6C66">
        <w:rPr>
          <w:lang w:val="es-MX"/>
        </w:rPr>
        <w:t xml:space="preserve">elaciones </w:t>
      </w:r>
      <w:r w:rsidRPr="003B6C66">
        <w:rPr>
          <w:lang w:val="es-MX"/>
        </w:rPr>
        <w:t>I</w:t>
      </w:r>
      <w:r w:rsidR="00A01D58" w:rsidRPr="003B6C66">
        <w:rPr>
          <w:lang w:val="es-MX"/>
        </w:rPr>
        <w:t>nternacionales de la SEDESOL</w:t>
      </w:r>
      <w:r w:rsidRPr="003B6C66">
        <w:rPr>
          <w:lang w:val="es-MX"/>
        </w:rPr>
        <w:t xml:space="preserve">, el ejercicio de planeación estratégica con personal de las dos UR del </w:t>
      </w:r>
      <w:r w:rsidR="00A01D58" w:rsidRPr="003B6C66">
        <w:rPr>
          <w:lang w:val="es-MX"/>
        </w:rPr>
        <w:t>Pp.</w:t>
      </w:r>
    </w:p>
    <w:p w:rsidR="006E137F" w:rsidRPr="003B6C66" w:rsidRDefault="006E137F" w:rsidP="006E137F">
      <w:pPr>
        <w:pStyle w:val="Bala"/>
        <w:numPr>
          <w:ilvl w:val="0"/>
          <w:numId w:val="1"/>
        </w:numPr>
        <w:ind w:left="357" w:hanging="357"/>
        <w:rPr>
          <w:lang w:val="es-MX"/>
        </w:rPr>
      </w:pPr>
      <w:r w:rsidRPr="003B6C66">
        <w:rPr>
          <w:lang w:val="es-MX"/>
        </w:rPr>
        <w:t>Dar seguimiento a los ASM pendientes de atención, así como realizar una evaluación de procesos con base en los Términos de Referencia normados por el CONEVAL.</w:t>
      </w:r>
    </w:p>
    <w:p w:rsidR="006E137F" w:rsidRPr="003B6C66" w:rsidRDefault="006E137F" w:rsidP="006E137F">
      <w:pPr>
        <w:pStyle w:val="Bala"/>
        <w:numPr>
          <w:ilvl w:val="0"/>
          <w:numId w:val="1"/>
        </w:numPr>
        <w:ind w:left="357" w:hanging="357"/>
        <w:rPr>
          <w:lang w:val="es-MX"/>
        </w:rPr>
      </w:pPr>
      <w:r w:rsidRPr="003B6C66">
        <w:rPr>
          <w:lang w:val="es-MX"/>
        </w:rPr>
        <w:t>Documentar los mecanismos de verificación durante el proceso de selección de benef</w:t>
      </w:r>
      <w:r w:rsidR="00155A7C" w:rsidRPr="003B6C66">
        <w:rPr>
          <w:lang w:val="es-MX"/>
        </w:rPr>
        <w:t>iciarios de los grupos sociales,</w:t>
      </w:r>
      <w:r w:rsidRPr="003B6C66">
        <w:rPr>
          <w:lang w:val="es-MX"/>
        </w:rPr>
        <w:t xml:space="preserve"> que expliciten las actividades enfocadas a la revisión del cumplimiento de criterios de elegibilidad y requisitos.</w:t>
      </w:r>
    </w:p>
    <w:p w:rsidR="006E137F" w:rsidRPr="003B6C66" w:rsidRDefault="006E137F" w:rsidP="006E137F">
      <w:pPr>
        <w:pStyle w:val="Bala"/>
        <w:numPr>
          <w:ilvl w:val="0"/>
          <w:numId w:val="1"/>
        </w:numPr>
        <w:ind w:left="357" w:hanging="357"/>
        <w:rPr>
          <w:lang w:val="es-MX"/>
        </w:rPr>
      </w:pPr>
      <w:r w:rsidRPr="003B6C66">
        <w:rPr>
          <w:lang w:val="es-MX"/>
        </w:rPr>
        <w:t>Conforme a los objetivos del Pp, las UR y el área de evaluación de la SEDESOL deben prepa</w:t>
      </w:r>
      <w:r w:rsidR="00155A7C" w:rsidRPr="003B6C66">
        <w:rPr>
          <w:lang w:val="es-MX"/>
        </w:rPr>
        <w:t>rar los elementos metodológicos</w:t>
      </w:r>
      <w:r w:rsidRPr="003B6C66">
        <w:rPr>
          <w:lang w:val="es-MX"/>
        </w:rPr>
        <w:t xml:space="preserve"> y desa</w:t>
      </w:r>
      <w:r w:rsidR="00155A7C" w:rsidRPr="003B6C66">
        <w:rPr>
          <w:lang w:val="es-MX"/>
        </w:rPr>
        <w:t>rrollar acciones de seguimiento</w:t>
      </w:r>
      <w:r w:rsidRPr="003B6C66">
        <w:rPr>
          <w:lang w:val="es-MX"/>
        </w:rPr>
        <w:t xml:space="preserve"> que permitan disponer de información suficiente que haga viable realizar</w:t>
      </w:r>
      <w:r w:rsidR="00155A7C" w:rsidRPr="003B6C66">
        <w:rPr>
          <w:lang w:val="es-MX"/>
        </w:rPr>
        <w:t>,</w:t>
      </w:r>
      <w:r w:rsidRPr="003B6C66">
        <w:rPr>
          <w:lang w:val="es-MX"/>
        </w:rPr>
        <w:t xml:space="preserve"> en el mediano plazo</w:t>
      </w:r>
      <w:r w:rsidR="00155A7C" w:rsidRPr="003B6C66">
        <w:rPr>
          <w:lang w:val="es-MX"/>
        </w:rPr>
        <w:t>,</w:t>
      </w:r>
      <w:r w:rsidRPr="003B6C66">
        <w:rPr>
          <w:lang w:val="es-MX"/>
        </w:rPr>
        <w:t xml:space="preserve"> una evaluación de impacto o de resultados.</w:t>
      </w:r>
    </w:p>
    <w:p w:rsidR="00F62E69" w:rsidRPr="003B6C66" w:rsidRDefault="00F62E69" w:rsidP="00F62E69">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62E69" w:rsidRPr="003B6C66" w:rsidTr="00267B06">
        <w:tc>
          <w:tcPr>
            <w:tcW w:w="749" w:type="pct"/>
            <w:vAlign w:val="center"/>
          </w:tcPr>
          <w:p w:rsidR="00F62E69" w:rsidRPr="003B6C66" w:rsidRDefault="00F62E69" w:rsidP="00267B06">
            <w:pPr>
              <w:spacing w:before="20" w:after="0"/>
              <w:ind w:left="170"/>
              <w:rPr>
                <w:b/>
                <w:sz w:val="16"/>
                <w:lang w:val="es-MX"/>
              </w:rPr>
            </w:pPr>
            <w:r w:rsidRPr="003B6C66">
              <w:rPr>
                <w:b/>
                <w:sz w:val="16"/>
                <w:lang w:val="es-MX"/>
              </w:rPr>
              <w:t>Evaluador Externo:</w:t>
            </w:r>
          </w:p>
        </w:tc>
        <w:tc>
          <w:tcPr>
            <w:tcW w:w="4251" w:type="pct"/>
            <w:gridSpan w:val="3"/>
          </w:tcPr>
          <w:p w:rsidR="00F62E69" w:rsidRPr="003B6C66" w:rsidRDefault="00F62E69" w:rsidP="00267B06">
            <w:pPr>
              <w:spacing w:before="20" w:after="0"/>
              <w:ind w:left="113"/>
              <w:rPr>
                <w:sz w:val="16"/>
                <w:lang w:val="es-MX"/>
              </w:rPr>
            </w:pPr>
            <w:r w:rsidRPr="003B6C66">
              <w:rPr>
                <w:sz w:val="16"/>
                <w:lang w:val="es-MX"/>
              </w:rPr>
              <w:t xml:space="preserve">1. Instancia Evaluadora: </w:t>
            </w:r>
            <w:r w:rsidR="006E137F" w:rsidRPr="003B6C66">
              <w:rPr>
                <w:sz w:val="16"/>
                <w:lang w:val="es-MX"/>
              </w:rPr>
              <w:t>Investigación en Salud y Demografía, S. C.</w:t>
            </w:r>
          </w:p>
          <w:p w:rsidR="00F62E69" w:rsidRPr="003B6C66" w:rsidRDefault="00F62E69" w:rsidP="00267B06">
            <w:pPr>
              <w:spacing w:before="20" w:after="0"/>
              <w:ind w:left="113"/>
              <w:rPr>
                <w:sz w:val="16"/>
                <w:lang w:val="es-MX"/>
              </w:rPr>
            </w:pPr>
            <w:r w:rsidRPr="003B6C66">
              <w:rPr>
                <w:sz w:val="16"/>
                <w:lang w:val="es-MX"/>
              </w:rPr>
              <w:t xml:space="preserve">2. Coordinador de la Evaluación: </w:t>
            </w:r>
            <w:r w:rsidR="006E137F" w:rsidRPr="003B6C66">
              <w:rPr>
                <w:sz w:val="16"/>
                <w:lang w:val="es-MX"/>
              </w:rPr>
              <w:t>Manuel Urbina Fuentes</w:t>
            </w:r>
          </w:p>
          <w:p w:rsidR="00F62E69" w:rsidRPr="003B6C66" w:rsidRDefault="00F62E69" w:rsidP="00267B06">
            <w:pPr>
              <w:spacing w:before="20" w:after="0"/>
              <w:ind w:left="113"/>
              <w:rPr>
                <w:sz w:val="16"/>
                <w:lang w:val="es-MX"/>
              </w:rPr>
            </w:pPr>
            <w:r w:rsidRPr="003B6C66">
              <w:rPr>
                <w:sz w:val="16"/>
                <w:lang w:val="es-MX"/>
              </w:rPr>
              <w:t xml:space="preserve">3. Forma de contratación: </w:t>
            </w:r>
            <w:r w:rsidR="006E137F" w:rsidRPr="003B6C66">
              <w:rPr>
                <w:sz w:val="16"/>
                <w:lang w:val="es-MX"/>
              </w:rPr>
              <w:t>Licitación Pública Nacional</w:t>
            </w:r>
          </w:p>
        </w:tc>
      </w:tr>
      <w:tr w:rsidR="00F62E69" w:rsidRPr="003B6C66" w:rsidTr="00267B06">
        <w:trPr>
          <w:trHeight w:val="80"/>
        </w:trPr>
        <w:tc>
          <w:tcPr>
            <w:tcW w:w="749" w:type="pct"/>
            <w:vAlign w:val="center"/>
          </w:tcPr>
          <w:p w:rsidR="00F62E69" w:rsidRPr="003B6C66" w:rsidRDefault="00F62E69" w:rsidP="00267B06">
            <w:pPr>
              <w:spacing w:before="20" w:after="0"/>
              <w:ind w:left="170"/>
              <w:rPr>
                <w:b/>
                <w:sz w:val="16"/>
                <w:lang w:val="es-MX"/>
              </w:rPr>
            </w:pPr>
          </w:p>
        </w:tc>
        <w:tc>
          <w:tcPr>
            <w:tcW w:w="4251" w:type="pct"/>
            <w:gridSpan w:val="3"/>
          </w:tcPr>
          <w:p w:rsidR="00F62E69" w:rsidRPr="003B6C66" w:rsidRDefault="00F62E69" w:rsidP="00267B06">
            <w:pPr>
              <w:spacing w:before="20" w:after="0"/>
              <w:ind w:left="113"/>
              <w:rPr>
                <w:sz w:val="16"/>
                <w:lang w:val="es-MX"/>
              </w:rPr>
            </w:pPr>
          </w:p>
        </w:tc>
      </w:tr>
      <w:tr w:rsidR="00F62E69" w:rsidRPr="003B6C66" w:rsidTr="00267B06">
        <w:tc>
          <w:tcPr>
            <w:tcW w:w="749" w:type="pct"/>
            <w:vAlign w:val="center"/>
          </w:tcPr>
          <w:p w:rsidR="00F62E69" w:rsidRPr="003B6C66" w:rsidRDefault="00F62E69" w:rsidP="00267B06">
            <w:pPr>
              <w:spacing w:before="20" w:after="0"/>
              <w:ind w:left="170"/>
              <w:rPr>
                <w:b/>
                <w:sz w:val="16"/>
                <w:lang w:val="es-MX"/>
              </w:rPr>
            </w:pPr>
            <w:r w:rsidRPr="003B6C66">
              <w:rPr>
                <w:b/>
                <w:sz w:val="16"/>
                <w:lang w:val="es-MX"/>
              </w:rPr>
              <w:t>Costo:</w:t>
            </w:r>
          </w:p>
        </w:tc>
        <w:tc>
          <w:tcPr>
            <w:tcW w:w="1113" w:type="pct"/>
            <w:vAlign w:val="center"/>
          </w:tcPr>
          <w:p w:rsidR="00F62E69" w:rsidRPr="003B6C66" w:rsidRDefault="00F62E69" w:rsidP="006E137F">
            <w:pPr>
              <w:spacing w:before="20" w:after="0"/>
              <w:ind w:left="113"/>
              <w:rPr>
                <w:sz w:val="16"/>
                <w:szCs w:val="16"/>
                <w:lang w:val="es-MX"/>
              </w:rPr>
            </w:pPr>
            <w:r w:rsidRPr="003B6C66">
              <w:rPr>
                <w:sz w:val="16"/>
                <w:szCs w:val="16"/>
                <w:lang w:val="es-MX"/>
              </w:rPr>
              <w:t>$</w:t>
            </w:r>
            <w:r w:rsidR="006E137F" w:rsidRPr="003B6C66">
              <w:rPr>
                <w:rFonts w:eastAsia="Times New Roman"/>
                <w:color w:val="000000"/>
                <w:sz w:val="16"/>
                <w:szCs w:val="16"/>
                <w:lang w:val="es-MX"/>
              </w:rPr>
              <w:t>638</w:t>
            </w:r>
            <w:r w:rsidRPr="003B6C66">
              <w:rPr>
                <w:rFonts w:eastAsia="Times New Roman"/>
                <w:color w:val="000000"/>
                <w:sz w:val="16"/>
                <w:szCs w:val="16"/>
                <w:lang w:val="es-MX"/>
              </w:rPr>
              <w:t>,000.00</w:t>
            </w:r>
            <w:r w:rsidRPr="003B6C66">
              <w:rPr>
                <w:sz w:val="16"/>
                <w:szCs w:val="16"/>
                <w:lang w:val="es-MX"/>
              </w:rPr>
              <w:t xml:space="preserve"> IVA </w:t>
            </w:r>
            <w:r w:rsidR="006E137F" w:rsidRPr="003B6C66">
              <w:rPr>
                <w:sz w:val="16"/>
                <w:szCs w:val="16"/>
                <w:lang w:val="es-MX"/>
              </w:rPr>
              <w:t>incluido</w:t>
            </w:r>
          </w:p>
        </w:tc>
        <w:tc>
          <w:tcPr>
            <w:tcW w:w="904" w:type="pct"/>
            <w:vAlign w:val="center"/>
          </w:tcPr>
          <w:p w:rsidR="00F62E69" w:rsidRPr="003B6C66" w:rsidRDefault="00F62E69" w:rsidP="00267B06">
            <w:pPr>
              <w:spacing w:before="20" w:after="0"/>
              <w:ind w:left="170"/>
              <w:rPr>
                <w:b/>
                <w:sz w:val="16"/>
                <w:lang w:val="es-MX"/>
              </w:rPr>
            </w:pPr>
            <w:r w:rsidRPr="003B6C66">
              <w:rPr>
                <w:b/>
                <w:sz w:val="16"/>
                <w:lang w:val="es-MX"/>
              </w:rPr>
              <w:t>Fuente de Financiamiento:</w:t>
            </w:r>
          </w:p>
        </w:tc>
        <w:tc>
          <w:tcPr>
            <w:tcW w:w="2234" w:type="pct"/>
            <w:vAlign w:val="center"/>
          </w:tcPr>
          <w:p w:rsidR="00F62E69" w:rsidRPr="003B6C66" w:rsidRDefault="00143DD8" w:rsidP="00267B06">
            <w:pPr>
              <w:spacing w:before="20" w:after="0"/>
              <w:ind w:left="113"/>
              <w:rPr>
                <w:sz w:val="16"/>
                <w:lang w:val="es-MX"/>
              </w:rPr>
            </w:pPr>
            <w:r w:rsidRPr="003B6C66">
              <w:rPr>
                <w:sz w:val="16"/>
                <w:lang w:val="es-MX"/>
              </w:rPr>
              <w:t>Recursos fiscales</w:t>
            </w:r>
          </w:p>
        </w:tc>
      </w:tr>
      <w:tr w:rsidR="00F62E69" w:rsidRPr="003B6C66" w:rsidTr="00267B06">
        <w:tc>
          <w:tcPr>
            <w:tcW w:w="749" w:type="pct"/>
            <w:tcBorders>
              <w:bottom w:val="single" w:sz="4" w:space="0" w:color="auto"/>
            </w:tcBorders>
            <w:vAlign w:val="bottom"/>
          </w:tcPr>
          <w:p w:rsidR="00F62E69" w:rsidRPr="003B6C66" w:rsidRDefault="00F62E69"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F62E69" w:rsidRPr="003B6C66" w:rsidRDefault="00F62E69"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F62E69" w:rsidRPr="003B6C66" w:rsidRDefault="00F62E69"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F62E69" w:rsidRPr="003B6C66" w:rsidRDefault="00F62E69"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F62E69" w:rsidRPr="003B6C66" w:rsidRDefault="00F62E69"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F62E69" w:rsidRPr="003B6C66" w:rsidRDefault="00F62E69" w:rsidP="00F62E69">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B44B67" w:rsidP="00267B06">
            <w:pPr>
              <w:contextualSpacing/>
              <w:rPr>
                <w:sz w:val="16"/>
                <w:szCs w:val="16"/>
                <w:lang w:val="es-MX" w:eastAsia="en-US"/>
              </w:rPr>
            </w:pPr>
            <w:r w:rsidRPr="003B6C66">
              <w:rPr>
                <w:sz w:val="16"/>
                <w:szCs w:val="16"/>
                <w:lang w:val="es-MX" w:eastAsia="en-US"/>
              </w:rPr>
              <w:t>S052</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B44B67" w:rsidP="00267B06">
            <w:pPr>
              <w:contextualSpacing/>
              <w:rPr>
                <w:sz w:val="16"/>
                <w:szCs w:val="16"/>
                <w:lang w:val="es-MX" w:eastAsia="en-US"/>
              </w:rPr>
            </w:pPr>
            <w:r w:rsidRPr="003B6C66">
              <w:rPr>
                <w:sz w:val="16"/>
                <w:szCs w:val="16"/>
                <w:lang w:val="es-MX" w:eastAsia="en-US"/>
              </w:rPr>
              <w:t>Programa de Abasto Social de Leche a cargo de Liconsa, S.A. de C.V.</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B44B67" w:rsidP="00267B06">
            <w:pPr>
              <w:spacing w:before="20" w:after="0"/>
              <w:rPr>
                <w:rFonts w:eastAsia="Times New Roman"/>
                <w:sz w:val="16"/>
                <w:szCs w:val="16"/>
                <w:lang w:val="es-MX" w:eastAsia="en-US"/>
              </w:rPr>
            </w:pPr>
            <w:r w:rsidRPr="003B6C66">
              <w:rPr>
                <w:rFonts w:eastAsia="Times New Roman"/>
                <w:sz w:val="16"/>
                <w:szCs w:val="16"/>
                <w:lang w:val="es-MX"/>
              </w:rPr>
              <w:t>Liconsa, S.A. de C.V.</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371120" w:rsidP="00267B06">
            <w:pPr>
              <w:spacing w:before="20"/>
              <w:rPr>
                <w:sz w:val="16"/>
                <w:lang w:val="es-MX"/>
              </w:rPr>
            </w:pPr>
            <w:r w:rsidRPr="003B6C66">
              <w:rPr>
                <w:rFonts w:eastAsia="Times New Roman"/>
                <w:sz w:val="16"/>
                <w:szCs w:val="16"/>
                <w:lang w:val="es-MX"/>
              </w:rPr>
              <w:t>Héctor Pablo Ramírez Puga Leyva</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371120" w:rsidRPr="003B6C66" w:rsidRDefault="00371120" w:rsidP="00371120">
      <w:pPr>
        <w:pStyle w:val="Cdetexto"/>
        <w:rPr>
          <w:lang w:val="es-MX"/>
        </w:rPr>
      </w:pPr>
      <w:r w:rsidRPr="003B6C66">
        <w:rPr>
          <w:lang w:val="es-MX"/>
        </w:rPr>
        <w:t>El Pp S052 se encuentra dentro del Ramo 20, Desarrollo Social; es administrado y operado por Liconsa, S.A. de C.V., empresa de participación estatal mayoritaria establecida en 1949 y sectorizada en la SEDESOL.</w:t>
      </w:r>
    </w:p>
    <w:p w:rsidR="00371120" w:rsidRPr="003B6C66" w:rsidRDefault="00371120" w:rsidP="00371120">
      <w:pPr>
        <w:pStyle w:val="Cdetexto"/>
        <w:rPr>
          <w:lang w:val="es-MX"/>
        </w:rPr>
      </w:pPr>
      <w:r w:rsidRPr="003B6C66">
        <w:rPr>
          <w:lang w:val="es-MX"/>
        </w:rPr>
        <w:t xml:space="preserve">El Pp identifica el problema social por </w:t>
      </w:r>
      <w:r w:rsidR="00C55AA9" w:rsidRPr="003B6C66">
        <w:rPr>
          <w:lang w:val="es-MX"/>
        </w:rPr>
        <w:t>solucionar como</w:t>
      </w:r>
      <w:r w:rsidRPr="003B6C66">
        <w:rPr>
          <w:lang w:val="es-MX"/>
        </w:rPr>
        <w:t xml:space="preserve"> “Población en pobreza patrimonial presenta insuficientes niveles de nutrición”.</w:t>
      </w:r>
    </w:p>
    <w:p w:rsidR="00371120" w:rsidRPr="003B6C66" w:rsidRDefault="00371120" w:rsidP="00371120">
      <w:pPr>
        <w:pStyle w:val="Cdetexto"/>
        <w:rPr>
          <w:lang w:val="es-MX"/>
        </w:rPr>
      </w:pPr>
      <w:r w:rsidRPr="003B6C66">
        <w:rPr>
          <w:lang w:val="es-MX"/>
        </w:rPr>
        <w:t>El objetivo general del Pp es “Contribuir al cumplimiento efectivo del derecho social a la alimentación, facilitando el acceso de las personas cuyo ingreso está por debajo de la Línea de Bienestar, al consumo de leche fortificada de calidad”.</w:t>
      </w:r>
    </w:p>
    <w:p w:rsidR="00371120" w:rsidRPr="003B6C66" w:rsidRDefault="00371120" w:rsidP="00371120">
      <w:pPr>
        <w:pStyle w:val="Cdetexto"/>
        <w:rPr>
          <w:lang w:val="es-MX"/>
        </w:rPr>
      </w:pPr>
      <w:r w:rsidRPr="003B6C66">
        <w:rPr>
          <w:lang w:val="es-MX"/>
        </w:rPr>
        <w:t xml:space="preserve">El objetivo a nivel de fin </w:t>
      </w:r>
      <w:r w:rsidR="00C55AA9" w:rsidRPr="003B6C66">
        <w:rPr>
          <w:lang w:val="es-MX"/>
        </w:rPr>
        <w:t xml:space="preserve">de la MIR </w:t>
      </w:r>
      <w:r w:rsidRPr="003B6C66">
        <w:rPr>
          <w:lang w:val="es-MX"/>
        </w:rPr>
        <w:t>del Pp es “Contribuir a fortalecer el cumplimiento efectivo de los derechos sociales que potencien las capacidades de las personas en situación de pobreza, a través de acciones que incidan positivamente en la alimentación, la salud y la educación mediante el acceso a la alimentación”.</w:t>
      </w:r>
    </w:p>
    <w:p w:rsidR="00371120" w:rsidRPr="003B6C66" w:rsidRDefault="00371120" w:rsidP="00371120">
      <w:pPr>
        <w:pStyle w:val="Cdetexto"/>
        <w:rPr>
          <w:lang w:val="es-MX"/>
        </w:rPr>
      </w:pPr>
      <w:r w:rsidRPr="003B6C66">
        <w:rPr>
          <w:lang w:val="es-MX"/>
        </w:rPr>
        <w:t>El propósito del Pp es “Las personas integrantes de los hogares beneficiarios mejoran su acceso a la alimentación”.</w:t>
      </w:r>
    </w:p>
    <w:p w:rsidR="00C55AA9" w:rsidRPr="003B6C66" w:rsidRDefault="003012C8" w:rsidP="00371120">
      <w:pPr>
        <w:pStyle w:val="Cdetexto"/>
        <w:rPr>
          <w:lang w:val="es-MX"/>
        </w:rPr>
      </w:pPr>
      <w:r w:rsidRPr="003B6C66">
        <w:rPr>
          <w:lang w:val="es-MX"/>
        </w:rPr>
        <w:t>Liconsa define a la</w:t>
      </w:r>
      <w:r w:rsidR="00371120" w:rsidRPr="003B6C66">
        <w:rPr>
          <w:lang w:val="es-MX"/>
        </w:rPr>
        <w:t xml:space="preserve"> P</w:t>
      </w:r>
      <w:r w:rsidR="00C55AA9" w:rsidRPr="003B6C66">
        <w:rPr>
          <w:lang w:val="es-MX"/>
        </w:rPr>
        <w:t>P</w:t>
      </w:r>
      <w:r w:rsidR="00371120" w:rsidRPr="003B6C66">
        <w:rPr>
          <w:lang w:val="es-MX"/>
        </w:rPr>
        <w:t xml:space="preserve">o </w:t>
      </w:r>
      <w:r w:rsidRPr="003B6C66">
        <w:rPr>
          <w:lang w:val="es-MX"/>
        </w:rPr>
        <w:t xml:space="preserve">del Pp </w:t>
      </w:r>
      <w:r w:rsidR="00371120" w:rsidRPr="003B6C66">
        <w:rPr>
          <w:lang w:val="es-MX"/>
        </w:rPr>
        <w:t>como “las personas que forman parte de hogares cuyo ingreso está por debajo de la línea de bienestar y que pertenecen a los siguientes grupos poblacionales: niñas y niños de 6 meses a 12 años de edad; mujeres y hombres adolescentes de 13 a 15 años; mujeres en periodo de gestación o lactancia; mujeres de 45 a 59 años; personas con enfermedades</w:t>
      </w:r>
      <w:r w:rsidR="001873E1" w:rsidRPr="003B6C66">
        <w:rPr>
          <w:lang w:val="es-MX"/>
        </w:rPr>
        <w:t xml:space="preserve"> crónicas y con discapacidad; y</w:t>
      </w:r>
      <w:r w:rsidR="00371120" w:rsidRPr="003B6C66">
        <w:rPr>
          <w:lang w:val="es-MX"/>
        </w:rPr>
        <w:t xml:space="preserve"> personas adultas de 60 años y más</w:t>
      </w:r>
      <w:r w:rsidR="00C55AA9" w:rsidRPr="003B6C66">
        <w:rPr>
          <w:lang w:val="es-MX"/>
        </w:rPr>
        <w:t>”.</w:t>
      </w:r>
    </w:p>
    <w:p w:rsidR="00371120" w:rsidRPr="003B6C66" w:rsidRDefault="00371120" w:rsidP="00371120">
      <w:pPr>
        <w:pStyle w:val="Cdetexto"/>
        <w:rPr>
          <w:lang w:val="es-MX"/>
        </w:rPr>
      </w:pPr>
      <w:r w:rsidRPr="003B6C66">
        <w:rPr>
          <w:lang w:val="es-MX"/>
        </w:rPr>
        <w:t xml:space="preserve">Por su parte, </w:t>
      </w:r>
      <w:r w:rsidR="00C55AA9" w:rsidRPr="003B6C66">
        <w:rPr>
          <w:lang w:val="es-MX"/>
        </w:rPr>
        <w:t xml:space="preserve">define a </w:t>
      </w:r>
      <w:r w:rsidRPr="003B6C66">
        <w:rPr>
          <w:lang w:val="es-MX"/>
        </w:rPr>
        <w:t xml:space="preserve">la PO </w:t>
      </w:r>
      <w:r w:rsidR="00C55AA9" w:rsidRPr="003B6C66">
        <w:rPr>
          <w:lang w:val="es-MX"/>
        </w:rPr>
        <w:t xml:space="preserve">como un </w:t>
      </w:r>
      <w:r w:rsidRPr="003B6C66">
        <w:rPr>
          <w:lang w:val="es-MX"/>
        </w:rPr>
        <w:t>subconjunto de la P</w:t>
      </w:r>
      <w:r w:rsidR="00C55AA9" w:rsidRPr="003B6C66">
        <w:rPr>
          <w:lang w:val="es-MX"/>
        </w:rPr>
        <w:t>P</w:t>
      </w:r>
      <w:r w:rsidRPr="003B6C66">
        <w:rPr>
          <w:lang w:val="es-MX"/>
        </w:rPr>
        <w:t>o que se puede atender en el corto o mediano plazo, dadas las limitaciones financieras e institucionales existentes. La PO se calcula anualmente con base en el consumo histórico de leche distribuida y los litros de leche que podrían ser producidos y distribuidos con el presupuesto autorizado, así como las estimaciones de su precio.</w:t>
      </w:r>
    </w:p>
    <w:p w:rsidR="0047250B" w:rsidRPr="003B6C66" w:rsidRDefault="00371120" w:rsidP="00371120">
      <w:pPr>
        <w:pStyle w:val="Cdetexto"/>
        <w:rPr>
          <w:lang w:val="es-MX"/>
        </w:rPr>
      </w:pPr>
      <w:r w:rsidRPr="003B6C66">
        <w:rPr>
          <w:lang w:val="es-MX"/>
        </w:rPr>
        <w:t>El Pp está vinculado al Objetivo 1 Fortalecer el cumplimiento efectivo de los derechos sociales que potencien las capacidades de las personas en situación de pobreza</w:t>
      </w:r>
      <w:r w:rsidR="00F802A4" w:rsidRPr="003B6C66">
        <w:rPr>
          <w:lang w:val="es-MX"/>
        </w:rPr>
        <w:t xml:space="preserve"> a través de acciones que incidan positivamente en la alimentación, la salud y la educación</w:t>
      </w:r>
      <w:r w:rsidRPr="003B6C66">
        <w:rPr>
          <w:lang w:val="es-MX"/>
        </w:rPr>
        <w:t xml:space="preserve">, </w:t>
      </w:r>
      <w:r w:rsidR="00F802A4" w:rsidRPr="003B6C66">
        <w:rPr>
          <w:lang w:val="es-MX"/>
        </w:rPr>
        <w:t>del Programa Sectorial de Desarrollo Social 2013-2018 (PSDS)</w:t>
      </w:r>
      <w:r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371120" w:rsidRPr="003B6C66" w:rsidRDefault="00371120" w:rsidP="00371120">
      <w:pPr>
        <w:pStyle w:val="Cdetexto"/>
        <w:rPr>
          <w:lang w:val="es-MX"/>
        </w:rPr>
      </w:pPr>
      <w:r w:rsidRPr="003B6C66">
        <w:rPr>
          <w:lang w:val="es-MX"/>
        </w:rPr>
        <w:t>Desde 2010</w:t>
      </w:r>
      <w:r w:rsidR="00F802A4" w:rsidRPr="003B6C66">
        <w:rPr>
          <w:lang w:val="es-MX"/>
        </w:rPr>
        <w:t>,</w:t>
      </w:r>
      <w:r w:rsidRPr="003B6C66">
        <w:rPr>
          <w:lang w:val="es-MX"/>
        </w:rPr>
        <w:t xml:space="preserve"> en que se elaboró el diagnóstico</w:t>
      </w:r>
      <w:r w:rsidR="00F802A4" w:rsidRPr="003B6C66">
        <w:rPr>
          <w:lang w:val="es-MX"/>
        </w:rPr>
        <w:t>,</w:t>
      </w:r>
      <w:r w:rsidRPr="003B6C66">
        <w:rPr>
          <w:lang w:val="es-MX"/>
        </w:rPr>
        <w:t xml:space="preserve"> no se ha revisado o actualizado la información para conocer la evolución del problema, con excepción de las actualizaciones sobre la cuantificación de la población que tiene el problema.</w:t>
      </w:r>
    </w:p>
    <w:p w:rsidR="00371120" w:rsidRPr="003B6C66" w:rsidRDefault="00371120" w:rsidP="00371120">
      <w:pPr>
        <w:pStyle w:val="Cdetexto"/>
        <w:rPr>
          <w:lang w:val="es-MX"/>
        </w:rPr>
      </w:pPr>
      <w:r w:rsidRPr="003B6C66">
        <w:rPr>
          <w:lang w:val="es-MX"/>
        </w:rPr>
        <w:t xml:space="preserve">La justificación para dotar de leche fortificada a un precio preferencial a los hogares beneficiarios, se basa en un estudio de hace 15 años, el Pp no ha verificado si esta justificación sigue siendo </w:t>
      </w:r>
      <w:r w:rsidR="00F802A4" w:rsidRPr="003B6C66">
        <w:rPr>
          <w:lang w:val="es-MX"/>
        </w:rPr>
        <w:t>válida</w:t>
      </w:r>
      <w:r w:rsidRPr="003B6C66">
        <w:rPr>
          <w:lang w:val="es-MX"/>
        </w:rPr>
        <w:t>.</w:t>
      </w:r>
    </w:p>
    <w:p w:rsidR="00371120" w:rsidRPr="003B6C66" w:rsidRDefault="00371120" w:rsidP="00371120">
      <w:pPr>
        <w:pStyle w:val="Cdetexto"/>
        <w:rPr>
          <w:lang w:val="es-MX"/>
        </w:rPr>
      </w:pPr>
      <w:r w:rsidRPr="003B6C66">
        <w:rPr>
          <w:lang w:val="es-MX"/>
        </w:rPr>
        <w:t>El Pp no cuenta con evidencias que muestren que es más efectivo para atender la desnutrición que otras alternativas de intervención.</w:t>
      </w:r>
    </w:p>
    <w:p w:rsidR="00371120" w:rsidRPr="003B6C66" w:rsidRDefault="00371120" w:rsidP="00371120">
      <w:pPr>
        <w:pStyle w:val="Cdetexto"/>
        <w:rPr>
          <w:lang w:val="es-MX"/>
        </w:rPr>
      </w:pPr>
      <w:r w:rsidRPr="003B6C66">
        <w:rPr>
          <w:lang w:val="es-MX"/>
        </w:rPr>
        <w:t>El Pp no recolecta información de personas que pudieran cumplir con los criterios de elegibilidad y estar interesados en incorporarse, tampoco recolecta información de personas elegibles que, aun habiendo disponibilidad de espacios en el padrón, no solicitan ser beneficiarios del Pp.</w:t>
      </w:r>
    </w:p>
    <w:p w:rsidR="00371120" w:rsidRPr="003B6C66" w:rsidRDefault="00371120" w:rsidP="00371120">
      <w:pPr>
        <w:pStyle w:val="Cdetexto"/>
        <w:rPr>
          <w:lang w:val="es-MX"/>
        </w:rPr>
      </w:pPr>
      <w:r w:rsidRPr="003B6C66">
        <w:rPr>
          <w:lang w:val="es-MX"/>
        </w:rPr>
        <w:t xml:space="preserve">Las metas, principalmente de </w:t>
      </w:r>
      <w:r w:rsidR="00F802A4" w:rsidRPr="003B6C66">
        <w:rPr>
          <w:lang w:val="es-MX"/>
        </w:rPr>
        <w:t>pr</w:t>
      </w:r>
      <w:r w:rsidRPr="003B6C66">
        <w:rPr>
          <w:lang w:val="es-MX"/>
        </w:rPr>
        <w:t xml:space="preserve">opósito y </w:t>
      </w:r>
      <w:r w:rsidR="00F802A4" w:rsidRPr="003B6C66">
        <w:rPr>
          <w:lang w:val="es-MX"/>
        </w:rPr>
        <w:t>c</w:t>
      </w:r>
      <w:r w:rsidRPr="003B6C66">
        <w:rPr>
          <w:lang w:val="es-MX"/>
        </w:rPr>
        <w:t>omponente, se han reducido</w:t>
      </w:r>
      <w:r w:rsidR="00F802A4" w:rsidRPr="003B6C66">
        <w:rPr>
          <w:lang w:val="es-MX"/>
        </w:rPr>
        <w:t>,</w:t>
      </w:r>
      <w:r w:rsidRPr="003B6C66">
        <w:rPr>
          <w:lang w:val="es-MX"/>
        </w:rPr>
        <w:t xml:space="preserve"> ya que no se establecen de acuerdo </w:t>
      </w:r>
      <w:r w:rsidR="00F802A4" w:rsidRPr="003B6C66">
        <w:rPr>
          <w:lang w:val="es-MX"/>
        </w:rPr>
        <w:t>con</w:t>
      </w:r>
      <w:r w:rsidRPr="003B6C66">
        <w:rPr>
          <w:lang w:val="es-MX"/>
        </w:rPr>
        <w:t xml:space="preserve"> la dimensión del problema público y de la </w:t>
      </w:r>
      <w:r w:rsidR="00F802A4" w:rsidRPr="003B6C66">
        <w:rPr>
          <w:lang w:val="es-MX"/>
        </w:rPr>
        <w:t>PO</w:t>
      </w:r>
      <w:r w:rsidRPr="003B6C66">
        <w:rPr>
          <w:lang w:val="es-MX"/>
        </w:rPr>
        <w:t xml:space="preserve"> a atender, sino al presupuesto autorizado y la capacidad de producción de leche.</w:t>
      </w:r>
    </w:p>
    <w:p w:rsidR="0047250B" w:rsidRPr="003B6C66" w:rsidRDefault="0047250B" w:rsidP="00371120">
      <w:pPr>
        <w:pStyle w:val="Cdetexto"/>
        <w:rPr>
          <w:i/>
          <w:lang w:val="es-MX"/>
        </w:rPr>
      </w:pPr>
      <w:r w:rsidRPr="003B6C66">
        <w:rPr>
          <w:i/>
          <w:lang w:val="es-MX"/>
        </w:rPr>
        <w:t>Planeación y Orientación a Resultados:</w:t>
      </w:r>
    </w:p>
    <w:p w:rsidR="00371120" w:rsidRPr="003B6C66" w:rsidRDefault="00371120" w:rsidP="00371120">
      <w:pPr>
        <w:pStyle w:val="Cdetexto"/>
        <w:rPr>
          <w:lang w:val="es-MX"/>
        </w:rPr>
      </w:pPr>
      <w:r w:rsidRPr="003B6C66">
        <w:rPr>
          <w:lang w:val="es-MX"/>
        </w:rPr>
        <w:t xml:space="preserve">Respecto </w:t>
      </w:r>
      <w:r w:rsidR="00F802A4" w:rsidRPr="003B6C66">
        <w:rPr>
          <w:lang w:val="es-MX"/>
        </w:rPr>
        <w:t>los</w:t>
      </w:r>
      <w:r w:rsidRPr="003B6C66">
        <w:rPr>
          <w:lang w:val="es-MX"/>
        </w:rPr>
        <w:t xml:space="preserve"> ASM “Realizar una evaluación de impacto del PASL</w:t>
      </w:r>
      <w:r w:rsidR="00701F2D" w:rsidRPr="003B6C66">
        <w:rPr>
          <w:lang w:val="es-MX"/>
        </w:rPr>
        <w:t xml:space="preserve"> [Programa de Abasto Social de Leche]</w:t>
      </w:r>
      <w:r w:rsidRPr="003B6C66">
        <w:rPr>
          <w:lang w:val="es-MX"/>
        </w:rPr>
        <w:t>”</w:t>
      </w:r>
      <w:r w:rsidR="00F802A4" w:rsidRPr="003B6C66">
        <w:rPr>
          <w:lang w:val="es-MX"/>
        </w:rPr>
        <w:t xml:space="preserve"> y “Realizar un análisis interno sobre los grupos etarios por atender”</w:t>
      </w:r>
      <w:r w:rsidRPr="003B6C66">
        <w:rPr>
          <w:lang w:val="es-MX"/>
        </w:rPr>
        <w:t xml:space="preserve"> no se ha</w:t>
      </w:r>
      <w:r w:rsidR="00F802A4" w:rsidRPr="003B6C66">
        <w:rPr>
          <w:lang w:val="es-MX"/>
        </w:rPr>
        <w:t>n</w:t>
      </w:r>
      <w:r w:rsidRPr="003B6C66">
        <w:rPr>
          <w:lang w:val="es-MX"/>
        </w:rPr>
        <w:t xml:space="preserve"> cumplido.</w:t>
      </w:r>
    </w:p>
    <w:p w:rsidR="00371120" w:rsidRPr="003B6C66" w:rsidRDefault="00371120" w:rsidP="00371120">
      <w:pPr>
        <w:pStyle w:val="Cdetexto"/>
        <w:rPr>
          <w:lang w:val="es-MX"/>
        </w:rPr>
      </w:pPr>
      <w:r w:rsidRPr="003B6C66">
        <w:rPr>
          <w:lang w:val="es-MX"/>
        </w:rPr>
        <w:t>El Pp no recolecta información sobre la situación nutricional de sus beneficiarios antes y después d</w:t>
      </w:r>
      <w:r w:rsidR="00F802A4" w:rsidRPr="003B6C66">
        <w:rPr>
          <w:lang w:val="es-MX"/>
        </w:rPr>
        <w:t>e recibir la leche fortificada.</w:t>
      </w:r>
    </w:p>
    <w:p w:rsidR="0047250B" w:rsidRPr="003B6C66" w:rsidRDefault="0047250B" w:rsidP="00371120">
      <w:pPr>
        <w:pStyle w:val="Cdetexto"/>
        <w:rPr>
          <w:i/>
          <w:lang w:val="es-MX"/>
        </w:rPr>
      </w:pPr>
      <w:r w:rsidRPr="003B6C66">
        <w:rPr>
          <w:i/>
          <w:lang w:val="es-MX"/>
        </w:rPr>
        <w:t>Cobertura y Focalización:</w:t>
      </w:r>
    </w:p>
    <w:p w:rsidR="00371120" w:rsidRPr="003B6C66" w:rsidRDefault="00371120" w:rsidP="00371120">
      <w:pPr>
        <w:pStyle w:val="Cdetextonegrita"/>
        <w:rPr>
          <w:b w:val="0"/>
          <w:lang w:val="es-MX"/>
        </w:rPr>
      </w:pPr>
      <w:r w:rsidRPr="003B6C66">
        <w:rPr>
          <w:b w:val="0"/>
          <w:lang w:val="es-MX"/>
        </w:rPr>
        <w:t>El Programa Institucional no presenta una estrategia de cobertura porque no existe una cuantificación de la PO para el mediano o largo plazos.</w:t>
      </w:r>
    </w:p>
    <w:p w:rsidR="0047250B" w:rsidRPr="003B6C66" w:rsidRDefault="0047250B" w:rsidP="0047250B">
      <w:pPr>
        <w:pStyle w:val="Cdetexto"/>
        <w:rPr>
          <w:i/>
          <w:lang w:val="es-MX"/>
        </w:rPr>
      </w:pPr>
      <w:r w:rsidRPr="003B6C66">
        <w:rPr>
          <w:i/>
          <w:lang w:val="es-MX"/>
        </w:rPr>
        <w:t>Operación:</w:t>
      </w:r>
    </w:p>
    <w:p w:rsidR="00371120" w:rsidRPr="003B6C66" w:rsidRDefault="00371120" w:rsidP="00371120">
      <w:pPr>
        <w:pStyle w:val="Cdetextonegrita"/>
        <w:rPr>
          <w:b w:val="0"/>
          <w:lang w:val="es-MX"/>
        </w:rPr>
      </w:pPr>
      <w:r w:rsidRPr="003B6C66">
        <w:rPr>
          <w:b w:val="0"/>
          <w:lang w:val="es-MX"/>
        </w:rPr>
        <w:t>El Pp no cuenta con información sistematizada para cuantificar su demanda total de apoyos</w:t>
      </w:r>
      <w:r w:rsidR="00C01278" w:rsidRPr="003B6C66">
        <w:rPr>
          <w:b w:val="0"/>
          <w:lang w:val="es-MX"/>
        </w:rPr>
        <w:t xml:space="preserve"> ni de posibles</w:t>
      </w:r>
      <w:r w:rsidRPr="003B6C66">
        <w:rPr>
          <w:b w:val="0"/>
          <w:lang w:val="es-MX"/>
        </w:rPr>
        <w:t xml:space="preserve"> personas elegibles.</w:t>
      </w:r>
    </w:p>
    <w:p w:rsidR="00371120" w:rsidRPr="003B6C66" w:rsidRDefault="00371120" w:rsidP="00371120">
      <w:pPr>
        <w:spacing w:line="250" w:lineRule="exact"/>
        <w:jc w:val="both"/>
        <w:rPr>
          <w:lang w:val="es-MX"/>
        </w:rPr>
      </w:pPr>
      <w:r w:rsidRPr="003B6C66">
        <w:rPr>
          <w:lang w:val="es-MX"/>
        </w:rPr>
        <w:t xml:space="preserve">Los procedimientos para recibir, registrar y dar trámite a las solicitudes de apoyo no están disponibles para toda la </w:t>
      </w:r>
      <w:r w:rsidR="00C01278" w:rsidRPr="003B6C66">
        <w:rPr>
          <w:lang w:val="es-MX"/>
        </w:rPr>
        <w:t xml:space="preserve">PO </w:t>
      </w:r>
      <w:r w:rsidRPr="003B6C66">
        <w:rPr>
          <w:lang w:val="es-MX"/>
        </w:rPr>
        <w:t>de la modalidad de abasto comunitario.</w:t>
      </w:r>
    </w:p>
    <w:p w:rsidR="00371120" w:rsidRPr="003B6C66" w:rsidRDefault="00371120" w:rsidP="00371120">
      <w:pPr>
        <w:spacing w:line="250" w:lineRule="exact"/>
        <w:jc w:val="both"/>
        <w:rPr>
          <w:lang w:val="es-MX"/>
        </w:rPr>
      </w:pPr>
      <w:r w:rsidRPr="003B6C66">
        <w:rPr>
          <w:lang w:val="es-MX"/>
        </w:rPr>
        <w:t>Los mecanismos de verificación no se enfocan en detectar si se excluye de manera arbitraria a posibles beneficiarios que desearían recibir la leche y cumplen con los requisitos de elegibilidad.</w:t>
      </w:r>
    </w:p>
    <w:p w:rsidR="00371120" w:rsidRPr="003B6C66" w:rsidRDefault="00371120" w:rsidP="00371120">
      <w:pPr>
        <w:spacing w:line="250" w:lineRule="exact"/>
        <w:jc w:val="both"/>
        <w:rPr>
          <w:lang w:val="es-MX"/>
        </w:rPr>
      </w:pPr>
      <w:r w:rsidRPr="003B6C66">
        <w:rPr>
          <w:lang w:val="es-MX"/>
        </w:rPr>
        <w:t>Liconsa no cuenta con mecanismos propios para conocer quién recibe la leche, sino que en cada punto de venta se apoya en un Comité de Beneficiarios.</w:t>
      </w:r>
    </w:p>
    <w:p w:rsidR="00564386" w:rsidRDefault="00564386">
      <w:pPr>
        <w:spacing w:after="0"/>
        <w:rPr>
          <w:rFonts w:eastAsia="Times New Roman" w:cs="Arial"/>
          <w:i/>
          <w:szCs w:val="20"/>
          <w:lang w:val="es-MX"/>
        </w:rPr>
      </w:pPr>
      <w:r>
        <w:rPr>
          <w:i/>
          <w:lang w:val="es-MX"/>
        </w:rPr>
        <w:br w:type="page"/>
      </w:r>
    </w:p>
    <w:p w:rsidR="0047250B" w:rsidRPr="003B6C66" w:rsidRDefault="0047250B" w:rsidP="0047250B">
      <w:pPr>
        <w:pStyle w:val="Cdetexto"/>
        <w:rPr>
          <w:i/>
          <w:lang w:val="es-MX"/>
        </w:rPr>
      </w:pPr>
      <w:r w:rsidRPr="003B6C66">
        <w:rPr>
          <w:i/>
          <w:lang w:val="es-MX"/>
        </w:rPr>
        <w:t>Percepción de la Población Atendida:</w:t>
      </w:r>
    </w:p>
    <w:p w:rsidR="00371120" w:rsidRPr="003B6C66" w:rsidRDefault="00371120" w:rsidP="00371120">
      <w:pPr>
        <w:spacing w:line="250" w:lineRule="exact"/>
        <w:jc w:val="both"/>
        <w:rPr>
          <w:lang w:val="es-MX"/>
        </w:rPr>
      </w:pPr>
      <w:r w:rsidRPr="003B6C66">
        <w:rPr>
          <w:lang w:val="es-MX"/>
        </w:rPr>
        <w:t xml:space="preserve">No es posible comparar la evolución del grado de satisfacción </w:t>
      </w:r>
      <w:r w:rsidR="00343AE0" w:rsidRPr="003B6C66">
        <w:rPr>
          <w:lang w:val="es-MX"/>
        </w:rPr>
        <w:t xml:space="preserve">de la Población Atendida </w:t>
      </w:r>
      <w:r w:rsidRPr="003B6C66">
        <w:rPr>
          <w:lang w:val="es-MX"/>
        </w:rPr>
        <w:t>dado que no se cuenta con encuestas previas con metodología comparable a la aplicada en 2017.</w:t>
      </w:r>
    </w:p>
    <w:p w:rsidR="0047250B" w:rsidRPr="003B6C66" w:rsidRDefault="0047250B" w:rsidP="0047250B">
      <w:pPr>
        <w:pStyle w:val="Cdetexto"/>
        <w:rPr>
          <w:i/>
          <w:szCs w:val="22"/>
          <w:lang w:val="es-MX"/>
        </w:rPr>
      </w:pPr>
      <w:r w:rsidRPr="003B6C66">
        <w:rPr>
          <w:i/>
          <w:szCs w:val="22"/>
          <w:lang w:val="es-MX"/>
        </w:rPr>
        <w:t>Medición de Resultados:</w:t>
      </w:r>
    </w:p>
    <w:p w:rsidR="00371120" w:rsidRPr="003B6C66" w:rsidRDefault="00371120" w:rsidP="00371120">
      <w:pPr>
        <w:spacing w:line="250" w:lineRule="exact"/>
        <w:jc w:val="both"/>
        <w:rPr>
          <w:lang w:val="es-MX"/>
        </w:rPr>
      </w:pPr>
      <w:r w:rsidRPr="003B6C66">
        <w:rPr>
          <w:lang w:val="es-MX"/>
        </w:rPr>
        <w:t xml:space="preserve">En la Ficha de Monitoreo y Evaluación para el periodo 2016-2017 no se compara la situación de los beneficiarios al menos en dos puntos en el tiempo antes y después de otorgado el apoyo; no se identifica algún tipo de relación entre la situación actual de los beneficiarios y </w:t>
      </w:r>
      <w:r w:rsidR="00343AE0" w:rsidRPr="003B6C66">
        <w:rPr>
          <w:lang w:val="es-MX"/>
        </w:rPr>
        <w:t xml:space="preserve">no es posible </w:t>
      </w:r>
      <w:r w:rsidRPr="003B6C66">
        <w:rPr>
          <w:lang w:val="es-MX"/>
        </w:rPr>
        <w:t xml:space="preserve">hablar de la representatividad de los resultados del </w:t>
      </w:r>
      <w:r w:rsidR="00343AE0" w:rsidRPr="003B6C66">
        <w:rPr>
          <w:lang w:val="es-MX"/>
        </w:rPr>
        <w:t>Pp</w:t>
      </w:r>
      <w:r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371120" w:rsidRPr="003B6C66" w:rsidRDefault="00343AE0" w:rsidP="00371120">
      <w:pPr>
        <w:pStyle w:val="Bala"/>
        <w:numPr>
          <w:ilvl w:val="0"/>
          <w:numId w:val="1"/>
        </w:numPr>
        <w:ind w:left="357" w:hanging="357"/>
        <w:rPr>
          <w:lang w:val="es-MX"/>
        </w:rPr>
      </w:pPr>
      <w:r w:rsidRPr="003B6C66">
        <w:rPr>
          <w:lang w:val="es-MX"/>
        </w:rPr>
        <w:t>R</w:t>
      </w:r>
      <w:r w:rsidR="00371120" w:rsidRPr="003B6C66">
        <w:rPr>
          <w:lang w:val="es-MX"/>
        </w:rPr>
        <w:t>ealizar un nuevo diagnóstico que examine la evolución del pro</w:t>
      </w:r>
      <w:r w:rsidRPr="003B6C66">
        <w:rPr>
          <w:lang w:val="es-MX"/>
        </w:rPr>
        <w:t>blema en los últimos ocho años.</w:t>
      </w:r>
    </w:p>
    <w:p w:rsidR="00371120" w:rsidRPr="003B6C66" w:rsidRDefault="00371120" w:rsidP="00371120">
      <w:pPr>
        <w:pStyle w:val="Bala"/>
        <w:numPr>
          <w:ilvl w:val="0"/>
          <w:numId w:val="1"/>
        </w:numPr>
        <w:ind w:left="357" w:hanging="357"/>
        <w:rPr>
          <w:lang w:val="es-MX"/>
        </w:rPr>
      </w:pPr>
      <w:r w:rsidRPr="003B6C66">
        <w:rPr>
          <w:lang w:val="es-MX"/>
        </w:rPr>
        <w:t xml:space="preserve">Reformular el objetivo </w:t>
      </w:r>
      <w:r w:rsidR="00343AE0" w:rsidRPr="003B6C66">
        <w:rPr>
          <w:lang w:val="es-MX"/>
        </w:rPr>
        <w:t>a nivel p</w:t>
      </w:r>
      <w:r w:rsidRPr="003B6C66">
        <w:rPr>
          <w:lang w:val="es-MX"/>
        </w:rPr>
        <w:t xml:space="preserve">ropósito para que corresponda más estrictamente </w:t>
      </w:r>
      <w:r w:rsidR="00343AE0" w:rsidRPr="003B6C66">
        <w:rPr>
          <w:lang w:val="es-MX"/>
        </w:rPr>
        <w:t>con el objetivo del PSDS y con e</w:t>
      </w:r>
      <w:r w:rsidRPr="003B6C66">
        <w:rPr>
          <w:lang w:val="es-MX"/>
        </w:rPr>
        <w:t xml:space="preserve">l </w:t>
      </w:r>
      <w:r w:rsidR="00343AE0" w:rsidRPr="003B6C66">
        <w:rPr>
          <w:lang w:val="es-MX"/>
        </w:rPr>
        <w:t>problema a resolver</w:t>
      </w:r>
      <w:r w:rsidRPr="003B6C66">
        <w:rPr>
          <w:lang w:val="es-MX"/>
        </w:rPr>
        <w:t>.</w:t>
      </w:r>
    </w:p>
    <w:p w:rsidR="00371120" w:rsidRPr="003B6C66" w:rsidRDefault="00371120" w:rsidP="00371120">
      <w:pPr>
        <w:pStyle w:val="Bala"/>
        <w:numPr>
          <w:ilvl w:val="0"/>
          <w:numId w:val="1"/>
        </w:numPr>
        <w:ind w:left="357" w:hanging="357"/>
        <w:rPr>
          <w:lang w:val="es-MX"/>
        </w:rPr>
      </w:pPr>
      <w:r w:rsidRPr="003B6C66">
        <w:rPr>
          <w:lang w:val="es-MX"/>
        </w:rPr>
        <w:t xml:space="preserve">Reducir el número de indicadores, agrupando los que son similares y dejando fuera de la MIR los que se enfocan a aspectos demasiado específicos del seguimiento interno de la operación del </w:t>
      </w:r>
      <w:r w:rsidR="00343AE0" w:rsidRPr="003B6C66">
        <w:rPr>
          <w:lang w:val="es-MX"/>
        </w:rPr>
        <w:t>Pp</w:t>
      </w:r>
      <w:r w:rsidRPr="003B6C66">
        <w:rPr>
          <w:lang w:val="es-MX"/>
        </w:rPr>
        <w:t>.</w:t>
      </w:r>
    </w:p>
    <w:p w:rsidR="00371120" w:rsidRPr="003B6C66" w:rsidRDefault="00371120" w:rsidP="00371120">
      <w:pPr>
        <w:pStyle w:val="Bala"/>
        <w:numPr>
          <w:ilvl w:val="0"/>
          <w:numId w:val="1"/>
        </w:numPr>
        <w:ind w:left="357" w:hanging="357"/>
        <w:rPr>
          <w:lang w:val="es-MX"/>
        </w:rPr>
      </w:pPr>
      <w:r w:rsidRPr="003B6C66">
        <w:rPr>
          <w:lang w:val="es-MX"/>
        </w:rPr>
        <w:t>Instrumentar mecanismos sistematizados para el control de la leche a los beneficiarios</w:t>
      </w:r>
      <w:r w:rsidR="00A0664C" w:rsidRPr="003B6C66">
        <w:rPr>
          <w:lang w:val="es-MX"/>
        </w:rPr>
        <w:t>,</w:t>
      </w:r>
      <w:r w:rsidRPr="003B6C66">
        <w:rPr>
          <w:lang w:val="es-MX"/>
        </w:rPr>
        <w:t xml:space="preserve"> </w:t>
      </w:r>
      <w:r w:rsidR="00A0664C" w:rsidRPr="003B6C66">
        <w:rPr>
          <w:lang w:val="es-MX"/>
        </w:rPr>
        <w:t>i</w:t>
      </w:r>
      <w:r w:rsidRPr="003B6C66">
        <w:rPr>
          <w:lang w:val="es-MX"/>
        </w:rPr>
        <w:t>ndependientemente de la restricción presupuestal.</w:t>
      </w:r>
    </w:p>
    <w:p w:rsidR="00371120" w:rsidRPr="003B6C66" w:rsidRDefault="00371120" w:rsidP="00371120">
      <w:pPr>
        <w:pStyle w:val="Bala"/>
        <w:numPr>
          <w:ilvl w:val="0"/>
          <w:numId w:val="1"/>
        </w:numPr>
        <w:ind w:left="357" w:hanging="357"/>
        <w:rPr>
          <w:lang w:val="es-MX"/>
        </w:rPr>
      </w:pPr>
      <w:r w:rsidRPr="003B6C66">
        <w:rPr>
          <w:lang w:val="es-MX"/>
        </w:rPr>
        <w:t>Atender la recomendación de realizar una evaluación de procesos, cuyos resultados podrían ayudar a mejorar la gestión y normativa de operación del Pp.</w:t>
      </w:r>
    </w:p>
    <w:p w:rsidR="00371120" w:rsidRPr="003B6C66" w:rsidRDefault="00371120" w:rsidP="00371120">
      <w:pPr>
        <w:pStyle w:val="Bala"/>
        <w:numPr>
          <w:ilvl w:val="0"/>
          <w:numId w:val="1"/>
        </w:numPr>
        <w:ind w:left="357" w:hanging="357"/>
        <w:rPr>
          <w:lang w:val="es-MX"/>
        </w:rPr>
      </w:pPr>
      <w:r w:rsidRPr="003B6C66">
        <w:rPr>
          <w:lang w:val="es-MX"/>
        </w:rPr>
        <w:t xml:space="preserve">Realizar un análisis que examine si los mecanismos directos de verificación adicionales al procedimiento de solicitud, registro y trámite de solicitudes, son más costo efectivos que otras alternativas para reducir el error de inclusión. </w:t>
      </w:r>
    </w:p>
    <w:p w:rsidR="00371120" w:rsidRPr="003B6C66" w:rsidRDefault="00371120" w:rsidP="00371120">
      <w:pPr>
        <w:pStyle w:val="Bala"/>
        <w:numPr>
          <w:ilvl w:val="0"/>
          <w:numId w:val="1"/>
        </w:numPr>
        <w:ind w:left="357" w:hanging="357"/>
        <w:rPr>
          <w:lang w:val="es-MX"/>
        </w:rPr>
      </w:pPr>
      <w:r w:rsidRPr="003B6C66">
        <w:rPr>
          <w:lang w:val="es-MX"/>
        </w:rPr>
        <w:t>Formular una estrategia de cobertura que establezca metas anuales para el mediano plazo y plantee las acciones requeridas para alcanzarlas.</w:t>
      </w:r>
    </w:p>
    <w:p w:rsidR="00371120" w:rsidRPr="003B6C66" w:rsidRDefault="00371120" w:rsidP="00371120">
      <w:pPr>
        <w:pStyle w:val="Bala"/>
        <w:numPr>
          <w:ilvl w:val="0"/>
          <w:numId w:val="1"/>
        </w:numPr>
        <w:ind w:left="357" w:hanging="357"/>
        <w:rPr>
          <w:lang w:val="es-MX"/>
        </w:rPr>
      </w:pPr>
      <w:r w:rsidRPr="003B6C66">
        <w:rPr>
          <w:lang w:val="es-MX"/>
        </w:rPr>
        <w:t xml:space="preserve">Estimar la demanda total de apoyos y las características de sus posibles demandantes en los polígonos de influencia de cada punto de venta y para polígonos donde todavía no existen estos puntos de venta mediante la información de la </w:t>
      </w:r>
      <w:r w:rsidR="00A0664C" w:rsidRPr="003B6C66">
        <w:rPr>
          <w:lang w:val="es-MX"/>
        </w:rPr>
        <w:t>Encuesta Nacional de Ingresos y Gastos de los Hogares</w:t>
      </w:r>
      <w:r w:rsidR="00BC074D" w:rsidRPr="003B6C66">
        <w:rPr>
          <w:lang w:val="es-MX"/>
        </w:rPr>
        <w:t xml:space="preserve"> (ENIGH)</w:t>
      </w:r>
      <w:r w:rsidRPr="003B6C66">
        <w:rPr>
          <w:lang w:val="es-MX"/>
        </w:rPr>
        <w:t>.</w:t>
      </w:r>
    </w:p>
    <w:p w:rsidR="00371120" w:rsidRPr="003B6C66" w:rsidRDefault="00371120" w:rsidP="00371120">
      <w:pPr>
        <w:pStyle w:val="Bala"/>
        <w:numPr>
          <w:ilvl w:val="0"/>
          <w:numId w:val="1"/>
        </w:numPr>
        <w:ind w:left="357" w:hanging="357"/>
        <w:rPr>
          <w:lang w:val="es-MX"/>
        </w:rPr>
      </w:pPr>
      <w:r w:rsidRPr="003B6C66">
        <w:rPr>
          <w:lang w:val="es-MX"/>
        </w:rPr>
        <w:t xml:space="preserve">Establecer mecanismos para verificar que la aplicación de los criterios para decidir </w:t>
      </w:r>
      <w:r w:rsidR="00A0664C" w:rsidRPr="003B6C66">
        <w:rPr>
          <w:lang w:val="es-MX"/>
        </w:rPr>
        <w:t>a</w:t>
      </w:r>
      <w:r w:rsidRPr="003B6C66">
        <w:rPr>
          <w:lang w:val="es-MX"/>
        </w:rPr>
        <w:t xml:space="preserve"> quién se le permite presentar su solicitud</w:t>
      </w:r>
      <w:r w:rsidR="00A0664C" w:rsidRPr="003B6C66">
        <w:rPr>
          <w:lang w:val="es-MX"/>
        </w:rPr>
        <w:t>,</w:t>
      </w:r>
      <w:r w:rsidRPr="003B6C66">
        <w:rPr>
          <w:lang w:val="es-MX"/>
        </w:rPr>
        <w:t xml:space="preserve"> esté apegada a la normativa.</w:t>
      </w:r>
    </w:p>
    <w:p w:rsidR="00371120" w:rsidRPr="003B6C66" w:rsidRDefault="00371120" w:rsidP="00371120">
      <w:pPr>
        <w:pStyle w:val="Bala"/>
        <w:numPr>
          <w:ilvl w:val="0"/>
          <w:numId w:val="1"/>
        </w:numPr>
        <w:ind w:left="357" w:hanging="357"/>
        <w:rPr>
          <w:lang w:val="es-MX"/>
        </w:rPr>
      </w:pPr>
      <w:r w:rsidRPr="003B6C66">
        <w:rPr>
          <w:lang w:val="es-MX"/>
        </w:rPr>
        <w:t>Asegurar que las futuras encuestas de satisfacción sean comparables.</w:t>
      </w:r>
    </w:p>
    <w:p w:rsidR="00371120" w:rsidRPr="003B6C66" w:rsidRDefault="00371120" w:rsidP="00371120">
      <w:pPr>
        <w:pStyle w:val="Bala"/>
        <w:numPr>
          <w:ilvl w:val="0"/>
          <w:numId w:val="1"/>
        </w:numPr>
        <w:ind w:left="357" w:hanging="357"/>
        <w:rPr>
          <w:lang w:val="es-MX"/>
        </w:rPr>
      </w:pPr>
      <w:r w:rsidRPr="003B6C66">
        <w:rPr>
          <w:lang w:val="es-MX"/>
        </w:rPr>
        <w:t>Establecer y aplicar un procedimiento para recabar información sobre la situación nutricional de una muestra representativa de sus beneficiarios, antes y después de recibir la leche.</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371120" w:rsidRPr="003B6C66">
              <w:rPr>
                <w:sz w:val="16"/>
                <w:lang w:val="es-MX"/>
              </w:rPr>
              <w:t>Ahumada Lobo y Asociados S.A. de C.V.</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371120" w:rsidRPr="003B6C66">
              <w:rPr>
                <w:sz w:val="16"/>
                <w:lang w:val="es-MX"/>
              </w:rPr>
              <w:t>Ívico Ahumada Lobo.</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371120" w:rsidRPr="003B6C66">
              <w:rPr>
                <w:sz w:val="16"/>
                <w:lang w:val="es-MX"/>
              </w:rPr>
              <w:t>Adjudicación Directa.</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371120">
            <w:pPr>
              <w:spacing w:before="20" w:after="0"/>
              <w:ind w:left="113"/>
              <w:rPr>
                <w:sz w:val="16"/>
                <w:szCs w:val="16"/>
                <w:lang w:val="es-MX"/>
              </w:rPr>
            </w:pPr>
            <w:r w:rsidRPr="003B6C66">
              <w:rPr>
                <w:sz w:val="16"/>
                <w:szCs w:val="16"/>
                <w:lang w:val="es-MX"/>
              </w:rPr>
              <w:t>$</w:t>
            </w:r>
            <w:r w:rsidR="00371120" w:rsidRPr="003B6C66">
              <w:rPr>
                <w:sz w:val="16"/>
                <w:szCs w:val="16"/>
                <w:lang w:val="es-MX"/>
              </w:rPr>
              <w:t>812</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47250B" w:rsidP="00371120">
            <w:pPr>
              <w:spacing w:before="20" w:after="0"/>
              <w:ind w:left="113"/>
              <w:rPr>
                <w:sz w:val="16"/>
                <w:lang w:val="es-MX"/>
              </w:rPr>
            </w:pPr>
            <w:r w:rsidRPr="003B6C66">
              <w:rPr>
                <w:sz w:val="16"/>
                <w:lang w:val="es-MX"/>
              </w:rPr>
              <w:t xml:space="preserve">Recursos </w:t>
            </w:r>
            <w:r w:rsidR="00371120" w:rsidRPr="003B6C66">
              <w:rPr>
                <w:sz w:val="16"/>
                <w:lang w:val="es-MX"/>
              </w:rPr>
              <w:t>Propios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B44B67" w:rsidP="00267B06">
            <w:pPr>
              <w:contextualSpacing/>
              <w:rPr>
                <w:sz w:val="16"/>
                <w:szCs w:val="16"/>
                <w:lang w:val="es-MX" w:eastAsia="en-US"/>
              </w:rPr>
            </w:pPr>
            <w:r w:rsidRPr="003B6C66">
              <w:rPr>
                <w:sz w:val="16"/>
                <w:szCs w:val="16"/>
                <w:lang w:val="es-MX" w:eastAsia="en-US"/>
              </w:rPr>
              <w:t>S053</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B44B67" w:rsidP="00267B06">
            <w:pPr>
              <w:contextualSpacing/>
              <w:rPr>
                <w:sz w:val="16"/>
                <w:szCs w:val="16"/>
                <w:lang w:val="es-MX" w:eastAsia="en-US"/>
              </w:rPr>
            </w:pPr>
            <w:r w:rsidRPr="003B6C66">
              <w:rPr>
                <w:sz w:val="16"/>
                <w:szCs w:val="16"/>
                <w:lang w:val="es-MX" w:eastAsia="en-US"/>
              </w:rPr>
              <w:t>Programa de Abasto Rural a cargo de Diconsa, S.A. de C.V. (DICONSA)</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B44B67" w:rsidP="00267B06">
            <w:pPr>
              <w:spacing w:before="20" w:after="0"/>
              <w:rPr>
                <w:rFonts w:eastAsia="Times New Roman"/>
                <w:sz w:val="16"/>
                <w:szCs w:val="16"/>
                <w:lang w:val="es-MX" w:eastAsia="en-US"/>
              </w:rPr>
            </w:pPr>
            <w:r w:rsidRPr="003B6C66">
              <w:rPr>
                <w:rFonts w:eastAsia="Times New Roman"/>
                <w:sz w:val="16"/>
                <w:szCs w:val="16"/>
                <w:lang w:val="es-MX"/>
              </w:rPr>
              <w:t>Diconsa, S.A. de C.V.</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371120" w:rsidP="00267B06">
            <w:pPr>
              <w:spacing w:before="20"/>
              <w:rPr>
                <w:sz w:val="16"/>
                <w:lang w:val="es-MX"/>
              </w:rPr>
            </w:pPr>
            <w:r w:rsidRPr="003B6C66">
              <w:rPr>
                <w:rFonts w:eastAsia="Times New Roman"/>
                <w:sz w:val="16"/>
                <w:szCs w:val="16"/>
                <w:lang w:val="es-MX"/>
              </w:rPr>
              <w:t>Héctor Eduardo Velasco Monroy</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371120" w:rsidRPr="003B6C66" w:rsidRDefault="00371120" w:rsidP="00371120">
      <w:pPr>
        <w:pStyle w:val="Cdetextonegrita"/>
        <w:rPr>
          <w:b w:val="0"/>
          <w:szCs w:val="22"/>
          <w:lang w:val="es-MX"/>
        </w:rPr>
      </w:pPr>
      <w:r w:rsidRPr="003B6C66">
        <w:rPr>
          <w:b w:val="0"/>
          <w:szCs w:val="22"/>
          <w:lang w:val="es-MX"/>
        </w:rPr>
        <w:t xml:space="preserve">El </w:t>
      </w:r>
      <w:r w:rsidR="00A0664C" w:rsidRPr="003B6C66">
        <w:rPr>
          <w:b w:val="0"/>
          <w:szCs w:val="22"/>
          <w:lang w:val="es-MX"/>
        </w:rPr>
        <w:t>Pp,</w:t>
      </w:r>
      <w:r w:rsidRPr="003B6C66">
        <w:rPr>
          <w:b w:val="0"/>
          <w:szCs w:val="22"/>
          <w:lang w:val="es-MX"/>
        </w:rPr>
        <w:t xml:space="preserve"> a cargo de Diconsa S.A. de C.V</w:t>
      </w:r>
      <w:r w:rsidR="00A0664C" w:rsidRPr="003B6C66">
        <w:rPr>
          <w:b w:val="0"/>
          <w:szCs w:val="22"/>
          <w:lang w:val="es-MX"/>
        </w:rPr>
        <w:t>.,</w:t>
      </w:r>
      <w:r w:rsidRPr="003B6C66">
        <w:rPr>
          <w:b w:val="0"/>
          <w:szCs w:val="22"/>
          <w:lang w:val="es-MX"/>
        </w:rPr>
        <w:t xml:space="preserve"> tiene sus antecedentes a partir de 1979.</w:t>
      </w:r>
    </w:p>
    <w:p w:rsidR="00371120" w:rsidRPr="003B6C66" w:rsidRDefault="00371120" w:rsidP="00371120">
      <w:pPr>
        <w:pStyle w:val="Cdetextonegrita"/>
        <w:rPr>
          <w:b w:val="0"/>
          <w:szCs w:val="22"/>
          <w:lang w:val="es-MX"/>
        </w:rPr>
      </w:pPr>
      <w:r w:rsidRPr="003B6C66">
        <w:rPr>
          <w:b w:val="0"/>
          <w:szCs w:val="22"/>
          <w:lang w:val="es-MX"/>
        </w:rPr>
        <w:t>El Pp identifica el problema y lo define como “la insuficiente disponibilidad física y de acceso económico a los alimentos en las localidades de alta y muy alta marginación”.</w:t>
      </w:r>
    </w:p>
    <w:p w:rsidR="00371120" w:rsidRPr="003B6C66" w:rsidRDefault="00371120" w:rsidP="00371120">
      <w:pPr>
        <w:pStyle w:val="Cdetextonegrita"/>
        <w:rPr>
          <w:b w:val="0"/>
          <w:szCs w:val="22"/>
          <w:lang w:val="es-MX"/>
        </w:rPr>
      </w:pPr>
      <w:r w:rsidRPr="003B6C66">
        <w:rPr>
          <w:b w:val="0"/>
          <w:szCs w:val="22"/>
          <w:lang w:val="es-MX"/>
        </w:rPr>
        <w:t xml:space="preserve">El objetivo general del </w:t>
      </w:r>
      <w:r w:rsidR="00A0664C" w:rsidRPr="003B6C66">
        <w:rPr>
          <w:b w:val="0"/>
          <w:szCs w:val="22"/>
          <w:lang w:val="es-MX"/>
        </w:rPr>
        <w:t>Pp</w:t>
      </w:r>
      <w:r w:rsidRPr="003B6C66">
        <w:rPr>
          <w:b w:val="0"/>
          <w:szCs w:val="22"/>
          <w:lang w:val="es-MX"/>
        </w:rPr>
        <w:t xml:space="preserve"> es “Contribuir a fortalecer el cumplimiento efectivo del derecho social a la alimentación facilitando el acceso físico o económico a los productos alimenticios para la población que habita en las localidades de alta y muy alta marginación</w:t>
      </w:r>
      <w:r w:rsidR="00A0664C" w:rsidRPr="003B6C66">
        <w:rPr>
          <w:b w:val="0"/>
          <w:szCs w:val="22"/>
          <w:lang w:val="es-MX"/>
        </w:rPr>
        <w:t>”</w:t>
      </w:r>
      <w:r w:rsidRPr="003B6C66">
        <w:rPr>
          <w:b w:val="0"/>
          <w:szCs w:val="22"/>
          <w:lang w:val="es-MX"/>
        </w:rPr>
        <w:t xml:space="preserve">; el objetivo específico es </w:t>
      </w:r>
      <w:r w:rsidR="00A0664C" w:rsidRPr="003B6C66">
        <w:rPr>
          <w:b w:val="0"/>
          <w:szCs w:val="22"/>
          <w:lang w:val="es-MX"/>
        </w:rPr>
        <w:t>“</w:t>
      </w:r>
      <w:r w:rsidRPr="003B6C66">
        <w:rPr>
          <w:b w:val="0"/>
          <w:szCs w:val="22"/>
          <w:lang w:val="es-MX"/>
        </w:rPr>
        <w:t>facilitar el acceso físico o económico a los productos alimenticios para la población que habita en las localidades de alta y muy alta marginación</w:t>
      </w:r>
      <w:r w:rsidR="00A0664C" w:rsidRPr="003B6C66">
        <w:rPr>
          <w:b w:val="0"/>
          <w:szCs w:val="22"/>
          <w:lang w:val="es-MX"/>
        </w:rPr>
        <w:t>”</w:t>
      </w:r>
      <w:r w:rsidRPr="003B6C66">
        <w:rPr>
          <w:b w:val="0"/>
          <w:szCs w:val="22"/>
          <w:lang w:val="es-MX"/>
        </w:rPr>
        <w:t>.</w:t>
      </w:r>
    </w:p>
    <w:p w:rsidR="00371120" w:rsidRPr="003B6C66" w:rsidRDefault="00371120" w:rsidP="00371120">
      <w:pPr>
        <w:pStyle w:val="Cdetextonegrita"/>
        <w:rPr>
          <w:b w:val="0"/>
          <w:szCs w:val="22"/>
          <w:lang w:val="es-MX"/>
        </w:rPr>
      </w:pPr>
      <w:r w:rsidRPr="003B6C66">
        <w:rPr>
          <w:b w:val="0"/>
          <w:szCs w:val="22"/>
          <w:lang w:val="es-MX"/>
        </w:rPr>
        <w:t>El objetivo a nivel de fin de</w:t>
      </w:r>
      <w:r w:rsidR="00A0664C" w:rsidRPr="003B6C66">
        <w:rPr>
          <w:b w:val="0"/>
          <w:szCs w:val="22"/>
          <w:lang w:val="es-MX"/>
        </w:rPr>
        <w:t xml:space="preserve"> la MIR de</w:t>
      </w:r>
      <w:r w:rsidRPr="003B6C66">
        <w:rPr>
          <w:b w:val="0"/>
          <w:szCs w:val="22"/>
          <w:lang w:val="es-MX"/>
        </w:rPr>
        <w:t>l Pp es “Contribuir a fortalecer el cumplimiento efectivo de los derechos sociales que potencien las capacidades de las personas en situación de pobreza, a través de acciones que incidan positivamente en la alimentación, la salud y la educación mediante el acceso físico o económico a productos alimenticios, a la población que habita en las localidades de alta o muy alta marginación”.</w:t>
      </w:r>
    </w:p>
    <w:p w:rsidR="00371120" w:rsidRPr="003B6C66" w:rsidRDefault="00371120" w:rsidP="00371120">
      <w:pPr>
        <w:pStyle w:val="Cdetextonegrita"/>
        <w:rPr>
          <w:b w:val="0"/>
          <w:szCs w:val="22"/>
          <w:lang w:val="es-MX"/>
        </w:rPr>
      </w:pPr>
      <w:r w:rsidRPr="003B6C66">
        <w:rPr>
          <w:b w:val="0"/>
          <w:szCs w:val="22"/>
          <w:lang w:val="es-MX"/>
        </w:rPr>
        <w:t xml:space="preserve">El propósito se define como “Las localidades de alta y muy alta marginación tienen acceso físico y económico a </w:t>
      </w:r>
      <w:r w:rsidR="00A0664C" w:rsidRPr="003B6C66">
        <w:rPr>
          <w:b w:val="0"/>
          <w:szCs w:val="22"/>
          <w:lang w:val="es-MX"/>
        </w:rPr>
        <w:t>productos de la canasta Diconsa</w:t>
      </w:r>
      <w:r w:rsidRPr="003B6C66">
        <w:rPr>
          <w:b w:val="0"/>
          <w:szCs w:val="22"/>
          <w:lang w:val="es-MX"/>
        </w:rPr>
        <w:t>”</w:t>
      </w:r>
      <w:r w:rsidR="00A0664C" w:rsidRPr="003B6C66">
        <w:rPr>
          <w:b w:val="0"/>
          <w:szCs w:val="22"/>
          <w:lang w:val="es-MX"/>
        </w:rPr>
        <w:t>.</w:t>
      </w:r>
    </w:p>
    <w:p w:rsidR="00371120" w:rsidRPr="003B6C66" w:rsidRDefault="00371120" w:rsidP="00371120">
      <w:pPr>
        <w:pStyle w:val="Cdetextonegrita"/>
        <w:rPr>
          <w:b w:val="0"/>
          <w:szCs w:val="22"/>
          <w:lang w:val="es-MX"/>
        </w:rPr>
      </w:pPr>
      <w:r w:rsidRPr="003B6C66">
        <w:rPr>
          <w:b w:val="0"/>
          <w:szCs w:val="22"/>
          <w:lang w:val="es-MX"/>
        </w:rPr>
        <w:t>La</w:t>
      </w:r>
      <w:r w:rsidR="00A0664C" w:rsidRPr="003B6C66">
        <w:rPr>
          <w:b w:val="0"/>
          <w:szCs w:val="22"/>
          <w:lang w:val="es-MX"/>
        </w:rPr>
        <w:t xml:space="preserve"> PP</w:t>
      </w:r>
      <w:r w:rsidRPr="003B6C66">
        <w:rPr>
          <w:b w:val="0"/>
          <w:szCs w:val="22"/>
          <w:lang w:val="es-MX"/>
        </w:rPr>
        <w:t xml:space="preserve">o del </w:t>
      </w:r>
      <w:r w:rsidR="00A0664C" w:rsidRPr="003B6C66">
        <w:rPr>
          <w:b w:val="0"/>
          <w:szCs w:val="22"/>
          <w:lang w:val="es-MX"/>
        </w:rPr>
        <w:t xml:space="preserve">Pp </w:t>
      </w:r>
      <w:r w:rsidRPr="003B6C66">
        <w:rPr>
          <w:b w:val="0"/>
          <w:szCs w:val="22"/>
          <w:lang w:val="es-MX"/>
        </w:rPr>
        <w:t>se conforma por “las localidades de 14,999 habitantes o menos, catalogadas por el CONAPO como de alta o muy alta marginación; se cuantifica en 84,722 localidades”.</w:t>
      </w:r>
    </w:p>
    <w:p w:rsidR="00371120" w:rsidRPr="003B6C66" w:rsidRDefault="00371120" w:rsidP="00371120">
      <w:pPr>
        <w:pStyle w:val="Cdetextonegrita"/>
        <w:rPr>
          <w:b w:val="0"/>
          <w:szCs w:val="22"/>
          <w:lang w:val="es-MX"/>
        </w:rPr>
      </w:pPr>
      <w:r w:rsidRPr="003B6C66">
        <w:rPr>
          <w:b w:val="0"/>
          <w:szCs w:val="22"/>
          <w:lang w:val="es-MX"/>
        </w:rPr>
        <w:t>La PO se define como “las localidades de alta y muy alta marginación cuya población se encuentra entre 200 y 14,999 habitantes; se cuantifica en 26,573 localidades; 2,586 se encuentran en condiciones de muy alto grado de marginación y 23,987 en grado alto”.</w:t>
      </w:r>
    </w:p>
    <w:p w:rsidR="0047250B" w:rsidRPr="003B6C66" w:rsidRDefault="00371120" w:rsidP="006B3EA0">
      <w:pPr>
        <w:pStyle w:val="Cdetexto"/>
        <w:rPr>
          <w:lang w:val="es-MX"/>
        </w:rPr>
      </w:pPr>
      <w:r w:rsidRPr="003B6C66">
        <w:rPr>
          <w:szCs w:val="22"/>
          <w:lang w:val="es-MX"/>
        </w:rPr>
        <w:t>El Pp contribuye a</w:t>
      </w:r>
      <w:r w:rsidR="00A0664C" w:rsidRPr="003B6C66">
        <w:rPr>
          <w:szCs w:val="22"/>
          <w:lang w:val="es-MX"/>
        </w:rPr>
        <w:t xml:space="preserve"> la Meta Nacional II. México Incluyente</w:t>
      </w:r>
      <w:r w:rsidR="006B3EA0" w:rsidRPr="003B6C66">
        <w:rPr>
          <w:szCs w:val="22"/>
          <w:lang w:val="es-MX"/>
        </w:rPr>
        <w:t xml:space="preserve"> del PND</w:t>
      </w:r>
      <w:r w:rsidR="00A0664C" w:rsidRPr="003B6C66">
        <w:rPr>
          <w:szCs w:val="22"/>
          <w:lang w:val="es-MX"/>
        </w:rPr>
        <w:t xml:space="preserve">, </w:t>
      </w:r>
      <w:r w:rsidR="006B3EA0" w:rsidRPr="003B6C66">
        <w:rPr>
          <w:szCs w:val="22"/>
          <w:lang w:val="es-MX"/>
        </w:rPr>
        <w:t>a través de su</w:t>
      </w:r>
      <w:r w:rsidRPr="003B6C66">
        <w:rPr>
          <w:szCs w:val="22"/>
          <w:lang w:val="es-MX"/>
        </w:rPr>
        <w:t xml:space="preserve"> </w:t>
      </w:r>
      <w:r w:rsidR="006B3EA0" w:rsidRPr="003B6C66">
        <w:rPr>
          <w:szCs w:val="22"/>
          <w:lang w:val="es-MX"/>
        </w:rPr>
        <w:t>O</w:t>
      </w:r>
      <w:r w:rsidRPr="003B6C66">
        <w:rPr>
          <w:szCs w:val="22"/>
          <w:lang w:val="es-MX"/>
        </w:rPr>
        <w:t>bjetivo 2.1</w:t>
      </w:r>
      <w:r w:rsidR="00A0664C" w:rsidRPr="003B6C66">
        <w:rPr>
          <w:szCs w:val="22"/>
          <w:lang w:val="es-MX"/>
        </w:rPr>
        <w:t>.</w:t>
      </w:r>
      <w:r w:rsidRPr="003B6C66">
        <w:rPr>
          <w:szCs w:val="22"/>
          <w:lang w:val="es-MX"/>
        </w:rPr>
        <w:t xml:space="preserve"> </w:t>
      </w:r>
      <w:r w:rsidR="006B3EA0" w:rsidRPr="003B6C66">
        <w:rPr>
          <w:szCs w:val="22"/>
          <w:lang w:val="es-MX"/>
        </w:rPr>
        <w:t>Garantizar el ejercicio efectivo de los derechos sociales para toda la población,</w:t>
      </w:r>
      <w:r w:rsidRPr="003B6C66">
        <w:rPr>
          <w:szCs w:val="22"/>
          <w:lang w:val="es-MX"/>
        </w:rPr>
        <w:t xml:space="preserve"> </w:t>
      </w:r>
      <w:r w:rsidR="006B3EA0" w:rsidRPr="003B6C66">
        <w:rPr>
          <w:szCs w:val="22"/>
          <w:lang w:val="es-MX"/>
        </w:rPr>
        <w:t>así como al O</w:t>
      </w:r>
      <w:r w:rsidRPr="003B6C66">
        <w:rPr>
          <w:szCs w:val="22"/>
          <w:lang w:val="es-MX"/>
        </w:rPr>
        <w:t>bjetivo 1</w:t>
      </w:r>
      <w:r w:rsidR="006B3EA0" w:rsidRPr="003B6C66">
        <w:rPr>
          <w:szCs w:val="22"/>
          <w:lang w:val="es-MX"/>
        </w:rPr>
        <w:t>.</w:t>
      </w:r>
      <w:r w:rsidRPr="003B6C66">
        <w:rPr>
          <w:szCs w:val="22"/>
          <w:lang w:val="es-MX"/>
        </w:rPr>
        <w:t xml:space="preserve"> </w:t>
      </w:r>
      <w:r w:rsidR="006B3EA0" w:rsidRPr="003B6C66">
        <w:rPr>
          <w:szCs w:val="22"/>
          <w:lang w:val="es-MX"/>
        </w:rPr>
        <w:t xml:space="preserve">Fortalecer el cumplimiento efectivo de los derechos sociales que potencien las capacidades de las personas en situación de pobreza, a través de acciones que incidan positivamente en la alimentación, la salud y la educación, </w:t>
      </w:r>
      <w:r w:rsidRPr="003B6C66">
        <w:rPr>
          <w:szCs w:val="22"/>
          <w:lang w:val="es-MX"/>
        </w:rPr>
        <w:t>del PSDS</w:t>
      </w:r>
      <w:r w:rsidR="006B3EA0" w:rsidRPr="003B6C66">
        <w:rPr>
          <w:szCs w:val="22"/>
          <w:lang w:val="es-MX"/>
        </w:rPr>
        <w:t>,</w:t>
      </w:r>
      <w:r w:rsidRPr="003B6C66">
        <w:rPr>
          <w:szCs w:val="22"/>
          <w:lang w:val="es-MX"/>
        </w:rPr>
        <w:t xml:space="preserve"> y</w:t>
      </w:r>
      <w:r w:rsidR="006B3EA0" w:rsidRPr="003B6C66">
        <w:rPr>
          <w:szCs w:val="22"/>
          <w:lang w:val="es-MX"/>
        </w:rPr>
        <w:t xml:space="preserve"> al O</w:t>
      </w:r>
      <w:r w:rsidRPr="003B6C66">
        <w:rPr>
          <w:szCs w:val="22"/>
          <w:lang w:val="es-MX"/>
        </w:rPr>
        <w:t>bjetivo 1</w:t>
      </w:r>
      <w:r w:rsidR="006B3EA0" w:rsidRPr="003B6C66">
        <w:rPr>
          <w:szCs w:val="22"/>
          <w:lang w:val="es-MX"/>
        </w:rPr>
        <w:t>. Garantizar el acceso a una alimentación adecuada a las personas en condición de pobreza,</w:t>
      </w:r>
      <w:r w:rsidRPr="003B6C66">
        <w:rPr>
          <w:szCs w:val="22"/>
          <w:lang w:val="es-MX"/>
        </w:rPr>
        <w:t xml:space="preserve"> del </w:t>
      </w:r>
      <w:r w:rsidR="00241466" w:rsidRPr="003B6C66">
        <w:rPr>
          <w:szCs w:val="22"/>
          <w:lang w:val="es-MX"/>
        </w:rPr>
        <w:t>PRONADES</w:t>
      </w:r>
      <w:r w:rsidRPr="003B6C66">
        <w:rPr>
          <w:szCs w:val="22"/>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371120" w:rsidRPr="003B6C66" w:rsidRDefault="006B3EA0" w:rsidP="00371120">
      <w:pPr>
        <w:pStyle w:val="Cdetextonegrita"/>
        <w:rPr>
          <w:b w:val="0"/>
          <w:szCs w:val="22"/>
          <w:lang w:val="es-MX"/>
        </w:rPr>
      </w:pPr>
      <w:r w:rsidRPr="003B6C66">
        <w:rPr>
          <w:b w:val="0"/>
          <w:szCs w:val="22"/>
          <w:lang w:val="es-MX"/>
        </w:rPr>
        <w:t>El d</w:t>
      </w:r>
      <w:r w:rsidR="00371120" w:rsidRPr="003B6C66">
        <w:rPr>
          <w:b w:val="0"/>
          <w:szCs w:val="22"/>
          <w:lang w:val="es-MX"/>
        </w:rPr>
        <w:t>iagnóstico no está actualizado</w:t>
      </w:r>
      <w:r w:rsidRPr="003B6C66">
        <w:rPr>
          <w:b w:val="0"/>
          <w:szCs w:val="22"/>
          <w:lang w:val="es-MX"/>
        </w:rPr>
        <w:t xml:space="preserve"> y no se establece un plazo para su revisión y actualización;</w:t>
      </w:r>
      <w:r w:rsidR="00371120" w:rsidRPr="003B6C66">
        <w:rPr>
          <w:b w:val="0"/>
          <w:szCs w:val="22"/>
          <w:lang w:val="es-MX"/>
        </w:rPr>
        <w:t xml:space="preserve"> </w:t>
      </w:r>
      <w:r w:rsidRPr="003B6C66">
        <w:rPr>
          <w:b w:val="0"/>
          <w:szCs w:val="22"/>
          <w:lang w:val="es-MX"/>
        </w:rPr>
        <w:t xml:space="preserve">la información del documento </w:t>
      </w:r>
      <w:r w:rsidR="00371120" w:rsidRPr="003B6C66">
        <w:rPr>
          <w:b w:val="0"/>
          <w:szCs w:val="22"/>
          <w:lang w:val="es-MX"/>
        </w:rPr>
        <w:t>corresponde a 2014</w:t>
      </w:r>
      <w:r w:rsidRPr="003B6C66">
        <w:rPr>
          <w:b w:val="0"/>
          <w:szCs w:val="22"/>
          <w:lang w:val="es-MX"/>
        </w:rPr>
        <w:t xml:space="preserve">, mientras que </w:t>
      </w:r>
      <w:r w:rsidR="00371120" w:rsidRPr="003B6C66">
        <w:rPr>
          <w:b w:val="0"/>
          <w:szCs w:val="22"/>
          <w:lang w:val="es-MX"/>
        </w:rPr>
        <w:t>las ROP a 2017.</w:t>
      </w:r>
    </w:p>
    <w:p w:rsidR="00371120" w:rsidRPr="003B6C66" w:rsidRDefault="00371120" w:rsidP="00371120">
      <w:pPr>
        <w:pStyle w:val="Cdetextonegrita"/>
        <w:rPr>
          <w:b w:val="0"/>
          <w:szCs w:val="22"/>
          <w:lang w:val="es-MX"/>
        </w:rPr>
      </w:pPr>
      <w:r w:rsidRPr="003B6C66">
        <w:rPr>
          <w:b w:val="0"/>
          <w:szCs w:val="22"/>
          <w:lang w:val="es-MX"/>
        </w:rPr>
        <w:t>Se observó una correspondencia parcial entre el árbol del problema y el resum</w:t>
      </w:r>
      <w:r w:rsidR="006B3EA0" w:rsidRPr="003B6C66">
        <w:rPr>
          <w:b w:val="0"/>
          <w:szCs w:val="22"/>
          <w:lang w:val="es-MX"/>
        </w:rPr>
        <w:t>en narrativo en los niveles de componente y de a</w:t>
      </w:r>
      <w:r w:rsidRPr="003B6C66">
        <w:rPr>
          <w:b w:val="0"/>
          <w:szCs w:val="22"/>
          <w:lang w:val="es-MX"/>
        </w:rPr>
        <w:t>ctividad; sólo una de las causas primarias</w:t>
      </w:r>
      <w:r w:rsidR="006B3EA0" w:rsidRPr="003B6C66">
        <w:rPr>
          <w:b w:val="0"/>
          <w:szCs w:val="22"/>
          <w:lang w:val="es-MX"/>
        </w:rPr>
        <w:t>,</w:t>
      </w:r>
      <w:r w:rsidRPr="003B6C66">
        <w:rPr>
          <w:b w:val="0"/>
          <w:szCs w:val="22"/>
          <w:lang w:val="es-MX"/>
        </w:rPr>
        <w:t xml:space="preserve"> y sus respectivas causas secundarias, está en correspondencia explícita con el único </w:t>
      </w:r>
      <w:r w:rsidR="006B3EA0" w:rsidRPr="003B6C66">
        <w:rPr>
          <w:b w:val="0"/>
          <w:szCs w:val="22"/>
          <w:lang w:val="es-MX"/>
        </w:rPr>
        <w:t>c</w:t>
      </w:r>
      <w:r w:rsidRPr="003B6C66">
        <w:rPr>
          <w:b w:val="0"/>
          <w:szCs w:val="22"/>
          <w:lang w:val="es-MX"/>
        </w:rPr>
        <w:t xml:space="preserve">omponente y las </w:t>
      </w:r>
      <w:r w:rsidR="00C2205D" w:rsidRPr="003B6C66">
        <w:rPr>
          <w:b w:val="0"/>
          <w:szCs w:val="22"/>
          <w:lang w:val="es-MX"/>
        </w:rPr>
        <w:t>a</w:t>
      </w:r>
      <w:r w:rsidRPr="003B6C66">
        <w:rPr>
          <w:b w:val="0"/>
          <w:szCs w:val="22"/>
          <w:lang w:val="es-MX"/>
        </w:rPr>
        <w:t>ctividades de la MIR 2017 y 2018</w:t>
      </w:r>
      <w:r w:rsidR="006B3EA0" w:rsidRPr="003B6C66">
        <w:rPr>
          <w:b w:val="0"/>
          <w:szCs w:val="22"/>
          <w:lang w:val="es-MX"/>
        </w:rPr>
        <w:t>.</w:t>
      </w:r>
    </w:p>
    <w:p w:rsidR="0047250B" w:rsidRPr="003B6C66" w:rsidRDefault="0047250B" w:rsidP="0047250B">
      <w:pPr>
        <w:pStyle w:val="Cdetexto"/>
        <w:rPr>
          <w:i/>
          <w:lang w:val="es-MX"/>
        </w:rPr>
      </w:pPr>
      <w:r w:rsidRPr="003B6C66">
        <w:rPr>
          <w:i/>
          <w:lang w:val="es-MX"/>
        </w:rPr>
        <w:t>Planeación y Orientación a Resultados:</w:t>
      </w:r>
    </w:p>
    <w:p w:rsidR="00C2205D" w:rsidRPr="003B6C66" w:rsidRDefault="00C2205D" w:rsidP="00C2205D">
      <w:pPr>
        <w:pStyle w:val="Cdetextonegrita"/>
        <w:rPr>
          <w:b w:val="0"/>
          <w:szCs w:val="22"/>
          <w:lang w:val="es-MX"/>
        </w:rPr>
      </w:pPr>
      <w:r w:rsidRPr="003B6C66">
        <w:rPr>
          <w:b w:val="0"/>
          <w:szCs w:val="22"/>
          <w:lang w:val="es-MX"/>
        </w:rPr>
        <w:t>No se identificó evidencia en la que se especifique la metodología que emplea el Pp para establecer las metas de los indicadores de la MIR.</w:t>
      </w:r>
    </w:p>
    <w:p w:rsidR="0047250B" w:rsidRPr="003B6C66" w:rsidRDefault="0047250B" w:rsidP="00371120">
      <w:pPr>
        <w:pStyle w:val="Cdetexto"/>
        <w:rPr>
          <w:i/>
          <w:lang w:val="es-MX"/>
        </w:rPr>
      </w:pPr>
      <w:r w:rsidRPr="003B6C66">
        <w:rPr>
          <w:i/>
          <w:lang w:val="es-MX"/>
        </w:rPr>
        <w:t>Cobertura y Focalización:</w:t>
      </w:r>
    </w:p>
    <w:p w:rsidR="00371120" w:rsidRPr="003B6C66" w:rsidRDefault="00C2205D" w:rsidP="00371120">
      <w:pPr>
        <w:pStyle w:val="Cdetextonegrita"/>
        <w:rPr>
          <w:b w:val="0"/>
          <w:lang w:val="es-MX"/>
        </w:rPr>
      </w:pPr>
      <w:r w:rsidRPr="003B6C66">
        <w:rPr>
          <w:b w:val="0"/>
          <w:lang w:val="es-MX"/>
        </w:rPr>
        <w:t>Existe</w:t>
      </w:r>
      <w:r w:rsidR="00371120" w:rsidRPr="003B6C66">
        <w:rPr>
          <w:b w:val="0"/>
          <w:lang w:val="es-MX"/>
        </w:rPr>
        <w:t xml:space="preserve"> incongruencia </w:t>
      </w:r>
      <w:r w:rsidRPr="003B6C66">
        <w:rPr>
          <w:b w:val="0"/>
          <w:lang w:val="es-MX"/>
        </w:rPr>
        <w:t>en la definición de la PO (habitantes o localidades) y</w:t>
      </w:r>
      <w:r w:rsidR="00371120" w:rsidRPr="003B6C66">
        <w:rPr>
          <w:b w:val="0"/>
          <w:lang w:val="es-MX"/>
        </w:rPr>
        <w:t xml:space="preserve"> la estrategia de cobertura es inadecuada.</w:t>
      </w:r>
    </w:p>
    <w:p w:rsidR="0047250B" w:rsidRPr="003B6C66" w:rsidRDefault="0047250B" w:rsidP="0047250B">
      <w:pPr>
        <w:pStyle w:val="Cdetexto"/>
        <w:rPr>
          <w:i/>
          <w:lang w:val="es-MX"/>
        </w:rPr>
      </w:pPr>
      <w:r w:rsidRPr="003B6C66">
        <w:rPr>
          <w:i/>
          <w:lang w:val="es-MX"/>
        </w:rPr>
        <w:t>Operación:</w:t>
      </w:r>
    </w:p>
    <w:p w:rsidR="00371120" w:rsidRPr="003B6C66" w:rsidRDefault="00C2205D" w:rsidP="00371120">
      <w:pPr>
        <w:spacing w:line="250" w:lineRule="exact"/>
        <w:jc w:val="both"/>
        <w:rPr>
          <w:highlight w:val="yellow"/>
          <w:lang w:val="es-MX"/>
        </w:rPr>
      </w:pPr>
      <w:r w:rsidRPr="003B6C66">
        <w:rPr>
          <w:lang w:val="es-MX"/>
        </w:rPr>
        <w:t xml:space="preserve">El indicador </w:t>
      </w:r>
      <w:r w:rsidR="00371120" w:rsidRPr="003B6C66">
        <w:rPr>
          <w:lang w:val="es-MX"/>
        </w:rPr>
        <w:t xml:space="preserve">Promedio de venta por tienda, se mantuvo en rango de cumplimiento deficiente en </w:t>
      </w:r>
      <w:r w:rsidRPr="003B6C66">
        <w:rPr>
          <w:lang w:val="es-MX"/>
        </w:rPr>
        <w:t>2016 y 2017</w:t>
      </w:r>
      <w:r w:rsidR="00371120" w:rsidRPr="003B6C66">
        <w:rPr>
          <w:lang w:val="es-MX"/>
        </w:rPr>
        <w:t>, con logros de 86.7</w:t>
      </w:r>
      <w:r w:rsidRPr="003B6C66">
        <w:rPr>
          <w:lang w:val="es-MX"/>
        </w:rPr>
        <w:t xml:space="preserve">% </w:t>
      </w:r>
      <w:r w:rsidR="00371120" w:rsidRPr="003B6C66">
        <w:rPr>
          <w:lang w:val="es-MX"/>
        </w:rPr>
        <w:t>y de 72.02</w:t>
      </w:r>
      <w:r w:rsidRPr="003B6C66">
        <w:rPr>
          <w:lang w:val="es-MX"/>
        </w:rPr>
        <w:t>%, respectivamente,</w:t>
      </w:r>
      <w:r w:rsidR="00371120" w:rsidRPr="003B6C66">
        <w:rPr>
          <w:lang w:val="es-MX"/>
        </w:rPr>
        <w:t xml:space="preserve"> un decremento de 16.9</w:t>
      </w:r>
      <w:r w:rsidRPr="003B6C66">
        <w:rPr>
          <w:lang w:val="es-MX"/>
        </w:rPr>
        <w:t>%</w:t>
      </w:r>
      <w:r w:rsidR="00371120" w:rsidRPr="003B6C66">
        <w:rPr>
          <w:lang w:val="es-MX"/>
        </w:rPr>
        <w:t>.</w:t>
      </w:r>
    </w:p>
    <w:p w:rsidR="0047250B" w:rsidRPr="003B6C66" w:rsidRDefault="0047250B" w:rsidP="0047250B">
      <w:pPr>
        <w:pStyle w:val="Cdetexto"/>
        <w:rPr>
          <w:i/>
          <w:lang w:val="es-MX"/>
        </w:rPr>
      </w:pPr>
      <w:r w:rsidRPr="003B6C66">
        <w:rPr>
          <w:i/>
          <w:lang w:val="es-MX"/>
        </w:rPr>
        <w:t>Percepción de la Población Atendida:</w:t>
      </w:r>
    </w:p>
    <w:p w:rsidR="00371120" w:rsidRPr="003B6C66" w:rsidRDefault="00371120" w:rsidP="00371120">
      <w:pPr>
        <w:spacing w:line="250" w:lineRule="exact"/>
        <w:jc w:val="both"/>
        <w:rPr>
          <w:lang w:val="es-MX"/>
        </w:rPr>
      </w:pPr>
      <w:r w:rsidRPr="003B6C66">
        <w:rPr>
          <w:lang w:val="es-MX"/>
        </w:rPr>
        <w:t>Existen retrocesos en la satisfacción de los encargados de tienda y de los clientes</w:t>
      </w:r>
      <w:r w:rsidR="00C2205D" w:rsidRPr="003B6C66">
        <w:rPr>
          <w:lang w:val="es-MX"/>
        </w:rPr>
        <w:t>.</w:t>
      </w:r>
    </w:p>
    <w:p w:rsidR="0047250B" w:rsidRPr="003B6C66" w:rsidRDefault="0047250B" w:rsidP="0047250B">
      <w:pPr>
        <w:pStyle w:val="Cdetexto"/>
        <w:rPr>
          <w:i/>
          <w:szCs w:val="22"/>
          <w:lang w:val="es-MX"/>
        </w:rPr>
      </w:pPr>
      <w:r w:rsidRPr="003B6C66">
        <w:rPr>
          <w:i/>
          <w:szCs w:val="22"/>
          <w:lang w:val="es-MX"/>
        </w:rPr>
        <w:t>Medición de Resultados:</w:t>
      </w:r>
    </w:p>
    <w:p w:rsidR="00371120" w:rsidRPr="003B6C66" w:rsidRDefault="00371120" w:rsidP="00371120">
      <w:pPr>
        <w:spacing w:line="250" w:lineRule="exact"/>
        <w:jc w:val="both"/>
        <w:rPr>
          <w:i/>
          <w:lang w:val="es-MX"/>
        </w:rPr>
      </w:pPr>
      <w:r w:rsidRPr="003B6C66">
        <w:rPr>
          <w:lang w:val="es-MX"/>
        </w:rPr>
        <w:t>El tipo de estudios realizados no compara la situación de los beneficiarios en al menos dos puntos en el tiempo, antes y después de otorgado el apoyo.</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371120" w:rsidRPr="003B6C66" w:rsidRDefault="00C2205D" w:rsidP="00371120">
      <w:pPr>
        <w:pStyle w:val="Bala"/>
        <w:numPr>
          <w:ilvl w:val="0"/>
          <w:numId w:val="1"/>
        </w:numPr>
        <w:ind w:left="357" w:hanging="357"/>
        <w:rPr>
          <w:lang w:val="es-MX"/>
        </w:rPr>
      </w:pPr>
      <w:r w:rsidRPr="003B6C66">
        <w:rPr>
          <w:lang w:val="es-MX"/>
        </w:rPr>
        <w:t>Actualizar el</w:t>
      </w:r>
      <w:r w:rsidR="00371120" w:rsidRPr="003B6C66">
        <w:rPr>
          <w:lang w:val="es-MX"/>
        </w:rPr>
        <w:t xml:space="preserve"> </w:t>
      </w:r>
      <w:r w:rsidRPr="003B6C66">
        <w:rPr>
          <w:lang w:val="es-MX"/>
        </w:rPr>
        <w:t>d</w:t>
      </w:r>
      <w:r w:rsidR="00371120" w:rsidRPr="003B6C66">
        <w:rPr>
          <w:lang w:val="es-MX"/>
        </w:rPr>
        <w:t>iagnóstico</w:t>
      </w:r>
      <w:r w:rsidRPr="003B6C66">
        <w:rPr>
          <w:lang w:val="es-MX"/>
        </w:rPr>
        <w:t xml:space="preserve"> del Pp</w:t>
      </w:r>
      <w:r w:rsidR="00371120" w:rsidRPr="003B6C66">
        <w:rPr>
          <w:lang w:val="es-MX"/>
        </w:rPr>
        <w:t>.</w:t>
      </w:r>
    </w:p>
    <w:p w:rsidR="00371120" w:rsidRPr="003B6C66" w:rsidRDefault="00371120" w:rsidP="00371120">
      <w:pPr>
        <w:pStyle w:val="Bala"/>
        <w:numPr>
          <w:ilvl w:val="0"/>
          <w:numId w:val="1"/>
        </w:numPr>
        <w:ind w:left="357" w:hanging="357"/>
        <w:rPr>
          <w:lang w:val="es-MX"/>
        </w:rPr>
      </w:pPr>
      <w:r w:rsidRPr="003B6C66">
        <w:rPr>
          <w:lang w:val="es-MX"/>
        </w:rPr>
        <w:t xml:space="preserve">Establecer como </w:t>
      </w:r>
      <w:r w:rsidR="00C2205D" w:rsidRPr="003B6C66">
        <w:rPr>
          <w:lang w:val="es-MX"/>
        </w:rPr>
        <w:t>c</w:t>
      </w:r>
      <w:r w:rsidRPr="003B6C66">
        <w:rPr>
          <w:lang w:val="es-MX"/>
        </w:rPr>
        <w:t xml:space="preserve">omponentes en la MIR las dos causas primarias que se identifican en el </w:t>
      </w:r>
      <w:r w:rsidR="00C2205D" w:rsidRPr="003B6C66">
        <w:rPr>
          <w:lang w:val="es-MX"/>
        </w:rPr>
        <w:t>árbol del problema.</w:t>
      </w:r>
    </w:p>
    <w:p w:rsidR="00371120" w:rsidRPr="003B6C66" w:rsidRDefault="00371120" w:rsidP="00371120">
      <w:pPr>
        <w:pStyle w:val="Bala"/>
        <w:numPr>
          <w:ilvl w:val="0"/>
          <w:numId w:val="1"/>
        </w:numPr>
        <w:ind w:left="357" w:hanging="357"/>
        <w:rPr>
          <w:lang w:val="es-MX"/>
        </w:rPr>
      </w:pPr>
      <w:r w:rsidRPr="003B6C66">
        <w:rPr>
          <w:lang w:val="es-MX"/>
        </w:rPr>
        <w:t>Redefinir la necesidad prioritaria por atender como “La población que habita en localidades de alta y muy alta marginación no tiene garantía de produc</w:t>
      </w:r>
      <w:r w:rsidR="000C6606" w:rsidRPr="003B6C66">
        <w:rPr>
          <w:lang w:val="es-MX"/>
        </w:rPr>
        <w:t>tos básicos y complementarios”.</w:t>
      </w:r>
    </w:p>
    <w:p w:rsidR="00371120" w:rsidRPr="003B6C66" w:rsidRDefault="00371120" w:rsidP="00371120">
      <w:pPr>
        <w:pStyle w:val="Bala"/>
        <w:numPr>
          <w:ilvl w:val="0"/>
          <w:numId w:val="1"/>
        </w:numPr>
        <w:ind w:left="357" w:hanging="357"/>
        <w:rPr>
          <w:lang w:val="es-MX"/>
        </w:rPr>
      </w:pPr>
      <w:r w:rsidRPr="003B6C66">
        <w:rPr>
          <w:lang w:val="es-MX"/>
        </w:rPr>
        <w:t xml:space="preserve">Incorporar </w:t>
      </w:r>
      <w:r w:rsidR="000C6606" w:rsidRPr="003B6C66">
        <w:rPr>
          <w:lang w:val="es-MX"/>
        </w:rPr>
        <w:t xml:space="preserve">la información faltante </w:t>
      </w:r>
      <w:r w:rsidRPr="003B6C66">
        <w:rPr>
          <w:lang w:val="es-MX"/>
        </w:rPr>
        <w:t xml:space="preserve">en las fichas técnicas </w:t>
      </w:r>
      <w:r w:rsidR="000C6606" w:rsidRPr="003B6C66">
        <w:rPr>
          <w:lang w:val="es-MX"/>
        </w:rPr>
        <w:t>de los indicadores de la MIR</w:t>
      </w:r>
      <w:r w:rsidRPr="003B6C66">
        <w:rPr>
          <w:lang w:val="es-MX"/>
        </w:rPr>
        <w:t>.</w:t>
      </w:r>
    </w:p>
    <w:p w:rsidR="00371120" w:rsidRPr="003B6C66" w:rsidRDefault="00371120" w:rsidP="00371120">
      <w:pPr>
        <w:pStyle w:val="Bala"/>
        <w:numPr>
          <w:ilvl w:val="0"/>
          <w:numId w:val="1"/>
        </w:numPr>
        <w:ind w:left="357" w:hanging="357"/>
        <w:rPr>
          <w:lang w:val="es-MX"/>
        </w:rPr>
      </w:pPr>
      <w:r w:rsidRPr="003B6C66">
        <w:rPr>
          <w:lang w:val="es-MX"/>
        </w:rPr>
        <w:t>Especificar y describir en las ROP el proceso general y todos los procesos clave que lo integran, así como sus respectivos diagramas de flujo.</w:t>
      </w:r>
    </w:p>
    <w:p w:rsidR="00371120" w:rsidRPr="003B6C66" w:rsidRDefault="00371120" w:rsidP="00371120">
      <w:pPr>
        <w:pStyle w:val="Bala"/>
        <w:numPr>
          <w:ilvl w:val="0"/>
          <w:numId w:val="1"/>
        </w:numPr>
        <w:ind w:left="357" w:hanging="357"/>
        <w:rPr>
          <w:lang w:val="es-MX"/>
        </w:rPr>
      </w:pPr>
      <w:r w:rsidRPr="003B6C66">
        <w:rPr>
          <w:lang w:val="es-MX"/>
        </w:rPr>
        <w:t>Aplicar técnicas de investigación cualitativas</w:t>
      </w:r>
      <w:r w:rsidR="000C6606" w:rsidRPr="003B6C66">
        <w:rPr>
          <w:lang w:val="es-MX"/>
        </w:rPr>
        <w:t>,</w:t>
      </w:r>
      <w:r w:rsidRPr="003B6C66">
        <w:rPr>
          <w:lang w:val="es-MX"/>
        </w:rPr>
        <w:t xml:space="preserve"> como son los grupos de enfoque</w:t>
      </w:r>
      <w:r w:rsidR="000C6606" w:rsidRPr="003B6C66">
        <w:rPr>
          <w:lang w:val="es-MX"/>
        </w:rPr>
        <w:t>,</w:t>
      </w:r>
      <w:r w:rsidRPr="003B6C66">
        <w:rPr>
          <w:lang w:val="es-MX"/>
        </w:rPr>
        <w:t xml:space="preserve"> para revisar las causas que originan los retrocesos en la satisfacción de los encargados de las tiendas, así como de los clientes; implementar acciones orientadas a mejorar la percepción y satisfacción con los servicios que proporciona el </w:t>
      </w:r>
      <w:r w:rsidR="000C6606" w:rsidRPr="003B6C66">
        <w:rPr>
          <w:lang w:val="es-MX"/>
        </w:rPr>
        <w:t>Pp</w:t>
      </w:r>
      <w:r w:rsidRPr="003B6C66">
        <w:rPr>
          <w:lang w:val="es-MX"/>
        </w:rPr>
        <w:t>.</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371120" w:rsidRPr="003B6C66">
              <w:rPr>
                <w:sz w:val="16"/>
                <w:lang w:val="es-MX"/>
              </w:rPr>
              <w:t>Investigación en Salud y Demografía, S. 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371120" w:rsidRPr="003B6C66">
              <w:rPr>
                <w:sz w:val="16"/>
                <w:lang w:val="es-MX"/>
              </w:rPr>
              <w:t>Manuel Urbina Fuentes</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371120" w:rsidRPr="003B6C66">
              <w:rPr>
                <w:sz w:val="16"/>
                <w:lang w:val="es-MX"/>
              </w:rPr>
              <w:t>Invitación a cuando menos tres personas</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371120">
            <w:pPr>
              <w:spacing w:before="20" w:after="0"/>
              <w:ind w:left="113"/>
              <w:rPr>
                <w:sz w:val="16"/>
                <w:szCs w:val="16"/>
                <w:lang w:val="es-MX"/>
              </w:rPr>
            </w:pPr>
            <w:r w:rsidRPr="003B6C66">
              <w:rPr>
                <w:sz w:val="16"/>
                <w:szCs w:val="16"/>
                <w:lang w:val="es-MX"/>
              </w:rPr>
              <w:t>$</w:t>
            </w:r>
            <w:r w:rsidR="00371120" w:rsidRPr="003B6C66">
              <w:rPr>
                <w:sz w:val="16"/>
                <w:szCs w:val="16"/>
                <w:lang w:val="es-MX"/>
              </w:rPr>
              <w:t>5</w:t>
            </w:r>
            <w:r w:rsidRPr="003B6C66">
              <w:rPr>
                <w:rFonts w:eastAsia="Times New Roman"/>
                <w:color w:val="000000"/>
                <w:sz w:val="16"/>
                <w:szCs w:val="16"/>
                <w:lang w:val="es-MX"/>
              </w:rPr>
              <w:t>50,000.00</w:t>
            </w:r>
            <w:r w:rsidRPr="003B6C66">
              <w:rPr>
                <w:sz w:val="16"/>
                <w:szCs w:val="16"/>
                <w:lang w:val="es-MX"/>
              </w:rPr>
              <w:t xml:space="preserve"> </w:t>
            </w:r>
            <w:r w:rsidR="00371120" w:rsidRPr="003B6C66">
              <w:rPr>
                <w:sz w:val="16"/>
                <w:szCs w:val="16"/>
                <w:lang w:val="es-MX"/>
              </w:rPr>
              <w:t>sin incluir IVA</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S057</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Programas del Fondo Nacional de Fomento a las Artesanías (FONART)</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555B21" w:rsidP="00267B06">
            <w:pPr>
              <w:spacing w:before="20" w:after="0"/>
              <w:rPr>
                <w:rFonts w:eastAsia="Times New Roman"/>
                <w:sz w:val="16"/>
                <w:szCs w:val="16"/>
                <w:lang w:val="es-MX" w:eastAsia="en-US"/>
              </w:rPr>
            </w:pPr>
            <w:r w:rsidRPr="003B6C66">
              <w:rPr>
                <w:rFonts w:eastAsia="Times New Roman"/>
                <w:sz w:val="16"/>
                <w:szCs w:val="16"/>
                <w:lang w:val="es-MX"/>
              </w:rPr>
              <w:t>Fondo Nacional para el Fomento de las Artesanías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07375C" w:rsidP="00267B06">
            <w:pPr>
              <w:spacing w:before="20"/>
              <w:rPr>
                <w:sz w:val="16"/>
                <w:lang w:val="es-MX"/>
              </w:rPr>
            </w:pPr>
            <w:r w:rsidRPr="003B6C66">
              <w:rPr>
                <w:rFonts w:eastAsia="Times New Roman"/>
                <w:sz w:val="16"/>
                <w:szCs w:val="16"/>
                <w:lang w:val="es-MX"/>
              </w:rPr>
              <w:t>Liliana Romero Medina</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07375C" w:rsidRPr="003B6C66" w:rsidRDefault="0007375C" w:rsidP="0007375C">
      <w:pPr>
        <w:pStyle w:val="Cdetextonegrita"/>
        <w:rPr>
          <w:b w:val="0"/>
          <w:szCs w:val="22"/>
          <w:lang w:val="es-MX"/>
        </w:rPr>
      </w:pPr>
      <w:r w:rsidRPr="003B6C66">
        <w:rPr>
          <w:b w:val="0"/>
          <w:szCs w:val="22"/>
          <w:lang w:val="es-MX"/>
        </w:rPr>
        <w:t xml:space="preserve">El Pp fue constituido el 28 de mayo de 1974 por mandato del </w:t>
      </w:r>
      <w:r w:rsidR="00C63B57" w:rsidRPr="003B6C66">
        <w:rPr>
          <w:b w:val="0"/>
          <w:szCs w:val="22"/>
          <w:lang w:val="es-MX"/>
        </w:rPr>
        <w:t xml:space="preserve">Poder </w:t>
      </w:r>
      <w:r w:rsidRPr="003B6C66">
        <w:rPr>
          <w:b w:val="0"/>
          <w:szCs w:val="22"/>
          <w:lang w:val="es-MX"/>
        </w:rPr>
        <w:t>Ejecutivo Federal.</w:t>
      </w:r>
    </w:p>
    <w:p w:rsidR="0007375C" w:rsidRPr="003B6C66" w:rsidRDefault="0007375C" w:rsidP="0007375C">
      <w:pPr>
        <w:pStyle w:val="Cdetextonegrita"/>
        <w:rPr>
          <w:b w:val="0"/>
          <w:szCs w:val="22"/>
          <w:lang w:val="es-MX"/>
        </w:rPr>
      </w:pPr>
      <w:r w:rsidRPr="003B6C66">
        <w:rPr>
          <w:b w:val="0"/>
          <w:szCs w:val="22"/>
          <w:lang w:val="es-MX"/>
        </w:rPr>
        <w:t xml:space="preserve">El Pp identifica que el problema social por </w:t>
      </w:r>
      <w:r w:rsidR="000C6606" w:rsidRPr="003B6C66">
        <w:rPr>
          <w:b w:val="0"/>
          <w:szCs w:val="22"/>
          <w:lang w:val="es-MX"/>
        </w:rPr>
        <w:t>solucionar</w:t>
      </w:r>
      <w:r w:rsidRPr="003B6C66">
        <w:rPr>
          <w:b w:val="0"/>
          <w:szCs w:val="22"/>
          <w:lang w:val="es-MX"/>
        </w:rPr>
        <w:t xml:space="preserve"> es “Las y los artesanos con ingresos por debajo de la línea de bienestar presentan limitada capacidad para generar o consolidar proyectos productivos artesanales que les permitan obtener ingresos suficientes”.</w:t>
      </w:r>
    </w:p>
    <w:p w:rsidR="0007375C" w:rsidRPr="003B6C66" w:rsidRDefault="0007375C" w:rsidP="0007375C">
      <w:pPr>
        <w:pStyle w:val="Cdetextonegrita"/>
        <w:rPr>
          <w:b w:val="0"/>
          <w:szCs w:val="22"/>
          <w:lang w:val="es-MX"/>
        </w:rPr>
      </w:pPr>
      <w:r w:rsidRPr="003B6C66">
        <w:rPr>
          <w:b w:val="0"/>
          <w:szCs w:val="22"/>
          <w:lang w:val="es-MX"/>
        </w:rPr>
        <w:t>El objetivo general del Pp es “Contribuir a mejorar el ingreso de las personas artesanas en situación de pobreza mediante el apoyo y desarrollo de proyectos productivos a través de acciones dirigidas a la consolidaci</w:t>
      </w:r>
      <w:r w:rsidR="00574C24" w:rsidRPr="003B6C66">
        <w:rPr>
          <w:b w:val="0"/>
          <w:szCs w:val="22"/>
          <w:lang w:val="es-MX"/>
        </w:rPr>
        <w:t>ón de los proyectos artesanales</w:t>
      </w:r>
      <w:r w:rsidRPr="003B6C66">
        <w:rPr>
          <w:b w:val="0"/>
          <w:szCs w:val="22"/>
          <w:lang w:val="es-MX"/>
        </w:rPr>
        <w:t>”</w:t>
      </w:r>
      <w:r w:rsidR="00574C24" w:rsidRPr="003B6C66">
        <w:rPr>
          <w:b w:val="0"/>
          <w:szCs w:val="22"/>
          <w:lang w:val="es-MX"/>
        </w:rPr>
        <w:t>.</w:t>
      </w:r>
    </w:p>
    <w:p w:rsidR="0007375C" w:rsidRPr="003B6C66" w:rsidRDefault="0007375C" w:rsidP="0007375C">
      <w:pPr>
        <w:pStyle w:val="Cdetextonegrita"/>
        <w:rPr>
          <w:b w:val="0"/>
          <w:szCs w:val="22"/>
          <w:lang w:val="es-MX"/>
        </w:rPr>
      </w:pPr>
      <w:r w:rsidRPr="003B6C66">
        <w:rPr>
          <w:b w:val="0"/>
          <w:szCs w:val="22"/>
          <w:lang w:val="es-MX"/>
        </w:rPr>
        <w:t xml:space="preserve">El objetivo a nivel de fin </w:t>
      </w:r>
      <w:r w:rsidR="00574C24" w:rsidRPr="003B6C66">
        <w:rPr>
          <w:b w:val="0"/>
          <w:szCs w:val="22"/>
          <w:lang w:val="es-MX"/>
        </w:rPr>
        <w:t xml:space="preserve">de la MIR </w:t>
      </w:r>
      <w:r w:rsidRPr="003B6C66">
        <w:rPr>
          <w:b w:val="0"/>
          <w:szCs w:val="22"/>
          <w:lang w:val="es-MX"/>
        </w:rPr>
        <w:t>del Pp es “Contribuir a mejorar el ingreso de las personas en situación de pobreza mediante el apoyo y desarrollo de proyectos productivos mediante acciones dirigidas a mejorar las capacidades productivas y comerciales de los artesanos”.</w:t>
      </w:r>
    </w:p>
    <w:p w:rsidR="0007375C" w:rsidRPr="003B6C66" w:rsidRDefault="00574C24" w:rsidP="0007375C">
      <w:pPr>
        <w:pStyle w:val="Cdetextonegrita"/>
        <w:rPr>
          <w:b w:val="0"/>
          <w:szCs w:val="22"/>
          <w:lang w:val="es-MX"/>
        </w:rPr>
      </w:pPr>
      <w:r w:rsidRPr="003B6C66">
        <w:rPr>
          <w:b w:val="0"/>
          <w:szCs w:val="22"/>
          <w:lang w:val="es-MX"/>
        </w:rPr>
        <w:t>El</w:t>
      </w:r>
      <w:r w:rsidR="0007375C" w:rsidRPr="003B6C66">
        <w:rPr>
          <w:b w:val="0"/>
          <w:szCs w:val="22"/>
          <w:lang w:val="es-MX"/>
        </w:rPr>
        <w:t xml:space="preserve"> </w:t>
      </w:r>
      <w:r w:rsidRPr="003B6C66">
        <w:rPr>
          <w:b w:val="0"/>
          <w:szCs w:val="22"/>
          <w:lang w:val="es-MX"/>
        </w:rPr>
        <w:t>p</w:t>
      </w:r>
      <w:r w:rsidR="0007375C" w:rsidRPr="003B6C66">
        <w:rPr>
          <w:b w:val="0"/>
          <w:szCs w:val="22"/>
          <w:lang w:val="es-MX"/>
        </w:rPr>
        <w:t>ropósito refiere que “Artesanos con ingresos por debajo de la línea de bienestar consolidan sus proyectos artesanales”.</w:t>
      </w:r>
    </w:p>
    <w:p w:rsidR="0007375C" w:rsidRPr="003B6C66" w:rsidRDefault="0007375C" w:rsidP="0007375C">
      <w:pPr>
        <w:pStyle w:val="Cdetextonegrita"/>
        <w:rPr>
          <w:b w:val="0"/>
          <w:szCs w:val="22"/>
          <w:lang w:val="es-MX"/>
        </w:rPr>
      </w:pPr>
      <w:r w:rsidRPr="003B6C66">
        <w:rPr>
          <w:b w:val="0"/>
          <w:szCs w:val="22"/>
          <w:lang w:val="es-MX"/>
        </w:rPr>
        <w:t xml:space="preserve">De acuerdo </w:t>
      </w:r>
      <w:r w:rsidR="00574C24" w:rsidRPr="003B6C66">
        <w:rPr>
          <w:b w:val="0"/>
          <w:szCs w:val="22"/>
          <w:lang w:val="es-MX"/>
        </w:rPr>
        <w:t>con</w:t>
      </w:r>
      <w:r w:rsidRPr="003B6C66">
        <w:rPr>
          <w:b w:val="0"/>
          <w:szCs w:val="22"/>
          <w:lang w:val="es-MX"/>
        </w:rPr>
        <w:t xml:space="preserve"> las </w:t>
      </w:r>
      <w:r w:rsidR="00574C24" w:rsidRPr="003B6C66">
        <w:rPr>
          <w:b w:val="0"/>
          <w:szCs w:val="22"/>
          <w:lang w:val="es-MX"/>
        </w:rPr>
        <w:t xml:space="preserve">ROP </w:t>
      </w:r>
      <w:r w:rsidRPr="003B6C66">
        <w:rPr>
          <w:b w:val="0"/>
          <w:szCs w:val="22"/>
          <w:lang w:val="es-MX"/>
        </w:rPr>
        <w:t>del P</w:t>
      </w:r>
      <w:r w:rsidR="00574C24" w:rsidRPr="003B6C66">
        <w:rPr>
          <w:b w:val="0"/>
          <w:szCs w:val="22"/>
          <w:lang w:val="es-MX"/>
        </w:rPr>
        <w:t>p</w:t>
      </w:r>
      <w:r w:rsidRPr="003B6C66">
        <w:rPr>
          <w:b w:val="0"/>
          <w:szCs w:val="22"/>
          <w:lang w:val="es-MX"/>
        </w:rPr>
        <w:t xml:space="preserve"> y </w:t>
      </w:r>
      <w:r w:rsidR="00574C24" w:rsidRPr="003B6C66">
        <w:rPr>
          <w:b w:val="0"/>
          <w:szCs w:val="22"/>
          <w:lang w:val="es-MX"/>
        </w:rPr>
        <w:t>con e</w:t>
      </w:r>
      <w:r w:rsidRPr="003B6C66">
        <w:rPr>
          <w:b w:val="0"/>
          <w:szCs w:val="22"/>
          <w:lang w:val="es-MX"/>
        </w:rPr>
        <w:t xml:space="preserve">l </w:t>
      </w:r>
      <w:r w:rsidR="00574C24" w:rsidRPr="003B6C66">
        <w:rPr>
          <w:b w:val="0"/>
          <w:szCs w:val="22"/>
          <w:lang w:val="es-MX"/>
        </w:rPr>
        <w:t>d</w:t>
      </w:r>
      <w:r w:rsidRPr="003B6C66">
        <w:rPr>
          <w:b w:val="0"/>
          <w:szCs w:val="22"/>
          <w:lang w:val="es-MX"/>
        </w:rPr>
        <w:t xml:space="preserve">iagnóstico del mismo, la </w:t>
      </w:r>
      <w:r w:rsidR="00574C24" w:rsidRPr="003B6C66">
        <w:rPr>
          <w:b w:val="0"/>
          <w:szCs w:val="22"/>
          <w:lang w:val="es-MX"/>
        </w:rPr>
        <w:t>PP</w:t>
      </w:r>
      <w:r w:rsidRPr="003B6C66">
        <w:rPr>
          <w:b w:val="0"/>
          <w:szCs w:val="22"/>
          <w:lang w:val="es-MX"/>
        </w:rPr>
        <w:t>o y la PO están definidas de la misma manera, está identificada como “el total de la población artesana (Se toma como artesano(a) a cualquier persona que reporte tener –de acuerdo al Sistema Nacional de Clasificación de Ocupaciones-, como primera o segunda ocupación, alguna de las consideradas como artesanales) cuyo ingreso es inferior a la Línea de Bienestar”.</w:t>
      </w:r>
    </w:p>
    <w:p w:rsidR="0007375C" w:rsidRPr="003B6C66" w:rsidRDefault="00574C24" w:rsidP="00574C24">
      <w:pPr>
        <w:pStyle w:val="Cdetextonegrita"/>
        <w:rPr>
          <w:b w:val="0"/>
          <w:szCs w:val="22"/>
          <w:lang w:val="es-MX"/>
        </w:rPr>
      </w:pPr>
      <w:r w:rsidRPr="003B6C66">
        <w:rPr>
          <w:b w:val="0"/>
          <w:szCs w:val="22"/>
          <w:lang w:val="es-MX"/>
        </w:rPr>
        <w:t>El Pp está alineado al O</w:t>
      </w:r>
      <w:r w:rsidR="0007375C" w:rsidRPr="003B6C66">
        <w:rPr>
          <w:b w:val="0"/>
          <w:szCs w:val="22"/>
          <w:lang w:val="es-MX"/>
        </w:rPr>
        <w:t>bjetivo 4.8</w:t>
      </w:r>
      <w:r w:rsidRPr="003B6C66">
        <w:rPr>
          <w:b w:val="0"/>
          <w:szCs w:val="22"/>
          <w:lang w:val="es-MX"/>
        </w:rPr>
        <w:t>.</w:t>
      </w:r>
      <w:r w:rsidR="0007375C" w:rsidRPr="003B6C66">
        <w:rPr>
          <w:b w:val="0"/>
          <w:szCs w:val="22"/>
          <w:lang w:val="es-MX"/>
        </w:rPr>
        <w:t xml:space="preserve"> Desarrollar los sectores estratégicos del país, </w:t>
      </w:r>
      <w:r w:rsidRPr="003B6C66">
        <w:rPr>
          <w:b w:val="0"/>
          <w:szCs w:val="22"/>
          <w:lang w:val="es-MX"/>
        </w:rPr>
        <w:t xml:space="preserve">de la Meta Nacional IV. México Próspero del PND, así como al </w:t>
      </w:r>
      <w:r w:rsidR="0007375C" w:rsidRPr="003B6C66">
        <w:rPr>
          <w:b w:val="0"/>
          <w:szCs w:val="22"/>
          <w:lang w:val="es-MX"/>
        </w:rPr>
        <w:t>Objetivo 6</w:t>
      </w:r>
      <w:r w:rsidRPr="003B6C66">
        <w:rPr>
          <w:b w:val="0"/>
          <w:szCs w:val="22"/>
          <w:lang w:val="es-MX"/>
        </w:rPr>
        <w:t>.</w:t>
      </w:r>
      <w:r w:rsidR="0007375C" w:rsidRPr="003B6C66">
        <w:rPr>
          <w:b w:val="0"/>
          <w:szCs w:val="22"/>
          <w:lang w:val="es-MX"/>
        </w:rPr>
        <w:t xml:space="preserve"> </w:t>
      </w:r>
      <w:r w:rsidRPr="003B6C66">
        <w:rPr>
          <w:b w:val="0"/>
          <w:szCs w:val="22"/>
          <w:lang w:val="es-MX"/>
        </w:rPr>
        <w:t xml:space="preserve">Mejorar el ingreso de las personas en situación de pobreza mediante el apoyo y desarrollo de proyectos productivos, </w:t>
      </w:r>
      <w:r w:rsidR="0007375C" w:rsidRPr="003B6C66">
        <w:rPr>
          <w:b w:val="0"/>
          <w:szCs w:val="22"/>
          <w:lang w:val="es-MX"/>
        </w:rPr>
        <w:t>del PSDS.</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07375C" w:rsidRPr="003B6C66" w:rsidRDefault="0007375C" w:rsidP="0007375C">
      <w:pPr>
        <w:pStyle w:val="Cdetextonegrita"/>
        <w:rPr>
          <w:b w:val="0"/>
          <w:lang w:val="es-MX"/>
        </w:rPr>
      </w:pPr>
      <w:r w:rsidRPr="003B6C66">
        <w:rPr>
          <w:b w:val="0"/>
          <w:lang w:val="es-MX"/>
        </w:rPr>
        <w:t>Tanto en la formulación del problema como en el diagnóstico, no se consideran las diferencias o desigualdades entre hombres y mujeres artesanas que enfrentan el problema</w:t>
      </w:r>
      <w:r w:rsidR="00C84B77" w:rsidRPr="003B6C66">
        <w:rPr>
          <w:b w:val="0"/>
          <w:lang w:val="es-MX"/>
        </w:rPr>
        <w:t>.</w:t>
      </w:r>
    </w:p>
    <w:p w:rsidR="0007375C" w:rsidRPr="003B6C66" w:rsidRDefault="0007375C" w:rsidP="0007375C">
      <w:pPr>
        <w:pStyle w:val="Cdetextonegrita"/>
        <w:rPr>
          <w:b w:val="0"/>
          <w:lang w:val="es-MX"/>
        </w:rPr>
      </w:pPr>
      <w:r w:rsidRPr="003B6C66">
        <w:rPr>
          <w:b w:val="0"/>
          <w:lang w:val="es-MX"/>
        </w:rPr>
        <w:t>Aunque la PO</w:t>
      </w:r>
      <w:r w:rsidR="00C84B77" w:rsidRPr="003B6C66">
        <w:rPr>
          <w:b w:val="0"/>
          <w:lang w:val="es-MX"/>
        </w:rPr>
        <w:t xml:space="preserve"> está</w:t>
      </w:r>
      <w:r w:rsidRPr="003B6C66">
        <w:rPr>
          <w:b w:val="0"/>
          <w:lang w:val="es-MX"/>
        </w:rPr>
        <w:t xml:space="preserve"> enunciada, no se encuentra realmente definida, pues dicha enunciación no refiere a la población que el Pp planea atender sino a aquella que enfrenta el problema.</w:t>
      </w:r>
    </w:p>
    <w:p w:rsidR="0007375C" w:rsidRPr="003B6C66" w:rsidRDefault="0007375C" w:rsidP="0007375C">
      <w:pPr>
        <w:pStyle w:val="Cdetextonegrita"/>
        <w:rPr>
          <w:b w:val="0"/>
          <w:lang w:val="es-MX"/>
        </w:rPr>
      </w:pPr>
      <w:r w:rsidRPr="003B6C66">
        <w:rPr>
          <w:b w:val="0"/>
          <w:lang w:val="es-MX"/>
        </w:rPr>
        <w:t>El Pp no recolecta información de no beneficiarios con fines comparativos, excepto en el caso de personas solicitantes que no resultan seleccionadas para ser beneficiarias.</w:t>
      </w:r>
    </w:p>
    <w:p w:rsidR="0007375C" w:rsidRPr="003B6C66" w:rsidRDefault="00C84B77" w:rsidP="0007375C">
      <w:pPr>
        <w:pStyle w:val="Cdetextonegrita"/>
        <w:rPr>
          <w:b w:val="0"/>
          <w:lang w:val="es-MX"/>
        </w:rPr>
      </w:pPr>
      <w:r w:rsidRPr="003B6C66">
        <w:rPr>
          <w:b w:val="0"/>
          <w:lang w:val="es-MX"/>
        </w:rPr>
        <w:t>El indicador de propósito y ocho</w:t>
      </w:r>
      <w:r w:rsidR="0007375C" w:rsidRPr="003B6C66">
        <w:rPr>
          <w:b w:val="0"/>
          <w:lang w:val="es-MX"/>
        </w:rPr>
        <w:t xml:space="preserve"> indicadores correspondientes a componentes no son claros.</w:t>
      </w:r>
    </w:p>
    <w:p w:rsidR="0047250B" w:rsidRPr="003B6C66" w:rsidRDefault="0047250B" w:rsidP="0047250B">
      <w:pPr>
        <w:pStyle w:val="Cdetexto"/>
        <w:rPr>
          <w:i/>
          <w:lang w:val="es-MX"/>
        </w:rPr>
      </w:pPr>
      <w:r w:rsidRPr="003B6C66">
        <w:rPr>
          <w:i/>
          <w:lang w:val="es-MX"/>
        </w:rPr>
        <w:t>Planeación y Orientación a Resultados:</w:t>
      </w:r>
    </w:p>
    <w:p w:rsidR="0007375C" w:rsidRPr="003B6C66" w:rsidRDefault="0007375C" w:rsidP="0007375C">
      <w:pPr>
        <w:pStyle w:val="Cdetextonegrita"/>
        <w:rPr>
          <w:b w:val="0"/>
          <w:lang w:val="es-MX"/>
        </w:rPr>
      </w:pPr>
      <w:r w:rsidRPr="003B6C66">
        <w:rPr>
          <w:b w:val="0"/>
          <w:lang w:val="es-MX"/>
        </w:rPr>
        <w:t xml:space="preserve">Los análisis realizados en el marco de las evaluaciones no han aportado información respecto a los procesos operativos del </w:t>
      </w:r>
      <w:r w:rsidR="00C84B77" w:rsidRPr="003B6C66">
        <w:rPr>
          <w:b w:val="0"/>
          <w:lang w:val="es-MX"/>
        </w:rPr>
        <w:t>Pp</w:t>
      </w:r>
      <w:r w:rsidRPr="003B6C66">
        <w:rPr>
          <w:b w:val="0"/>
          <w:lang w:val="es-MX"/>
        </w:rPr>
        <w:t>, tampoco han permitido valorar si los procedimientos y la información emitida por la UR son claros y accesibles para la población beneficiaria, ni los obstáculos a los que ésta se enfrenta para acceder a los recursos del Pp.</w:t>
      </w:r>
    </w:p>
    <w:p w:rsidR="0047250B" w:rsidRPr="003B6C66" w:rsidRDefault="0047250B" w:rsidP="0047250B">
      <w:pPr>
        <w:pStyle w:val="Cdetexto"/>
        <w:rPr>
          <w:i/>
          <w:lang w:val="es-MX"/>
        </w:rPr>
      </w:pPr>
      <w:r w:rsidRPr="003B6C66">
        <w:rPr>
          <w:i/>
          <w:lang w:val="es-MX"/>
        </w:rPr>
        <w:t>Cobertura y Focalización:</w:t>
      </w:r>
    </w:p>
    <w:p w:rsidR="0007375C" w:rsidRPr="003B6C66" w:rsidRDefault="0007375C" w:rsidP="0007375C">
      <w:pPr>
        <w:pStyle w:val="Cdetextonegrita"/>
        <w:rPr>
          <w:b w:val="0"/>
          <w:lang w:val="es-MX"/>
        </w:rPr>
      </w:pPr>
      <w:r w:rsidRPr="003B6C66">
        <w:rPr>
          <w:b w:val="0"/>
          <w:lang w:val="es-MX"/>
        </w:rPr>
        <w:t xml:space="preserve">Se considera que la estrategia de cobertura no es congruente con el diagnóstico del </w:t>
      </w:r>
      <w:r w:rsidR="00C84B77" w:rsidRPr="003B6C66">
        <w:rPr>
          <w:b w:val="0"/>
          <w:lang w:val="es-MX"/>
        </w:rPr>
        <w:t>Pp</w:t>
      </w:r>
      <w:r w:rsidRPr="003B6C66">
        <w:rPr>
          <w:b w:val="0"/>
          <w:lang w:val="es-MX"/>
        </w:rPr>
        <w:t>, así como tampoco incluye una definición correcta de PO.</w:t>
      </w:r>
    </w:p>
    <w:p w:rsidR="0047250B" w:rsidRPr="003B6C66" w:rsidRDefault="0047250B" w:rsidP="0047250B">
      <w:pPr>
        <w:pStyle w:val="Cdetexto"/>
        <w:rPr>
          <w:i/>
          <w:lang w:val="es-MX"/>
        </w:rPr>
      </w:pPr>
      <w:r w:rsidRPr="003B6C66">
        <w:rPr>
          <w:i/>
          <w:lang w:val="es-MX"/>
        </w:rPr>
        <w:t>Operación:</w:t>
      </w:r>
    </w:p>
    <w:p w:rsidR="0007375C" w:rsidRPr="003B6C66" w:rsidRDefault="00C84B77" w:rsidP="0007375C">
      <w:pPr>
        <w:pStyle w:val="Cdetextonegrita"/>
        <w:rPr>
          <w:b w:val="0"/>
          <w:lang w:val="es-MX"/>
        </w:rPr>
      </w:pPr>
      <w:r w:rsidRPr="003B6C66">
        <w:rPr>
          <w:b w:val="0"/>
          <w:lang w:val="es-MX"/>
        </w:rPr>
        <w:t>Los archivos “</w:t>
      </w:r>
      <w:r w:rsidR="0007375C" w:rsidRPr="003B6C66">
        <w:rPr>
          <w:b w:val="0"/>
          <w:lang w:val="es-MX"/>
        </w:rPr>
        <w:t>formato de registro y oficio de respuesta</w:t>
      </w:r>
      <w:r w:rsidRPr="003B6C66">
        <w:rPr>
          <w:b w:val="0"/>
          <w:lang w:val="es-MX"/>
        </w:rPr>
        <w:t>”</w:t>
      </w:r>
      <w:r w:rsidR="0007375C" w:rsidRPr="003B6C66">
        <w:rPr>
          <w:b w:val="0"/>
          <w:lang w:val="es-MX"/>
        </w:rPr>
        <w:t xml:space="preserve"> se integran en un expediente, pero no se integran en una base de datos, de manera que no cumplen con la característica de estar sistematizados</w:t>
      </w:r>
      <w:r w:rsidRPr="003B6C66">
        <w:rPr>
          <w:b w:val="0"/>
          <w:lang w:val="es-MX"/>
        </w:rPr>
        <w:t>.</w:t>
      </w:r>
    </w:p>
    <w:p w:rsidR="0047250B" w:rsidRPr="003B6C66" w:rsidRDefault="0047250B" w:rsidP="0047250B">
      <w:pPr>
        <w:pStyle w:val="Cdetexto"/>
        <w:rPr>
          <w:i/>
          <w:lang w:val="es-MX"/>
        </w:rPr>
      </w:pPr>
      <w:r w:rsidRPr="003B6C66">
        <w:rPr>
          <w:i/>
          <w:lang w:val="es-MX"/>
        </w:rPr>
        <w:t>Percepción de la Población Atendida:</w:t>
      </w:r>
    </w:p>
    <w:p w:rsidR="0007375C" w:rsidRPr="003B6C66" w:rsidRDefault="0007375C" w:rsidP="0007375C">
      <w:pPr>
        <w:pStyle w:val="Cdetextonegrita"/>
        <w:rPr>
          <w:b w:val="0"/>
          <w:lang w:val="es-MX"/>
        </w:rPr>
      </w:pPr>
      <w:r w:rsidRPr="003B6C66">
        <w:rPr>
          <w:b w:val="0"/>
          <w:lang w:val="es-MX"/>
        </w:rPr>
        <w:t>En 2016 no se diseñó un cuestionario específico</w:t>
      </w:r>
      <w:r w:rsidR="00C84B77" w:rsidRPr="003B6C66">
        <w:rPr>
          <w:b w:val="0"/>
          <w:lang w:val="es-MX"/>
        </w:rPr>
        <w:t>, sino que</w:t>
      </w:r>
      <w:r w:rsidRPr="003B6C66">
        <w:rPr>
          <w:b w:val="0"/>
          <w:lang w:val="es-MX"/>
        </w:rPr>
        <w:t xml:space="preserve"> se agregaron preguntas sobre el índice de satisfacción en cada uno de los cuestionarios dedicados a las vertientes del </w:t>
      </w:r>
      <w:r w:rsidR="00BF0653" w:rsidRPr="003B6C66">
        <w:rPr>
          <w:b w:val="0"/>
          <w:lang w:val="es-MX"/>
        </w:rPr>
        <w:t>Pp</w:t>
      </w:r>
      <w:r w:rsidRPr="003B6C66">
        <w:rPr>
          <w:b w:val="0"/>
          <w:lang w:val="es-MX"/>
        </w:rPr>
        <w:t>.</w:t>
      </w:r>
    </w:p>
    <w:p w:rsidR="0047250B" w:rsidRPr="003B6C66" w:rsidRDefault="0047250B" w:rsidP="0047250B">
      <w:pPr>
        <w:pStyle w:val="Cdetexto"/>
        <w:rPr>
          <w:i/>
          <w:szCs w:val="22"/>
          <w:lang w:val="es-MX"/>
        </w:rPr>
      </w:pPr>
      <w:r w:rsidRPr="003B6C66">
        <w:rPr>
          <w:i/>
          <w:szCs w:val="22"/>
          <w:lang w:val="es-MX"/>
        </w:rPr>
        <w:t>Medición de Resultados:</w:t>
      </w:r>
    </w:p>
    <w:p w:rsidR="0007375C" w:rsidRPr="003B6C66" w:rsidRDefault="0007375C" w:rsidP="0007375C">
      <w:pPr>
        <w:spacing w:line="250" w:lineRule="exact"/>
        <w:jc w:val="both"/>
        <w:rPr>
          <w:i/>
          <w:lang w:val="es-MX"/>
        </w:rPr>
      </w:pPr>
      <w:r w:rsidRPr="003B6C66">
        <w:rPr>
          <w:lang w:val="es-MX"/>
        </w:rPr>
        <w:t xml:space="preserve">El </w:t>
      </w:r>
      <w:r w:rsidR="00BF0653" w:rsidRPr="003B6C66">
        <w:rPr>
          <w:lang w:val="es-MX"/>
        </w:rPr>
        <w:t>Pp</w:t>
      </w:r>
      <w:r w:rsidRPr="003B6C66">
        <w:rPr>
          <w:lang w:val="es-MX"/>
        </w:rPr>
        <w:t xml:space="preserve"> carece de evaluaciones externas de impacto, que permitan identificar uno o varios</w:t>
      </w:r>
      <w:r w:rsidR="00BF0653" w:rsidRPr="003B6C66">
        <w:rPr>
          <w:lang w:val="es-MX"/>
        </w:rPr>
        <w:t xml:space="preserve"> hallazgos relacionados con el fin </w:t>
      </w:r>
      <w:r w:rsidRPr="003B6C66">
        <w:rPr>
          <w:lang w:val="es-MX"/>
        </w:rPr>
        <w:t xml:space="preserve">o el </w:t>
      </w:r>
      <w:r w:rsidR="00BF0653" w:rsidRPr="003B6C66">
        <w:rPr>
          <w:lang w:val="es-MX"/>
        </w:rPr>
        <w:t>p</w:t>
      </w:r>
      <w:r w:rsidRPr="003B6C66">
        <w:rPr>
          <w:lang w:val="es-MX"/>
        </w:rPr>
        <w:t>ropósito del P</w:t>
      </w:r>
      <w:r w:rsidR="00BF0653" w:rsidRPr="003B6C66">
        <w:rPr>
          <w:lang w:val="es-MX"/>
        </w:rPr>
        <w:t>p</w:t>
      </w:r>
      <w:r w:rsidR="00C84B77"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07375C" w:rsidRPr="003B6C66" w:rsidRDefault="0007375C" w:rsidP="0007375C">
      <w:pPr>
        <w:pStyle w:val="Bala"/>
        <w:numPr>
          <w:ilvl w:val="0"/>
          <w:numId w:val="1"/>
        </w:numPr>
        <w:ind w:left="357" w:hanging="357"/>
        <w:rPr>
          <w:lang w:val="es-MX"/>
        </w:rPr>
      </w:pPr>
      <w:r w:rsidRPr="003B6C66">
        <w:rPr>
          <w:lang w:val="es-MX"/>
        </w:rPr>
        <w:t>Incorporar el enfoque de género en el planteamiento del problema y en el diagnóstico</w:t>
      </w:r>
      <w:r w:rsidR="00611A07" w:rsidRPr="003B6C66">
        <w:rPr>
          <w:lang w:val="es-MX"/>
        </w:rPr>
        <w:t>, lo que</w:t>
      </w:r>
      <w:r w:rsidRPr="003B6C66">
        <w:rPr>
          <w:lang w:val="es-MX"/>
        </w:rPr>
        <w:t xml:space="preserve"> permitir</w:t>
      </w:r>
      <w:r w:rsidR="00611A07" w:rsidRPr="003B6C66">
        <w:rPr>
          <w:lang w:val="es-MX"/>
        </w:rPr>
        <w:t>á</w:t>
      </w:r>
      <w:r w:rsidRPr="003B6C66">
        <w:rPr>
          <w:lang w:val="es-MX"/>
        </w:rPr>
        <w:t xml:space="preserve"> fortalecer el diseño del </w:t>
      </w:r>
      <w:r w:rsidR="00611A07" w:rsidRPr="003B6C66">
        <w:rPr>
          <w:lang w:val="es-MX"/>
        </w:rPr>
        <w:t>Pp</w:t>
      </w:r>
      <w:r w:rsidRPr="003B6C66">
        <w:rPr>
          <w:lang w:val="es-MX"/>
        </w:rPr>
        <w:t>, toda vez que ser</w:t>
      </w:r>
      <w:r w:rsidR="00611A07" w:rsidRPr="003B6C66">
        <w:rPr>
          <w:lang w:val="es-MX"/>
        </w:rPr>
        <w:t>á</w:t>
      </w:r>
      <w:r w:rsidRPr="003B6C66">
        <w:rPr>
          <w:lang w:val="es-MX"/>
        </w:rPr>
        <w:t xml:space="preserve"> posible identificar diferencias y desigualdades de género que es preciso considerar en el marco del FONART.</w:t>
      </w:r>
    </w:p>
    <w:p w:rsidR="0007375C" w:rsidRPr="003B6C66" w:rsidRDefault="0007375C" w:rsidP="0007375C">
      <w:pPr>
        <w:pStyle w:val="Bala"/>
        <w:numPr>
          <w:ilvl w:val="0"/>
          <w:numId w:val="1"/>
        </w:numPr>
        <w:ind w:left="357" w:hanging="357"/>
        <w:rPr>
          <w:lang w:val="es-MX"/>
        </w:rPr>
      </w:pPr>
      <w:r w:rsidRPr="003B6C66">
        <w:rPr>
          <w:lang w:val="es-MX"/>
        </w:rPr>
        <w:t xml:space="preserve">Definir, caracterizar y cuantificar la </w:t>
      </w:r>
      <w:r w:rsidR="00611A07" w:rsidRPr="003B6C66">
        <w:rPr>
          <w:lang w:val="es-MX"/>
        </w:rPr>
        <w:t>PO</w:t>
      </w:r>
      <w:r w:rsidRPr="003B6C66">
        <w:rPr>
          <w:lang w:val="es-MX"/>
        </w:rPr>
        <w:t xml:space="preserve"> del </w:t>
      </w:r>
      <w:r w:rsidR="00611A07" w:rsidRPr="003B6C66">
        <w:rPr>
          <w:lang w:val="es-MX"/>
        </w:rPr>
        <w:t>Pp</w:t>
      </w:r>
      <w:r w:rsidRPr="003B6C66">
        <w:rPr>
          <w:lang w:val="es-MX"/>
        </w:rPr>
        <w:t>.</w:t>
      </w:r>
    </w:p>
    <w:p w:rsidR="0007375C" w:rsidRPr="003B6C66" w:rsidRDefault="0007375C" w:rsidP="0007375C">
      <w:pPr>
        <w:pStyle w:val="Bala"/>
        <w:numPr>
          <w:ilvl w:val="0"/>
          <w:numId w:val="1"/>
        </w:numPr>
        <w:ind w:left="357" w:hanging="357"/>
        <w:rPr>
          <w:lang w:val="es-MX"/>
        </w:rPr>
      </w:pPr>
      <w:r w:rsidRPr="003B6C66">
        <w:rPr>
          <w:lang w:val="es-MX"/>
        </w:rPr>
        <w:t xml:space="preserve">Realizar una evaluación de procesos que permita valorar los procesos operativos del </w:t>
      </w:r>
      <w:r w:rsidR="00611A07" w:rsidRPr="003B6C66">
        <w:rPr>
          <w:lang w:val="es-MX"/>
        </w:rPr>
        <w:t>Pp</w:t>
      </w:r>
      <w:r w:rsidRPr="003B6C66">
        <w:rPr>
          <w:lang w:val="es-MX"/>
        </w:rPr>
        <w:t xml:space="preserve"> y determinar estrategias que incrementen su efe</w:t>
      </w:r>
      <w:r w:rsidR="00611A07" w:rsidRPr="003B6C66">
        <w:rPr>
          <w:lang w:val="es-MX"/>
        </w:rPr>
        <w:t>ctividad</w:t>
      </w:r>
      <w:r w:rsidRPr="003B6C66">
        <w:rPr>
          <w:lang w:val="es-MX"/>
        </w:rPr>
        <w:t>.</w:t>
      </w:r>
    </w:p>
    <w:p w:rsidR="0007375C" w:rsidRPr="003B6C66" w:rsidRDefault="0007375C" w:rsidP="0007375C">
      <w:pPr>
        <w:pStyle w:val="Bala"/>
        <w:numPr>
          <w:ilvl w:val="0"/>
          <w:numId w:val="1"/>
        </w:numPr>
        <w:ind w:left="357" w:hanging="357"/>
        <w:rPr>
          <w:lang w:val="es-MX"/>
        </w:rPr>
      </w:pPr>
      <w:r w:rsidRPr="003B6C66">
        <w:rPr>
          <w:lang w:val="es-MX"/>
        </w:rPr>
        <w:t xml:space="preserve">Integrar en un sistema informático los procedimientos para la recepción de solicitud de apoyos, selección de personas beneficiarias, así como aquellos para entregar los apoyos y ejecutar obras y servicios, lo que resultaría en información sumamente útil para identificar factores que afectan la operación y para nutrir la planeación del </w:t>
      </w:r>
      <w:r w:rsidR="00611A07" w:rsidRPr="003B6C66">
        <w:rPr>
          <w:lang w:val="es-MX"/>
        </w:rPr>
        <w:t>Pp</w:t>
      </w:r>
      <w:r w:rsidRPr="003B6C66">
        <w:rPr>
          <w:lang w:val="es-MX"/>
        </w:rPr>
        <w:t>.</w:t>
      </w:r>
    </w:p>
    <w:p w:rsidR="0007375C" w:rsidRPr="003B6C66" w:rsidRDefault="0007375C" w:rsidP="0007375C">
      <w:pPr>
        <w:pStyle w:val="Bala"/>
        <w:numPr>
          <w:ilvl w:val="0"/>
          <w:numId w:val="1"/>
        </w:numPr>
        <w:ind w:left="357" w:hanging="357"/>
        <w:rPr>
          <w:lang w:val="es-MX"/>
        </w:rPr>
      </w:pPr>
      <w:r w:rsidRPr="003B6C66">
        <w:rPr>
          <w:lang w:val="es-MX"/>
        </w:rPr>
        <w:t>Llevar a cabo de ejercicios de evaluación y análisis que permitan valorar los resultados logrados por</w:t>
      </w:r>
      <w:r w:rsidR="00611A07" w:rsidRPr="003B6C66">
        <w:rPr>
          <w:lang w:val="es-MX"/>
        </w:rPr>
        <w:t xml:space="preserve"> el FONART para cumplir con el propósito y el f</w:t>
      </w:r>
      <w:r w:rsidRPr="003B6C66">
        <w:rPr>
          <w:lang w:val="es-MX"/>
        </w:rPr>
        <w:t>in.</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07375C" w:rsidRPr="003B6C66">
              <w:rPr>
                <w:sz w:val="16"/>
                <w:lang w:val="es-MX"/>
              </w:rPr>
              <w:t>Estudios y Estrategias para el Desarrollo y la Equidad</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07375C" w:rsidRPr="003B6C66">
              <w:rPr>
                <w:sz w:val="16"/>
                <w:lang w:val="es-MX"/>
              </w:rPr>
              <w:t>Martha Fabiola Zermeño Núñez</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07375C" w:rsidRPr="003B6C66">
              <w:rPr>
                <w:sz w:val="16"/>
                <w:lang w:val="es-MX"/>
              </w:rPr>
              <w:t>Invitación a cuando menos tres personas</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07375C">
            <w:pPr>
              <w:spacing w:before="20" w:after="0"/>
              <w:ind w:left="113"/>
              <w:rPr>
                <w:sz w:val="16"/>
                <w:szCs w:val="16"/>
                <w:lang w:val="es-MX"/>
              </w:rPr>
            </w:pPr>
            <w:r w:rsidRPr="003B6C66">
              <w:rPr>
                <w:sz w:val="16"/>
                <w:szCs w:val="16"/>
                <w:lang w:val="es-MX"/>
              </w:rPr>
              <w:t>$</w:t>
            </w:r>
            <w:r w:rsidR="0007375C" w:rsidRPr="003B6C66">
              <w:rPr>
                <w:sz w:val="16"/>
                <w:szCs w:val="16"/>
                <w:lang w:val="es-MX"/>
              </w:rPr>
              <w:t>4</w:t>
            </w:r>
            <w:r w:rsidRPr="003B6C66">
              <w:rPr>
                <w:rFonts w:eastAsia="Times New Roman"/>
                <w:color w:val="000000"/>
                <w:sz w:val="16"/>
                <w:szCs w:val="16"/>
                <w:lang w:val="es-MX"/>
              </w:rPr>
              <w:t>50,000.00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47250B"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47250B" w:rsidP="00555B21">
            <w:pPr>
              <w:contextualSpacing/>
              <w:rPr>
                <w:sz w:val="16"/>
                <w:szCs w:val="16"/>
                <w:lang w:val="es-MX" w:eastAsia="en-US"/>
              </w:rPr>
            </w:pPr>
            <w:r w:rsidRPr="003B6C66">
              <w:rPr>
                <w:sz w:val="16"/>
                <w:szCs w:val="16"/>
                <w:lang w:val="es-MX" w:eastAsia="en-US"/>
              </w:rPr>
              <w:t>S</w:t>
            </w:r>
            <w:r w:rsidR="00555B21" w:rsidRPr="003B6C66">
              <w:rPr>
                <w:sz w:val="16"/>
                <w:szCs w:val="16"/>
                <w:lang w:val="es-MX" w:eastAsia="en-US"/>
              </w:rPr>
              <w:t>06</w:t>
            </w:r>
            <w:r w:rsidRPr="003B6C66">
              <w:rPr>
                <w:sz w:val="16"/>
                <w:szCs w:val="16"/>
                <w:lang w:val="es-MX" w:eastAsia="en-US"/>
              </w:rPr>
              <w:t>1</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Programa 3 x 1 para Migrantes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555B21" w:rsidRPr="003B6C66" w:rsidRDefault="00376EE6" w:rsidP="00555B21">
            <w:pPr>
              <w:spacing w:before="20" w:after="0"/>
              <w:rPr>
                <w:rFonts w:eastAsia="Times New Roman"/>
                <w:sz w:val="16"/>
                <w:szCs w:val="16"/>
                <w:lang w:val="es-MX"/>
              </w:rPr>
            </w:pPr>
            <w:r w:rsidRPr="003B6C66">
              <w:rPr>
                <w:rFonts w:eastAsia="Times New Roman"/>
                <w:sz w:val="16"/>
                <w:szCs w:val="16"/>
                <w:lang w:val="es-MX"/>
              </w:rPr>
              <w:t>27 delegaciones</w:t>
            </w:r>
            <w:r w:rsidR="00555B21" w:rsidRPr="003B6C66">
              <w:rPr>
                <w:rFonts w:eastAsia="Times New Roman"/>
                <w:sz w:val="16"/>
                <w:szCs w:val="16"/>
                <w:lang w:val="es-MX"/>
              </w:rPr>
              <w:t xml:space="preserve"> </w:t>
            </w:r>
            <w:r w:rsidRPr="003B6C66">
              <w:rPr>
                <w:rFonts w:eastAsia="Times New Roman"/>
                <w:sz w:val="16"/>
                <w:szCs w:val="16"/>
                <w:lang w:val="es-MX"/>
              </w:rPr>
              <w:t xml:space="preserve">de la </w:t>
            </w:r>
            <w:r w:rsidR="00555B21" w:rsidRPr="003B6C66">
              <w:rPr>
                <w:rFonts w:eastAsia="Times New Roman"/>
                <w:sz w:val="16"/>
                <w:szCs w:val="16"/>
                <w:lang w:val="es-MX"/>
              </w:rPr>
              <w:t xml:space="preserve">SEDESOL en </w:t>
            </w:r>
            <w:r w:rsidRPr="003B6C66">
              <w:rPr>
                <w:rFonts w:eastAsia="Times New Roman"/>
                <w:sz w:val="16"/>
                <w:szCs w:val="16"/>
                <w:lang w:val="es-MX"/>
              </w:rPr>
              <w:t>entidades federativas</w:t>
            </w:r>
          </w:p>
          <w:p w:rsidR="0047250B" w:rsidRPr="003B6C66" w:rsidRDefault="00555B21" w:rsidP="00555B21">
            <w:pPr>
              <w:spacing w:before="20" w:after="0"/>
              <w:rPr>
                <w:rFonts w:eastAsia="Times New Roman"/>
                <w:sz w:val="16"/>
                <w:szCs w:val="16"/>
                <w:lang w:val="es-MX" w:eastAsia="en-US"/>
              </w:rPr>
            </w:pPr>
            <w:r w:rsidRPr="003B6C66">
              <w:rPr>
                <w:rFonts w:eastAsia="Times New Roman"/>
                <w:sz w:val="16"/>
                <w:szCs w:val="16"/>
                <w:lang w:val="es-MX"/>
              </w:rPr>
              <w:t>Unidad de Microrregiones</w:t>
            </w:r>
          </w:p>
        </w:tc>
      </w:tr>
      <w:tr w:rsidR="0047250B" w:rsidRPr="003B6C66" w:rsidTr="00267B06">
        <w:trPr>
          <w:jc w:val="center"/>
        </w:trPr>
        <w:tc>
          <w:tcPr>
            <w:tcW w:w="2778" w:type="dxa"/>
            <w:gridSpan w:val="3"/>
          </w:tcPr>
          <w:p w:rsidR="0047250B" w:rsidRPr="003B6C66" w:rsidRDefault="0047250B" w:rsidP="0007375C">
            <w:pPr>
              <w:spacing w:before="20"/>
              <w:rPr>
                <w:b/>
                <w:sz w:val="16"/>
                <w:lang w:val="es-MX"/>
              </w:rPr>
            </w:pPr>
            <w:r w:rsidRPr="003B6C66">
              <w:rPr>
                <w:b/>
                <w:sz w:val="16"/>
                <w:lang w:val="es-MX"/>
              </w:rPr>
              <w:t>Responsable</w:t>
            </w:r>
            <w:r w:rsidR="0007375C" w:rsidRPr="003B6C66">
              <w:rPr>
                <w:rStyle w:val="Refdenotaalpie"/>
                <w:b/>
                <w:sz w:val="16"/>
                <w:lang w:val="es-MX"/>
              </w:rPr>
              <w:footnoteReference w:id="31"/>
            </w:r>
            <w:r w:rsidR="0007375C" w:rsidRPr="003B6C66">
              <w:rPr>
                <w:sz w:val="16"/>
                <w:szCs w:val="16"/>
                <w:vertAlign w:val="superscript"/>
                <w:lang w:val="es-MX"/>
              </w:rPr>
              <w:t>_/</w:t>
            </w:r>
            <w:r w:rsidRPr="003B6C66">
              <w:rPr>
                <w:b/>
                <w:sz w:val="16"/>
                <w:lang w:val="es-MX"/>
              </w:rPr>
              <w:t>:</w:t>
            </w:r>
          </w:p>
        </w:tc>
        <w:tc>
          <w:tcPr>
            <w:tcW w:w="7395" w:type="dxa"/>
            <w:gridSpan w:val="2"/>
          </w:tcPr>
          <w:p w:rsidR="0047250B" w:rsidRPr="003B6C66" w:rsidRDefault="0007375C" w:rsidP="00267B06">
            <w:pPr>
              <w:spacing w:before="20"/>
              <w:rPr>
                <w:sz w:val="16"/>
                <w:lang w:val="es-MX"/>
              </w:rPr>
            </w:pPr>
            <w:r w:rsidRPr="003B6C66">
              <w:rPr>
                <w:rFonts w:eastAsia="Times New Roman"/>
                <w:sz w:val="16"/>
                <w:szCs w:val="16"/>
                <w:lang w:val="es-MX"/>
              </w:rPr>
              <w:t>Narda Beatriz Trejo de la Portilla</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07375C" w:rsidRPr="003B6C66" w:rsidRDefault="0007375C" w:rsidP="0007375C">
      <w:pPr>
        <w:pStyle w:val="Cdetextonegrita"/>
        <w:rPr>
          <w:b w:val="0"/>
          <w:szCs w:val="22"/>
          <w:lang w:val="es-MX"/>
        </w:rPr>
      </w:pPr>
      <w:r w:rsidRPr="003B6C66">
        <w:rPr>
          <w:b w:val="0"/>
          <w:szCs w:val="22"/>
          <w:lang w:val="es-MX"/>
        </w:rPr>
        <w:t xml:space="preserve">El Pp S061 inicia en 2002 como resultado de los logros obtenidos por el Programa para las Comunidades Mexicanas en el Extranjero implementado en Zacatecas, </w:t>
      </w:r>
      <w:r w:rsidR="00611A07" w:rsidRPr="003B6C66">
        <w:rPr>
          <w:b w:val="0"/>
          <w:szCs w:val="22"/>
          <w:lang w:val="es-MX"/>
        </w:rPr>
        <w:t>y d</w:t>
      </w:r>
      <w:r w:rsidRPr="003B6C66">
        <w:rPr>
          <w:b w:val="0"/>
          <w:szCs w:val="22"/>
          <w:lang w:val="es-MX"/>
        </w:rPr>
        <w:t>el Pr</w:t>
      </w:r>
      <w:r w:rsidR="00611A07" w:rsidRPr="003B6C66">
        <w:rPr>
          <w:b w:val="0"/>
          <w:szCs w:val="22"/>
          <w:lang w:val="es-MX"/>
        </w:rPr>
        <w:t>ograma Iniciativa Ciudadana 3X1</w:t>
      </w:r>
      <w:r w:rsidRPr="003B6C66">
        <w:rPr>
          <w:b w:val="0"/>
          <w:szCs w:val="22"/>
          <w:lang w:val="es-MX"/>
        </w:rPr>
        <w:t>.</w:t>
      </w:r>
    </w:p>
    <w:p w:rsidR="0007375C" w:rsidRPr="003B6C66" w:rsidRDefault="0007375C" w:rsidP="0007375C">
      <w:pPr>
        <w:pStyle w:val="Cdetextonegrita"/>
        <w:rPr>
          <w:b w:val="0"/>
          <w:szCs w:val="22"/>
          <w:lang w:val="es-MX"/>
        </w:rPr>
      </w:pPr>
      <w:r w:rsidRPr="003B6C66">
        <w:rPr>
          <w:b w:val="0"/>
          <w:szCs w:val="22"/>
          <w:lang w:val="es-MX"/>
        </w:rPr>
        <w:t xml:space="preserve">El Pp identifica el problema social por </w:t>
      </w:r>
      <w:r w:rsidR="00611A07" w:rsidRPr="003B6C66">
        <w:rPr>
          <w:b w:val="0"/>
          <w:szCs w:val="22"/>
          <w:lang w:val="es-MX"/>
        </w:rPr>
        <w:t>solucionar</w:t>
      </w:r>
      <w:r w:rsidRPr="003B6C66">
        <w:rPr>
          <w:b w:val="0"/>
          <w:szCs w:val="22"/>
          <w:lang w:val="es-MX"/>
        </w:rPr>
        <w:t xml:space="preserve"> </w:t>
      </w:r>
      <w:r w:rsidR="00611A07" w:rsidRPr="003B6C66">
        <w:rPr>
          <w:b w:val="0"/>
          <w:szCs w:val="22"/>
          <w:lang w:val="es-MX"/>
        </w:rPr>
        <w:t xml:space="preserve">como </w:t>
      </w:r>
      <w:r w:rsidRPr="003B6C66">
        <w:rPr>
          <w:b w:val="0"/>
          <w:szCs w:val="22"/>
          <w:lang w:val="es-MX"/>
        </w:rPr>
        <w:t>“Limitado impacto de las remesas colectivas en el desarrollo comunitario y productivo de las localidades del país</w:t>
      </w:r>
      <w:r w:rsidR="00611A07" w:rsidRPr="003B6C66">
        <w:rPr>
          <w:b w:val="0"/>
          <w:szCs w:val="22"/>
          <w:lang w:val="es-MX"/>
        </w:rPr>
        <w:t>”</w:t>
      </w:r>
      <w:r w:rsidRPr="003B6C66">
        <w:rPr>
          <w:b w:val="0"/>
          <w:szCs w:val="22"/>
          <w:lang w:val="es-MX"/>
        </w:rPr>
        <w:t>.</w:t>
      </w:r>
    </w:p>
    <w:p w:rsidR="0007375C" w:rsidRPr="003B6C66" w:rsidRDefault="0007375C" w:rsidP="0007375C">
      <w:pPr>
        <w:pStyle w:val="Cdetextonegrita"/>
        <w:rPr>
          <w:b w:val="0"/>
          <w:szCs w:val="22"/>
          <w:lang w:val="es-MX"/>
        </w:rPr>
      </w:pPr>
      <w:r w:rsidRPr="003B6C66">
        <w:rPr>
          <w:b w:val="0"/>
          <w:szCs w:val="22"/>
          <w:lang w:val="es-MX"/>
        </w:rPr>
        <w:t>El objetivo general del Pp es “Contribuir a fortalecer la participación social para impulsar el desarrollo comunitario mediante la inversión en Proyectos de Infraestructura Social, Servicios Comunitarios, Educativos y/o Proyectos Productivos cofinanciados por los tres órdenes de gobierno y organizaciones de mexican</w:t>
      </w:r>
      <w:r w:rsidR="00611A07" w:rsidRPr="003B6C66">
        <w:rPr>
          <w:b w:val="0"/>
          <w:szCs w:val="22"/>
          <w:lang w:val="es-MX"/>
        </w:rPr>
        <w:t>as y mexicanos en el extranjero</w:t>
      </w:r>
      <w:r w:rsidRPr="003B6C66">
        <w:rPr>
          <w:b w:val="0"/>
          <w:szCs w:val="22"/>
          <w:lang w:val="es-MX"/>
        </w:rPr>
        <w:t>”</w:t>
      </w:r>
      <w:r w:rsidR="00611A07" w:rsidRPr="003B6C66">
        <w:rPr>
          <w:b w:val="0"/>
          <w:szCs w:val="22"/>
          <w:lang w:val="es-MX"/>
        </w:rPr>
        <w:t>.</w:t>
      </w:r>
    </w:p>
    <w:p w:rsidR="0007375C" w:rsidRPr="003B6C66" w:rsidRDefault="0007375C" w:rsidP="0007375C">
      <w:pPr>
        <w:pStyle w:val="Cdetextonegrita"/>
        <w:rPr>
          <w:b w:val="0"/>
          <w:szCs w:val="22"/>
          <w:lang w:val="es-MX"/>
        </w:rPr>
      </w:pPr>
      <w:r w:rsidRPr="003B6C66">
        <w:rPr>
          <w:b w:val="0"/>
          <w:szCs w:val="22"/>
          <w:lang w:val="es-MX"/>
        </w:rPr>
        <w:t xml:space="preserve">El objetivo a nivel de fin </w:t>
      </w:r>
      <w:r w:rsidR="00611A07" w:rsidRPr="003B6C66">
        <w:rPr>
          <w:b w:val="0"/>
          <w:szCs w:val="22"/>
          <w:lang w:val="es-MX"/>
        </w:rPr>
        <w:t xml:space="preserve">en la MIR </w:t>
      </w:r>
      <w:r w:rsidRPr="003B6C66">
        <w:rPr>
          <w:b w:val="0"/>
          <w:szCs w:val="22"/>
          <w:lang w:val="es-MX"/>
        </w:rPr>
        <w:t>del Pp es “Contribuir a fortalecer la participación social para impulsar el desarrollo comunitario a través de esquemas de inclusión productiva y cohesión social mediante la inversión complementaria de recursos y participación comunitaria e intergubernamental”.</w:t>
      </w:r>
    </w:p>
    <w:p w:rsidR="0007375C" w:rsidRPr="003B6C66" w:rsidRDefault="0007375C" w:rsidP="0007375C">
      <w:pPr>
        <w:pStyle w:val="Cdetextonegrita"/>
        <w:rPr>
          <w:b w:val="0"/>
          <w:szCs w:val="22"/>
          <w:lang w:val="es-MX"/>
        </w:rPr>
      </w:pPr>
      <w:r w:rsidRPr="003B6C66">
        <w:rPr>
          <w:b w:val="0"/>
          <w:szCs w:val="22"/>
          <w:lang w:val="es-MX"/>
        </w:rPr>
        <w:t>El propósito del Pp es “Localidades seleccionadas por los migrantes generan desarrollo comunitario a través de la inversión complementaria en proyectos productivos, de infraestructura social, de servicios comunitarios y educativos”.</w:t>
      </w:r>
    </w:p>
    <w:p w:rsidR="0007375C" w:rsidRPr="003B6C66" w:rsidRDefault="0007375C" w:rsidP="0007375C">
      <w:pPr>
        <w:pStyle w:val="Cdetextonegrita"/>
        <w:rPr>
          <w:b w:val="0"/>
          <w:szCs w:val="22"/>
          <w:lang w:val="es-MX"/>
        </w:rPr>
      </w:pPr>
      <w:r w:rsidRPr="003B6C66">
        <w:rPr>
          <w:b w:val="0"/>
          <w:szCs w:val="22"/>
          <w:lang w:val="es-MX"/>
        </w:rPr>
        <w:t xml:space="preserve">En cuanto a la identificación y cuantificación de la </w:t>
      </w:r>
      <w:r w:rsidR="00EE6E9E" w:rsidRPr="003B6C66">
        <w:rPr>
          <w:b w:val="0"/>
          <w:szCs w:val="22"/>
          <w:lang w:val="es-MX"/>
        </w:rPr>
        <w:t>PP</w:t>
      </w:r>
      <w:r w:rsidRPr="003B6C66">
        <w:rPr>
          <w:b w:val="0"/>
          <w:szCs w:val="22"/>
          <w:lang w:val="es-MX"/>
        </w:rPr>
        <w:t>o</w:t>
      </w:r>
      <w:r w:rsidR="00EE6E9E" w:rsidRPr="003B6C66">
        <w:rPr>
          <w:b w:val="0"/>
          <w:szCs w:val="22"/>
          <w:lang w:val="es-MX"/>
        </w:rPr>
        <w:t xml:space="preserve"> y la</w:t>
      </w:r>
      <w:r w:rsidRPr="003B6C66">
        <w:rPr>
          <w:b w:val="0"/>
          <w:szCs w:val="22"/>
          <w:lang w:val="es-MX"/>
        </w:rPr>
        <w:t xml:space="preserve"> PO, según el diagnóstico del </w:t>
      </w:r>
      <w:r w:rsidR="00EE6E9E" w:rsidRPr="003B6C66">
        <w:rPr>
          <w:b w:val="0"/>
          <w:szCs w:val="22"/>
          <w:lang w:val="es-MX"/>
        </w:rPr>
        <w:t>Pp</w:t>
      </w:r>
      <w:r w:rsidRPr="003B6C66">
        <w:rPr>
          <w:b w:val="0"/>
          <w:szCs w:val="22"/>
          <w:lang w:val="es-MX"/>
        </w:rPr>
        <w:t xml:space="preserve">, la </w:t>
      </w:r>
      <w:r w:rsidR="00EE6E9E" w:rsidRPr="003B6C66">
        <w:rPr>
          <w:b w:val="0"/>
          <w:szCs w:val="22"/>
          <w:lang w:val="es-MX"/>
        </w:rPr>
        <w:t xml:space="preserve">primera </w:t>
      </w:r>
      <w:r w:rsidRPr="003B6C66">
        <w:rPr>
          <w:b w:val="0"/>
          <w:szCs w:val="22"/>
          <w:lang w:val="es-MX"/>
        </w:rPr>
        <w:t>estaba formada por las 192,245 localidades ubicadas en las 32 entidades federativas. Por su parte</w:t>
      </w:r>
      <w:r w:rsidR="00EE6E9E" w:rsidRPr="003B6C66">
        <w:rPr>
          <w:b w:val="0"/>
          <w:szCs w:val="22"/>
          <w:lang w:val="es-MX"/>
        </w:rPr>
        <w:t>,</w:t>
      </w:r>
      <w:r w:rsidRPr="003B6C66">
        <w:rPr>
          <w:b w:val="0"/>
          <w:szCs w:val="22"/>
          <w:lang w:val="es-MX"/>
        </w:rPr>
        <w:t xml:space="preserve"> la PO se cuantifica con base en el presupuesto histórico del </w:t>
      </w:r>
      <w:r w:rsidR="00EE6E9E" w:rsidRPr="003B6C66">
        <w:rPr>
          <w:b w:val="0"/>
          <w:szCs w:val="22"/>
          <w:lang w:val="es-MX"/>
        </w:rPr>
        <w:t>Pp</w:t>
      </w:r>
      <w:r w:rsidRPr="003B6C66">
        <w:rPr>
          <w:b w:val="0"/>
          <w:szCs w:val="22"/>
          <w:lang w:val="es-MX"/>
        </w:rPr>
        <w:t>, en 1,300 localidades al año.</w:t>
      </w:r>
    </w:p>
    <w:p w:rsidR="0007375C" w:rsidRPr="003B6C66" w:rsidRDefault="0007375C" w:rsidP="00EE6E9E">
      <w:pPr>
        <w:pStyle w:val="Cdetextonegrita"/>
        <w:rPr>
          <w:b w:val="0"/>
          <w:szCs w:val="22"/>
          <w:lang w:val="es-MX"/>
        </w:rPr>
      </w:pPr>
      <w:r w:rsidRPr="003B6C66">
        <w:rPr>
          <w:b w:val="0"/>
          <w:szCs w:val="22"/>
          <w:lang w:val="es-MX"/>
        </w:rPr>
        <w:t>El Pp está alineado al Objetivo 5</w:t>
      </w:r>
      <w:r w:rsidR="00EE6E9E" w:rsidRPr="003B6C66">
        <w:rPr>
          <w:b w:val="0"/>
          <w:szCs w:val="22"/>
          <w:lang w:val="es-MX"/>
        </w:rPr>
        <w:t>.</w:t>
      </w:r>
      <w:r w:rsidR="00EE6E9E" w:rsidRPr="003B6C66">
        <w:rPr>
          <w:lang w:val="es-MX"/>
        </w:rPr>
        <w:t xml:space="preserve"> </w:t>
      </w:r>
      <w:r w:rsidR="00EE6E9E" w:rsidRPr="003B6C66">
        <w:rPr>
          <w:b w:val="0"/>
          <w:szCs w:val="22"/>
          <w:lang w:val="es-MX"/>
        </w:rPr>
        <w:t>Fortalecer la participación social para impulsar el desarrollo comunitario a través de esquemas de inclusión productiva y cohesión social,</w:t>
      </w:r>
      <w:r w:rsidRPr="003B6C66">
        <w:rPr>
          <w:b w:val="0"/>
          <w:szCs w:val="22"/>
          <w:lang w:val="es-MX"/>
        </w:rPr>
        <w:t xml:space="preserve"> del </w:t>
      </w:r>
      <w:r w:rsidR="00F802A4" w:rsidRPr="003B6C66">
        <w:rPr>
          <w:b w:val="0"/>
          <w:szCs w:val="22"/>
          <w:lang w:val="es-MX"/>
        </w:rPr>
        <w:t>PSDS</w:t>
      </w:r>
      <w:r w:rsidRPr="003B6C66">
        <w:rPr>
          <w:b w:val="0"/>
          <w:szCs w:val="22"/>
          <w:lang w:val="es-MX"/>
        </w:rPr>
        <w:t xml:space="preserve">. Este objetivo y sus correspondientes estrategias se vinculan al </w:t>
      </w:r>
      <w:r w:rsidR="00EE6E9E" w:rsidRPr="003B6C66">
        <w:rPr>
          <w:b w:val="0"/>
          <w:szCs w:val="22"/>
          <w:lang w:val="es-MX"/>
        </w:rPr>
        <w:t>PND</w:t>
      </w:r>
      <w:r w:rsidRPr="003B6C66">
        <w:rPr>
          <w:b w:val="0"/>
          <w:szCs w:val="22"/>
          <w:lang w:val="es-MX"/>
        </w:rPr>
        <w:t xml:space="preserve"> </w:t>
      </w:r>
      <w:r w:rsidR="00EE6E9E" w:rsidRPr="003B6C66">
        <w:rPr>
          <w:b w:val="0"/>
          <w:szCs w:val="22"/>
          <w:lang w:val="es-MX"/>
        </w:rPr>
        <w:t xml:space="preserve">a través de </w:t>
      </w:r>
      <w:r w:rsidRPr="003B6C66">
        <w:rPr>
          <w:b w:val="0"/>
          <w:szCs w:val="22"/>
          <w:lang w:val="es-MX"/>
        </w:rPr>
        <w:t xml:space="preserve">la </w:t>
      </w:r>
      <w:r w:rsidR="00EE6E9E" w:rsidRPr="003B6C66">
        <w:rPr>
          <w:b w:val="0"/>
          <w:szCs w:val="22"/>
          <w:lang w:val="es-MX"/>
        </w:rPr>
        <w:t>M</w:t>
      </w:r>
      <w:r w:rsidRPr="003B6C66">
        <w:rPr>
          <w:b w:val="0"/>
          <w:szCs w:val="22"/>
          <w:lang w:val="es-MX"/>
        </w:rPr>
        <w:t xml:space="preserve">eta </w:t>
      </w:r>
      <w:r w:rsidR="00EE6E9E" w:rsidRPr="003B6C66">
        <w:rPr>
          <w:b w:val="0"/>
          <w:szCs w:val="22"/>
          <w:lang w:val="es-MX"/>
        </w:rPr>
        <w:t>N</w:t>
      </w:r>
      <w:r w:rsidRPr="003B6C66">
        <w:rPr>
          <w:b w:val="0"/>
          <w:szCs w:val="22"/>
          <w:lang w:val="es-MX"/>
        </w:rPr>
        <w:t xml:space="preserve">acional </w:t>
      </w:r>
      <w:r w:rsidR="00EE6E9E" w:rsidRPr="003B6C66">
        <w:rPr>
          <w:b w:val="0"/>
          <w:szCs w:val="22"/>
          <w:lang w:val="es-MX"/>
        </w:rPr>
        <w:t xml:space="preserve">II. </w:t>
      </w:r>
      <w:r w:rsidRPr="003B6C66">
        <w:rPr>
          <w:b w:val="0"/>
          <w:szCs w:val="22"/>
          <w:lang w:val="es-MX"/>
        </w:rPr>
        <w:t xml:space="preserve">México Incluyente, específicamente </w:t>
      </w:r>
      <w:r w:rsidR="00EE6E9E" w:rsidRPr="003B6C66">
        <w:rPr>
          <w:b w:val="0"/>
          <w:szCs w:val="22"/>
          <w:lang w:val="es-MX"/>
        </w:rPr>
        <w:t xml:space="preserve">mediante </w:t>
      </w:r>
      <w:r w:rsidRPr="003B6C66">
        <w:rPr>
          <w:b w:val="0"/>
          <w:szCs w:val="22"/>
          <w:lang w:val="es-MX"/>
        </w:rPr>
        <w:t>el Objetivo 2.2</w:t>
      </w:r>
      <w:r w:rsidR="00EE6E9E" w:rsidRPr="003B6C66">
        <w:rPr>
          <w:b w:val="0"/>
          <w:szCs w:val="22"/>
          <w:lang w:val="es-MX"/>
        </w:rPr>
        <w:t>.</w:t>
      </w:r>
      <w:r w:rsidRPr="003B6C66">
        <w:rPr>
          <w:b w:val="0"/>
          <w:szCs w:val="22"/>
          <w:lang w:val="es-MX"/>
        </w:rPr>
        <w:t xml:space="preserve"> Transitar hacia una sociedad equitativa e incluyente.</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07375C" w:rsidRPr="003B6C66" w:rsidRDefault="0007375C" w:rsidP="0007375C">
      <w:pPr>
        <w:pStyle w:val="Cdetextonegrita"/>
        <w:rPr>
          <w:b w:val="0"/>
          <w:lang w:val="es-MX"/>
        </w:rPr>
      </w:pPr>
      <w:r w:rsidRPr="003B6C66">
        <w:rPr>
          <w:b w:val="0"/>
          <w:lang w:val="es-MX"/>
        </w:rPr>
        <w:t xml:space="preserve">El </w:t>
      </w:r>
      <w:r w:rsidR="00EE6E9E" w:rsidRPr="003B6C66">
        <w:rPr>
          <w:b w:val="0"/>
          <w:lang w:val="es-MX"/>
        </w:rPr>
        <w:t>Pp</w:t>
      </w:r>
      <w:r w:rsidRPr="003B6C66">
        <w:rPr>
          <w:b w:val="0"/>
          <w:lang w:val="es-MX"/>
        </w:rPr>
        <w:t xml:space="preserve"> no cuenta con una justificación teórica o empírica documentada que sustent</w:t>
      </w:r>
      <w:r w:rsidR="00EE6E9E" w:rsidRPr="003B6C66">
        <w:rPr>
          <w:b w:val="0"/>
          <w:lang w:val="es-MX"/>
        </w:rPr>
        <w:t xml:space="preserve">e el tipo de intervención que </w:t>
      </w:r>
      <w:r w:rsidRPr="003B6C66">
        <w:rPr>
          <w:b w:val="0"/>
          <w:lang w:val="es-MX"/>
        </w:rPr>
        <w:t>lleva a cabo en la PO.</w:t>
      </w:r>
    </w:p>
    <w:p w:rsidR="0007375C" w:rsidRPr="003B6C66" w:rsidRDefault="0007375C" w:rsidP="0007375C">
      <w:pPr>
        <w:pStyle w:val="Cdetextonegrita"/>
        <w:rPr>
          <w:b w:val="0"/>
          <w:lang w:val="es-MX"/>
        </w:rPr>
      </w:pPr>
      <w:r w:rsidRPr="003B6C66">
        <w:rPr>
          <w:b w:val="0"/>
          <w:lang w:val="es-MX"/>
        </w:rPr>
        <w:t xml:space="preserve">A pesar de que el objetivo del propósito del </w:t>
      </w:r>
      <w:r w:rsidR="00EE6E9E" w:rsidRPr="003B6C66">
        <w:rPr>
          <w:b w:val="0"/>
          <w:lang w:val="es-MX"/>
        </w:rPr>
        <w:t>Pp</w:t>
      </w:r>
      <w:r w:rsidRPr="003B6C66">
        <w:rPr>
          <w:b w:val="0"/>
          <w:lang w:val="es-MX"/>
        </w:rPr>
        <w:t xml:space="preserve"> contribuye a las metas del PSDS, no todos los indicadores para medir el propósito contribuyen a la medición de las metas del PSDS.</w:t>
      </w:r>
    </w:p>
    <w:p w:rsidR="0007375C" w:rsidRPr="003B6C66" w:rsidRDefault="0007375C" w:rsidP="0007375C">
      <w:pPr>
        <w:pStyle w:val="Cdetextonegrita"/>
        <w:rPr>
          <w:b w:val="0"/>
          <w:lang w:val="es-MX"/>
        </w:rPr>
      </w:pPr>
      <w:r w:rsidRPr="003B6C66">
        <w:rPr>
          <w:b w:val="0"/>
          <w:lang w:val="es-MX"/>
        </w:rPr>
        <w:t xml:space="preserve">Los indicadores asociados al </w:t>
      </w:r>
      <w:r w:rsidR="00EE6E9E" w:rsidRPr="003B6C66">
        <w:rPr>
          <w:b w:val="0"/>
          <w:lang w:val="es-MX"/>
        </w:rPr>
        <w:t>c</w:t>
      </w:r>
      <w:r w:rsidRPr="003B6C66">
        <w:rPr>
          <w:b w:val="0"/>
          <w:lang w:val="es-MX"/>
        </w:rPr>
        <w:t>omponente de clubes integrados no son relevantes ni adecuados, porque el objetivo es incorrecto al ser una actividad y no un componente.</w:t>
      </w:r>
    </w:p>
    <w:p w:rsidR="0007375C" w:rsidRPr="003B6C66" w:rsidRDefault="0007375C" w:rsidP="0007375C">
      <w:pPr>
        <w:pStyle w:val="Cdetextonegrita"/>
        <w:rPr>
          <w:b w:val="0"/>
          <w:lang w:val="es-MX"/>
        </w:rPr>
      </w:pPr>
      <w:r w:rsidRPr="003B6C66">
        <w:rPr>
          <w:b w:val="0"/>
          <w:lang w:val="es-MX"/>
        </w:rPr>
        <w:t xml:space="preserve">No se contó con información sistematizada sobre el procedimiento utilizado por el </w:t>
      </w:r>
      <w:r w:rsidR="00EE6E9E" w:rsidRPr="003B6C66">
        <w:rPr>
          <w:b w:val="0"/>
          <w:lang w:val="es-MX"/>
        </w:rPr>
        <w:t>Pp</w:t>
      </w:r>
      <w:r w:rsidRPr="003B6C66">
        <w:rPr>
          <w:b w:val="0"/>
          <w:lang w:val="es-MX"/>
        </w:rPr>
        <w:t xml:space="preserve"> para el cálculo de las metas.</w:t>
      </w:r>
    </w:p>
    <w:p w:rsidR="0047250B" w:rsidRPr="003B6C66" w:rsidRDefault="0047250B" w:rsidP="0047250B">
      <w:pPr>
        <w:pStyle w:val="Cdetexto"/>
        <w:rPr>
          <w:i/>
          <w:lang w:val="es-MX"/>
        </w:rPr>
      </w:pPr>
      <w:r w:rsidRPr="003B6C66">
        <w:rPr>
          <w:i/>
          <w:lang w:val="es-MX"/>
        </w:rPr>
        <w:t>Planeación y Orientación a Resultados:</w:t>
      </w:r>
    </w:p>
    <w:p w:rsidR="0007375C" w:rsidRPr="003B6C66" w:rsidRDefault="0007375C" w:rsidP="0007375C">
      <w:pPr>
        <w:pStyle w:val="Cdetextonegrita"/>
        <w:rPr>
          <w:b w:val="0"/>
          <w:lang w:val="es-MX"/>
        </w:rPr>
      </w:pPr>
      <w:r w:rsidRPr="003B6C66">
        <w:rPr>
          <w:b w:val="0"/>
          <w:lang w:val="es-MX"/>
        </w:rPr>
        <w:t xml:space="preserve">No se contó con evidencia de que el plan de ejecución haya sido resultado de un procedimiento establecido en un documento. El plan tampoco incorpora indicadores de gestión </w:t>
      </w:r>
      <w:r w:rsidR="00EE6E9E" w:rsidRPr="003B6C66">
        <w:rPr>
          <w:b w:val="0"/>
          <w:lang w:val="es-MX"/>
        </w:rPr>
        <w:t>ni sus metas respectivas que le</w:t>
      </w:r>
      <w:r w:rsidRPr="003B6C66">
        <w:rPr>
          <w:b w:val="0"/>
          <w:lang w:val="es-MX"/>
        </w:rPr>
        <w:t xml:space="preserve"> permita</w:t>
      </w:r>
      <w:r w:rsidR="00EE6E9E" w:rsidRPr="003B6C66">
        <w:rPr>
          <w:b w:val="0"/>
          <w:lang w:val="es-MX"/>
        </w:rPr>
        <w:t>n</w:t>
      </w:r>
      <w:r w:rsidRPr="003B6C66">
        <w:rPr>
          <w:b w:val="0"/>
          <w:lang w:val="es-MX"/>
        </w:rPr>
        <w:t xml:space="preserve"> monitorear el avance en el cumplimiento de las actividades.</w:t>
      </w:r>
    </w:p>
    <w:p w:rsidR="0007375C" w:rsidRPr="003B6C66" w:rsidRDefault="0007375C" w:rsidP="0007375C">
      <w:pPr>
        <w:pStyle w:val="Cdetextonegrita"/>
        <w:rPr>
          <w:b w:val="0"/>
          <w:lang w:val="es-MX"/>
        </w:rPr>
      </w:pPr>
      <w:r w:rsidRPr="003B6C66">
        <w:rPr>
          <w:b w:val="0"/>
          <w:lang w:val="es-MX"/>
        </w:rPr>
        <w:t xml:space="preserve">En ausencia de un marco conceptual que defina el desarrollo comunitario, difícilmente se puede establecer un indicador adecuado a nivel </w:t>
      </w:r>
      <w:r w:rsidR="00EE6E9E" w:rsidRPr="003B6C66">
        <w:rPr>
          <w:b w:val="0"/>
          <w:lang w:val="es-MX"/>
        </w:rPr>
        <w:t>p</w:t>
      </w:r>
      <w:r w:rsidRPr="003B6C66">
        <w:rPr>
          <w:b w:val="0"/>
          <w:lang w:val="es-MX"/>
        </w:rPr>
        <w:t>ropósito.</w:t>
      </w:r>
    </w:p>
    <w:p w:rsidR="0007375C" w:rsidRPr="003B6C66" w:rsidRDefault="0007375C" w:rsidP="0007375C">
      <w:pPr>
        <w:pStyle w:val="Cdetextonegrita"/>
        <w:rPr>
          <w:b w:val="0"/>
          <w:lang w:val="es-MX"/>
        </w:rPr>
      </w:pPr>
      <w:r w:rsidRPr="003B6C66">
        <w:rPr>
          <w:b w:val="0"/>
          <w:lang w:val="es-MX"/>
        </w:rPr>
        <w:t xml:space="preserve">El </w:t>
      </w:r>
      <w:r w:rsidR="00EE6E9E" w:rsidRPr="003B6C66">
        <w:rPr>
          <w:b w:val="0"/>
          <w:lang w:val="es-MX"/>
        </w:rPr>
        <w:t>Pp</w:t>
      </w:r>
      <w:r w:rsidRPr="003B6C66">
        <w:rPr>
          <w:b w:val="0"/>
          <w:lang w:val="es-MX"/>
        </w:rPr>
        <w:t xml:space="preserve"> no recopila información de las características socioeconómicas de sus beneficiari</w:t>
      </w:r>
      <w:r w:rsidR="00EE6E9E" w:rsidRPr="003B6C66">
        <w:rPr>
          <w:b w:val="0"/>
          <w:lang w:val="es-MX"/>
        </w:rPr>
        <w:t>os (localidades) para mejorar su implementación</w:t>
      </w:r>
      <w:r w:rsidRPr="003B6C66">
        <w:rPr>
          <w:b w:val="0"/>
          <w:lang w:val="es-MX"/>
        </w:rPr>
        <w:t>.</w:t>
      </w:r>
    </w:p>
    <w:p w:rsidR="0047250B" w:rsidRPr="003B6C66" w:rsidRDefault="0047250B" w:rsidP="0047250B">
      <w:pPr>
        <w:pStyle w:val="Cdetexto"/>
        <w:rPr>
          <w:i/>
          <w:lang w:val="es-MX"/>
        </w:rPr>
      </w:pPr>
      <w:r w:rsidRPr="003B6C66">
        <w:rPr>
          <w:i/>
          <w:lang w:val="es-MX"/>
        </w:rPr>
        <w:t>Cobertura y Focalización:</w:t>
      </w:r>
    </w:p>
    <w:p w:rsidR="0007375C" w:rsidRPr="003B6C66" w:rsidRDefault="0007375C" w:rsidP="0007375C">
      <w:pPr>
        <w:spacing w:line="250" w:lineRule="exact"/>
        <w:jc w:val="both"/>
        <w:rPr>
          <w:rFonts w:eastAsia="Times New Roman" w:cs="Arial"/>
          <w:szCs w:val="20"/>
          <w:lang w:val="es-MX"/>
        </w:rPr>
      </w:pPr>
      <w:r w:rsidRPr="003B6C66">
        <w:rPr>
          <w:rFonts w:eastAsia="Times New Roman" w:cs="Arial"/>
          <w:szCs w:val="20"/>
          <w:lang w:val="es-MX"/>
        </w:rPr>
        <w:t xml:space="preserve">La estrategia de cobertura no se puede referir únicamente a acotar la </w:t>
      </w:r>
      <w:r w:rsidR="00EE6E9E" w:rsidRPr="003B6C66">
        <w:rPr>
          <w:rFonts w:eastAsia="Times New Roman" w:cs="Arial"/>
          <w:szCs w:val="20"/>
          <w:lang w:val="es-MX"/>
        </w:rPr>
        <w:t>PPo</w:t>
      </w:r>
      <w:r w:rsidRPr="003B6C66">
        <w:rPr>
          <w:rFonts w:eastAsia="Times New Roman" w:cs="Arial"/>
          <w:szCs w:val="20"/>
          <w:lang w:val="es-MX"/>
        </w:rPr>
        <w:t>, se deben incluir criterios transparentes en la selección de la PO y</w:t>
      </w:r>
      <w:r w:rsidR="00476265" w:rsidRPr="003B6C66">
        <w:rPr>
          <w:rFonts w:eastAsia="Times New Roman" w:cs="Arial"/>
          <w:szCs w:val="20"/>
          <w:lang w:val="es-MX"/>
        </w:rPr>
        <w:t xml:space="preserve"> la Población A</w:t>
      </w:r>
      <w:r w:rsidRPr="003B6C66">
        <w:rPr>
          <w:rFonts w:eastAsia="Times New Roman" w:cs="Arial"/>
          <w:szCs w:val="20"/>
          <w:lang w:val="es-MX"/>
        </w:rPr>
        <w:t>tendida.</w:t>
      </w:r>
    </w:p>
    <w:p w:rsidR="0007375C" w:rsidRPr="003B6C66" w:rsidRDefault="0007375C" w:rsidP="0007375C">
      <w:pPr>
        <w:spacing w:line="250" w:lineRule="exact"/>
        <w:jc w:val="both"/>
        <w:rPr>
          <w:rFonts w:eastAsia="Times New Roman" w:cs="Arial"/>
          <w:szCs w:val="20"/>
          <w:lang w:val="es-MX"/>
        </w:rPr>
      </w:pPr>
      <w:r w:rsidRPr="003B6C66">
        <w:rPr>
          <w:rFonts w:eastAsia="Times New Roman" w:cs="Arial"/>
          <w:szCs w:val="20"/>
          <w:lang w:val="es-MX"/>
        </w:rPr>
        <w:t xml:space="preserve">La </w:t>
      </w:r>
      <w:r w:rsidR="00476265" w:rsidRPr="003B6C66">
        <w:rPr>
          <w:rFonts w:eastAsia="Times New Roman" w:cs="Arial"/>
          <w:szCs w:val="20"/>
          <w:lang w:val="es-MX"/>
        </w:rPr>
        <w:t xml:space="preserve">PO </w:t>
      </w:r>
      <w:r w:rsidRPr="003B6C66">
        <w:rPr>
          <w:rFonts w:eastAsia="Times New Roman" w:cs="Arial"/>
          <w:szCs w:val="20"/>
          <w:lang w:val="es-MX"/>
        </w:rPr>
        <w:t xml:space="preserve">se limita a un listado de localidades que cumplen con los criterios establecidos en las </w:t>
      </w:r>
      <w:r w:rsidR="00476265" w:rsidRPr="003B6C66">
        <w:rPr>
          <w:rFonts w:eastAsia="Times New Roman" w:cs="Arial"/>
          <w:szCs w:val="20"/>
          <w:lang w:val="es-MX"/>
        </w:rPr>
        <w:t>ROP</w:t>
      </w:r>
      <w:r w:rsidRPr="003B6C66">
        <w:rPr>
          <w:rFonts w:eastAsia="Times New Roman" w:cs="Arial"/>
          <w:szCs w:val="20"/>
          <w:lang w:val="es-MX"/>
        </w:rPr>
        <w:t>, pero no existe seguridad de que todas ellas sean seleccionadas por algún club de migrantes para su atención.</w:t>
      </w:r>
    </w:p>
    <w:p w:rsidR="0047250B" w:rsidRPr="003B6C66" w:rsidRDefault="0047250B" w:rsidP="0047250B">
      <w:pPr>
        <w:pStyle w:val="Cdetexto"/>
        <w:rPr>
          <w:i/>
          <w:lang w:val="es-MX"/>
        </w:rPr>
      </w:pPr>
      <w:r w:rsidRPr="003B6C66">
        <w:rPr>
          <w:i/>
          <w:lang w:val="es-MX"/>
        </w:rPr>
        <w:t>Operación:</w:t>
      </w:r>
    </w:p>
    <w:p w:rsidR="0007375C" w:rsidRPr="003B6C66" w:rsidRDefault="0007375C" w:rsidP="0007375C">
      <w:pPr>
        <w:spacing w:line="250" w:lineRule="exact"/>
        <w:jc w:val="both"/>
        <w:rPr>
          <w:rFonts w:eastAsia="Times New Roman" w:cs="Arial"/>
          <w:szCs w:val="20"/>
          <w:lang w:val="es-MX"/>
        </w:rPr>
      </w:pPr>
      <w:r w:rsidRPr="003B6C66">
        <w:rPr>
          <w:rFonts w:eastAsia="Times New Roman" w:cs="Arial"/>
          <w:szCs w:val="20"/>
          <w:lang w:val="es-MX"/>
        </w:rPr>
        <w:t xml:space="preserve">Poco se sabe sobre las demandas de apoyo de proyectos de inversión para promover el desarrollo comunitario de las localidades susceptibles de participar en el </w:t>
      </w:r>
      <w:r w:rsidR="00476265" w:rsidRPr="003B6C66">
        <w:rPr>
          <w:rFonts w:eastAsia="Times New Roman" w:cs="Arial"/>
          <w:szCs w:val="20"/>
          <w:lang w:val="es-MX"/>
        </w:rPr>
        <w:t>Pp</w:t>
      </w:r>
      <w:r w:rsidRPr="003B6C66">
        <w:rPr>
          <w:rFonts w:eastAsia="Times New Roman" w:cs="Arial"/>
          <w:szCs w:val="20"/>
          <w:lang w:val="es-MX"/>
        </w:rPr>
        <w:t>.</w:t>
      </w:r>
    </w:p>
    <w:p w:rsidR="0007375C" w:rsidRPr="003B6C66" w:rsidRDefault="0007375C" w:rsidP="0007375C">
      <w:pPr>
        <w:spacing w:line="250" w:lineRule="exact"/>
        <w:jc w:val="both"/>
        <w:rPr>
          <w:rFonts w:eastAsia="Times New Roman" w:cs="Arial"/>
          <w:szCs w:val="20"/>
          <w:lang w:val="es-MX"/>
        </w:rPr>
      </w:pPr>
      <w:r w:rsidRPr="003B6C66">
        <w:rPr>
          <w:rFonts w:eastAsia="Times New Roman" w:cs="Arial"/>
          <w:szCs w:val="20"/>
          <w:lang w:val="es-MX"/>
        </w:rPr>
        <w:t>En los procedimientos del Pp para la selección de beneficiarios, los criterios de elegibilidad presentan ambigüedades y no están estandarizados.</w:t>
      </w:r>
    </w:p>
    <w:p w:rsidR="0047250B" w:rsidRPr="003B6C66" w:rsidRDefault="0047250B" w:rsidP="0047250B">
      <w:pPr>
        <w:pStyle w:val="Cdetexto"/>
        <w:rPr>
          <w:i/>
          <w:lang w:val="es-MX"/>
        </w:rPr>
      </w:pPr>
      <w:r w:rsidRPr="003B6C66">
        <w:rPr>
          <w:i/>
          <w:lang w:val="es-MX"/>
        </w:rPr>
        <w:t>Percepción de la Población Atendida:</w:t>
      </w:r>
    </w:p>
    <w:p w:rsidR="0007375C" w:rsidRPr="003B6C66" w:rsidRDefault="0007375C" w:rsidP="0007375C">
      <w:pPr>
        <w:spacing w:line="250" w:lineRule="exact"/>
        <w:jc w:val="both"/>
        <w:rPr>
          <w:rFonts w:eastAsia="Times New Roman" w:cs="Arial"/>
          <w:szCs w:val="20"/>
          <w:lang w:val="es-MX"/>
        </w:rPr>
      </w:pPr>
      <w:r w:rsidRPr="003B6C66">
        <w:rPr>
          <w:rFonts w:eastAsia="Times New Roman" w:cs="Arial"/>
          <w:szCs w:val="20"/>
          <w:lang w:val="es-MX"/>
        </w:rPr>
        <w:t xml:space="preserve">El </w:t>
      </w:r>
      <w:r w:rsidR="00476265" w:rsidRPr="003B6C66">
        <w:rPr>
          <w:rFonts w:eastAsia="Times New Roman" w:cs="Arial"/>
          <w:szCs w:val="20"/>
          <w:lang w:val="es-MX"/>
        </w:rPr>
        <w:t>Pp</w:t>
      </w:r>
      <w:r w:rsidRPr="003B6C66">
        <w:rPr>
          <w:rFonts w:eastAsia="Times New Roman" w:cs="Arial"/>
          <w:szCs w:val="20"/>
          <w:lang w:val="es-MX"/>
        </w:rPr>
        <w:t xml:space="preserve"> no cuenta con instrumentos para medir </w:t>
      </w:r>
      <w:r w:rsidR="00476265" w:rsidRPr="003B6C66">
        <w:rPr>
          <w:rFonts w:eastAsia="Times New Roman" w:cs="Arial"/>
          <w:szCs w:val="20"/>
          <w:lang w:val="es-MX"/>
        </w:rPr>
        <w:t>el grado de satisfacción de su P</w:t>
      </w:r>
      <w:r w:rsidRPr="003B6C66">
        <w:rPr>
          <w:rFonts w:eastAsia="Times New Roman" w:cs="Arial"/>
          <w:szCs w:val="20"/>
          <w:lang w:val="es-MX"/>
        </w:rPr>
        <w:t xml:space="preserve">oblación </w:t>
      </w:r>
      <w:r w:rsidR="00476265" w:rsidRPr="003B6C66">
        <w:rPr>
          <w:rFonts w:eastAsia="Times New Roman" w:cs="Arial"/>
          <w:szCs w:val="20"/>
          <w:lang w:val="es-MX"/>
        </w:rPr>
        <w:t>A</w:t>
      </w:r>
      <w:r w:rsidRPr="003B6C66">
        <w:rPr>
          <w:rFonts w:eastAsia="Times New Roman" w:cs="Arial"/>
          <w:szCs w:val="20"/>
          <w:lang w:val="es-MX"/>
        </w:rPr>
        <w:t>tendida.</w:t>
      </w:r>
    </w:p>
    <w:p w:rsidR="0047250B" w:rsidRPr="003B6C66" w:rsidRDefault="0047250B" w:rsidP="0047250B">
      <w:pPr>
        <w:pStyle w:val="Cdetexto"/>
        <w:rPr>
          <w:i/>
          <w:szCs w:val="22"/>
          <w:lang w:val="es-MX"/>
        </w:rPr>
      </w:pPr>
      <w:r w:rsidRPr="003B6C66">
        <w:rPr>
          <w:i/>
          <w:szCs w:val="22"/>
          <w:lang w:val="es-MX"/>
        </w:rPr>
        <w:t>Medición de Resultados:</w:t>
      </w:r>
    </w:p>
    <w:p w:rsidR="0007375C" w:rsidRPr="003B6C66" w:rsidRDefault="0007375C" w:rsidP="0007375C">
      <w:pPr>
        <w:spacing w:line="250" w:lineRule="exact"/>
        <w:jc w:val="both"/>
        <w:rPr>
          <w:lang w:val="es-MX"/>
        </w:rPr>
      </w:pPr>
      <w:r w:rsidRPr="003B6C66">
        <w:rPr>
          <w:lang w:val="es-MX"/>
        </w:rPr>
        <w:t xml:space="preserve">Los resultados en los indicadores no son suficientes para señalar que el </w:t>
      </w:r>
      <w:r w:rsidR="00476265" w:rsidRPr="003B6C66">
        <w:rPr>
          <w:lang w:val="es-MX"/>
        </w:rPr>
        <w:t>Pp</w:t>
      </w:r>
      <w:r w:rsidRPr="003B6C66">
        <w:rPr>
          <w:lang w:val="es-MX"/>
        </w:rPr>
        <w:t xml:space="preserve"> cumple con el </w:t>
      </w:r>
      <w:r w:rsidR="00476265" w:rsidRPr="003B6C66">
        <w:rPr>
          <w:lang w:val="es-MX"/>
        </w:rPr>
        <w:t>p</w:t>
      </w:r>
      <w:r w:rsidRPr="003B6C66">
        <w:rPr>
          <w:lang w:val="es-MX"/>
        </w:rPr>
        <w:t xml:space="preserve">ropósito y que contribuye al </w:t>
      </w:r>
      <w:r w:rsidR="00476265" w:rsidRPr="003B6C66">
        <w:rPr>
          <w:lang w:val="es-MX"/>
        </w:rPr>
        <w:t>f</w:t>
      </w:r>
      <w:r w:rsidRPr="003B6C66">
        <w:rPr>
          <w:lang w:val="es-MX"/>
        </w:rPr>
        <w:t>in.</w:t>
      </w:r>
    </w:p>
    <w:p w:rsidR="00564386" w:rsidRDefault="00564386">
      <w:pPr>
        <w:spacing w:after="0"/>
        <w:rPr>
          <w:rFonts w:eastAsia="Times New Roman" w:cs="Arial"/>
          <w:b/>
          <w:szCs w:val="20"/>
          <w:lang w:val="es-MX"/>
        </w:rPr>
      </w:pPr>
      <w:r>
        <w:rPr>
          <w:rFonts w:eastAsia="Times New Roman" w:cs="Arial"/>
          <w:b/>
          <w:szCs w:val="20"/>
          <w:lang w:val="es-MX"/>
        </w:rPr>
        <w:br w:type="page"/>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07375C" w:rsidRPr="003B6C66" w:rsidRDefault="0007375C" w:rsidP="0007375C">
      <w:pPr>
        <w:pStyle w:val="Bala"/>
        <w:numPr>
          <w:ilvl w:val="0"/>
          <w:numId w:val="1"/>
        </w:numPr>
        <w:ind w:left="357" w:hanging="357"/>
        <w:rPr>
          <w:lang w:val="es-MX"/>
        </w:rPr>
      </w:pPr>
      <w:r w:rsidRPr="003B6C66">
        <w:rPr>
          <w:lang w:val="es-MX"/>
        </w:rPr>
        <w:t>Establecer en el diagnóstico un marco conceptual del desarrollo comunitario e implementar los cambios de diseño necesarios para fortalecer el papel de las comunidades.</w:t>
      </w:r>
    </w:p>
    <w:p w:rsidR="0007375C" w:rsidRPr="003B6C66" w:rsidRDefault="0007375C" w:rsidP="0007375C">
      <w:pPr>
        <w:pStyle w:val="Bala"/>
        <w:numPr>
          <w:ilvl w:val="0"/>
          <w:numId w:val="1"/>
        </w:numPr>
        <w:ind w:left="357" w:hanging="357"/>
        <w:rPr>
          <w:lang w:val="es-MX"/>
        </w:rPr>
      </w:pPr>
      <w:r w:rsidRPr="003B6C66">
        <w:rPr>
          <w:lang w:val="es-MX"/>
        </w:rPr>
        <w:t>Establecer un proceso de planeación participativa con los clubes de migrantes y sus localidades de origen a fin de generar planes de desarrollo comunitario (o territorial) como insumos para planeación orientada al desarrollo comunitario.</w:t>
      </w:r>
    </w:p>
    <w:p w:rsidR="0007375C" w:rsidRPr="003B6C66" w:rsidRDefault="0007375C" w:rsidP="0007375C">
      <w:pPr>
        <w:pStyle w:val="Bala"/>
        <w:numPr>
          <w:ilvl w:val="0"/>
          <w:numId w:val="1"/>
        </w:numPr>
        <w:ind w:left="357" w:hanging="357"/>
        <w:rPr>
          <w:lang w:val="es-MX"/>
        </w:rPr>
      </w:pPr>
      <w:r w:rsidRPr="003B6C66">
        <w:rPr>
          <w:lang w:val="es-MX"/>
        </w:rPr>
        <w:t>Fortalecer la MIR para que refleje el diseño del</w:t>
      </w:r>
      <w:r w:rsidR="00476265" w:rsidRPr="003B6C66">
        <w:rPr>
          <w:lang w:val="es-MX"/>
        </w:rPr>
        <w:t xml:space="preserve"> Pp, incluyendo indicadores de p</w:t>
      </w:r>
      <w:r w:rsidRPr="003B6C66">
        <w:rPr>
          <w:lang w:val="es-MX"/>
        </w:rPr>
        <w:t>ropósito que midan el desarrollo comunitario y productivo sustentado con un marco conceptual.</w:t>
      </w:r>
    </w:p>
    <w:p w:rsidR="0007375C" w:rsidRPr="003B6C66" w:rsidRDefault="0007375C" w:rsidP="0007375C">
      <w:pPr>
        <w:pStyle w:val="Bala"/>
        <w:numPr>
          <w:ilvl w:val="0"/>
          <w:numId w:val="1"/>
        </w:numPr>
        <w:ind w:left="357" w:hanging="357"/>
        <w:rPr>
          <w:lang w:val="es-MX"/>
        </w:rPr>
      </w:pPr>
      <w:r w:rsidRPr="003B6C66">
        <w:rPr>
          <w:lang w:val="es-MX"/>
        </w:rPr>
        <w:t>Retomar ejercicios internos</w:t>
      </w:r>
      <w:r w:rsidR="00476265" w:rsidRPr="003B6C66">
        <w:rPr>
          <w:lang w:val="es-MX"/>
        </w:rPr>
        <w:t>, como la encuesta de S</w:t>
      </w:r>
      <w:r w:rsidRPr="003B6C66">
        <w:rPr>
          <w:lang w:val="es-MX"/>
        </w:rPr>
        <w:t xml:space="preserve">eguimiento </w:t>
      </w:r>
      <w:r w:rsidR="00476265" w:rsidRPr="003B6C66">
        <w:rPr>
          <w:lang w:val="es-MX"/>
        </w:rPr>
        <w:t>F</w:t>
      </w:r>
      <w:r w:rsidRPr="003B6C66">
        <w:rPr>
          <w:lang w:val="es-MX"/>
        </w:rPr>
        <w:t xml:space="preserve">ísico </w:t>
      </w:r>
      <w:r w:rsidR="00476265" w:rsidRPr="003B6C66">
        <w:rPr>
          <w:lang w:val="es-MX"/>
        </w:rPr>
        <w:t xml:space="preserve">y Operativo </w:t>
      </w:r>
      <w:r w:rsidRPr="003B6C66">
        <w:rPr>
          <w:lang w:val="es-MX"/>
        </w:rPr>
        <w:t xml:space="preserve">que incluía algunas preguntas que daban cuenta de la percepción de la </w:t>
      </w:r>
      <w:r w:rsidR="00476265" w:rsidRPr="003B6C66">
        <w:rPr>
          <w:lang w:val="es-MX"/>
        </w:rPr>
        <w:t>P</w:t>
      </w:r>
      <w:r w:rsidRPr="003B6C66">
        <w:rPr>
          <w:lang w:val="es-MX"/>
        </w:rPr>
        <w:t xml:space="preserve">oblación </w:t>
      </w:r>
      <w:r w:rsidR="00476265" w:rsidRPr="003B6C66">
        <w:rPr>
          <w:lang w:val="es-MX"/>
        </w:rPr>
        <w:t>A</w:t>
      </w:r>
      <w:r w:rsidRPr="003B6C66">
        <w:rPr>
          <w:lang w:val="es-MX"/>
        </w:rPr>
        <w:t xml:space="preserve">tendida sobre las obras o servicios recibidos por el </w:t>
      </w:r>
      <w:r w:rsidR="00476265" w:rsidRPr="003B6C66">
        <w:rPr>
          <w:lang w:val="es-MX"/>
        </w:rPr>
        <w:t>Pp</w:t>
      </w:r>
      <w:r w:rsidRPr="003B6C66">
        <w:rPr>
          <w:lang w:val="es-MX"/>
        </w:rPr>
        <w:t>.</w:t>
      </w:r>
    </w:p>
    <w:p w:rsidR="0007375C" w:rsidRPr="003B6C66" w:rsidRDefault="0007375C" w:rsidP="0007375C">
      <w:pPr>
        <w:pStyle w:val="Bala"/>
        <w:numPr>
          <w:ilvl w:val="0"/>
          <w:numId w:val="1"/>
        </w:numPr>
        <w:ind w:left="357" w:hanging="357"/>
        <w:rPr>
          <w:lang w:val="es-MX"/>
        </w:rPr>
      </w:pPr>
      <w:r w:rsidRPr="003B6C66">
        <w:rPr>
          <w:lang w:val="es-MX"/>
        </w:rPr>
        <w:t>Realizar el cálculo de la</w:t>
      </w:r>
      <w:r w:rsidR="00476265" w:rsidRPr="003B6C66">
        <w:rPr>
          <w:lang w:val="es-MX"/>
        </w:rPr>
        <w:t xml:space="preserve"> línea base del indicador de fin</w:t>
      </w:r>
      <w:r w:rsidRPr="003B6C66">
        <w:rPr>
          <w:lang w:val="es-MX"/>
        </w:rPr>
        <w:t xml:space="preserve"> a partir de la revisión de los planes de desarrollo municipal y aplicar la información obtenida a los proyectos apoyados de 2016 a 2018.</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07375C" w:rsidRPr="003B6C66">
              <w:rPr>
                <w:sz w:val="16"/>
                <w:lang w:val="es-MX"/>
              </w:rPr>
              <w:t>Corporación Rimisp A.C.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07375C" w:rsidRPr="003B6C66">
              <w:rPr>
                <w:sz w:val="16"/>
                <w:lang w:val="es-MX"/>
              </w:rPr>
              <w:t>Gerardo Franco Parrillat.</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07375C" w:rsidRPr="003B6C66">
              <w:rPr>
                <w:sz w:val="16"/>
                <w:lang w:val="es-MX"/>
              </w:rPr>
              <w:t>Invitación a cuando menos tres personas</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07375C">
            <w:pPr>
              <w:spacing w:before="20" w:after="0"/>
              <w:ind w:left="113"/>
              <w:rPr>
                <w:sz w:val="16"/>
                <w:szCs w:val="16"/>
                <w:lang w:val="es-MX"/>
              </w:rPr>
            </w:pPr>
            <w:r w:rsidRPr="003B6C66">
              <w:rPr>
                <w:sz w:val="16"/>
                <w:szCs w:val="16"/>
                <w:lang w:val="es-MX"/>
              </w:rPr>
              <w:t>$</w:t>
            </w:r>
            <w:r w:rsidR="0007375C" w:rsidRPr="003B6C66">
              <w:rPr>
                <w:rFonts w:eastAsia="Times New Roman"/>
                <w:color w:val="000000"/>
                <w:sz w:val="16"/>
                <w:szCs w:val="16"/>
                <w:lang w:val="es-MX"/>
              </w:rPr>
              <w:t>7</w:t>
            </w:r>
            <w:r w:rsidRPr="003B6C66">
              <w:rPr>
                <w:rFonts w:eastAsia="Times New Roman"/>
                <w:color w:val="000000"/>
                <w:sz w:val="16"/>
                <w:szCs w:val="16"/>
                <w:lang w:val="es-MX"/>
              </w:rPr>
              <w:t>5</w:t>
            </w:r>
            <w:r w:rsidR="0007375C" w:rsidRPr="003B6C66">
              <w:rPr>
                <w:rFonts w:eastAsia="Times New Roman"/>
                <w:color w:val="000000"/>
                <w:sz w:val="16"/>
                <w:szCs w:val="16"/>
                <w:lang w:val="es-MX"/>
              </w:rPr>
              <w:t>4</w:t>
            </w:r>
            <w:r w:rsidRPr="003B6C66">
              <w:rPr>
                <w:rFonts w:eastAsia="Times New Roman"/>
                <w:color w:val="000000"/>
                <w:sz w:val="16"/>
                <w:szCs w:val="16"/>
                <w:lang w:val="es-MX"/>
              </w:rPr>
              <w:t>,000.00</w:t>
            </w:r>
            <w:r w:rsidRPr="003B6C66">
              <w:rPr>
                <w:sz w:val="16"/>
                <w:szCs w:val="16"/>
                <w:lang w:val="es-MX"/>
              </w:rPr>
              <w:t xml:space="preserve"> IVA </w:t>
            </w:r>
            <w:r w:rsidR="0007375C" w:rsidRPr="003B6C66">
              <w:rPr>
                <w:sz w:val="16"/>
                <w:szCs w:val="16"/>
                <w:lang w:val="es-MX"/>
              </w:rPr>
              <w:t>incluido</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S065</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Programa de Atención a Jornaleros Agrícolas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555B21" w:rsidRPr="003B6C66" w:rsidRDefault="002A1081" w:rsidP="00555B21">
            <w:pPr>
              <w:spacing w:before="20" w:after="0"/>
              <w:rPr>
                <w:rFonts w:eastAsia="Times New Roman"/>
                <w:sz w:val="16"/>
                <w:szCs w:val="16"/>
                <w:lang w:val="es-MX"/>
              </w:rPr>
            </w:pPr>
            <w:r w:rsidRPr="003B6C66">
              <w:rPr>
                <w:rFonts w:eastAsia="Times New Roman"/>
                <w:sz w:val="16"/>
                <w:szCs w:val="16"/>
                <w:lang w:val="es-MX"/>
              </w:rPr>
              <w:t>27 d</w:t>
            </w:r>
            <w:r w:rsidR="00555B21" w:rsidRPr="003B6C66">
              <w:rPr>
                <w:rFonts w:eastAsia="Times New Roman"/>
                <w:sz w:val="16"/>
                <w:szCs w:val="16"/>
                <w:lang w:val="es-MX"/>
              </w:rPr>
              <w:t>e</w:t>
            </w:r>
            <w:r w:rsidRPr="003B6C66">
              <w:rPr>
                <w:rFonts w:eastAsia="Times New Roman"/>
                <w:sz w:val="16"/>
                <w:szCs w:val="16"/>
                <w:lang w:val="es-MX"/>
              </w:rPr>
              <w:t xml:space="preserve">legaciones de la </w:t>
            </w:r>
            <w:r w:rsidR="00555B21" w:rsidRPr="003B6C66">
              <w:rPr>
                <w:rFonts w:eastAsia="Times New Roman"/>
                <w:sz w:val="16"/>
                <w:szCs w:val="16"/>
                <w:lang w:val="es-MX"/>
              </w:rPr>
              <w:t xml:space="preserve">SEDESOL en </w:t>
            </w:r>
            <w:r w:rsidRPr="003B6C66">
              <w:rPr>
                <w:rFonts w:eastAsia="Times New Roman"/>
                <w:sz w:val="16"/>
                <w:szCs w:val="16"/>
                <w:lang w:val="es-MX"/>
              </w:rPr>
              <w:t>entidades federativas</w:t>
            </w:r>
          </w:p>
          <w:p w:rsidR="0047250B" w:rsidRPr="003B6C66" w:rsidRDefault="00555B21" w:rsidP="00555B21">
            <w:pPr>
              <w:spacing w:before="20" w:after="0"/>
              <w:rPr>
                <w:rFonts w:eastAsia="Times New Roman"/>
                <w:sz w:val="16"/>
                <w:szCs w:val="16"/>
                <w:lang w:val="es-MX" w:eastAsia="en-US"/>
              </w:rPr>
            </w:pPr>
            <w:r w:rsidRPr="003B6C66">
              <w:rPr>
                <w:rFonts w:eastAsia="Times New Roman"/>
                <w:sz w:val="16"/>
                <w:szCs w:val="16"/>
                <w:lang w:val="es-MX"/>
              </w:rPr>
              <w:t>Dirección General de Atención a Grupos Prioritarios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r w:rsidR="00021B28" w:rsidRPr="003B6C66">
              <w:rPr>
                <w:rStyle w:val="Refdenotaalpie"/>
                <w:b/>
                <w:sz w:val="16"/>
                <w:lang w:val="es-MX"/>
              </w:rPr>
              <w:footnoteReference w:id="32"/>
            </w:r>
            <w:r w:rsidR="00021B28" w:rsidRPr="003B6C66">
              <w:rPr>
                <w:sz w:val="16"/>
                <w:szCs w:val="16"/>
                <w:vertAlign w:val="superscript"/>
                <w:lang w:val="es-MX"/>
              </w:rPr>
              <w:t>_/</w:t>
            </w:r>
            <w:r w:rsidRPr="003B6C66">
              <w:rPr>
                <w:b/>
                <w:sz w:val="16"/>
                <w:lang w:val="es-MX"/>
              </w:rPr>
              <w:t>:</w:t>
            </w:r>
          </w:p>
        </w:tc>
        <w:tc>
          <w:tcPr>
            <w:tcW w:w="7395" w:type="dxa"/>
            <w:gridSpan w:val="2"/>
          </w:tcPr>
          <w:p w:rsidR="0047250B" w:rsidRPr="003B6C66" w:rsidRDefault="00021B28" w:rsidP="00267B06">
            <w:pPr>
              <w:spacing w:before="20"/>
              <w:rPr>
                <w:sz w:val="16"/>
                <w:lang w:val="es-MX"/>
              </w:rPr>
            </w:pPr>
            <w:r w:rsidRPr="003B6C66">
              <w:rPr>
                <w:rFonts w:eastAsia="Times New Roman"/>
                <w:sz w:val="16"/>
                <w:szCs w:val="16"/>
                <w:lang w:val="es-MX" w:eastAsia="en-US"/>
              </w:rPr>
              <w:t>Joel Vargas Zempoaltecatl</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021B28" w:rsidRPr="003B6C66" w:rsidRDefault="00021B28" w:rsidP="00021B28">
      <w:pPr>
        <w:pStyle w:val="Cdetexto"/>
        <w:rPr>
          <w:lang w:val="es-MX"/>
        </w:rPr>
      </w:pPr>
      <w:r w:rsidRPr="003B6C66">
        <w:rPr>
          <w:lang w:val="es-MX"/>
        </w:rPr>
        <w:t xml:space="preserve">El Pp comenzó en 2001 con el objetivo de “Contribuir </w:t>
      </w:r>
      <w:r w:rsidR="00482E0E" w:rsidRPr="003B6C66">
        <w:rPr>
          <w:lang w:val="es-MX"/>
        </w:rPr>
        <w:t xml:space="preserve">a </w:t>
      </w:r>
      <w:r w:rsidRPr="003B6C66">
        <w:rPr>
          <w:lang w:val="es-MX"/>
        </w:rPr>
        <w:t xml:space="preserve">mejorar las condiciones de vida de la población jornalera agrícola migrante”. El problema central que pretende </w:t>
      </w:r>
      <w:r w:rsidR="00DA06E2" w:rsidRPr="003B6C66">
        <w:rPr>
          <w:lang w:val="es-MX"/>
        </w:rPr>
        <w:t>solucionar</w:t>
      </w:r>
      <w:r w:rsidRPr="003B6C66">
        <w:rPr>
          <w:lang w:val="es-MX"/>
        </w:rPr>
        <w:t xml:space="preserve"> es “Familias jornaleras presentan condiciones de vulnerabilidad y exclusión social”.</w:t>
      </w:r>
    </w:p>
    <w:p w:rsidR="00021B28" w:rsidRPr="003B6C66" w:rsidRDefault="00021B28" w:rsidP="00021B28">
      <w:pPr>
        <w:pStyle w:val="Cdetexto"/>
        <w:rPr>
          <w:lang w:val="es-MX"/>
        </w:rPr>
      </w:pPr>
      <w:r w:rsidRPr="003B6C66">
        <w:rPr>
          <w:lang w:val="es-MX"/>
        </w:rPr>
        <w:t>El Pp otorga estímulos económicos para la asistencia y permanencia escolar, apoyos económicos a las jefas y jefes de hogar cuando arriban a las Unidades de Trabajo (UT), apoyos alimenticios en especie a menores de 14 años de edad, así como gastos funerarios, entre otros.</w:t>
      </w:r>
    </w:p>
    <w:p w:rsidR="00021B28" w:rsidRPr="003B6C66" w:rsidRDefault="00021B28" w:rsidP="00021B28">
      <w:pPr>
        <w:pStyle w:val="Cdetexto"/>
        <w:rPr>
          <w:lang w:val="es-MX"/>
        </w:rPr>
      </w:pPr>
      <w:r w:rsidRPr="003B6C66">
        <w:rPr>
          <w:lang w:val="es-MX"/>
        </w:rPr>
        <w:t>El fin del Pp se definió como “Contribuir a fortalecer el cumplimiento efectivo de los derechos sociales que potencien las capacidades de las personas en situación de pobreza, incidiendo positivamente en la alimentación, la salud y la educación mediante la reducción de las condiciones de vulnerabilidad que enfrenta la población jornalera agrícola y los integrantes de sus hogares”.</w:t>
      </w:r>
    </w:p>
    <w:p w:rsidR="00021B28" w:rsidRPr="003B6C66" w:rsidRDefault="00021B28" w:rsidP="00021B28">
      <w:pPr>
        <w:pStyle w:val="Cdetexto"/>
        <w:rPr>
          <w:lang w:val="es-MX"/>
        </w:rPr>
      </w:pPr>
      <w:r w:rsidRPr="003B6C66">
        <w:rPr>
          <w:lang w:val="es-MX"/>
        </w:rPr>
        <w:t>El propósito del Pp es “Reducir las condiciones de vulnerabilidad de la población jornalera agrícola y de los integrantes de sus hogares”.</w:t>
      </w:r>
    </w:p>
    <w:p w:rsidR="00021B28" w:rsidRPr="003B6C66" w:rsidRDefault="00021B28" w:rsidP="00021B28">
      <w:pPr>
        <w:pStyle w:val="Cdetexto"/>
        <w:rPr>
          <w:lang w:val="es-MX"/>
        </w:rPr>
      </w:pPr>
      <w:r w:rsidRPr="003B6C66">
        <w:rPr>
          <w:lang w:val="es-MX"/>
        </w:rPr>
        <w:t xml:space="preserve">Para el Pp, la PPo se define como las mujeres y hombres de 16 años o más que laboran como jornaleros agrícolas, así como </w:t>
      </w:r>
      <w:r w:rsidR="00DA06E2" w:rsidRPr="003B6C66">
        <w:rPr>
          <w:lang w:val="es-MX"/>
        </w:rPr>
        <w:t>los integrantes de sus hogares.</w:t>
      </w:r>
    </w:p>
    <w:p w:rsidR="0047250B" w:rsidRPr="003B6C66" w:rsidRDefault="00021B28" w:rsidP="00021B28">
      <w:pPr>
        <w:pStyle w:val="Cdetexto"/>
        <w:rPr>
          <w:lang w:val="es-MX"/>
        </w:rPr>
      </w:pPr>
      <w:r w:rsidRPr="003B6C66">
        <w:rPr>
          <w:lang w:val="es-MX"/>
        </w:rPr>
        <w:t>El Pp se encuentra vinculado a la Meta Nacional II. México Incluyente del PND, a través del Objetivo 2.1</w:t>
      </w:r>
      <w:r w:rsidR="00DA06E2" w:rsidRPr="003B6C66">
        <w:rPr>
          <w:lang w:val="es-MX"/>
        </w:rPr>
        <w:t>.</w:t>
      </w:r>
      <w:r w:rsidRPr="003B6C66">
        <w:rPr>
          <w:lang w:val="es-MX"/>
        </w:rPr>
        <w:t xml:space="preserve"> Garantizar el ejercicio efectivo de los derechos sociales para toda la población, también se alinea al Objetivo 1</w:t>
      </w:r>
      <w:r w:rsidR="00DA06E2" w:rsidRPr="003B6C66">
        <w:rPr>
          <w:lang w:val="es-MX"/>
        </w:rPr>
        <w:t>.</w:t>
      </w:r>
      <w:r w:rsidRPr="003B6C66">
        <w:rPr>
          <w:lang w:val="es-MX"/>
        </w:rPr>
        <w:t xml:space="preserve"> </w:t>
      </w:r>
      <w:r w:rsidR="00DA06E2" w:rsidRPr="003B6C66">
        <w:rPr>
          <w:lang w:val="es-MX"/>
        </w:rPr>
        <w:t xml:space="preserve">Fortalecer el cumplimiento efectivo de los derechos sociales que potencien las capacidades de las personas en situación de pobreza, a través de acciones que incidan positivamente en la alimentación, la salud y la educación, </w:t>
      </w:r>
      <w:r w:rsidRPr="003B6C66">
        <w:rPr>
          <w:lang w:val="es-MX"/>
        </w:rPr>
        <w:t xml:space="preserve">del </w:t>
      </w:r>
      <w:r w:rsidR="00DA06E2" w:rsidRPr="003B6C66">
        <w:rPr>
          <w:lang w:val="es-MX"/>
        </w:rPr>
        <w:t>PSDS</w:t>
      </w:r>
      <w:r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021B28" w:rsidRPr="003B6C66" w:rsidRDefault="00021B28" w:rsidP="00021B28">
      <w:pPr>
        <w:pStyle w:val="Cdetexto"/>
        <w:rPr>
          <w:lang w:val="es-MX"/>
        </w:rPr>
      </w:pPr>
      <w:r w:rsidRPr="003B6C66">
        <w:rPr>
          <w:lang w:val="es-MX"/>
        </w:rPr>
        <w:t>El Pp tiene identificado el problema que busca resolver, también conoce su PPo y su PO. No se encontró evidencia nacional o internacional mediante la cual se pudiera identificar que la intervención del Pp es más eficaz para atender el problema que otras alternativas.</w:t>
      </w:r>
    </w:p>
    <w:p w:rsidR="00021B28" w:rsidRPr="003B6C66" w:rsidRDefault="00021B28" w:rsidP="00021B28">
      <w:pPr>
        <w:pStyle w:val="Cdetexto"/>
        <w:rPr>
          <w:lang w:val="es-MX"/>
        </w:rPr>
      </w:pPr>
      <w:r w:rsidRPr="003B6C66">
        <w:rPr>
          <w:lang w:val="es-MX"/>
        </w:rPr>
        <w:t>La MIR es el instrumento principal por el cual el Pp mide sus resultados; existe consistencia entre las actividades, componentes, propósito y fin. Por otra parte, a pesar de que todos los indicadores presentan valores en sus metas, el indicador sectorial, no; además, tres indicadores no incorporan información relacionada con su línea base.</w:t>
      </w:r>
    </w:p>
    <w:p w:rsidR="0047250B" w:rsidRPr="003B6C66" w:rsidRDefault="00021B28" w:rsidP="00021B28">
      <w:pPr>
        <w:pStyle w:val="Cdetexto"/>
        <w:rPr>
          <w:lang w:val="es-MX"/>
        </w:rPr>
      </w:pPr>
      <w:r w:rsidRPr="003B6C66">
        <w:rPr>
          <w:lang w:val="es-MX"/>
        </w:rPr>
        <w:t>El Pp presenta similitud con el programa Movilidad Laboral Interna del Sector Agrícola, implementado por el S</w:t>
      </w:r>
      <w:r w:rsidR="00DC2998" w:rsidRPr="003B6C66">
        <w:rPr>
          <w:lang w:val="es-MX"/>
        </w:rPr>
        <w:t>ervicio Nacional de Empleo</w:t>
      </w:r>
      <w:r w:rsidRPr="003B6C66">
        <w:rPr>
          <w:lang w:val="es-MX"/>
        </w:rPr>
        <w:t xml:space="preserve"> de la Secretaría del Trabajo y Prev</w:t>
      </w:r>
      <w:r w:rsidR="0048201E" w:rsidRPr="003B6C66">
        <w:rPr>
          <w:lang w:val="es-MX"/>
        </w:rPr>
        <w:t>isión Social, así como con los p</w:t>
      </w:r>
      <w:r w:rsidRPr="003B6C66">
        <w:rPr>
          <w:lang w:val="es-MX"/>
        </w:rPr>
        <w:t xml:space="preserve">rogramas Comedores Comunitarios y PROSPERA de la </w:t>
      </w:r>
      <w:r w:rsidR="0048201E" w:rsidRPr="003B6C66">
        <w:rPr>
          <w:lang w:val="es-MX"/>
        </w:rPr>
        <w:t xml:space="preserve">SEDESOL </w:t>
      </w:r>
      <w:r w:rsidRPr="003B6C66">
        <w:rPr>
          <w:lang w:val="es-MX"/>
        </w:rPr>
        <w:t>y con el Programa Nacional de Becas, de la Secretaría de Educación Pública.</w:t>
      </w:r>
    </w:p>
    <w:p w:rsidR="0047250B" w:rsidRPr="003B6C66" w:rsidRDefault="0047250B" w:rsidP="0047250B">
      <w:pPr>
        <w:pStyle w:val="Cdetexto"/>
        <w:rPr>
          <w:i/>
          <w:lang w:val="es-MX"/>
        </w:rPr>
      </w:pPr>
      <w:r w:rsidRPr="003B6C66">
        <w:rPr>
          <w:i/>
          <w:lang w:val="es-MX"/>
        </w:rPr>
        <w:t>Planeación y Orientación a Resultados:</w:t>
      </w:r>
    </w:p>
    <w:p w:rsidR="0047250B" w:rsidRPr="003B6C66" w:rsidRDefault="00021B28" w:rsidP="0047250B">
      <w:pPr>
        <w:pStyle w:val="Cdetexto"/>
        <w:rPr>
          <w:lang w:val="es-MX"/>
        </w:rPr>
      </w:pPr>
      <w:r w:rsidRPr="003B6C66">
        <w:rPr>
          <w:lang w:val="es-MX"/>
        </w:rPr>
        <w:t xml:space="preserve">La UR cuenta con un Plan Estratégico, sin embargo, este no posee indicadores para medir el logro de los resultados y tampoco se encuentra vinculado con el Plan de Trabajo Anual. </w:t>
      </w:r>
      <w:r w:rsidR="0048201E" w:rsidRPr="003B6C66">
        <w:rPr>
          <w:lang w:val="es-MX"/>
        </w:rPr>
        <w:t>Asimismo, e</w:t>
      </w:r>
      <w:r w:rsidRPr="003B6C66">
        <w:rPr>
          <w:lang w:val="es-MX"/>
        </w:rPr>
        <w:t>l Pp utiliza los resultados de las evaluaciones externas para la toma de decisiones.</w:t>
      </w:r>
    </w:p>
    <w:p w:rsidR="0047250B" w:rsidRPr="003B6C66" w:rsidRDefault="0047250B" w:rsidP="0047250B">
      <w:pPr>
        <w:pStyle w:val="Cdetexto"/>
        <w:rPr>
          <w:i/>
          <w:lang w:val="es-MX"/>
        </w:rPr>
      </w:pPr>
      <w:r w:rsidRPr="003B6C66">
        <w:rPr>
          <w:i/>
          <w:lang w:val="es-MX"/>
        </w:rPr>
        <w:t>Cobertura y Focalización:</w:t>
      </w:r>
    </w:p>
    <w:p w:rsidR="0047250B" w:rsidRPr="003B6C66" w:rsidRDefault="00021B28" w:rsidP="0047250B">
      <w:pPr>
        <w:pStyle w:val="Cdetexto"/>
        <w:rPr>
          <w:lang w:val="es-MX"/>
        </w:rPr>
      </w:pPr>
      <w:r w:rsidRPr="003B6C66">
        <w:rPr>
          <w:lang w:val="es-MX"/>
        </w:rPr>
        <w:t xml:space="preserve">Existe una estrategia de cobertura para atender a la PO. Sin embargo, debido a la característica migrante de la población beneficiaria, se debe actualizar la Encuesta Nacional de Jornaleros, la cual funge como insumo principal </w:t>
      </w:r>
      <w:r w:rsidR="0048201E" w:rsidRPr="003B6C66">
        <w:rPr>
          <w:lang w:val="es-MX"/>
        </w:rPr>
        <w:t xml:space="preserve">para </w:t>
      </w:r>
      <w:r w:rsidRPr="003B6C66">
        <w:rPr>
          <w:lang w:val="es-MX"/>
        </w:rPr>
        <w:t>definir la PPo y PO.</w:t>
      </w:r>
    </w:p>
    <w:p w:rsidR="0047250B" w:rsidRPr="003B6C66" w:rsidRDefault="0047250B" w:rsidP="0047250B">
      <w:pPr>
        <w:pStyle w:val="Cdetexto"/>
        <w:rPr>
          <w:i/>
          <w:lang w:val="es-MX"/>
        </w:rPr>
      </w:pPr>
      <w:r w:rsidRPr="003B6C66">
        <w:rPr>
          <w:i/>
          <w:lang w:val="es-MX"/>
        </w:rPr>
        <w:t>Operación:</w:t>
      </w:r>
    </w:p>
    <w:p w:rsidR="0047250B" w:rsidRPr="003B6C66" w:rsidRDefault="00021B28" w:rsidP="0047250B">
      <w:pPr>
        <w:pStyle w:val="Cdetexto"/>
        <w:rPr>
          <w:lang w:val="es-MX"/>
        </w:rPr>
      </w:pPr>
      <w:r w:rsidRPr="003B6C66">
        <w:rPr>
          <w:lang w:val="es-MX"/>
        </w:rPr>
        <w:t>El Pp cuenta con información sistematizada que permite conocer la demanda total y las características de los solicitantes de los apoyos económicos directos (becas y apoyos al arribo), caso contrario para los apoyos indirectos (desayunos escolares).</w:t>
      </w:r>
    </w:p>
    <w:p w:rsidR="0047250B" w:rsidRPr="003B6C66" w:rsidRDefault="0047250B" w:rsidP="0047250B">
      <w:pPr>
        <w:pStyle w:val="Cdetexto"/>
        <w:rPr>
          <w:i/>
          <w:lang w:val="es-MX"/>
        </w:rPr>
      </w:pPr>
      <w:r w:rsidRPr="003B6C66">
        <w:rPr>
          <w:i/>
          <w:lang w:val="es-MX"/>
        </w:rPr>
        <w:t>Percepción de la Población Atendida:</w:t>
      </w:r>
    </w:p>
    <w:p w:rsidR="0047250B" w:rsidRPr="003B6C66" w:rsidRDefault="00021B28" w:rsidP="0047250B">
      <w:pPr>
        <w:pStyle w:val="Cdetexto"/>
        <w:rPr>
          <w:lang w:val="es-MX"/>
        </w:rPr>
      </w:pPr>
      <w:r w:rsidRPr="003B6C66">
        <w:rPr>
          <w:lang w:val="es-MX"/>
        </w:rPr>
        <w:t>El Pp no cuenta con mecanismos que permitan conocer la perc</w:t>
      </w:r>
      <w:r w:rsidR="0048201E" w:rsidRPr="003B6C66">
        <w:rPr>
          <w:lang w:val="es-MX"/>
        </w:rPr>
        <w:t>epción de la P</w:t>
      </w:r>
      <w:r w:rsidRPr="003B6C66">
        <w:rPr>
          <w:lang w:val="es-MX"/>
        </w:rPr>
        <w:t xml:space="preserve">oblación </w:t>
      </w:r>
      <w:r w:rsidR="0048201E" w:rsidRPr="003B6C66">
        <w:rPr>
          <w:lang w:val="es-MX"/>
        </w:rPr>
        <w:t>A</w:t>
      </w:r>
      <w:r w:rsidRPr="003B6C66">
        <w:rPr>
          <w:lang w:val="es-MX"/>
        </w:rPr>
        <w:t>tendida</w:t>
      </w:r>
      <w:r w:rsidR="0047250B" w:rsidRPr="003B6C66">
        <w:rPr>
          <w:lang w:val="es-MX"/>
        </w:rPr>
        <w:t>.</w:t>
      </w:r>
    </w:p>
    <w:p w:rsidR="0047250B" w:rsidRPr="003B6C66" w:rsidRDefault="0047250B" w:rsidP="0047250B">
      <w:pPr>
        <w:pStyle w:val="Cdetexto"/>
        <w:rPr>
          <w:i/>
          <w:szCs w:val="22"/>
          <w:lang w:val="es-MX"/>
        </w:rPr>
      </w:pPr>
      <w:r w:rsidRPr="003B6C66">
        <w:rPr>
          <w:i/>
          <w:szCs w:val="22"/>
          <w:lang w:val="es-MX"/>
        </w:rPr>
        <w:t>Medición de Resultados:</w:t>
      </w:r>
    </w:p>
    <w:p w:rsidR="0047250B" w:rsidRPr="003B6C66" w:rsidRDefault="00021B28" w:rsidP="0047250B">
      <w:pPr>
        <w:pStyle w:val="Cdetexto"/>
        <w:rPr>
          <w:lang w:val="es-MX"/>
        </w:rPr>
      </w:pPr>
      <w:r w:rsidRPr="003B6C66">
        <w:rPr>
          <w:lang w:val="es-MX"/>
        </w:rPr>
        <w:t>Para 2017, la MIR a nivel de fin y de propósito no presenta avances, tampoco se cuenta con evaluaciones de impacto, por lo tanto, se desconoce si el Pp cumple con su objetivo.</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021B28" w:rsidRPr="003B6C66" w:rsidRDefault="00021B28" w:rsidP="00021B28">
      <w:pPr>
        <w:pStyle w:val="Bala"/>
        <w:numPr>
          <w:ilvl w:val="0"/>
          <w:numId w:val="1"/>
        </w:numPr>
        <w:ind w:left="357" w:hanging="357"/>
        <w:rPr>
          <w:lang w:val="es-MX"/>
        </w:rPr>
      </w:pPr>
      <w:r w:rsidRPr="003B6C66">
        <w:rPr>
          <w:lang w:val="es-MX"/>
        </w:rPr>
        <w:t>Actualizar la PPo y PO de acuerdo con la nueva Encuesta Nacional de Jornaleros 2018.</w:t>
      </w:r>
    </w:p>
    <w:p w:rsidR="00021B28" w:rsidRPr="003B6C66" w:rsidRDefault="00021B28" w:rsidP="00021B28">
      <w:pPr>
        <w:pStyle w:val="Bala"/>
        <w:numPr>
          <w:ilvl w:val="0"/>
          <w:numId w:val="1"/>
        </w:numPr>
        <w:ind w:left="357" w:hanging="357"/>
        <w:rPr>
          <w:lang w:val="es-MX"/>
        </w:rPr>
      </w:pPr>
      <w:r w:rsidRPr="003B6C66">
        <w:rPr>
          <w:lang w:val="es-MX"/>
        </w:rPr>
        <w:t>Integrar en el Plan Estratégico del Pp, indicadores para medir el logro de resultados.</w:t>
      </w:r>
    </w:p>
    <w:p w:rsidR="00021B28" w:rsidRPr="003B6C66" w:rsidRDefault="00021B28" w:rsidP="00021B28">
      <w:pPr>
        <w:pStyle w:val="Bala"/>
        <w:numPr>
          <w:ilvl w:val="0"/>
          <w:numId w:val="1"/>
        </w:numPr>
        <w:ind w:left="357" w:hanging="357"/>
        <w:rPr>
          <w:lang w:val="es-MX"/>
        </w:rPr>
      </w:pPr>
      <w:r w:rsidRPr="003B6C66">
        <w:rPr>
          <w:lang w:val="es-MX"/>
        </w:rPr>
        <w:t>Reanudar el Seguimiento Físico</w:t>
      </w:r>
      <w:r w:rsidR="0048201E" w:rsidRPr="003B6C66">
        <w:rPr>
          <w:lang w:val="es-MX"/>
        </w:rPr>
        <w:t xml:space="preserve"> y Operativo</w:t>
      </w:r>
      <w:r w:rsidRPr="003B6C66">
        <w:rPr>
          <w:lang w:val="es-MX"/>
        </w:rPr>
        <w:t xml:space="preserve"> con el cual se mida la satisfacción de los beneficiarios.</w:t>
      </w:r>
    </w:p>
    <w:p w:rsidR="00021B28" w:rsidRPr="003B6C66" w:rsidRDefault="00021B28" w:rsidP="00021B28">
      <w:pPr>
        <w:pStyle w:val="Bala"/>
        <w:numPr>
          <w:ilvl w:val="0"/>
          <w:numId w:val="1"/>
        </w:numPr>
        <w:ind w:left="357" w:hanging="357"/>
        <w:rPr>
          <w:lang w:val="es-MX"/>
        </w:rPr>
      </w:pPr>
      <w:r w:rsidRPr="003B6C66">
        <w:rPr>
          <w:lang w:val="es-MX"/>
        </w:rPr>
        <w:t>Elaborar una guía de procedimientos para sistematizar la información relativa a los apoyos indirectos.</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021B28" w:rsidRPr="003B6C66">
              <w:rPr>
                <w:sz w:val="16"/>
                <w:lang w:val="es-MX"/>
              </w:rPr>
              <w:t>PRETIUM, S.C.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021B28" w:rsidRPr="003B6C66">
              <w:rPr>
                <w:sz w:val="16"/>
                <w:lang w:val="es-MX"/>
              </w:rPr>
              <w:t>Carlos Antonio José Camacho Gaos</w:t>
            </w:r>
          </w:p>
          <w:p w:rsidR="0047250B" w:rsidRPr="003B6C66" w:rsidRDefault="0047250B" w:rsidP="00267B06">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33"/>
            </w:r>
            <w:r w:rsidRPr="003B6C66">
              <w:rPr>
                <w:sz w:val="16"/>
                <w:szCs w:val="16"/>
                <w:vertAlign w:val="superscript"/>
                <w:lang w:val="es-MX"/>
              </w:rPr>
              <w:t>_/</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021B28">
            <w:pPr>
              <w:spacing w:before="20" w:after="0"/>
              <w:ind w:left="113"/>
              <w:rPr>
                <w:sz w:val="16"/>
                <w:szCs w:val="16"/>
                <w:lang w:val="es-MX"/>
              </w:rPr>
            </w:pPr>
            <w:r w:rsidRPr="003B6C66">
              <w:rPr>
                <w:sz w:val="16"/>
                <w:szCs w:val="16"/>
                <w:lang w:val="es-MX"/>
              </w:rPr>
              <w:t>$</w:t>
            </w:r>
            <w:r w:rsidRPr="003B6C66">
              <w:rPr>
                <w:rFonts w:eastAsia="Times New Roman"/>
                <w:color w:val="000000"/>
                <w:sz w:val="16"/>
                <w:szCs w:val="16"/>
                <w:lang w:val="es-MX"/>
              </w:rPr>
              <w:t>6</w:t>
            </w:r>
            <w:r w:rsidR="00021B28" w:rsidRPr="003B6C66">
              <w:rPr>
                <w:rFonts w:eastAsia="Times New Roman"/>
                <w:color w:val="000000"/>
                <w:sz w:val="16"/>
                <w:szCs w:val="16"/>
                <w:lang w:val="es-MX"/>
              </w:rPr>
              <w:t>38</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S070</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Programa de Coinversión Social</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555B21" w:rsidP="00267B06">
            <w:pPr>
              <w:spacing w:before="20" w:after="0"/>
              <w:rPr>
                <w:rFonts w:eastAsia="Times New Roman"/>
                <w:sz w:val="16"/>
                <w:szCs w:val="16"/>
                <w:lang w:val="es-MX" w:eastAsia="en-US"/>
              </w:rPr>
            </w:pPr>
            <w:r w:rsidRPr="003B6C66">
              <w:rPr>
                <w:rFonts w:eastAsia="Times New Roman"/>
                <w:sz w:val="16"/>
                <w:szCs w:val="16"/>
                <w:lang w:val="es-MX"/>
              </w:rPr>
              <w:t>Instituto Nacional de Desarrollo Social</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48201E" w:rsidP="00267B06">
            <w:pPr>
              <w:spacing w:before="20"/>
              <w:rPr>
                <w:sz w:val="16"/>
                <w:lang w:val="es-MX"/>
              </w:rPr>
            </w:pPr>
            <w:r w:rsidRPr="003B6C66">
              <w:rPr>
                <w:rFonts w:eastAsia="Times New Roman"/>
                <w:sz w:val="16"/>
                <w:szCs w:val="16"/>
                <w:lang w:val="es-MX" w:eastAsia="en-US"/>
              </w:rPr>
              <w:t>Leticia Montemayor Medina</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48201E" w:rsidRPr="003B6C66" w:rsidRDefault="0048201E" w:rsidP="0048201E">
      <w:pPr>
        <w:pStyle w:val="Cdetexto"/>
        <w:rPr>
          <w:lang w:val="es-MX"/>
        </w:rPr>
      </w:pPr>
      <w:r w:rsidRPr="003B6C66">
        <w:rPr>
          <w:lang w:val="es-MX"/>
        </w:rPr>
        <w:t>En 1993, se creó el Fondo de Coinversión Social; en 2001, se transformó en el Programa de Coinversión Social. En 2016, se fusionó con el Pp F001 Fomento del desarrollo de las organizaciones de la sociedad civil. A partir de 2018, las actividades de fomento al desarrollo de las OSC se desincorporan del Pp; estas actividades</w:t>
      </w:r>
      <w:r w:rsidR="00380A72" w:rsidRPr="003B6C66">
        <w:rPr>
          <w:lang w:val="es-MX"/>
        </w:rPr>
        <w:t>,</w:t>
      </w:r>
      <w:r w:rsidRPr="003B6C66">
        <w:rPr>
          <w:lang w:val="es-MX"/>
        </w:rPr>
        <w:t xml:space="preserve"> que pertenecían al Pp F001 se integraron al Pp P002 Promoción y evaluación de la política de desarrollo social y comunitario, la participación y la cohesión social.</w:t>
      </w:r>
    </w:p>
    <w:p w:rsidR="0048201E" w:rsidRPr="003B6C66" w:rsidRDefault="0048201E" w:rsidP="0048201E">
      <w:pPr>
        <w:pStyle w:val="Cdetexto"/>
        <w:rPr>
          <w:lang w:val="es-MX"/>
        </w:rPr>
      </w:pPr>
      <w:r w:rsidRPr="003B6C66">
        <w:rPr>
          <w:lang w:val="es-MX"/>
        </w:rPr>
        <w:t xml:space="preserve">El problema central que pretende </w:t>
      </w:r>
      <w:r w:rsidR="006A524E" w:rsidRPr="003B6C66">
        <w:rPr>
          <w:lang w:val="es-MX"/>
        </w:rPr>
        <w:t>resolver</w:t>
      </w:r>
      <w:r w:rsidRPr="003B6C66">
        <w:rPr>
          <w:lang w:val="es-MX"/>
        </w:rPr>
        <w:t xml:space="preserve"> el Pp S070 es</w:t>
      </w:r>
      <w:r w:rsidR="00D01CFE" w:rsidRPr="003B6C66">
        <w:rPr>
          <w:lang w:val="es-MX"/>
        </w:rPr>
        <w:t>tá defi</w:t>
      </w:r>
      <w:r w:rsidR="00423184" w:rsidRPr="003B6C66">
        <w:rPr>
          <w:lang w:val="es-MX"/>
        </w:rPr>
        <w:t>n</w:t>
      </w:r>
      <w:r w:rsidR="00D01CFE" w:rsidRPr="003B6C66">
        <w:rPr>
          <w:lang w:val="es-MX"/>
        </w:rPr>
        <w:t>ido como:</w:t>
      </w:r>
      <w:r w:rsidRPr="003B6C66">
        <w:rPr>
          <w:lang w:val="es-MX"/>
        </w:rPr>
        <w:t xml:space="preserve"> “Existencia de actores sociales con capacidad limitada para desarrollar acciones de fomento a la cohesión social y al capital social de grupos y regiones viven en situación de vulnerabilidad y exclusión”.</w:t>
      </w:r>
    </w:p>
    <w:p w:rsidR="0048201E" w:rsidRPr="003B6C66" w:rsidRDefault="0048201E" w:rsidP="0048201E">
      <w:pPr>
        <w:pStyle w:val="Cdetexto"/>
        <w:rPr>
          <w:lang w:val="es-MX"/>
        </w:rPr>
      </w:pPr>
      <w:r w:rsidRPr="003B6C66">
        <w:rPr>
          <w:lang w:val="es-MX"/>
        </w:rPr>
        <w:t xml:space="preserve">El fin </w:t>
      </w:r>
      <w:r w:rsidR="006A524E" w:rsidRPr="003B6C66">
        <w:rPr>
          <w:lang w:val="es-MX"/>
        </w:rPr>
        <w:t xml:space="preserve">de la MIR </w:t>
      </w:r>
      <w:r w:rsidRPr="003B6C66">
        <w:rPr>
          <w:lang w:val="es-MX"/>
        </w:rPr>
        <w:t>del Pp se definió como “Contribuir a fortalecer la participación social para impulsar el desarrollo comunitario a través de esquemas de inclusión productiva y cohesión social mediante el fortalecimiento y la vinculación de los actores sociales”.</w:t>
      </w:r>
    </w:p>
    <w:p w:rsidR="0048201E" w:rsidRPr="003B6C66" w:rsidRDefault="0048201E" w:rsidP="0048201E">
      <w:pPr>
        <w:pStyle w:val="Cdetexto"/>
        <w:rPr>
          <w:lang w:val="es-MX"/>
        </w:rPr>
      </w:pPr>
      <w:r w:rsidRPr="003B6C66">
        <w:rPr>
          <w:lang w:val="es-MX"/>
        </w:rPr>
        <w:t>El propósito del Pp es “Actores Sociales se fortalecen y cuentan con vinculación suficiente para el fomento del capital social y la realización de actividades que fortalecen la cohesión y el desarrollo humano y social de grupos, comunidades o regiones que viven en situación de vulnerabilidad o exclusión”.</w:t>
      </w:r>
    </w:p>
    <w:p w:rsidR="006A524E" w:rsidRPr="003B6C66" w:rsidRDefault="0048201E" w:rsidP="0048201E">
      <w:pPr>
        <w:pStyle w:val="Cdetexto"/>
        <w:rPr>
          <w:lang w:val="es-MX"/>
        </w:rPr>
      </w:pPr>
      <w:r w:rsidRPr="003B6C66">
        <w:rPr>
          <w:lang w:val="es-MX"/>
        </w:rPr>
        <w:t>Para el Pp, la PPo se define como los actores sociales −entendidos como OSC, así como instituci</w:t>
      </w:r>
      <w:r w:rsidR="006A524E" w:rsidRPr="003B6C66">
        <w:rPr>
          <w:lang w:val="es-MX"/>
        </w:rPr>
        <w:t>ones de educación superior y centros de investigación</w:t>
      </w:r>
      <w:r w:rsidRPr="003B6C66">
        <w:rPr>
          <w:lang w:val="es-MX"/>
        </w:rPr>
        <w:t xml:space="preserve"> que cuentan con proyectos de desarrollo social− que coadyuvan al desarrollo de grupos y regiones que viven en situación</w:t>
      </w:r>
      <w:r w:rsidR="006A524E" w:rsidRPr="003B6C66">
        <w:rPr>
          <w:lang w:val="es-MX"/>
        </w:rPr>
        <w:t xml:space="preserve"> de vulnerabilidad o exclusión.</w:t>
      </w:r>
    </w:p>
    <w:p w:rsidR="0047250B" w:rsidRPr="003B6C66" w:rsidRDefault="0048201E" w:rsidP="0048201E">
      <w:pPr>
        <w:pStyle w:val="Cdetexto"/>
        <w:rPr>
          <w:lang w:val="es-MX"/>
        </w:rPr>
      </w:pPr>
      <w:r w:rsidRPr="003B6C66">
        <w:rPr>
          <w:lang w:val="es-MX"/>
        </w:rPr>
        <w:t xml:space="preserve">El Pp se encuentra vinculado a la Meta Nacional II. México Incluyente </w:t>
      </w:r>
      <w:r w:rsidR="00C8041F" w:rsidRPr="003B6C66">
        <w:rPr>
          <w:lang w:val="es-MX"/>
        </w:rPr>
        <w:t xml:space="preserve">del PND, a través del Objetivo </w:t>
      </w:r>
      <w:r w:rsidRPr="003B6C66">
        <w:rPr>
          <w:lang w:val="es-MX"/>
        </w:rPr>
        <w:t>2.2</w:t>
      </w:r>
      <w:r w:rsidR="00C8041F" w:rsidRPr="003B6C66">
        <w:rPr>
          <w:lang w:val="es-MX"/>
        </w:rPr>
        <w:t>.</w:t>
      </w:r>
      <w:r w:rsidRPr="003B6C66">
        <w:rPr>
          <w:lang w:val="es-MX"/>
        </w:rPr>
        <w:t xml:space="preserve"> Transitar hacia una s</w:t>
      </w:r>
      <w:r w:rsidR="00C8041F" w:rsidRPr="003B6C66">
        <w:rPr>
          <w:lang w:val="es-MX"/>
        </w:rPr>
        <w:t>ociedad equitativa e incluyente;</w:t>
      </w:r>
      <w:r w:rsidRPr="003B6C66">
        <w:rPr>
          <w:lang w:val="es-MX"/>
        </w:rPr>
        <w:t xml:space="preserve"> también se alinea al Objetivo 5</w:t>
      </w:r>
      <w:r w:rsidR="00C8041F" w:rsidRPr="003B6C66">
        <w:rPr>
          <w:lang w:val="es-MX"/>
        </w:rPr>
        <w:t>.</w:t>
      </w:r>
      <w:r w:rsidRPr="003B6C66">
        <w:rPr>
          <w:lang w:val="es-MX"/>
        </w:rPr>
        <w:t xml:space="preserve"> </w:t>
      </w:r>
      <w:r w:rsidR="00C8041F" w:rsidRPr="003B6C66">
        <w:rPr>
          <w:lang w:val="es-MX"/>
        </w:rPr>
        <w:t xml:space="preserve">Fortalecer la participación social para impulsar el desarrollo comunitario a través de esquemas de inclusión productiva y cohesión social, </w:t>
      </w:r>
      <w:r w:rsidRPr="003B6C66">
        <w:rPr>
          <w:lang w:val="es-MX"/>
        </w:rPr>
        <w:t xml:space="preserve">del </w:t>
      </w:r>
      <w:r w:rsidR="00C8041F" w:rsidRPr="003B6C66">
        <w:rPr>
          <w:lang w:val="es-MX"/>
        </w:rPr>
        <w:t>PSDS</w:t>
      </w:r>
      <w:r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48201E" w:rsidRPr="003B6C66" w:rsidRDefault="0048201E" w:rsidP="0048201E">
      <w:pPr>
        <w:pStyle w:val="Cdetexto"/>
        <w:rPr>
          <w:lang w:val="es-MX"/>
        </w:rPr>
      </w:pPr>
      <w:r w:rsidRPr="003B6C66">
        <w:rPr>
          <w:lang w:val="es-MX"/>
        </w:rPr>
        <w:t xml:space="preserve">El Pp posee una descripción adecuada del problema que busca resolver, sin embargo, no se define el plazo para la revisión y actualización de su diagnóstico. Asimismo, se carece de una justificación teórica que sustente el tipo de intervenciones que se llevan a cabo a través del Pp. La MIR presenta oportunidades de mejora relacionadas con la identificación de los medios de verificación y con la incorporación de las metas sexenales. </w:t>
      </w:r>
    </w:p>
    <w:p w:rsidR="0047250B" w:rsidRPr="003B6C66" w:rsidRDefault="0048201E" w:rsidP="0048201E">
      <w:pPr>
        <w:pStyle w:val="Cdetexto"/>
        <w:rPr>
          <w:lang w:val="es-MX"/>
        </w:rPr>
      </w:pPr>
      <w:r w:rsidRPr="003B6C66">
        <w:rPr>
          <w:lang w:val="es-MX"/>
        </w:rPr>
        <w:t xml:space="preserve">El Pp presenta sinergia operativa con el Pp PROSPERA, así como complementariedad con el </w:t>
      </w:r>
      <w:r w:rsidR="00C8041F" w:rsidRPr="003B6C66">
        <w:rPr>
          <w:lang w:val="es-MX"/>
        </w:rPr>
        <w:t xml:space="preserve">Pp </w:t>
      </w:r>
      <w:r w:rsidRPr="003B6C66">
        <w:rPr>
          <w:lang w:val="es-MX"/>
        </w:rPr>
        <w:t>Programa de Fomento a la Economía Social y el Pp Subsidios a programas para jóvenes, así como con cuatro programas estatales en las siguientes entidades federativas: Coahuila, Ciudad de México, Guanajuato y Jalisco.</w:t>
      </w:r>
    </w:p>
    <w:p w:rsidR="0047250B" w:rsidRPr="003B6C66" w:rsidRDefault="0047250B" w:rsidP="0047250B">
      <w:pPr>
        <w:pStyle w:val="Cdetexto"/>
        <w:rPr>
          <w:i/>
          <w:lang w:val="es-MX"/>
        </w:rPr>
      </w:pPr>
      <w:r w:rsidRPr="003B6C66">
        <w:rPr>
          <w:i/>
          <w:lang w:val="es-MX"/>
        </w:rPr>
        <w:t>Planeación y Orientación a Resultados:</w:t>
      </w:r>
    </w:p>
    <w:p w:rsidR="0047250B" w:rsidRPr="003B6C66" w:rsidRDefault="0048201E" w:rsidP="0047250B">
      <w:pPr>
        <w:pStyle w:val="Cdetexto"/>
        <w:rPr>
          <w:lang w:val="es-MX"/>
        </w:rPr>
      </w:pPr>
      <w:r w:rsidRPr="003B6C66">
        <w:rPr>
          <w:lang w:val="es-MX"/>
        </w:rPr>
        <w:t>La UR del Pp posee un plan estratégico y un plan de trabajo institucionalizados. Existen diferencias entre las metas de los indicadores de la MIR referidas en el plan anual de trabajo 2017 y las metas incorporadas en el P</w:t>
      </w:r>
      <w:r w:rsidR="00CE43DE" w:rsidRPr="003B6C66">
        <w:rPr>
          <w:lang w:val="es-MX"/>
        </w:rPr>
        <w:t xml:space="preserve">ortal </w:t>
      </w:r>
      <w:r w:rsidRPr="003B6C66">
        <w:rPr>
          <w:lang w:val="es-MX"/>
        </w:rPr>
        <w:t>A</w:t>
      </w:r>
      <w:r w:rsidR="00CE43DE" w:rsidRPr="003B6C66">
        <w:rPr>
          <w:lang w:val="es-MX"/>
        </w:rPr>
        <w:t xml:space="preserve">plicativo de la </w:t>
      </w:r>
      <w:r w:rsidRPr="003B6C66">
        <w:rPr>
          <w:lang w:val="es-MX"/>
        </w:rPr>
        <w:t>S</w:t>
      </w:r>
      <w:r w:rsidR="00CE43DE" w:rsidRPr="003B6C66">
        <w:rPr>
          <w:lang w:val="es-MX"/>
        </w:rPr>
        <w:t xml:space="preserve">ecretaría de </w:t>
      </w:r>
      <w:r w:rsidRPr="003B6C66">
        <w:rPr>
          <w:lang w:val="es-MX"/>
        </w:rPr>
        <w:t>H</w:t>
      </w:r>
      <w:r w:rsidR="00CE43DE" w:rsidRPr="003B6C66">
        <w:rPr>
          <w:lang w:val="es-MX"/>
        </w:rPr>
        <w:t>acienda y Crédito Público</w:t>
      </w:r>
      <w:r w:rsidRPr="003B6C66">
        <w:rPr>
          <w:lang w:val="es-MX"/>
        </w:rPr>
        <w:t>. El Pp utiliza los resultados de evaluaciones externas para la toma de decisiones.</w:t>
      </w:r>
    </w:p>
    <w:p w:rsidR="0047250B" w:rsidRPr="003B6C66" w:rsidRDefault="0047250B" w:rsidP="0047250B">
      <w:pPr>
        <w:pStyle w:val="Cdetexto"/>
        <w:rPr>
          <w:i/>
          <w:lang w:val="es-MX"/>
        </w:rPr>
      </w:pPr>
      <w:r w:rsidRPr="003B6C66">
        <w:rPr>
          <w:i/>
          <w:lang w:val="es-MX"/>
        </w:rPr>
        <w:t>Cobertura y Focalización:</w:t>
      </w:r>
    </w:p>
    <w:p w:rsidR="0047250B" w:rsidRPr="003B6C66" w:rsidRDefault="00380A72" w:rsidP="0047250B">
      <w:pPr>
        <w:pStyle w:val="Cdetexto"/>
        <w:rPr>
          <w:lang w:val="es-MX"/>
        </w:rPr>
      </w:pPr>
      <w:r w:rsidRPr="003B6C66">
        <w:rPr>
          <w:lang w:val="es-MX"/>
        </w:rPr>
        <w:t>El Pp cuenta con una adecuada estrategia de cobertura de la PO y dispone de mecanismos apropiados para identificarlos</w:t>
      </w:r>
      <w:r w:rsidR="0047250B" w:rsidRPr="003B6C66">
        <w:rPr>
          <w:lang w:val="es-MX"/>
        </w:rPr>
        <w:t>.</w:t>
      </w:r>
    </w:p>
    <w:p w:rsidR="0047250B" w:rsidRPr="003B6C66" w:rsidRDefault="0047250B" w:rsidP="0047250B">
      <w:pPr>
        <w:pStyle w:val="Cdetexto"/>
        <w:rPr>
          <w:i/>
          <w:lang w:val="es-MX"/>
        </w:rPr>
      </w:pPr>
      <w:r w:rsidRPr="003B6C66">
        <w:rPr>
          <w:i/>
          <w:lang w:val="es-MX"/>
        </w:rPr>
        <w:t>Operación:</w:t>
      </w:r>
    </w:p>
    <w:p w:rsidR="0047250B" w:rsidRPr="003B6C66" w:rsidRDefault="00380A72" w:rsidP="0047250B">
      <w:pPr>
        <w:pStyle w:val="Cdetexto"/>
        <w:rPr>
          <w:lang w:val="es-MX"/>
        </w:rPr>
      </w:pPr>
      <w:r w:rsidRPr="003B6C66">
        <w:rPr>
          <w:lang w:val="es-MX"/>
        </w:rPr>
        <w:t>El Pp tiene definidos y documentados un proceso general y doce procesos clave. A pesar de esto, no todos los procedimientos están documentados; por ejemplo, faltan los procedimientos para registrar a las OSC o para entregar algunos tipos de apoyos.</w:t>
      </w:r>
    </w:p>
    <w:p w:rsidR="00564386" w:rsidRDefault="00564386">
      <w:pPr>
        <w:spacing w:after="0"/>
        <w:rPr>
          <w:rFonts w:eastAsia="Times New Roman" w:cs="Arial"/>
          <w:i/>
          <w:szCs w:val="20"/>
          <w:lang w:val="es-MX"/>
        </w:rPr>
      </w:pPr>
      <w:r>
        <w:rPr>
          <w:i/>
          <w:lang w:val="es-MX"/>
        </w:rPr>
        <w:br w:type="page"/>
      </w:r>
    </w:p>
    <w:p w:rsidR="0047250B" w:rsidRPr="003B6C66" w:rsidRDefault="0047250B" w:rsidP="0047250B">
      <w:pPr>
        <w:pStyle w:val="Cdetexto"/>
        <w:rPr>
          <w:i/>
          <w:lang w:val="es-MX"/>
        </w:rPr>
      </w:pPr>
      <w:r w:rsidRPr="003B6C66">
        <w:rPr>
          <w:i/>
          <w:lang w:val="es-MX"/>
        </w:rPr>
        <w:t>Percepción de la Población Atendida:</w:t>
      </w:r>
    </w:p>
    <w:p w:rsidR="0047250B" w:rsidRPr="003B6C66" w:rsidRDefault="00380A72" w:rsidP="0047250B">
      <w:pPr>
        <w:pStyle w:val="Cdetexto"/>
        <w:rPr>
          <w:lang w:val="es-MX"/>
        </w:rPr>
      </w:pPr>
      <w:r w:rsidRPr="003B6C66">
        <w:rPr>
          <w:lang w:val="es-MX"/>
        </w:rPr>
        <w:t>El Pp cuenta con adecuados instrumentos para medir el grado de satisfacción de la P</w:t>
      </w:r>
      <w:r w:rsidR="00CE43DE" w:rsidRPr="003B6C66">
        <w:rPr>
          <w:lang w:val="es-MX"/>
        </w:rPr>
        <w:t xml:space="preserve">oblación </w:t>
      </w:r>
      <w:r w:rsidRPr="003B6C66">
        <w:rPr>
          <w:lang w:val="es-MX"/>
        </w:rPr>
        <w:t>A</w:t>
      </w:r>
      <w:r w:rsidR="00CE43DE" w:rsidRPr="003B6C66">
        <w:rPr>
          <w:lang w:val="es-MX"/>
        </w:rPr>
        <w:t>tendida</w:t>
      </w:r>
      <w:r w:rsidRPr="003B6C66">
        <w:rPr>
          <w:lang w:val="es-MX"/>
        </w:rPr>
        <w:t>.</w:t>
      </w:r>
    </w:p>
    <w:p w:rsidR="0047250B" w:rsidRPr="003B6C66" w:rsidRDefault="0047250B" w:rsidP="0047250B">
      <w:pPr>
        <w:pStyle w:val="Cdetexto"/>
        <w:rPr>
          <w:i/>
          <w:szCs w:val="22"/>
          <w:lang w:val="es-MX"/>
        </w:rPr>
      </w:pPr>
      <w:r w:rsidRPr="003B6C66">
        <w:rPr>
          <w:i/>
          <w:szCs w:val="22"/>
          <w:lang w:val="es-MX"/>
        </w:rPr>
        <w:t>Medición de Resultados:</w:t>
      </w:r>
    </w:p>
    <w:p w:rsidR="0047250B" w:rsidRPr="003B6C66" w:rsidRDefault="00380A72" w:rsidP="0047250B">
      <w:pPr>
        <w:pStyle w:val="Cdetexto"/>
        <w:rPr>
          <w:lang w:val="es-MX"/>
        </w:rPr>
      </w:pPr>
      <w:r w:rsidRPr="003B6C66">
        <w:rPr>
          <w:lang w:val="es-MX"/>
        </w:rPr>
        <w:t>El Pp documenta de manera adecuada sus resultados con indicadores de la MIR, estudios de satisfacción de sus beneficiarios y evaluaciones externas que no son de impacto.</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380A72" w:rsidRPr="003B6C66" w:rsidRDefault="00380A72" w:rsidP="00380A72">
      <w:pPr>
        <w:pStyle w:val="Bala"/>
        <w:numPr>
          <w:ilvl w:val="0"/>
          <w:numId w:val="1"/>
        </w:numPr>
        <w:ind w:left="357" w:hanging="357"/>
        <w:rPr>
          <w:lang w:val="es-MX"/>
        </w:rPr>
      </w:pPr>
      <w:r w:rsidRPr="003B6C66">
        <w:rPr>
          <w:lang w:val="es-MX"/>
        </w:rPr>
        <w:t>Actualizar el diagnósti</w:t>
      </w:r>
      <w:r w:rsidR="00CE43DE" w:rsidRPr="003B6C66">
        <w:rPr>
          <w:lang w:val="es-MX"/>
        </w:rPr>
        <w:t>co y establecer el</w:t>
      </w:r>
      <w:r w:rsidRPr="003B6C66">
        <w:rPr>
          <w:lang w:val="es-MX"/>
        </w:rPr>
        <w:t xml:space="preserve"> plazo para su actualización.</w:t>
      </w:r>
    </w:p>
    <w:p w:rsidR="00380A72" w:rsidRPr="003B6C66" w:rsidRDefault="00380A72" w:rsidP="00380A72">
      <w:pPr>
        <w:pStyle w:val="Bala"/>
        <w:numPr>
          <w:ilvl w:val="0"/>
          <w:numId w:val="1"/>
        </w:numPr>
        <w:ind w:left="357" w:hanging="357"/>
        <w:rPr>
          <w:lang w:val="es-MX"/>
        </w:rPr>
      </w:pPr>
      <w:r w:rsidRPr="003B6C66">
        <w:rPr>
          <w:lang w:val="es-MX"/>
        </w:rPr>
        <w:t>Hacer consistente la MIR con los otros documentos de planeación</w:t>
      </w:r>
      <w:r w:rsidR="00CE43DE" w:rsidRPr="003B6C66">
        <w:rPr>
          <w:lang w:val="es-MX"/>
        </w:rPr>
        <w:t xml:space="preserve"> del Pp</w:t>
      </w:r>
      <w:r w:rsidRPr="003B6C66">
        <w:rPr>
          <w:lang w:val="es-MX"/>
        </w:rPr>
        <w:t>.</w:t>
      </w:r>
    </w:p>
    <w:p w:rsidR="00380A72" w:rsidRPr="003B6C66" w:rsidRDefault="00380A72" w:rsidP="00380A72">
      <w:pPr>
        <w:pStyle w:val="Bala"/>
        <w:numPr>
          <w:ilvl w:val="0"/>
          <w:numId w:val="1"/>
        </w:numPr>
        <w:ind w:left="357" w:hanging="357"/>
        <w:rPr>
          <w:lang w:val="es-MX"/>
        </w:rPr>
      </w:pPr>
      <w:r w:rsidRPr="003B6C66">
        <w:rPr>
          <w:lang w:val="es-MX"/>
        </w:rPr>
        <w:t>Actualizar y complementar los procesos descritos en el Manual de Organización de la UR.</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380A72" w:rsidRPr="003B6C66">
              <w:rPr>
                <w:sz w:val="16"/>
                <w:lang w:val="es-MX"/>
              </w:rPr>
              <w:t>Investigación en salud y demografía S.C. (Insad)</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380A72" w:rsidRPr="003B6C66">
              <w:rPr>
                <w:sz w:val="16"/>
                <w:lang w:val="es-MX"/>
              </w:rPr>
              <w:t>Manuel Urbina Fuentes</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380A72" w:rsidRPr="003B6C66">
              <w:rPr>
                <w:sz w:val="16"/>
                <w:lang w:val="es-MX"/>
              </w:rPr>
              <w:t>Invitación a cuando menos tres personas</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380A72">
            <w:pPr>
              <w:spacing w:before="20" w:after="0"/>
              <w:ind w:left="113"/>
              <w:rPr>
                <w:sz w:val="16"/>
                <w:szCs w:val="16"/>
                <w:lang w:val="es-MX"/>
              </w:rPr>
            </w:pPr>
            <w:r w:rsidRPr="003B6C66">
              <w:rPr>
                <w:sz w:val="16"/>
                <w:szCs w:val="16"/>
                <w:lang w:val="es-MX"/>
              </w:rPr>
              <w:t>$</w:t>
            </w:r>
            <w:r w:rsidR="00380A72" w:rsidRPr="003B6C66">
              <w:rPr>
                <w:rFonts w:eastAsia="Times New Roman"/>
                <w:color w:val="000000"/>
                <w:sz w:val="16"/>
                <w:szCs w:val="16"/>
                <w:lang w:val="es-MX"/>
              </w:rPr>
              <w:t>4</w:t>
            </w:r>
            <w:r w:rsidRPr="003B6C66">
              <w:rPr>
                <w:rFonts w:eastAsia="Times New Roman"/>
                <w:color w:val="000000"/>
                <w:sz w:val="16"/>
                <w:szCs w:val="16"/>
                <w:lang w:val="es-MX"/>
              </w:rPr>
              <w:t>50,000.00</w:t>
            </w:r>
            <w:r w:rsidRPr="003B6C66">
              <w:rPr>
                <w:sz w:val="16"/>
                <w:szCs w:val="16"/>
                <w:lang w:val="es-MX"/>
              </w:rPr>
              <w:t xml:space="preserve"> No IVA </w:t>
            </w:r>
            <w:r w:rsidR="00380A72" w:rsidRPr="003B6C66">
              <w:rPr>
                <w:sz w:val="16"/>
                <w:szCs w:val="16"/>
                <w:lang w:val="es-MX"/>
              </w:rPr>
              <w:t>incluido</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S071</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Programa de Empleo Temporal (PET)</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555B21" w:rsidP="00267B06">
            <w:pPr>
              <w:spacing w:before="20" w:after="0"/>
              <w:rPr>
                <w:rFonts w:eastAsia="Times New Roman"/>
                <w:sz w:val="16"/>
                <w:szCs w:val="16"/>
                <w:lang w:val="es-MX"/>
              </w:rPr>
            </w:pPr>
            <w:r w:rsidRPr="003B6C66">
              <w:rPr>
                <w:rFonts w:eastAsia="Times New Roman"/>
                <w:sz w:val="16"/>
                <w:szCs w:val="16"/>
                <w:lang w:val="es-MX"/>
              </w:rPr>
              <w:t>Dirección General de Atención a Grupos Prioritarios</w:t>
            </w:r>
            <w:r w:rsidR="00976501" w:rsidRPr="003B6C66">
              <w:rPr>
                <w:rFonts w:eastAsia="Times New Roman"/>
                <w:sz w:val="16"/>
                <w:szCs w:val="16"/>
                <w:lang w:val="es-MX"/>
              </w:rPr>
              <w:t xml:space="preserve"> </w:t>
            </w:r>
            <w:r w:rsidR="00976501" w:rsidRPr="003B6C66">
              <w:rPr>
                <w:rFonts w:eastAsia="Times New Roman"/>
                <w:sz w:val="16"/>
                <w:szCs w:val="16"/>
                <w:lang w:val="es-MX" w:eastAsia="en-US"/>
              </w:rPr>
              <w:t>(UR de acuerdo con el PEF)</w:t>
            </w:r>
          </w:p>
          <w:p w:rsidR="00555B21" w:rsidRPr="003B6C66" w:rsidRDefault="00555B21" w:rsidP="00267B06">
            <w:pPr>
              <w:spacing w:before="20" w:after="0"/>
              <w:rPr>
                <w:rFonts w:eastAsia="Times New Roman"/>
                <w:sz w:val="16"/>
                <w:szCs w:val="16"/>
                <w:lang w:val="es-MX" w:eastAsia="en-US"/>
              </w:rPr>
            </w:pPr>
            <w:r w:rsidRPr="003B6C66">
              <w:rPr>
                <w:rFonts w:eastAsia="Times New Roman"/>
                <w:sz w:val="16"/>
                <w:szCs w:val="16"/>
                <w:lang w:val="es-MX"/>
              </w:rPr>
              <w:t>32 Delegaciones de la SEDESOL</w:t>
            </w:r>
            <w:r w:rsidR="00976501" w:rsidRPr="003B6C66">
              <w:rPr>
                <w:rFonts w:eastAsia="Times New Roman"/>
                <w:sz w:val="16"/>
                <w:szCs w:val="16"/>
                <w:lang w:val="es-MX"/>
              </w:rPr>
              <w:t xml:space="preserve"> </w:t>
            </w:r>
            <w:r w:rsidR="00976501" w:rsidRPr="003B6C66">
              <w:rPr>
                <w:rFonts w:eastAsia="Times New Roman"/>
                <w:sz w:val="16"/>
                <w:szCs w:val="16"/>
                <w:lang w:val="es-MX" w:eastAsia="en-US"/>
              </w:rPr>
              <w:t>(UR de acuerdo con el PEF)</w:t>
            </w:r>
          </w:p>
          <w:p w:rsidR="00976501" w:rsidRPr="003B6C66" w:rsidRDefault="00976501" w:rsidP="00976501">
            <w:pPr>
              <w:spacing w:before="20" w:after="0"/>
              <w:rPr>
                <w:rFonts w:eastAsia="Times New Roman"/>
                <w:sz w:val="16"/>
                <w:szCs w:val="16"/>
                <w:lang w:val="es-MX" w:eastAsia="en-US"/>
              </w:rPr>
            </w:pPr>
            <w:r w:rsidRPr="003B6C66">
              <w:rPr>
                <w:rFonts w:eastAsia="Times New Roman"/>
                <w:sz w:val="16"/>
                <w:szCs w:val="16"/>
                <w:lang w:val="es-MX" w:eastAsia="en-US"/>
              </w:rPr>
              <w:t>Dirección General de Carreteras de la Secretaría de Comunicaciones y Transportes (Unidad Administrativa Responsable de acuerdo con la evaluación)</w:t>
            </w:r>
          </w:p>
          <w:p w:rsidR="00976501" w:rsidRPr="003B6C66" w:rsidRDefault="00976501" w:rsidP="00976501">
            <w:pPr>
              <w:spacing w:before="20" w:after="0"/>
              <w:rPr>
                <w:rFonts w:eastAsia="Times New Roman"/>
                <w:sz w:val="16"/>
                <w:szCs w:val="16"/>
                <w:lang w:val="es-MX" w:eastAsia="en-US"/>
              </w:rPr>
            </w:pPr>
            <w:r w:rsidRPr="003B6C66">
              <w:rPr>
                <w:rFonts w:eastAsia="Times New Roman"/>
                <w:sz w:val="16"/>
                <w:szCs w:val="16"/>
                <w:lang w:val="es-MX" w:eastAsia="en-US"/>
              </w:rPr>
              <w:t>Dirección General de Política Ambiental e Integración Regional y Sectorial de la Secretaría de Medio Ambiente y Recursos Naturales (Unidad Administrativa Responsable de acuerdo con la evaluación)</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r w:rsidR="00976501" w:rsidRPr="003B6C66">
              <w:rPr>
                <w:rStyle w:val="Refdenotaalpie"/>
                <w:b/>
                <w:sz w:val="16"/>
                <w:lang w:val="es-MX"/>
              </w:rPr>
              <w:footnoteReference w:id="34"/>
            </w:r>
            <w:r w:rsidR="00976501" w:rsidRPr="003B6C66">
              <w:rPr>
                <w:sz w:val="16"/>
                <w:szCs w:val="16"/>
                <w:vertAlign w:val="superscript"/>
                <w:lang w:val="es-MX"/>
              </w:rPr>
              <w:t>_/</w:t>
            </w:r>
            <w:r w:rsidRPr="003B6C66">
              <w:rPr>
                <w:b/>
                <w:sz w:val="16"/>
                <w:lang w:val="es-MX"/>
              </w:rPr>
              <w:t>:</w:t>
            </w:r>
          </w:p>
        </w:tc>
        <w:tc>
          <w:tcPr>
            <w:tcW w:w="7395" w:type="dxa"/>
            <w:gridSpan w:val="2"/>
          </w:tcPr>
          <w:p w:rsidR="0047250B" w:rsidRPr="003B6C66" w:rsidRDefault="00976501" w:rsidP="00267B06">
            <w:pPr>
              <w:spacing w:before="20"/>
              <w:rPr>
                <w:sz w:val="16"/>
                <w:lang w:val="es-MX"/>
              </w:rPr>
            </w:pPr>
            <w:r w:rsidRPr="003B6C66">
              <w:rPr>
                <w:sz w:val="16"/>
                <w:lang w:val="es-MX"/>
              </w:rPr>
              <w:t>Joel Vargas Zempoaltecatl</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976501" w:rsidRPr="003B6C66" w:rsidRDefault="00054B68" w:rsidP="00976501">
      <w:pPr>
        <w:pStyle w:val="Cdetexto"/>
        <w:rPr>
          <w:lang w:val="es-MX"/>
        </w:rPr>
      </w:pPr>
      <w:r w:rsidRPr="003B6C66">
        <w:rPr>
          <w:lang w:val="es-MX"/>
        </w:rPr>
        <w:t>E</w:t>
      </w:r>
      <w:r w:rsidR="00976501" w:rsidRPr="003B6C66">
        <w:rPr>
          <w:lang w:val="es-MX"/>
        </w:rPr>
        <w:t>l Pp está conformado por tres subprogramas ejecutados por tres Unidades Administrativas Responsables (UAR), correspondientes a tres dependencias</w:t>
      </w:r>
      <w:r w:rsidR="00CE43DE" w:rsidRPr="003B6C66">
        <w:rPr>
          <w:lang w:val="es-MX"/>
        </w:rPr>
        <w:t>,</w:t>
      </w:r>
      <w:r w:rsidR="00976501" w:rsidRPr="003B6C66">
        <w:rPr>
          <w:lang w:val="es-MX"/>
        </w:rPr>
        <w:t xml:space="preserve"> </w:t>
      </w:r>
      <w:r w:rsidR="00CE43DE" w:rsidRPr="003B6C66">
        <w:rPr>
          <w:lang w:val="es-MX"/>
        </w:rPr>
        <w:t xml:space="preserve">la </w:t>
      </w:r>
      <w:r w:rsidR="00976501" w:rsidRPr="003B6C66">
        <w:rPr>
          <w:lang w:val="es-MX"/>
        </w:rPr>
        <w:t>Dirección General de Carreteras de la Secretaría de Co</w:t>
      </w:r>
      <w:r w:rsidR="00CE43DE" w:rsidRPr="003B6C66">
        <w:rPr>
          <w:lang w:val="es-MX"/>
        </w:rPr>
        <w:t>municaciones y Transportes</w:t>
      </w:r>
      <w:r w:rsidR="00976501" w:rsidRPr="003B6C66">
        <w:rPr>
          <w:lang w:val="es-MX"/>
        </w:rPr>
        <w:t>, Unidad de Microrregiones de la SEDESOL</w:t>
      </w:r>
      <w:r w:rsidR="00976501" w:rsidRPr="003B6C66">
        <w:rPr>
          <w:rStyle w:val="Refdenotaalpie"/>
          <w:lang w:val="es-MX"/>
        </w:rPr>
        <w:footnoteReference w:id="35"/>
      </w:r>
      <w:r w:rsidR="00976501" w:rsidRPr="003B6C66">
        <w:rPr>
          <w:vertAlign w:val="superscript"/>
          <w:lang w:val="es-MX"/>
        </w:rPr>
        <w:t>_/</w:t>
      </w:r>
      <w:r w:rsidR="00976501" w:rsidRPr="003B6C66">
        <w:rPr>
          <w:lang w:val="es-MX"/>
        </w:rPr>
        <w:t xml:space="preserve"> y Dirección General de Política Ambiental e Integración Regional y Sectorial de la Secretaría de Medio Ambiente y Recursos Naturales.</w:t>
      </w:r>
    </w:p>
    <w:p w:rsidR="00976501" w:rsidRPr="003B6C66" w:rsidRDefault="00054B68" w:rsidP="00976501">
      <w:pPr>
        <w:pStyle w:val="Cdetexto"/>
        <w:rPr>
          <w:lang w:val="es-MX"/>
        </w:rPr>
      </w:pPr>
      <w:r w:rsidRPr="003B6C66">
        <w:rPr>
          <w:lang w:val="es-MX"/>
        </w:rPr>
        <w:t>E</w:t>
      </w:r>
      <w:r w:rsidR="00976501" w:rsidRPr="003B6C66">
        <w:rPr>
          <w:lang w:val="es-MX"/>
        </w:rPr>
        <w:t xml:space="preserve">l problema que </w:t>
      </w:r>
      <w:r w:rsidRPr="003B6C66">
        <w:rPr>
          <w:lang w:val="es-MX"/>
        </w:rPr>
        <w:t>busca resolver</w:t>
      </w:r>
      <w:r w:rsidR="00976501" w:rsidRPr="003B6C66">
        <w:rPr>
          <w:lang w:val="es-MX"/>
        </w:rPr>
        <w:t xml:space="preserve"> el Pp es el siguiente: “Población vulnerable afectada por una pérdida o disminu</w:t>
      </w:r>
      <w:r w:rsidR="00730A0F" w:rsidRPr="003B6C66">
        <w:rPr>
          <w:lang w:val="es-MX"/>
        </w:rPr>
        <w:t>ción temporal del ingreso”</w:t>
      </w:r>
      <w:r w:rsidR="00976501" w:rsidRPr="003B6C66">
        <w:rPr>
          <w:lang w:val="es-MX"/>
        </w:rPr>
        <w:t xml:space="preserve"> el cual fue definido por la SEDESOL en 2009.</w:t>
      </w:r>
    </w:p>
    <w:p w:rsidR="00976501" w:rsidRPr="003B6C66" w:rsidRDefault="00976501" w:rsidP="00976501">
      <w:pPr>
        <w:pStyle w:val="Cdetexto"/>
        <w:rPr>
          <w:lang w:val="es-MX"/>
        </w:rPr>
      </w:pPr>
      <w:r w:rsidRPr="003B6C66">
        <w:rPr>
          <w:lang w:val="es-MX"/>
        </w:rPr>
        <w:t>Por las características del Pp, cada subprograma definió su MIR; en el caso del subprograma ejecutado por la SEDESOL, el fin se define como “Contribuir a dotar de esquemas de seguridad social que protejan el bienestar socioeconómico de la población en situación de carencia o pobreza mediante la mitigación del impacto económico y social de las personas de 16 años de edad o más que ven disminuidos sus ingresos o patrimonio ocasionado por situaciones económicas y sociales adversas, emergencias o desastres”.</w:t>
      </w:r>
    </w:p>
    <w:p w:rsidR="00976501" w:rsidRPr="003B6C66" w:rsidRDefault="00976501" w:rsidP="00976501">
      <w:pPr>
        <w:pStyle w:val="Cdetexto"/>
        <w:rPr>
          <w:lang w:val="es-MX"/>
        </w:rPr>
      </w:pPr>
      <w:r w:rsidRPr="003B6C66">
        <w:rPr>
          <w:lang w:val="es-MX"/>
        </w:rPr>
        <w:t>Para los tres subprogramas el propósito es “Personas de 16 años de edad o más que ven disminuidos sus ingresos o su patrimonio, mitigan el impacto económico y social ocasionado por situaciones económicas y sociales adversas, emergencias o desastres</w:t>
      </w:r>
      <w:r w:rsidR="00730A0F" w:rsidRPr="003B6C66">
        <w:rPr>
          <w:lang w:val="es-MX"/>
        </w:rPr>
        <w:t>”.</w:t>
      </w:r>
    </w:p>
    <w:p w:rsidR="00976501" w:rsidRPr="003B6C66" w:rsidRDefault="00976501" w:rsidP="00976501">
      <w:pPr>
        <w:pStyle w:val="Cdetexto"/>
        <w:rPr>
          <w:lang w:val="es-MX"/>
        </w:rPr>
      </w:pPr>
      <w:r w:rsidRPr="003B6C66">
        <w:rPr>
          <w:lang w:val="es-MX"/>
        </w:rPr>
        <w:t>El subprograma ejecutado por la SEDESOL tiene definida a su PPo como “las personas de 16 años en adelante, con ingresos laborales per cápita del hogar inferiores a la línea de bienestar mínimo, desocupadas, o subocupadas por una contingencia temporal” y a</w:t>
      </w:r>
      <w:r w:rsidR="00730A0F" w:rsidRPr="003B6C66">
        <w:rPr>
          <w:lang w:val="es-MX"/>
        </w:rPr>
        <w:t xml:space="preserve"> su</w:t>
      </w:r>
      <w:r w:rsidRPr="003B6C66">
        <w:rPr>
          <w:lang w:val="es-MX"/>
        </w:rPr>
        <w:t xml:space="preserve"> PO como “Mujeres y hombres de 16 años de edad en adelante que ven afectado su patrimonio o enfrentan una disminución temporal en su ingreso por baja demanda de mano de obra o por los efectos de situaciones sociales y económicas adversas, emergencias o desastres”.</w:t>
      </w:r>
    </w:p>
    <w:p w:rsidR="00976501" w:rsidRPr="003B6C66" w:rsidRDefault="00976501" w:rsidP="00976501">
      <w:pPr>
        <w:pStyle w:val="Cdetexto"/>
        <w:rPr>
          <w:lang w:val="es-MX"/>
        </w:rPr>
      </w:pPr>
      <w:r w:rsidRPr="003B6C66">
        <w:rPr>
          <w:lang w:val="es-MX"/>
        </w:rPr>
        <w:t xml:space="preserve">El subprograma ejecutado por la SEDESOL se encuentra vinculado a la Meta Nacional II. México Incluyente del </w:t>
      </w:r>
      <w:r w:rsidR="00104F28" w:rsidRPr="003B6C66">
        <w:rPr>
          <w:lang w:val="es-MX"/>
        </w:rPr>
        <w:t>PND</w:t>
      </w:r>
      <w:r w:rsidRPr="003B6C66">
        <w:rPr>
          <w:lang w:val="es-MX"/>
        </w:rPr>
        <w:t>, a través del Objetivo 2.4. Ampliar el acceso a la seguridad social</w:t>
      </w:r>
      <w:r w:rsidR="00730A0F" w:rsidRPr="003B6C66">
        <w:rPr>
          <w:lang w:val="es-MX"/>
        </w:rPr>
        <w:t>,</w:t>
      </w:r>
      <w:r w:rsidRPr="003B6C66">
        <w:rPr>
          <w:lang w:val="es-MX"/>
        </w:rPr>
        <w:t xml:space="preserve"> y al </w:t>
      </w:r>
      <w:r w:rsidR="00F802A4" w:rsidRPr="003B6C66">
        <w:rPr>
          <w:lang w:val="es-MX"/>
        </w:rPr>
        <w:t xml:space="preserve">PSDS </w:t>
      </w:r>
      <w:r w:rsidRPr="003B6C66">
        <w:rPr>
          <w:lang w:val="es-MX"/>
        </w:rPr>
        <w:t>por medio del Objetivo 3. Dotar de esquemas de seguridad social que protejan el bienestar socioeconómico de la población en situación de carencia o pobreza.</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976501" w:rsidRPr="003B6C66" w:rsidRDefault="00976501" w:rsidP="00976501">
      <w:pPr>
        <w:pStyle w:val="Cdetexto"/>
        <w:rPr>
          <w:lang w:val="es-MX"/>
        </w:rPr>
      </w:pPr>
      <w:r w:rsidRPr="003B6C66">
        <w:rPr>
          <w:lang w:val="es-MX"/>
        </w:rPr>
        <w:t xml:space="preserve">El problema que busca resolver el Pp es un elemento aún no definido de manera unánime por las tres </w:t>
      </w:r>
      <w:r w:rsidR="00730A0F" w:rsidRPr="003B6C66">
        <w:rPr>
          <w:lang w:val="es-MX"/>
        </w:rPr>
        <w:t>UAR</w:t>
      </w:r>
      <w:r w:rsidRPr="003B6C66">
        <w:rPr>
          <w:lang w:val="es-MX"/>
        </w:rPr>
        <w:t xml:space="preserve"> , principalmente por la inexistencia de un diagnóstico elaborado de manera conjunta.</w:t>
      </w:r>
    </w:p>
    <w:p w:rsidR="00976501" w:rsidRPr="003B6C66" w:rsidRDefault="00976501" w:rsidP="00976501">
      <w:pPr>
        <w:pStyle w:val="Cdetexto"/>
        <w:rPr>
          <w:lang w:val="es-MX"/>
        </w:rPr>
      </w:pPr>
      <w:r w:rsidRPr="003B6C66">
        <w:rPr>
          <w:lang w:val="es-MX"/>
        </w:rPr>
        <w:t>La misma situación se presenta al definir la PPo y la PO del Pp, ya que aún no se define la unidad de medida, cuantificación, metodología para su cuantificación y definición de un plazo para su revisión y actualización.</w:t>
      </w:r>
    </w:p>
    <w:p w:rsidR="00976501" w:rsidRPr="003B6C66" w:rsidRDefault="00976501" w:rsidP="00976501">
      <w:pPr>
        <w:pStyle w:val="Cdetexto"/>
        <w:rPr>
          <w:lang w:val="es-MX"/>
        </w:rPr>
      </w:pPr>
      <w:r w:rsidRPr="003B6C66">
        <w:rPr>
          <w:lang w:val="es-MX"/>
        </w:rPr>
        <w:t xml:space="preserve">El Pp cuenta con tres MIR diferentes, una por cada subprograma. Asimismo, cada MIR tiene objetivos a nivel </w:t>
      </w:r>
      <w:r w:rsidR="00730A0F" w:rsidRPr="003B6C66">
        <w:rPr>
          <w:lang w:val="es-MX"/>
        </w:rPr>
        <w:t xml:space="preserve">de </w:t>
      </w:r>
      <w:r w:rsidRPr="003B6C66">
        <w:rPr>
          <w:lang w:val="es-MX"/>
        </w:rPr>
        <w:t>fin distintos.</w:t>
      </w:r>
    </w:p>
    <w:p w:rsidR="00976501" w:rsidRPr="003B6C66" w:rsidRDefault="00976501" w:rsidP="00976501">
      <w:pPr>
        <w:pStyle w:val="Cdetexto"/>
        <w:rPr>
          <w:lang w:val="es-MX"/>
        </w:rPr>
      </w:pPr>
      <w:r w:rsidRPr="003B6C66">
        <w:rPr>
          <w:lang w:val="es-MX"/>
        </w:rPr>
        <w:t>Las metas de los indicadores para los tres subprogramas del Pp están establecidas con base en el presupuesto autorizado y no en función de la dimensión del problema que se busca resolver.</w:t>
      </w:r>
    </w:p>
    <w:p w:rsidR="0047250B" w:rsidRPr="003B6C66" w:rsidRDefault="0047250B" w:rsidP="0047250B">
      <w:pPr>
        <w:pStyle w:val="Cdetexto"/>
        <w:rPr>
          <w:i/>
          <w:lang w:val="es-MX"/>
        </w:rPr>
      </w:pPr>
      <w:r w:rsidRPr="003B6C66">
        <w:rPr>
          <w:i/>
          <w:lang w:val="es-MX"/>
        </w:rPr>
        <w:t>Planeación y Orientación a Resultados:</w:t>
      </w:r>
    </w:p>
    <w:p w:rsidR="00976501" w:rsidRPr="003B6C66" w:rsidRDefault="00976501" w:rsidP="00976501">
      <w:pPr>
        <w:pStyle w:val="Cdetexto"/>
        <w:rPr>
          <w:lang w:val="es-MX"/>
        </w:rPr>
      </w:pPr>
      <w:r w:rsidRPr="003B6C66">
        <w:rPr>
          <w:lang w:val="es-MX"/>
        </w:rPr>
        <w:t xml:space="preserve">Ninguna de las tres dependencias responsables de ejecutar el Pp cuenta con un plan estratégico o lineamientos para realizar ejercicios de planeación estratégica. </w:t>
      </w:r>
    </w:p>
    <w:p w:rsidR="00976501" w:rsidRPr="003B6C66" w:rsidRDefault="00976501" w:rsidP="00976501">
      <w:pPr>
        <w:pStyle w:val="Cdetexto"/>
        <w:rPr>
          <w:lang w:val="es-MX"/>
        </w:rPr>
      </w:pPr>
      <w:r w:rsidRPr="003B6C66">
        <w:rPr>
          <w:lang w:val="es-MX"/>
        </w:rPr>
        <w:t>De los tres subprogramas que integran el Pp, solo el subprograma ejecutado por la SEDESOL cuenta con un programa anual de trabajo, el cual establece acciones y actividades a desarrollar en el año, así como las áreas responsables de ejecutarlas; sin embargo, en el mismo no se señalan fechas específicas para cada acción o actividad.</w:t>
      </w:r>
    </w:p>
    <w:p w:rsidR="00564386" w:rsidRDefault="00564386">
      <w:pPr>
        <w:spacing w:after="0"/>
        <w:rPr>
          <w:rFonts w:eastAsia="Times New Roman" w:cs="Arial"/>
          <w:i/>
          <w:szCs w:val="20"/>
          <w:lang w:val="es-MX"/>
        </w:rPr>
      </w:pPr>
      <w:r>
        <w:rPr>
          <w:i/>
          <w:lang w:val="es-MX"/>
        </w:rPr>
        <w:br w:type="page"/>
      </w:r>
    </w:p>
    <w:p w:rsidR="0047250B" w:rsidRPr="003B6C66" w:rsidRDefault="0047250B" w:rsidP="0047250B">
      <w:pPr>
        <w:pStyle w:val="Cdetexto"/>
        <w:rPr>
          <w:i/>
          <w:lang w:val="es-MX"/>
        </w:rPr>
      </w:pPr>
      <w:r w:rsidRPr="003B6C66">
        <w:rPr>
          <w:i/>
          <w:lang w:val="es-MX"/>
        </w:rPr>
        <w:t>Cobertura y Focalización:</w:t>
      </w:r>
    </w:p>
    <w:p w:rsidR="00976501" w:rsidRPr="003B6C66" w:rsidRDefault="00976501" w:rsidP="00976501">
      <w:pPr>
        <w:pStyle w:val="Cdetexto"/>
        <w:rPr>
          <w:lang w:val="es-MX"/>
        </w:rPr>
      </w:pPr>
      <w:r w:rsidRPr="003B6C66">
        <w:rPr>
          <w:lang w:val="es-MX"/>
        </w:rPr>
        <w:t xml:space="preserve">Ninguna de las tres </w:t>
      </w:r>
      <w:r w:rsidR="00730A0F" w:rsidRPr="003B6C66">
        <w:rPr>
          <w:lang w:val="es-MX"/>
        </w:rPr>
        <w:t>UAR d</w:t>
      </w:r>
      <w:r w:rsidRPr="003B6C66">
        <w:rPr>
          <w:lang w:val="es-MX"/>
        </w:rPr>
        <w:t>el Pp cuenta con una estrategia de cobertura documentada que indique cómo se planea atender a la PO en un horizonte de mediano y largo plazos. La PO se calcula de manera anual para los tres subprogramas de manera independiente por cada dependencia.</w:t>
      </w:r>
    </w:p>
    <w:p w:rsidR="0047250B" w:rsidRPr="003B6C66" w:rsidRDefault="0047250B" w:rsidP="0047250B">
      <w:pPr>
        <w:pStyle w:val="Cdetexto"/>
        <w:rPr>
          <w:i/>
          <w:lang w:val="es-MX"/>
        </w:rPr>
      </w:pPr>
      <w:r w:rsidRPr="003B6C66">
        <w:rPr>
          <w:i/>
          <w:lang w:val="es-MX"/>
        </w:rPr>
        <w:t>Operación:</w:t>
      </w:r>
    </w:p>
    <w:p w:rsidR="00976501" w:rsidRPr="003B6C66" w:rsidRDefault="00976501" w:rsidP="00976501">
      <w:pPr>
        <w:pStyle w:val="Cdetexto"/>
        <w:rPr>
          <w:lang w:val="es-MX"/>
        </w:rPr>
      </w:pPr>
      <w:r w:rsidRPr="003B6C66">
        <w:rPr>
          <w:lang w:val="es-MX"/>
        </w:rPr>
        <w:t>Los tres subprogramas que integran el Pp cuentan con sistemas informáticos que consideran las características de los solicitantes, personas físicas y personas morales; sin embargo, su información no permite conocer la demanda total de apoyos para el Pp.</w:t>
      </w:r>
    </w:p>
    <w:p w:rsidR="00976501" w:rsidRPr="003B6C66" w:rsidRDefault="00976501" w:rsidP="00976501">
      <w:pPr>
        <w:pStyle w:val="Cdetexto"/>
        <w:rPr>
          <w:lang w:val="es-MX"/>
        </w:rPr>
      </w:pPr>
      <w:r w:rsidRPr="003B6C66">
        <w:rPr>
          <w:lang w:val="es-MX"/>
        </w:rPr>
        <w:t>El Pp no cuenta con mecanismos documentados para verificar el procedimiento para recibir, registrar y dar trámite a las solicitudes de apoyo. En los lineamientos operativos de los tres subprogramas se establecen criterios y actividades para llevar a cabo estos procedimientos</w:t>
      </w:r>
      <w:r w:rsidR="005559A4" w:rsidRPr="003B6C66">
        <w:rPr>
          <w:lang w:val="es-MX"/>
        </w:rPr>
        <w:t>,</w:t>
      </w:r>
      <w:r w:rsidRPr="003B6C66">
        <w:rPr>
          <w:lang w:val="es-MX"/>
        </w:rPr>
        <w:t xml:space="preserve"> pero no establecen ningún mecanismo específico.</w:t>
      </w:r>
    </w:p>
    <w:p w:rsidR="00976501" w:rsidRPr="003B6C66" w:rsidRDefault="00976501" w:rsidP="00976501">
      <w:pPr>
        <w:pStyle w:val="Cdetexto"/>
        <w:rPr>
          <w:lang w:val="es-MX"/>
        </w:rPr>
      </w:pPr>
      <w:r w:rsidRPr="003B6C66">
        <w:rPr>
          <w:lang w:val="es-MX"/>
        </w:rPr>
        <w:t>El Pp cuenta con procedimientos de selección sistematizados para los tres subprogramas; no ob</w:t>
      </w:r>
      <w:r w:rsidR="005559A4" w:rsidRPr="003B6C66">
        <w:rPr>
          <w:lang w:val="es-MX"/>
        </w:rPr>
        <w:t>stante, el Pp no cuenta con un m</w:t>
      </w:r>
      <w:r w:rsidRPr="003B6C66">
        <w:rPr>
          <w:lang w:val="es-MX"/>
        </w:rPr>
        <w:t xml:space="preserve">anual de </w:t>
      </w:r>
      <w:r w:rsidR="005559A4" w:rsidRPr="003B6C66">
        <w:rPr>
          <w:lang w:val="es-MX"/>
        </w:rPr>
        <w:t>p</w:t>
      </w:r>
      <w:r w:rsidRPr="003B6C66">
        <w:rPr>
          <w:lang w:val="es-MX"/>
        </w:rPr>
        <w:t>rocedimientos donde se norme la selección de beneficiarios, entrega de los apoyos y ejecución de proyectos.</w:t>
      </w:r>
    </w:p>
    <w:p w:rsidR="0047250B" w:rsidRPr="003B6C66" w:rsidRDefault="0047250B" w:rsidP="0047250B">
      <w:pPr>
        <w:pStyle w:val="Cdetexto"/>
        <w:rPr>
          <w:i/>
          <w:lang w:val="es-MX"/>
        </w:rPr>
      </w:pPr>
      <w:r w:rsidRPr="003B6C66">
        <w:rPr>
          <w:i/>
          <w:lang w:val="es-MX"/>
        </w:rPr>
        <w:t>Percepción de la Población Atendida:</w:t>
      </w:r>
    </w:p>
    <w:p w:rsidR="00976501" w:rsidRPr="003B6C66" w:rsidRDefault="00976501" w:rsidP="00976501">
      <w:pPr>
        <w:pStyle w:val="Cdetexto"/>
        <w:rPr>
          <w:lang w:val="es-MX"/>
        </w:rPr>
      </w:pPr>
      <w:r w:rsidRPr="003B6C66">
        <w:rPr>
          <w:lang w:val="es-MX"/>
        </w:rPr>
        <w:t xml:space="preserve">Ninguno de los subprogramas que integran el Pp cuenta con instrumentos para medir el grado de satisfacción de su </w:t>
      </w:r>
      <w:r w:rsidR="005559A4" w:rsidRPr="003B6C66">
        <w:rPr>
          <w:lang w:val="es-MX"/>
        </w:rPr>
        <w:t>P</w:t>
      </w:r>
      <w:r w:rsidRPr="003B6C66">
        <w:rPr>
          <w:lang w:val="es-MX"/>
        </w:rPr>
        <w:t xml:space="preserve">oblación </w:t>
      </w:r>
      <w:r w:rsidR="005559A4" w:rsidRPr="003B6C66">
        <w:rPr>
          <w:lang w:val="es-MX"/>
        </w:rPr>
        <w:t>A</w:t>
      </w:r>
      <w:r w:rsidRPr="003B6C66">
        <w:rPr>
          <w:lang w:val="es-MX"/>
        </w:rPr>
        <w:t>tendida.</w:t>
      </w:r>
    </w:p>
    <w:p w:rsidR="0047250B" w:rsidRPr="003B6C66" w:rsidRDefault="0047250B" w:rsidP="0047250B">
      <w:pPr>
        <w:pStyle w:val="Cdetexto"/>
        <w:rPr>
          <w:i/>
          <w:szCs w:val="22"/>
          <w:lang w:val="es-MX"/>
        </w:rPr>
      </w:pPr>
      <w:r w:rsidRPr="003B6C66">
        <w:rPr>
          <w:i/>
          <w:szCs w:val="22"/>
          <w:lang w:val="es-MX"/>
        </w:rPr>
        <w:t>Medición de Resultados:</w:t>
      </w:r>
    </w:p>
    <w:p w:rsidR="00976501" w:rsidRPr="003B6C66" w:rsidRDefault="00976501" w:rsidP="00976501">
      <w:pPr>
        <w:pStyle w:val="Cdetexto"/>
        <w:rPr>
          <w:lang w:val="es-MX"/>
        </w:rPr>
      </w:pPr>
      <w:r w:rsidRPr="003B6C66">
        <w:rPr>
          <w:lang w:val="es-MX"/>
        </w:rPr>
        <w:t>Los indicadores de los subprogramas que integran el Pp obtuvieron resultados positivos a nivel de fin y de propósito, sin embargo, las metas programadas para estos indicadores fueron establecidas priorizando su factibilidad, dados los recursos presupuestales disponibles.</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976501" w:rsidRPr="003B6C66" w:rsidRDefault="00976501" w:rsidP="00976501">
      <w:pPr>
        <w:pStyle w:val="Bala"/>
        <w:numPr>
          <w:ilvl w:val="0"/>
          <w:numId w:val="1"/>
        </w:numPr>
        <w:ind w:left="357" w:hanging="357"/>
        <w:rPr>
          <w:lang w:val="es-MX"/>
        </w:rPr>
      </w:pPr>
      <w:r w:rsidRPr="003B6C66">
        <w:rPr>
          <w:lang w:val="es-MX"/>
        </w:rPr>
        <w:t>Elaborar un diagnóstico de manera conjunta por las tres dependencias responsables del Pp en el que se identifique, cuantifique y caracterice el problema que busca resolver el Pp</w:t>
      </w:r>
      <w:r w:rsidR="005559A4" w:rsidRPr="003B6C66">
        <w:rPr>
          <w:lang w:val="es-MX"/>
        </w:rPr>
        <w:t>;</w:t>
      </w:r>
      <w:r w:rsidRPr="003B6C66">
        <w:rPr>
          <w:lang w:val="es-MX"/>
        </w:rPr>
        <w:t xml:space="preserve"> asimismo</w:t>
      </w:r>
      <w:r w:rsidR="005559A4" w:rsidRPr="003B6C66">
        <w:rPr>
          <w:lang w:val="es-MX"/>
        </w:rPr>
        <w:t>,</w:t>
      </w:r>
      <w:r w:rsidRPr="003B6C66">
        <w:rPr>
          <w:lang w:val="es-MX"/>
        </w:rPr>
        <w:t xml:space="preserve"> se debe definir la PPo y la PO del Pp</w:t>
      </w:r>
      <w:r w:rsidR="005559A4" w:rsidRPr="003B6C66">
        <w:rPr>
          <w:lang w:val="es-MX"/>
        </w:rPr>
        <w:t>,</w:t>
      </w:r>
      <w:r w:rsidRPr="003B6C66">
        <w:rPr>
          <w:lang w:val="es-MX"/>
        </w:rPr>
        <w:t xml:space="preserve"> incluyendo la unidad de medida, cuantificación, metodología para su cuantificación y definición de un plazo para su revisión y actualización.</w:t>
      </w:r>
    </w:p>
    <w:p w:rsidR="00976501" w:rsidRPr="003B6C66" w:rsidRDefault="00976501" w:rsidP="00976501">
      <w:pPr>
        <w:pStyle w:val="Bala"/>
        <w:numPr>
          <w:ilvl w:val="0"/>
          <w:numId w:val="1"/>
        </w:numPr>
        <w:ind w:left="357" w:hanging="357"/>
        <w:rPr>
          <w:lang w:val="es-MX"/>
        </w:rPr>
      </w:pPr>
      <w:r w:rsidRPr="003B6C66">
        <w:rPr>
          <w:lang w:val="es-MX"/>
        </w:rPr>
        <w:t xml:space="preserve">La MIR para el Pp debería ser única </w:t>
      </w:r>
      <w:r w:rsidR="005559A4" w:rsidRPr="003B6C66">
        <w:rPr>
          <w:lang w:val="es-MX"/>
        </w:rPr>
        <w:t xml:space="preserve">e </w:t>
      </w:r>
      <w:r w:rsidRPr="003B6C66">
        <w:rPr>
          <w:lang w:val="es-MX"/>
        </w:rPr>
        <w:t>integrar las tres MIR existentes de los subprogramas; se sugiere construir una matriz en cascada, aprovechando que act</w:t>
      </w:r>
      <w:r w:rsidR="005559A4" w:rsidRPr="003B6C66">
        <w:rPr>
          <w:lang w:val="es-MX"/>
        </w:rPr>
        <w:t>ualmente ya comparten un mismo p</w:t>
      </w:r>
      <w:r w:rsidRPr="003B6C66">
        <w:rPr>
          <w:lang w:val="es-MX"/>
        </w:rPr>
        <w:t>ropósito.</w:t>
      </w:r>
    </w:p>
    <w:p w:rsidR="00976501" w:rsidRPr="003B6C66" w:rsidRDefault="00976501" w:rsidP="00976501">
      <w:pPr>
        <w:pStyle w:val="Bala"/>
        <w:numPr>
          <w:ilvl w:val="0"/>
          <w:numId w:val="1"/>
        </w:numPr>
        <w:ind w:left="357" w:hanging="357"/>
        <w:rPr>
          <w:lang w:val="es-MX"/>
        </w:rPr>
      </w:pPr>
      <w:r w:rsidRPr="003B6C66">
        <w:rPr>
          <w:lang w:val="es-MX"/>
        </w:rPr>
        <w:t>Integrar un plan estratégico común para el Pp a partir de la elaboración de un plan estratégico para cada subprograma del Pp, el cual debe comprender, al menos, estrategias y líneas de acción, áreas responsables de ejecutarlas, un cronograma con metas y plazos a lo largo del periodo comprendido en la planeación.</w:t>
      </w:r>
    </w:p>
    <w:p w:rsidR="00976501" w:rsidRPr="003B6C66" w:rsidRDefault="00976501" w:rsidP="00976501">
      <w:pPr>
        <w:pStyle w:val="Bala"/>
        <w:numPr>
          <w:ilvl w:val="0"/>
          <w:numId w:val="1"/>
        </w:numPr>
        <w:ind w:left="357" w:hanging="357"/>
        <w:rPr>
          <w:lang w:val="es-MX"/>
        </w:rPr>
      </w:pPr>
      <w:r w:rsidRPr="003B6C66">
        <w:rPr>
          <w:lang w:val="es-MX"/>
        </w:rPr>
        <w:t>Elaborar de manera conjunta por las dependencias responsables de los tres subprogramas una estrategia de cobertura que defina y cuantifique una sola PO, desagregándola para cada subprograma del Pp.</w:t>
      </w:r>
    </w:p>
    <w:p w:rsidR="00976501" w:rsidRPr="003B6C66" w:rsidRDefault="00976501" w:rsidP="00976501">
      <w:pPr>
        <w:pStyle w:val="Bala"/>
        <w:numPr>
          <w:ilvl w:val="0"/>
          <w:numId w:val="1"/>
        </w:numPr>
        <w:ind w:left="357" w:hanging="357"/>
        <w:rPr>
          <w:lang w:val="es-MX"/>
        </w:rPr>
      </w:pPr>
      <w:r w:rsidRPr="003B6C66">
        <w:rPr>
          <w:lang w:val="es-MX"/>
        </w:rPr>
        <w:t>Establecer</w:t>
      </w:r>
      <w:r w:rsidR="005559A4" w:rsidRPr="003B6C66">
        <w:rPr>
          <w:lang w:val="es-MX"/>
        </w:rPr>
        <w:t>,</w:t>
      </w:r>
      <w:r w:rsidRPr="003B6C66">
        <w:rPr>
          <w:lang w:val="es-MX"/>
        </w:rPr>
        <w:t xml:space="preserve"> de manera conjunta por las dependencias responsables de los tres subprogramas</w:t>
      </w:r>
      <w:r w:rsidR="005559A4" w:rsidRPr="003B6C66">
        <w:rPr>
          <w:lang w:val="es-MX"/>
        </w:rPr>
        <w:t>,</w:t>
      </w:r>
      <w:r w:rsidRPr="003B6C66">
        <w:rPr>
          <w:lang w:val="es-MX"/>
        </w:rPr>
        <w:t xml:space="preserve"> mecanismos para verificar que la recepción, registro y trámites de las solicitudes de apoyos se realicen de acuerdo </w:t>
      </w:r>
      <w:r w:rsidR="005559A4" w:rsidRPr="003B6C66">
        <w:rPr>
          <w:lang w:val="es-MX"/>
        </w:rPr>
        <w:t>con</w:t>
      </w:r>
      <w:r w:rsidRPr="003B6C66">
        <w:rPr>
          <w:lang w:val="es-MX"/>
        </w:rPr>
        <w:t xml:space="preserve"> la normativa.</w:t>
      </w:r>
    </w:p>
    <w:p w:rsidR="00976501" w:rsidRPr="003B6C66" w:rsidRDefault="00976501" w:rsidP="00976501">
      <w:pPr>
        <w:pStyle w:val="Bala"/>
        <w:numPr>
          <w:ilvl w:val="0"/>
          <w:numId w:val="1"/>
        </w:numPr>
        <w:ind w:left="357" w:hanging="357"/>
        <w:rPr>
          <w:lang w:val="es-MX"/>
        </w:rPr>
      </w:pPr>
      <w:r w:rsidRPr="003B6C66">
        <w:rPr>
          <w:lang w:val="es-MX"/>
        </w:rPr>
        <w:t>Elaborar manuales de procedimientos específicos para normar los procedimientos de selección de beneficiarios, entrega de los apoyos y ejecución de proyectos para cada subprograma del Pp.</w:t>
      </w:r>
    </w:p>
    <w:p w:rsidR="00976501" w:rsidRPr="003B6C66" w:rsidRDefault="00976501" w:rsidP="00976501">
      <w:pPr>
        <w:pStyle w:val="Bala"/>
        <w:numPr>
          <w:ilvl w:val="0"/>
          <w:numId w:val="1"/>
        </w:numPr>
        <w:ind w:left="357" w:hanging="357"/>
        <w:rPr>
          <w:lang w:val="es-MX"/>
        </w:rPr>
      </w:pPr>
      <w:r w:rsidRPr="003B6C66">
        <w:rPr>
          <w:lang w:val="es-MX"/>
        </w:rPr>
        <w:t>Diseñar una estrategia común, para los tres subprogramas que integran el Pp, para aplicar de manera conjunta un instrumento que capte la satisfacción de los usuarios.</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976501" w:rsidRPr="003B6C66">
              <w:rPr>
                <w:sz w:val="16"/>
                <w:lang w:val="es-MX"/>
              </w:rPr>
              <w:t>Ahumada Lobo y Asociados S.A. de C.V.</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976501" w:rsidRPr="003B6C66">
              <w:rPr>
                <w:sz w:val="16"/>
                <w:lang w:val="es-MX"/>
              </w:rPr>
              <w:t>Ívico Ahumada Lobo</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976501" w:rsidRPr="003B6C66">
              <w:rPr>
                <w:sz w:val="16"/>
                <w:lang w:val="es-MX"/>
              </w:rPr>
              <w:t>Licitación Pública Nacional Mixta</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976501">
            <w:pPr>
              <w:spacing w:before="20" w:after="0"/>
              <w:ind w:left="113"/>
              <w:rPr>
                <w:sz w:val="16"/>
                <w:szCs w:val="16"/>
                <w:lang w:val="es-MX"/>
              </w:rPr>
            </w:pPr>
            <w:r w:rsidRPr="003B6C66">
              <w:rPr>
                <w:sz w:val="16"/>
                <w:szCs w:val="16"/>
                <w:lang w:val="es-MX"/>
              </w:rPr>
              <w:t>$</w:t>
            </w:r>
            <w:r w:rsidR="00976501" w:rsidRPr="003B6C66">
              <w:rPr>
                <w:sz w:val="16"/>
                <w:szCs w:val="16"/>
                <w:lang w:val="es-MX"/>
              </w:rPr>
              <w:t>1,280</w:t>
            </w:r>
            <w:r w:rsidRPr="003B6C66">
              <w:rPr>
                <w:rFonts w:eastAsia="Times New Roman"/>
                <w:color w:val="000000"/>
                <w:sz w:val="16"/>
                <w:szCs w:val="16"/>
                <w:lang w:val="es-MX"/>
              </w:rPr>
              <w:t>,000.00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S072</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555B21" w:rsidP="00267B06">
            <w:pPr>
              <w:contextualSpacing/>
              <w:rPr>
                <w:sz w:val="16"/>
                <w:szCs w:val="16"/>
                <w:lang w:val="es-MX" w:eastAsia="en-US"/>
              </w:rPr>
            </w:pPr>
            <w:r w:rsidRPr="003B6C66">
              <w:rPr>
                <w:sz w:val="16"/>
                <w:szCs w:val="16"/>
                <w:lang w:val="es-MX" w:eastAsia="en-US"/>
              </w:rPr>
              <w:t>PROSPERA Programa de Inclusión Social</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555B21" w:rsidP="00267B06">
            <w:pPr>
              <w:spacing w:before="20" w:after="0"/>
              <w:rPr>
                <w:rFonts w:eastAsia="Times New Roman"/>
                <w:sz w:val="16"/>
                <w:szCs w:val="16"/>
                <w:lang w:val="es-MX" w:eastAsia="en-US"/>
              </w:rPr>
            </w:pPr>
            <w:r w:rsidRPr="003B6C66">
              <w:rPr>
                <w:rFonts w:eastAsia="Times New Roman"/>
                <w:sz w:val="16"/>
                <w:szCs w:val="16"/>
                <w:lang w:val="es-MX"/>
              </w:rPr>
              <w:t>Coordinación Nacional de PROSPERA Programa de Inclusión Social</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976501" w:rsidP="00267B06">
            <w:pPr>
              <w:spacing w:before="20"/>
              <w:rPr>
                <w:sz w:val="16"/>
                <w:lang w:val="es-MX"/>
              </w:rPr>
            </w:pPr>
            <w:r w:rsidRPr="003B6C66">
              <w:rPr>
                <w:sz w:val="16"/>
                <w:lang w:val="es-MX"/>
              </w:rPr>
              <w:t>Jaime Gutiérrez Casas</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E46B04" w:rsidRPr="003B6C66" w:rsidRDefault="00E46B04" w:rsidP="00E46B04">
      <w:pPr>
        <w:pStyle w:val="Cdetexto"/>
        <w:rPr>
          <w:lang w:val="es-MX"/>
        </w:rPr>
      </w:pPr>
      <w:r w:rsidRPr="003B6C66">
        <w:rPr>
          <w:lang w:val="es-MX"/>
        </w:rPr>
        <w:t>El Pp inició operaciones en 1997, con el objetivo general de “Contribuir a fortalecer el cumplimiento efectivo de los derechos sociales que potencien las capacidades de las personas en situación de pobreza, a través de acciones que amplíen sus capacidades en alimentación, salud y educación, y mejoren su acceso a otras dimensiones del bienestar”, lo cual corresponde con el resumen narrativo del nivel fin de la MIR correspondiente al Pp.</w:t>
      </w:r>
    </w:p>
    <w:p w:rsidR="00E46B04" w:rsidRPr="003B6C66" w:rsidRDefault="00E46B04" w:rsidP="00E46B04">
      <w:pPr>
        <w:pStyle w:val="Cdetexto"/>
        <w:rPr>
          <w:lang w:val="es-MX"/>
        </w:rPr>
      </w:pPr>
      <w:r w:rsidRPr="003B6C66">
        <w:rPr>
          <w:lang w:val="es-MX"/>
        </w:rPr>
        <w:t xml:space="preserve">El problema que </w:t>
      </w:r>
      <w:r w:rsidR="000F6CDF" w:rsidRPr="003B6C66">
        <w:rPr>
          <w:lang w:val="es-MX"/>
        </w:rPr>
        <w:t xml:space="preserve">busca resolver </w:t>
      </w:r>
      <w:r w:rsidR="00D46937" w:rsidRPr="003B6C66">
        <w:rPr>
          <w:lang w:val="es-MX"/>
        </w:rPr>
        <w:t>el Pp se define como</w:t>
      </w:r>
      <w:r w:rsidRPr="003B6C66">
        <w:rPr>
          <w:lang w:val="es-MX"/>
        </w:rPr>
        <w:t xml:space="preserve"> “hogares con integrantes en situación de pobreza, con potencial para inversión en capital humano o con ingreso inferior a la </w:t>
      </w:r>
      <w:r w:rsidR="000F6CDF" w:rsidRPr="003B6C66">
        <w:rPr>
          <w:lang w:val="es-MX"/>
        </w:rPr>
        <w:t>línea de bienestar humano,</w:t>
      </w:r>
      <w:r w:rsidRPr="003B6C66">
        <w:rPr>
          <w:lang w:val="es-MX"/>
        </w:rPr>
        <w:t xml:space="preserve"> tienen limitadas capacidades en alimentación, salud y educación, así como en el acceso a otras dimensiones del bienestar”.</w:t>
      </w:r>
    </w:p>
    <w:p w:rsidR="000F6CDF" w:rsidRPr="003B6C66" w:rsidRDefault="000F6CDF" w:rsidP="00E46B04">
      <w:pPr>
        <w:pStyle w:val="Cdetexto"/>
        <w:rPr>
          <w:lang w:val="es-MX"/>
        </w:rPr>
      </w:pPr>
      <w:r w:rsidRPr="003B6C66">
        <w:rPr>
          <w:lang w:val="es-MX"/>
        </w:rPr>
        <w:t>El fin del Pp se define en su MIR como “Contribuir a fortalecer el cumplimiento efectivo de los derechos sociales que potencien las capacidades de las personas en situación de pobreza, a través de acciones que incidan positivamente en la alimentación, la salud y la educación, mediante intervenciones que amplíen sus capacidades en alimentación, salud y educación, y mejoren su acceso a otras dimensiones de bienestar”.</w:t>
      </w:r>
    </w:p>
    <w:p w:rsidR="00E46B04" w:rsidRPr="003B6C66" w:rsidRDefault="00E46B04" w:rsidP="00E46B04">
      <w:pPr>
        <w:pStyle w:val="Cdetexto"/>
        <w:rPr>
          <w:lang w:val="es-MX"/>
        </w:rPr>
      </w:pPr>
      <w:r w:rsidRPr="003B6C66">
        <w:rPr>
          <w:lang w:val="es-MX"/>
        </w:rPr>
        <w:t xml:space="preserve">El propósito del Pp </w:t>
      </w:r>
      <w:r w:rsidR="006A510A" w:rsidRPr="003B6C66">
        <w:rPr>
          <w:lang w:val="es-MX"/>
        </w:rPr>
        <w:t>se define como</w:t>
      </w:r>
      <w:r w:rsidRPr="003B6C66">
        <w:rPr>
          <w:lang w:val="es-MX"/>
        </w:rPr>
        <w:t xml:space="preserve"> “Los integrantes de los hogares beneficiarios de PROSPERA con ingreso per cápita estimado inferior a la Línea de Bienestar Mínimo ajustada (LMBa), así como los de aquellos hogares previamente incorporados, cuyo ingreso per cápita estimado se encuentre por debajo de la Línea de Verificaciones Permanentes de Condiciones Socioeconómicas (LVPCS), amplían sus capacidades en alimentación, salud y educación, y se les facilita el acceso a otras dimensiones de bienestar”.</w:t>
      </w:r>
    </w:p>
    <w:p w:rsidR="00E46B04" w:rsidRPr="003B6C66" w:rsidRDefault="00E46B04" w:rsidP="00E46B04">
      <w:pPr>
        <w:pStyle w:val="Cdetexto"/>
        <w:rPr>
          <w:lang w:val="es-MX"/>
        </w:rPr>
      </w:pPr>
      <w:r w:rsidRPr="003B6C66">
        <w:rPr>
          <w:lang w:val="es-MX"/>
        </w:rPr>
        <w:t xml:space="preserve">El Pp tiene definida </w:t>
      </w:r>
      <w:r w:rsidR="000F6CDF" w:rsidRPr="003B6C66">
        <w:rPr>
          <w:lang w:val="es-MX"/>
        </w:rPr>
        <w:t xml:space="preserve">a </w:t>
      </w:r>
      <w:r w:rsidRPr="003B6C66">
        <w:rPr>
          <w:lang w:val="es-MX"/>
        </w:rPr>
        <w:t>su PO como “hogares con ingreso per cápita estimado inferior a la Línea de Bienestar Mínimo, cuyas condiciones socioeconómicas y de ingreso impiden desarrollar las capacidades de sus integrantes, específicamente en materia de alimentación, salud y educación”.</w:t>
      </w:r>
    </w:p>
    <w:p w:rsidR="0047250B" w:rsidRPr="003B6C66" w:rsidRDefault="00E46B04" w:rsidP="00E46B04">
      <w:pPr>
        <w:pStyle w:val="Cdetexto"/>
        <w:rPr>
          <w:lang w:val="es-MX"/>
        </w:rPr>
      </w:pPr>
      <w:r w:rsidRPr="003B6C66">
        <w:rPr>
          <w:lang w:val="es-MX"/>
        </w:rPr>
        <w:t>El Pp se encuentra vinculado a la Meta Nacional II. México Incluyente del PND, a través del Objetivo 2.1. Garantizar el ejercicio efectivo de los derechos sociales para toda la población, así como a las Estrategias Transversales del PND I. Democratizar la Productividad, II. Gobierno Cercano y Moderno</w:t>
      </w:r>
      <w:r w:rsidR="000F6CDF" w:rsidRPr="003B6C66">
        <w:rPr>
          <w:lang w:val="es-MX"/>
        </w:rPr>
        <w:t>,</w:t>
      </w:r>
      <w:r w:rsidRPr="003B6C66">
        <w:rPr>
          <w:lang w:val="es-MX"/>
        </w:rPr>
        <w:t xml:space="preserve"> y III. Perspectiva de Género</w:t>
      </w:r>
      <w:r w:rsidR="000F6CDF" w:rsidRPr="003B6C66">
        <w:rPr>
          <w:lang w:val="es-MX"/>
        </w:rPr>
        <w:t>;</w:t>
      </w:r>
      <w:r w:rsidRPr="003B6C66">
        <w:rPr>
          <w:lang w:val="es-MX"/>
        </w:rPr>
        <w:t xml:space="preserve"> al</w:t>
      </w:r>
      <w:r w:rsidR="000F6CDF" w:rsidRPr="003B6C66">
        <w:rPr>
          <w:lang w:val="es-MX"/>
        </w:rPr>
        <w:t xml:space="preserve"> PSDS</w:t>
      </w:r>
      <w:r w:rsidRPr="003B6C66">
        <w:rPr>
          <w:lang w:val="es-MX"/>
        </w:rPr>
        <w:t xml:space="preserve">, </w:t>
      </w:r>
      <w:r w:rsidR="000F6CDF" w:rsidRPr="003B6C66">
        <w:rPr>
          <w:lang w:val="es-MX"/>
        </w:rPr>
        <w:t xml:space="preserve">al Programa </w:t>
      </w:r>
      <w:r w:rsidRPr="003B6C66">
        <w:rPr>
          <w:lang w:val="es-MX"/>
        </w:rPr>
        <w:t xml:space="preserve">Sectorial de Educación 2013-2018 y </w:t>
      </w:r>
      <w:r w:rsidR="000F6CDF" w:rsidRPr="003B6C66">
        <w:rPr>
          <w:lang w:val="es-MX"/>
        </w:rPr>
        <w:t xml:space="preserve">al Programa </w:t>
      </w:r>
      <w:r w:rsidRPr="003B6C66">
        <w:rPr>
          <w:lang w:val="es-MX"/>
        </w:rPr>
        <w:t>Sectorial de Salud 2013-2018.</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E46B04" w:rsidRPr="003B6C66" w:rsidRDefault="00E46B04" w:rsidP="00E46B04">
      <w:pPr>
        <w:pStyle w:val="Cdetexto"/>
        <w:rPr>
          <w:lang w:val="es-MX"/>
        </w:rPr>
      </w:pPr>
      <w:r w:rsidRPr="003B6C66">
        <w:rPr>
          <w:lang w:val="es-MX"/>
        </w:rPr>
        <w:t>El Pp presenta áreas de oportunidad en las definiciones actuales de la PPo y la PO</w:t>
      </w:r>
      <w:r w:rsidR="007A46DB" w:rsidRPr="003B6C66">
        <w:rPr>
          <w:lang w:val="es-MX"/>
        </w:rPr>
        <w:t>,</w:t>
      </w:r>
      <w:r w:rsidRPr="003B6C66">
        <w:rPr>
          <w:lang w:val="es-MX"/>
        </w:rPr>
        <w:t xml:space="preserve"> a fin de que se incluyan conceptos que hagan referencia al nuevo componente de inclusión financiera, productiva, laboral y social.</w:t>
      </w:r>
    </w:p>
    <w:p w:rsidR="0047250B" w:rsidRPr="003B6C66" w:rsidRDefault="0047250B" w:rsidP="0047250B">
      <w:pPr>
        <w:pStyle w:val="Cdetexto"/>
        <w:rPr>
          <w:i/>
          <w:lang w:val="es-MX"/>
        </w:rPr>
      </w:pPr>
      <w:r w:rsidRPr="003B6C66">
        <w:rPr>
          <w:i/>
          <w:lang w:val="es-MX"/>
        </w:rPr>
        <w:t>Planeación y Orientación a Resultados:</w:t>
      </w:r>
    </w:p>
    <w:p w:rsidR="00E46B04" w:rsidRPr="003B6C66" w:rsidRDefault="00E46B04" w:rsidP="0047250B">
      <w:pPr>
        <w:pStyle w:val="Cdetexto"/>
        <w:rPr>
          <w:lang w:val="es-MX"/>
        </w:rPr>
      </w:pPr>
      <w:r w:rsidRPr="003B6C66">
        <w:rPr>
          <w:lang w:val="es-MX"/>
        </w:rPr>
        <w:t>El Pp cuenta con ROP, Lineamientos operativos y Manual de Organización y Procedimientos en donde se tienen claramente definidas las fechas correspondie</w:t>
      </w:r>
      <w:r w:rsidR="007A46DB" w:rsidRPr="003B6C66">
        <w:rPr>
          <w:lang w:val="es-MX"/>
        </w:rPr>
        <w:t>ntes a su evaluación y revisión;</w:t>
      </w:r>
      <w:r w:rsidRPr="003B6C66">
        <w:rPr>
          <w:lang w:val="es-MX"/>
        </w:rPr>
        <w:t xml:space="preserve"> no obstante, el Pp no cuenta con un plan de trabajo como tal.</w:t>
      </w:r>
    </w:p>
    <w:p w:rsidR="0047250B" w:rsidRPr="003B6C66" w:rsidRDefault="0047250B" w:rsidP="0047250B">
      <w:pPr>
        <w:pStyle w:val="Cdetexto"/>
        <w:rPr>
          <w:i/>
          <w:lang w:val="es-MX"/>
        </w:rPr>
      </w:pPr>
      <w:r w:rsidRPr="003B6C66">
        <w:rPr>
          <w:i/>
          <w:lang w:val="es-MX"/>
        </w:rPr>
        <w:t>Cobertura y Focalización:</w:t>
      </w:r>
    </w:p>
    <w:p w:rsidR="0047250B" w:rsidRPr="003B6C66" w:rsidRDefault="00E46B04" w:rsidP="0047250B">
      <w:pPr>
        <w:pStyle w:val="Cdetexto"/>
        <w:rPr>
          <w:lang w:val="es-MX"/>
        </w:rPr>
      </w:pPr>
      <w:r w:rsidRPr="003B6C66">
        <w:rPr>
          <w:lang w:val="es-MX"/>
        </w:rPr>
        <w:t>La estrategia de cobertura del Pp contempla acciones hasta 2018</w:t>
      </w:r>
      <w:r w:rsidR="007A46DB" w:rsidRPr="003B6C66">
        <w:rPr>
          <w:lang w:val="es-MX"/>
        </w:rPr>
        <w:t>,</w:t>
      </w:r>
      <w:r w:rsidRPr="003B6C66">
        <w:rPr>
          <w:lang w:val="es-MX"/>
        </w:rPr>
        <w:t xml:space="preserve"> por lo cual está ausente el horizonte de largo plazo.</w:t>
      </w:r>
    </w:p>
    <w:p w:rsidR="0047250B" w:rsidRPr="003B6C66" w:rsidRDefault="0047250B" w:rsidP="0047250B">
      <w:pPr>
        <w:pStyle w:val="Cdetexto"/>
        <w:rPr>
          <w:i/>
          <w:lang w:val="es-MX"/>
        </w:rPr>
      </w:pPr>
      <w:r w:rsidRPr="003B6C66">
        <w:rPr>
          <w:i/>
          <w:lang w:val="es-MX"/>
        </w:rPr>
        <w:t>Operación:</w:t>
      </w:r>
    </w:p>
    <w:p w:rsidR="00E46B04" w:rsidRPr="003B6C66" w:rsidRDefault="00E46B04" w:rsidP="00E46B04">
      <w:pPr>
        <w:pStyle w:val="Cdetexto"/>
        <w:rPr>
          <w:i/>
          <w:lang w:val="es-MX"/>
        </w:rPr>
      </w:pPr>
      <w:r w:rsidRPr="003B6C66">
        <w:rPr>
          <w:lang w:val="es-MX"/>
        </w:rPr>
        <w:t>El Pp cuenta con procesos estandarizados y sistematizados, que se encuentran difundidos públicamente y están apegados a las ROP. Además, tiene aplicaciones informáticas que trabajan con fuentes confiables, que permiten agilizar y controlar su gestión. Por otra parte, cuenta con mecanismos de transparencia y rendición de cuentas que permiten consultar las ROP, los principales resultados del Pp y la información para monitorear su desempeño.</w:t>
      </w:r>
    </w:p>
    <w:p w:rsidR="0047250B" w:rsidRPr="003B6C66" w:rsidRDefault="0047250B" w:rsidP="0047250B">
      <w:pPr>
        <w:pStyle w:val="Cdetexto"/>
        <w:rPr>
          <w:i/>
          <w:lang w:val="es-MX"/>
        </w:rPr>
      </w:pPr>
      <w:r w:rsidRPr="003B6C66">
        <w:rPr>
          <w:i/>
          <w:lang w:val="es-MX"/>
        </w:rPr>
        <w:t>Percepción de la Población Atendida:</w:t>
      </w:r>
    </w:p>
    <w:p w:rsidR="00E46B04" w:rsidRPr="003B6C66" w:rsidRDefault="00E46B04" w:rsidP="00E46B04">
      <w:pPr>
        <w:pStyle w:val="Cdetexto"/>
        <w:rPr>
          <w:lang w:val="es-MX"/>
        </w:rPr>
      </w:pPr>
      <w:r w:rsidRPr="003B6C66">
        <w:rPr>
          <w:lang w:val="es-MX"/>
        </w:rPr>
        <w:t xml:space="preserve">El Pp cuenta con el instrumento “Punto Centinela” para medir </w:t>
      </w:r>
      <w:r w:rsidR="00FC4C2E" w:rsidRPr="003B6C66">
        <w:rPr>
          <w:lang w:val="es-MX"/>
        </w:rPr>
        <w:t>el grado de satisfacción de la P</w:t>
      </w:r>
      <w:r w:rsidRPr="003B6C66">
        <w:rPr>
          <w:lang w:val="es-MX"/>
        </w:rPr>
        <w:t xml:space="preserve">oblación </w:t>
      </w:r>
      <w:r w:rsidR="00FC4C2E" w:rsidRPr="003B6C66">
        <w:rPr>
          <w:lang w:val="es-MX"/>
        </w:rPr>
        <w:t>A</w:t>
      </w:r>
      <w:r w:rsidRPr="003B6C66">
        <w:rPr>
          <w:lang w:val="es-MX"/>
        </w:rPr>
        <w:t>tendida</w:t>
      </w:r>
      <w:r w:rsidR="00FC4C2E" w:rsidRPr="003B6C66">
        <w:rPr>
          <w:lang w:val="es-MX"/>
        </w:rPr>
        <w:t>,</w:t>
      </w:r>
      <w:r w:rsidRPr="003B6C66">
        <w:rPr>
          <w:lang w:val="es-MX"/>
        </w:rPr>
        <w:t xml:space="preserve"> a fin de identificar el funcionamiento de sus procesos críticos a partir de una muestra representativa a nivel nacional.</w:t>
      </w:r>
    </w:p>
    <w:p w:rsidR="0047250B" w:rsidRPr="003B6C66" w:rsidRDefault="0047250B" w:rsidP="0047250B">
      <w:pPr>
        <w:pStyle w:val="Cdetexto"/>
        <w:rPr>
          <w:i/>
          <w:szCs w:val="22"/>
          <w:lang w:val="es-MX"/>
        </w:rPr>
      </w:pPr>
      <w:r w:rsidRPr="003B6C66">
        <w:rPr>
          <w:i/>
          <w:szCs w:val="22"/>
          <w:lang w:val="es-MX"/>
        </w:rPr>
        <w:t>Medición de Resultados:</w:t>
      </w:r>
    </w:p>
    <w:p w:rsidR="00E46B04" w:rsidRPr="003B6C66" w:rsidRDefault="00E46B04" w:rsidP="00E46B04">
      <w:pPr>
        <w:pStyle w:val="Cdetexto"/>
        <w:rPr>
          <w:lang w:val="es-MX"/>
        </w:rPr>
      </w:pPr>
      <w:r w:rsidRPr="003B6C66">
        <w:rPr>
          <w:lang w:val="es-MX"/>
        </w:rPr>
        <w:t xml:space="preserve">El Pp documenta sus resultados a nivel </w:t>
      </w:r>
      <w:r w:rsidR="00FC4C2E" w:rsidRPr="003B6C66">
        <w:rPr>
          <w:lang w:val="es-MX"/>
        </w:rPr>
        <w:t>de f</w:t>
      </w:r>
      <w:r w:rsidRPr="003B6C66">
        <w:rPr>
          <w:lang w:val="es-MX"/>
        </w:rPr>
        <w:t xml:space="preserve">in y de </w:t>
      </w:r>
      <w:r w:rsidR="00FC4C2E" w:rsidRPr="003B6C66">
        <w:rPr>
          <w:lang w:val="es-MX"/>
        </w:rPr>
        <w:t>p</w:t>
      </w:r>
      <w:r w:rsidRPr="003B6C66">
        <w:rPr>
          <w:lang w:val="es-MX"/>
        </w:rPr>
        <w:t>ropósito tanto con indicadores de la MIR, como con hallazgos de estudios o evaluaciones rigurosas, así como con evaluaciones de impacto y con evaluaciones que no son de impacto. Asimismo, el Pp cuenta con indica</w:t>
      </w:r>
      <w:r w:rsidR="00FC4C2E" w:rsidRPr="003B6C66">
        <w:rPr>
          <w:lang w:val="es-MX"/>
        </w:rPr>
        <w:t>dores que le permiten medir su fin y p</w:t>
      </w:r>
      <w:r w:rsidRPr="003B6C66">
        <w:rPr>
          <w:lang w:val="es-MX"/>
        </w:rPr>
        <w:t>ropósito de manera frecuente, confiable y adecuada.</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E46B04" w:rsidRPr="003B6C66" w:rsidRDefault="00E46B04" w:rsidP="00E46B04">
      <w:pPr>
        <w:pStyle w:val="Bala"/>
        <w:numPr>
          <w:ilvl w:val="0"/>
          <w:numId w:val="1"/>
        </w:numPr>
        <w:ind w:left="357" w:hanging="357"/>
        <w:rPr>
          <w:lang w:val="es-MX"/>
        </w:rPr>
      </w:pPr>
      <w:r w:rsidRPr="003B6C66">
        <w:rPr>
          <w:lang w:val="es-MX"/>
        </w:rPr>
        <w:t>Actualizar las definiciones de la PPo y la PO, en donde se hace referencia a la inversión en capital humano (alimentación, salud y educación), con conceptos que dejen explícito el objetivo de insertar a dichas poblaciones en opciones que fomenten la productividad de las familias y el acceso a otros derechos sociales, a fin de que sean capaces de generar ingresos por su propia cuenta.</w:t>
      </w:r>
    </w:p>
    <w:p w:rsidR="00E46B04" w:rsidRPr="003B6C66" w:rsidRDefault="00E46B04" w:rsidP="00E46B04">
      <w:pPr>
        <w:pStyle w:val="Bala"/>
        <w:numPr>
          <w:ilvl w:val="0"/>
          <w:numId w:val="1"/>
        </w:numPr>
        <w:ind w:left="357" w:hanging="357"/>
        <w:rPr>
          <w:lang w:val="es-MX"/>
        </w:rPr>
      </w:pPr>
      <w:r w:rsidRPr="003B6C66">
        <w:rPr>
          <w:lang w:val="es-MX"/>
        </w:rPr>
        <w:t>Integrar en un solo documento las ROP, Lineamientos operativos y Manual de Organización y Procedimientos</w:t>
      </w:r>
      <w:r w:rsidR="00FC4C2E" w:rsidRPr="003B6C66">
        <w:rPr>
          <w:lang w:val="es-MX"/>
        </w:rPr>
        <w:t>,</w:t>
      </w:r>
      <w:r w:rsidRPr="003B6C66">
        <w:rPr>
          <w:lang w:val="es-MX"/>
        </w:rPr>
        <w:t xml:space="preserve"> para que el Pp cuente con un plan de trabajo anual coherente con su proceso de planeación estratégica.</w:t>
      </w:r>
    </w:p>
    <w:p w:rsidR="00E46B04" w:rsidRPr="003B6C66" w:rsidRDefault="00E46B04" w:rsidP="00E46B04">
      <w:pPr>
        <w:pStyle w:val="Bala"/>
        <w:numPr>
          <w:ilvl w:val="0"/>
          <w:numId w:val="1"/>
        </w:numPr>
        <w:ind w:left="357" w:hanging="357"/>
        <w:rPr>
          <w:lang w:val="es-MX"/>
        </w:rPr>
      </w:pPr>
      <w:r w:rsidRPr="003B6C66">
        <w:rPr>
          <w:lang w:val="es-MX"/>
        </w:rPr>
        <w:t>Fortalecer la estrategia de cobertura incluyendo acciones y metas específicas de largo plazo.</w:t>
      </w:r>
    </w:p>
    <w:p w:rsidR="00E46B04" w:rsidRPr="003B6C66" w:rsidRDefault="00E46B04" w:rsidP="00E46B04">
      <w:pPr>
        <w:pStyle w:val="Bala"/>
        <w:numPr>
          <w:ilvl w:val="0"/>
          <w:numId w:val="1"/>
        </w:numPr>
        <w:ind w:left="357" w:hanging="357"/>
        <w:rPr>
          <w:lang w:val="es-MX"/>
        </w:rPr>
      </w:pPr>
      <w:r w:rsidRPr="003B6C66">
        <w:rPr>
          <w:lang w:val="es-MX"/>
        </w:rPr>
        <w:t>Lograr la consolidación operativa del componente de vinculación a partir de dos aspectos: 1) aprovechar la experiencia de la Coordinación Nacional Prospera para diseñar una estrategia de implementación sensible a las características de la PO</w:t>
      </w:r>
      <w:r w:rsidR="00FC4C2E" w:rsidRPr="003B6C66">
        <w:rPr>
          <w:lang w:val="es-MX"/>
        </w:rPr>
        <w:t>,</w:t>
      </w:r>
      <w:r w:rsidRPr="003B6C66">
        <w:rPr>
          <w:lang w:val="es-MX"/>
        </w:rPr>
        <w:t xml:space="preserve"> y 2) las dependencias de la APF que integran el Pp deben adquirir un compromiso real para fortalecer sus programas (en diseño y gestión), a fin de que</w:t>
      </w:r>
      <w:r w:rsidR="00FC4C2E" w:rsidRPr="003B6C66">
        <w:rPr>
          <w:lang w:val="es-MX"/>
        </w:rPr>
        <w:t>,</w:t>
      </w:r>
      <w:r w:rsidRPr="003B6C66">
        <w:rPr>
          <w:lang w:val="es-MX"/>
        </w:rPr>
        <w:t xml:space="preserve"> junto con la </w:t>
      </w:r>
      <w:r w:rsidR="00FC4C2E" w:rsidRPr="003B6C66">
        <w:rPr>
          <w:lang w:val="es-MX"/>
        </w:rPr>
        <w:t>Coordinación Nacional Prospera</w:t>
      </w:r>
      <w:r w:rsidRPr="003B6C66">
        <w:rPr>
          <w:lang w:val="es-MX"/>
        </w:rPr>
        <w:t>, ofrezcan oportunidades efectivas para los beneficiarios.</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E46B04" w:rsidRPr="003B6C66">
              <w:rPr>
                <w:sz w:val="16"/>
                <w:lang w:val="es-MX"/>
              </w:rPr>
              <w:t>Centro de Investigación y Docencia Económicas A.C.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E46B04" w:rsidRPr="003B6C66">
              <w:rPr>
                <w:sz w:val="16"/>
                <w:lang w:val="es-MX"/>
              </w:rPr>
              <w:t>Claudia Maldonado Trujillo</w:t>
            </w:r>
          </w:p>
          <w:p w:rsidR="0047250B" w:rsidRPr="003B6C66" w:rsidRDefault="0047250B" w:rsidP="00267B06">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36"/>
            </w:r>
            <w:r w:rsidRPr="003B6C66">
              <w:rPr>
                <w:sz w:val="16"/>
                <w:szCs w:val="16"/>
                <w:vertAlign w:val="superscript"/>
                <w:lang w:val="es-MX"/>
              </w:rPr>
              <w:t>_/</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E46B04">
            <w:pPr>
              <w:spacing w:before="20" w:after="0"/>
              <w:ind w:left="113"/>
              <w:rPr>
                <w:sz w:val="16"/>
                <w:szCs w:val="16"/>
                <w:lang w:val="es-MX"/>
              </w:rPr>
            </w:pPr>
            <w:r w:rsidRPr="003B6C66">
              <w:rPr>
                <w:sz w:val="16"/>
                <w:szCs w:val="16"/>
                <w:lang w:val="es-MX"/>
              </w:rPr>
              <w:t>$</w:t>
            </w:r>
            <w:r w:rsidR="00E46B04" w:rsidRPr="003B6C66">
              <w:rPr>
                <w:sz w:val="16"/>
                <w:szCs w:val="16"/>
                <w:lang w:val="es-MX"/>
              </w:rPr>
              <w:t>1,45</w:t>
            </w:r>
            <w:r w:rsidRPr="003B6C66">
              <w:rPr>
                <w:rFonts w:eastAsia="Times New Roman"/>
                <w:color w:val="000000"/>
                <w:sz w:val="16"/>
                <w:szCs w:val="16"/>
                <w:lang w:val="es-MX"/>
              </w:rPr>
              <w:t>0,000.00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D84E73" w:rsidP="00267B06">
            <w:pPr>
              <w:contextualSpacing/>
              <w:rPr>
                <w:sz w:val="16"/>
                <w:szCs w:val="16"/>
                <w:lang w:val="es-MX" w:eastAsia="en-US"/>
              </w:rPr>
            </w:pPr>
            <w:r w:rsidRPr="003B6C66">
              <w:rPr>
                <w:sz w:val="16"/>
                <w:szCs w:val="16"/>
                <w:lang w:val="es-MX" w:eastAsia="en-US"/>
              </w:rPr>
              <w:t>S155</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D84E73" w:rsidP="00267B06">
            <w:pPr>
              <w:contextualSpacing/>
              <w:rPr>
                <w:sz w:val="16"/>
                <w:szCs w:val="16"/>
                <w:lang w:val="es-MX" w:eastAsia="en-US"/>
              </w:rPr>
            </w:pPr>
            <w:r w:rsidRPr="003B6C66">
              <w:rPr>
                <w:sz w:val="16"/>
                <w:szCs w:val="16"/>
                <w:lang w:val="es-MX" w:eastAsia="en-US"/>
              </w:rPr>
              <w:t>Programa de Apoyo a las Instancias de Mujeres en las Entidades Federativas (PAIMEF)</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D84E73" w:rsidP="00267B06">
            <w:pPr>
              <w:spacing w:before="20" w:after="0"/>
              <w:rPr>
                <w:rFonts w:eastAsia="Times New Roman"/>
                <w:sz w:val="16"/>
                <w:szCs w:val="16"/>
                <w:lang w:val="es-MX" w:eastAsia="en-US"/>
              </w:rPr>
            </w:pPr>
            <w:r w:rsidRPr="003B6C66">
              <w:rPr>
                <w:rFonts w:eastAsia="Times New Roman"/>
                <w:sz w:val="16"/>
                <w:szCs w:val="16"/>
                <w:lang w:val="es-MX"/>
              </w:rPr>
              <w:t>Instituto Nacional de Desarrollo Social</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E46B04" w:rsidP="00267B06">
            <w:pPr>
              <w:spacing w:before="20"/>
              <w:rPr>
                <w:sz w:val="16"/>
                <w:lang w:val="es-MX"/>
              </w:rPr>
            </w:pPr>
            <w:r w:rsidRPr="003B6C66">
              <w:rPr>
                <w:sz w:val="16"/>
                <w:lang w:val="es-MX"/>
              </w:rPr>
              <w:t>Leticia Montemayor Medina</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E46B04" w:rsidRPr="003B6C66" w:rsidRDefault="00E46B04" w:rsidP="00E46B04">
      <w:pPr>
        <w:pStyle w:val="Cdetexto"/>
        <w:rPr>
          <w:lang w:val="es-MX"/>
        </w:rPr>
      </w:pPr>
      <w:r w:rsidRPr="003B6C66">
        <w:rPr>
          <w:lang w:val="es-MX"/>
        </w:rPr>
        <w:t>El Pp inició su operación en 2006, tiene cobertura nacional y su objetivo prioritario es “proporcionar, directa e indirectamente, recursos a nivel técnico y económico, a las Instancias de las Mujeres en las Entidades Federativas para ejercer acciones de prevención y atención de la violencia contra las mujeres y, consecuentemente, lograr el empoderamiento de las mismas”.</w:t>
      </w:r>
    </w:p>
    <w:p w:rsidR="00E46B04" w:rsidRPr="003B6C66" w:rsidRDefault="00E46B04" w:rsidP="00E46B04">
      <w:pPr>
        <w:pStyle w:val="Cdetexto"/>
        <w:rPr>
          <w:lang w:val="es-MX"/>
        </w:rPr>
      </w:pPr>
      <w:r w:rsidRPr="003B6C66">
        <w:rPr>
          <w:lang w:val="es-MX"/>
        </w:rPr>
        <w:t xml:space="preserve">El problema que </w:t>
      </w:r>
      <w:r w:rsidR="00FC4C2E" w:rsidRPr="003B6C66">
        <w:rPr>
          <w:lang w:val="es-MX"/>
        </w:rPr>
        <w:t>busca resolver</w:t>
      </w:r>
      <w:r w:rsidR="006A510A" w:rsidRPr="003B6C66">
        <w:rPr>
          <w:lang w:val="es-MX"/>
        </w:rPr>
        <w:t xml:space="preserve"> el Pp se define como</w:t>
      </w:r>
      <w:r w:rsidRPr="003B6C66">
        <w:rPr>
          <w:lang w:val="es-MX"/>
        </w:rPr>
        <w:t xml:space="preserve"> “Bajo nivel de empoderamiento de las mujeres en situación de violencia”.</w:t>
      </w:r>
    </w:p>
    <w:p w:rsidR="00E46B04" w:rsidRPr="003B6C66" w:rsidRDefault="00E46B04" w:rsidP="00E46B04">
      <w:pPr>
        <w:pStyle w:val="Cdetexto"/>
        <w:rPr>
          <w:lang w:val="es-MX"/>
        </w:rPr>
      </w:pPr>
      <w:r w:rsidRPr="003B6C66">
        <w:rPr>
          <w:lang w:val="es-MX"/>
        </w:rPr>
        <w:t xml:space="preserve">El fin del Pp se define </w:t>
      </w:r>
      <w:r w:rsidR="00FC4C2E" w:rsidRPr="003B6C66">
        <w:rPr>
          <w:lang w:val="es-MX"/>
        </w:rPr>
        <w:t xml:space="preserve">en su MIR </w:t>
      </w:r>
      <w:r w:rsidRPr="003B6C66">
        <w:rPr>
          <w:lang w:val="es-MX"/>
        </w:rPr>
        <w:t>como “Contribuir a construir una sociedad igualitaria donde exista acceso irrestricto al bienestar social mediante acciones que protejan el ejercicio de los derechos de todas las personas mediante acciones de prevención y atención dirigidas a disminuir la violencia contra las mujeres”.</w:t>
      </w:r>
    </w:p>
    <w:p w:rsidR="00E46B04" w:rsidRPr="003B6C66" w:rsidRDefault="00E46B04" w:rsidP="00E46B04">
      <w:pPr>
        <w:pStyle w:val="Cdetexto"/>
        <w:rPr>
          <w:lang w:val="es-MX"/>
        </w:rPr>
      </w:pPr>
      <w:r w:rsidRPr="003B6C66">
        <w:rPr>
          <w:lang w:val="es-MX"/>
        </w:rPr>
        <w:t>El propósito del Pp es “Las mujeres beneficiadas con los servicios de prevención y atención en las unidades apoyadas por el PAIMEF logran empoderarse, mejorando su entorno familiar y social”.</w:t>
      </w:r>
    </w:p>
    <w:p w:rsidR="00E46B04" w:rsidRPr="003B6C66" w:rsidRDefault="00E46B04" w:rsidP="00E46B04">
      <w:pPr>
        <w:pStyle w:val="Cdetexto"/>
        <w:rPr>
          <w:lang w:val="es-MX"/>
        </w:rPr>
      </w:pPr>
      <w:r w:rsidRPr="003B6C66">
        <w:rPr>
          <w:lang w:val="es-MX"/>
        </w:rPr>
        <w:t>El Pp define a su PO como “las mujeres en situación de violencia que solicitan servicios especializados de atención del PAIMEF”.</w:t>
      </w:r>
    </w:p>
    <w:p w:rsidR="00E46B04" w:rsidRPr="003B6C66" w:rsidRDefault="00E46B04" w:rsidP="00E46B04">
      <w:pPr>
        <w:pStyle w:val="Cdetexto"/>
        <w:rPr>
          <w:lang w:val="es-MX"/>
        </w:rPr>
      </w:pPr>
      <w:r w:rsidRPr="003B6C66">
        <w:rPr>
          <w:lang w:val="es-MX"/>
        </w:rPr>
        <w:t xml:space="preserve">El Pp se encuentra vinculado a la Meta Nacional II. México Incluyente del PND, a través del Objetivo 2.2. Transitar hacia una sociedad equitativa e incluyente; </w:t>
      </w:r>
      <w:r w:rsidR="00516F50" w:rsidRPr="003B6C66">
        <w:rPr>
          <w:lang w:val="es-MX"/>
        </w:rPr>
        <w:t xml:space="preserve">así como a </w:t>
      </w:r>
      <w:r w:rsidRPr="003B6C66">
        <w:rPr>
          <w:lang w:val="es-MX"/>
        </w:rPr>
        <w:t>la Estrategia Transversal III. Perspectiva de Género</w:t>
      </w:r>
      <w:r w:rsidR="00516F50" w:rsidRPr="003B6C66">
        <w:rPr>
          <w:lang w:val="es-MX"/>
        </w:rPr>
        <w:t>,</w:t>
      </w:r>
      <w:r w:rsidRPr="003B6C66">
        <w:rPr>
          <w:lang w:val="es-MX"/>
        </w:rPr>
        <w:t xml:space="preserve"> </w:t>
      </w:r>
      <w:r w:rsidR="00516F50" w:rsidRPr="003B6C66">
        <w:rPr>
          <w:lang w:val="es-MX"/>
        </w:rPr>
        <w:t>también del PND</w:t>
      </w:r>
      <w:r w:rsidRPr="003B6C66">
        <w:rPr>
          <w:lang w:val="es-MX"/>
        </w:rPr>
        <w:t>.</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E46B04" w:rsidRPr="003B6C66" w:rsidRDefault="00E46B04" w:rsidP="00E46B04">
      <w:pPr>
        <w:pStyle w:val="Cdetexto"/>
        <w:rPr>
          <w:lang w:val="es-MX"/>
        </w:rPr>
      </w:pPr>
      <w:r w:rsidRPr="003B6C66">
        <w:rPr>
          <w:lang w:val="es-MX"/>
        </w:rPr>
        <w:t>En el diagnóstico del Pp se calcula la PPo a partir de la publicación de la Encuesta Nacional de la Dinámica de las Relaciones de los Hogares (ENDIREH); sin embargo, no se mencionan los plazos de revisión y actualización, por lo que el Pp presenta oportunidades de mejora en lo que respecta a estos puntos.</w:t>
      </w:r>
    </w:p>
    <w:p w:rsidR="00E46B04" w:rsidRPr="003B6C66" w:rsidRDefault="00E46B04" w:rsidP="00E46B04">
      <w:pPr>
        <w:pStyle w:val="Cdetexto"/>
        <w:rPr>
          <w:lang w:val="es-MX"/>
        </w:rPr>
      </w:pPr>
      <w:r w:rsidRPr="003B6C66">
        <w:rPr>
          <w:lang w:val="es-MX"/>
        </w:rPr>
        <w:t xml:space="preserve">La caracterización de la PPo no incluye información </w:t>
      </w:r>
      <w:r w:rsidR="00AC22AC" w:rsidRPr="003B6C66">
        <w:rPr>
          <w:lang w:val="es-MX"/>
        </w:rPr>
        <w:t xml:space="preserve">respecto de posibles beneficiarias en condición de </w:t>
      </w:r>
      <w:r w:rsidRPr="003B6C66">
        <w:rPr>
          <w:lang w:val="es-MX"/>
        </w:rPr>
        <w:t>migrantes (internas o externas), por lo que se desconoce la vulnerabilidad de este grupo de la población.</w:t>
      </w:r>
    </w:p>
    <w:p w:rsidR="0047250B" w:rsidRPr="003B6C66" w:rsidRDefault="0047250B" w:rsidP="0047250B">
      <w:pPr>
        <w:pStyle w:val="Cdetexto"/>
        <w:rPr>
          <w:i/>
          <w:lang w:val="es-MX"/>
        </w:rPr>
      </w:pPr>
      <w:r w:rsidRPr="003B6C66">
        <w:rPr>
          <w:i/>
          <w:lang w:val="es-MX"/>
        </w:rPr>
        <w:t>Planeación y Orientación a Resultados:</w:t>
      </w:r>
    </w:p>
    <w:p w:rsidR="00E46B04" w:rsidRPr="003B6C66" w:rsidRDefault="00E46B04" w:rsidP="00E46B04">
      <w:pPr>
        <w:pStyle w:val="Cdetexto"/>
        <w:rPr>
          <w:lang w:val="es-MX"/>
        </w:rPr>
      </w:pPr>
      <w:r w:rsidRPr="003B6C66">
        <w:rPr>
          <w:lang w:val="es-MX"/>
        </w:rPr>
        <w:t>El Pp</w:t>
      </w:r>
      <w:r w:rsidR="00AC22AC" w:rsidRPr="003B6C66">
        <w:rPr>
          <w:lang w:val="es-MX"/>
        </w:rPr>
        <w:t xml:space="preserve"> cuenta con una metodología de Seguimiento Físico y O</w:t>
      </w:r>
      <w:r w:rsidRPr="003B6C66">
        <w:rPr>
          <w:lang w:val="es-MX"/>
        </w:rPr>
        <w:t xml:space="preserve">perativo que se ha construido a través de las recomendaciones de las evaluaciones externas, lo que a su vez permite tener una mayor claridad y solidez en </w:t>
      </w:r>
      <w:r w:rsidR="00AC22AC" w:rsidRPr="003B6C66">
        <w:rPr>
          <w:lang w:val="es-MX"/>
        </w:rPr>
        <w:t>su</w:t>
      </w:r>
      <w:r w:rsidRPr="003B6C66">
        <w:rPr>
          <w:lang w:val="es-MX"/>
        </w:rPr>
        <w:t xml:space="preserve"> planeación y orientació</w:t>
      </w:r>
      <w:r w:rsidR="00AC22AC" w:rsidRPr="003B6C66">
        <w:rPr>
          <w:lang w:val="es-MX"/>
        </w:rPr>
        <w:t>n a resultados</w:t>
      </w:r>
      <w:r w:rsidRPr="003B6C66">
        <w:rPr>
          <w:lang w:val="es-MX"/>
        </w:rPr>
        <w:t>.</w:t>
      </w:r>
    </w:p>
    <w:p w:rsidR="0047250B" w:rsidRPr="003B6C66" w:rsidRDefault="0047250B" w:rsidP="0047250B">
      <w:pPr>
        <w:pStyle w:val="Cdetexto"/>
        <w:rPr>
          <w:i/>
          <w:lang w:val="es-MX"/>
        </w:rPr>
      </w:pPr>
      <w:r w:rsidRPr="003B6C66">
        <w:rPr>
          <w:i/>
          <w:lang w:val="es-MX"/>
        </w:rPr>
        <w:t>Cobertura y Focalización:</w:t>
      </w:r>
    </w:p>
    <w:p w:rsidR="00E46B04" w:rsidRPr="003B6C66" w:rsidRDefault="00E46B04" w:rsidP="00E46B04">
      <w:pPr>
        <w:pStyle w:val="Cdetexto"/>
        <w:rPr>
          <w:i/>
          <w:lang w:val="es-MX"/>
        </w:rPr>
      </w:pPr>
      <w:r w:rsidRPr="003B6C66">
        <w:rPr>
          <w:lang w:val="es-MX"/>
        </w:rPr>
        <w:t>Se considera que la cobertura del Pp está dirigida a la PO adecuada y presenta coherencia con su diseño y diagnóstico; no obstante el Pp presenta oportunidades de mejora, principalmente en lo que se refiere a tener una cobertura más específica, d</w:t>
      </w:r>
      <w:r w:rsidR="00AC22AC" w:rsidRPr="003B6C66">
        <w:rPr>
          <w:lang w:val="es-MX"/>
        </w:rPr>
        <w:t>esagregada y detallada posible.</w:t>
      </w:r>
    </w:p>
    <w:p w:rsidR="0047250B" w:rsidRPr="003B6C66" w:rsidRDefault="0047250B" w:rsidP="0047250B">
      <w:pPr>
        <w:pStyle w:val="Cdetexto"/>
        <w:rPr>
          <w:i/>
          <w:lang w:val="es-MX"/>
        </w:rPr>
      </w:pPr>
      <w:r w:rsidRPr="003B6C66">
        <w:rPr>
          <w:i/>
          <w:lang w:val="es-MX"/>
        </w:rPr>
        <w:t>Operación:</w:t>
      </w:r>
    </w:p>
    <w:p w:rsidR="00E46B04" w:rsidRPr="003B6C66" w:rsidRDefault="00E46B04" w:rsidP="00E46B04">
      <w:pPr>
        <w:pStyle w:val="Cdetexto"/>
        <w:rPr>
          <w:lang w:val="es-MX"/>
        </w:rPr>
      </w:pPr>
      <w:r w:rsidRPr="003B6C66">
        <w:rPr>
          <w:lang w:val="es-MX"/>
        </w:rPr>
        <w:t>El Pp cuenta con mecanismos de operación claros y sistematizados para el conocimiento y acción de las instancias operadoras, además de estar estandarizados y ser de conocimiento público. Se destaca la sistematización de la información en todo lo concerniente al Pp; sin embargo, esta se encuentra dispersa y no está concentrada en el Sistema Informático del PAIMEF.</w:t>
      </w:r>
    </w:p>
    <w:p w:rsidR="0047250B" w:rsidRPr="003B6C66" w:rsidRDefault="0047250B" w:rsidP="0047250B">
      <w:pPr>
        <w:pStyle w:val="Cdetexto"/>
        <w:rPr>
          <w:i/>
          <w:lang w:val="es-MX"/>
        </w:rPr>
      </w:pPr>
      <w:r w:rsidRPr="003B6C66">
        <w:rPr>
          <w:i/>
          <w:lang w:val="es-MX"/>
        </w:rPr>
        <w:t>Percepción de la Población Atendida:</w:t>
      </w:r>
    </w:p>
    <w:p w:rsidR="00E46B04" w:rsidRPr="003B6C66" w:rsidRDefault="00E46B04" w:rsidP="00E46B04">
      <w:pPr>
        <w:pStyle w:val="Cdetexto"/>
        <w:rPr>
          <w:lang w:val="es-MX"/>
        </w:rPr>
      </w:pPr>
      <w:r w:rsidRPr="003B6C66">
        <w:rPr>
          <w:lang w:val="es-MX"/>
        </w:rPr>
        <w:t>El Pp cuenta con instrumentos de medición para el seguimiento de los apoyos operativos, así como para medir el grado de conformidad de las usuarias, lo que facilita obtener información relevante para las mejoras o fortalezas que puede tener el Pp.</w:t>
      </w:r>
    </w:p>
    <w:p w:rsidR="0047250B" w:rsidRPr="003B6C66" w:rsidRDefault="0047250B" w:rsidP="0047250B">
      <w:pPr>
        <w:pStyle w:val="Cdetexto"/>
        <w:rPr>
          <w:i/>
          <w:szCs w:val="22"/>
          <w:lang w:val="es-MX"/>
        </w:rPr>
      </w:pPr>
      <w:r w:rsidRPr="003B6C66">
        <w:rPr>
          <w:i/>
          <w:szCs w:val="22"/>
          <w:lang w:val="es-MX"/>
        </w:rPr>
        <w:t>Medición de Resultados:</w:t>
      </w:r>
    </w:p>
    <w:p w:rsidR="00E46B04" w:rsidRPr="003B6C66" w:rsidRDefault="00E46B04" w:rsidP="00E46B04">
      <w:pPr>
        <w:pStyle w:val="Cdetexto"/>
        <w:rPr>
          <w:lang w:val="es-MX"/>
        </w:rPr>
      </w:pPr>
      <w:r w:rsidRPr="003B6C66">
        <w:rPr>
          <w:lang w:val="es-MX"/>
        </w:rPr>
        <w:t>El Pp documenta sus resultados con indicadores, estudios y evaluaciones externas, los cuales a nivel fin y propósito presentan un avance significativo.</w:t>
      </w:r>
    </w:p>
    <w:p w:rsidR="00564386" w:rsidRDefault="00564386">
      <w:pPr>
        <w:spacing w:after="0"/>
        <w:rPr>
          <w:rFonts w:eastAsia="Times New Roman" w:cs="Arial"/>
          <w:b/>
          <w:szCs w:val="20"/>
          <w:lang w:val="es-MX"/>
        </w:rPr>
      </w:pPr>
      <w:r>
        <w:rPr>
          <w:rFonts w:eastAsia="Times New Roman" w:cs="Arial"/>
          <w:b/>
          <w:szCs w:val="20"/>
          <w:lang w:val="es-MX"/>
        </w:rPr>
        <w:br w:type="page"/>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E46B04" w:rsidRPr="003B6C66" w:rsidRDefault="00E46B04" w:rsidP="00E46B04">
      <w:pPr>
        <w:pStyle w:val="Bala"/>
        <w:numPr>
          <w:ilvl w:val="0"/>
          <w:numId w:val="1"/>
        </w:numPr>
        <w:ind w:left="357" w:hanging="357"/>
        <w:rPr>
          <w:lang w:val="es-MX"/>
        </w:rPr>
      </w:pPr>
      <w:r w:rsidRPr="003B6C66">
        <w:rPr>
          <w:lang w:val="es-MX"/>
        </w:rPr>
        <w:t>Añadir un apartado en el diagnóstico del Pp en el que se establezca un plazo de revisión y actualización de la PPo con fuentes de información alternativas a la ENDIREH (además de la misma).</w:t>
      </w:r>
    </w:p>
    <w:p w:rsidR="00E46B04" w:rsidRPr="003B6C66" w:rsidRDefault="00E46B04" w:rsidP="00E46B04">
      <w:pPr>
        <w:pStyle w:val="Bala"/>
        <w:numPr>
          <w:ilvl w:val="0"/>
          <w:numId w:val="1"/>
        </w:numPr>
        <w:ind w:left="357" w:hanging="357"/>
        <w:rPr>
          <w:lang w:val="es-MX"/>
        </w:rPr>
      </w:pPr>
      <w:r w:rsidRPr="003B6C66">
        <w:rPr>
          <w:lang w:val="es-MX"/>
        </w:rPr>
        <w:t>Contar con fuentes complementarias a la ENDIREH para establecer la PPo e incluir en su caracterización datos sobre la condición de migración.</w:t>
      </w:r>
    </w:p>
    <w:p w:rsidR="00E46B04" w:rsidRPr="003B6C66" w:rsidRDefault="00E46B04" w:rsidP="00E46B04">
      <w:pPr>
        <w:pStyle w:val="Bala"/>
        <w:numPr>
          <w:ilvl w:val="0"/>
          <w:numId w:val="1"/>
        </w:numPr>
        <w:ind w:left="357" w:hanging="357"/>
        <w:rPr>
          <w:lang w:val="es-MX"/>
        </w:rPr>
      </w:pPr>
      <w:r w:rsidRPr="003B6C66">
        <w:rPr>
          <w:lang w:val="es-MX"/>
        </w:rPr>
        <w:t xml:space="preserve">Realizar una evaluación externa de </w:t>
      </w:r>
      <w:r w:rsidR="00AC22AC" w:rsidRPr="003B6C66">
        <w:rPr>
          <w:lang w:val="es-MX"/>
        </w:rPr>
        <w:t>f</w:t>
      </w:r>
      <w:r w:rsidRPr="003B6C66">
        <w:rPr>
          <w:lang w:val="es-MX"/>
        </w:rPr>
        <w:t xml:space="preserve">ortalecimiento </w:t>
      </w:r>
      <w:r w:rsidR="00AC22AC" w:rsidRPr="003B6C66">
        <w:rPr>
          <w:lang w:val="es-MX"/>
        </w:rPr>
        <w:t>i</w:t>
      </w:r>
      <w:r w:rsidRPr="003B6C66">
        <w:rPr>
          <w:lang w:val="es-MX"/>
        </w:rPr>
        <w:t>nstitucional</w:t>
      </w:r>
      <w:r w:rsidR="00AC22AC" w:rsidRPr="003B6C66">
        <w:rPr>
          <w:lang w:val="es-MX"/>
        </w:rPr>
        <w:t>,</w:t>
      </w:r>
      <w:r w:rsidRPr="003B6C66">
        <w:rPr>
          <w:lang w:val="es-MX"/>
        </w:rPr>
        <w:t xml:space="preserve"> específicamente en lo que se refiere a las competencias y conocimientos que deben tener las y los funcionarios que atienden a las mujeres violentadas que acuden en busca de ayuda a las </w:t>
      </w:r>
      <w:r w:rsidR="00482E0E" w:rsidRPr="003B6C66">
        <w:rPr>
          <w:lang w:val="es-MX"/>
        </w:rPr>
        <w:t xml:space="preserve">Instancias de Mujeres en las Entidades Federativas. </w:t>
      </w:r>
      <w:r w:rsidRPr="003B6C66">
        <w:rPr>
          <w:lang w:val="es-MX"/>
        </w:rPr>
        <w:t>.</w:t>
      </w:r>
    </w:p>
    <w:p w:rsidR="00E46B04" w:rsidRPr="003B6C66" w:rsidRDefault="00E46B04" w:rsidP="00E46B04">
      <w:pPr>
        <w:pStyle w:val="Bala"/>
        <w:numPr>
          <w:ilvl w:val="0"/>
          <w:numId w:val="1"/>
        </w:numPr>
        <w:ind w:left="357" w:hanging="357"/>
        <w:rPr>
          <w:lang w:val="es-MX"/>
        </w:rPr>
      </w:pPr>
      <w:r w:rsidRPr="003B6C66">
        <w:rPr>
          <w:lang w:val="es-MX"/>
        </w:rPr>
        <w:t>Facilitar el seguimiento, monitoreo y evaluación de las acciones que integran la Matriz de Planeación Estratégica, a partir de una estrategia de cobertura más específica, desagregada y detallada posible.</w:t>
      </w:r>
    </w:p>
    <w:p w:rsidR="00E46B04" w:rsidRPr="003B6C66" w:rsidRDefault="00E46B04" w:rsidP="00E46B04">
      <w:pPr>
        <w:pStyle w:val="Bala"/>
        <w:numPr>
          <w:ilvl w:val="0"/>
          <w:numId w:val="1"/>
        </w:numPr>
        <w:ind w:left="357" w:hanging="357"/>
        <w:rPr>
          <w:lang w:val="es-MX"/>
        </w:rPr>
      </w:pPr>
      <w:r w:rsidRPr="003B6C66">
        <w:rPr>
          <w:lang w:val="es-MX"/>
        </w:rPr>
        <w:t>Sistematizar la información concerniente al Pp de manera unificada y centralizada.</w:t>
      </w:r>
    </w:p>
    <w:p w:rsidR="00E46B04" w:rsidRPr="003B6C66" w:rsidRDefault="00E46B04" w:rsidP="00E46B04">
      <w:pPr>
        <w:pStyle w:val="Bala"/>
        <w:numPr>
          <w:ilvl w:val="0"/>
          <w:numId w:val="1"/>
        </w:numPr>
        <w:ind w:left="357" w:hanging="357"/>
        <w:rPr>
          <w:lang w:val="es-MX"/>
        </w:rPr>
      </w:pPr>
      <w:r w:rsidRPr="003B6C66">
        <w:rPr>
          <w:lang w:val="es-MX"/>
        </w:rPr>
        <w:t>Generar un instrumento específico para que el Pp pueda medir sus resultados, los cuales deben medirse en cuestión de calidad del servicio ofrecido, satisfacción, nivel de empoderamiento de las mujeres atendidas, recaída en las situaciones de violencia, entre otros.</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DA1E9F" w:rsidRPr="003B6C66">
              <w:rPr>
                <w:sz w:val="16"/>
                <w:lang w:val="es-MX"/>
              </w:rPr>
              <w:t>Ricardo Ruiz Carbonell</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DA1E9F" w:rsidRPr="003B6C66">
              <w:rPr>
                <w:sz w:val="16"/>
                <w:lang w:val="es-MX"/>
              </w:rPr>
              <w:t>Ricardo Ruiz Carbonell</w:t>
            </w:r>
          </w:p>
          <w:p w:rsidR="0047250B" w:rsidRPr="003B6C66" w:rsidRDefault="0047250B" w:rsidP="00267B06">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37"/>
            </w:r>
            <w:r w:rsidRPr="003B6C66">
              <w:rPr>
                <w:sz w:val="16"/>
                <w:szCs w:val="16"/>
                <w:vertAlign w:val="superscript"/>
                <w:lang w:val="es-MX"/>
              </w:rPr>
              <w:t>_/</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DA1E9F">
            <w:pPr>
              <w:spacing w:before="20" w:after="0"/>
              <w:ind w:left="113"/>
              <w:rPr>
                <w:sz w:val="16"/>
                <w:szCs w:val="16"/>
                <w:lang w:val="es-MX"/>
              </w:rPr>
            </w:pPr>
            <w:r w:rsidRPr="003B6C66">
              <w:rPr>
                <w:sz w:val="16"/>
                <w:szCs w:val="16"/>
                <w:lang w:val="es-MX"/>
              </w:rPr>
              <w:t>$</w:t>
            </w:r>
            <w:r w:rsidR="00DA1E9F" w:rsidRPr="003B6C66">
              <w:rPr>
                <w:rFonts w:eastAsia="Times New Roman"/>
                <w:color w:val="000000"/>
                <w:sz w:val="16"/>
                <w:szCs w:val="16"/>
                <w:lang w:val="es-MX"/>
              </w:rPr>
              <w:t>68</w:t>
            </w:r>
            <w:r w:rsidRPr="003B6C66">
              <w:rPr>
                <w:rFonts w:eastAsia="Times New Roman"/>
                <w:color w:val="000000"/>
                <w:sz w:val="16"/>
                <w:szCs w:val="16"/>
                <w:lang w:val="es-MX"/>
              </w:rPr>
              <w:t>0,</w:t>
            </w:r>
            <w:r w:rsidR="00DA1E9F" w:rsidRPr="003B6C66">
              <w:rPr>
                <w:rFonts w:eastAsia="Times New Roman"/>
                <w:color w:val="000000"/>
                <w:sz w:val="16"/>
                <w:szCs w:val="16"/>
                <w:lang w:val="es-MX"/>
              </w:rPr>
              <w:t>172</w:t>
            </w:r>
            <w:r w:rsidRPr="003B6C66">
              <w:rPr>
                <w:rFonts w:eastAsia="Times New Roman"/>
                <w:color w:val="000000"/>
                <w:sz w:val="16"/>
                <w:szCs w:val="16"/>
                <w:lang w:val="es-MX"/>
              </w:rPr>
              <w:t>.</w:t>
            </w:r>
            <w:r w:rsidR="00DA1E9F" w:rsidRPr="003B6C66">
              <w:rPr>
                <w:rFonts w:eastAsia="Times New Roman"/>
                <w:color w:val="000000"/>
                <w:sz w:val="16"/>
                <w:szCs w:val="16"/>
                <w:lang w:val="es-MX"/>
              </w:rPr>
              <w:t>41</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r w:rsidR="00CC1C1C" w:rsidRPr="003B6C66">
              <w:rPr>
                <w:sz w:val="16"/>
                <w:lang w:val="es-MX"/>
              </w:rPr>
              <w:t>.</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D84E73" w:rsidP="00267B06">
            <w:pPr>
              <w:contextualSpacing/>
              <w:rPr>
                <w:sz w:val="16"/>
                <w:szCs w:val="16"/>
                <w:lang w:val="es-MX" w:eastAsia="en-US"/>
              </w:rPr>
            </w:pPr>
            <w:r w:rsidRPr="003B6C66">
              <w:rPr>
                <w:sz w:val="16"/>
                <w:szCs w:val="16"/>
                <w:lang w:val="es-MX" w:eastAsia="en-US"/>
              </w:rPr>
              <w:t>S174</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D84E73" w:rsidP="00267B06">
            <w:pPr>
              <w:contextualSpacing/>
              <w:rPr>
                <w:sz w:val="16"/>
                <w:szCs w:val="16"/>
                <w:lang w:val="es-MX" w:eastAsia="en-US"/>
              </w:rPr>
            </w:pPr>
            <w:r w:rsidRPr="003B6C66">
              <w:rPr>
                <w:sz w:val="16"/>
                <w:szCs w:val="16"/>
                <w:lang w:val="es-MX" w:eastAsia="en-US"/>
              </w:rPr>
              <w:t>Programa de estancias infantiles para apoyar a madres trabajadoras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D84E73" w:rsidP="00267B06">
            <w:pPr>
              <w:spacing w:before="20" w:after="0"/>
              <w:rPr>
                <w:rFonts w:eastAsia="Times New Roman"/>
                <w:sz w:val="16"/>
                <w:szCs w:val="16"/>
                <w:lang w:val="es-MX"/>
              </w:rPr>
            </w:pPr>
            <w:r w:rsidRPr="003B6C66">
              <w:rPr>
                <w:rFonts w:eastAsia="Times New Roman"/>
                <w:sz w:val="16"/>
                <w:szCs w:val="16"/>
                <w:lang w:val="es-MX"/>
              </w:rPr>
              <w:t>Dirección General de Políticas Sociales</w:t>
            </w:r>
          </w:p>
          <w:p w:rsidR="00D84E73" w:rsidRPr="003B6C66" w:rsidRDefault="00D84E73" w:rsidP="001A261E">
            <w:pPr>
              <w:spacing w:before="20" w:after="0"/>
              <w:rPr>
                <w:rFonts w:eastAsia="Times New Roman"/>
                <w:sz w:val="16"/>
                <w:szCs w:val="16"/>
                <w:lang w:val="es-MX" w:eastAsia="en-US"/>
              </w:rPr>
            </w:pPr>
            <w:r w:rsidRPr="003B6C66">
              <w:rPr>
                <w:rFonts w:eastAsia="Times New Roman"/>
                <w:sz w:val="16"/>
                <w:szCs w:val="16"/>
                <w:lang w:val="es-MX"/>
              </w:rPr>
              <w:t>32 Delegaciones de la SEDESOL</w:t>
            </w:r>
            <w:r w:rsidR="001A261E" w:rsidRPr="003B6C66">
              <w:rPr>
                <w:rFonts w:eastAsia="Times New Roman"/>
                <w:sz w:val="16"/>
                <w:szCs w:val="16"/>
                <w:lang w:val="es-MX"/>
              </w:rPr>
              <w:t xml:space="preserve"> en entidades federativas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r w:rsidR="004153AF" w:rsidRPr="003B6C66">
              <w:rPr>
                <w:rStyle w:val="Refdenotaalpie"/>
                <w:b/>
                <w:sz w:val="16"/>
                <w:lang w:val="es-MX"/>
              </w:rPr>
              <w:footnoteReference w:id="38"/>
            </w:r>
            <w:r w:rsidR="004153AF" w:rsidRPr="003B6C66">
              <w:rPr>
                <w:sz w:val="16"/>
                <w:szCs w:val="16"/>
                <w:vertAlign w:val="superscript"/>
                <w:lang w:val="es-MX"/>
              </w:rPr>
              <w:t>_/</w:t>
            </w:r>
            <w:r w:rsidRPr="003B6C66">
              <w:rPr>
                <w:b/>
                <w:sz w:val="16"/>
                <w:lang w:val="es-MX"/>
              </w:rPr>
              <w:t>:</w:t>
            </w:r>
          </w:p>
        </w:tc>
        <w:tc>
          <w:tcPr>
            <w:tcW w:w="7395" w:type="dxa"/>
            <w:gridSpan w:val="2"/>
          </w:tcPr>
          <w:p w:rsidR="0047250B" w:rsidRPr="003B6C66" w:rsidRDefault="004153AF" w:rsidP="00267B06">
            <w:pPr>
              <w:spacing w:before="20"/>
              <w:rPr>
                <w:sz w:val="16"/>
                <w:lang w:val="es-MX"/>
              </w:rPr>
            </w:pPr>
            <w:r w:rsidRPr="003B6C66">
              <w:rPr>
                <w:sz w:val="16"/>
                <w:lang w:val="es-MX"/>
              </w:rPr>
              <w:t>Rafael Arcos Morales</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4736CC" w:rsidRPr="003B6C66" w:rsidRDefault="004736CC" w:rsidP="004736CC">
      <w:pPr>
        <w:pStyle w:val="Cdetexto"/>
        <w:rPr>
          <w:lang w:val="es-MX"/>
        </w:rPr>
      </w:pPr>
      <w:r w:rsidRPr="003B6C66">
        <w:rPr>
          <w:lang w:val="es-MX"/>
        </w:rPr>
        <w:t xml:space="preserve">El Pp inició su operación el 11 de enero de 2007. Es impulsado por la </w:t>
      </w:r>
      <w:r w:rsidR="00B07ED7" w:rsidRPr="003B6C66">
        <w:rPr>
          <w:lang w:val="es-MX"/>
        </w:rPr>
        <w:t>SEDESOL</w:t>
      </w:r>
      <w:r w:rsidRPr="003B6C66">
        <w:rPr>
          <w:lang w:val="es-MX"/>
        </w:rPr>
        <w:t xml:space="preserve"> y el </w:t>
      </w:r>
      <w:r w:rsidR="001F1DAB" w:rsidRPr="003B6C66">
        <w:rPr>
          <w:lang w:val="es-MX"/>
        </w:rPr>
        <w:t>SNDIF</w:t>
      </w:r>
      <w:r w:rsidRPr="003B6C66">
        <w:rPr>
          <w:lang w:val="es-MX"/>
        </w:rPr>
        <w:t xml:space="preserve">, con el objetivo general de “Contribuir a dotar de esquemas de seguridad social que protejan el bienestar socioeconómico de la población en situación de carencia o pobreza mediante el mejoramiento de las condiciones de acceso y permanencia en el mercado laboral de las madres, padres solos y tutores que buscan empleo, trabajan o estudian y acceden a los servicios de cuidado y atención infantil”, lo cual corresponde con el resumen narrativo del nivel </w:t>
      </w:r>
      <w:r w:rsidR="001F1DAB" w:rsidRPr="003B6C66">
        <w:rPr>
          <w:lang w:val="es-MX"/>
        </w:rPr>
        <w:t xml:space="preserve">de </w:t>
      </w:r>
      <w:r w:rsidRPr="003B6C66">
        <w:rPr>
          <w:lang w:val="es-MX"/>
        </w:rPr>
        <w:t>fin de la MIR correspondiente al Pp.</w:t>
      </w:r>
    </w:p>
    <w:p w:rsidR="004736CC" w:rsidRPr="003B6C66" w:rsidRDefault="004736CC" w:rsidP="004736CC">
      <w:pPr>
        <w:pStyle w:val="Cdetexto"/>
        <w:rPr>
          <w:lang w:val="es-MX"/>
        </w:rPr>
      </w:pPr>
      <w:r w:rsidRPr="003B6C66">
        <w:rPr>
          <w:lang w:val="es-MX"/>
        </w:rPr>
        <w:t xml:space="preserve">El problema que </w:t>
      </w:r>
      <w:r w:rsidR="001F1DAB" w:rsidRPr="003B6C66">
        <w:rPr>
          <w:lang w:val="es-MX"/>
        </w:rPr>
        <w:t>busca resolver</w:t>
      </w:r>
      <w:r w:rsidR="006A510A" w:rsidRPr="003B6C66">
        <w:rPr>
          <w:lang w:val="es-MX"/>
        </w:rPr>
        <w:t xml:space="preserve"> el Pp se define como</w:t>
      </w:r>
      <w:r w:rsidRPr="003B6C66">
        <w:rPr>
          <w:lang w:val="es-MX"/>
        </w:rPr>
        <w:t xml:space="preserve"> “Madres y padres solos en hogares vulnerables quienes por cuidar a sus hijos pequeños no pueden acceder o permanecer en el mercado laboral o en su caso estudiar”.</w:t>
      </w:r>
    </w:p>
    <w:p w:rsidR="004736CC" w:rsidRPr="003B6C66" w:rsidRDefault="004736CC" w:rsidP="004736CC">
      <w:pPr>
        <w:pStyle w:val="Cdetexto"/>
        <w:rPr>
          <w:lang w:val="es-MX"/>
        </w:rPr>
      </w:pPr>
      <w:r w:rsidRPr="003B6C66">
        <w:rPr>
          <w:lang w:val="es-MX"/>
        </w:rPr>
        <w:t>El propósito del Pp es “Las madres, padres solos y tutores que buscan empleo, trabajan o estudian y acceden a los servicios de cuidado y atención infantil, mejoran sus condiciones de acceso y permanencia en el mercado laboral”.</w:t>
      </w:r>
    </w:p>
    <w:p w:rsidR="004736CC" w:rsidRPr="003B6C66" w:rsidRDefault="004736CC" w:rsidP="004736CC">
      <w:pPr>
        <w:pStyle w:val="Cdetexto"/>
        <w:rPr>
          <w:lang w:val="es-MX"/>
        </w:rPr>
      </w:pPr>
      <w:r w:rsidRPr="003B6C66">
        <w:rPr>
          <w:lang w:val="es-MX"/>
        </w:rPr>
        <w:t>El Pp tiene cl</w:t>
      </w:r>
      <w:r w:rsidR="006A510A" w:rsidRPr="003B6C66">
        <w:rPr>
          <w:lang w:val="es-MX"/>
        </w:rPr>
        <w:t>aramente definida a su PPo como</w:t>
      </w:r>
      <w:r w:rsidRPr="003B6C66">
        <w:rPr>
          <w:lang w:val="es-MX"/>
        </w:rPr>
        <w:t xml:space="preserve"> “grupo de madres de 15 años y más, con hijas e hijos de entre 1 año y hasta un día antes de cumplir 4 años y, de entre 1 año hasta un día antes de cumplir los 6 años para niñas o niños con alguna discapacidad; sin acceso directo o por parentesco a los sistemas de seguridad social, en específico a los servicios de cuidado y atención infantil como prestación laboral; en hogares con ingreso estimado per cápita por debajo de la línea de bienestar”.</w:t>
      </w:r>
    </w:p>
    <w:p w:rsidR="004736CC" w:rsidRPr="003B6C66" w:rsidRDefault="004736CC" w:rsidP="004736CC">
      <w:pPr>
        <w:pStyle w:val="Cdetexto"/>
        <w:rPr>
          <w:lang w:val="es-MX"/>
        </w:rPr>
      </w:pPr>
      <w:r w:rsidRPr="003B6C66">
        <w:rPr>
          <w:lang w:val="es-MX"/>
        </w:rPr>
        <w:t xml:space="preserve">El Pp se encuentra vinculado a la Meta Nacional II. México Incluyente del PND, a través del Objetivo 2.4. Ampliar el acceso a la seguridad social, </w:t>
      </w:r>
      <w:r w:rsidR="001F1DAB" w:rsidRPr="003B6C66">
        <w:rPr>
          <w:lang w:val="es-MX"/>
        </w:rPr>
        <w:t xml:space="preserve">así como </w:t>
      </w:r>
      <w:r w:rsidRPr="003B6C66">
        <w:rPr>
          <w:lang w:val="es-MX"/>
        </w:rPr>
        <w:t>a la Estrategia Transversal III. Perspectiva de Género del PND.</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4736CC" w:rsidRPr="003B6C66" w:rsidRDefault="004736CC" w:rsidP="004736CC">
      <w:pPr>
        <w:pStyle w:val="Cdetexto"/>
        <w:rPr>
          <w:highlight w:val="yellow"/>
          <w:lang w:val="es-MX"/>
        </w:rPr>
      </w:pPr>
      <w:r w:rsidRPr="003B6C66">
        <w:rPr>
          <w:lang w:val="es-MX"/>
        </w:rPr>
        <w:t xml:space="preserve">El Pp cuenta con un diagnóstico en el cual se tiene identificado el problema que </w:t>
      </w:r>
      <w:r w:rsidR="001F1DAB" w:rsidRPr="003B6C66">
        <w:rPr>
          <w:lang w:val="es-MX"/>
        </w:rPr>
        <w:t>busca solucionar;</w:t>
      </w:r>
      <w:r w:rsidRPr="003B6C66">
        <w:rPr>
          <w:lang w:val="es-MX"/>
        </w:rPr>
        <w:t xml:space="preserve"> asimismo, identifica y delimita la PPo y la PO analizando sus características demográficas, geográficas y socioeconómicas, además de establecer una fecha de actualización; no obstante, el Pp presenta oportunidades de mejora respecto a incluir un lenguaje incluyente y operar con una perspectiva de género.</w:t>
      </w:r>
    </w:p>
    <w:p w:rsidR="0047250B" w:rsidRPr="003B6C66" w:rsidRDefault="0047250B" w:rsidP="0047250B">
      <w:pPr>
        <w:pStyle w:val="Cdetexto"/>
        <w:rPr>
          <w:i/>
          <w:lang w:val="es-MX"/>
        </w:rPr>
      </w:pPr>
      <w:r w:rsidRPr="003B6C66">
        <w:rPr>
          <w:i/>
          <w:lang w:val="es-MX"/>
        </w:rPr>
        <w:t>Planeación y Orientación a Resultados:</w:t>
      </w:r>
    </w:p>
    <w:p w:rsidR="004736CC" w:rsidRPr="003B6C66" w:rsidRDefault="004736CC" w:rsidP="004736CC">
      <w:pPr>
        <w:pStyle w:val="Cdetexto"/>
        <w:rPr>
          <w:lang w:val="es-MX"/>
        </w:rPr>
      </w:pPr>
      <w:r w:rsidRPr="003B6C66">
        <w:rPr>
          <w:lang w:val="es-MX"/>
        </w:rPr>
        <w:t>El Pp cuenta con documentos de planeación estratégica en el que se considera un horizonte de atención y de metas para el mediano y largo plazo</w:t>
      </w:r>
      <w:r w:rsidR="001F1DAB" w:rsidRPr="003B6C66">
        <w:rPr>
          <w:lang w:val="es-MX"/>
        </w:rPr>
        <w:t>s</w:t>
      </w:r>
      <w:r w:rsidRPr="003B6C66">
        <w:rPr>
          <w:lang w:val="es-MX"/>
        </w:rPr>
        <w:t xml:space="preserve">. En su diagnóstico se definen la PPo y la PO, asimismo se hace una proyección de estas hasta el año 2020. Dentro de su planeación estratégica se tienen metas programadas para la </w:t>
      </w:r>
      <w:r w:rsidR="001F1DAB" w:rsidRPr="003B6C66">
        <w:rPr>
          <w:lang w:val="es-MX"/>
        </w:rPr>
        <w:t>P</w:t>
      </w:r>
      <w:r w:rsidRPr="003B6C66">
        <w:rPr>
          <w:lang w:val="es-MX"/>
        </w:rPr>
        <w:t xml:space="preserve">oblación </w:t>
      </w:r>
      <w:r w:rsidR="001F1DAB" w:rsidRPr="003B6C66">
        <w:rPr>
          <w:lang w:val="es-MX"/>
        </w:rPr>
        <w:t>A</w:t>
      </w:r>
      <w:r w:rsidRPr="003B6C66">
        <w:rPr>
          <w:lang w:val="es-MX"/>
        </w:rPr>
        <w:t>tendida y la cantidad de bienes y servicio</w:t>
      </w:r>
      <w:r w:rsidR="001F1DAB" w:rsidRPr="003B6C66">
        <w:rPr>
          <w:lang w:val="es-MX"/>
        </w:rPr>
        <w:t>s a entregar</w:t>
      </w:r>
      <w:r w:rsidRPr="003B6C66">
        <w:rPr>
          <w:lang w:val="es-MX"/>
        </w:rPr>
        <w:t xml:space="preserve"> hasta el 2020; sin embargo, las metas planteadas presentan oportunidades de mejora, de manera que se pueden actualizar con base en expectativas reales de cobertura, dados los recursos con que cuenta el Pp.</w:t>
      </w:r>
    </w:p>
    <w:p w:rsidR="0047250B" w:rsidRPr="003B6C66" w:rsidRDefault="0047250B" w:rsidP="0047250B">
      <w:pPr>
        <w:pStyle w:val="Cdetexto"/>
        <w:rPr>
          <w:i/>
          <w:lang w:val="es-MX"/>
        </w:rPr>
      </w:pPr>
      <w:r w:rsidRPr="003B6C66">
        <w:rPr>
          <w:i/>
          <w:lang w:val="es-MX"/>
        </w:rPr>
        <w:t>Cobertura y Focalización:</w:t>
      </w:r>
    </w:p>
    <w:p w:rsidR="004736CC" w:rsidRPr="003B6C66" w:rsidRDefault="004736CC" w:rsidP="004736CC">
      <w:pPr>
        <w:pStyle w:val="Cdetexto"/>
        <w:rPr>
          <w:lang w:val="es-MX"/>
        </w:rPr>
      </w:pPr>
      <w:r w:rsidRPr="003B6C66">
        <w:rPr>
          <w:lang w:val="es-MX"/>
        </w:rPr>
        <w:t>El Pp en su plan estratégico considera un horizonte de atención a la PO hasta el año 2020. Además cuenta con el Sistema de Focalización del Desarrollo (SIFODE), mediante el cual el Pp conoce el universo potencial de beneficiarios, ya que se pueden identificar</w:t>
      </w:r>
      <w:r w:rsidR="001F1DAB" w:rsidRPr="003B6C66">
        <w:rPr>
          <w:lang w:val="es-MX"/>
        </w:rPr>
        <w:t>,</w:t>
      </w:r>
      <w:r w:rsidRPr="003B6C66">
        <w:rPr>
          <w:lang w:val="es-MX"/>
        </w:rPr>
        <w:t xml:space="preserve"> de conformidad con lo</w:t>
      </w:r>
      <w:r w:rsidR="001F1DAB" w:rsidRPr="003B6C66">
        <w:rPr>
          <w:lang w:val="es-MX"/>
        </w:rPr>
        <w:t>s</w:t>
      </w:r>
      <w:r w:rsidRPr="003B6C66">
        <w:rPr>
          <w:lang w:val="es-MX"/>
        </w:rPr>
        <w:t xml:space="preserve"> criterios de elegibilidad</w:t>
      </w:r>
      <w:r w:rsidR="001F1DAB" w:rsidRPr="003B6C66">
        <w:rPr>
          <w:lang w:val="es-MX"/>
        </w:rPr>
        <w:t>,</w:t>
      </w:r>
      <w:r w:rsidRPr="003B6C66">
        <w:rPr>
          <w:lang w:val="es-MX"/>
        </w:rPr>
        <w:t xml:space="preserve"> a las personas que los cumplen.</w:t>
      </w:r>
    </w:p>
    <w:p w:rsidR="0047250B" w:rsidRPr="003B6C66" w:rsidRDefault="0047250B" w:rsidP="0047250B">
      <w:pPr>
        <w:pStyle w:val="Cdetexto"/>
        <w:rPr>
          <w:i/>
          <w:lang w:val="es-MX"/>
        </w:rPr>
      </w:pPr>
      <w:r w:rsidRPr="003B6C66">
        <w:rPr>
          <w:i/>
          <w:lang w:val="es-MX"/>
        </w:rPr>
        <w:t>Operación:</w:t>
      </w:r>
    </w:p>
    <w:p w:rsidR="004736CC" w:rsidRPr="003B6C66" w:rsidRDefault="004736CC" w:rsidP="004736CC">
      <w:pPr>
        <w:pStyle w:val="Cdetexto"/>
        <w:rPr>
          <w:lang w:val="es-MX"/>
        </w:rPr>
      </w:pPr>
      <w:r w:rsidRPr="003B6C66">
        <w:rPr>
          <w:lang w:val="es-MX"/>
        </w:rPr>
        <w:t>El Pp tiene procesos claros diseñados exprofeso para su implementación, que están documentados y establecen con claridad los pasos a seguir en cada momento de la gestión. La operación del Pp es un proceso estandarizado y conocido por todo el personal que labora en las Delegaciones de la SEDESOL; asimismo, los procedimientos para recibir, registrar y tramitar las solicitudes de los apoyos del Pp corresponden a las características de la PO; existen formatos definidos y están apegados al documento normativo del Pp.</w:t>
      </w:r>
    </w:p>
    <w:p w:rsidR="0047250B" w:rsidRPr="003B6C66" w:rsidRDefault="0047250B" w:rsidP="0047250B">
      <w:pPr>
        <w:pStyle w:val="Cdetexto"/>
        <w:rPr>
          <w:i/>
          <w:lang w:val="es-MX"/>
        </w:rPr>
      </w:pPr>
      <w:r w:rsidRPr="003B6C66">
        <w:rPr>
          <w:i/>
          <w:lang w:val="es-MX"/>
        </w:rPr>
        <w:t>Percepción de la Población Atendida:</w:t>
      </w:r>
    </w:p>
    <w:p w:rsidR="004736CC" w:rsidRPr="003B6C66" w:rsidRDefault="004736CC" w:rsidP="004736CC">
      <w:pPr>
        <w:pStyle w:val="Cdetexto"/>
        <w:rPr>
          <w:lang w:val="es-MX"/>
        </w:rPr>
      </w:pPr>
      <w:r w:rsidRPr="003B6C66">
        <w:rPr>
          <w:lang w:val="es-MX"/>
        </w:rPr>
        <w:t xml:space="preserve">El Pp cuenta con dos instrumentos para recabar la percepción de la </w:t>
      </w:r>
      <w:r w:rsidR="00BC074D" w:rsidRPr="003B6C66">
        <w:rPr>
          <w:lang w:val="es-MX"/>
        </w:rPr>
        <w:t>P</w:t>
      </w:r>
      <w:r w:rsidRPr="003B6C66">
        <w:rPr>
          <w:lang w:val="es-MX"/>
        </w:rPr>
        <w:t xml:space="preserve">oblación </w:t>
      </w:r>
      <w:r w:rsidR="00BC074D" w:rsidRPr="003B6C66">
        <w:rPr>
          <w:lang w:val="es-MX"/>
        </w:rPr>
        <w:t>A</w:t>
      </w:r>
      <w:r w:rsidRPr="003B6C66">
        <w:rPr>
          <w:lang w:val="es-MX"/>
        </w:rPr>
        <w:t>tendida en cuanto a la calidad de los servicios que ofrece y a la calidad de la atención. Los instrumentos son aplicados por instancias externas al Pp, en un muestreo aleatorio representativo a nivel nacional. La metodología de aplicación está documentada y además es utilizada para un indicador a nivel componente de la MIR del Pp.</w:t>
      </w:r>
    </w:p>
    <w:p w:rsidR="0047250B" w:rsidRPr="003B6C66" w:rsidRDefault="0047250B" w:rsidP="0047250B">
      <w:pPr>
        <w:pStyle w:val="Cdetexto"/>
        <w:rPr>
          <w:i/>
          <w:szCs w:val="22"/>
          <w:lang w:val="es-MX"/>
        </w:rPr>
      </w:pPr>
      <w:r w:rsidRPr="003B6C66">
        <w:rPr>
          <w:i/>
          <w:szCs w:val="22"/>
          <w:lang w:val="es-MX"/>
        </w:rPr>
        <w:t>Medición de Resultados:</w:t>
      </w:r>
    </w:p>
    <w:p w:rsidR="004736CC" w:rsidRPr="003B6C66" w:rsidRDefault="004736CC" w:rsidP="004736CC">
      <w:pPr>
        <w:pStyle w:val="Cdetexto"/>
        <w:rPr>
          <w:lang w:val="es-MX"/>
        </w:rPr>
      </w:pPr>
      <w:r w:rsidRPr="003B6C66">
        <w:rPr>
          <w:lang w:val="es-MX"/>
        </w:rPr>
        <w:t>El Pp obtuvo resultados satisfactorios a nivel de fin y de propósito, mismos que son suficientes para señalar que se cumplió con el propósito y éste a su vez contribuyó al fin del Pp.</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4736CC" w:rsidRPr="003B6C66" w:rsidRDefault="004736CC" w:rsidP="004736CC">
      <w:pPr>
        <w:pStyle w:val="Bala"/>
        <w:numPr>
          <w:ilvl w:val="0"/>
          <w:numId w:val="1"/>
        </w:numPr>
        <w:ind w:left="357" w:hanging="357"/>
        <w:rPr>
          <w:lang w:val="es-MX"/>
        </w:rPr>
      </w:pPr>
      <w:r w:rsidRPr="003B6C66">
        <w:rPr>
          <w:lang w:val="es-MX"/>
        </w:rPr>
        <w:t>Manejar lenguaje incluyente en la documentación del Pp</w:t>
      </w:r>
      <w:r w:rsidR="00BC074D" w:rsidRPr="003B6C66">
        <w:rPr>
          <w:lang w:val="es-MX"/>
        </w:rPr>
        <w:t xml:space="preserve"> y</w:t>
      </w:r>
      <w:r w:rsidRPr="003B6C66">
        <w:rPr>
          <w:lang w:val="es-MX"/>
        </w:rPr>
        <w:t xml:space="preserve"> modificar </w:t>
      </w:r>
      <w:r w:rsidR="00BC074D" w:rsidRPr="003B6C66">
        <w:rPr>
          <w:lang w:val="es-MX"/>
        </w:rPr>
        <w:t>su nombre,</w:t>
      </w:r>
      <w:r w:rsidRPr="003B6C66">
        <w:rPr>
          <w:lang w:val="es-MX"/>
        </w:rPr>
        <w:t xml:space="preserve"> ya que su cobertura se enfoca en apoyar a madres y padres solos.</w:t>
      </w:r>
    </w:p>
    <w:p w:rsidR="004736CC" w:rsidRPr="003B6C66" w:rsidRDefault="004736CC" w:rsidP="004736CC">
      <w:pPr>
        <w:pStyle w:val="Bala"/>
        <w:numPr>
          <w:ilvl w:val="0"/>
          <w:numId w:val="1"/>
        </w:numPr>
        <w:ind w:left="360"/>
        <w:rPr>
          <w:lang w:val="es-MX"/>
        </w:rPr>
      </w:pPr>
      <w:r w:rsidRPr="003B6C66">
        <w:rPr>
          <w:lang w:val="es-MX"/>
        </w:rPr>
        <w:t>Revisar las metas planteadas en el plan estratégico, para su correspondiente actualización con base en expectativas reales de cobertura, dados los recursos con que cuenta el Pp.</w:t>
      </w:r>
    </w:p>
    <w:p w:rsidR="004736CC" w:rsidRPr="003B6C66" w:rsidRDefault="004736CC" w:rsidP="004736CC">
      <w:pPr>
        <w:pStyle w:val="Bala"/>
        <w:numPr>
          <w:ilvl w:val="0"/>
          <w:numId w:val="1"/>
        </w:numPr>
        <w:ind w:left="360"/>
        <w:rPr>
          <w:lang w:val="es-MX"/>
        </w:rPr>
      </w:pPr>
      <w:r w:rsidRPr="003B6C66">
        <w:rPr>
          <w:lang w:val="es-MX"/>
        </w:rPr>
        <w:t xml:space="preserve">Modificar la PPo en las </w:t>
      </w:r>
      <w:r w:rsidR="00BC074D" w:rsidRPr="003B6C66">
        <w:rPr>
          <w:lang w:val="es-MX"/>
        </w:rPr>
        <w:t>ROP</w:t>
      </w:r>
      <w:r w:rsidRPr="003B6C66">
        <w:rPr>
          <w:lang w:val="es-MX"/>
        </w:rPr>
        <w:t xml:space="preserve"> del Pp e incluir o hacer mención a los padres solos y tutores que no tienen empleo</w:t>
      </w:r>
    </w:p>
    <w:p w:rsidR="004736CC" w:rsidRPr="003B6C66" w:rsidRDefault="004736CC" w:rsidP="004736CC">
      <w:pPr>
        <w:pStyle w:val="Bala"/>
        <w:numPr>
          <w:ilvl w:val="0"/>
          <w:numId w:val="1"/>
        </w:numPr>
        <w:ind w:left="360"/>
        <w:rPr>
          <w:lang w:val="es-MX"/>
        </w:rPr>
      </w:pPr>
      <w:r w:rsidRPr="003B6C66">
        <w:rPr>
          <w:lang w:val="es-MX"/>
        </w:rPr>
        <w:t>Realizar una nueva evaluación de impacto o una evaluación de resultados, que permita medir un mayor periodo de exposición al Pp y visualizar con mayor exactitud la incidencia del Pp en la incorporación de las madres en el mercado laboral y en su empoderamiento.</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4736CC" w:rsidRPr="003B6C66">
              <w:rPr>
                <w:sz w:val="16"/>
                <w:lang w:val="es-MX"/>
              </w:rPr>
              <w:t>Cocoa Services S.C.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4736CC" w:rsidRPr="003B6C66">
              <w:rPr>
                <w:sz w:val="16"/>
                <w:lang w:val="es-MX"/>
              </w:rPr>
              <w:t>Claudia Mir Cervantes</w:t>
            </w:r>
          </w:p>
          <w:p w:rsidR="0047250B" w:rsidRPr="003B6C66" w:rsidRDefault="0047250B" w:rsidP="00267B06">
            <w:pPr>
              <w:spacing w:before="20" w:after="0"/>
              <w:ind w:left="113"/>
              <w:rPr>
                <w:sz w:val="16"/>
                <w:lang w:val="es-MX"/>
              </w:rPr>
            </w:pPr>
            <w:r w:rsidRPr="003B6C66">
              <w:rPr>
                <w:sz w:val="16"/>
                <w:lang w:val="es-MX"/>
              </w:rPr>
              <w:t xml:space="preserve">3. Forma de contratación: No </w:t>
            </w:r>
            <w:r w:rsidRPr="003B6C66">
              <w:rPr>
                <w:sz w:val="16"/>
                <w:szCs w:val="16"/>
                <w:lang w:val="es-MX"/>
              </w:rPr>
              <w:t>disponible</w:t>
            </w:r>
            <w:r w:rsidRPr="003B6C66">
              <w:rPr>
                <w:rStyle w:val="Refdenotaalpie"/>
                <w:sz w:val="16"/>
                <w:szCs w:val="16"/>
                <w:lang w:val="es-MX"/>
              </w:rPr>
              <w:footnoteReference w:id="39"/>
            </w:r>
            <w:r w:rsidRPr="003B6C66">
              <w:rPr>
                <w:sz w:val="16"/>
                <w:szCs w:val="16"/>
                <w:vertAlign w:val="superscript"/>
                <w:lang w:val="es-MX"/>
              </w:rPr>
              <w:t>_/</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4736CC">
            <w:pPr>
              <w:spacing w:before="20" w:after="0"/>
              <w:ind w:left="113"/>
              <w:rPr>
                <w:sz w:val="16"/>
                <w:szCs w:val="16"/>
                <w:lang w:val="es-MX"/>
              </w:rPr>
            </w:pPr>
            <w:r w:rsidRPr="003B6C66">
              <w:rPr>
                <w:sz w:val="16"/>
                <w:szCs w:val="16"/>
                <w:lang w:val="es-MX"/>
              </w:rPr>
              <w:t>$</w:t>
            </w:r>
            <w:r w:rsidR="004736CC" w:rsidRPr="003B6C66">
              <w:rPr>
                <w:sz w:val="16"/>
                <w:szCs w:val="16"/>
                <w:lang w:val="es-MX"/>
              </w:rPr>
              <w:t>742</w:t>
            </w:r>
            <w:r w:rsidR="004736CC" w:rsidRPr="003B6C66">
              <w:rPr>
                <w:rFonts w:eastAsia="Times New Roman"/>
                <w:color w:val="000000"/>
                <w:sz w:val="16"/>
                <w:szCs w:val="16"/>
                <w:lang w:val="es-MX"/>
              </w:rPr>
              <w:t>,4</w:t>
            </w:r>
            <w:r w:rsidRPr="003B6C66">
              <w:rPr>
                <w:rFonts w:eastAsia="Times New Roman"/>
                <w:color w:val="000000"/>
                <w:sz w:val="16"/>
                <w:szCs w:val="16"/>
                <w:lang w:val="es-MX"/>
              </w:rPr>
              <w:t>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CC1C1C">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p w:rsidR="00564386" w:rsidRDefault="00564386">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47250B" w:rsidRPr="003B6C66" w:rsidRDefault="00891720" w:rsidP="00267B06">
            <w:pPr>
              <w:contextualSpacing/>
              <w:rPr>
                <w:sz w:val="16"/>
                <w:szCs w:val="16"/>
                <w:lang w:val="es-MX" w:eastAsia="en-US"/>
              </w:rPr>
            </w:pPr>
            <w:r w:rsidRPr="003B6C66">
              <w:rPr>
                <w:sz w:val="16"/>
                <w:szCs w:val="16"/>
                <w:lang w:val="es-MX" w:eastAsia="en-US"/>
              </w:rPr>
              <w:t>S176</w:t>
            </w:r>
          </w:p>
        </w:tc>
        <w:tc>
          <w:tcPr>
            <w:tcW w:w="1701" w:type="dxa"/>
            <w:gridSpan w:val="2"/>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47250B" w:rsidRPr="003B6C66" w:rsidRDefault="00891720" w:rsidP="00267B06">
            <w:pPr>
              <w:contextualSpacing/>
              <w:rPr>
                <w:sz w:val="16"/>
                <w:szCs w:val="16"/>
                <w:lang w:val="es-MX" w:eastAsia="en-US"/>
              </w:rPr>
            </w:pPr>
            <w:r w:rsidRPr="003B6C66">
              <w:rPr>
                <w:sz w:val="16"/>
                <w:szCs w:val="16"/>
                <w:lang w:val="es-MX" w:eastAsia="en-US"/>
              </w:rPr>
              <w:t>Pensión para Adultos Mayores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tcPr>
          <w:p w:rsidR="0047250B" w:rsidRPr="003B6C66" w:rsidRDefault="00891720" w:rsidP="00267B06">
            <w:pPr>
              <w:spacing w:before="20" w:after="0"/>
              <w:rPr>
                <w:rFonts w:eastAsia="Times New Roman"/>
                <w:sz w:val="16"/>
                <w:szCs w:val="16"/>
                <w:lang w:val="es-MX"/>
              </w:rPr>
            </w:pPr>
            <w:r w:rsidRPr="003B6C66">
              <w:rPr>
                <w:rFonts w:eastAsia="Times New Roman"/>
                <w:sz w:val="16"/>
                <w:szCs w:val="16"/>
                <w:lang w:val="es-MX"/>
              </w:rPr>
              <w:t>Dirección General de Atención a Grupos Prioritarios</w:t>
            </w:r>
          </w:p>
          <w:p w:rsidR="00891720" w:rsidRPr="003B6C66" w:rsidRDefault="00891720" w:rsidP="00267B06">
            <w:pPr>
              <w:spacing w:before="20" w:after="0"/>
              <w:rPr>
                <w:rFonts w:eastAsia="Times New Roman"/>
                <w:sz w:val="16"/>
                <w:szCs w:val="16"/>
                <w:lang w:val="es-MX" w:eastAsia="en-US"/>
              </w:rPr>
            </w:pPr>
            <w:r w:rsidRPr="003B6C66">
              <w:rPr>
                <w:rFonts w:eastAsia="Times New Roman"/>
                <w:sz w:val="16"/>
                <w:szCs w:val="16"/>
                <w:lang w:val="es-MX"/>
              </w:rPr>
              <w:t>32 Delegaciones de la SEDESOL</w:t>
            </w:r>
            <w:r w:rsidR="006B5723" w:rsidRPr="003B6C66">
              <w:rPr>
                <w:rFonts w:eastAsia="Times New Roman"/>
                <w:sz w:val="16"/>
                <w:szCs w:val="16"/>
                <w:lang w:val="es-MX"/>
              </w:rPr>
              <w:t xml:space="preserve"> en entidades federativas</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r w:rsidR="003E756F" w:rsidRPr="003B6C66">
              <w:rPr>
                <w:rStyle w:val="Refdenotaalpie"/>
                <w:b/>
                <w:sz w:val="16"/>
                <w:lang w:val="es-MX"/>
              </w:rPr>
              <w:footnoteReference w:id="40"/>
            </w:r>
            <w:r w:rsidR="003E756F" w:rsidRPr="003B6C66">
              <w:rPr>
                <w:sz w:val="16"/>
                <w:szCs w:val="16"/>
                <w:vertAlign w:val="superscript"/>
                <w:lang w:val="es-MX"/>
              </w:rPr>
              <w:t>_/</w:t>
            </w:r>
            <w:r w:rsidRPr="003B6C66">
              <w:rPr>
                <w:b/>
                <w:sz w:val="16"/>
                <w:lang w:val="es-MX"/>
              </w:rPr>
              <w:t>:</w:t>
            </w:r>
          </w:p>
        </w:tc>
        <w:tc>
          <w:tcPr>
            <w:tcW w:w="7395" w:type="dxa"/>
            <w:gridSpan w:val="2"/>
          </w:tcPr>
          <w:p w:rsidR="0047250B" w:rsidRPr="003B6C66" w:rsidRDefault="003E756F" w:rsidP="00267B06">
            <w:pPr>
              <w:spacing w:before="20"/>
              <w:rPr>
                <w:sz w:val="16"/>
                <w:lang w:val="es-MX"/>
              </w:rPr>
            </w:pPr>
            <w:r w:rsidRPr="003B6C66">
              <w:rPr>
                <w:sz w:val="16"/>
                <w:lang w:val="es-MX"/>
              </w:rPr>
              <w:t>Joel Vargas Zempoaltecatl</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3E756F" w:rsidRPr="003B6C66" w:rsidRDefault="003E756F" w:rsidP="003E756F">
      <w:pPr>
        <w:pStyle w:val="Cdetexto"/>
        <w:rPr>
          <w:lang w:val="es-MX"/>
        </w:rPr>
      </w:pPr>
      <w:r w:rsidRPr="003B6C66">
        <w:rPr>
          <w:lang w:val="es-MX"/>
        </w:rPr>
        <w:t>El Pp inició operaciones en 2007</w:t>
      </w:r>
      <w:r w:rsidR="006B5723" w:rsidRPr="003B6C66">
        <w:rPr>
          <w:lang w:val="es-MX"/>
        </w:rPr>
        <w:t>,</w:t>
      </w:r>
      <w:r w:rsidRPr="003B6C66">
        <w:rPr>
          <w:lang w:val="es-MX"/>
        </w:rPr>
        <w:t xml:space="preserve"> operado por la </w:t>
      </w:r>
      <w:r w:rsidR="00B07ED7" w:rsidRPr="003B6C66">
        <w:rPr>
          <w:lang w:val="es-MX"/>
        </w:rPr>
        <w:t>SEDESOL</w:t>
      </w:r>
      <w:r w:rsidRPr="003B6C66">
        <w:rPr>
          <w:lang w:val="es-MX"/>
        </w:rPr>
        <w:t>, bajo el nombre de “Programa de Atención a los Adultos Mayores de 70 años y más en Zonas Rurales”, el cual apoyaba a las personas con 70 años o más que fueran residentes en localidades de hasta 2,500 habitantes. Para el año 2013, el Pp sufrió modificaciones en su diseño y se disminuyó el rango de edad de incorporación al Pp para beneficiar a las personas de 65 años y más que no reciben pensión contributiva o jubilación. Ante este rediseño, pasa a nombrarse “Pensión para Adultos Mayores” (PAM).</w:t>
      </w:r>
    </w:p>
    <w:p w:rsidR="003E756F" w:rsidRPr="003B6C66" w:rsidRDefault="003E756F" w:rsidP="003E756F">
      <w:pPr>
        <w:pStyle w:val="Cdetexto"/>
        <w:rPr>
          <w:lang w:val="es-MX"/>
        </w:rPr>
      </w:pPr>
      <w:r w:rsidRPr="003B6C66">
        <w:rPr>
          <w:lang w:val="es-MX"/>
        </w:rPr>
        <w:t xml:space="preserve">El problema que </w:t>
      </w:r>
      <w:r w:rsidR="00DA5D52" w:rsidRPr="003B6C66">
        <w:rPr>
          <w:lang w:val="es-MX"/>
        </w:rPr>
        <w:t>busca resolver</w:t>
      </w:r>
      <w:r w:rsidR="006A510A" w:rsidRPr="003B6C66">
        <w:rPr>
          <w:lang w:val="es-MX"/>
        </w:rPr>
        <w:t xml:space="preserve"> el Pp se define como</w:t>
      </w:r>
      <w:r w:rsidRPr="003B6C66">
        <w:rPr>
          <w:lang w:val="es-MX"/>
        </w:rPr>
        <w:t xml:space="preserve"> “Adultos mayores de 65 años o más sin ingresos por concepto de pensiones o jubilaciones contributivas presentan vulnerabilidad”.</w:t>
      </w:r>
    </w:p>
    <w:p w:rsidR="003E756F" w:rsidRPr="003B6C66" w:rsidRDefault="003E756F" w:rsidP="003E756F">
      <w:pPr>
        <w:pStyle w:val="Cdetexto"/>
        <w:rPr>
          <w:lang w:val="es-MX"/>
        </w:rPr>
      </w:pPr>
      <w:r w:rsidRPr="003B6C66">
        <w:rPr>
          <w:lang w:val="es-MX"/>
        </w:rPr>
        <w:t>El fin del Pp se definió como “Contribuir a dotar de esquemas de seguridad social que protejan el bienestar socioeconómico de la población en situación de carencia o pobreza</w:t>
      </w:r>
      <w:r w:rsidR="00BC074D" w:rsidRPr="003B6C66">
        <w:rPr>
          <w:lang w:val="es-MX"/>
        </w:rPr>
        <w:t>,</w:t>
      </w:r>
      <w:r w:rsidRPr="003B6C66">
        <w:rPr>
          <w:lang w:val="es-MX"/>
        </w:rPr>
        <w:t xml:space="preserve"> mediante el otorgamiento de apoyos que incrementen el bienestar económico y social, de personas de 65 años de edad en adelante que no reciban una pensión o jubilación de tipo contributivo superior a $1,092 pesos mensuales”.</w:t>
      </w:r>
    </w:p>
    <w:p w:rsidR="003E756F" w:rsidRPr="003B6C66" w:rsidRDefault="003E756F" w:rsidP="003E756F">
      <w:pPr>
        <w:pStyle w:val="Cdetexto"/>
        <w:rPr>
          <w:lang w:val="es-MX"/>
        </w:rPr>
      </w:pPr>
      <w:r w:rsidRPr="003B6C66">
        <w:rPr>
          <w:lang w:val="es-MX"/>
        </w:rPr>
        <w:t>El propósito del Pp es “Las personas adultas mayores de 65 años en adelante que no reciben ingreso mensual superior a $1,092 pesos por concepto de jubilación o pensión de tipo contributivo, incrementan su bienestar económico y social”.</w:t>
      </w:r>
    </w:p>
    <w:p w:rsidR="003E756F" w:rsidRPr="003B6C66" w:rsidRDefault="003E756F" w:rsidP="003E756F">
      <w:pPr>
        <w:pStyle w:val="Cdetexto"/>
        <w:rPr>
          <w:lang w:val="es-MX"/>
        </w:rPr>
      </w:pPr>
      <w:r w:rsidRPr="003B6C66">
        <w:rPr>
          <w:lang w:val="es-MX"/>
        </w:rPr>
        <w:t>La PPo y la PO definida por el Pp queda como “conjunto de personas de 65 años o más que no están protegidos por la seguridad social (no tienen ingresos por pensión o jubilación contributiva) o que teniendo acceso a una pensión o jubilación, ésta es menor a lo necesario para adquirir la canasta alimentaria”.</w:t>
      </w:r>
    </w:p>
    <w:p w:rsidR="003E756F" w:rsidRPr="003B6C66" w:rsidRDefault="003E756F" w:rsidP="003E756F">
      <w:pPr>
        <w:pStyle w:val="Cdetexto"/>
        <w:rPr>
          <w:lang w:val="es-MX"/>
        </w:rPr>
      </w:pPr>
      <w:r w:rsidRPr="003B6C66">
        <w:rPr>
          <w:lang w:val="es-MX"/>
        </w:rPr>
        <w:t xml:space="preserve">El Pp se encuentra vinculado a la Meta Nacional II. México Incluyente del PND, a través del Objetivo 2.1. Garantizar el ejercicio efectivo de los derechos sociales para toda la población, </w:t>
      </w:r>
      <w:r w:rsidR="00BC074D" w:rsidRPr="003B6C66">
        <w:rPr>
          <w:lang w:val="es-MX"/>
        </w:rPr>
        <w:t xml:space="preserve">así como </w:t>
      </w:r>
      <w:r w:rsidRPr="003B6C66">
        <w:rPr>
          <w:lang w:val="es-MX"/>
        </w:rPr>
        <w:t>a la Estrategia Transversa</w:t>
      </w:r>
      <w:r w:rsidR="00BC074D" w:rsidRPr="003B6C66">
        <w:rPr>
          <w:lang w:val="es-MX"/>
        </w:rPr>
        <w:t>l</w:t>
      </w:r>
      <w:r w:rsidRPr="003B6C66">
        <w:rPr>
          <w:lang w:val="es-MX"/>
        </w:rPr>
        <w:t xml:space="preserve"> III.</w:t>
      </w:r>
      <w:r w:rsidR="00BC074D" w:rsidRPr="003B6C66">
        <w:rPr>
          <w:lang w:val="es-MX"/>
        </w:rPr>
        <w:t xml:space="preserve"> Perspectiva de </w:t>
      </w:r>
      <w:r w:rsidRPr="003B6C66">
        <w:rPr>
          <w:lang w:val="es-MX"/>
        </w:rPr>
        <w:t>Género del PND.</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3E756F" w:rsidRPr="003B6C66" w:rsidRDefault="003E756F" w:rsidP="003E756F">
      <w:pPr>
        <w:jc w:val="both"/>
        <w:rPr>
          <w:rFonts w:eastAsia="Times New Roman" w:cs="Arial"/>
          <w:szCs w:val="20"/>
          <w:lang w:val="es-MX"/>
        </w:rPr>
      </w:pPr>
      <w:r w:rsidRPr="003B6C66">
        <w:rPr>
          <w:rFonts w:eastAsia="Times New Roman" w:cs="Arial"/>
          <w:szCs w:val="20"/>
          <w:lang w:val="es-MX"/>
        </w:rPr>
        <w:t xml:space="preserve">El Pp cuenta con un diagnóstico en el cual se incluye un análisis de las causas, efectos y características del problema que pretende </w:t>
      </w:r>
      <w:r w:rsidR="00BC074D" w:rsidRPr="003B6C66">
        <w:rPr>
          <w:rFonts w:eastAsia="Times New Roman" w:cs="Arial"/>
          <w:szCs w:val="20"/>
          <w:lang w:val="es-MX"/>
        </w:rPr>
        <w:t>resolver</w:t>
      </w:r>
      <w:r w:rsidRPr="003B6C66">
        <w:rPr>
          <w:rFonts w:eastAsia="Times New Roman" w:cs="Arial"/>
          <w:szCs w:val="20"/>
          <w:lang w:val="es-MX"/>
        </w:rPr>
        <w:t>. Asimismo</w:t>
      </w:r>
      <w:r w:rsidR="00BC074D" w:rsidRPr="003B6C66">
        <w:rPr>
          <w:rFonts w:eastAsia="Times New Roman" w:cs="Arial"/>
          <w:szCs w:val="20"/>
          <w:lang w:val="es-MX"/>
        </w:rPr>
        <w:t>,</w:t>
      </w:r>
      <w:r w:rsidRPr="003B6C66">
        <w:rPr>
          <w:rFonts w:eastAsia="Times New Roman" w:cs="Arial"/>
          <w:szCs w:val="20"/>
          <w:lang w:val="es-MX"/>
        </w:rPr>
        <w:t xml:space="preserve"> se hace mención a la caracterización y cuantificación de la PPo y la PO que presenta el problema, clasificada por sexo, ámbito geográfico “rural o urbano”, condición de pobreza, así como una distribución de dichas poblaciones ubicadas territorialmente e incluye una nota que indica que el plazo para su revisión y actualización deberá ser cada dos años, seis meses posteriores a la publicación de los resultados de la ENIGH. No obstante, el problema analizado se encuentra desactualizado</w:t>
      </w:r>
      <w:r w:rsidR="00BC074D" w:rsidRPr="003B6C66">
        <w:rPr>
          <w:rFonts w:eastAsia="Times New Roman" w:cs="Arial"/>
          <w:szCs w:val="20"/>
          <w:lang w:val="es-MX"/>
        </w:rPr>
        <w:t>,</w:t>
      </w:r>
      <w:r w:rsidRPr="003B6C66">
        <w:rPr>
          <w:rFonts w:eastAsia="Times New Roman" w:cs="Arial"/>
          <w:szCs w:val="20"/>
          <w:lang w:val="es-MX"/>
        </w:rPr>
        <w:t xml:space="preserve"> de acuerdo </w:t>
      </w:r>
      <w:r w:rsidR="00BC074D" w:rsidRPr="003B6C66">
        <w:rPr>
          <w:rFonts w:eastAsia="Times New Roman" w:cs="Arial"/>
          <w:szCs w:val="20"/>
          <w:lang w:val="es-MX"/>
        </w:rPr>
        <w:t>con</w:t>
      </w:r>
      <w:r w:rsidRPr="003B6C66">
        <w:rPr>
          <w:rFonts w:eastAsia="Times New Roman" w:cs="Arial"/>
          <w:szCs w:val="20"/>
          <w:lang w:val="es-MX"/>
        </w:rPr>
        <w:t xml:space="preserve"> los cambios realizados en el Pp en el año 2013. </w:t>
      </w:r>
    </w:p>
    <w:p w:rsidR="0047250B" w:rsidRPr="003B6C66" w:rsidRDefault="0047250B" w:rsidP="0047250B">
      <w:pPr>
        <w:pStyle w:val="Cdetexto"/>
        <w:rPr>
          <w:i/>
          <w:lang w:val="es-MX"/>
        </w:rPr>
      </w:pPr>
      <w:r w:rsidRPr="003B6C66">
        <w:rPr>
          <w:i/>
          <w:lang w:val="es-MX"/>
        </w:rPr>
        <w:t>Planeación y Orientación a Resultados:</w:t>
      </w:r>
    </w:p>
    <w:p w:rsidR="003E756F" w:rsidRPr="003B6C66" w:rsidRDefault="003E756F" w:rsidP="003E756F">
      <w:pPr>
        <w:pStyle w:val="Cdetexto"/>
        <w:rPr>
          <w:lang w:val="es-MX"/>
        </w:rPr>
      </w:pPr>
      <w:r w:rsidRPr="003B6C66">
        <w:rPr>
          <w:lang w:val="es-MX"/>
        </w:rPr>
        <w:t>El Pp cuenta con un documento de planeación estratégica de corto, mediano y largo plazo</w:t>
      </w:r>
      <w:r w:rsidR="00BC074D" w:rsidRPr="003B6C66">
        <w:rPr>
          <w:lang w:val="es-MX"/>
        </w:rPr>
        <w:t>s</w:t>
      </w:r>
      <w:r w:rsidRPr="003B6C66">
        <w:rPr>
          <w:lang w:val="es-MX"/>
        </w:rPr>
        <w:t>, en el cual se contemplan proyecciones de población, acciones e indicadores hasta el 2020; no obstante</w:t>
      </w:r>
      <w:r w:rsidR="00BC074D" w:rsidRPr="003B6C66">
        <w:rPr>
          <w:lang w:val="es-MX"/>
        </w:rPr>
        <w:t>,</w:t>
      </w:r>
      <w:r w:rsidRPr="003B6C66">
        <w:rPr>
          <w:lang w:val="es-MX"/>
        </w:rPr>
        <w:t xml:space="preserve"> dicho documento no es consistente con el diagnóstic</w:t>
      </w:r>
      <w:r w:rsidR="00BC074D" w:rsidRPr="003B6C66">
        <w:rPr>
          <w:lang w:val="es-MX"/>
        </w:rPr>
        <w:t xml:space="preserve">o del Pp y con los indicadores </w:t>
      </w:r>
      <w:r w:rsidRPr="003B6C66">
        <w:rPr>
          <w:lang w:val="es-MX"/>
        </w:rPr>
        <w:t>de fin y propósito vigentes de la MIR 2017.</w:t>
      </w:r>
    </w:p>
    <w:p w:rsidR="0047250B" w:rsidRPr="003B6C66" w:rsidRDefault="0047250B" w:rsidP="0047250B">
      <w:pPr>
        <w:pStyle w:val="Cdetexto"/>
        <w:rPr>
          <w:i/>
          <w:lang w:val="es-MX"/>
        </w:rPr>
      </w:pPr>
      <w:r w:rsidRPr="003B6C66">
        <w:rPr>
          <w:i/>
          <w:lang w:val="es-MX"/>
        </w:rPr>
        <w:t>Cobertura y Focalización:</w:t>
      </w:r>
    </w:p>
    <w:p w:rsidR="003E756F" w:rsidRPr="003B6C66" w:rsidRDefault="003E756F" w:rsidP="003E756F">
      <w:pPr>
        <w:pStyle w:val="Cdetexto"/>
        <w:rPr>
          <w:lang w:val="es-MX"/>
        </w:rPr>
      </w:pPr>
      <w:r w:rsidRPr="003B6C66">
        <w:rPr>
          <w:lang w:val="es-MX"/>
        </w:rPr>
        <w:t>El Pp cuenta con una estrategia de cobertura documentada para atender a la PO a corto y mediano plazo</w:t>
      </w:r>
      <w:r w:rsidR="00BC074D" w:rsidRPr="003B6C66">
        <w:rPr>
          <w:lang w:val="es-MX"/>
        </w:rPr>
        <w:t>s</w:t>
      </w:r>
      <w:r w:rsidRPr="003B6C66">
        <w:rPr>
          <w:lang w:val="es-MX"/>
        </w:rPr>
        <w:t>; sin embargo, dicha estrategia de cobertura no es congruente con el diseño y diagnóstico del Pp.</w:t>
      </w:r>
    </w:p>
    <w:p w:rsidR="0047250B" w:rsidRPr="003B6C66" w:rsidRDefault="0047250B" w:rsidP="0047250B">
      <w:pPr>
        <w:pStyle w:val="Cdetexto"/>
        <w:rPr>
          <w:i/>
          <w:lang w:val="es-MX"/>
        </w:rPr>
      </w:pPr>
      <w:r w:rsidRPr="003B6C66">
        <w:rPr>
          <w:i/>
          <w:lang w:val="es-MX"/>
        </w:rPr>
        <w:t>Operación:</w:t>
      </w:r>
    </w:p>
    <w:p w:rsidR="003E756F" w:rsidRPr="003B6C66" w:rsidRDefault="003E756F" w:rsidP="003E756F">
      <w:pPr>
        <w:pStyle w:val="Cdetexto"/>
        <w:rPr>
          <w:lang w:val="es-MX"/>
        </w:rPr>
      </w:pPr>
      <w:r w:rsidRPr="003B6C66">
        <w:rPr>
          <w:lang w:val="es-MX"/>
        </w:rPr>
        <w:t>El Pp cuenta con información sistematizada a través del Cuestionario Único de Información Socioeconómica, lo que permite conocer la demanda total de apoyos y las características de los solicitantes; asimismo, el Pp cuenta con mecanismos documentados</w:t>
      </w:r>
      <w:r w:rsidR="00BC074D" w:rsidRPr="003B6C66">
        <w:rPr>
          <w:lang w:val="es-MX"/>
        </w:rPr>
        <w:t xml:space="preserve"> y a su vez están</w:t>
      </w:r>
      <w:r w:rsidRPr="003B6C66">
        <w:rPr>
          <w:lang w:val="es-MX"/>
        </w:rPr>
        <w:t xml:space="preserve"> estandarizados y sistematizados</w:t>
      </w:r>
      <w:r w:rsidR="00BC074D" w:rsidRPr="003B6C66">
        <w:rPr>
          <w:lang w:val="es-MX"/>
        </w:rPr>
        <w:t>,</w:t>
      </w:r>
      <w:r w:rsidRPr="003B6C66">
        <w:rPr>
          <w:lang w:val="es-MX"/>
        </w:rPr>
        <w:t xml:space="preserve"> los cuales permiten conocer y verificar el procedimiento para recibir, registrar y dar trámite a las solicitudes de apoyo por parte de los adultos mayores.</w:t>
      </w:r>
    </w:p>
    <w:p w:rsidR="0047250B" w:rsidRPr="003B6C66" w:rsidRDefault="0047250B" w:rsidP="0047250B">
      <w:pPr>
        <w:pStyle w:val="Cdetexto"/>
        <w:rPr>
          <w:i/>
          <w:lang w:val="es-MX"/>
        </w:rPr>
      </w:pPr>
      <w:r w:rsidRPr="003B6C66">
        <w:rPr>
          <w:i/>
          <w:lang w:val="es-MX"/>
        </w:rPr>
        <w:t>Percepción de la Población Atendida:</w:t>
      </w:r>
    </w:p>
    <w:p w:rsidR="003E756F" w:rsidRPr="003B6C66" w:rsidRDefault="003E756F" w:rsidP="003E756F">
      <w:pPr>
        <w:pStyle w:val="Cdetexto"/>
        <w:rPr>
          <w:lang w:val="es-MX"/>
        </w:rPr>
      </w:pPr>
      <w:r w:rsidRPr="003B6C66">
        <w:rPr>
          <w:lang w:val="es-MX"/>
        </w:rPr>
        <w:t>El Pp tiene un mecanismo para conocer la percepción de los beneficiarios sobre las actividades realizadas por las y los gestores voluntarios; sin embargo, no se tiene un mecanismo de percepción respecto al proceso de entrega de los apoyos económicos directos</w:t>
      </w:r>
      <w:r w:rsidR="00E25D86" w:rsidRPr="003B6C66">
        <w:rPr>
          <w:lang w:val="es-MX"/>
        </w:rPr>
        <w:t>,</w:t>
      </w:r>
      <w:r w:rsidRPr="003B6C66">
        <w:rPr>
          <w:lang w:val="es-MX"/>
        </w:rPr>
        <w:t xml:space="preserve"> tanto en mesas de atención como por medio de las tarjetas de débito.</w:t>
      </w:r>
    </w:p>
    <w:p w:rsidR="0047250B" w:rsidRPr="003B6C66" w:rsidRDefault="0047250B" w:rsidP="0047250B">
      <w:pPr>
        <w:pStyle w:val="Cdetexto"/>
        <w:rPr>
          <w:i/>
          <w:szCs w:val="22"/>
          <w:lang w:val="es-MX"/>
        </w:rPr>
      </w:pPr>
      <w:r w:rsidRPr="003B6C66">
        <w:rPr>
          <w:i/>
          <w:szCs w:val="22"/>
          <w:lang w:val="es-MX"/>
        </w:rPr>
        <w:t>Medición de Resultados:</w:t>
      </w:r>
    </w:p>
    <w:p w:rsidR="003E756F" w:rsidRPr="003B6C66" w:rsidRDefault="003E756F" w:rsidP="003E756F">
      <w:pPr>
        <w:pStyle w:val="Cdetexto"/>
        <w:rPr>
          <w:lang w:val="es-MX"/>
        </w:rPr>
      </w:pPr>
      <w:r w:rsidRPr="003B6C66">
        <w:rPr>
          <w:lang w:val="es-MX"/>
        </w:rPr>
        <w:t>El Pp documenta sus resultados a nivel de fin y propósito mediante indicadores de la MIR, con evaluaciones de impacto y que no son de impacto. Los resultados de sus indicadores a nivel de fin y de propósito presentan resultados satisfactorios; no obstante, el Pp presenta inconsistencias en la definición de propósito, por lo que no se puede afirmar que se cumple con dicho propósito.</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3E756F" w:rsidRPr="003B6C66" w:rsidRDefault="003E756F" w:rsidP="003E756F">
      <w:pPr>
        <w:pStyle w:val="Bala"/>
        <w:numPr>
          <w:ilvl w:val="0"/>
          <w:numId w:val="1"/>
        </w:numPr>
        <w:ind w:left="357" w:hanging="357"/>
        <w:rPr>
          <w:lang w:val="es-MX"/>
        </w:rPr>
      </w:pPr>
      <w:r w:rsidRPr="003B6C66">
        <w:rPr>
          <w:lang w:val="es-MX"/>
        </w:rPr>
        <w:t>Elaborar un nuevo diagnóstico que incluya las causas y efectos que dan origen al problema, la definición de la PPo y la PO que tiene el problema, así como su cuantificación y caracterización.</w:t>
      </w:r>
    </w:p>
    <w:p w:rsidR="003E756F" w:rsidRPr="003B6C66" w:rsidRDefault="003E756F" w:rsidP="003E756F">
      <w:pPr>
        <w:pStyle w:val="Bala"/>
        <w:numPr>
          <w:ilvl w:val="0"/>
          <w:numId w:val="1"/>
        </w:numPr>
        <w:ind w:left="357" w:hanging="357"/>
        <w:rPr>
          <w:lang w:val="es-MX"/>
        </w:rPr>
      </w:pPr>
      <w:r w:rsidRPr="003B6C66">
        <w:rPr>
          <w:lang w:val="es-MX"/>
        </w:rPr>
        <w:t>Actualizar las definiciones actuales de la PPo y la PO así como las metodologías respecto a su cuantificación y subsanar las incons</w:t>
      </w:r>
      <w:r w:rsidR="00E25D86" w:rsidRPr="003B6C66">
        <w:rPr>
          <w:lang w:val="es-MX"/>
        </w:rPr>
        <w:t>istencias con sus definiciones.</w:t>
      </w:r>
    </w:p>
    <w:p w:rsidR="003E756F" w:rsidRPr="003B6C66" w:rsidRDefault="003E756F" w:rsidP="003E756F">
      <w:pPr>
        <w:pStyle w:val="Bala"/>
        <w:numPr>
          <w:ilvl w:val="0"/>
          <w:numId w:val="1"/>
        </w:numPr>
        <w:ind w:left="357" w:hanging="357"/>
        <w:rPr>
          <w:lang w:val="es-MX"/>
        </w:rPr>
      </w:pPr>
      <w:r w:rsidRPr="003B6C66">
        <w:rPr>
          <w:lang w:val="es-MX"/>
        </w:rPr>
        <w:t xml:space="preserve">Generar un nuevo documento de planeación estratégica, una vez que se establezca el próximo </w:t>
      </w:r>
      <w:r w:rsidR="00F802A4" w:rsidRPr="003B6C66">
        <w:rPr>
          <w:lang w:val="es-MX"/>
        </w:rPr>
        <w:t>PSDS</w:t>
      </w:r>
      <w:r w:rsidRPr="003B6C66">
        <w:rPr>
          <w:lang w:val="es-MX"/>
        </w:rPr>
        <w:t>.</w:t>
      </w:r>
    </w:p>
    <w:p w:rsidR="003E756F" w:rsidRPr="003B6C66" w:rsidRDefault="003E756F" w:rsidP="003E756F">
      <w:pPr>
        <w:pStyle w:val="Bala"/>
        <w:numPr>
          <w:ilvl w:val="0"/>
          <w:numId w:val="1"/>
        </w:numPr>
        <w:ind w:left="357" w:hanging="357"/>
        <w:rPr>
          <w:lang w:val="es-MX"/>
        </w:rPr>
      </w:pPr>
      <w:r w:rsidRPr="003B6C66">
        <w:rPr>
          <w:lang w:val="es-MX"/>
        </w:rPr>
        <w:t xml:space="preserve">Generar una encuesta de satisfacción de la </w:t>
      </w:r>
      <w:r w:rsidR="00E25D86" w:rsidRPr="003B6C66">
        <w:rPr>
          <w:lang w:val="es-MX"/>
        </w:rPr>
        <w:t>P</w:t>
      </w:r>
      <w:r w:rsidRPr="003B6C66">
        <w:rPr>
          <w:lang w:val="es-MX"/>
        </w:rPr>
        <w:t xml:space="preserve">oblación </w:t>
      </w:r>
      <w:r w:rsidR="00E25D86" w:rsidRPr="003B6C66">
        <w:rPr>
          <w:lang w:val="es-MX"/>
        </w:rPr>
        <w:t>A</w:t>
      </w:r>
      <w:r w:rsidRPr="003B6C66">
        <w:rPr>
          <w:lang w:val="es-MX"/>
        </w:rPr>
        <w:t>tendida con representatividad a nivel de i) Beneficiarios que reciben apoyos por transferencia bancaria, ii) Beneficiarios que reciben apoyos por mesas de atención, iii) Beneficiarios que cuentan con apoyos de gestores voluntarios, iv) Beneficiarios que asisten a Casas de Día, v) Beneficiarios que asisten a ferias de servicios. La encuesta deberá tener un sustento metodológico sólido de representatividad y confianza de resultados.</w:t>
      </w:r>
    </w:p>
    <w:p w:rsidR="003E756F" w:rsidRPr="003B6C66" w:rsidRDefault="003E756F" w:rsidP="003E756F">
      <w:pPr>
        <w:pStyle w:val="Bala"/>
        <w:numPr>
          <w:ilvl w:val="0"/>
          <w:numId w:val="1"/>
        </w:numPr>
        <w:ind w:left="357" w:hanging="357"/>
        <w:rPr>
          <w:lang w:val="es-MX"/>
        </w:rPr>
      </w:pPr>
      <w:r w:rsidRPr="003B6C66">
        <w:rPr>
          <w:lang w:val="es-MX"/>
        </w:rPr>
        <w:t xml:space="preserve">Modificar la MIR, cambiando el propósito del Pp y los indicadores de fin y propósito, al revisar la definición del problema que </w:t>
      </w:r>
      <w:r w:rsidR="00DA5D52" w:rsidRPr="003B6C66">
        <w:rPr>
          <w:lang w:val="es-MX"/>
        </w:rPr>
        <w:t>espera resolver</w:t>
      </w:r>
      <w:r w:rsidRPr="003B6C66">
        <w:rPr>
          <w:lang w:val="es-MX"/>
        </w:rPr>
        <w:t xml:space="preserve"> el Pp.</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3E756F" w:rsidRPr="003B6C66">
              <w:rPr>
                <w:sz w:val="16"/>
                <w:lang w:val="es-MX"/>
              </w:rPr>
              <w:t>Politeia Consultores en Evaluación S.A. de C.V.</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3E756F" w:rsidRPr="003B6C66">
              <w:rPr>
                <w:sz w:val="16"/>
                <w:lang w:val="es-MX"/>
              </w:rPr>
              <w:t>Antonio de Haro Mejía</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3E756F" w:rsidRPr="003B6C66">
              <w:rPr>
                <w:sz w:val="16"/>
                <w:lang w:val="es-MX"/>
              </w:rPr>
              <w:t>Invitación a cuando menos tres personas</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3E756F">
            <w:pPr>
              <w:spacing w:before="20" w:after="0"/>
              <w:ind w:left="113"/>
              <w:rPr>
                <w:sz w:val="16"/>
                <w:szCs w:val="16"/>
                <w:lang w:val="es-MX"/>
              </w:rPr>
            </w:pPr>
            <w:r w:rsidRPr="003B6C66">
              <w:rPr>
                <w:sz w:val="16"/>
                <w:szCs w:val="16"/>
                <w:lang w:val="es-MX"/>
              </w:rPr>
              <w:t>$</w:t>
            </w:r>
            <w:r w:rsidR="003E756F" w:rsidRPr="003B6C66">
              <w:rPr>
                <w:rFonts w:eastAsia="Times New Roman"/>
                <w:color w:val="000000"/>
                <w:sz w:val="16"/>
                <w:szCs w:val="16"/>
                <w:lang w:val="es-MX"/>
              </w:rPr>
              <w:t>742</w:t>
            </w:r>
            <w:r w:rsidRPr="003B6C66">
              <w:rPr>
                <w:rFonts w:eastAsia="Times New Roman"/>
                <w:color w:val="000000"/>
                <w:sz w:val="16"/>
                <w:szCs w:val="16"/>
                <w:lang w:val="es-MX"/>
              </w:rPr>
              <w:t>,</w:t>
            </w:r>
            <w:r w:rsidR="003E756F" w:rsidRPr="003B6C66">
              <w:rPr>
                <w:rFonts w:eastAsia="Times New Roman"/>
                <w:color w:val="000000"/>
                <w:sz w:val="16"/>
                <w:szCs w:val="16"/>
                <w:lang w:val="es-MX"/>
              </w:rPr>
              <w:t>4</w:t>
            </w:r>
            <w:r w:rsidRPr="003B6C66">
              <w:rPr>
                <w:rFonts w:eastAsia="Times New Roman"/>
                <w:color w:val="000000"/>
                <w:sz w:val="16"/>
                <w:szCs w:val="16"/>
                <w:lang w:val="es-MX"/>
              </w:rPr>
              <w:t>00.00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7250B" w:rsidRPr="003B6C66" w:rsidTr="00267B06">
        <w:trPr>
          <w:trHeight w:val="392"/>
          <w:jc w:val="center"/>
        </w:trPr>
        <w:tc>
          <w:tcPr>
            <w:tcW w:w="10173" w:type="dxa"/>
            <w:gridSpan w:val="5"/>
            <w:shd w:val="clear" w:color="auto" w:fill="D6E3BC" w:themeFill="accent3" w:themeFillTint="66"/>
            <w:vAlign w:val="center"/>
          </w:tcPr>
          <w:p w:rsidR="0047250B" w:rsidRPr="003B6C66" w:rsidRDefault="0047250B" w:rsidP="00267B06">
            <w:pPr>
              <w:pStyle w:val="CABEZA"/>
              <w:ind w:left="0"/>
              <w:rPr>
                <w:noProof w:val="0"/>
                <w:lang w:val="es-MX"/>
              </w:rPr>
            </w:pPr>
            <w:r w:rsidRPr="003B6C66">
              <w:rPr>
                <w:noProof w:val="0"/>
                <w:lang w:val="es-MX"/>
              </w:rPr>
              <w:br w:type="page"/>
              <w:t>Ramo 20. Desarrollo Social</w:t>
            </w:r>
          </w:p>
        </w:tc>
      </w:tr>
      <w:tr w:rsidR="00CC1B14" w:rsidRPr="003B6C66" w:rsidTr="00891720">
        <w:trPr>
          <w:jc w:val="center"/>
        </w:trPr>
        <w:tc>
          <w:tcPr>
            <w:tcW w:w="1359" w:type="dxa"/>
            <w:shd w:val="clear" w:color="auto" w:fill="D9D9D9" w:themeFill="background1" w:themeFillShade="D9"/>
          </w:tcPr>
          <w:p w:rsidR="0047250B" w:rsidRPr="003B6C66" w:rsidRDefault="006266D0" w:rsidP="00267B06">
            <w:pPr>
              <w:spacing w:before="20"/>
              <w:rPr>
                <w:b/>
                <w:sz w:val="16"/>
                <w:lang w:val="es-MX"/>
              </w:rPr>
            </w:pPr>
            <w:r>
              <w:rPr>
                <w:b/>
                <w:sz w:val="16"/>
                <w:lang w:val="es-MX"/>
              </w:rPr>
              <w:t xml:space="preserve">Clave del Pp: </w:t>
            </w:r>
          </w:p>
        </w:tc>
        <w:tc>
          <w:tcPr>
            <w:tcW w:w="734" w:type="dxa"/>
            <w:shd w:val="clear" w:color="auto" w:fill="auto"/>
          </w:tcPr>
          <w:p w:rsidR="0047250B" w:rsidRPr="003B6C66" w:rsidRDefault="0047250B" w:rsidP="00267B06">
            <w:pPr>
              <w:contextualSpacing/>
              <w:rPr>
                <w:sz w:val="16"/>
                <w:szCs w:val="16"/>
                <w:lang w:val="es-MX" w:eastAsia="en-US"/>
              </w:rPr>
            </w:pPr>
            <w:r w:rsidRPr="003B6C66">
              <w:rPr>
                <w:sz w:val="16"/>
                <w:szCs w:val="16"/>
                <w:lang w:val="es-MX" w:eastAsia="en-US"/>
              </w:rPr>
              <w:t>S241</w:t>
            </w:r>
          </w:p>
        </w:tc>
        <w:tc>
          <w:tcPr>
            <w:tcW w:w="1701" w:type="dxa"/>
            <w:gridSpan w:val="2"/>
            <w:shd w:val="clear" w:color="auto" w:fill="auto"/>
          </w:tcPr>
          <w:p w:rsidR="0047250B" w:rsidRPr="003B6C66" w:rsidRDefault="0047250B" w:rsidP="00267B06">
            <w:pPr>
              <w:spacing w:before="20"/>
              <w:rPr>
                <w:b/>
                <w:sz w:val="16"/>
                <w:lang w:val="es-MX"/>
              </w:rPr>
            </w:pPr>
            <w:r w:rsidRPr="003B6C66">
              <w:rPr>
                <w:b/>
                <w:sz w:val="16"/>
                <w:lang w:val="es-MX"/>
              </w:rPr>
              <w:t>Denominación:</w:t>
            </w:r>
          </w:p>
        </w:tc>
        <w:tc>
          <w:tcPr>
            <w:tcW w:w="6379" w:type="dxa"/>
            <w:shd w:val="clear" w:color="auto" w:fill="auto"/>
          </w:tcPr>
          <w:p w:rsidR="0047250B" w:rsidRPr="003B6C66" w:rsidRDefault="0047250B" w:rsidP="00267B06">
            <w:pPr>
              <w:contextualSpacing/>
              <w:rPr>
                <w:sz w:val="16"/>
                <w:szCs w:val="16"/>
                <w:lang w:val="es-MX" w:eastAsia="en-US"/>
              </w:rPr>
            </w:pPr>
            <w:r w:rsidRPr="003B6C66">
              <w:rPr>
                <w:sz w:val="16"/>
                <w:szCs w:val="16"/>
                <w:lang w:val="es-MX" w:eastAsia="en-US"/>
              </w:rPr>
              <w:t>Seguro de vida para jefas de familia</w:t>
            </w:r>
          </w:p>
        </w:tc>
      </w:tr>
      <w:tr w:rsidR="0047250B" w:rsidRPr="003B6C66" w:rsidTr="00891720">
        <w:trPr>
          <w:jc w:val="center"/>
        </w:trPr>
        <w:tc>
          <w:tcPr>
            <w:tcW w:w="2778" w:type="dxa"/>
            <w:gridSpan w:val="3"/>
            <w:shd w:val="clear" w:color="auto" w:fill="auto"/>
          </w:tcPr>
          <w:p w:rsidR="0047250B" w:rsidRPr="003B6C66" w:rsidRDefault="0047250B" w:rsidP="00267B06">
            <w:pPr>
              <w:spacing w:before="20"/>
              <w:rPr>
                <w:b/>
                <w:sz w:val="16"/>
                <w:lang w:val="es-MX"/>
              </w:rPr>
            </w:pPr>
            <w:r w:rsidRPr="003B6C66">
              <w:rPr>
                <w:b/>
                <w:sz w:val="16"/>
                <w:lang w:val="es-MX"/>
              </w:rPr>
              <w:t>Unidad Administrativa:</w:t>
            </w:r>
          </w:p>
        </w:tc>
        <w:tc>
          <w:tcPr>
            <w:tcW w:w="7395" w:type="dxa"/>
            <w:gridSpan w:val="2"/>
            <w:shd w:val="clear" w:color="auto" w:fill="auto"/>
          </w:tcPr>
          <w:p w:rsidR="0047250B" w:rsidRPr="003B6C66" w:rsidRDefault="0047250B" w:rsidP="00267B06">
            <w:pPr>
              <w:spacing w:before="20" w:after="0"/>
              <w:rPr>
                <w:rFonts w:eastAsia="Times New Roman"/>
                <w:sz w:val="16"/>
                <w:szCs w:val="16"/>
                <w:lang w:val="es-MX" w:eastAsia="en-US"/>
              </w:rPr>
            </w:pPr>
            <w:r w:rsidRPr="003B6C66">
              <w:rPr>
                <w:rFonts w:eastAsia="Times New Roman"/>
                <w:sz w:val="16"/>
                <w:szCs w:val="16"/>
                <w:lang w:val="es-MX"/>
              </w:rPr>
              <w:t>Dirección General de Seguro de Vida para Jefas de Familia</w:t>
            </w:r>
          </w:p>
        </w:tc>
      </w:tr>
      <w:tr w:rsidR="0047250B" w:rsidRPr="003B6C66" w:rsidTr="00267B06">
        <w:trPr>
          <w:jc w:val="center"/>
        </w:trPr>
        <w:tc>
          <w:tcPr>
            <w:tcW w:w="2778" w:type="dxa"/>
            <w:gridSpan w:val="3"/>
          </w:tcPr>
          <w:p w:rsidR="0047250B" w:rsidRPr="003B6C66" w:rsidRDefault="0047250B" w:rsidP="00267B06">
            <w:pPr>
              <w:spacing w:before="20"/>
              <w:rPr>
                <w:b/>
                <w:sz w:val="16"/>
                <w:lang w:val="es-MX"/>
              </w:rPr>
            </w:pPr>
            <w:r w:rsidRPr="003B6C66">
              <w:rPr>
                <w:b/>
                <w:sz w:val="16"/>
                <w:lang w:val="es-MX"/>
              </w:rPr>
              <w:t>Responsable:</w:t>
            </w:r>
          </w:p>
        </w:tc>
        <w:tc>
          <w:tcPr>
            <w:tcW w:w="7395" w:type="dxa"/>
            <w:gridSpan w:val="2"/>
          </w:tcPr>
          <w:p w:rsidR="0047250B" w:rsidRPr="003B6C66" w:rsidRDefault="00D575FB" w:rsidP="00267B06">
            <w:pPr>
              <w:spacing w:before="20"/>
              <w:rPr>
                <w:sz w:val="16"/>
                <w:lang w:val="es-MX"/>
              </w:rPr>
            </w:pPr>
            <w:r w:rsidRPr="003B6C66">
              <w:rPr>
                <w:sz w:val="16"/>
                <w:szCs w:val="16"/>
                <w:lang w:val="es-MX"/>
              </w:rPr>
              <w:t>En el informe final de la evaluación n</w:t>
            </w:r>
            <w:r w:rsidRPr="003B6C66">
              <w:rPr>
                <w:rFonts w:eastAsia="Times New Roman"/>
                <w:sz w:val="16"/>
                <w:szCs w:val="16"/>
                <w:lang w:val="es-MX" w:eastAsia="en-US"/>
              </w:rPr>
              <w:t xml:space="preserve">o se especifica la información del titular </w:t>
            </w:r>
            <w:r w:rsidR="00A87110" w:rsidRPr="003B6C66">
              <w:rPr>
                <w:rFonts w:eastAsia="Times New Roman"/>
                <w:sz w:val="16"/>
                <w:szCs w:val="16"/>
                <w:lang w:val="es-MX" w:eastAsia="en-US"/>
              </w:rPr>
              <w:t>de la UR</w:t>
            </w:r>
          </w:p>
        </w:tc>
      </w:tr>
      <w:tr w:rsidR="0047250B" w:rsidRPr="003B6C66" w:rsidTr="00267B06">
        <w:trPr>
          <w:jc w:val="center"/>
        </w:trPr>
        <w:tc>
          <w:tcPr>
            <w:tcW w:w="2778" w:type="dxa"/>
            <w:gridSpan w:val="3"/>
            <w:shd w:val="clear" w:color="auto" w:fill="D9D9D9" w:themeFill="background1" w:themeFillShade="D9"/>
          </w:tcPr>
          <w:p w:rsidR="0047250B" w:rsidRPr="003B6C66" w:rsidRDefault="0047250B"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47250B" w:rsidRPr="003B6C66" w:rsidRDefault="0047250B" w:rsidP="00267B06">
            <w:pPr>
              <w:spacing w:before="20"/>
              <w:rPr>
                <w:sz w:val="16"/>
                <w:lang w:val="es-MX"/>
              </w:rPr>
            </w:pPr>
            <w:r w:rsidRPr="003B6C66">
              <w:rPr>
                <w:sz w:val="16"/>
                <w:lang w:val="es-MX"/>
              </w:rPr>
              <w:t>Consistencia y Resultados, PAE 2017</w:t>
            </w:r>
          </w:p>
        </w:tc>
      </w:tr>
    </w:tbl>
    <w:p w:rsidR="0047250B" w:rsidRPr="003B6C66" w:rsidRDefault="0047250B" w:rsidP="0047250B">
      <w:pPr>
        <w:spacing w:line="250" w:lineRule="exact"/>
        <w:jc w:val="both"/>
        <w:rPr>
          <w:rFonts w:eastAsia="Times New Roman" w:cs="Arial"/>
          <w:b/>
          <w:szCs w:val="20"/>
          <w:lang w:val="es-MX"/>
        </w:rPr>
      </w:pPr>
    </w:p>
    <w:p w:rsidR="0047250B" w:rsidRPr="003B6C66" w:rsidRDefault="0047250B" w:rsidP="0047250B">
      <w:pPr>
        <w:pStyle w:val="Cdetextonegrita"/>
        <w:rPr>
          <w:lang w:val="es-MX"/>
        </w:rPr>
      </w:pPr>
      <w:r w:rsidRPr="003B6C66">
        <w:rPr>
          <w:lang w:val="es-MX"/>
        </w:rPr>
        <w:t>Descripción del Pp</w:t>
      </w:r>
    </w:p>
    <w:p w:rsidR="00D575FB" w:rsidRPr="003B6C66" w:rsidRDefault="00D575FB" w:rsidP="00D575FB">
      <w:pPr>
        <w:pStyle w:val="Cdetexto"/>
        <w:rPr>
          <w:lang w:val="es-MX"/>
        </w:rPr>
      </w:pPr>
      <w:r w:rsidRPr="003B6C66">
        <w:rPr>
          <w:lang w:val="es-MX"/>
        </w:rPr>
        <w:t>El Pp se crea con el objetivo de “contribuir a dotar de esquemas de seguridad social que protejan el bienestar socioeconómico de la población en situación de carencia o pobreza, mediante la incorporación de familias con jefatura femenina, en condición de pobreza, vulnerabilidad por carencias sociales o vulnerabilidad por ingresos a un seguro de vida”, lo cual corresponde con el resumen narrativo del nivel fin de la MIR correspondiente al Pp.</w:t>
      </w:r>
    </w:p>
    <w:p w:rsidR="00D575FB" w:rsidRPr="003B6C66" w:rsidRDefault="00D575FB" w:rsidP="00D575FB">
      <w:pPr>
        <w:jc w:val="both"/>
        <w:rPr>
          <w:rFonts w:eastAsia="Times New Roman" w:cs="Arial"/>
          <w:szCs w:val="20"/>
          <w:lang w:val="es-MX"/>
        </w:rPr>
      </w:pPr>
      <w:r w:rsidRPr="003B6C66">
        <w:rPr>
          <w:lang w:val="es-MX"/>
        </w:rPr>
        <w:t xml:space="preserve">El problema que </w:t>
      </w:r>
      <w:r w:rsidR="005E3DC7" w:rsidRPr="003B6C66">
        <w:rPr>
          <w:lang w:val="es-MX"/>
        </w:rPr>
        <w:t>busca solucionar</w:t>
      </w:r>
      <w:r w:rsidR="006A510A" w:rsidRPr="003B6C66">
        <w:rPr>
          <w:lang w:val="es-MX"/>
        </w:rPr>
        <w:t xml:space="preserve"> el Pp se define como</w:t>
      </w:r>
      <w:r w:rsidRPr="003B6C66">
        <w:rPr>
          <w:lang w:val="es-MX"/>
        </w:rPr>
        <w:t xml:space="preserve"> “</w:t>
      </w:r>
      <w:r w:rsidRPr="003B6C66">
        <w:rPr>
          <w:rFonts w:eastAsia="Times New Roman" w:cs="Arial"/>
          <w:szCs w:val="20"/>
          <w:lang w:val="es-MX"/>
        </w:rPr>
        <w:t>existencia de jefas de familia en situación de pobreza o en situación de vulnerabilidad por carencias sociales o por ingresos que, ante su fallecimiento, dejan en situación de vulnerabilidad a sus hijos en edad escolar</w:t>
      </w:r>
      <w:r w:rsidRPr="003B6C66">
        <w:rPr>
          <w:lang w:val="es-MX"/>
        </w:rPr>
        <w:t>”.</w:t>
      </w:r>
    </w:p>
    <w:p w:rsidR="00D575FB" w:rsidRPr="003B6C66" w:rsidRDefault="00D575FB" w:rsidP="00D575FB">
      <w:pPr>
        <w:pStyle w:val="Cdetexto"/>
        <w:rPr>
          <w:lang w:val="es-MX"/>
        </w:rPr>
      </w:pPr>
      <w:r w:rsidRPr="003B6C66">
        <w:rPr>
          <w:lang w:val="es-MX"/>
        </w:rPr>
        <w:t xml:space="preserve">El propósito del Pp </w:t>
      </w:r>
      <w:r w:rsidR="009F7FBE" w:rsidRPr="003B6C66">
        <w:rPr>
          <w:lang w:val="es-MX"/>
        </w:rPr>
        <w:t>se define como</w:t>
      </w:r>
      <w:r w:rsidRPr="003B6C66">
        <w:rPr>
          <w:lang w:val="es-MX"/>
        </w:rPr>
        <w:t xml:space="preserve"> “familias con jefatura femenina en condición de pobreza, en situación de vulnerabilidad por carencias sociales o en situación de vulnerabilidad por ingresos, que en caso del fallecimiento de la madre, sus hijas e hijos de hasta 23 años, ingresan o permanecen en el sistema educativo”.</w:t>
      </w:r>
    </w:p>
    <w:p w:rsidR="00D575FB" w:rsidRPr="003B6C66" w:rsidRDefault="00D575FB" w:rsidP="00D575FB">
      <w:pPr>
        <w:pStyle w:val="Cdetexto"/>
        <w:rPr>
          <w:lang w:val="es-MX"/>
        </w:rPr>
      </w:pPr>
      <w:r w:rsidRPr="003B6C66">
        <w:rPr>
          <w:lang w:val="es-MX"/>
        </w:rPr>
        <w:t>La PPo y la PO del Pp se definen como “jefas de familia en situación de vulnerabilidad social, es decir, aquellas jefas de familia que se encuentran en situación de pobreza o en situación de vulnerabilidad social o en situación de vulnerabilidad por ingresos”.</w:t>
      </w:r>
    </w:p>
    <w:p w:rsidR="00D575FB" w:rsidRPr="003B6C66" w:rsidRDefault="00D575FB" w:rsidP="00D575FB">
      <w:pPr>
        <w:pStyle w:val="Cdetexto"/>
        <w:rPr>
          <w:lang w:val="es-MX"/>
        </w:rPr>
      </w:pPr>
      <w:r w:rsidRPr="003B6C66">
        <w:rPr>
          <w:lang w:val="es-MX"/>
        </w:rPr>
        <w:t>El Pp se encuentra vinculado a la Meta Nacional II. México Incluyente del PND, a través del Objetivo 2.4. Ampliar el acceso a la seguridad social.</w:t>
      </w:r>
    </w:p>
    <w:p w:rsidR="00564386" w:rsidRDefault="00564386">
      <w:pPr>
        <w:spacing w:after="0"/>
        <w:rPr>
          <w:rFonts w:eastAsia="Times New Roman" w:cs="Arial"/>
          <w:b/>
          <w:szCs w:val="20"/>
          <w:lang w:val="es-MX"/>
        </w:rPr>
      </w:pPr>
      <w:r>
        <w:rPr>
          <w:rFonts w:eastAsia="Times New Roman" w:cs="Arial"/>
          <w:b/>
          <w:szCs w:val="20"/>
          <w:lang w:val="es-MX"/>
        </w:rPr>
        <w:br w:type="page"/>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47250B" w:rsidRPr="003B6C66" w:rsidRDefault="0047250B" w:rsidP="0047250B">
      <w:pPr>
        <w:spacing w:line="250" w:lineRule="exact"/>
        <w:jc w:val="both"/>
        <w:rPr>
          <w:i/>
          <w:lang w:val="es-MX"/>
        </w:rPr>
      </w:pPr>
      <w:r w:rsidRPr="003B6C66">
        <w:rPr>
          <w:i/>
          <w:lang w:val="es-MX"/>
        </w:rPr>
        <w:t>Diseño:</w:t>
      </w:r>
    </w:p>
    <w:p w:rsidR="00D575FB" w:rsidRPr="003B6C66" w:rsidRDefault="00D575FB" w:rsidP="00D575FB">
      <w:pPr>
        <w:pStyle w:val="Cdetexto"/>
        <w:rPr>
          <w:lang w:val="es-MX"/>
        </w:rPr>
      </w:pPr>
      <w:r w:rsidRPr="003B6C66">
        <w:rPr>
          <w:lang w:val="es-MX"/>
        </w:rPr>
        <w:t>Las definiciones de la PPo y la PO se encuentran definidas en distintos documentos normativos del Pp; sin embargo, la definición de ambas presenta oportunidades de mejora, además no se establece una metodología detallada para su cálculo y tampoco un plazo para su revisión, cuantificación y actualización.</w:t>
      </w:r>
    </w:p>
    <w:p w:rsidR="00D575FB" w:rsidRPr="003B6C66" w:rsidRDefault="00D575FB" w:rsidP="00D575FB">
      <w:pPr>
        <w:pStyle w:val="Cdetexto"/>
        <w:rPr>
          <w:lang w:val="es-MX"/>
        </w:rPr>
      </w:pPr>
      <w:r w:rsidRPr="003B6C66">
        <w:rPr>
          <w:lang w:val="es-MX"/>
        </w:rPr>
        <w:t>El Pp cuenta con información sistematizada en una base de datos. Asimismo, se inició el proyecto de diseño y programación de un nuevo sistema de información; sin embargo, e</w:t>
      </w:r>
      <w:r w:rsidR="009F7FBE" w:rsidRPr="003B6C66">
        <w:rPr>
          <w:lang w:val="es-MX"/>
        </w:rPr>
        <w:t>l diseño de é</w:t>
      </w:r>
      <w:r w:rsidRPr="003B6C66">
        <w:rPr>
          <w:lang w:val="es-MX"/>
        </w:rPr>
        <w:t xml:space="preserve">ste no </w:t>
      </w:r>
      <w:r w:rsidR="00904D37">
        <w:rPr>
          <w:lang w:val="es-MX"/>
        </w:rPr>
        <w:t>establece</w:t>
      </w:r>
      <w:r w:rsidRPr="003B6C66">
        <w:rPr>
          <w:lang w:val="es-MX"/>
        </w:rPr>
        <w:t xml:space="preserve"> mecanismos documentados de depuración y actualización.</w:t>
      </w:r>
    </w:p>
    <w:p w:rsidR="0047250B" w:rsidRPr="003B6C66" w:rsidRDefault="0047250B" w:rsidP="0047250B">
      <w:pPr>
        <w:pStyle w:val="Cdetexto"/>
        <w:rPr>
          <w:i/>
          <w:lang w:val="es-MX"/>
        </w:rPr>
      </w:pPr>
      <w:r w:rsidRPr="003B6C66">
        <w:rPr>
          <w:i/>
          <w:lang w:val="es-MX"/>
        </w:rPr>
        <w:t>Planeación y Orientación a Resultados:</w:t>
      </w:r>
    </w:p>
    <w:p w:rsidR="00D575FB" w:rsidRPr="003B6C66" w:rsidRDefault="00D575FB" w:rsidP="00D575FB">
      <w:pPr>
        <w:pStyle w:val="Cdetexto"/>
        <w:rPr>
          <w:lang w:val="es-MX"/>
        </w:rPr>
      </w:pPr>
      <w:r w:rsidRPr="003B6C66">
        <w:rPr>
          <w:lang w:val="es-MX"/>
        </w:rPr>
        <w:t xml:space="preserve">El Pp cuenta con documentos de planeación estratégica; sin embargo, dichos documentos presentan áreas de mejora y existen discrepancias en el objetivo a nivel propósito en la MIR utilizada para la elaboración del plan estratégico respecto a la MIR </w:t>
      </w:r>
      <w:r w:rsidR="005E3DC7" w:rsidRPr="003B6C66">
        <w:rPr>
          <w:lang w:val="es-MX"/>
        </w:rPr>
        <w:t xml:space="preserve">vigente </w:t>
      </w:r>
      <w:r w:rsidRPr="003B6C66">
        <w:rPr>
          <w:lang w:val="es-MX"/>
        </w:rPr>
        <w:t>del Pp</w:t>
      </w:r>
      <w:r w:rsidR="005E3DC7" w:rsidRPr="003B6C66">
        <w:rPr>
          <w:lang w:val="es-MX"/>
        </w:rPr>
        <w:t>;</w:t>
      </w:r>
      <w:r w:rsidRPr="003B6C66">
        <w:rPr>
          <w:lang w:val="es-MX"/>
        </w:rPr>
        <w:t xml:space="preserve"> además</w:t>
      </w:r>
      <w:r w:rsidR="005E3DC7" w:rsidRPr="003B6C66">
        <w:rPr>
          <w:lang w:val="es-MX"/>
        </w:rPr>
        <w:t>,</w:t>
      </w:r>
      <w:r w:rsidRPr="003B6C66">
        <w:rPr>
          <w:lang w:val="es-MX"/>
        </w:rPr>
        <w:t xml:space="preserve"> 11 delegaciones de la </w:t>
      </w:r>
      <w:r w:rsidR="00B07ED7" w:rsidRPr="003B6C66">
        <w:rPr>
          <w:lang w:val="es-MX"/>
        </w:rPr>
        <w:t>SEDESOL</w:t>
      </w:r>
      <w:r w:rsidRPr="003B6C66">
        <w:rPr>
          <w:lang w:val="es-MX"/>
        </w:rPr>
        <w:t xml:space="preserve"> no cuentan con planes de trabajo.</w:t>
      </w:r>
    </w:p>
    <w:p w:rsidR="0047250B" w:rsidRPr="003B6C66" w:rsidRDefault="0047250B" w:rsidP="0047250B">
      <w:pPr>
        <w:pStyle w:val="Cdetexto"/>
        <w:rPr>
          <w:i/>
          <w:lang w:val="es-MX"/>
        </w:rPr>
      </w:pPr>
      <w:r w:rsidRPr="003B6C66">
        <w:rPr>
          <w:i/>
          <w:lang w:val="es-MX"/>
        </w:rPr>
        <w:t>Cobertura y Focalización:</w:t>
      </w:r>
    </w:p>
    <w:p w:rsidR="00D575FB" w:rsidRPr="003B6C66" w:rsidRDefault="00D575FB" w:rsidP="00D575FB">
      <w:pPr>
        <w:pStyle w:val="Cdetexto"/>
        <w:rPr>
          <w:lang w:val="es-MX"/>
        </w:rPr>
      </w:pPr>
      <w:r w:rsidRPr="003B6C66">
        <w:rPr>
          <w:lang w:val="es-MX"/>
        </w:rPr>
        <w:t>El Pp cuenta con mecanismos para identificar a la PO, sin embargo</w:t>
      </w:r>
      <w:r w:rsidR="004511EA" w:rsidRPr="003B6C66">
        <w:rPr>
          <w:lang w:val="es-MX"/>
        </w:rPr>
        <w:t>,</w:t>
      </w:r>
      <w:r w:rsidRPr="003B6C66">
        <w:rPr>
          <w:lang w:val="es-MX"/>
        </w:rPr>
        <w:t xml:space="preserve"> el diagnóstico del Pp no se ha actualizado y no se </w:t>
      </w:r>
      <w:r w:rsidR="004511EA" w:rsidRPr="003B6C66">
        <w:rPr>
          <w:lang w:val="es-MX"/>
        </w:rPr>
        <w:t>cuenta</w:t>
      </w:r>
      <w:r w:rsidRPr="003B6C66">
        <w:rPr>
          <w:lang w:val="es-MX"/>
        </w:rPr>
        <w:t xml:space="preserve"> con estudios recientes sobre la evolución del problema público que pretende </w:t>
      </w:r>
      <w:r w:rsidR="004511EA" w:rsidRPr="003B6C66">
        <w:rPr>
          <w:lang w:val="es-MX"/>
        </w:rPr>
        <w:t>resolver</w:t>
      </w:r>
      <w:r w:rsidRPr="003B6C66">
        <w:rPr>
          <w:lang w:val="es-MX"/>
        </w:rPr>
        <w:t>, por lo que hay inconsistencia en la definición de la PO, la estrategia de cobertura y los documentos normativos del Pp.</w:t>
      </w:r>
    </w:p>
    <w:p w:rsidR="0047250B" w:rsidRPr="003B6C66" w:rsidRDefault="0047250B" w:rsidP="0047250B">
      <w:pPr>
        <w:pStyle w:val="Cdetexto"/>
        <w:rPr>
          <w:i/>
          <w:lang w:val="es-MX"/>
        </w:rPr>
      </w:pPr>
      <w:r w:rsidRPr="003B6C66">
        <w:rPr>
          <w:i/>
          <w:lang w:val="es-MX"/>
        </w:rPr>
        <w:t>Operación:</w:t>
      </w:r>
    </w:p>
    <w:p w:rsidR="00D575FB" w:rsidRPr="003B6C66" w:rsidRDefault="00D575FB" w:rsidP="00D575FB">
      <w:pPr>
        <w:pStyle w:val="Cdetexto"/>
        <w:rPr>
          <w:lang w:val="es-MX"/>
        </w:rPr>
      </w:pPr>
      <w:r w:rsidRPr="003B6C66">
        <w:rPr>
          <w:lang w:val="es-MX"/>
        </w:rPr>
        <w:t>El Pp presenta áreas de mejora en la elaboración de manuales de organización y operación o procedimientos</w:t>
      </w:r>
      <w:r w:rsidR="004511EA" w:rsidRPr="003B6C66">
        <w:rPr>
          <w:lang w:val="es-MX"/>
        </w:rPr>
        <w:t>,</w:t>
      </w:r>
      <w:r w:rsidRPr="003B6C66">
        <w:rPr>
          <w:lang w:val="es-MX"/>
        </w:rPr>
        <w:t xml:space="preserve"> los cuales no están terminados y </w:t>
      </w:r>
      <w:r w:rsidR="004511EA" w:rsidRPr="003B6C66">
        <w:rPr>
          <w:lang w:val="es-MX"/>
        </w:rPr>
        <w:t>únicamente</w:t>
      </w:r>
      <w:r w:rsidRPr="003B6C66">
        <w:rPr>
          <w:lang w:val="es-MX"/>
        </w:rPr>
        <w:t xml:space="preserve"> describen </w:t>
      </w:r>
      <w:r w:rsidR="004511EA" w:rsidRPr="003B6C66">
        <w:rPr>
          <w:lang w:val="es-MX"/>
        </w:rPr>
        <w:t>cinco</w:t>
      </w:r>
      <w:r w:rsidRPr="003B6C66">
        <w:rPr>
          <w:lang w:val="es-MX"/>
        </w:rPr>
        <w:t xml:space="preserve"> procesos de los </w:t>
      </w:r>
      <w:r w:rsidR="004511EA" w:rsidRPr="003B6C66">
        <w:rPr>
          <w:lang w:val="es-MX"/>
        </w:rPr>
        <w:t>nueve</w:t>
      </w:r>
      <w:r w:rsidRPr="003B6C66">
        <w:rPr>
          <w:lang w:val="es-MX"/>
        </w:rPr>
        <w:t xml:space="preserve"> existentes, por lo que también se deduce que dichos procesos no están estandarizados.</w:t>
      </w:r>
    </w:p>
    <w:p w:rsidR="0047250B" w:rsidRPr="003B6C66" w:rsidRDefault="0047250B" w:rsidP="0047250B">
      <w:pPr>
        <w:pStyle w:val="Cdetexto"/>
        <w:rPr>
          <w:i/>
          <w:lang w:val="es-MX"/>
        </w:rPr>
      </w:pPr>
      <w:r w:rsidRPr="003B6C66">
        <w:rPr>
          <w:i/>
          <w:lang w:val="es-MX"/>
        </w:rPr>
        <w:t>Percepción de la Población Atendida:</w:t>
      </w:r>
    </w:p>
    <w:p w:rsidR="00D575FB" w:rsidRPr="003B6C66" w:rsidRDefault="00D575FB" w:rsidP="00D575FB">
      <w:pPr>
        <w:pStyle w:val="Cdetexto"/>
        <w:rPr>
          <w:lang w:val="es-MX"/>
        </w:rPr>
      </w:pPr>
      <w:r w:rsidRPr="003B6C66">
        <w:rPr>
          <w:lang w:val="es-MX"/>
        </w:rPr>
        <w:t>El Pp no cuenta con instrumentos en operación que le permita</w:t>
      </w:r>
      <w:r w:rsidR="004511EA" w:rsidRPr="003B6C66">
        <w:rPr>
          <w:lang w:val="es-MX"/>
        </w:rPr>
        <w:t>n</w:t>
      </w:r>
      <w:r w:rsidRPr="003B6C66">
        <w:rPr>
          <w:lang w:val="es-MX"/>
        </w:rPr>
        <w:t xml:space="preserve"> medir </w:t>
      </w:r>
      <w:r w:rsidR="004511EA" w:rsidRPr="003B6C66">
        <w:rPr>
          <w:lang w:val="es-MX"/>
        </w:rPr>
        <w:t>el grado de satisfacción de su Población A</w:t>
      </w:r>
      <w:r w:rsidRPr="003B6C66">
        <w:rPr>
          <w:lang w:val="es-MX"/>
        </w:rPr>
        <w:t>tendida.</w:t>
      </w:r>
    </w:p>
    <w:p w:rsidR="0047250B" w:rsidRPr="003B6C66" w:rsidRDefault="0047250B" w:rsidP="0047250B">
      <w:pPr>
        <w:pStyle w:val="Cdetexto"/>
        <w:rPr>
          <w:i/>
          <w:szCs w:val="22"/>
          <w:lang w:val="es-MX"/>
        </w:rPr>
      </w:pPr>
      <w:r w:rsidRPr="003B6C66">
        <w:rPr>
          <w:i/>
          <w:szCs w:val="22"/>
          <w:lang w:val="es-MX"/>
        </w:rPr>
        <w:t>Medición de Resultados:</w:t>
      </w:r>
    </w:p>
    <w:p w:rsidR="00D575FB" w:rsidRPr="003B6C66" w:rsidRDefault="00D575FB" w:rsidP="00D575FB">
      <w:pPr>
        <w:pStyle w:val="Cdetexto"/>
        <w:rPr>
          <w:lang w:val="es-MX"/>
        </w:rPr>
      </w:pPr>
      <w:r w:rsidRPr="003B6C66">
        <w:rPr>
          <w:lang w:val="es-MX"/>
        </w:rPr>
        <w:t>El Pp obtuvo resultados satisfactorios a nivel de fin y de propósito, mismos que son suficientes para señalar que se cumplió con el propósito y éste a su vez contribuyó al fin del Pp.</w:t>
      </w:r>
    </w:p>
    <w:p w:rsidR="0047250B" w:rsidRPr="003B6C66" w:rsidRDefault="0047250B" w:rsidP="0047250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D575FB" w:rsidRPr="003B6C66" w:rsidRDefault="00D575FB" w:rsidP="00D575FB">
      <w:pPr>
        <w:pStyle w:val="Bala"/>
        <w:numPr>
          <w:ilvl w:val="0"/>
          <w:numId w:val="1"/>
        </w:numPr>
        <w:ind w:left="357" w:hanging="357"/>
        <w:rPr>
          <w:lang w:val="es-MX"/>
        </w:rPr>
      </w:pPr>
      <w:r w:rsidRPr="003B6C66">
        <w:rPr>
          <w:lang w:val="es-MX"/>
        </w:rPr>
        <w:t>Definir claramente, cuantificar, actualizar y detallar la metodología de cálculo para la PPo y la PO del Pp.</w:t>
      </w:r>
    </w:p>
    <w:p w:rsidR="00D575FB" w:rsidRPr="003B6C66" w:rsidRDefault="00D575FB" w:rsidP="00D575FB">
      <w:pPr>
        <w:pStyle w:val="Bala"/>
        <w:numPr>
          <w:ilvl w:val="0"/>
          <w:numId w:val="1"/>
        </w:numPr>
        <w:ind w:left="357" w:hanging="357"/>
        <w:rPr>
          <w:lang w:val="es-MX"/>
        </w:rPr>
      </w:pPr>
      <w:r w:rsidRPr="003B6C66">
        <w:rPr>
          <w:lang w:val="es-MX"/>
        </w:rPr>
        <w:t>Establecer mecanismos documentados de depuración y actualización, para el nuevo sistema de información del Pp.</w:t>
      </w:r>
    </w:p>
    <w:p w:rsidR="00D575FB" w:rsidRPr="003B6C66" w:rsidRDefault="00D575FB" w:rsidP="00D575FB">
      <w:pPr>
        <w:pStyle w:val="Bala"/>
        <w:numPr>
          <w:ilvl w:val="0"/>
          <w:numId w:val="1"/>
        </w:numPr>
        <w:ind w:left="357" w:hanging="357"/>
        <w:rPr>
          <w:lang w:val="es-MX"/>
        </w:rPr>
      </w:pPr>
      <w:r w:rsidRPr="003B6C66">
        <w:rPr>
          <w:lang w:val="es-MX"/>
        </w:rPr>
        <w:t>Actualizar el diagnóstico del Pp.</w:t>
      </w:r>
    </w:p>
    <w:p w:rsidR="00D575FB" w:rsidRPr="003B6C66" w:rsidRDefault="00D575FB" w:rsidP="00D575FB">
      <w:pPr>
        <w:pStyle w:val="Bala"/>
        <w:numPr>
          <w:ilvl w:val="0"/>
          <w:numId w:val="1"/>
        </w:numPr>
        <w:ind w:left="357" w:hanging="357"/>
        <w:rPr>
          <w:lang w:val="es-MX"/>
        </w:rPr>
      </w:pPr>
      <w:r w:rsidRPr="003B6C66">
        <w:rPr>
          <w:lang w:val="es-MX"/>
        </w:rPr>
        <w:t>Revisar la consistencia de los documentos de planeación estratégica, con las definiciones de la PPo y la PO y vincular la MIR del Pp con dichos documentos.</w:t>
      </w:r>
    </w:p>
    <w:p w:rsidR="00D575FB" w:rsidRPr="003B6C66" w:rsidRDefault="00D575FB" w:rsidP="00D575FB">
      <w:pPr>
        <w:pStyle w:val="Bala"/>
        <w:numPr>
          <w:ilvl w:val="0"/>
          <w:numId w:val="1"/>
        </w:numPr>
        <w:ind w:left="357" w:hanging="357"/>
        <w:rPr>
          <w:lang w:val="es-MX"/>
        </w:rPr>
      </w:pPr>
      <w:r w:rsidRPr="003B6C66">
        <w:rPr>
          <w:lang w:val="es-MX"/>
        </w:rPr>
        <w:t>Mejorar los procesos de coordinación y seguimiento que permitan elaborar y contar con los planes de trabajo del conjunto de coordinaciones estatales.</w:t>
      </w:r>
    </w:p>
    <w:p w:rsidR="00D575FB" w:rsidRPr="003B6C66" w:rsidRDefault="004511EA" w:rsidP="00D575FB">
      <w:pPr>
        <w:pStyle w:val="Bala"/>
        <w:numPr>
          <w:ilvl w:val="0"/>
          <w:numId w:val="1"/>
        </w:numPr>
        <w:ind w:left="357" w:hanging="357"/>
        <w:rPr>
          <w:lang w:val="es-MX"/>
        </w:rPr>
      </w:pPr>
      <w:r w:rsidRPr="003B6C66">
        <w:rPr>
          <w:lang w:val="es-MX"/>
        </w:rPr>
        <w:t>Analizar</w:t>
      </w:r>
      <w:r w:rsidR="00D575FB" w:rsidRPr="003B6C66">
        <w:rPr>
          <w:lang w:val="es-MX"/>
        </w:rPr>
        <w:t xml:space="preserve"> el problema público que el Pp pretende </w:t>
      </w:r>
      <w:r w:rsidRPr="003B6C66">
        <w:rPr>
          <w:lang w:val="es-MX"/>
        </w:rPr>
        <w:t>resolver</w:t>
      </w:r>
      <w:r w:rsidR="00D575FB" w:rsidRPr="003B6C66">
        <w:rPr>
          <w:lang w:val="es-MX"/>
        </w:rPr>
        <w:t xml:space="preserve"> y a partir de ello reconfigurar la estrategia de intervención.</w:t>
      </w:r>
    </w:p>
    <w:p w:rsidR="00D575FB" w:rsidRPr="003B6C66" w:rsidRDefault="00D575FB" w:rsidP="00D575FB">
      <w:pPr>
        <w:pStyle w:val="Bala"/>
        <w:numPr>
          <w:ilvl w:val="0"/>
          <w:numId w:val="1"/>
        </w:numPr>
        <w:ind w:left="357" w:hanging="357"/>
        <w:rPr>
          <w:lang w:val="es-MX"/>
        </w:rPr>
      </w:pPr>
      <w:r w:rsidRPr="003B6C66">
        <w:rPr>
          <w:lang w:val="es-MX"/>
        </w:rPr>
        <w:t>Concluir la elaboración de los manuales de procedimientos del Pp.</w:t>
      </w:r>
    </w:p>
    <w:p w:rsidR="00D575FB" w:rsidRPr="003B6C66" w:rsidRDefault="00D575FB" w:rsidP="00D575FB">
      <w:pPr>
        <w:pStyle w:val="Bala"/>
        <w:numPr>
          <w:ilvl w:val="0"/>
          <w:numId w:val="1"/>
        </w:numPr>
        <w:ind w:left="357" w:hanging="357"/>
        <w:rPr>
          <w:lang w:val="es-MX"/>
        </w:rPr>
      </w:pPr>
      <w:r w:rsidRPr="003B6C66">
        <w:rPr>
          <w:lang w:val="es-MX"/>
        </w:rPr>
        <w:t xml:space="preserve">Implementar el instrumento para medir el grado de satisfacción de </w:t>
      </w:r>
      <w:r w:rsidR="004511EA" w:rsidRPr="003B6C66">
        <w:rPr>
          <w:lang w:val="es-MX"/>
        </w:rPr>
        <w:t>su Población A</w:t>
      </w:r>
      <w:r w:rsidRPr="003B6C66">
        <w:rPr>
          <w:lang w:val="es-MX"/>
        </w:rPr>
        <w:t>tendida.</w:t>
      </w:r>
    </w:p>
    <w:p w:rsidR="0047250B" w:rsidRPr="003B6C66" w:rsidRDefault="0047250B" w:rsidP="0047250B">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Evaluador Externo:</w:t>
            </w:r>
          </w:p>
        </w:tc>
        <w:tc>
          <w:tcPr>
            <w:tcW w:w="4251" w:type="pct"/>
            <w:gridSpan w:val="3"/>
          </w:tcPr>
          <w:p w:rsidR="0047250B" w:rsidRPr="003B6C66" w:rsidRDefault="0047250B" w:rsidP="00267B06">
            <w:pPr>
              <w:spacing w:before="20" w:after="0"/>
              <w:ind w:left="113"/>
              <w:rPr>
                <w:sz w:val="16"/>
                <w:lang w:val="es-MX"/>
              </w:rPr>
            </w:pPr>
            <w:r w:rsidRPr="003B6C66">
              <w:rPr>
                <w:sz w:val="16"/>
                <w:lang w:val="es-MX"/>
              </w:rPr>
              <w:t xml:space="preserve">1. Instancia Evaluadora: </w:t>
            </w:r>
            <w:r w:rsidR="00D575FB" w:rsidRPr="003B6C66">
              <w:rPr>
                <w:sz w:val="16"/>
                <w:lang w:val="es-MX"/>
              </w:rPr>
              <w:t>N.I.K. BETA S.C.</w:t>
            </w:r>
          </w:p>
          <w:p w:rsidR="0047250B" w:rsidRPr="003B6C66" w:rsidRDefault="0047250B" w:rsidP="00267B06">
            <w:pPr>
              <w:spacing w:before="20" w:after="0"/>
              <w:ind w:left="113"/>
              <w:rPr>
                <w:sz w:val="16"/>
                <w:lang w:val="es-MX"/>
              </w:rPr>
            </w:pPr>
            <w:r w:rsidRPr="003B6C66">
              <w:rPr>
                <w:sz w:val="16"/>
                <w:lang w:val="es-MX"/>
              </w:rPr>
              <w:t xml:space="preserve">2. Coordinador de la Evaluación: </w:t>
            </w:r>
            <w:r w:rsidR="00D575FB" w:rsidRPr="003B6C66">
              <w:rPr>
                <w:sz w:val="16"/>
                <w:lang w:val="es-MX"/>
              </w:rPr>
              <w:t>María Begoña Iguiñiz Echeverría</w:t>
            </w:r>
          </w:p>
          <w:p w:rsidR="0047250B" w:rsidRPr="003B6C66" w:rsidRDefault="0047250B" w:rsidP="00267B06">
            <w:pPr>
              <w:spacing w:before="20" w:after="0"/>
              <w:ind w:left="113"/>
              <w:rPr>
                <w:sz w:val="16"/>
                <w:lang w:val="es-MX"/>
              </w:rPr>
            </w:pPr>
            <w:r w:rsidRPr="003B6C66">
              <w:rPr>
                <w:sz w:val="16"/>
                <w:lang w:val="es-MX"/>
              </w:rPr>
              <w:t xml:space="preserve">3. Forma de contratación: </w:t>
            </w:r>
            <w:r w:rsidR="00D575FB" w:rsidRPr="003B6C66">
              <w:rPr>
                <w:sz w:val="16"/>
                <w:lang w:val="es-MX"/>
              </w:rPr>
              <w:t>Licitación Pública Nacional Mixta</w:t>
            </w:r>
          </w:p>
        </w:tc>
      </w:tr>
      <w:tr w:rsidR="0047250B" w:rsidRPr="003B6C66" w:rsidTr="00267B06">
        <w:trPr>
          <w:trHeight w:val="80"/>
        </w:trPr>
        <w:tc>
          <w:tcPr>
            <w:tcW w:w="749" w:type="pct"/>
            <w:vAlign w:val="center"/>
          </w:tcPr>
          <w:p w:rsidR="0047250B" w:rsidRPr="003B6C66" w:rsidRDefault="0047250B" w:rsidP="00267B06">
            <w:pPr>
              <w:spacing w:before="20" w:after="0"/>
              <w:ind w:left="170"/>
              <w:rPr>
                <w:b/>
                <w:sz w:val="16"/>
                <w:lang w:val="es-MX"/>
              </w:rPr>
            </w:pPr>
          </w:p>
        </w:tc>
        <w:tc>
          <w:tcPr>
            <w:tcW w:w="4251" w:type="pct"/>
            <w:gridSpan w:val="3"/>
          </w:tcPr>
          <w:p w:rsidR="0047250B" w:rsidRPr="003B6C66" w:rsidRDefault="0047250B" w:rsidP="00267B06">
            <w:pPr>
              <w:spacing w:before="20" w:after="0"/>
              <w:ind w:left="113"/>
              <w:rPr>
                <w:sz w:val="16"/>
                <w:lang w:val="es-MX"/>
              </w:rPr>
            </w:pPr>
          </w:p>
        </w:tc>
      </w:tr>
      <w:tr w:rsidR="0047250B" w:rsidRPr="003B6C66" w:rsidTr="00267B06">
        <w:tc>
          <w:tcPr>
            <w:tcW w:w="749" w:type="pct"/>
            <w:vAlign w:val="center"/>
          </w:tcPr>
          <w:p w:rsidR="0047250B" w:rsidRPr="003B6C66" w:rsidRDefault="0047250B" w:rsidP="00267B06">
            <w:pPr>
              <w:spacing w:before="20" w:after="0"/>
              <w:ind w:left="170"/>
              <w:rPr>
                <w:b/>
                <w:sz w:val="16"/>
                <w:lang w:val="es-MX"/>
              </w:rPr>
            </w:pPr>
            <w:r w:rsidRPr="003B6C66">
              <w:rPr>
                <w:b/>
                <w:sz w:val="16"/>
                <w:lang w:val="es-MX"/>
              </w:rPr>
              <w:t>Costo:</w:t>
            </w:r>
          </w:p>
        </w:tc>
        <w:tc>
          <w:tcPr>
            <w:tcW w:w="1113" w:type="pct"/>
            <w:vAlign w:val="center"/>
          </w:tcPr>
          <w:p w:rsidR="0047250B" w:rsidRPr="003B6C66" w:rsidRDefault="0047250B" w:rsidP="00D575FB">
            <w:pPr>
              <w:spacing w:before="20" w:after="0"/>
              <w:ind w:left="113"/>
              <w:rPr>
                <w:sz w:val="16"/>
                <w:szCs w:val="16"/>
                <w:lang w:val="es-MX"/>
              </w:rPr>
            </w:pPr>
            <w:r w:rsidRPr="003B6C66">
              <w:rPr>
                <w:sz w:val="16"/>
                <w:szCs w:val="16"/>
                <w:lang w:val="es-MX"/>
              </w:rPr>
              <w:t>$</w:t>
            </w:r>
            <w:r w:rsidR="00D575FB" w:rsidRPr="003B6C66">
              <w:rPr>
                <w:sz w:val="16"/>
                <w:szCs w:val="16"/>
                <w:lang w:val="es-MX"/>
              </w:rPr>
              <w:t>984</w:t>
            </w:r>
            <w:r w:rsidRPr="003B6C66">
              <w:rPr>
                <w:rFonts w:eastAsia="Times New Roman"/>
                <w:color w:val="000000"/>
                <w:sz w:val="16"/>
                <w:szCs w:val="16"/>
                <w:lang w:val="es-MX"/>
              </w:rPr>
              <w:t>,</w:t>
            </w:r>
            <w:r w:rsidR="00D575FB" w:rsidRPr="003B6C66">
              <w:rPr>
                <w:rFonts w:eastAsia="Times New Roman"/>
                <w:color w:val="000000"/>
                <w:sz w:val="16"/>
                <w:szCs w:val="16"/>
                <w:lang w:val="es-MX"/>
              </w:rPr>
              <w:t>840</w:t>
            </w:r>
            <w:r w:rsidRPr="003B6C66">
              <w:rPr>
                <w:rFonts w:eastAsia="Times New Roman"/>
                <w:color w:val="000000"/>
                <w:sz w:val="16"/>
                <w:szCs w:val="16"/>
                <w:lang w:val="es-MX"/>
              </w:rPr>
              <w:t>.00</w:t>
            </w:r>
            <w:r w:rsidRPr="003B6C66">
              <w:rPr>
                <w:sz w:val="16"/>
                <w:szCs w:val="16"/>
                <w:lang w:val="es-MX"/>
              </w:rPr>
              <w:t xml:space="preserve"> No especifica si incluye IVA </w:t>
            </w:r>
          </w:p>
        </w:tc>
        <w:tc>
          <w:tcPr>
            <w:tcW w:w="904" w:type="pct"/>
            <w:vAlign w:val="center"/>
          </w:tcPr>
          <w:p w:rsidR="0047250B" w:rsidRPr="003B6C66" w:rsidRDefault="0047250B" w:rsidP="00267B06">
            <w:pPr>
              <w:spacing w:before="20" w:after="0"/>
              <w:ind w:left="170"/>
              <w:rPr>
                <w:b/>
                <w:sz w:val="16"/>
                <w:lang w:val="es-MX"/>
              </w:rPr>
            </w:pPr>
            <w:r w:rsidRPr="003B6C66">
              <w:rPr>
                <w:b/>
                <w:sz w:val="16"/>
                <w:lang w:val="es-MX"/>
              </w:rPr>
              <w:t>Fuente de Financiamiento:</w:t>
            </w:r>
          </w:p>
        </w:tc>
        <w:tc>
          <w:tcPr>
            <w:tcW w:w="2234" w:type="pct"/>
            <w:vAlign w:val="center"/>
          </w:tcPr>
          <w:p w:rsidR="0047250B" w:rsidRPr="003B6C66" w:rsidRDefault="00143DD8" w:rsidP="00267B06">
            <w:pPr>
              <w:spacing w:before="20" w:after="0"/>
              <w:ind w:left="113"/>
              <w:rPr>
                <w:sz w:val="16"/>
                <w:lang w:val="es-MX"/>
              </w:rPr>
            </w:pPr>
            <w:r w:rsidRPr="003B6C66">
              <w:rPr>
                <w:sz w:val="16"/>
                <w:lang w:val="es-MX"/>
              </w:rPr>
              <w:t>Recursos fiscales</w:t>
            </w:r>
          </w:p>
        </w:tc>
      </w:tr>
      <w:tr w:rsidR="0047250B" w:rsidRPr="003B6C66" w:rsidTr="00267B06">
        <w:tc>
          <w:tcPr>
            <w:tcW w:w="749" w:type="pct"/>
            <w:tcBorders>
              <w:bottom w:val="single" w:sz="4" w:space="0" w:color="auto"/>
            </w:tcBorders>
            <w:vAlign w:val="bottom"/>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47250B" w:rsidRPr="003B6C66" w:rsidRDefault="0047250B"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47250B" w:rsidRPr="003B6C66" w:rsidRDefault="0047250B"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47250B" w:rsidRPr="003B6C66" w:rsidRDefault="0047250B"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47250B" w:rsidRPr="003B6C66" w:rsidRDefault="0047250B" w:rsidP="0047250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B7201" w:rsidRPr="003B6C66" w:rsidTr="00267B06">
        <w:trPr>
          <w:trHeight w:val="392"/>
          <w:jc w:val="center"/>
        </w:trPr>
        <w:tc>
          <w:tcPr>
            <w:tcW w:w="10173" w:type="dxa"/>
            <w:gridSpan w:val="5"/>
            <w:shd w:val="clear" w:color="auto" w:fill="D6E3BC" w:themeFill="accent3" w:themeFillTint="66"/>
            <w:vAlign w:val="center"/>
          </w:tcPr>
          <w:p w:rsidR="00FB7201" w:rsidRPr="003B6C66" w:rsidRDefault="00FB7201" w:rsidP="00267B06">
            <w:pPr>
              <w:pStyle w:val="CABEZA"/>
              <w:ind w:left="0"/>
              <w:rPr>
                <w:noProof w:val="0"/>
                <w:lang w:val="es-MX"/>
              </w:rPr>
            </w:pPr>
            <w:r w:rsidRPr="003B6C66">
              <w:rPr>
                <w:noProof w:val="0"/>
                <w:lang w:val="es-MX"/>
              </w:rPr>
              <w:br w:type="page"/>
              <w:t>Ramo 20. Desarrollo Social</w:t>
            </w:r>
          </w:p>
        </w:tc>
      </w:tr>
      <w:tr w:rsidR="00CC1B14" w:rsidRPr="003B6C66" w:rsidTr="00267B06">
        <w:trPr>
          <w:jc w:val="center"/>
        </w:trPr>
        <w:tc>
          <w:tcPr>
            <w:tcW w:w="1359" w:type="dxa"/>
            <w:shd w:val="clear" w:color="auto" w:fill="D9D9D9" w:themeFill="background1" w:themeFillShade="D9"/>
          </w:tcPr>
          <w:p w:rsidR="00FB7201"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FB7201" w:rsidRPr="003B6C66" w:rsidRDefault="00891720" w:rsidP="00267B06">
            <w:pPr>
              <w:contextualSpacing/>
              <w:rPr>
                <w:sz w:val="16"/>
                <w:szCs w:val="16"/>
                <w:lang w:val="es-MX" w:eastAsia="en-US"/>
              </w:rPr>
            </w:pPr>
            <w:r w:rsidRPr="003B6C66">
              <w:rPr>
                <w:sz w:val="16"/>
                <w:szCs w:val="16"/>
                <w:lang w:val="es-MX" w:eastAsia="en-US"/>
              </w:rPr>
              <w:t>U009</w:t>
            </w:r>
          </w:p>
        </w:tc>
        <w:tc>
          <w:tcPr>
            <w:tcW w:w="1701" w:type="dxa"/>
            <w:gridSpan w:val="2"/>
            <w:shd w:val="clear" w:color="auto" w:fill="D9D9D9" w:themeFill="background1" w:themeFillShade="D9"/>
          </w:tcPr>
          <w:p w:rsidR="00FB7201" w:rsidRPr="003B6C66" w:rsidRDefault="00FB7201" w:rsidP="00267B06">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FB7201" w:rsidRPr="003B6C66" w:rsidRDefault="00891720" w:rsidP="00267B06">
            <w:pPr>
              <w:contextualSpacing/>
              <w:rPr>
                <w:sz w:val="16"/>
                <w:szCs w:val="16"/>
                <w:lang w:val="es-MX" w:eastAsia="en-US"/>
              </w:rPr>
            </w:pPr>
            <w:r w:rsidRPr="003B6C66">
              <w:rPr>
                <w:sz w:val="16"/>
                <w:szCs w:val="16"/>
                <w:lang w:val="es-MX" w:eastAsia="en-US"/>
              </w:rPr>
              <w:t>Comedores Comunitarios</w:t>
            </w:r>
          </w:p>
        </w:tc>
      </w:tr>
      <w:tr w:rsidR="00FB7201" w:rsidRPr="003B6C66" w:rsidTr="00267B06">
        <w:trPr>
          <w:jc w:val="center"/>
        </w:trPr>
        <w:tc>
          <w:tcPr>
            <w:tcW w:w="2778" w:type="dxa"/>
            <w:gridSpan w:val="3"/>
          </w:tcPr>
          <w:p w:rsidR="00FB7201" w:rsidRPr="003B6C66" w:rsidRDefault="00FB7201" w:rsidP="00267B06">
            <w:pPr>
              <w:spacing w:before="20"/>
              <w:rPr>
                <w:b/>
                <w:sz w:val="16"/>
                <w:lang w:val="es-MX"/>
              </w:rPr>
            </w:pPr>
            <w:r w:rsidRPr="003B6C66">
              <w:rPr>
                <w:b/>
                <w:sz w:val="16"/>
                <w:lang w:val="es-MX"/>
              </w:rPr>
              <w:t>Unidad Administrativa:</w:t>
            </w:r>
          </w:p>
        </w:tc>
        <w:tc>
          <w:tcPr>
            <w:tcW w:w="7395" w:type="dxa"/>
            <w:gridSpan w:val="2"/>
          </w:tcPr>
          <w:p w:rsidR="00FB7201" w:rsidRPr="003B6C66" w:rsidRDefault="00891720" w:rsidP="00267B06">
            <w:pPr>
              <w:spacing w:before="20" w:after="0"/>
              <w:rPr>
                <w:rFonts w:eastAsia="Times New Roman"/>
                <w:sz w:val="16"/>
                <w:szCs w:val="16"/>
                <w:lang w:val="es-MX" w:eastAsia="en-US"/>
              </w:rPr>
            </w:pPr>
            <w:r w:rsidRPr="003B6C66">
              <w:rPr>
                <w:rFonts w:eastAsia="Times New Roman"/>
                <w:sz w:val="16"/>
                <w:szCs w:val="16"/>
                <w:lang w:val="es-MX"/>
              </w:rPr>
              <w:t>Dirección General de Participación Social</w:t>
            </w:r>
          </w:p>
        </w:tc>
      </w:tr>
      <w:tr w:rsidR="00FB7201" w:rsidRPr="003B6C66" w:rsidTr="00267B06">
        <w:trPr>
          <w:jc w:val="center"/>
        </w:trPr>
        <w:tc>
          <w:tcPr>
            <w:tcW w:w="2778" w:type="dxa"/>
            <w:gridSpan w:val="3"/>
          </w:tcPr>
          <w:p w:rsidR="00FB7201" w:rsidRPr="003B6C66" w:rsidRDefault="00FB7201" w:rsidP="00267B06">
            <w:pPr>
              <w:spacing w:before="20"/>
              <w:rPr>
                <w:b/>
                <w:sz w:val="16"/>
                <w:lang w:val="es-MX"/>
              </w:rPr>
            </w:pPr>
            <w:r w:rsidRPr="003B6C66">
              <w:rPr>
                <w:b/>
                <w:sz w:val="16"/>
                <w:lang w:val="es-MX"/>
              </w:rPr>
              <w:t>Responsable:</w:t>
            </w:r>
          </w:p>
        </w:tc>
        <w:tc>
          <w:tcPr>
            <w:tcW w:w="7395" w:type="dxa"/>
            <w:gridSpan w:val="2"/>
          </w:tcPr>
          <w:p w:rsidR="00FB7201" w:rsidRPr="003B6C66" w:rsidRDefault="00D575FB" w:rsidP="00267B06">
            <w:pPr>
              <w:spacing w:before="20"/>
              <w:rPr>
                <w:sz w:val="16"/>
                <w:lang w:val="es-MX"/>
              </w:rPr>
            </w:pPr>
            <w:r w:rsidRPr="003B6C66">
              <w:rPr>
                <w:sz w:val="16"/>
                <w:lang w:val="es-MX"/>
              </w:rPr>
              <w:t>Juan José Miranda Medina</w:t>
            </w:r>
          </w:p>
        </w:tc>
      </w:tr>
      <w:tr w:rsidR="00FB7201" w:rsidRPr="003B6C66" w:rsidTr="00267B06">
        <w:trPr>
          <w:jc w:val="center"/>
        </w:trPr>
        <w:tc>
          <w:tcPr>
            <w:tcW w:w="2778" w:type="dxa"/>
            <w:gridSpan w:val="3"/>
            <w:shd w:val="clear" w:color="auto" w:fill="D9D9D9" w:themeFill="background1" w:themeFillShade="D9"/>
          </w:tcPr>
          <w:p w:rsidR="00FB7201" w:rsidRPr="003B6C66" w:rsidRDefault="00FB7201" w:rsidP="00267B06">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FB7201" w:rsidRPr="003B6C66" w:rsidRDefault="00FB7201" w:rsidP="00267B06">
            <w:pPr>
              <w:spacing w:before="20"/>
              <w:rPr>
                <w:sz w:val="16"/>
                <w:lang w:val="es-MX"/>
              </w:rPr>
            </w:pPr>
            <w:r w:rsidRPr="003B6C66">
              <w:rPr>
                <w:sz w:val="16"/>
                <w:lang w:val="es-MX"/>
              </w:rPr>
              <w:t>Consistencia y Resultados, PAE 2017</w:t>
            </w:r>
          </w:p>
        </w:tc>
      </w:tr>
    </w:tbl>
    <w:p w:rsidR="00FB7201" w:rsidRPr="003B6C66" w:rsidRDefault="00FB7201" w:rsidP="00FB7201">
      <w:pPr>
        <w:spacing w:line="250" w:lineRule="exact"/>
        <w:jc w:val="both"/>
        <w:rPr>
          <w:rFonts w:eastAsia="Times New Roman" w:cs="Arial"/>
          <w:b/>
          <w:szCs w:val="20"/>
          <w:lang w:val="es-MX"/>
        </w:rPr>
      </w:pPr>
    </w:p>
    <w:p w:rsidR="00FB7201" w:rsidRPr="003B6C66" w:rsidRDefault="00FB7201" w:rsidP="00FB7201">
      <w:pPr>
        <w:pStyle w:val="Cdetextonegrita"/>
        <w:rPr>
          <w:lang w:val="es-MX"/>
        </w:rPr>
      </w:pPr>
      <w:r w:rsidRPr="003B6C66">
        <w:rPr>
          <w:lang w:val="es-MX"/>
        </w:rPr>
        <w:t>Descripción del Pp</w:t>
      </w:r>
    </w:p>
    <w:p w:rsidR="00D575FB" w:rsidRPr="003B6C66" w:rsidRDefault="00D575FB" w:rsidP="00D575FB">
      <w:pPr>
        <w:pStyle w:val="Cdetexto"/>
        <w:rPr>
          <w:lang w:val="es-MX"/>
        </w:rPr>
      </w:pPr>
      <w:r w:rsidRPr="003B6C66">
        <w:rPr>
          <w:lang w:val="es-MX"/>
        </w:rPr>
        <w:t>El Pp inicio su operación en 2013, con el objetivo general de “contribuir a fortalecer el cumplimiento efectivo de los derechos sociales que potencien las capacidades de las personas en situación de pobreza, a través de acciones que incidan positivamente en la alimentación, salud y educación por medio de la reducción de la inseguridad alimentaria”, lo cual corresponde con el resumen narrativo del nivel fin de la MIR correspondiente al Pp.</w:t>
      </w:r>
    </w:p>
    <w:p w:rsidR="00D575FB" w:rsidRPr="003B6C66" w:rsidRDefault="00D575FB" w:rsidP="00D575FB">
      <w:pPr>
        <w:pStyle w:val="Cdetexto"/>
        <w:rPr>
          <w:lang w:val="es-MX"/>
        </w:rPr>
      </w:pPr>
      <w:r w:rsidRPr="003B6C66">
        <w:rPr>
          <w:lang w:val="es-MX"/>
        </w:rPr>
        <w:t xml:space="preserve">El problema que </w:t>
      </w:r>
      <w:r w:rsidR="004511EA" w:rsidRPr="003B6C66">
        <w:rPr>
          <w:lang w:val="es-MX"/>
        </w:rPr>
        <w:t>busca resolver</w:t>
      </w:r>
      <w:r w:rsidR="006A510A" w:rsidRPr="003B6C66">
        <w:rPr>
          <w:lang w:val="es-MX"/>
        </w:rPr>
        <w:t xml:space="preserve"> el Pp se define como</w:t>
      </w:r>
      <w:r w:rsidRPr="003B6C66">
        <w:rPr>
          <w:lang w:val="es-MX"/>
        </w:rPr>
        <w:t xml:space="preserve"> “acceso insuficiente a alimentos variados y de calidad en los territorios urbanos y rurales de las Zonas de Atención Prioritaria”.</w:t>
      </w:r>
    </w:p>
    <w:p w:rsidR="00D575FB" w:rsidRPr="003B6C66" w:rsidRDefault="00D575FB" w:rsidP="00D575FB">
      <w:pPr>
        <w:pStyle w:val="Cdetexto"/>
        <w:rPr>
          <w:lang w:val="es-MX"/>
        </w:rPr>
      </w:pPr>
      <w:r w:rsidRPr="003B6C66">
        <w:rPr>
          <w:lang w:val="es-MX"/>
        </w:rPr>
        <w:t xml:space="preserve">El propósito del Pp </w:t>
      </w:r>
      <w:r w:rsidR="006A510A" w:rsidRPr="003B6C66">
        <w:rPr>
          <w:lang w:val="es-MX"/>
        </w:rPr>
        <w:t>se define como</w:t>
      </w:r>
      <w:r w:rsidRPr="003B6C66">
        <w:rPr>
          <w:lang w:val="es-MX"/>
        </w:rPr>
        <w:t xml:space="preserve"> “las personas que habitan en los territorios urbanos y rurales ubicados en Zonas de Atención Prioritaria (ZAPs) o en localidades con alta y muy alta intensidad de carencias reducen sus niveles de carencia por acceso a la alimentación”.</w:t>
      </w:r>
    </w:p>
    <w:p w:rsidR="00D575FB" w:rsidRPr="003B6C66" w:rsidRDefault="00D575FB" w:rsidP="00D575FB">
      <w:pPr>
        <w:pStyle w:val="Cdetexto"/>
        <w:rPr>
          <w:lang w:val="es-MX"/>
        </w:rPr>
      </w:pPr>
      <w:r w:rsidRPr="003B6C66">
        <w:rPr>
          <w:lang w:val="es-MX"/>
        </w:rPr>
        <w:t>El Pp tiene claramente definida sus poblaciones, la PPo se define como “a) En el sector urbano: AGEB que forman parte de las ZAP urbanas; y b) En el sector rural: localidades con menos de 2,500 habitantes que pertenecen a municipios</w:t>
      </w:r>
      <w:r w:rsidR="004511EA" w:rsidRPr="003B6C66">
        <w:rPr>
          <w:lang w:val="es-MX"/>
        </w:rPr>
        <w:t xml:space="preserve"> clasificados como ZAP rurales”</w:t>
      </w:r>
      <w:r w:rsidRPr="003B6C66">
        <w:rPr>
          <w:lang w:val="es-MX"/>
        </w:rPr>
        <w:t xml:space="preserve">, mientras que la PO se define como “a) En el sector urbano: AGEB con 300 o más habitantes que forman parte de las ZAP urbanas en municipios de la </w:t>
      </w:r>
      <w:r w:rsidR="004511EA" w:rsidRPr="003B6C66">
        <w:rPr>
          <w:lang w:val="es-MX"/>
        </w:rPr>
        <w:t>Cruzada Nacional Contra el Hambre</w:t>
      </w:r>
      <w:r w:rsidRPr="003B6C66">
        <w:rPr>
          <w:lang w:val="es-MX"/>
        </w:rPr>
        <w:t xml:space="preserve">; y b) En el sector rural: localidades con población mayor a 300 y menor a 2,500 habitantes que pertenecen a municipios clasificados como ZAP rurales que de igual manera forman parte de la </w:t>
      </w:r>
      <w:r w:rsidR="004511EA" w:rsidRPr="003B6C66">
        <w:rPr>
          <w:lang w:val="es-MX"/>
        </w:rPr>
        <w:t>Cruzada Nacional Contra el Hambre</w:t>
      </w:r>
      <w:r w:rsidRPr="003B6C66">
        <w:rPr>
          <w:lang w:val="es-MX"/>
        </w:rPr>
        <w:t>”.</w:t>
      </w:r>
    </w:p>
    <w:p w:rsidR="00D575FB" w:rsidRPr="003B6C66" w:rsidRDefault="00D575FB" w:rsidP="004511EA">
      <w:pPr>
        <w:pStyle w:val="Cdetexto"/>
        <w:rPr>
          <w:lang w:val="es-MX"/>
        </w:rPr>
      </w:pPr>
      <w:r w:rsidRPr="003B6C66">
        <w:rPr>
          <w:lang w:val="es-MX"/>
        </w:rPr>
        <w:t xml:space="preserve">El Pp se encuentra vinculado a la Meta Nacional II. México Incluyente del </w:t>
      </w:r>
      <w:r w:rsidR="004511EA" w:rsidRPr="003B6C66">
        <w:rPr>
          <w:lang w:val="es-MX"/>
        </w:rPr>
        <w:t xml:space="preserve">PND, </w:t>
      </w:r>
      <w:r w:rsidRPr="003B6C66">
        <w:rPr>
          <w:lang w:val="es-MX"/>
        </w:rPr>
        <w:t xml:space="preserve">a través del Objetivo 2.1. Garantizar el ejercicio efectivo de los derechos sociales para toda la población, con el </w:t>
      </w:r>
      <w:r w:rsidR="00F802A4" w:rsidRPr="003B6C66">
        <w:rPr>
          <w:lang w:val="es-MX"/>
        </w:rPr>
        <w:t xml:space="preserve">PSDS </w:t>
      </w:r>
      <w:r w:rsidRPr="003B6C66">
        <w:rPr>
          <w:lang w:val="es-MX"/>
        </w:rPr>
        <w:t>a través de</w:t>
      </w:r>
      <w:r w:rsidR="004511EA" w:rsidRPr="003B6C66">
        <w:rPr>
          <w:lang w:val="es-MX"/>
        </w:rPr>
        <w:t xml:space="preserve"> sus o</w:t>
      </w:r>
      <w:r w:rsidRPr="003B6C66">
        <w:rPr>
          <w:lang w:val="es-MX"/>
        </w:rPr>
        <w:t>bjetivos 1</w:t>
      </w:r>
      <w:r w:rsidR="004511EA" w:rsidRPr="003B6C66">
        <w:rPr>
          <w:lang w:val="es-MX"/>
        </w:rPr>
        <w:t>. Fortalecer el cumplimiento efectivo de los derechos sociales que potencien las capacidades de las personas en situación de pobreza, a través de acciones que incidan positivamente en la alimentación, la salud y la educación</w:t>
      </w:r>
      <w:r w:rsidRPr="003B6C66">
        <w:rPr>
          <w:lang w:val="es-MX"/>
        </w:rPr>
        <w:t>, 4</w:t>
      </w:r>
      <w:r w:rsidR="004511EA" w:rsidRPr="003B6C66">
        <w:rPr>
          <w:lang w:val="es-MX"/>
        </w:rPr>
        <w:t>. Construir una sociedad igualitaria donde exista acceso irrestricto al bienestar social mediante acciones que protejan el ejercicio de los derechos de todas las personas,</w:t>
      </w:r>
      <w:r w:rsidRPr="003B6C66">
        <w:rPr>
          <w:lang w:val="es-MX"/>
        </w:rPr>
        <w:t xml:space="preserve"> y 5</w:t>
      </w:r>
      <w:r w:rsidR="004511EA" w:rsidRPr="003B6C66">
        <w:rPr>
          <w:lang w:val="es-MX"/>
        </w:rPr>
        <w:t>. Fortalecer la participación social para impulsar el desarrollo comunitario a través de esquemas de inclusión productiva y cohesión social,</w:t>
      </w:r>
      <w:r w:rsidRPr="003B6C66">
        <w:rPr>
          <w:lang w:val="es-MX"/>
        </w:rPr>
        <w:t xml:space="preserve"> y con la Cruzada Nacional C</w:t>
      </w:r>
      <w:r w:rsidR="00EE4662" w:rsidRPr="003B6C66">
        <w:rPr>
          <w:lang w:val="es-MX"/>
        </w:rPr>
        <w:t>ontra el Hambre</w:t>
      </w:r>
      <w:r w:rsidR="004511EA" w:rsidRPr="003B6C66">
        <w:rPr>
          <w:lang w:val="es-MX"/>
        </w:rPr>
        <w:t>, en sus objetivos</w:t>
      </w:r>
      <w:r w:rsidRPr="003B6C66">
        <w:rPr>
          <w:lang w:val="es-MX"/>
        </w:rPr>
        <w:t xml:space="preserve"> 1. Cero hambre a partir de una alimentación y nutrición adecuada de las personas en pobreza multidimensional extrema y caren</w:t>
      </w:r>
      <w:r w:rsidR="004511EA" w:rsidRPr="003B6C66">
        <w:rPr>
          <w:lang w:val="es-MX"/>
        </w:rPr>
        <w:t>cia de acceso a la alimentación,</w:t>
      </w:r>
      <w:r w:rsidRPr="003B6C66">
        <w:rPr>
          <w:lang w:val="es-MX"/>
        </w:rPr>
        <w:t xml:space="preserve"> y 5. Promover la participación comunitaria para la erradicación del hambre.</w:t>
      </w:r>
    </w:p>
    <w:p w:rsidR="00FB7201" w:rsidRPr="003B6C66" w:rsidRDefault="00FB7201" w:rsidP="00FB7201">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FB7201" w:rsidRPr="003B6C66" w:rsidRDefault="00FB7201" w:rsidP="00FB7201">
      <w:pPr>
        <w:spacing w:line="250" w:lineRule="exact"/>
        <w:jc w:val="both"/>
        <w:rPr>
          <w:i/>
          <w:lang w:val="es-MX"/>
        </w:rPr>
      </w:pPr>
      <w:r w:rsidRPr="003B6C66">
        <w:rPr>
          <w:i/>
          <w:lang w:val="es-MX"/>
        </w:rPr>
        <w:t>Diseño:</w:t>
      </w:r>
    </w:p>
    <w:p w:rsidR="00D575FB" w:rsidRPr="003B6C66" w:rsidRDefault="00D575FB" w:rsidP="00D575FB">
      <w:pPr>
        <w:pStyle w:val="Cdetexto"/>
        <w:rPr>
          <w:lang w:val="es-MX"/>
        </w:rPr>
      </w:pPr>
      <w:r w:rsidRPr="003B6C66">
        <w:rPr>
          <w:lang w:val="es-MX"/>
        </w:rPr>
        <w:t xml:space="preserve">El Pp cuenta con documentos, información y/o evidencias que le permiten conocer la situación del problema que pretende </w:t>
      </w:r>
      <w:r w:rsidR="004511EA" w:rsidRPr="003B6C66">
        <w:rPr>
          <w:lang w:val="es-MX"/>
        </w:rPr>
        <w:t>solucionar</w:t>
      </w:r>
      <w:r w:rsidRPr="003B6C66">
        <w:rPr>
          <w:lang w:val="es-MX"/>
        </w:rPr>
        <w:t xml:space="preserve">; asimismo, tiene definidas </w:t>
      </w:r>
      <w:r w:rsidR="00C07995" w:rsidRPr="003B6C66">
        <w:rPr>
          <w:lang w:val="es-MX"/>
        </w:rPr>
        <w:t xml:space="preserve">a </w:t>
      </w:r>
      <w:r w:rsidRPr="003B6C66">
        <w:rPr>
          <w:lang w:val="es-MX"/>
        </w:rPr>
        <w:t>la PPo y la PO, las cuales cumplen con tener una unidad de medida, estar cuantificadas, tener una metodología de actualización y tener definido un plazo para su revisión y actualización. No obstante, el Pp sufrirá modificaciones en</w:t>
      </w:r>
      <w:r w:rsidR="00C07995" w:rsidRPr="003B6C66">
        <w:rPr>
          <w:lang w:val="es-MX"/>
        </w:rPr>
        <w:t xml:space="preserve"> sus ROP en </w:t>
      </w:r>
      <w:r w:rsidRPr="003B6C66">
        <w:rPr>
          <w:lang w:val="es-MX"/>
        </w:rPr>
        <w:t>2018, por lo que el diagnóstico del Pp se encontrará desactualizado.</w:t>
      </w:r>
    </w:p>
    <w:p w:rsidR="00FB7201" w:rsidRPr="003B6C66" w:rsidRDefault="00FB7201" w:rsidP="00FB7201">
      <w:pPr>
        <w:pStyle w:val="Cdetexto"/>
        <w:rPr>
          <w:i/>
          <w:lang w:val="es-MX"/>
        </w:rPr>
      </w:pPr>
      <w:r w:rsidRPr="003B6C66">
        <w:rPr>
          <w:i/>
          <w:lang w:val="es-MX"/>
        </w:rPr>
        <w:t>Planeación y Orientación a Resultados:</w:t>
      </w:r>
    </w:p>
    <w:p w:rsidR="00D575FB" w:rsidRPr="003B6C66" w:rsidRDefault="00D575FB" w:rsidP="00D575FB">
      <w:pPr>
        <w:pStyle w:val="Cdetexto"/>
        <w:rPr>
          <w:lang w:val="es-MX"/>
        </w:rPr>
      </w:pPr>
      <w:r w:rsidRPr="003B6C66">
        <w:rPr>
          <w:lang w:val="es-MX"/>
        </w:rPr>
        <w:t>El Pp cuenta con planes de trabajo en los cuales se incluye el cronograma correspondiente a sus actividades; no obstante, dichos planes no incluyen metas a alcanzar, responsables o el presupuesto asociado a las actividades.</w:t>
      </w:r>
    </w:p>
    <w:p w:rsidR="00FB7201" w:rsidRPr="003B6C66" w:rsidRDefault="00FB7201" w:rsidP="00FB7201">
      <w:pPr>
        <w:pStyle w:val="Cdetexto"/>
        <w:rPr>
          <w:i/>
          <w:lang w:val="es-MX"/>
        </w:rPr>
      </w:pPr>
      <w:r w:rsidRPr="003B6C66">
        <w:rPr>
          <w:i/>
          <w:lang w:val="es-MX"/>
        </w:rPr>
        <w:t>Cobertura y Focalización:</w:t>
      </w:r>
    </w:p>
    <w:p w:rsidR="00D575FB" w:rsidRPr="003B6C66" w:rsidRDefault="00D575FB" w:rsidP="00D575FB">
      <w:pPr>
        <w:pStyle w:val="Cdetexto"/>
        <w:rPr>
          <w:lang w:val="es-MX"/>
        </w:rPr>
      </w:pPr>
      <w:r w:rsidRPr="003B6C66">
        <w:rPr>
          <w:lang w:val="es-MX"/>
        </w:rPr>
        <w:t xml:space="preserve">El Pp cuenta una estrategia de cobertura; sin embargo, dicha estrategia estará desactualizada con la modificación que tendrá el Pp respecto a la PPo y la PO, la cual incluye el cambio de la PO bajo un criterio de orden territorial que considera territorios ZAP urbanos y rurales, en municipios con alta incidencia de carencia por acceso a la alimentación y alta concentración de </w:t>
      </w:r>
      <w:r w:rsidR="004A780C" w:rsidRPr="003B6C66">
        <w:rPr>
          <w:lang w:val="es-MX"/>
        </w:rPr>
        <w:t>pobreza extrema alimentaria</w:t>
      </w:r>
      <w:r w:rsidRPr="003B6C66">
        <w:rPr>
          <w:lang w:val="es-MX"/>
        </w:rPr>
        <w:t>, además de incorporar una estimación de la PO.</w:t>
      </w:r>
    </w:p>
    <w:p w:rsidR="00FB7201" w:rsidRPr="003B6C66" w:rsidRDefault="00FB7201" w:rsidP="00FB7201">
      <w:pPr>
        <w:pStyle w:val="Cdetexto"/>
        <w:rPr>
          <w:i/>
          <w:lang w:val="es-MX"/>
        </w:rPr>
      </w:pPr>
      <w:r w:rsidRPr="003B6C66">
        <w:rPr>
          <w:i/>
          <w:lang w:val="es-MX"/>
        </w:rPr>
        <w:t>Operación:</w:t>
      </w:r>
    </w:p>
    <w:p w:rsidR="00D575FB" w:rsidRPr="003B6C66" w:rsidRDefault="00D575FB" w:rsidP="00D575FB">
      <w:pPr>
        <w:pStyle w:val="Cdetexto"/>
        <w:rPr>
          <w:lang w:val="es-MX"/>
        </w:rPr>
      </w:pPr>
      <w:r w:rsidRPr="003B6C66">
        <w:rPr>
          <w:lang w:val="es-MX"/>
        </w:rPr>
        <w:t>El Pp cuenta con diferentes guías para su operación, donde se describen los procedimientos para la recepción, registro y trámite de solicitudes de comedores comunitarios, digitalización de documentos, supervisión a los comedores comunitarios, guía rápida para la comunidad; sin embargo, algunos procesos pueden tener una alta demanda o ser muy generales, por lo que no se puede decir que dichos procesos estén estandarizados.</w:t>
      </w:r>
    </w:p>
    <w:p w:rsidR="00FB7201" w:rsidRPr="003B6C66" w:rsidRDefault="00FB7201" w:rsidP="00FB7201">
      <w:pPr>
        <w:pStyle w:val="Cdetexto"/>
        <w:rPr>
          <w:i/>
          <w:lang w:val="es-MX"/>
        </w:rPr>
      </w:pPr>
      <w:r w:rsidRPr="003B6C66">
        <w:rPr>
          <w:i/>
          <w:lang w:val="es-MX"/>
        </w:rPr>
        <w:t>Percepción de la Población Atendida:</w:t>
      </w:r>
    </w:p>
    <w:p w:rsidR="00D575FB" w:rsidRPr="003B6C66" w:rsidRDefault="00D575FB" w:rsidP="00D575FB">
      <w:pPr>
        <w:pStyle w:val="Cdetexto"/>
        <w:rPr>
          <w:lang w:val="es-MX"/>
        </w:rPr>
      </w:pPr>
      <w:r w:rsidRPr="003B6C66">
        <w:rPr>
          <w:lang w:val="es-MX"/>
        </w:rPr>
        <w:t>El Pp cuenta con un instrumento para medir el grado de satisfacci</w:t>
      </w:r>
      <w:r w:rsidR="00305E91" w:rsidRPr="003B6C66">
        <w:rPr>
          <w:lang w:val="es-MX"/>
        </w:rPr>
        <w:t>ón de la P</w:t>
      </w:r>
      <w:r w:rsidRPr="003B6C66">
        <w:rPr>
          <w:lang w:val="es-MX"/>
        </w:rPr>
        <w:t xml:space="preserve">oblación </w:t>
      </w:r>
      <w:r w:rsidR="00305E91" w:rsidRPr="003B6C66">
        <w:rPr>
          <w:lang w:val="es-MX"/>
        </w:rPr>
        <w:t>A</w:t>
      </w:r>
      <w:r w:rsidRPr="003B6C66">
        <w:rPr>
          <w:lang w:val="es-MX"/>
        </w:rPr>
        <w:t>tendida, el cual se aplicó en 2016 y presentó resultados positivos.</w:t>
      </w:r>
    </w:p>
    <w:p w:rsidR="00FB7201" w:rsidRPr="003B6C66" w:rsidRDefault="00FB7201" w:rsidP="00FB7201">
      <w:pPr>
        <w:pStyle w:val="Cdetexto"/>
        <w:rPr>
          <w:i/>
          <w:szCs w:val="22"/>
          <w:lang w:val="es-MX"/>
        </w:rPr>
      </w:pPr>
      <w:r w:rsidRPr="003B6C66">
        <w:rPr>
          <w:i/>
          <w:szCs w:val="22"/>
          <w:lang w:val="es-MX"/>
        </w:rPr>
        <w:t>Medición de Resultados:</w:t>
      </w:r>
    </w:p>
    <w:p w:rsidR="00D575FB" w:rsidRPr="003B6C66" w:rsidRDefault="00D575FB" w:rsidP="00D575FB">
      <w:pPr>
        <w:pStyle w:val="Cdetexto"/>
        <w:rPr>
          <w:highlight w:val="yellow"/>
          <w:lang w:val="es-MX"/>
        </w:rPr>
      </w:pPr>
      <w:r w:rsidRPr="003B6C66">
        <w:rPr>
          <w:lang w:val="es-MX"/>
        </w:rPr>
        <w:t>El Pp documenta sus resultados a nivel de fin y de propósito con indicadores de la MIR; sin embargo el indicador de nivel fin, no presenta evidencias sobre metas ni avances.</w:t>
      </w:r>
    </w:p>
    <w:p w:rsidR="00564386" w:rsidRDefault="00564386" w:rsidP="00D575FB">
      <w:pPr>
        <w:spacing w:line="250" w:lineRule="exact"/>
        <w:jc w:val="both"/>
        <w:rPr>
          <w:rFonts w:eastAsia="Times New Roman" w:cs="Arial"/>
          <w:b/>
          <w:szCs w:val="20"/>
          <w:lang w:val="es-MX"/>
        </w:rPr>
      </w:pPr>
    </w:p>
    <w:p w:rsidR="00FB7201" w:rsidRPr="003B6C66" w:rsidRDefault="00D575FB" w:rsidP="00D575F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D575FB" w:rsidRPr="003B6C66" w:rsidRDefault="00D575FB" w:rsidP="00D575FB">
      <w:pPr>
        <w:pStyle w:val="Bala"/>
        <w:numPr>
          <w:ilvl w:val="0"/>
          <w:numId w:val="1"/>
        </w:numPr>
        <w:ind w:left="357" w:hanging="357"/>
        <w:rPr>
          <w:lang w:val="es-MX"/>
        </w:rPr>
      </w:pPr>
      <w:r w:rsidRPr="003B6C66">
        <w:rPr>
          <w:lang w:val="es-MX"/>
        </w:rPr>
        <w:t>Actualizar el diagnóstico del Pp y redefinir el problema y la población que lo presenta.</w:t>
      </w:r>
    </w:p>
    <w:p w:rsidR="00D575FB" w:rsidRPr="003B6C66" w:rsidRDefault="00D575FB" w:rsidP="00D575FB">
      <w:pPr>
        <w:pStyle w:val="Bala"/>
        <w:numPr>
          <w:ilvl w:val="0"/>
          <w:numId w:val="1"/>
        </w:numPr>
        <w:ind w:left="357" w:hanging="357"/>
        <w:rPr>
          <w:lang w:val="es-MX"/>
        </w:rPr>
      </w:pPr>
      <w:r w:rsidRPr="003B6C66">
        <w:rPr>
          <w:lang w:val="es-MX"/>
        </w:rPr>
        <w:t>Elaborar planes de trabajo anuales que sean resultado de un proceso de planeación institucionalizado, que sean conocidos por los responsables del Pp y que tengan metas establecidas definidas con un plazo de revisión y actualización.</w:t>
      </w:r>
    </w:p>
    <w:p w:rsidR="00D575FB" w:rsidRPr="003B6C66" w:rsidRDefault="00D575FB" w:rsidP="00D575FB">
      <w:pPr>
        <w:pStyle w:val="Bala"/>
        <w:numPr>
          <w:ilvl w:val="0"/>
          <w:numId w:val="1"/>
        </w:numPr>
        <w:ind w:left="357" w:hanging="357"/>
        <w:rPr>
          <w:lang w:val="es-MX"/>
        </w:rPr>
      </w:pPr>
      <w:r w:rsidRPr="003B6C66">
        <w:rPr>
          <w:lang w:val="es-MX"/>
        </w:rPr>
        <w:t>Definir una nueva estrategia de cobertura con metas de corto, mediano y largo plazo</w:t>
      </w:r>
      <w:r w:rsidR="00305E91" w:rsidRPr="003B6C66">
        <w:rPr>
          <w:lang w:val="es-MX"/>
        </w:rPr>
        <w:t>s,</w:t>
      </w:r>
      <w:r w:rsidRPr="003B6C66">
        <w:rPr>
          <w:lang w:val="es-MX"/>
        </w:rPr>
        <w:t xml:space="preserve"> congruente con el nuevo diseño de la PO.</w:t>
      </w:r>
    </w:p>
    <w:p w:rsidR="00D575FB" w:rsidRPr="003B6C66" w:rsidRDefault="00D575FB" w:rsidP="00D575FB">
      <w:pPr>
        <w:pStyle w:val="Bala"/>
        <w:numPr>
          <w:ilvl w:val="0"/>
          <w:numId w:val="1"/>
        </w:numPr>
        <w:ind w:left="357" w:hanging="357"/>
        <w:rPr>
          <w:lang w:val="es-MX"/>
        </w:rPr>
      </w:pPr>
      <w:r w:rsidRPr="003B6C66">
        <w:rPr>
          <w:lang w:val="es-MX"/>
        </w:rPr>
        <w:t>Desarrollar los procesos del manual operativo</w:t>
      </w:r>
      <w:r w:rsidR="00305E91" w:rsidRPr="003B6C66">
        <w:rPr>
          <w:lang w:val="es-MX"/>
        </w:rPr>
        <w:t>,</w:t>
      </w:r>
      <w:r w:rsidRPr="003B6C66">
        <w:rPr>
          <w:lang w:val="es-MX"/>
        </w:rPr>
        <w:t xml:space="preserve"> con la finalidad de estandarizarlos.</w:t>
      </w:r>
    </w:p>
    <w:p w:rsidR="00FB7201" w:rsidRPr="003B6C66" w:rsidRDefault="00FB7201" w:rsidP="00FB7201">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B7201" w:rsidRPr="003B6C66" w:rsidTr="00267B06">
        <w:tc>
          <w:tcPr>
            <w:tcW w:w="749" w:type="pct"/>
            <w:vAlign w:val="center"/>
          </w:tcPr>
          <w:p w:rsidR="00FB7201" w:rsidRPr="003B6C66" w:rsidRDefault="00FB7201" w:rsidP="00267B06">
            <w:pPr>
              <w:spacing w:before="20" w:after="0"/>
              <w:ind w:left="170"/>
              <w:rPr>
                <w:b/>
                <w:sz w:val="16"/>
                <w:lang w:val="es-MX"/>
              </w:rPr>
            </w:pPr>
            <w:r w:rsidRPr="003B6C66">
              <w:rPr>
                <w:b/>
                <w:sz w:val="16"/>
                <w:lang w:val="es-MX"/>
              </w:rPr>
              <w:t>Evaluador Externo:</w:t>
            </w:r>
          </w:p>
        </w:tc>
        <w:tc>
          <w:tcPr>
            <w:tcW w:w="4251" w:type="pct"/>
            <w:gridSpan w:val="3"/>
          </w:tcPr>
          <w:p w:rsidR="00FB7201" w:rsidRPr="003B6C66" w:rsidRDefault="00FB7201" w:rsidP="00267B06">
            <w:pPr>
              <w:spacing w:before="20" w:after="0"/>
              <w:ind w:left="113"/>
              <w:rPr>
                <w:sz w:val="16"/>
                <w:lang w:val="es-MX"/>
              </w:rPr>
            </w:pPr>
            <w:r w:rsidRPr="003B6C66">
              <w:rPr>
                <w:sz w:val="16"/>
                <w:lang w:val="es-MX"/>
              </w:rPr>
              <w:t xml:space="preserve">1. Instancia Evaluadora: </w:t>
            </w:r>
            <w:r w:rsidR="005800EA" w:rsidRPr="003B6C66">
              <w:rPr>
                <w:sz w:val="16"/>
                <w:lang w:val="es-MX"/>
              </w:rPr>
              <w:t>Idea Consultores</w:t>
            </w:r>
          </w:p>
          <w:p w:rsidR="00FB7201" w:rsidRPr="003B6C66" w:rsidRDefault="00FB7201" w:rsidP="00267B06">
            <w:pPr>
              <w:spacing w:before="20" w:after="0"/>
              <w:ind w:left="113"/>
              <w:rPr>
                <w:sz w:val="16"/>
                <w:lang w:val="es-MX"/>
              </w:rPr>
            </w:pPr>
            <w:r w:rsidRPr="003B6C66">
              <w:rPr>
                <w:sz w:val="16"/>
                <w:lang w:val="es-MX"/>
              </w:rPr>
              <w:t xml:space="preserve">2. Coordinador de la Evaluación: </w:t>
            </w:r>
            <w:r w:rsidR="005800EA" w:rsidRPr="003B6C66">
              <w:rPr>
                <w:sz w:val="16"/>
                <w:lang w:val="es-MX"/>
              </w:rPr>
              <w:t>Rosa Isabel Islas Arredondo</w:t>
            </w:r>
          </w:p>
          <w:p w:rsidR="00FB7201" w:rsidRPr="003B6C66" w:rsidRDefault="00FB7201" w:rsidP="00267B06">
            <w:pPr>
              <w:spacing w:before="20" w:after="0"/>
              <w:ind w:left="113"/>
              <w:rPr>
                <w:sz w:val="16"/>
                <w:lang w:val="es-MX"/>
              </w:rPr>
            </w:pPr>
            <w:r w:rsidRPr="003B6C66">
              <w:rPr>
                <w:sz w:val="16"/>
                <w:lang w:val="es-MX"/>
              </w:rPr>
              <w:t xml:space="preserve">3. Forma de contratación: </w:t>
            </w:r>
            <w:r w:rsidR="005800EA" w:rsidRPr="003B6C66">
              <w:rPr>
                <w:sz w:val="16"/>
                <w:lang w:val="es-MX"/>
              </w:rPr>
              <w:t>Invitación a cuando menos tres personas electrónica nacional</w:t>
            </w:r>
          </w:p>
        </w:tc>
      </w:tr>
      <w:tr w:rsidR="00FB7201" w:rsidRPr="003B6C66" w:rsidTr="00267B06">
        <w:trPr>
          <w:trHeight w:val="80"/>
        </w:trPr>
        <w:tc>
          <w:tcPr>
            <w:tcW w:w="749" w:type="pct"/>
            <w:vAlign w:val="center"/>
          </w:tcPr>
          <w:p w:rsidR="00FB7201" w:rsidRPr="003B6C66" w:rsidRDefault="00FB7201" w:rsidP="00267B06">
            <w:pPr>
              <w:spacing w:before="20" w:after="0"/>
              <w:ind w:left="170"/>
              <w:rPr>
                <w:b/>
                <w:sz w:val="16"/>
                <w:lang w:val="es-MX"/>
              </w:rPr>
            </w:pPr>
          </w:p>
        </w:tc>
        <w:tc>
          <w:tcPr>
            <w:tcW w:w="4251" w:type="pct"/>
            <w:gridSpan w:val="3"/>
          </w:tcPr>
          <w:p w:rsidR="00FB7201" w:rsidRPr="003B6C66" w:rsidRDefault="00FB7201" w:rsidP="00267B06">
            <w:pPr>
              <w:spacing w:before="20" w:after="0"/>
              <w:ind w:left="113"/>
              <w:rPr>
                <w:sz w:val="16"/>
                <w:lang w:val="es-MX"/>
              </w:rPr>
            </w:pPr>
          </w:p>
        </w:tc>
      </w:tr>
      <w:tr w:rsidR="00FB7201" w:rsidRPr="003B6C66" w:rsidTr="00267B06">
        <w:tc>
          <w:tcPr>
            <w:tcW w:w="749" w:type="pct"/>
            <w:vAlign w:val="center"/>
          </w:tcPr>
          <w:p w:rsidR="00FB7201" w:rsidRPr="003B6C66" w:rsidRDefault="00FB7201" w:rsidP="00267B06">
            <w:pPr>
              <w:spacing w:before="20" w:after="0"/>
              <w:ind w:left="170"/>
              <w:rPr>
                <w:b/>
                <w:sz w:val="16"/>
                <w:lang w:val="es-MX"/>
              </w:rPr>
            </w:pPr>
            <w:r w:rsidRPr="003B6C66">
              <w:rPr>
                <w:b/>
                <w:sz w:val="16"/>
                <w:lang w:val="es-MX"/>
              </w:rPr>
              <w:t>Costo:</w:t>
            </w:r>
          </w:p>
        </w:tc>
        <w:tc>
          <w:tcPr>
            <w:tcW w:w="1113" w:type="pct"/>
            <w:vAlign w:val="center"/>
          </w:tcPr>
          <w:p w:rsidR="00FB7201" w:rsidRPr="003B6C66" w:rsidRDefault="00FB7201" w:rsidP="005800EA">
            <w:pPr>
              <w:spacing w:before="20" w:after="0"/>
              <w:ind w:left="113"/>
              <w:rPr>
                <w:sz w:val="16"/>
                <w:szCs w:val="16"/>
                <w:lang w:val="es-MX"/>
              </w:rPr>
            </w:pPr>
            <w:r w:rsidRPr="003B6C66">
              <w:rPr>
                <w:sz w:val="16"/>
                <w:szCs w:val="16"/>
                <w:lang w:val="es-MX"/>
              </w:rPr>
              <w:t>$</w:t>
            </w:r>
            <w:r w:rsidR="005800EA" w:rsidRPr="003B6C66">
              <w:rPr>
                <w:rFonts w:eastAsia="Times New Roman"/>
                <w:color w:val="000000"/>
                <w:sz w:val="16"/>
                <w:szCs w:val="16"/>
                <w:lang w:val="es-MX"/>
              </w:rPr>
              <w:t>64</w:t>
            </w:r>
            <w:r w:rsidRPr="003B6C66">
              <w:rPr>
                <w:rFonts w:eastAsia="Times New Roman"/>
                <w:color w:val="000000"/>
                <w:sz w:val="16"/>
                <w:szCs w:val="16"/>
                <w:lang w:val="es-MX"/>
              </w:rPr>
              <w:t>0,000.00</w:t>
            </w:r>
            <w:r w:rsidRPr="003B6C66">
              <w:rPr>
                <w:sz w:val="16"/>
                <w:szCs w:val="16"/>
                <w:lang w:val="es-MX"/>
              </w:rPr>
              <w:t xml:space="preserve"> </w:t>
            </w:r>
            <w:r w:rsidR="00371120" w:rsidRPr="003B6C66">
              <w:rPr>
                <w:sz w:val="16"/>
                <w:szCs w:val="16"/>
                <w:lang w:val="es-MX"/>
              </w:rPr>
              <w:t>sin incluir IVA</w:t>
            </w:r>
          </w:p>
        </w:tc>
        <w:tc>
          <w:tcPr>
            <w:tcW w:w="904" w:type="pct"/>
            <w:vAlign w:val="center"/>
          </w:tcPr>
          <w:p w:rsidR="00FB7201" w:rsidRPr="003B6C66" w:rsidRDefault="00FB7201" w:rsidP="00267B06">
            <w:pPr>
              <w:spacing w:before="20" w:after="0"/>
              <w:ind w:left="170"/>
              <w:rPr>
                <w:b/>
                <w:sz w:val="16"/>
                <w:lang w:val="es-MX"/>
              </w:rPr>
            </w:pPr>
            <w:r w:rsidRPr="003B6C66">
              <w:rPr>
                <w:b/>
                <w:sz w:val="16"/>
                <w:lang w:val="es-MX"/>
              </w:rPr>
              <w:t>Fuente de Financiamiento:</w:t>
            </w:r>
          </w:p>
        </w:tc>
        <w:tc>
          <w:tcPr>
            <w:tcW w:w="2234" w:type="pct"/>
            <w:vAlign w:val="center"/>
          </w:tcPr>
          <w:p w:rsidR="00FB7201" w:rsidRPr="003B6C66" w:rsidRDefault="00143DD8" w:rsidP="00267B06">
            <w:pPr>
              <w:spacing w:before="20" w:after="0"/>
              <w:ind w:left="113"/>
              <w:rPr>
                <w:sz w:val="16"/>
                <w:lang w:val="es-MX"/>
              </w:rPr>
            </w:pPr>
            <w:r w:rsidRPr="003B6C66">
              <w:rPr>
                <w:sz w:val="16"/>
                <w:lang w:val="es-MX"/>
              </w:rPr>
              <w:t>Recursos fiscales</w:t>
            </w:r>
          </w:p>
        </w:tc>
      </w:tr>
      <w:tr w:rsidR="00FB7201" w:rsidRPr="003B6C66" w:rsidTr="00267B06">
        <w:tc>
          <w:tcPr>
            <w:tcW w:w="749" w:type="pct"/>
            <w:tcBorders>
              <w:bottom w:val="single" w:sz="4" w:space="0" w:color="auto"/>
            </w:tcBorders>
            <w:vAlign w:val="bottom"/>
          </w:tcPr>
          <w:p w:rsidR="00FB7201" w:rsidRPr="003B6C66" w:rsidRDefault="00FB7201" w:rsidP="00267B0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FB7201" w:rsidRPr="003B6C66" w:rsidRDefault="00FB7201" w:rsidP="00267B06">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rsidR="00FB7201" w:rsidRPr="003B6C66" w:rsidRDefault="00FB7201" w:rsidP="00267B0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FB7201" w:rsidRPr="003B6C66" w:rsidRDefault="00FB7201"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FB7201" w:rsidRPr="003B6C66" w:rsidRDefault="00FB7201" w:rsidP="00267B0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FB7201" w:rsidRPr="003B6C66" w:rsidRDefault="00FB7201" w:rsidP="00FB7201">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3B6C66" w:rsidTr="008A4C87">
        <w:trPr>
          <w:trHeight w:val="392"/>
          <w:jc w:val="center"/>
        </w:trPr>
        <w:tc>
          <w:tcPr>
            <w:tcW w:w="10173" w:type="dxa"/>
            <w:gridSpan w:val="5"/>
            <w:shd w:val="clear" w:color="auto" w:fill="D6E3BC" w:themeFill="accent3" w:themeFillTint="66"/>
            <w:vAlign w:val="center"/>
          </w:tcPr>
          <w:p w:rsidR="00864466" w:rsidRPr="003B6C66" w:rsidRDefault="00864466" w:rsidP="004555FB">
            <w:pPr>
              <w:pStyle w:val="CABEZA"/>
              <w:ind w:left="0"/>
              <w:rPr>
                <w:noProof w:val="0"/>
                <w:lang w:val="es-MX"/>
              </w:rPr>
            </w:pPr>
            <w:r w:rsidRPr="003B6C66">
              <w:rPr>
                <w:noProof w:val="0"/>
                <w:lang w:val="es-MX"/>
              </w:rPr>
              <w:br w:type="page"/>
              <w:t xml:space="preserve">Ramo </w:t>
            </w:r>
            <w:r w:rsidR="002B43BA" w:rsidRPr="003B6C66">
              <w:rPr>
                <w:noProof w:val="0"/>
                <w:lang w:val="es-MX"/>
              </w:rPr>
              <w:t>38</w:t>
            </w:r>
            <w:r w:rsidRPr="003B6C66">
              <w:rPr>
                <w:noProof w:val="0"/>
                <w:lang w:val="es-MX"/>
              </w:rPr>
              <w:t xml:space="preserve">. </w:t>
            </w:r>
            <w:r w:rsidR="002B43BA" w:rsidRPr="003B6C66">
              <w:rPr>
                <w:noProof w:val="0"/>
                <w:lang w:val="es-MX"/>
              </w:rPr>
              <w:t>Consejo Nacional de Ciencia y Tecnología</w:t>
            </w:r>
          </w:p>
        </w:tc>
      </w:tr>
      <w:tr w:rsidR="00864466" w:rsidRPr="003B6C66" w:rsidTr="008A4C87">
        <w:trPr>
          <w:jc w:val="center"/>
        </w:trPr>
        <w:tc>
          <w:tcPr>
            <w:tcW w:w="1359" w:type="dxa"/>
            <w:shd w:val="clear" w:color="auto" w:fill="D9D9D9" w:themeFill="background1" w:themeFillShade="D9"/>
          </w:tcPr>
          <w:p w:rsidR="00864466" w:rsidRPr="003B6C66" w:rsidRDefault="006266D0" w:rsidP="008A4C87">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64466" w:rsidRPr="003B6C66" w:rsidRDefault="00C5569A" w:rsidP="00C5569A">
            <w:pPr>
              <w:contextualSpacing/>
              <w:rPr>
                <w:sz w:val="16"/>
                <w:szCs w:val="16"/>
                <w:lang w:val="es-MX" w:eastAsia="en-US"/>
              </w:rPr>
            </w:pPr>
            <w:r w:rsidRPr="003B6C66">
              <w:rPr>
                <w:sz w:val="16"/>
                <w:szCs w:val="16"/>
                <w:lang w:val="es-MX" w:eastAsia="en-US"/>
              </w:rPr>
              <w:t>F</w:t>
            </w:r>
            <w:r w:rsidR="00864466" w:rsidRPr="003B6C66">
              <w:rPr>
                <w:sz w:val="16"/>
                <w:szCs w:val="16"/>
                <w:lang w:val="es-MX" w:eastAsia="en-US"/>
              </w:rPr>
              <w:t>00</w:t>
            </w:r>
            <w:r w:rsidRPr="003B6C66">
              <w:rPr>
                <w:sz w:val="16"/>
                <w:szCs w:val="16"/>
                <w:lang w:val="es-MX" w:eastAsia="en-US"/>
              </w:rPr>
              <w:t>2</w:t>
            </w:r>
          </w:p>
        </w:tc>
        <w:tc>
          <w:tcPr>
            <w:tcW w:w="1701" w:type="dxa"/>
            <w:gridSpan w:val="2"/>
            <w:shd w:val="clear" w:color="auto" w:fill="D9D9D9" w:themeFill="background1" w:themeFillShade="D9"/>
          </w:tcPr>
          <w:p w:rsidR="00864466" w:rsidRPr="003B6C66" w:rsidRDefault="00864466" w:rsidP="008A4C87">
            <w:pPr>
              <w:spacing w:before="20"/>
              <w:rPr>
                <w:b/>
                <w:sz w:val="16"/>
                <w:lang w:val="es-MX"/>
              </w:rPr>
            </w:pPr>
            <w:r w:rsidRPr="003B6C66">
              <w:rPr>
                <w:b/>
                <w:sz w:val="16"/>
                <w:lang w:val="es-MX"/>
              </w:rPr>
              <w:t>Denominación:</w:t>
            </w:r>
          </w:p>
        </w:tc>
        <w:tc>
          <w:tcPr>
            <w:tcW w:w="6379" w:type="dxa"/>
            <w:shd w:val="clear" w:color="auto" w:fill="D9D9D9" w:themeFill="background1" w:themeFillShade="D9"/>
          </w:tcPr>
          <w:p w:rsidR="00864466" w:rsidRPr="003B6C66" w:rsidRDefault="00C5569A" w:rsidP="008A4C87">
            <w:pPr>
              <w:contextualSpacing/>
              <w:rPr>
                <w:sz w:val="16"/>
                <w:szCs w:val="16"/>
                <w:lang w:val="es-MX" w:eastAsia="en-US"/>
              </w:rPr>
            </w:pPr>
            <w:r w:rsidRPr="003B6C66">
              <w:rPr>
                <w:sz w:val="16"/>
                <w:szCs w:val="16"/>
                <w:lang w:val="es-MX" w:eastAsia="en-US"/>
              </w:rPr>
              <w:t>Apoyos para actividades científicas, tecnológicas y de innovación</w:t>
            </w:r>
          </w:p>
        </w:tc>
      </w:tr>
      <w:tr w:rsidR="00864466" w:rsidRPr="003B6C66" w:rsidTr="008A4C87">
        <w:trPr>
          <w:jc w:val="center"/>
        </w:trPr>
        <w:tc>
          <w:tcPr>
            <w:tcW w:w="2778" w:type="dxa"/>
            <w:gridSpan w:val="3"/>
          </w:tcPr>
          <w:p w:rsidR="00864466" w:rsidRPr="003B6C66" w:rsidRDefault="00864466" w:rsidP="008A4C87">
            <w:pPr>
              <w:spacing w:before="20"/>
              <w:rPr>
                <w:b/>
                <w:sz w:val="16"/>
                <w:lang w:val="es-MX"/>
              </w:rPr>
            </w:pPr>
            <w:r w:rsidRPr="003B6C66">
              <w:rPr>
                <w:b/>
                <w:sz w:val="16"/>
                <w:lang w:val="es-MX"/>
              </w:rPr>
              <w:t>Unidad Administrativa:</w:t>
            </w:r>
          </w:p>
        </w:tc>
        <w:tc>
          <w:tcPr>
            <w:tcW w:w="7395" w:type="dxa"/>
            <w:gridSpan w:val="2"/>
          </w:tcPr>
          <w:p w:rsidR="00864466" w:rsidRPr="003B6C66" w:rsidRDefault="00C5569A" w:rsidP="00970611">
            <w:pPr>
              <w:spacing w:before="20"/>
              <w:rPr>
                <w:rFonts w:eastAsia="Times New Roman"/>
                <w:sz w:val="16"/>
                <w:szCs w:val="16"/>
                <w:lang w:val="es-MX" w:eastAsia="en-US"/>
              </w:rPr>
            </w:pPr>
            <w:r w:rsidRPr="003B6C66">
              <w:rPr>
                <w:rFonts w:eastAsia="Times New Roman"/>
                <w:sz w:val="16"/>
                <w:szCs w:val="16"/>
                <w:lang w:val="es-MX" w:eastAsia="en-US"/>
              </w:rPr>
              <w:t>Consejo Nacional de Ciencia y Tecnología</w:t>
            </w:r>
          </w:p>
        </w:tc>
      </w:tr>
      <w:tr w:rsidR="00864466" w:rsidRPr="003B6C66" w:rsidTr="008A4C87">
        <w:trPr>
          <w:jc w:val="center"/>
        </w:trPr>
        <w:tc>
          <w:tcPr>
            <w:tcW w:w="2778" w:type="dxa"/>
            <w:gridSpan w:val="3"/>
          </w:tcPr>
          <w:p w:rsidR="00864466" w:rsidRPr="003B6C66" w:rsidRDefault="00864466" w:rsidP="008A4C87">
            <w:pPr>
              <w:spacing w:before="20"/>
              <w:rPr>
                <w:b/>
                <w:sz w:val="16"/>
                <w:lang w:val="es-MX"/>
              </w:rPr>
            </w:pPr>
            <w:r w:rsidRPr="003B6C66">
              <w:rPr>
                <w:b/>
                <w:sz w:val="16"/>
                <w:lang w:val="es-MX"/>
              </w:rPr>
              <w:t>Responsable:</w:t>
            </w:r>
          </w:p>
        </w:tc>
        <w:tc>
          <w:tcPr>
            <w:tcW w:w="7395" w:type="dxa"/>
            <w:gridSpan w:val="2"/>
          </w:tcPr>
          <w:p w:rsidR="00864466" w:rsidRPr="003B6C66" w:rsidRDefault="00B576AB" w:rsidP="008A4C87">
            <w:pPr>
              <w:spacing w:before="20"/>
              <w:rPr>
                <w:sz w:val="16"/>
                <w:lang w:val="es-MX"/>
              </w:rPr>
            </w:pPr>
            <w:r w:rsidRPr="003B6C66">
              <w:rPr>
                <w:sz w:val="16"/>
                <w:lang w:val="es-MX"/>
              </w:rPr>
              <w:t>María Mónica Ramírez Bernal</w:t>
            </w:r>
          </w:p>
        </w:tc>
      </w:tr>
      <w:tr w:rsidR="00864466" w:rsidRPr="003B6C66" w:rsidTr="008A4C87">
        <w:trPr>
          <w:jc w:val="center"/>
        </w:trPr>
        <w:tc>
          <w:tcPr>
            <w:tcW w:w="2778" w:type="dxa"/>
            <w:gridSpan w:val="3"/>
            <w:shd w:val="clear" w:color="auto" w:fill="D9D9D9" w:themeFill="background1" w:themeFillShade="D9"/>
          </w:tcPr>
          <w:p w:rsidR="00864466" w:rsidRPr="003B6C66" w:rsidRDefault="00864466" w:rsidP="008A4C87">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rsidR="00864466" w:rsidRPr="003B6C66" w:rsidRDefault="00864466" w:rsidP="00970611">
            <w:pPr>
              <w:spacing w:before="20"/>
              <w:rPr>
                <w:sz w:val="16"/>
                <w:lang w:val="es-MX"/>
              </w:rPr>
            </w:pPr>
            <w:r w:rsidRPr="003B6C66">
              <w:rPr>
                <w:sz w:val="16"/>
                <w:lang w:val="es-MX"/>
              </w:rPr>
              <w:t>Consistencia y Result</w:t>
            </w:r>
            <w:r w:rsidR="00AC1962" w:rsidRPr="003B6C66">
              <w:rPr>
                <w:sz w:val="16"/>
                <w:lang w:val="es-MX"/>
              </w:rPr>
              <w:t>ados, PAE 201</w:t>
            </w:r>
            <w:r w:rsidR="00C5569A" w:rsidRPr="003B6C66">
              <w:rPr>
                <w:sz w:val="16"/>
                <w:lang w:val="es-MX"/>
              </w:rPr>
              <w:t>7</w:t>
            </w:r>
          </w:p>
        </w:tc>
      </w:tr>
    </w:tbl>
    <w:p w:rsidR="00864466" w:rsidRPr="003B6C66" w:rsidRDefault="00864466" w:rsidP="00864466">
      <w:pPr>
        <w:spacing w:line="250" w:lineRule="exact"/>
        <w:jc w:val="both"/>
        <w:rPr>
          <w:rFonts w:eastAsia="Times New Roman" w:cs="Arial"/>
          <w:b/>
          <w:szCs w:val="20"/>
          <w:lang w:val="es-MX"/>
        </w:rPr>
      </w:pPr>
    </w:p>
    <w:p w:rsidR="00864466" w:rsidRPr="003B6C66" w:rsidRDefault="00864466" w:rsidP="00864466">
      <w:pPr>
        <w:pStyle w:val="Cdetextonegrita"/>
        <w:rPr>
          <w:lang w:val="es-MX"/>
        </w:rPr>
      </w:pPr>
      <w:r w:rsidRPr="003B6C66">
        <w:rPr>
          <w:lang w:val="es-MX"/>
        </w:rPr>
        <w:t>Descripción del Pp</w:t>
      </w:r>
    </w:p>
    <w:p w:rsidR="00B576AB" w:rsidRPr="003B6C66" w:rsidRDefault="00B576AB" w:rsidP="00B576AB">
      <w:pPr>
        <w:pStyle w:val="Cdetexto"/>
        <w:rPr>
          <w:lang w:val="es-MX"/>
        </w:rPr>
      </w:pPr>
      <w:r w:rsidRPr="003B6C66">
        <w:rPr>
          <w:lang w:val="es-MX"/>
        </w:rPr>
        <w:t>El diseño actual del Pp es el resultado de la reconfiguración del mismo, fusionándolo además con otros dos Pp U004 Desarrollo Científico y Tecnológico y el R002 Fondo para inversiones en desarrollo tecnológico.</w:t>
      </w:r>
    </w:p>
    <w:p w:rsidR="00B576AB" w:rsidRPr="003B6C66" w:rsidRDefault="00305E91" w:rsidP="00B576AB">
      <w:pPr>
        <w:pStyle w:val="Cdetexto"/>
        <w:rPr>
          <w:lang w:val="es-MX"/>
        </w:rPr>
      </w:pPr>
      <w:r w:rsidRPr="003B6C66">
        <w:rPr>
          <w:lang w:val="es-MX"/>
        </w:rPr>
        <w:t>El problema que busca solucionar e</w:t>
      </w:r>
      <w:r w:rsidR="00DA5D52" w:rsidRPr="003B6C66">
        <w:rPr>
          <w:lang w:val="es-MX"/>
        </w:rPr>
        <w:t>l Pp se define como</w:t>
      </w:r>
      <w:r w:rsidR="00B576AB" w:rsidRPr="003B6C66">
        <w:rPr>
          <w:lang w:val="es-MX"/>
        </w:rPr>
        <w:t xml:space="preserve"> “Poca contribución al crecimiento en la inversión nacional en investigación científica y desarrollo tecnológico”.</w:t>
      </w:r>
    </w:p>
    <w:p w:rsidR="00B576AB" w:rsidRPr="003B6C66" w:rsidRDefault="00B576AB" w:rsidP="00B576AB">
      <w:pPr>
        <w:pStyle w:val="Cdetexto"/>
        <w:rPr>
          <w:lang w:val="es-MX"/>
        </w:rPr>
      </w:pPr>
      <w:r w:rsidRPr="003B6C66">
        <w:rPr>
          <w:lang w:val="es-MX"/>
        </w:rPr>
        <w:t xml:space="preserve">El fin </w:t>
      </w:r>
      <w:r w:rsidR="00DA5D52" w:rsidRPr="003B6C66">
        <w:rPr>
          <w:lang w:val="es-MX"/>
        </w:rPr>
        <w:t xml:space="preserve">de la MIR </w:t>
      </w:r>
      <w:r w:rsidRPr="003B6C66">
        <w:rPr>
          <w:lang w:val="es-MX"/>
        </w:rPr>
        <w:t>del Pp se definió como “Contribuir a impulsar la educación científica y tecnológica como elemento indispensable para la transformación de México en una sociedad del conocimiento mediante el fortalecimiento de las capacidades en cienci</w:t>
      </w:r>
      <w:r w:rsidR="00DA5D52" w:rsidRPr="003B6C66">
        <w:rPr>
          <w:lang w:val="es-MX"/>
        </w:rPr>
        <w:t xml:space="preserve">a, tecnología e innovación </w:t>
      </w:r>
      <w:r w:rsidRPr="003B6C66">
        <w:rPr>
          <w:lang w:val="es-MX"/>
        </w:rPr>
        <w:t>de los miembros del Registro Nacional de Instituciones y Empresas Científicas y Tecnológicas”.</w:t>
      </w:r>
    </w:p>
    <w:p w:rsidR="00B576AB" w:rsidRPr="003B6C66" w:rsidRDefault="00B576AB" w:rsidP="00B576AB">
      <w:pPr>
        <w:pStyle w:val="Cdetexto"/>
        <w:rPr>
          <w:lang w:val="es-MX"/>
        </w:rPr>
      </w:pPr>
      <w:r w:rsidRPr="003B6C66">
        <w:rPr>
          <w:lang w:val="es-MX"/>
        </w:rPr>
        <w:t>El propósito del Pp es “Los miembros del Registro Nacional de Instituciones y Empre</w:t>
      </w:r>
      <w:r w:rsidR="00DA5D52" w:rsidRPr="003B6C66">
        <w:rPr>
          <w:lang w:val="es-MX"/>
        </w:rPr>
        <w:t>sas Científicas y Tecnológicas</w:t>
      </w:r>
      <w:r w:rsidRPr="003B6C66">
        <w:rPr>
          <w:lang w:val="es-MX"/>
        </w:rPr>
        <w:t xml:space="preserve"> fortalecen sus capacidades científicas, tecnológicas y de innovación”.</w:t>
      </w:r>
    </w:p>
    <w:p w:rsidR="00B576AB" w:rsidRPr="003B6C66" w:rsidRDefault="00B576AB" w:rsidP="00B576AB">
      <w:pPr>
        <w:pStyle w:val="Cdetexto"/>
        <w:rPr>
          <w:lang w:val="es-MX"/>
        </w:rPr>
      </w:pPr>
      <w:r w:rsidRPr="003B6C66">
        <w:rPr>
          <w:lang w:val="es-MX"/>
        </w:rPr>
        <w:t>El Pp identifica a su PPo como las “personas físicas y morales que, durante el ejercicio fiscal, presentaron solicitudes de apoyo bajo cualquier mecanismo de selección del Programa y cumplieron los requisitos de elegibilidad señalados en estos”. Por otro lado, su PO son “aquellas personas físicas y morales, integrantes de la población potencial cuyas solicitudes de apoyo se haya autorizado por el Comité T</w:t>
      </w:r>
      <w:r w:rsidR="005B19F2" w:rsidRPr="003B6C66">
        <w:rPr>
          <w:lang w:val="es-MX"/>
        </w:rPr>
        <w:t>écnico y de Administración</w:t>
      </w:r>
      <w:r w:rsidRPr="003B6C66">
        <w:rPr>
          <w:lang w:val="es-MX"/>
        </w:rPr>
        <w:t>, durante un ejercicio fiscal”.</w:t>
      </w:r>
    </w:p>
    <w:p w:rsidR="00B576AB" w:rsidRPr="003B6C66" w:rsidRDefault="00B576AB" w:rsidP="00B576AB">
      <w:pPr>
        <w:pStyle w:val="Cdetexto"/>
        <w:rPr>
          <w:lang w:val="es-MX"/>
        </w:rPr>
      </w:pPr>
      <w:r w:rsidRPr="003B6C66">
        <w:rPr>
          <w:lang w:val="es-MX"/>
        </w:rPr>
        <w:t>El Pp se encuentra vinculado a la Meta Nacional III. México con Educación de</w:t>
      </w:r>
      <w:r w:rsidR="005B19F2" w:rsidRPr="003B6C66">
        <w:rPr>
          <w:lang w:val="es-MX"/>
        </w:rPr>
        <w:t xml:space="preserve"> Calidad del PND, a través del O</w:t>
      </w:r>
      <w:r w:rsidRPr="003B6C66">
        <w:rPr>
          <w:lang w:val="es-MX"/>
        </w:rPr>
        <w:t>bjetivo 3.5</w:t>
      </w:r>
      <w:r w:rsidR="005B19F2" w:rsidRPr="003B6C66">
        <w:rPr>
          <w:lang w:val="es-MX"/>
        </w:rPr>
        <w:t>.</w:t>
      </w:r>
      <w:r w:rsidRPr="003B6C66">
        <w:rPr>
          <w:lang w:val="es-MX"/>
        </w:rPr>
        <w:t xml:space="preserve"> Hacer del desarrollo científico, tecnológico y la innovación pilares para el progreso económico y social sostenible. Asimismo</w:t>
      </w:r>
      <w:r w:rsidR="005B19F2" w:rsidRPr="003B6C66">
        <w:rPr>
          <w:lang w:val="es-MX"/>
        </w:rPr>
        <w:t>,</w:t>
      </w:r>
      <w:r w:rsidRPr="003B6C66">
        <w:rPr>
          <w:lang w:val="es-MX"/>
        </w:rPr>
        <w:t xml:space="preserve"> está alineado al Programa Especial de Ciencia y Tecnología 2014-2018 mediante el Objetivo 1. Contribuir a que la inversión nacional en investigación científica y desarrollo tecnológico crezca anualmente y alcance el 1% del P</w:t>
      </w:r>
      <w:r w:rsidR="005B19F2" w:rsidRPr="003B6C66">
        <w:rPr>
          <w:lang w:val="es-MX"/>
        </w:rPr>
        <w:t xml:space="preserve">roducto </w:t>
      </w:r>
      <w:r w:rsidRPr="003B6C66">
        <w:rPr>
          <w:lang w:val="es-MX"/>
        </w:rPr>
        <w:t>I</w:t>
      </w:r>
      <w:r w:rsidR="005B19F2" w:rsidRPr="003B6C66">
        <w:rPr>
          <w:lang w:val="es-MX"/>
        </w:rPr>
        <w:t xml:space="preserve">nterno </w:t>
      </w:r>
      <w:r w:rsidRPr="003B6C66">
        <w:rPr>
          <w:lang w:val="es-MX"/>
        </w:rPr>
        <w:t>B</w:t>
      </w:r>
      <w:r w:rsidR="005B19F2" w:rsidRPr="003B6C66">
        <w:rPr>
          <w:lang w:val="es-MX"/>
        </w:rPr>
        <w:t>ruto</w:t>
      </w:r>
      <w:r w:rsidRPr="003B6C66">
        <w:rPr>
          <w:lang w:val="es-MX"/>
        </w:rPr>
        <w:t>.</w:t>
      </w:r>
    </w:p>
    <w:p w:rsidR="00864466" w:rsidRPr="003B6C66" w:rsidRDefault="00864466" w:rsidP="0086446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rsidR="00864466" w:rsidRPr="003B6C66" w:rsidRDefault="00864466" w:rsidP="00864466">
      <w:pPr>
        <w:spacing w:line="250" w:lineRule="exact"/>
        <w:jc w:val="both"/>
        <w:rPr>
          <w:i/>
          <w:lang w:val="es-MX"/>
        </w:rPr>
      </w:pPr>
      <w:r w:rsidRPr="003B6C66">
        <w:rPr>
          <w:i/>
          <w:lang w:val="es-MX"/>
        </w:rPr>
        <w:t>Diseño:</w:t>
      </w:r>
    </w:p>
    <w:p w:rsidR="00B576AB" w:rsidRPr="003B6C66" w:rsidRDefault="00B576AB" w:rsidP="00B576AB">
      <w:pPr>
        <w:pStyle w:val="Cdetexto"/>
        <w:rPr>
          <w:lang w:val="es-MX"/>
        </w:rPr>
      </w:pPr>
      <w:r w:rsidRPr="003B6C66">
        <w:rPr>
          <w:lang w:val="es-MX"/>
        </w:rPr>
        <w:t>El Pp cuenta con un diagnóstico en el que se define y caracteriza el problema, aunque éste no contempla un plazo para su actualización. Asimismo, el Pp tiene identificada a su PPo, PO y P</w:t>
      </w:r>
      <w:r w:rsidR="00B40E07" w:rsidRPr="003B6C66">
        <w:rPr>
          <w:lang w:val="es-MX"/>
        </w:rPr>
        <w:t xml:space="preserve">oblación </w:t>
      </w:r>
      <w:r w:rsidRPr="003B6C66">
        <w:rPr>
          <w:lang w:val="es-MX"/>
        </w:rPr>
        <w:t>A</w:t>
      </w:r>
      <w:r w:rsidR="00B40E07" w:rsidRPr="003B6C66">
        <w:rPr>
          <w:lang w:val="es-MX"/>
        </w:rPr>
        <w:t>tendida</w:t>
      </w:r>
      <w:r w:rsidRPr="003B6C66">
        <w:rPr>
          <w:lang w:val="es-MX"/>
        </w:rPr>
        <w:t>. Dicha identificación</w:t>
      </w:r>
      <w:r w:rsidR="00B40E07" w:rsidRPr="003B6C66">
        <w:rPr>
          <w:lang w:val="es-MX"/>
        </w:rPr>
        <w:t>,</w:t>
      </w:r>
      <w:r w:rsidRPr="003B6C66">
        <w:rPr>
          <w:lang w:val="es-MX"/>
        </w:rPr>
        <w:t xml:space="preserve"> sin embargo, se encuentra sujeta a las convocatorias que emitan los responsables del Pp en el año.</w:t>
      </w:r>
    </w:p>
    <w:p w:rsidR="00B576AB" w:rsidRPr="003B6C66" w:rsidRDefault="00B576AB" w:rsidP="00B576AB">
      <w:pPr>
        <w:pStyle w:val="Cdetexto"/>
        <w:rPr>
          <w:lang w:val="es-MX"/>
        </w:rPr>
      </w:pPr>
      <w:r w:rsidRPr="003B6C66">
        <w:rPr>
          <w:lang w:val="es-MX"/>
        </w:rPr>
        <w:t xml:space="preserve">El Pp cuenta con información sistematizada que le permite conocer los receptores de sus </w:t>
      </w:r>
      <w:r w:rsidR="00B40E07" w:rsidRPr="003B6C66">
        <w:rPr>
          <w:lang w:val="es-MX"/>
        </w:rPr>
        <w:t>c</w:t>
      </w:r>
      <w:r w:rsidRPr="003B6C66">
        <w:rPr>
          <w:lang w:val="es-MX"/>
        </w:rPr>
        <w:t xml:space="preserve">omponentes, así como las </w:t>
      </w:r>
      <w:r w:rsidR="00B40E07" w:rsidRPr="003B6C66">
        <w:rPr>
          <w:lang w:val="es-MX"/>
        </w:rPr>
        <w:t>características de los mismos.</w:t>
      </w:r>
    </w:p>
    <w:p w:rsidR="00B576AB" w:rsidRPr="003B6C66" w:rsidRDefault="00B576AB" w:rsidP="00B576AB">
      <w:pPr>
        <w:pStyle w:val="Cdetexto"/>
        <w:rPr>
          <w:lang w:val="es-MX"/>
        </w:rPr>
      </w:pPr>
      <w:r w:rsidRPr="003B6C66">
        <w:rPr>
          <w:lang w:val="es-MX"/>
        </w:rPr>
        <w:t>En lo que se refiere a la MIR, ésta cuenta con lógica tanto vertical como horizontal y sus indicadores se consideran adecuados para medir el desempeño y avance del Pp. Sin embargo, en lo relativo a metas, dado que no se cuenta con informaci</w:t>
      </w:r>
      <w:r w:rsidR="00B40E07" w:rsidRPr="003B6C66">
        <w:rPr>
          <w:lang w:val="es-MX"/>
        </w:rPr>
        <w:t>ón respecto a cómo se fijaron,</w:t>
      </w:r>
      <w:r w:rsidRPr="003B6C66">
        <w:rPr>
          <w:lang w:val="es-MX"/>
        </w:rPr>
        <w:t xml:space="preserve"> no se puede afirmar que éstas están orientas a impulsar el desempeño.</w:t>
      </w:r>
    </w:p>
    <w:p w:rsidR="00864466" w:rsidRPr="003B6C66" w:rsidRDefault="00864466" w:rsidP="00864466">
      <w:pPr>
        <w:pStyle w:val="Cdetexto"/>
        <w:rPr>
          <w:i/>
          <w:lang w:val="es-MX"/>
        </w:rPr>
      </w:pPr>
      <w:r w:rsidRPr="003B6C66">
        <w:rPr>
          <w:i/>
          <w:lang w:val="es-MX"/>
        </w:rPr>
        <w:t>Planeación y Orientación a Resultados:</w:t>
      </w:r>
    </w:p>
    <w:p w:rsidR="00B576AB" w:rsidRPr="003B6C66" w:rsidRDefault="00B576AB" w:rsidP="00B576AB">
      <w:pPr>
        <w:pStyle w:val="Cdetexto"/>
        <w:rPr>
          <w:lang w:val="es-MX"/>
        </w:rPr>
      </w:pPr>
      <w:r w:rsidRPr="003B6C66">
        <w:rPr>
          <w:lang w:val="es-MX"/>
        </w:rPr>
        <w:t>La UR no cuenta con un plan estratégico propio del Pp que esté encaminado a incrementar la cobertura. Por otra parte, el Pp cuenta con un plan de trabajo anual, basado en el cálculo de la demanda identificada para el año fiscal.</w:t>
      </w:r>
    </w:p>
    <w:p w:rsidR="00B576AB" w:rsidRPr="003B6C66" w:rsidRDefault="00B576AB" w:rsidP="00B576AB">
      <w:pPr>
        <w:pStyle w:val="Cdetexto"/>
        <w:rPr>
          <w:lang w:val="es-MX"/>
        </w:rPr>
      </w:pPr>
      <w:r w:rsidRPr="003B6C66">
        <w:rPr>
          <w:lang w:val="es-MX"/>
        </w:rPr>
        <w:t>El Pp solo cuenta con una evaluación externa previa (</w:t>
      </w:r>
      <w:r w:rsidR="00B40E07" w:rsidRPr="003B6C66">
        <w:rPr>
          <w:lang w:val="es-MX"/>
        </w:rPr>
        <w:t xml:space="preserve">en materia </w:t>
      </w:r>
      <w:r w:rsidRPr="003B6C66">
        <w:rPr>
          <w:lang w:val="es-MX"/>
        </w:rPr>
        <w:t xml:space="preserve">de </w:t>
      </w:r>
      <w:r w:rsidR="00B40E07" w:rsidRPr="003B6C66">
        <w:rPr>
          <w:lang w:val="es-MX"/>
        </w:rPr>
        <w:t>D</w:t>
      </w:r>
      <w:r w:rsidRPr="003B6C66">
        <w:rPr>
          <w:lang w:val="es-MX"/>
        </w:rPr>
        <w:t>iseño) y se consideró que las recomendaciones no eran factibles de ser implementadas.</w:t>
      </w:r>
    </w:p>
    <w:p w:rsidR="00B576AB" w:rsidRPr="003B6C66" w:rsidRDefault="00B576AB" w:rsidP="00B576AB">
      <w:pPr>
        <w:pStyle w:val="Cdetexto"/>
        <w:rPr>
          <w:lang w:val="es-MX"/>
        </w:rPr>
      </w:pPr>
      <w:r w:rsidRPr="003B6C66">
        <w:rPr>
          <w:lang w:val="es-MX"/>
        </w:rPr>
        <w:t>Se considera clave el robustecer la información que se recaba respecto a los beneficiarios del Pp.</w:t>
      </w:r>
    </w:p>
    <w:p w:rsidR="00864466" w:rsidRPr="003B6C66" w:rsidRDefault="00864466" w:rsidP="00864466">
      <w:pPr>
        <w:pStyle w:val="Cdetexto"/>
        <w:rPr>
          <w:i/>
          <w:lang w:val="es-MX"/>
        </w:rPr>
      </w:pPr>
      <w:r w:rsidRPr="003B6C66">
        <w:rPr>
          <w:i/>
          <w:lang w:val="es-MX"/>
        </w:rPr>
        <w:t>Cobertura y Focalización:</w:t>
      </w:r>
    </w:p>
    <w:p w:rsidR="00B576AB" w:rsidRPr="003B6C66" w:rsidRDefault="00B576AB" w:rsidP="00B576AB">
      <w:pPr>
        <w:pStyle w:val="Cdetexto"/>
        <w:rPr>
          <w:lang w:val="es-MX"/>
        </w:rPr>
      </w:pPr>
      <w:r w:rsidRPr="003B6C66">
        <w:rPr>
          <w:lang w:val="es-MX"/>
        </w:rPr>
        <w:t>Se considera que</w:t>
      </w:r>
      <w:r w:rsidR="00B40E07" w:rsidRPr="003B6C66">
        <w:rPr>
          <w:lang w:val="es-MX"/>
        </w:rPr>
        <w:t>,</w:t>
      </w:r>
      <w:r w:rsidRPr="003B6C66">
        <w:rPr>
          <w:lang w:val="es-MX"/>
        </w:rPr>
        <w:t xml:space="preserve"> bajo la lógica actual, no es posible establecer una estrategia de cobertura</w:t>
      </w:r>
      <w:r w:rsidR="00B40E07" w:rsidRPr="003B6C66">
        <w:rPr>
          <w:lang w:val="es-MX"/>
        </w:rPr>
        <w:t>, en virtud de que el Pp opera co</w:t>
      </w:r>
      <w:r w:rsidRPr="003B6C66">
        <w:rPr>
          <w:lang w:val="es-MX"/>
        </w:rPr>
        <w:t xml:space="preserve">n base </w:t>
      </w:r>
      <w:r w:rsidR="00B40E07" w:rsidRPr="003B6C66">
        <w:rPr>
          <w:lang w:val="es-MX"/>
        </w:rPr>
        <w:t>en</w:t>
      </w:r>
      <w:r w:rsidRPr="003B6C66">
        <w:rPr>
          <w:lang w:val="es-MX"/>
        </w:rPr>
        <w:t xml:space="preserve"> la demanda potencial de apoyos.</w:t>
      </w:r>
    </w:p>
    <w:p w:rsidR="00864466" w:rsidRPr="003B6C66" w:rsidRDefault="00864466" w:rsidP="00864466">
      <w:pPr>
        <w:pStyle w:val="Cdetexto"/>
        <w:rPr>
          <w:i/>
          <w:lang w:val="es-MX"/>
        </w:rPr>
      </w:pPr>
      <w:r w:rsidRPr="003B6C66">
        <w:rPr>
          <w:i/>
          <w:lang w:val="es-MX"/>
        </w:rPr>
        <w:t>Operación:</w:t>
      </w:r>
    </w:p>
    <w:p w:rsidR="00B576AB" w:rsidRPr="003B6C66" w:rsidRDefault="00B576AB" w:rsidP="00B576AB">
      <w:pPr>
        <w:pStyle w:val="Cdetexto"/>
        <w:rPr>
          <w:lang w:val="es-MX"/>
        </w:rPr>
      </w:pPr>
      <w:r w:rsidRPr="003B6C66">
        <w:rPr>
          <w:lang w:val="es-MX"/>
        </w:rPr>
        <w:t>El Pp cuenta con procedimientos para recibir, registrar y dar trámite a las solicitudes de apoyo, aunque no existen mecanismos para dar seguimiento a las mismas. Por otro lado, se cuenta con criterios claros, estandarizados, sistematizados y de difusión pública para la selección de beneficiarios</w:t>
      </w:r>
      <w:r w:rsidR="0032558C" w:rsidRPr="003B6C66">
        <w:rPr>
          <w:lang w:val="es-MX"/>
        </w:rPr>
        <w:t>,</w:t>
      </w:r>
      <w:r w:rsidRPr="003B6C66">
        <w:rPr>
          <w:lang w:val="es-MX"/>
        </w:rPr>
        <w:t xml:space="preserve"> aunque no existe un mecanismo que permita verificar que dichos criterios se aplican verdaderamente. Por último, si bien existen mecanismos para la entrega de los apoyos, no se realiza una verificación de la misma.</w:t>
      </w:r>
    </w:p>
    <w:p w:rsidR="00564386" w:rsidRDefault="00564386">
      <w:pPr>
        <w:spacing w:after="0"/>
        <w:rPr>
          <w:rFonts w:eastAsia="Times New Roman" w:cs="Arial"/>
          <w:i/>
          <w:szCs w:val="20"/>
          <w:lang w:val="es-MX"/>
        </w:rPr>
      </w:pPr>
      <w:r>
        <w:rPr>
          <w:i/>
          <w:lang w:val="es-MX"/>
        </w:rPr>
        <w:br w:type="page"/>
      </w:r>
    </w:p>
    <w:p w:rsidR="00864466" w:rsidRPr="003B6C66" w:rsidRDefault="00864466" w:rsidP="00864466">
      <w:pPr>
        <w:pStyle w:val="Cdetexto"/>
        <w:rPr>
          <w:i/>
          <w:lang w:val="es-MX"/>
        </w:rPr>
      </w:pPr>
      <w:r w:rsidRPr="003B6C66">
        <w:rPr>
          <w:i/>
          <w:lang w:val="es-MX"/>
        </w:rPr>
        <w:t>Percepción de la Población Atendida:</w:t>
      </w:r>
    </w:p>
    <w:p w:rsidR="00B576AB" w:rsidRPr="003B6C66" w:rsidRDefault="00B576AB" w:rsidP="00B576AB">
      <w:pPr>
        <w:pStyle w:val="Cdetexto"/>
        <w:rPr>
          <w:lang w:val="es-MX"/>
        </w:rPr>
      </w:pPr>
      <w:r w:rsidRPr="003B6C66">
        <w:rPr>
          <w:lang w:val="es-MX"/>
        </w:rPr>
        <w:t>El Pp cuenta con una encuesta para medir el grado de satisfacción de su P</w:t>
      </w:r>
      <w:r w:rsidR="0032558C" w:rsidRPr="003B6C66">
        <w:rPr>
          <w:lang w:val="es-MX"/>
        </w:rPr>
        <w:t xml:space="preserve">oblación </w:t>
      </w:r>
      <w:r w:rsidRPr="003B6C66">
        <w:rPr>
          <w:lang w:val="es-MX"/>
        </w:rPr>
        <w:t>A</w:t>
      </w:r>
      <w:r w:rsidR="0032558C" w:rsidRPr="003B6C66">
        <w:rPr>
          <w:lang w:val="es-MX"/>
        </w:rPr>
        <w:t>tendida</w:t>
      </w:r>
      <w:r w:rsidRPr="003B6C66">
        <w:rPr>
          <w:lang w:val="es-MX"/>
        </w:rPr>
        <w:t>, sin embargo</w:t>
      </w:r>
      <w:r w:rsidR="0032558C" w:rsidRPr="003B6C66">
        <w:rPr>
          <w:lang w:val="es-MX"/>
        </w:rPr>
        <w:t>,</w:t>
      </w:r>
      <w:r w:rsidRPr="003B6C66">
        <w:rPr>
          <w:lang w:val="es-MX"/>
        </w:rPr>
        <w:t xml:space="preserve"> ésta es de carácter voluntario y fue aplicada por primera vez en 2017. Por su carácter voluntario, pocos de los beneficiarios la respondieron (4.9%).</w:t>
      </w:r>
    </w:p>
    <w:p w:rsidR="00864466" w:rsidRPr="003B6C66" w:rsidRDefault="00864466" w:rsidP="00864466">
      <w:pPr>
        <w:pStyle w:val="Cdetexto"/>
        <w:rPr>
          <w:i/>
          <w:szCs w:val="22"/>
          <w:lang w:val="es-MX"/>
        </w:rPr>
      </w:pPr>
      <w:r w:rsidRPr="003B6C66">
        <w:rPr>
          <w:i/>
          <w:szCs w:val="22"/>
          <w:lang w:val="es-MX"/>
        </w:rPr>
        <w:t>Medición de Resultados:</w:t>
      </w:r>
    </w:p>
    <w:p w:rsidR="00B576AB" w:rsidRPr="003B6C66" w:rsidRDefault="00B576AB" w:rsidP="00B576AB">
      <w:pPr>
        <w:pStyle w:val="Cdetexto"/>
        <w:rPr>
          <w:lang w:val="es-MX"/>
        </w:rPr>
      </w:pPr>
      <w:r w:rsidRPr="003B6C66">
        <w:rPr>
          <w:lang w:val="es-MX"/>
        </w:rPr>
        <w:t xml:space="preserve">El Pp reporta </w:t>
      </w:r>
      <w:r w:rsidR="0032558C" w:rsidRPr="003B6C66">
        <w:rPr>
          <w:lang w:val="es-MX"/>
        </w:rPr>
        <w:t>sus</w:t>
      </w:r>
      <w:r w:rsidRPr="003B6C66">
        <w:rPr>
          <w:lang w:val="es-MX"/>
        </w:rPr>
        <w:t xml:space="preserve"> avance</w:t>
      </w:r>
      <w:r w:rsidR="0032558C" w:rsidRPr="003B6C66">
        <w:rPr>
          <w:lang w:val="es-MX"/>
        </w:rPr>
        <w:t>s</w:t>
      </w:r>
      <w:r w:rsidRPr="003B6C66">
        <w:rPr>
          <w:lang w:val="es-MX"/>
        </w:rPr>
        <w:t xml:space="preserve"> </w:t>
      </w:r>
      <w:r w:rsidR="0032558C" w:rsidRPr="003B6C66">
        <w:rPr>
          <w:lang w:val="es-MX"/>
        </w:rPr>
        <w:t>co</w:t>
      </w:r>
      <w:r w:rsidRPr="003B6C66">
        <w:rPr>
          <w:lang w:val="es-MX"/>
        </w:rPr>
        <w:t xml:space="preserve">n base </w:t>
      </w:r>
      <w:r w:rsidR="0032558C" w:rsidRPr="003B6C66">
        <w:rPr>
          <w:lang w:val="es-MX"/>
        </w:rPr>
        <w:t>en</w:t>
      </w:r>
      <w:r w:rsidRPr="003B6C66">
        <w:rPr>
          <w:lang w:val="es-MX"/>
        </w:rPr>
        <w:t xml:space="preserve"> sus indicadores establecidos en la MIR. En general, el Pp ha obtenido resultados satisfactorios a nivel</w:t>
      </w:r>
      <w:r w:rsidR="0032558C" w:rsidRPr="003B6C66">
        <w:rPr>
          <w:lang w:val="es-MX"/>
        </w:rPr>
        <w:t xml:space="preserve"> de f</w:t>
      </w:r>
      <w:r w:rsidRPr="003B6C66">
        <w:rPr>
          <w:lang w:val="es-MX"/>
        </w:rPr>
        <w:t xml:space="preserve">in y </w:t>
      </w:r>
      <w:r w:rsidR="0032558C" w:rsidRPr="003B6C66">
        <w:rPr>
          <w:lang w:val="es-MX"/>
        </w:rPr>
        <w:t>de p</w:t>
      </w:r>
      <w:r w:rsidRPr="003B6C66">
        <w:rPr>
          <w:lang w:val="es-MX"/>
        </w:rPr>
        <w:t>ropósito, cumpliendo con las metas planteadas.</w:t>
      </w:r>
    </w:p>
    <w:p w:rsidR="00864466" w:rsidRPr="003B6C66" w:rsidRDefault="00864466" w:rsidP="0086446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B576AB" w:rsidRPr="003B6C66" w:rsidRDefault="00B576AB" w:rsidP="00B576AB">
      <w:pPr>
        <w:pStyle w:val="Bala"/>
        <w:numPr>
          <w:ilvl w:val="0"/>
          <w:numId w:val="1"/>
        </w:numPr>
        <w:ind w:left="360"/>
        <w:rPr>
          <w:lang w:val="es-MX"/>
        </w:rPr>
      </w:pPr>
      <w:r w:rsidRPr="003B6C66">
        <w:rPr>
          <w:lang w:val="es-MX"/>
        </w:rPr>
        <w:t>Elaborar un manual de procedimientos que incluya la actualización y depuración de sus bases de datos.</w:t>
      </w:r>
    </w:p>
    <w:p w:rsidR="00B576AB" w:rsidRPr="003B6C66" w:rsidRDefault="00B576AB" w:rsidP="00B576AB">
      <w:pPr>
        <w:pStyle w:val="Bala"/>
        <w:numPr>
          <w:ilvl w:val="0"/>
          <w:numId w:val="1"/>
        </w:numPr>
        <w:ind w:left="360"/>
        <w:rPr>
          <w:lang w:val="es-MX"/>
        </w:rPr>
      </w:pPr>
      <w:r w:rsidRPr="003B6C66">
        <w:rPr>
          <w:lang w:val="es-MX"/>
        </w:rPr>
        <w:t>Elaborar un documento de planeación estratégica propi</w:t>
      </w:r>
      <w:r w:rsidR="000F04DA" w:rsidRPr="003B6C66">
        <w:rPr>
          <w:lang w:val="es-MX"/>
        </w:rPr>
        <w:t>o</w:t>
      </w:r>
      <w:r w:rsidRPr="003B6C66">
        <w:rPr>
          <w:lang w:val="es-MX"/>
        </w:rPr>
        <w:t xml:space="preserve"> del Pp que contemple el mediano plazo</w:t>
      </w:r>
      <w:r w:rsidR="0032558C" w:rsidRPr="003B6C66">
        <w:rPr>
          <w:lang w:val="es-MX"/>
        </w:rPr>
        <w:t>,</w:t>
      </w:r>
      <w:r w:rsidRPr="003B6C66">
        <w:rPr>
          <w:lang w:val="es-MX"/>
        </w:rPr>
        <w:t xml:space="preserve"> además de considerar indicadores propios que den cuenta de las acciones propias del Pp</w:t>
      </w:r>
      <w:r w:rsidR="0032558C" w:rsidRPr="003B6C66">
        <w:rPr>
          <w:lang w:val="es-MX"/>
        </w:rPr>
        <w:t xml:space="preserve"> </w:t>
      </w:r>
      <w:r w:rsidRPr="003B6C66">
        <w:rPr>
          <w:lang w:val="es-MX"/>
        </w:rPr>
        <w:t>y en plena distinción de las otras acciones que lleva el CONACYT en su conjunto.</w:t>
      </w:r>
    </w:p>
    <w:p w:rsidR="00B576AB" w:rsidRPr="003B6C66" w:rsidRDefault="00B576AB" w:rsidP="00B576AB">
      <w:pPr>
        <w:pStyle w:val="Bala"/>
        <w:numPr>
          <w:ilvl w:val="0"/>
          <w:numId w:val="1"/>
        </w:numPr>
        <w:ind w:left="360"/>
        <w:rPr>
          <w:lang w:val="es-MX"/>
        </w:rPr>
      </w:pPr>
      <w:r w:rsidRPr="003B6C66">
        <w:rPr>
          <w:lang w:val="es-MX"/>
        </w:rPr>
        <w:t>Incrementar la tasa de respuesta de la encuesta de satisfacción con el fin de recibir retroalimentación para la mejora de los servicios del Pp.</w:t>
      </w:r>
    </w:p>
    <w:p w:rsidR="00B576AB" w:rsidRPr="003B6C66" w:rsidRDefault="00B576AB" w:rsidP="00B576AB">
      <w:pPr>
        <w:pStyle w:val="Bala"/>
        <w:numPr>
          <w:ilvl w:val="0"/>
          <w:numId w:val="1"/>
        </w:numPr>
        <w:ind w:left="360"/>
        <w:rPr>
          <w:lang w:val="es-MX"/>
        </w:rPr>
      </w:pPr>
      <w:r w:rsidRPr="003B6C66">
        <w:rPr>
          <w:lang w:val="es-MX"/>
        </w:rPr>
        <w:t>Entregar los reportes de proyectos terminados que recibieron apoyos del Pp.</w:t>
      </w:r>
    </w:p>
    <w:p w:rsidR="00864466" w:rsidRPr="003B6C66" w:rsidRDefault="00864466" w:rsidP="0086446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3B6C66" w:rsidTr="008A4C87">
        <w:tc>
          <w:tcPr>
            <w:tcW w:w="749" w:type="pct"/>
            <w:vAlign w:val="center"/>
          </w:tcPr>
          <w:p w:rsidR="00864466" w:rsidRPr="003B6C66" w:rsidRDefault="00864466" w:rsidP="008A4C87">
            <w:pPr>
              <w:spacing w:before="20" w:after="0"/>
              <w:ind w:left="170"/>
              <w:rPr>
                <w:b/>
                <w:sz w:val="16"/>
                <w:lang w:val="es-MX"/>
              </w:rPr>
            </w:pPr>
            <w:r w:rsidRPr="003B6C66">
              <w:rPr>
                <w:b/>
                <w:sz w:val="16"/>
                <w:lang w:val="es-MX"/>
              </w:rPr>
              <w:t>Evaluador Externo:</w:t>
            </w:r>
          </w:p>
        </w:tc>
        <w:tc>
          <w:tcPr>
            <w:tcW w:w="4251" w:type="pct"/>
            <w:gridSpan w:val="3"/>
          </w:tcPr>
          <w:p w:rsidR="00864466" w:rsidRPr="003B6C66" w:rsidRDefault="00864466" w:rsidP="008E47AE">
            <w:pPr>
              <w:spacing w:before="20" w:after="0"/>
              <w:ind w:left="113"/>
              <w:rPr>
                <w:sz w:val="16"/>
                <w:lang w:val="es-MX"/>
              </w:rPr>
            </w:pPr>
            <w:r w:rsidRPr="003B6C66">
              <w:rPr>
                <w:sz w:val="16"/>
                <w:lang w:val="es-MX"/>
              </w:rPr>
              <w:t>1. Instancia Evaluadora:</w:t>
            </w:r>
            <w:r w:rsidR="008E47AE" w:rsidRPr="003B6C66">
              <w:rPr>
                <w:sz w:val="16"/>
                <w:lang w:val="es-MX"/>
              </w:rPr>
              <w:t xml:space="preserve"> </w:t>
            </w:r>
            <w:r w:rsidR="00B576AB" w:rsidRPr="003B6C66">
              <w:rPr>
                <w:sz w:val="16"/>
                <w:lang w:val="es-MX"/>
              </w:rPr>
              <w:t>El Colegio de México A.C.</w:t>
            </w:r>
          </w:p>
          <w:p w:rsidR="00864466" w:rsidRPr="003B6C66" w:rsidRDefault="00864466" w:rsidP="008E47AE">
            <w:pPr>
              <w:spacing w:before="20" w:after="0"/>
              <w:ind w:left="113"/>
              <w:rPr>
                <w:sz w:val="16"/>
                <w:lang w:val="es-MX"/>
              </w:rPr>
            </w:pPr>
            <w:r w:rsidRPr="003B6C66">
              <w:rPr>
                <w:sz w:val="16"/>
                <w:lang w:val="es-MX"/>
              </w:rPr>
              <w:t xml:space="preserve">2. Coordinador de la Evaluación: </w:t>
            </w:r>
            <w:r w:rsidR="00B576AB" w:rsidRPr="003B6C66">
              <w:rPr>
                <w:sz w:val="16"/>
                <w:lang w:val="es-MX"/>
              </w:rPr>
              <w:t>Manuel Gil Antón</w:t>
            </w:r>
          </w:p>
          <w:p w:rsidR="00864466" w:rsidRPr="003B6C66" w:rsidRDefault="00864466" w:rsidP="006F4AD5">
            <w:pPr>
              <w:spacing w:before="20" w:after="0"/>
              <w:ind w:left="113"/>
              <w:rPr>
                <w:sz w:val="16"/>
                <w:lang w:val="es-MX"/>
              </w:rPr>
            </w:pPr>
            <w:r w:rsidRPr="003B6C66">
              <w:rPr>
                <w:sz w:val="16"/>
                <w:lang w:val="es-MX"/>
              </w:rPr>
              <w:t xml:space="preserve">3. Forma de contratación: </w:t>
            </w:r>
            <w:r w:rsidR="00B576AB" w:rsidRPr="003B6C66">
              <w:rPr>
                <w:sz w:val="16"/>
                <w:lang w:val="es-MX"/>
              </w:rPr>
              <w:t>Adjudicación Directa</w:t>
            </w:r>
          </w:p>
        </w:tc>
      </w:tr>
      <w:tr w:rsidR="00864466" w:rsidRPr="003B6C66" w:rsidTr="00993F6E">
        <w:trPr>
          <w:trHeight w:val="80"/>
        </w:trPr>
        <w:tc>
          <w:tcPr>
            <w:tcW w:w="749" w:type="pct"/>
            <w:vAlign w:val="center"/>
          </w:tcPr>
          <w:p w:rsidR="00864466" w:rsidRPr="003B6C66" w:rsidRDefault="00864466" w:rsidP="008A4C87">
            <w:pPr>
              <w:spacing w:before="20" w:after="0"/>
              <w:ind w:left="170"/>
              <w:rPr>
                <w:b/>
                <w:sz w:val="16"/>
                <w:lang w:val="es-MX"/>
              </w:rPr>
            </w:pPr>
          </w:p>
        </w:tc>
        <w:tc>
          <w:tcPr>
            <w:tcW w:w="4251" w:type="pct"/>
            <w:gridSpan w:val="3"/>
          </w:tcPr>
          <w:p w:rsidR="00864466" w:rsidRPr="003B6C66" w:rsidRDefault="00864466" w:rsidP="008A4C87">
            <w:pPr>
              <w:spacing w:before="20" w:after="0"/>
              <w:ind w:left="113"/>
              <w:rPr>
                <w:sz w:val="16"/>
                <w:lang w:val="es-MX"/>
              </w:rPr>
            </w:pPr>
          </w:p>
        </w:tc>
      </w:tr>
      <w:tr w:rsidR="00864466" w:rsidRPr="003B6C66" w:rsidTr="00EE239D">
        <w:tc>
          <w:tcPr>
            <w:tcW w:w="749" w:type="pct"/>
            <w:vAlign w:val="center"/>
          </w:tcPr>
          <w:p w:rsidR="00864466" w:rsidRPr="003B6C66" w:rsidRDefault="00864466" w:rsidP="00EE239D">
            <w:pPr>
              <w:spacing w:before="20" w:after="0"/>
              <w:ind w:left="170"/>
              <w:rPr>
                <w:b/>
                <w:sz w:val="16"/>
                <w:lang w:val="es-MX"/>
              </w:rPr>
            </w:pPr>
            <w:r w:rsidRPr="003B6C66">
              <w:rPr>
                <w:b/>
                <w:sz w:val="16"/>
                <w:lang w:val="es-MX"/>
              </w:rPr>
              <w:t>Costo:</w:t>
            </w:r>
          </w:p>
        </w:tc>
        <w:tc>
          <w:tcPr>
            <w:tcW w:w="1113" w:type="pct"/>
            <w:vAlign w:val="center"/>
          </w:tcPr>
          <w:p w:rsidR="00864466" w:rsidRPr="003B6C66" w:rsidRDefault="00864466" w:rsidP="00B576AB">
            <w:pPr>
              <w:spacing w:before="20" w:after="0"/>
              <w:ind w:left="113"/>
              <w:rPr>
                <w:sz w:val="16"/>
                <w:szCs w:val="16"/>
                <w:lang w:val="es-MX"/>
              </w:rPr>
            </w:pPr>
            <w:r w:rsidRPr="003B6C66">
              <w:rPr>
                <w:sz w:val="16"/>
                <w:szCs w:val="16"/>
                <w:lang w:val="es-MX"/>
              </w:rPr>
              <w:t>$</w:t>
            </w:r>
            <w:r w:rsidR="008E47AE" w:rsidRPr="003B6C66">
              <w:rPr>
                <w:rFonts w:eastAsia="Times New Roman"/>
                <w:color w:val="000000"/>
                <w:sz w:val="16"/>
                <w:szCs w:val="16"/>
                <w:lang w:val="es-MX"/>
              </w:rPr>
              <w:t>5</w:t>
            </w:r>
            <w:r w:rsidR="00B576AB" w:rsidRPr="003B6C66">
              <w:rPr>
                <w:rFonts w:eastAsia="Times New Roman"/>
                <w:color w:val="000000"/>
                <w:sz w:val="16"/>
                <w:szCs w:val="16"/>
                <w:lang w:val="es-MX"/>
              </w:rPr>
              <w:t>0</w:t>
            </w:r>
            <w:r w:rsidR="008E47AE" w:rsidRPr="003B6C66">
              <w:rPr>
                <w:rFonts w:eastAsia="Times New Roman"/>
                <w:color w:val="000000"/>
                <w:sz w:val="16"/>
                <w:szCs w:val="16"/>
                <w:lang w:val="es-MX"/>
              </w:rPr>
              <w:t>0</w:t>
            </w:r>
            <w:r w:rsidR="00AC1962" w:rsidRPr="003B6C66">
              <w:rPr>
                <w:rFonts w:eastAsia="Times New Roman"/>
                <w:color w:val="000000"/>
                <w:sz w:val="16"/>
                <w:szCs w:val="16"/>
                <w:lang w:val="es-MX"/>
              </w:rPr>
              <w:t>,</w:t>
            </w:r>
            <w:r w:rsidR="008E47AE" w:rsidRPr="003B6C66">
              <w:rPr>
                <w:rFonts w:eastAsia="Times New Roman"/>
                <w:color w:val="000000"/>
                <w:sz w:val="16"/>
                <w:szCs w:val="16"/>
                <w:lang w:val="es-MX"/>
              </w:rPr>
              <w:t>00</w:t>
            </w:r>
            <w:r w:rsidR="00AC1962" w:rsidRPr="003B6C66">
              <w:rPr>
                <w:rFonts w:eastAsia="Times New Roman"/>
                <w:color w:val="000000"/>
                <w:sz w:val="16"/>
                <w:szCs w:val="16"/>
                <w:lang w:val="es-MX"/>
              </w:rPr>
              <w:t>0</w:t>
            </w:r>
            <w:r w:rsidR="00785282" w:rsidRPr="003B6C66">
              <w:rPr>
                <w:rFonts w:eastAsia="Times New Roman"/>
                <w:color w:val="000000"/>
                <w:sz w:val="16"/>
                <w:szCs w:val="16"/>
                <w:lang w:val="es-MX"/>
              </w:rPr>
              <w:t>.00</w:t>
            </w:r>
            <w:r w:rsidRPr="003B6C66">
              <w:rPr>
                <w:sz w:val="16"/>
                <w:szCs w:val="16"/>
                <w:lang w:val="es-MX"/>
              </w:rPr>
              <w:t xml:space="preserve"> IVA</w:t>
            </w:r>
            <w:r w:rsidR="00AC1962" w:rsidRPr="003B6C66">
              <w:rPr>
                <w:sz w:val="16"/>
                <w:szCs w:val="16"/>
                <w:lang w:val="es-MX"/>
              </w:rPr>
              <w:t xml:space="preserve"> </w:t>
            </w:r>
            <w:r w:rsidR="00B576AB" w:rsidRPr="003B6C66">
              <w:rPr>
                <w:sz w:val="16"/>
                <w:szCs w:val="16"/>
                <w:lang w:val="es-MX"/>
              </w:rPr>
              <w:t>incluido</w:t>
            </w:r>
          </w:p>
        </w:tc>
        <w:tc>
          <w:tcPr>
            <w:tcW w:w="904" w:type="pct"/>
            <w:vAlign w:val="center"/>
          </w:tcPr>
          <w:p w:rsidR="00864466" w:rsidRPr="003B6C66" w:rsidRDefault="00864466" w:rsidP="00EE239D">
            <w:pPr>
              <w:spacing w:before="20" w:after="0"/>
              <w:ind w:left="170"/>
              <w:rPr>
                <w:b/>
                <w:sz w:val="16"/>
                <w:lang w:val="es-MX"/>
              </w:rPr>
            </w:pPr>
            <w:r w:rsidRPr="003B6C66">
              <w:rPr>
                <w:b/>
                <w:sz w:val="16"/>
                <w:lang w:val="es-MX"/>
              </w:rPr>
              <w:t>Fuente de Financiamiento:</w:t>
            </w:r>
          </w:p>
        </w:tc>
        <w:tc>
          <w:tcPr>
            <w:tcW w:w="2234" w:type="pct"/>
            <w:vAlign w:val="center"/>
          </w:tcPr>
          <w:p w:rsidR="00864466" w:rsidRPr="003B6C66" w:rsidRDefault="00143DD8" w:rsidP="008A4C87">
            <w:pPr>
              <w:spacing w:before="20" w:after="0"/>
              <w:ind w:left="113"/>
              <w:rPr>
                <w:sz w:val="16"/>
                <w:lang w:val="es-MX"/>
              </w:rPr>
            </w:pPr>
            <w:r w:rsidRPr="003B6C66">
              <w:rPr>
                <w:sz w:val="16"/>
                <w:lang w:val="es-MX"/>
              </w:rPr>
              <w:t>Recursos fiscales</w:t>
            </w:r>
          </w:p>
        </w:tc>
      </w:tr>
      <w:tr w:rsidR="00864466" w:rsidRPr="003B6C66" w:rsidTr="00EE239D">
        <w:tc>
          <w:tcPr>
            <w:tcW w:w="749" w:type="pct"/>
            <w:tcBorders>
              <w:bottom w:val="single" w:sz="4" w:space="0" w:color="auto"/>
            </w:tcBorders>
            <w:vAlign w:val="bottom"/>
          </w:tcPr>
          <w:p w:rsidR="00864466" w:rsidRPr="003B6C66" w:rsidRDefault="00864466" w:rsidP="008A4C87">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64466" w:rsidRPr="003B6C66" w:rsidRDefault="00864466" w:rsidP="008A4C87">
            <w:pPr>
              <w:spacing w:after="0"/>
              <w:jc w:val="center"/>
              <w:rPr>
                <w:rFonts w:eastAsia="Times New Roman" w:cs="Arial"/>
                <w:sz w:val="14"/>
                <w:szCs w:val="14"/>
                <w:lang w:val="es-MX"/>
              </w:rPr>
            </w:pPr>
            <w:r w:rsidRPr="003B6C66">
              <w:rPr>
                <w:rFonts w:eastAsia="Times New Roman" w:cs="Arial"/>
                <w:sz w:val="16"/>
                <w:szCs w:val="14"/>
                <w:lang w:val="es-MX"/>
              </w:rPr>
              <w:t>SHCP</w:t>
            </w:r>
          </w:p>
        </w:tc>
        <w:tc>
          <w:tcPr>
            <w:tcW w:w="904" w:type="pct"/>
            <w:tcBorders>
              <w:bottom w:val="single" w:sz="4" w:space="0" w:color="auto"/>
            </w:tcBorders>
            <w:vAlign w:val="center"/>
          </w:tcPr>
          <w:p w:rsidR="00864466" w:rsidRPr="003B6C66" w:rsidRDefault="00864466" w:rsidP="00EE239D">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64466" w:rsidRPr="003B6C66" w:rsidRDefault="00864466" w:rsidP="00EE239D">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64466" w:rsidRPr="003B6C66" w:rsidRDefault="00864466" w:rsidP="00EE239D">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bookmarkEnd w:id="12"/>
    </w:tbl>
    <w:p w:rsidR="008E4BB2" w:rsidRPr="003B6C66" w:rsidRDefault="008E4BB2">
      <w:pPr>
        <w:spacing w:after="0"/>
        <w:rPr>
          <w:lang w:val="es-MX"/>
        </w:rPr>
      </w:pPr>
      <w:r w:rsidRPr="003B6C66">
        <w:rPr>
          <w:lang w:val="es-MX"/>
        </w:rPr>
        <w:br w:type="page"/>
      </w:r>
    </w:p>
    <w:p w:rsidR="00FD6739" w:rsidRPr="003B6C66" w:rsidRDefault="00FD6739" w:rsidP="00FD6739">
      <w:pPr>
        <w:pStyle w:val="Ttulo3"/>
        <w:spacing w:after="120"/>
      </w:pPr>
      <w:bookmarkStart w:id="14" w:name="_Toc512364669"/>
      <w:bookmarkStart w:id="15" w:name="_Toc520229807"/>
      <w:bookmarkStart w:id="16" w:name="_Toc480972644"/>
      <w:bookmarkStart w:id="17" w:name="_Toc488769246"/>
      <w:bookmarkStart w:id="18" w:name="_Toc449548676"/>
      <w:r w:rsidRPr="003B6C66">
        <w:t>EVALUACIONES DE PROCESOS</w:t>
      </w:r>
      <w:bookmarkEnd w:id="14"/>
      <w:bookmarkEnd w:id="15"/>
      <w:r w:rsidRPr="003B6C66">
        <w:t xml:space="preserve"> </w:t>
      </w:r>
    </w:p>
    <w:p w:rsidR="00FD6739" w:rsidRPr="003B6C66" w:rsidRDefault="00FD6739" w:rsidP="00FD6739">
      <w:pPr>
        <w:pStyle w:val="Cdetextonegrita"/>
        <w:rPr>
          <w:lang w:val="es-MX" w:eastAsia="en-US"/>
        </w:rPr>
      </w:pPr>
      <w:r w:rsidRPr="003B6C66">
        <w:rPr>
          <w:lang w:val="es-MX" w:eastAsia="en-US"/>
        </w:rPr>
        <w:t>Introducción</w:t>
      </w:r>
    </w:p>
    <w:p w:rsidR="00FD6739" w:rsidRPr="003B6C66" w:rsidRDefault="00FD6739" w:rsidP="00FD6739">
      <w:pPr>
        <w:pStyle w:val="Cdetexto"/>
        <w:rPr>
          <w:lang w:val="es-MX"/>
        </w:rPr>
      </w:pPr>
      <w:r w:rsidRPr="003B6C66">
        <w:rPr>
          <w:lang w:val="es-MX"/>
        </w:rPr>
        <w:t>Los Lineamientos de Evaluación establecen, en su numeral Décimo Sexto, que la Evaluación de Procesos (EP) analiza mediante trabajo de campo y de gabinete si el Pp lleva a cabo sus procesos operativos con eficacia, oportunidad, suficiencia y pertinencia, así como si contribuyen al mejoramiento de la gestión.</w:t>
      </w:r>
    </w:p>
    <w:p w:rsidR="00FD6739" w:rsidRPr="003B6C66" w:rsidRDefault="00FD6739" w:rsidP="00FD6739">
      <w:pPr>
        <w:pStyle w:val="Cdetexto"/>
        <w:rPr>
          <w:lang w:val="es-MX"/>
        </w:rPr>
      </w:pPr>
      <w:r w:rsidRPr="003B6C66">
        <w:rPr>
          <w:lang w:val="es-MX"/>
        </w:rPr>
        <w:t>La EP permite revisar los procesos ejecutados en la operación de un Pp para identificar si éstos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rsidR="00FD6739" w:rsidRPr="003B6C66" w:rsidRDefault="00FD6739" w:rsidP="00FD6739">
      <w:pPr>
        <w:pStyle w:val="Cdetexto"/>
        <w:rPr>
          <w:lang w:val="es-MX"/>
        </w:rPr>
      </w:pPr>
      <w:r w:rsidRPr="003B6C66">
        <w:rPr>
          <w:lang w:val="es-MX"/>
        </w:rPr>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rsidR="00FD6739" w:rsidRPr="003B6C66" w:rsidRDefault="00FD6739" w:rsidP="00FD6739">
      <w:pPr>
        <w:pStyle w:val="Cdetexto"/>
        <w:rPr>
          <w:lang w:val="es-MX"/>
        </w:rPr>
      </w:pPr>
      <w:r w:rsidRPr="003B6C66">
        <w:rPr>
          <w:lang w:val="es-MX"/>
        </w:rPr>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 se utiliza el modelo de términos de referencia del ámbito de coordinación correspondiente.</w:t>
      </w:r>
    </w:p>
    <w:p w:rsidR="00FD6739" w:rsidRPr="003B6C66" w:rsidRDefault="00FD6739" w:rsidP="00FD6739">
      <w:pPr>
        <w:pStyle w:val="Cdetextonegrita"/>
        <w:rPr>
          <w:lang w:val="es-MX"/>
        </w:rPr>
      </w:pPr>
      <w:r w:rsidRPr="003B6C66">
        <w:rPr>
          <w:lang w:val="es-MX"/>
        </w:rPr>
        <w:t xml:space="preserve">Objetivo General </w:t>
      </w:r>
    </w:p>
    <w:p w:rsidR="00FD6739" w:rsidRPr="003B6C66" w:rsidRDefault="00FD6739" w:rsidP="00FD6739">
      <w:pPr>
        <w:pStyle w:val="Cdetexto"/>
        <w:rPr>
          <w:lang w:val="es-MX"/>
        </w:rPr>
      </w:pPr>
      <w:r w:rsidRPr="003B6C66">
        <w:rPr>
          <w:lang w:val="es-MX"/>
        </w:rP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rsidR="00FD6739" w:rsidRPr="003B6C66" w:rsidRDefault="00FD6739" w:rsidP="00FD6739">
      <w:pPr>
        <w:pStyle w:val="Cdetexto"/>
        <w:rPr>
          <w:b/>
          <w:lang w:val="es-MX"/>
        </w:rPr>
      </w:pPr>
      <w:r w:rsidRPr="003B6C66">
        <w:rPr>
          <w:b/>
          <w:lang w:val="es-MX"/>
        </w:rPr>
        <w:t>Objetivos específicos</w:t>
      </w:r>
    </w:p>
    <w:p w:rsidR="00FD6739" w:rsidRPr="003B6C66" w:rsidRDefault="00FD6739" w:rsidP="00FD6739">
      <w:pPr>
        <w:pStyle w:val="Bala"/>
        <w:numPr>
          <w:ilvl w:val="0"/>
          <w:numId w:val="16"/>
        </w:numPr>
        <w:spacing w:line="250" w:lineRule="exact"/>
        <w:ind w:left="426"/>
        <w:rPr>
          <w:lang w:val="es-MX"/>
        </w:rPr>
      </w:pPr>
      <w:r w:rsidRPr="003B6C66">
        <w:rPr>
          <w:lang w:val="es-MX"/>
        </w:rPr>
        <w:t>Describir la operación del Pp, por medio de sus procesos operativos, en los distintos órdenes de gobierno en los que se llevan a cabo.</w:t>
      </w:r>
    </w:p>
    <w:p w:rsidR="00FD6739" w:rsidRPr="003B6C66" w:rsidRDefault="00FD6739" w:rsidP="00FD6739">
      <w:pPr>
        <w:pStyle w:val="Bala"/>
        <w:numPr>
          <w:ilvl w:val="0"/>
          <w:numId w:val="16"/>
        </w:numPr>
        <w:spacing w:line="250" w:lineRule="exact"/>
        <w:ind w:left="426"/>
        <w:rPr>
          <w:lang w:val="es-MX"/>
        </w:rPr>
      </w:pPr>
      <w:r w:rsidRPr="003B6C66">
        <w:rPr>
          <w:lang w:val="es-MX"/>
        </w:rPr>
        <w:t>Detectar aquellos procesos operativos en los cuales se estén presentando fallas que afecten, en alguna medida, el desempeño eficaz del Pp.</w:t>
      </w:r>
    </w:p>
    <w:p w:rsidR="00FD6739" w:rsidRPr="003B6C66" w:rsidRDefault="00FD6739" w:rsidP="00FD6739">
      <w:pPr>
        <w:pStyle w:val="Bala"/>
        <w:numPr>
          <w:ilvl w:val="0"/>
          <w:numId w:val="16"/>
        </w:numPr>
        <w:spacing w:line="250" w:lineRule="exact"/>
        <w:ind w:left="426"/>
        <w:rPr>
          <w:lang w:val="es-MX"/>
        </w:rPr>
      </w:pPr>
      <w:r w:rsidRPr="003B6C66">
        <w:rPr>
          <w:lang w:val="es-MX"/>
        </w:rPr>
        <w:t>Identificar en qué medida los procesos operativos de los Pp son eficaces y suficientes.</w:t>
      </w:r>
    </w:p>
    <w:p w:rsidR="00FD6739" w:rsidRPr="003B6C66" w:rsidRDefault="00FD6739" w:rsidP="00FD6739">
      <w:pPr>
        <w:pStyle w:val="Bala"/>
        <w:numPr>
          <w:ilvl w:val="0"/>
          <w:numId w:val="16"/>
        </w:numPr>
        <w:spacing w:line="250" w:lineRule="exact"/>
        <w:ind w:left="426"/>
        <w:rPr>
          <w:lang w:val="es-MX"/>
        </w:rPr>
      </w:pPr>
      <w:r w:rsidRPr="003B6C66">
        <w:rPr>
          <w:lang w:val="es-MX"/>
        </w:rPr>
        <w:t>Identificar en qué medida y de qué manera los procesos, manifestados en los instrumentos normativos de la operación de los Pp, son adecuados para lograr los objetivos planteados.</w:t>
      </w:r>
    </w:p>
    <w:p w:rsidR="00FD6739" w:rsidRPr="003B6C66" w:rsidRDefault="00FD6739" w:rsidP="00FD6739">
      <w:pPr>
        <w:pStyle w:val="Bala"/>
        <w:numPr>
          <w:ilvl w:val="0"/>
          <w:numId w:val="16"/>
        </w:numPr>
        <w:spacing w:line="250" w:lineRule="exact"/>
        <w:ind w:left="426"/>
        <w:rPr>
          <w:lang w:val="es-MX"/>
        </w:rPr>
      </w:pPr>
      <w:r w:rsidRPr="003B6C66">
        <w:rPr>
          <w:lang w:val="es-MX"/>
        </w:rPr>
        <w:t>Identificar y describir los problemas que obstaculizan la operación de los Pp, así como las fortalezas y buenas prácticas que mejoran su capacidad de operación.</w:t>
      </w:r>
    </w:p>
    <w:p w:rsidR="00FD6739" w:rsidRPr="003B6C66" w:rsidRDefault="00FD6739" w:rsidP="00FD6739">
      <w:pPr>
        <w:pStyle w:val="Bala"/>
        <w:numPr>
          <w:ilvl w:val="0"/>
          <w:numId w:val="16"/>
        </w:numPr>
        <w:spacing w:line="250" w:lineRule="exact"/>
        <w:ind w:left="426"/>
        <w:rPr>
          <w:lang w:val="es-MX"/>
        </w:rPr>
      </w:pPr>
      <w:r w:rsidRPr="003B6C66">
        <w:rPr>
          <w:lang w:val="es-MX"/>
        </w:rPr>
        <w:t>Identificar factores para, en su caso, definir la readecuación de los instrumentos normativos de la operación del Pp.</w:t>
      </w:r>
    </w:p>
    <w:p w:rsidR="00FD6739" w:rsidRPr="003B6C66" w:rsidRDefault="00FD6739" w:rsidP="00FD6739">
      <w:pPr>
        <w:pStyle w:val="Cdetexto"/>
        <w:rPr>
          <w:lang w:val="es-MX"/>
        </w:rPr>
      </w:pPr>
      <w:r w:rsidRPr="003B6C66">
        <w:rPr>
          <w:lang w:val="es-MX"/>
        </w:rPr>
        <w:t xml:space="preserve">Durante el </w:t>
      </w:r>
      <w:r w:rsidR="00666E36" w:rsidRPr="003B6C66">
        <w:rPr>
          <w:lang w:val="es-MX"/>
        </w:rPr>
        <w:t>segundo</w:t>
      </w:r>
      <w:r w:rsidRPr="003B6C66">
        <w:rPr>
          <w:lang w:val="es-MX"/>
        </w:rPr>
        <w:t xml:space="preserve"> trimestre de 2018 se recibi</w:t>
      </w:r>
      <w:r w:rsidR="00666E36" w:rsidRPr="003B6C66">
        <w:rPr>
          <w:lang w:val="es-MX"/>
        </w:rPr>
        <w:t>ó</w:t>
      </w:r>
      <w:r w:rsidRPr="003B6C66">
        <w:rPr>
          <w:lang w:val="es-MX"/>
        </w:rPr>
        <w:t xml:space="preserve"> </w:t>
      </w:r>
      <w:r w:rsidR="00666E36" w:rsidRPr="003B6C66">
        <w:rPr>
          <w:lang w:val="es-MX"/>
        </w:rPr>
        <w:t>una</w:t>
      </w:r>
      <w:r w:rsidRPr="003B6C66">
        <w:rPr>
          <w:lang w:val="es-MX"/>
        </w:rPr>
        <w:t xml:space="preserve"> EP realizada a </w:t>
      </w:r>
      <w:r w:rsidR="00666E36" w:rsidRPr="003B6C66">
        <w:rPr>
          <w:lang w:val="es-MX"/>
        </w:rPr>
        <w:t>un</w:t>
      </w:r>
      <w:r w:rsidRPr="003B6C66">
        <w:rPr>
          <w:lang w:val="es-MX"/>
        </w:rPr>
        <w:t xml:space="preserve"> Pp del Ramo </w:t>
      </w:r>
      <w:r w:rsidR="00666E36" w:rsidRPr="003B6C66">
        <w:rPr>
          <w:lang w:val="es-MX"/>
        </w:rPr>
        <w:t>16</w:t>
      </w:r>
      <w:r w:rsidRPr="003B6C66">
        <w:rPr>
          <w:lang w:val="es-MX"/>
        </w:rPr>
        <w:t xml:space="preserve"> </w:t>
      </w:r>
      <w:r w:rsidR="00666E36" w:rsidRPr="003B6C66">
        <w:rPr>
          <w:lang w:val="es-MX"/>
        </w:rPr>
        <w:t>Medio Ambiente y Recursos Naturales</w:t>
      </w:r>
      <w:r w:rsidRPr="003B6C66">
        <w:rPr>
          <w:lang w:val="es-MX"/>
        </w:rPr>
        <w:t xml:space="preserve">; a </w:t>
      </w:r>
      <w:r w:rsidR="00666E36" w:rsidRPr="003B6C66">
        <w:rPr>
          <w:lang w:val="es-MX"/>
        </w:rPr>
        <w:t>continuación</w:t>
      </w:r>
      <w:r w:rsidRPr="003B6C66">
        <w:rPr>
          <w:lang w:val="es-MX"/>
        </w:rPr>
        <w:t xml:space="preserve"> se presenta una síntesis de la evaluación con sus principales hallazgos y recomendaciones.</w:t>
      </w:r>
    </w:p>
    <w:p w:rsidR="00FD6739" w:rsidRPr="003B6C66" w:rsidRDefault="00FD6739" w:rsidP="00FD6739">
      <w:pPr>
        <w:spacing w:after="0"/>
        <w:rPr>
          <w:rFonts w:eastAsia="Times New Roman" w:cs="Arial"/>
          <w:szCs w:val="20"/>
          <w:lang w:val="es-MX"/>
        </w:rPr>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D6739" w:rsidRPr="003B6C66" w:rsidTr="00267B06">
        <w:trPr>
          <w:trHeight w:val="358"/>
          <w:jc w:val="center"/>
        </w:trPr>
        <w:tc>
          <w:tcPr>
            <w:tcW w:w="9923" w:type="dxa"/>
            <w:gridSpan w:val="5"/>
            <w:shd w:val="clear" w:color="auto" w:fill="D6E3BC" w:themeFill="accent3" w:themeFillTint="66"/>
            <w:vAlign w:val="center"/>
          </w:tcPr>
          <w:p w:rsidR="00FD6739" w:rsidRPr="003B6C66" w:rsidRDefault="00FD6739" w:rsidP="00FD6739">
            <w:pPr>
              <w:pStyle w:val="CABEZA"/>
              <w:ind w:left="0"/>
              <w:rPr>
                <w:noProof w:val="0"/>
                <w:lang w:val="es-MX"/>
              </w:rPr>
            </w:pPr>
            <w:r w:rsidRPr="003B6C66">
              <w:rPr>
                <w:noProof w:val="0"/>
                <w:lang w:val="es-MX"/>
              </w:rPr>
              <w:br w:type="page"/>
              <w:t>Ramo 16. Medio Ambiente y Recursos Naturales</w:t>
            </w:r>
          </w:p>
        </w:tc>
      </w:tr>
      <w:tr w:rsidR="00FD6739" w:rsidRPr="003B6C66" w:rsidTr="00267B06">
        <w:trPr>
          <w:jc w:val="center"/>
        </w:trPr>
        <w:tc>
          <w:tcPr>
            <w:tcW w:w="1359" w:type="dxa"/>
            <w:shd w:val="clear" w:color="auto" w:fill="D9D9D9" w:themeFill="background1" w:themeFillShade="D9"/>
          </w:tcPr>
          <w:p w:rsidR="00FD6739" w:rsidRPr="003B6C66" w:rsidRDefault="006266D0" w:rsidP="00267B06">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FD6739" w:rsidRPr="003B6C66" w:rsidRDefault="00FD6739" w:rsidP="00FD6739">
            <w:pPr>
              <w:contextualSpacing/>
              <w:rPr>
                <w:sz w:val="16"/>
                <w:szCs w:val="16"/>
                <w:lang w:val="es-MX" w:eastAsia="en-US"/>
              </w:rPr>
            </w:pPr>
            <w:r w:rsidRPr="003B6C66">
              <w:rPr>
                <w:sz w:val="16"/>
                <w:szCs w:val="16"/>
                <w:lang w:val="es-MX" w:eastAsia="en-US"/>
              </w:rPr>
              <w:t>S219</w:t>
            </w:r>
          </w:p>
        </w:tc>
        <w:tc>
          <w:tcPr>
            <w:tcW w:w="1701" w:type="dxa"/>
            <w:gridSpan w:val="2"/>
            <w:shd w:val="clear" w:color="auto" w:fill="D9D9D9" w:themeFill="background1" w:themeFillShade="D9"/>
          </w:tcPr>
          <w:p w:rsidR="00FD6739" w:rsidRPr="003B6C66" w:rsidRDefault="00FD6739" w:rsidP="00267B06">
            <w:pPr>
              <w:spacing w:before="20"/>
              <w:rPr>
                <w:b/>
                <w:sz w:val="16"/>
                <w:lang w:val="es-MX"/>
              </w:rPr>
            </w:pPr>
            <w:r w:rsidRPr="003B6C66">
              <w:rPr>
                <w:b/>
                <w:sz w:val="16"/>
                <w:lang w:val="es-MX"/>
              </w:rPr>
              <w:t>Denominación:</w:t>
            </w:r>
          </w:p>
        </w:tc>
        <w:tc>
          <w:tcPr>
            <w:tcW w:w="6129" w:type="dxa"/>
            <w:shd w:val="clear" w:color="auto" w:fill="D9D9D9" w:themeFill="background1" w:themeFillShade="D9"/>
          </w:tcPr>
          <w:p w:rsidR="00FD6739" w:rsidRPr="003B6C66" w:rsidRDefault="00FD6739" w:rsidP="00267B06">
            <w:pPr>
              <w:contextualSpacing/>
              <w:rPr>
                <w:sz w:val="16"/>
                <w:szCs w:val="16"/>
                <w:lang w:val="es-MX" w:eastAsia="en-US"/>
              </w:rPr>
            </w:pPr>
            <w:r w:rsidRPr="003B6C66">
              <w:rPr>
                <w:sz w:val="16"/>
                <w:szCs w:val="16"/>
                <w:lang w:val="es-MX" w:eastAsia="en-US"/>
              </w:rPr>
              <w:t>Apoyos para el Desarrollo Forestal Sustentable</w:t>
            </w:r>
          </w:p>
        </w:tc>
      </w:tr>
      <w:tr w:rsidR="00FD6739" w:rsidRPr="003B6C66" w:rsidTr="00267B06">
        <w:trPr>
          <w:jc w:val="center"/>
        </w:trPr>
        <w:tc>
          <w:tcPr>
            <w:tcW w:w="2778" w:type="dxa"/>
            <w:gridSpan w:val="3"/>
          </w:tcPr>
          <w:p w:rsidR="00FD6739" w:rsidRPr="003B6C66" w:rsidRDefault="00FD6739" w:rsidP="00267B06">
            <w:pPr>
              <w:spacing w:before="20"/>
              <w:rPr>
                <w:b/>
                <w:sz w:val="16"/>
                <w:lang w:val="es-MX"/>
              </w:rPr>
            </w:pPr>
            <w:r w:rsidRPr="003B6C66">
              <w:rPr>
                <w:b/>
                <w:sz w:val="16"/>
                <w:lang w:val="es-MX"/>
              </w:rPr>
              <w:t>Unidad Administrativa:</w:t>
            </w:r>
          </w:p>
        </w:tc>
        <w:tc>
          <w:tcPr>
            <w:tcW w:w="7145" w:type="dxa"/>
            <w:gridSpan w:val="2"/>
          </w:tcPr>
          <w:p w:rsidR="00FD6739" w:rsidRPr="003B6C66" w:rsidRDefault="007C2FD1" w:rsidP="00267B06">
            <w:pPr>
              <w:spacing w:before="20" w:after="0"/>
              <w:rPr>
                <w:sz w:val="16"/>
                <w:lang w:val="es-MX"/>
              </w:rPr>
            </w:pPr>
            <w:r w:rsidRPr="003B6C66">
              <w:rPr>
                <w:rFonts w:eastAsia="Times New Roman"/>
                <w:sz w:val="16"/>
                <w:szCs w:val="16"/>
                <w:lang w:val="es-MX" w:eastAsia="en-US"/>
              </w:rPr>
              <w:t>Comisión Nacional Forestal</w:t>
            </w:r>
          </w:p>
        </w:tc>
      </w:tr>
      <w:tr w:rsidR="00FD6739" w:rsidRPr="003B6C66" w:rsidTr="00267B06">
        <w:trPr>
          <w:jc w:val="center"/>
        </w:trPr>
        <w:tc>
          <w:tcPr>
            <w:tcW w:w="2778" w:type="dxa"/>
            <w:gridSpan w:val="3"/>
          </w:tcPr>
          <w:p w:rsidR="00FD6739" w:rsidRPr="003B6C66" w:rsidRDefault="00FD6739" w:rsidP="00EA6DE6">
            <w:pPr>
              <w:spacing w:before="20"/>
              <w:rPr>
                <w:b/>
                <w:sz w:val="16"/>
                <w:lang w:val="es-MX"/>
              </w:rPr>
            </w:pPr>
            <w:r w:rsidRPr="003B6C66">
              <w:rPr>
                <w:b/>
                <w:sz w:val="16"/>
                <w:lang w:val="es-MX"/>
              </w:rPr>
              <w:t xml:space="preserve">Responsable: </w:t>
            </w:r>
          </w:p>
        </w:tc>
        <w:tc>
          <w:tcPr>
            <w:tcW w:w="7145" w:type="dxa"/>
            <w:gridSpan w:val="2"/>
          </w:tcPr>
          <w:p w:rsidR="00FD6739" w:rsidRPr="003B6C66" w:rsidRDefault="006201AF" w:rsidP="00EA6DE6">
            <w:pPr>
              <w:spacing w:before="20" w:after="0"/>
              <w:rPr>
                <w:sz w:val="16"/>
                <w:highlight w:val="yellow"/>
                <w:lang w:val="es-MX"/>
              </w:rPr>
            </w:pPr>
            <w:r w:rsidRPr="003B6C66">
              <w:rPr>
                <w:sz w:val="16"/>
                <w:lang w:val="es-MX"/>
              </w:rPr>
              <w:t>Salvador Arturo Beltrán Retis</w:t>
            </w:r>
          </w:p>
        </w:tc>
      </w:tr>
      <w:tr w:rsidR="00FD6739" w:rsidRPr="003B6C66" w:rsidTr="00267B06">
        <w:trPr>
          <w:jc w:val="center"/>
        </w:trPr>
        <w:tc>
          <w:tcPr>
            <w:tcW w:w="2778" w:type="dxa"/>
            <w:gridSpan w:val="3"/>
            <w:tcBorders>
              <w:bottom w:val="single" w:sz="4" w:space="0" w:color="auto"/>
            </w:tcBorders>
            <w:shd w:val="clear" w:color="auto" w:fill="D9D9D9" w:themeFill="background1" w:themeFillShade="D9"/>
          </w:tcPr>
          <w:p w:rsidR="00FD6739" w:rsidRPr="003B6C66" w:rsidRDefault="00FD6739" w:rsidP="00267B06">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rsidR="00FD6739" w:rsidRPr="003B6C66" w:rsidRDefault="00FD6739" w:rsidP="00267B06">
            <w:pPr>
              <w:spacing w:before="20"/>
              <w:rPr>
                <w:sz w:val="16"/>
                <w:lang w:val="es-MX"/>
              </w:rPr>
            </w:pPr>
            <w:r w:rsidRPr="003B6C66">
              <w:rPr>
                <w:sz w:val="16"/>
                <w:lang w:val="es-MX"/>
              </w:rPr>
              <w:t>Procesos, PAE 2017</w:t>
            </w:r>
          </w:p>
        </w:tc>
      </w:tr>
    </w:tbl>
    <w:p w:rsidR="00FD6739" w:rsidRPr="003B6C66" w:rsidRDefault="00FD6739" w:rsidP="00FD6739">
      <w:pPr>
        <w:rPr>
          <w:lang w:val="es-MX" w:eastAsia="en-US"/>
        </w:rPr>
      </w:pPr>
    </w:p>
    <w:p w:rsidR="00FD6739" w:rsidRPr="003B6C66" w:rsidRDefault="00FD6739" w:rsidP="00FD6739">
      <w:pPr>
        <w:pStyle w:val="Cdetextonegrita"/>
        <w:rPr>
          <w:lang w:val="es-MX"/>
        </w:rPr>
      </w:pPr>
      <w:r w:rsidRPr="003B6C66">
        <w:rPr>
          <w:lang w:val="es-MX"/>
        </w:rPr>
        <w:t>Descripción del Pp</w:t>
      </w:r>
    </w:p>
    <w:p w:rsidR="00FD6739" w:rsidRPr="003B6C66" w:rsidRDefault="00FD6739" w:rsidP="00E50026">
      <w:pPr>
        <w:pStyle w:val="Cdetexto"/>
        <w:rPr>
          <w:lang w:val="es-MX"/>
        </w:rPr>
      </w:pPr>
      <w:r w:rsidRPr="003B6C66">
        <w:rPr>
          <w:lang w:val="es-MX"/>
        </w:rPr>
        <w:t>El Pp inició operaciones</w:t>
      </w:r>
      <w:r w:rsidR="00AA7020" w:rsidRPr="003B6C66">
        <w:rPr>
          <w:lang w:val="es-MX"/>
        </w:rPr>
        <w:t xml:space="preserve"> </w:t>
      </w:r>
      <w:r w:rsidR="00E50026" w:rsidRPr="003B6C66">
        <w:rPr>
          <w:lang w:val="es-MX"/>
        </w:rPr>
        <w:t>con la estructura analítica actual desde</w:t>
      </w:r>
      <w:r w:rsidR="00AA7020" w:rsidRPr="003B6C66">
        <w:rPr>
          <w:lang w:val="es-MX"/>
        </w:rPr>
        <w:t xml:space="preserve"> 2016</w:t>
      </w:r>
      <w:r w:rsidR="00E50026" w:rsidRPr="003B6C66">
        <w:rPr>
          <w:lang w:val="es-MX"/>
        </w:rPr>
        <w:t>, fecha en que se fusionó el Pp U036 Programa Nacional Forestal - Desarrollo Forestal en el S219 Programa Nacional Forestal - Pago por Servicios Ambientales, cambiando su nombre a Apoyos para el Desarrollo Forestal Sustentable.</w:t>
      </w:r>
    </w:p>
    <w:p w:rsidR="00FD6739" w:rsidRPr="003B6C66" w:rsidRDefault="00FD6739" w:rsidP="00FD6739">
      <w:pPr>
        <w:pStyle w:val="Cdetexto"/>
        <w:rPr>
          <w:lang w:val="es-MX"/>
        </w:rPr>
      </w:pPr>
      <w:r w:rsidRPr="003B6C66">
        <w:rPr>
          <w:lang w:val="es-MX"/>
        </w:rPr>
        <w:t>El problema público que busca solucionar el Pp es “</w:t>
      </w:r>
      <w:r w:rsidR="00E50026" w:rsidRPr="003B6C66">
        <w:rPr>
          <w:lang w:val="es-MX"/>
        </w:rPr>
        <w:t>La superficie forestal y preferentemente forestal enfrenta condiciones que limitan su protección, conservación, restauración y aprovechamiento forestal sustentable</w:t>
      </w:r>
      <w:r w:rsidRPr="003B6C66">
        <w:rPr>
          <w:lang w:val="es-MX"/>
        </w:rPr>
        <w:t>”.</w:t>
      </w:r>
    </w:p>
    <w:p w:rsidR="006201AF" w:rsidRPr="003B6C66" w:rsidRDefault="006201AF" w:rsidP="00FD6739">
      <w:pPr>
        <w:pStyle w:val="Cdetexto"/>
        <w:rPr>
          <w:lang w:val="es-MX"/>
        </w:rPr>
      </w:pPr>
      <w:r w:rsidRPr="003B6C66">
        <w:rPr>
          <w:lang w:val="es-MX"/>
        </w:rPr>
        <w:t xml:space="preserve">De acuerdo con las </w:t>
      </w:r>
      <w:r w:rsidR="000F04DA" w:rsidRPr="003B6C66">
        <w:rPr>
          <w:lang w:val="es-MX"/>
        </w:rPr>
        <w:t xml:space="preserve">ROP </w:t>
      </w:r>
      <w:r w:rsidR="003A677F" w:rsidRPr="003B6C66">
        <w:rPr>
          <w:lang w:val="es-MX"/>
        </w:rPr>
        <w:t xml:space="preserve">2017 </w:t>
      </w:r>
      <w:r w:rsidRPr="003B6C66">
        <w:rPr>
          <w:lang w:val="es-MX"/>
        </w:rPr>
        <w:t xml:space="preserve">del </w:t>
      </w:r>
      <w:r w:rsidR="003A677F" w:rsidRPr="003B6C66">
        <w:rPr>
          <w:lang w:val="es-MX"/>
        </w:rPr>
        <w:t xml:space="preserve">Programa de Apoyos para el Desarrollo Forestal Sustentable (PRONAFOR) </w:t>
      </w:r>
      <w:r w:rsidRPr="003B6C66">
        <w:rPr>
          <w:lang w:val="es-MX"/>
        </w:rPr>
        <w:t>su objetivo general es “contribuir a que la superficie forestal y preferentemente forestal de México cuente con condiciones habilitadoras desarrolladas para su protección, conservación, restauración y aprovechamiento forestal sustentable”.</w:t>
      </w:r>
    </w:p>
    <w:p w:rsidR="00FD6739" w:rsidRPr="003B6C66" w:rsidRDefault="00FD6739" w:rsidP="00FD6739">
      <w:pPr>
        <w:pStyle w:val="Cdetexto"/>
        <w:rPr>
          <w:lang w:val="es-MX"/>
        </w:rPr>
      </w:pPr>
      <w:r w:rsidRPr="003B6C66">
        <w:rPr>
          <w:lang w:val="es-MX"/>
        </w:rPr>
        <w:t>El fin del Pp está identificado como “</w:t>
      </w:r>
      <w:r w:rsidR="00E50026" w:rsidRPr="003B6C66">
        <w:rPr>
          <w:lang w:val="es-MX"/>
        </w:rPr>
        <w:t>Contribuir a recuperar la funcionalidad de cuencas y paisajes a través de la conservación, restauración y aprovechamiento sustentablemente del patrimonio natural mediante el desarrollo de condiciones habilitadoras que faciliten la conservación, restauración y aprovechamiento sustentable en superficie forestal y preferentemente forestal</w:t>
      </w:r>
      <w:r w:rsidRPr="003B6C66">
        <w:rPr>
          <w:lang w:val="es-MX"/>
        </w:rPr>
        <w:t>”.</w:t>
      </w:r>
    </w:p>
    <w:p w:rsidR="00FD6739" w:rsidRPr="003B6C66" w:rsidRDefault="00E50026" w:rsidP="00FD6739">
      <w:pPr>
        <w:pStyle w:val="Cdetexto"/>
        <w:rPr>
          <w:lang w:val="es-MX"/>
        </w:rPr>
      </w:pPr>
      <w:r w:rsidRPr="003B6C66">
        <w:rPr>
          <w:lang w:val="es-MX"/>
        </w:rPr>
        <w:t>El</w:t>
      </w:r>
      <w:r w:rsidR="00FD6739" w:rsidRPr="003B6C66">
        <w:rPr>
          <w:lang w:val="es-MX"/>
        </w:rPr>
        <w:t xml:space="preserve"> propósito </w:t>
      </w:r>
      <w:r w:rsidRPr="003B6C66">
        <w:rPr>
          <w:lang w:val="es-MX"/>
        </w:rPr>
        <w:t xml:space="preserve">de la MIR del Pp es </w:t>
      </w:r>
      <w:r w:rsidR="00FD6739" w:rsidRPr="003B6C66">
        <w:rPr>
          <w:lang w:val="es-MX"/>
        </w:rPr>
        <w:t>“</w:t>
      </w:r>
      <w:r w:rsidRPr="003B6C66">
        <w:rPr>
          <w:lang w:val="es-MX"/>
        </w:rPr>
        <w:t>La superficie forestal y preferentemente forestal cuenta con condiciones habilitadoras desarrolladas para su protección, conservación, restauración y aprovechamiento forestal sustentable</w:t>
      </w:r>
      <w:r w:rsidR="00FD6739" w:rsidRPr="003B6C66">
        <w:rPr>
          <w:lang w:val="es-MX"/>
        </w:rPr>
        <w:t>”.</w:t>
      </w:r>
    </w:p>
    <w:p w:rsidR="00FD6739" w:rsidRPr="003B6C66" w:rsidRDefault="00942249" w:rsidP="00942249">
      <w:pPr>
        <w:pStyle w:val="Cdetexto"/>
        <w:rPr>
          <w:lang w:val="es-MX"/>
        </w:rPr>
      </w:pPr>
      <w:r w:rsidRPr="003B6C66">
        <w:rPr>
          <w:lang w:val="es-MX"/>
        </w:rPr>
        <w:t>La PPo del Pp</w:t>
      </w:r>
      <w:r w:rsidR="00FD6739" w:rsidRPr="003B6C66">
        <w:rPr>
          <w:lang w:val="es-MX"/>
        </w:rPr>
        <w:t xml:space="preserve"> </w:t>
      </w:r>
      <w:r w:rsidR="000F04DA" w:rsidRPr="003B6C66">
        <w:rPr>
          <w:lang w:val="es-MX"/>
        </w:rPr>
        <w:t>la representa la</w:t>
      </w:r>
      <w:r w:rsidRPr="003B6C66">
        <w:rPr>
          <w:lang w:val="es-MX"/>
        </w:rPr>
        <w:t xml:space="preserve"> “Superficie forestal que existe en el país, reportado en el Inventario Nacional Forestal y de Suelos con base en la Carta de Uso del Suelo y Vegetación Serie III del INEGI” y la PO es </w:t>
      </w:r>
      <w:r w:rsidR="000F04DA" w:rsidRPr="003B6C66">
        <w:rPr>
          <w:lang w:val="es-MX"/>
        </w:rPr>
        <w:t xml:space="preserve">la </w:t>
      </w:r>
      <w:r w:rsidRPr="003B6C66">
        <w:rPr>
          <w:lang w:val="es-MX"/>
        </w:rPr>
        <w:t>“Superficie forestal programada para contar con condiciones habilitadoras desarrolladas para su protección, conservación, restauración y aprovechamiento forestal sustentable”</w:t>
      </w:r>
      <w:r w:rsidR="00FD6739" w:rsidRPr="003B6C66">
        <w:rPr>
          <w:lang w:val="es-MX"/>
        </w:rPr>
        <w:t>.</w:t>
      </w:r>
      <w:r w:rsidR="00AD5547" w:rsidRPr="003B6C66">
        <w:rPr>
          <w:lang w:val="es-MX"/>
        </w:rPr>
        <w:t xml:space="preserve"> </w:t>
      </w:r>
      <w:r w:rsidR="006201AF" w:rsidRPr="003B6C66">
        <w:rPr>
          <w:lang w:val="es-MX"/>
        </w:rPr>
        <w:t>Asimismo, se identifican como b</w:t>
      </w:r>
      <w:r w:rsidR="00AD5547" w:rsidRPr="003B6C66">
        <w:rPr>
          <w:lang w:val="es-MX"/>
        </w:rPr>
        <w:t>eneficiario</w:t>
      </w:r>
      <w:r w:rsidR="006201AF" w:rsidRPr="003B6C66">
        <w:rPr>
          <w:lang w:val="es-MX"/>
        </w:rPr>
        <w:t>s a</w:t>
      </w:r>
      <w:r w:rsidR="00AD5547" w:rsidRPr="003B6C66">
        <w:rPr>
          <w:lang w:val="es-MX"/>
        </w:rPr>
        <w:t xml:space="preserve"> </w:t>
      </w:r>
      <w:r w:rsidR="006201AF" w:rsidRPr="003B6C66">
        <w:rPr>
          <w:lang w:val="es-MX"/>
        </w:rPr>
        <w:t>l</w:t>
      </w:r>
      <w:r w:rsidR="00AD5547" w:rsidRPr="003B6C66">
        <w:rPr>
          <w:lang w:val="es-MX"/>
        </w:rPr>
        <w:t xml:space="preserve">as personas físicas, morales y jurídico-colectivas (ejidos y comunidades) quienes obtuvieron un apoyo por parte de la </w:t>
      </w:r>
      <w:r w:rsidRPr="003B6C66">
        <w:rPr>
          <w:lang w:val="es-MX"/>
        </w:rPr>
        <w:t>Comisión Nacional Forestal (</w:t>
      </w:r>
      <w:r w:rsidR="00AD5547" w:rsidRPr="003B6C66">
        <w:rPr>
          <w:lang w:val="es-MX"/>
        </w:rPr>
        <w:t>CONAFOR</w:t>
      </w:r>
      <w:r w:rsidRPr="003B6C66">
        <w:rPr>
          <w:lang w:val="es-MX"/>
        </w:rPr>
        <w:t>)</w:t>
      </w:r>
      <w:r w:rsidR="00AD5547" w:rsidRPr="003B6C66">
        <w:rPr>
          <w:lang w:val="es-MX"/>
        </w:rPr>
        <w:t xml:space="preserve">, por cumplir con los requisitos y disposiciones establecidas en las </w:t>
      </w:r>
      <w:r w:rsidR="000F04DA" w:rsidRPr="003B6C66">
        <w:rPr>
          <w:lang w:val="es-MX"/>
        </w:rPr>
        <w:t>ROP</w:t>
      </w:r>
      <w:r w:rsidR="00AD5547" w:rsidRPr="003B6C66">
        <w:rPr>
          <w:lang w:val="es-MX"/>
        </w:rPr>
        <w:t xml:space="preserve">. Las </w:t>
      </w:r>
      <w:r w:rsidR="000F04DA" w:rsidRPr="003B6C66">
        <w:rPr>
          <w:lang w:val="es-MX"/>
        </w:rPr>
        <w:t>ROP</w:t>
      </w:r>
      <w:r w:rsidR="00AD5547" w:rsidRPr="003B6C66">
        <w:rPr>
          <w:lang w:val="es-MX"/>
        </w:rPr>
        <w:t xml:space="preserve"> 2017 del </w:t>
      </w:r>
      <w:r w:rsidR="003A677F" w:rsidRPr="003B6C66">
        <w:rPr>
          <w:lang w:val="es-MX"/>
        </w:rPr>
        <w:t xml:space="preserve">PRONAFOR </w:t>
      </w:r>
      <w:r w:rsidR="00AD5547" w:rsidRPr="003B6C66">
        <w:rPr>
          <w:lang w:val="es-MX"/>
        </w:rPr>
        <w:t>distribuyen sus recursos en seis componentes, cada uno de los cuales tienen objetivos específicos y población a la que van dirigidos</w:t>
      </w:r>
      <w:r w:rsidRPr="003B6C66">
        <w:rPr>
          <w:lang w:val="es-MX"/>
        </w:rPr>
        <w:t>.</w:t>
      </w:r>
    </w:p>
    <w:p w:rsidR="00FD6739" w:rsidRPr="003B6C66" w:rsidRDefault="00FD6739" w:rsidP="00FD6739">
      <w:pPr>
        <w:pStyle w:val="Cdetexto"/>
        <w:rPr>
          <w:lang w:val="es-MX"/>
        </w:rPr>
      </w:pPr>
      <w:r w:rsidRPr="003B6C66">
        <w:rPr>
          <w:lang w:val="es-MX"/>
        </w:rPr>
        <w:t>El Pp se encuentra alineado a la Meta Nacional I</w:t>
      </w:r>
      <w:r w:rsidR="006201AF" w:rsidRPr="003B6C66">
        <w:rPr>
          <w:lang w:val="es-MX"/>
        </w:rPr>
        <w:t>V</w:t>
      </w:r>
      <w:r w:rsidRPr="003B6C66">
        <w:rPr>
          <w:lang w:val="es-MX"/>
        </w:rPr>
        <w:t xml:space="preserve">. México </w:t>
      </w:r>
      <w:r w:rsidR="006201AF" w:rsidRPr="003B6C66">
        <w:rPr>
          <w:lang w:val="es-MX"/>
        </w:rPr>
        <w:t xml:space="preserve">Próspero </w:t>
      </w:r>
      <w:r w:rsidRPr="003B6C66">
        <w:rPr>
          <w:lang w:val="es-MX"/>
        </w:rPr>
        <w:t xml:space="preserve">del PND, a través del Objetivo </w:t>
      </w:r>
      <w:r w:rsidR="006201AF" w:rsidRPr="003B6C66">
        <w:rPr>
          <w:lang w:val="es-MX"/>
        </w:rPr>
        <w:t>4</w:t>
      </w:r>
      <w:r w:rsidRPr="003B6C66">
        <w:rPr>
          <w:lang w:val="es-MX"/>
        </w:rPr>
        <w:t>.</w:t>
      </w:r>
      <w:r w:rsidR="006201AF" w:rsidRPr="003B6C66">
        <w:rPr>
          <w:lang w:val="es-MX"/>
        </w:rPr>
        <w:t>4</w:t>
      </w:r>
      <w:r w:rsidRPr="003B6C66">
        <w:rPr>
          <w:lang w:val="es-MX"/>
        </w:rPr>
        <w:t xml:space="preserve">. </w:t>
      </w:r>
      <w:r w:rsidR="006201AF" w:rsidRPr="003B6C66">
        <w:rPr>
          <w:lang w:val="es-MX"/>
        </w:rPr>
        <w:t>Impulsar y orientar un crecimiento verde incluyente y facilitador que preserve nuestro patrimonio natural al mismo tiempo que genere riqueza, competitividad y empleo</w:t>
      </w:r>
      <w:r w:rsidRPr="003B6C66">
        <w:rPr>
          <w:lang w:val="es-MX"/>
        </w:rPr>
        <w:t xml:space="preserve">; también está alineado al </w:t>
      </w:r>
      <w:r w:rsidR="006201AF" w:rsidRPr="003B6C66">
        <w:rPr>
          <w:lang w:val="es-MX"/>
        </w:rPr>
        <w:t>Programa Sectorial de Medio Ambiente y Recursos Naturales 2013-2018 mediante los objetivos 4. Recuperar la funcionalidad de cuencas y paisajes a través de la conservación, restauración y aprovechamiento sustentablemente del patrimonio natural; 5. Detener y revertir la pérdida de capital natural y la contaminación del agua, aire y suelo</w:t>
      </w:r>
      <w:r w:rsidR="001873E1" w:rsidRPr="003B6C66">
        <w:rPr>
          <w:lang w:val="es-MX"/>
        </w:rPr>
        <w:t>,</w:t>
      </w:r>
      <w:r w:rsidR="006201AF" w:rsidRPr="003B6C66">
        <w:rPr>
          <w:lang w:val="es-MX"/>
        </w:rPr>
        <w:t xml:space="preserve"> y 6. Desarrollar, promover y aplicar instrumentos de política, información investigación, educación, capacitación, participación y derechos humanos para fortalecer la gobernanza ambiental</w:t>
      </w:r>
      <w:r w:rsidRPr="003B6C66">
        <w:rPr>
          <w:lang w:val="es-MX"/>
        </w:rPr>
        <w:t>.</w:t>
      </w:r>
    </w:p>
    <w:p w:rsidR="00FD6739" w:rsidRPr="003B6C66" w:rsidRDefault="00FD6739" w:rsidP="00FD6739">
      <w:pPr>
        <w:pStyle w:val="Cdetextonegrita"/>
        <w:rPr>
          <w:lang w:val="es-MX"/>
        </w:rPr>
      </w:pPr>
      <w:r w:rsidRPr="003B6C66">
        <w:rPr>
          <w:lang w:val="es-MX"/>
        </w:rPr>
        <w:t>Principales Hallazgos</w:t>
      </w:r>
    </w:p>
    <w:p w:rsidR="00AD5547" w:rsidRPr="003B6C66" w:rsidRDefault="00AD5547" w:rsidP="00AD5547">
      <w:pPr>
        <w:pStyle w:val="Cdetexto"/>
        <w:rPr>
          <w:lang w:val="es-MX"/>
        </w:rPr>
      </w:pPr>
      <w:r w:rsidRPr="003B6C66">
        <w:rPr>
          <w:lang w:val="es-MX"/>
        </w:rPr>
        <w:t xml:space="preserve">Se identificaron ocho procesos del Pp, </w:t>
      </w:r>
      <w:r w:rsidR="006201AF" w:rsidRPr="003B6C66">
        <w:rPr>
          <w:lang w:val="es-MX"/>
        </w:rPr>
        <w:t>1.</w:t>
      </w:r>
      <w:r w:rsidRPr="003B6C66">
        <w:rPr>
          <w:lang w:val="es-MX"/>
        </w:rPr>
        <w:t xml:space="preserve"> Planeación, </w:t>
      </w:r>
      <w:r w:rsidR="006201AF" w:rsidRPr="003B6C66">
        <w:rPr>
          <w:lang w:val="es-MX"/>
        </w:rPr>
        <w:t>2.</w:t>
      </w:r>
      <w:r w:rsidRPr="003B6C66">
        <w:rPr>
          <w:lang w:val="es-MX"/>
        </w:rPr>
        <w:t xml:space="preserve"> Difusión, </w:t>
      </w:r>
      <w:r w:rsidR="006201AF" w:rsidRPr="003B6C66">
        <w:rPr>
          <w:lang w:val="es-MX"/>
        </w:rPr>
        <w:t>3.</w:t>
      </w:r>
      <w:r w:rsidRPr="003B6C66">
        <w:rPr>
          <w:lang w:val="es-MX"/>
        </w:rPr>
        <w:t xml:space="preserve"> Recepción de solicitudes, </w:t>
      </w:r>
      <w:r w:rsidR="006201AF" w:rsidRPr="003B6C66">
        <w:rPr>
          <w:lang w:val="es-MX"/>
        </w:rPr>
        <w:t>4.</w:t>
      </w:r>
      <w:r w:rsidRPr="003B6C66">
        <w:rPr>
          <w:lang w:val="es-MX"/>
        </w:rPr>
        <w:t xml:space="preserve"> Dictamen y asignación de apoyos, </w:t>
      </w:r>
      <w:r w:rsidR="006201AF" w:rsidRPr="003B6C66">
        <w:rPr>
          <w:lang w:val="es-MX"/>
        </w:rPr>
        <w:t>5.</w:t>
      </w:r>
      <w:r w:rsidRPr="003B6C66">
        <w:rPr>
          <w:lang w:val="es-MX"/>
        </w:rPr>
        <w:t xml:space="preserve"> Producción, entrega y distribución de bienes y servicios, </w:t>
      </w:r>
      <w:r w:rsidR="006201AF" w:rsidRPr="003B6C66">
        <w:rPr>
          <w:lang w:val="es-MX"/>
        </w:rPr>
        <w:t>6.</w:t>
      </w:r>
      <w:r w:rsidRPr="003B6C66">
        <w:rPr>
          <w:lang w:val="es-MX"/>
        </w:rPr>
        <w:t xml:space="preserve"> Entrega y verificación de apoyos, </w:t>
      </w:r>
      <w:r w:rsidR="006201AF" w:rsidRPr="003B6C66">
        <w:rPr>
          <w:lang w:val="es-MX"/>
        </w:rPr>
        <w:t>7.</w:t>
      </w:r>
      <w:r w:rsidRPr="003B6C66">
        <w:rPr>
          <w:lang w:val="es-MX"/>
        </w:rPr>
        <w:t xml:space="preserve"> Monitoreo y Evaluación, y </w:t>
      </w:r>
      <w:r w:rsidR="006201AF" w:rsidRPr="003B6C66">
        <w:rPr>
          <w:lang w:val="es-MX"/>
        </w:rPr>
        <w:t>8.</w:t>
      </w:r>
      <w:r w:rsidRPr="003B6C66">
        <w:rPr>
          <w:lang w:val="es-MX"/>
        </w:rPr>
        <w:t xml:space="preserve"> Difusión, recepción de solicitudes, dictamen, asignación y entrega de becas.</w:t>
      </w:r>
    </w:p>
    <w:p w:rsidR="00AD5547" w:rsidRPr="003B6C66" w:rsidRDefault="00AD5547" w:rsidP="00AD5547">
      <w:pPr>
        <w:pStyle w:val="Cdetexto"/>
        <w:rPr>
          <w:lang w:val="es-MX"/>
        </w:rPr>
      </w:pPr>
      <w:r w:rsidRPr="003B6C66">
        <w:rPr>
          <w:lang w:val="es-MX"/>
        </w:rPr>
        <w:t>Los manuales de procedimientos están, en su mayor parte, desactualizados con respecto a la actual estructura organizacional. Se identificó que varias actividades están duplicadas o dispersas en los manuales.</w:t>
      </w:r>
    </w:p>
    <w:p w:rsidR="00FD6739" w:rsidRPr="003B6C66" w:rsidRDefault="00AD5547" w:rsidP="00AD5547">
      <w:pPr>
        <w:pStyle w:val="Cdetexto"/>
        <w:rPr>
          <w:highlight w:val="yellow"/>
          <w:lang w:val="es-MX"/>
        </w:rPr>
      </w:pPr>
      <w:r w:rsidRPr="003B6C66">
        <w:rPr>
          <w:lang w:val="es-MX"/>
        </w:rPr>
        <w:t xml:space="preserve">El </w:t>
      </w:r>
      <w:r w:rsidR="00B26D73" w:rsidRPr="003B6C66">
        <w:rPr>
          <w:lang w:val="es-MX"/>
        </w:rPr>
        <w:t>Pp</w:t>
      </w:r>
      <w:r w:rsidRPr="003B6C66">
        <w:rPr>
          <w:lang w:val="es-MX"/>
        </w:rPr>
        <w:t xml:space="preserve"> no cuenta con protocolos para las actividades de difusión focalizada, recepción de solicitudes e impartición de los talleres de derechos y obligaciones</w:t>
      </w:r>
      <w:r w:rsidR="006F2EDB" w:rsidRPr="003B6C66">
        <w:rPr>
          <w:lang w:val="es-MX"/>
        </w:rPr>
        <w:t>,</w:t>
      </w:r>
      <w:r w:rsidRPr="003B6C66">
        <w:rPr>
          <w:lang w:val="es-MX"/>
        </w:rPr>
        <w:t xml:space="preserve"> lo cual es sustituido por capacitaciones; sin embargo, </w:t>
      </w:r>
      <w:r w:rsidR="006F2EDB" w:rsidRPr="003B6C66">
        <w:rPr>
          <w:lang w:val="es-MX"/>
        </w:rPr>
        <w:t xml:space="preserve">con ello </w:t>
      </w:r>
      <w:r w:rsidRPr="003B6C66">
        <w:rPr>
          <w:lang w:val="es-MX"/>
        </w:rPr>
        <w:t>se disminuye la estandarización y pueden generarse errores en la operación que pueden evitarse.</w:t>
      </w:r>
    </w:p>
    <w:p w:rsidR="00AD5547" w:rsidRPr="003B6C66" w:rsidRDefault="00AD5547" w:rsidP="00AD5547">
      <w:pPr>
        <w:pStyle w:val="Cdetexto"/>
        <w:rPr>
          <w:lang w:val="es-MX"/>
        </w:rPr>
      </w:pPr>
      <w:r w:rsidRPr="003B6C66">
        <w:rPr>
          <w:lang w:val="es-MX"/>
        </w:rPr>
        <w:t xml:space="preserve">No existen guías para </w:t>
      </w:r>
      <w:r w:rsidR="00423184" w:rsidRPr="003B6C66">
        <w:rPr>
          <w:lang w:val="es-MX"/>
        </w:rPr>
        <w:t>e</w:t>
      </w:r>
      <w:r w:rsidRPr="003B6C66">
        <w:rPr>
          <w:lang w:val="es-MX"/>
        </w:rPr>
        <w:t>l dictam</w:t>
      </w:r>
      <w:r w:rsidR="00423184" w:rsidRPr="003B6C66">
        <w:rPr>
          <w:lang w:val="es-MX"/>
        </w:rPr>
        <w:t>e</w:t>
      </w:r>
      <w:r w:rsidRPr="003B6C66">
        <w:rPr>
          <w:lang w:val="es-MX"/>
        </w:rPr>
        <w:t>n de los proyectos. Se realizan capacitaciones para explicar al personal cómo dictaminar o predictaminar las solicitudes; sin embargo, varios criterios son sumamente técnicos o sujetos a interpretación. Esto puede implicar que no se apoye siempre a los mejores proyectos.</w:t>
      </w:r>
    </w:p>
    <w:p w:rsidR="00AD5547" w:rsidRPr="003B6C66" w:rsidRDefault="00AD5547" w:rsidP="00AD5547">
      <w:pPr>
        <w:pStyle w:val="Cdetexto"/>
        <w:rPr>
          <w:lang w:val="es-MX"/>
        </w:rPr>
      </w:pPr>
      <w:r w:rsidRPr="003B6C66">
        <w:rPr>
          <w:lang w:val="es-MX"/>
        </w:rPr>
        <w:t xml:space="preserve">No existen guías para verificar el cumplimiento de los apoyos, lo cual es particularmente relevante en la verificación en campo. Por ejemplo, los servidores públicos en las </w:t>
      </w:r>
      <w:r w:rsidR="006F2EDB" w:rsidRPr="003B6C66">
        <w:rPr>
          <w:lang w:val="es-MX"/>
        </w:rPr>
        <w:t>Gerencias Estatales</w:t>
      </w:r>
      <w:r w:rsidRPr="003B6C66">
        <w:rPr>
          <w:lang w:val="es-MX"/>
        </w:rPr>
        <w:t xml:space="preserve"> no tienen certeza de cómo hacer el muestreo en los predios, lo cual puede ocasionar responsabilidades administrativas si es que posteriormen</w:t>
      </w:r>
      <w:r w:rsidR="006F2EDB" w:rsidRPr="003B6C66">
        <w:rPr>
          <w:lang w:val="es-MX"/>
        </w:rPr>
        <w:t>te se detectan incumplimientos.</w:t>
      </w:r>
    </w:p>
    <w:p w:rsidR="00AD5547" w:rsidRPr="003B6C66" w:rsidRDefault="00AD5547" w:rsidP="00AD5547">
      <w:pPr>
        <w:pStyle w:val="Cdetexto"/>
        <w:rPr>
          <w:lang w:val="es-MX"/>
        </w:rPr>
      </w:pPr>
      <w:r w:rsidRPr="003B6C66">
        <w:rPr>
          <w:lang w:val="es-MX"/>
        </w:rPr>
        <w:t xml:space="preserve">Los recursos financieros y humanos del </w:t>
      </w:r>
      <w:r w:rsidR="006F2EDB" w:rsidRPr="003B6C66">
        <w:rPr>
          <w:lang w:val="es-MX"/>
        </w:rPr>
        <w:t>Pp</w:t>
      </w:r>
      <w:r w:rsidRPr="003B6C66">
        <w:rPr>
          <w:lang w:val="es-MX"/>
        </w:rPr>
        <w:t xml:space="preserve"> son limitados. En los años recientes han existido fuertes recortes presupuestales que hicieron </w:t>
      </w:r>
      <w:r w:rsidR="006F2EDB" w:rsidRPr="003B6C66">
        <w:rPr>
          <w:lang w:val="es-MX"/>
        </w:rPr>
        <w:t xml:space="preserve">disminuir la estructura en toda la </w:t>
      </w:r>
      <w:r w:rsidRPr="003B6C66">
        <w:rPr>
          <w:lang w:val="es-MX"/>
        </w:rPr>
        <w:t>CONAFOR, pero particularmente en las G</w:t>
      </w:r>
      <w:r w:rsidR="006F2EDB" w:rsidRPr="003B6C66">
        <w:rPr>
          <w:lang w:val="es-MX"/>
        </w:rPr>
        <w:t xml:space="preserve">erencias </w:t>
      </w:r>
      <w:r w:rsidRPr="003B6C66">
        <w:rPr>
          <w:lang w:val="es-MX"/>
        </w:rPr>
        <w:t>E</w:t>
      </w:r>
      <w:r w:rsidR="006F2EDB" w:rsidRPr="003B6C66">
        <w:rPr>
          <w:lang w:val="es-MX"/>
        </w:rPr>
        <w:t>statales</w:t>
      </w:r>
      <w:r w:rsidRPr="003B6C66">
        <w:rPr>
          <w:lang w:val="es-MX"/>
        </w:rPr>
        <w:t>. Resalta especialmente la falta de personal para</w:t>
      </w:r>
      <w:r w:rsidR="006F2EDB" w:rsidRPr="003B6C66">
        <w:rPr>
          <w:lang w:val="es-MX"/>
        </w:rPr>
        <w:t xml:space="preserve"> verificar los apoyos en campo.</w:t>
      </w:r>
    </w:p>
    <w:p w:rsidR="00AD5547" w:rsidRPr="003B6C66" w:rsidRDefault="00AD5547" w:rsidP="00AD5547">
      <w:pPr>
        <w:pStyle w:val="Cdetexto"/>
        <w:rPr>
          <w:lang w:val="es-MX"/>
        </w:rPr>
      </w:pPr>
      <w:r w:rsidRPr="003B6C66">
        <w:rPr>
          <w:lang w:val="es-MX"/>
        </w:rPr>
        <w:t xml:space="preserve">Se presentan diversas formas de seguimiento y control fuera del </w:t>
      </w:r>
      <w:r w:rsidR="006F2EDB" w:rsidRPr="003B6C66">
        <w:rPr>
          <w:lang w:val="es-MX"/>
        </w:rPr>
        <w:t>Sistema de Información y Gestión de Apoyos (SIGA),</w:t>
      </w:r>
      <w:r w:rsidRPr="003B6C66">
        <w:rPr>
          <w:lang w:val="es-MX"/>
        </w:rPr>
        <w:t xml:space="preserve"> </w:t>
      </w:r>
      <w:r w:rsidR="006F2EDB" w:rsidRPr="003B6C66">
        <w:rPr>
          <w:lang w:val="es-MX"/>
        </w:rPr>
        <w:t>lo que implica</w:t>
      </w:r>
      <w:r w:rsidRPr="003B6C66">
        <w:rPr>
          <w:lang w:val="es-MX"/>
        </w:rPr>
        <w:t xml:space="preserve"> cargas de trabajo innecesarias. El personal de las G</w:t>
      </w:r>
      <w:r w:rsidR="006F2EDB" w:rsidRPr="003B6C66">
        <w:rPr>
          <w:lang w:val="es-MX"/>
        </w:rPr>
        <w:t xml:space="preserve">erencias </w:t>
      </w:r>
      <w:r w:rsidRPr="003B6C66">
        <w:rPr>
          <w:lang w:val="es-MX"/>
        </w:rPr>
        <w:t>E</w:t>
      </w:r>
      <w:r w:rsidR="006F2EDB" w:rsidRPr="003B6C66">
        <w:rPr>
          <w:lang w:val="es-MX"/>
        </w:rPr>
        <w:t>statales</w:t>
      </w:r>
      <w:r w:rsidRPr="003B6C66">
        <w:rPr>
          <w:lang w:val="es-MX"/>
        </w:rPr>
        <w:t xml:space="preserve"> suele capturar primero la información en Excel y posteriormente en el SIGA. </w:t>
      </w:r>
    </w:p>
    <w:p w:rsidR="00AD5547" w:rsidRPr="003B6C66" w:rsidRDefault="00AD5547" w:rsidP="00AD5547">
      <w:pPr>
        <w:pStyle w:val="Cdetexto"/>
        <w:rPr>
          <w:lang w:val="es-MX"/>
        </w:rPr>
      </w:pPr>
      <w:r w:rsidRPr="003B6C66">
        <w:rPr>
          <w:lang w:val="es-MX"/>
        </w:rPr>
        <w:t xml:space="preserve">No se cuenta con un mecanismo de contraloría social que efectivamente sea representativo de los beneficiarios del </w:t>
      </w:r>
      <w:r w:rsidR="006F2EDB" w:rsidRPr="003B6C66">
        <w:rPr>
          <w:lang w:val="es-MX"/>
        </w:rPr>
        <w:t>Pp</w:t>
      </w:r>
      <w:r w:rsidRPr="003B6C66">
        <w:rPr>
          <w:lang w:val="es-MX"/>
        </w:rPr>
        <w:t>.</w:t>
      </w:r>
    </w:p>
    <w:p w:rsidR="00FD6739" w:rsidRPr="003B6C66" w:rsidRDefault="006F2EDB" w:rsidP="00AD5547">
      <w:pPr>
        <w:pStyle w:val="Cdetexto"/>
        <w:rPr>
          <w:highlight w:val="yellow"/>
          <w:lang w:val="es-MX"/>
        </w:rPr>
      </w:pPr>
      <w:r w:rsidRPr="003B6C66">
        <w:rPr>
          <w:lang w:val="es-MX"/>
        </w:rPr>
        <w:t>El c</w:t>
      </w:r>
      <w:r w:rsidR="00AD5547" w:rsidRPr="003B6C66">
        <w:rPr>
          <w:lang w:val="es-MX"/>
        </w:rPr>
        <w:t xml:space="preserve">omponente </w:t>
      </w:r>
      <w:r w:rsidR="000F04DA" w:rsidRPr="003B6C66">
        <w:rPr>
          <w:lang w:val="es-MX"/>
        </w:rPr>
        <w:t xml:space="preserve">de la MIR </w:t>
      </w:r>
      <w:r w:rsidRPr="003B6C66">
        <w:rPr>
          <w:lang w:val="es-MX"/>
        </w:rPr>
        <w:t>Subsidios para prevenir y atender contingencias por incendios, plagas y enfermedades forestales otorgados</w:t>
      </w:r>
      <w:r w:rsidR="000F04DA" w:rsidRPr="003B6C66">
        <w:rPr>
          <w:lang w:val="es-MX"/>
        </w:rPr>
        <w:t xml:space="preserve"> (componente VII)</w:t>
      </w:r>
      <w:r w:rsidRPr="003B6C66">
        <w:rPr>
          <w:lang w:val="es-MX"/>
        </w:rPr>
        <w:t xml:space="preserve">, </w:t>
      </w:r>
      <w:r w:rsidR="00AD5547" w:rsidRPr="003B6C66">
        <w:rPr>
          <w:lang w:val="es-MX"/>
        </w:rPr>
        <w:t xml:space="preserve">no está incluido de forma integral en las </w:t>
      </w:r>
      <w:r w:rsidR="000F04DA" w:rsidRPr="003B6C66">
        <w:rPr>
          <w:lang w:val="es-MX"/>
        </w:rPr>
        <w:t>ROP</w:t>
      </w:r>
      <w:r w:rsidR="00AD5547" w:rsidRPr="003B6C66">
        <w:rPr>
          <w:lang w:val="es-MX"/>
        </w:rPr>
        <w:t>.</w:t>
      </w:r>
    </w:p>
    <w:p w:rsidR="00FD6739" w:rsidRPr="003B6C66" w:rsidRDefault="00FD6739" w:rsidP="00FD6739">
      <w:pPr>
        <w:pStyle w:val="Cdetextonegrita"/>
        <w:rPr>
          <w:lang w:val="es-MX"/>
        </w:rPr>
      </w:pPr>
      <w:r w:rsidRPr="003B6C66">
        <w:rPr>
          <w:lang w:val="es-MX"/>
        </w:rPr>
        <w:t>Principales Recomendaciones</w:t>
      </w:r>
    </w:p>
    <w:p w:rsidR="00FD6739" w:rsidRPr="003B6C66" w:rsidRDefault="00AD5547" w:rsidP="00AD5547">
      <w:pPr>
        <w:pStyle w:val="Bala"/>
        <w:numPr>
          <w:ilvl w:val="0"/>
          <w:numId w:val="19"/>
        </w:numPr>
        <w:rPr>
          <w:lang w:val="es-MX"/>
        </w:rPr>
      </w:pPr>
      <w:r w:rsidRPr="003B6C66">
        <w:rPr>
          <w:lang w:val="es-MX"/>
        </w:rPr>
        <w:t xml:space="preserve">Incluir los apoyos de subsidios para prevenir y atender contingencias por incendios, plagas y enfermedades forestales otorgados como parte integral de las </w:t>
      </w:r>
      <w:r w:rsidR="00256AAE" w:rsidRPr="003B6C66">
        <w:rPr>
          <w:lang w:val="es-MX"/>
        </w:rPr>
        <w:t>ROP</w:t>
      </w:r>
      <w:r w:rsidRPr="003B6C66">
        <w:rPr>
          <w:lang w:val="es-MX"/>
        </w:rPr>
        <w:t xml:space="preserve"> </w:t>
      </w:r>
      <w:r w:rsidR="006F2EDB" w:rsidRPr="003B6C66">
        <w:rPr>
          <w:lang w:val="es-MX"/>
        </w:rPr>
        <w:t>(c</w:t>
      </w:r>
      <w:r w:rsidRPr="003B6C66">
        <w:rPr>
          <w:lang w:val="es-MX"/>
        </w:rPr>
        <w:t>omponente VII), definiendo requisitos, montos de apoyo, criterios de elegibilidad, derechos y obligaciones, entre otros aspectos</w:t>
      </w:r>
      <w:r w:rsidR="00FD6739" w:rsidRPr="003B6C66">
        <w:rPr>
          <w:lang w:val="es-MX"/>
        </w:rPr>
        <w:t>.</w:t>
      </w:r>
    </w:p>
    <w:p w:rsidR="00FD6739" w:rsidRPr="003B6C66" w:rsidRDefault="00AD5547" w:rsidP="00AD5547">
      <w:pPr>
        <w:pStyle w:val="Bala"/>
        <w:numPr>
          <w:ilvl w:val="0"/>
          <w:numId w:val="19"/>
        </w:numPr>
        <w:rPr>
          <w:lang w:val="es-MX"/>
        </w:rPr>
      </w:pPr>
      <w:r w:rsidRPr="003B6C66">
        <w:rPr>
          <w:lang w:val="es-MX"/>
        </w:rPr>
        <w:t>Realizar una revisión integral de los manuales de procedimientos de la CONAFOR para establecer una estrategia que permita tener manuales completos, claros, detallados y configurados en términos de procesos</w:t>
      </w:r>
      <w:r w:rsidR="00FD6739" w:rsidRPr="003B6C66">
        <w:rPr>
          <w:lang w:val="es-MX"/>
        </w:rPr>
        <w:t>.</w:t>
      </w:r>
    </w:p>
    <w:p w:rsidR="00FD6739" w:rsidRPr="003B6C66" w:rsidRDefault="00AD5547" w:rsidP="00AD5547">
      <w:pPr>
        <w:pStyle w:val="Bala"/>
        <w:numPr>
          <w:ilvl w:val="0"/>
          <w:numId w:val="19"/>
        </w:numPr>
        <w:rPr>
          <w:lang w:val="es-MX"/>
        </w:rPr>
      </w:pPr>
      <w:r w:rsidRPr="003B6C66">
        <w:rPr>
          <w:lang w:val="es-MX"/>
        </w:rPr>
        <w:t>Generar guías para autorizar la elegibilidad de los proyectos, elaborar dictámenes y pre-dictámenes</w:t>
      </w:r>
      <w:r w:rsidR="00FD6739" w:rsidRPr="003B6C66">
        <w:rPr>
          <w:lang w:val="es-MX"/>
        </w:rPr>
        <w:t>.</w:t>
      </w:r>
    </w:p>
    <w:p w:rsidR="00FD6739" w:rsidRPr="003B6C66" w:rsidRDefault="00AD5547" w:rsidP="00AD5547">
      <w:pPr>
        <w:pStyle w:val="Bala"/>
        <w:numPr>
          <w:ilvl w:val="0"/>
          <w:numId w:val="19"/>
        </w:numPr>
        <w:rPr>
          <w:lang w:val="es-MX"/>
        </w:rPr>
      </w:pPr>
      <w:r w:rsidRPr="003B6C66">
        <w:rPr>
          <w:lang w:val="es-MX"/>
        </w:rPr>
        <w:t xml:space="preserve">Generar guías para </w:t>
      </w:r>
      <w:r w:rsidR="00E46034" w:rsidRPr="003B6C66">
        <w:rPr>
          <w:lang w:val="es-MX"/>
        </w:rPr>
        <w:t>la verificación en campo de los c</w:t>
      </w:r>
      <w:r w:rsidRPr="003B6C66">
        <w:rPr>
          <w:lang w:val="es-MX"/>
        </w:rPr>
        <w:t>omponentes del P</w:t>
      </w:r>
      <w:r w:rsidR="00E46034" w:rsidRPr="003B6C66">
        <w:rPr>
          <w:lang w:val="es-MX"/>
        </w:rPr>
        <w:t>p</w:t>
      </w:r>
      <w:r w:rsidRPr="003B6C66">
        <w:rPr>
          <w:lang w:val="es-MX"/>
        </w:rPr>
        <w:t xml:space="preserve">, particularmente </w:t>
      </w:r>
      <w:r w:rsidR="00E46034" w:rsidRPr="003B6C66">
        <w:rPr>
          <w:lang w:val="es-MX"/>
        </w:rPr>
        <w:t xml:space="preserve">para </w:t>
      </w:r>
      <w:r w:rsidRPr="003B6C66">
        <w:rPr>
          <w:lang w:val="es-MX"/>
        </w:rPr>
        <w:t xml:space="preserve">los </w:t>
      </w:r>
      <w:r w:rsidR="00E46034" w:rsidRPr="003B6C66">
        <w:rPr>
          <w:lang w:val="es-MX"/>
        </w:rPr>
        <w:t>c</w:t>
      </w:r>
      <w:r w:rsidRPr="003B6C66">
        <w:rPr>
          <w:lang w:val="es-MX"/>
        </w:rPr>
        <w:t>omponentes III, IV, V y VI</w:t>
      </w:r>
      <w:r w:rsidR="00FD6739" w:rsidRPr="003B6C66">
        <w:rPr>
          <w:lang w:val="es-MX"/>
        </w:rPr>
        <w:t>.</w:t>
      </w:r>
    </w:p>
    <w:p w:rsidR="00AD5547" w:rsidRPr="003B6C66" w:rsidRDefault="00AD5547" w:rsidP="00AD5547">
      <w:pPr>
        <w:pStyle w:val="Bala"/>
        <w:numPr>
          <w:ilvl w:val="0"/>
          <w:numId w:val="19"/>
        </w:numPr>
        <w:rPr>
          <w:lang w:val="es-MX"/>
        </w:rPr>
      </w:pPr>
      <w:r w:rsidRPr="003B6C66">
        <w:rPr>
          <w:lang w:val="es-MX"/>
        </w:rPr>
        <w:t>Generar una estrategia documentada para eliminar los sistemas alternativos de control de la gestión del P</w:t>
      </w:r>
      <w:r w:rsidR="00E46034" w:rsidRPr="003B6C66">
        <w:rPr>
          <w:lang w:val="es-MX"/>
        </w:rPr>
        <w:t>p</w:t>
      </w:r>
      <w:r w:rsidRPr="003B6C66">
        <w:rPr>
          <w:lang w:val="es-MX"/>
        </w:rPr>
        <w:t xml:space="preserve"> que incluya un líder del proyecto, una lista de reportes a sistematizar y un calendario de ejecución</w:t>
      </w:r>
      <w:r w:rsidR="00E46034" w:rsidRPr="003B6C66">
        <w:rPr>
          <w:lang w:val="es-MX"/>
        </w:rPr>
        <w:t>.</w:t>
      </w:r>
    </w:p>
    <w:p w:rsidR="00AD5547" w:rsidRPr="003B6C66" w:rsidRDefault="00AD5547" w:rsidP="00AD5547">
      <w:pPr>
        <w:pStyle w:val="Bala"/>
        <w:numPr>
          <w:ilvl w:val="0"/>
          <w:numId w:val="19"/>
        </w:numPr>
        <w:rPr>
          <w:lang w:val="es-MX"/>
        </w:rPr>
      </w:pPr>
      <w:r w:rsidRPr="003B6C66">
        <w:rPr>
          <w:lang w:val="es-MX"/>
        </w:rPr>
        <w:t>Elaborar un protocolo para la difusión focalizada</w:t>
      </w:r>
      <w:r w:rsidR="00E46034" w:rsidRPr="003B6C66">
        <w:rPr>
          <w:lang w:val="es-MX"/>
        </w:rPr>
        <w:t>.</w:t>
      </w:r>
    </w:p>
    <w:p w:rsidR="00AD5547" w:rsidRPr="003B6C66" w:rsidRDefault="00AD5547" w:rsidP="00AD5547">
      <w:pPr>
        <w:pStyle w:val="Bala"/>
        <w:numPr>
          <w:ilvl w:val="0"/>
          <w:numId w:val="19"/>
        </w:numPr>
        <w:rPr>
          <w:lang w:val="es-MX"/>
        </w:rPr>
      </w:pPr>
      <w:r w:rsidRPr="003B6C66">
        <w:rPr>
          <w:lang w:val="es-MX"/>
        </w:rPr>
        <w:t>Incluir en las presentaciones de difusión focalizada los montos y metas de los conceptos de apoyo en las entidades</w:t>
      </w:r>
      <w:r w:rsidR="00E46034" w:rsidRPr="003B6C66">
        <w:rPr>
          <w:lang w:val="es-MX"/>
        </w:rPr>
        <w:t>.</w:t>
      </w:r>
    </w:p>
    <w:p w:rsidR="00AD5547" w:rsidRPr="003B6C66" w:rsidRDefault="00AD5547" w:rsidP="00AD5547">
      <w:pPr>
        <w:pStyle w:val="Bala"/>
        <w:numPr>
          <w:ilvl w:val="0"/>
          <w:numId w:val="19"/>
        </w:numPr>
        <w:rPr>
          <w:lang w:val="es-MX"/>
        </w:rPr>
      </w:pPr>
      <w:r w:rsidRPr="003B6C66">
        <w:rPr>
          <w:lang w:val="es-MX"/>
        </w:rPr>
        <w:t>Elaborar un protocolo para el proceso de recepción de solicitudes.</w:t>
      </w:r>
    </w:p>
    <w:p w:rsidR="00AD5547" w:rsidRPr="003B6C66" w:rsidRDefault="00AD5547" w:rsidP="00AD5547">
      <w:pPr>
        <w:pStyle w:val="Bala"/>
        <w:numPr>
          <w:ilvl w:val="0"/>
          <w:numId w:val="19"/>
        </w:numPr>
        <w:rPr>
          <w:lang w:val="es-MX"/>
        </w:rPr>
      </w:pPr>
      <w:r w:rsidRPr="003B6C66">
        <w:rPr>
          <w:lang w:val="es-MX"/>
        </w:rPr>
        <w:t>Generar un registro de beneficiarios y predios apoyados por el P</w:t>
      </w:r>
      <w:r w:rsidR="00E46034" w:rsidRPr="003B6C66">
        <w:rPr>
          <w:lang w:val="es-MX"/>
        </w:rPr>
        <w:t>p</w:t>
      </w:r>
      <w:r w:rsidRPr="003B6C66">
        <w:rPr>
          <w:lang w:val="es-MX"/>
        </w:rPr>
        <w:t xml:space="preserve"> que pueda integrarse como parte del proceso de recepción de solicitudes</w:t>
      </w:r>
      <w:r w:rsidR="00E46034" w:rsidRPr="003B6C66">
        <w:rPr>
          <w:lang w:val="es-MX"/>
        </w:rPr>
        <w:t>.</w:t>
      </w:r>
    </w:p>
    <w:p w:rsidR="00FD6739" w:rsidRPr="003B6C66" w:rsidRDefault="00AD5547" w:rsidP="00AD5547">
      <w:pPr>
        <w:pStyle w:val="Bala"/>
        <w:numPr>
          <w:ilvl w:val="0"/>
          <w:numId w:val="19"/>
        </w:numPr>
        <w:rPr>
          <w:lang w:val="es-MX"/>
        </w:rPr>
      </w:pPr>
      <w:r w:rsidRPr="003B6C66">
        <w:rPr>
          <w:lang w:val="es-MX"/>
        </w:rPr>
        <w:t>Incorporar en las publicaciones de resultados de las convocatorias en la página Web de la CONAFOR las calificaciones de las solicitudes de acuerdo con los criterios de elegibilidad y prelación</w:t>
      </w:r>
      <w:r w:rsidR="00FD6739" w:rsidRPr="003B6C66">
        <w:rPr>
          <w:lang w:val="es-MX"/>
        </w:rPr>
        <w:t>.</w:t>
      </w:r>
    </w:p>
    <w:p w:rsidR="00FD6739" w:rsidRPr="003B6C66" w:rsidRDefault="00FD6739" w:rsidP="00FD6739">
      <w:pPr>
        <w:pStyle w:val="Bala"/>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D6739" w:rsidRPr="003B6C66" w:rsidTr="00267B06">
        <w:trPr>
          <w:trHeight w:val="675"/>
        </w:trPr>
        <w:tc>
          <w:tcPr>
            <w:tcW w:w="749" w:type="pct"/>
            <w:vAlign w:val="center"/>
          </w:tcPr>
          <w:p w:rsidR="00FD6739" w:rsidRPr="003B6C66" w:rsidRDefault="00FD6739" w:rsidP="00267B06">
            <w:pPr>
              <w:spacing w:before="20" w:after="0"/>
              <w:ind w:left="170"/>
              <w:rPr>
                <w:b/>
                <w:sz w:val="16"/>
                <w:lang w:val="es-MX"/>
              </w:rPr>
            </w:pPr>
            <w:r w:rsidRPr="003B6C66">
              <w:rPr>
                <w:b/>
                <w:sz w:val="16"/>
                <w:lang w:val="es-MX"/>
              </w:rPr>
              <w:t>Evaluador Externo:</w:t>
            </w:r>
          </w:p>
        </w:tc>
        <w:tc>
          <w:tcPr>
            <w:tcW w:w="4251" w:type="pct"/>
            <w:gridSpan w:val="3"/>
          </w:tcPr>
          <w:p w:rsidR="00FD6739" w:rsidRPr="003B6C66" w:rsidRDefault="00FD6739" w:rsidP="00267B06">
            <w:pPr>
              <w:spacing w:before="20" w:after="0"/>
              <w:ind w:left="113"/>
              <w:rPr>
                <w:sz w:val="16"/>
                <w:lang w:val="es-MX"/>
              </w:rPr>
            </w:pPr>
            <w:r w:rsidRPr="003B6C66">
              <w:rPr>
                <w:sz w:val="16"/>
                <w:lang w:val="es-MX"/>
              </w:rPr>
              <w:t xml:space="preserve">1. Instancia Evaluadora: </w:t>
            </w:r>
            <w:r w:rsidR="00E12C32" w:rsidRPr="003B6C66">
              <w:rPr>
                <w:sz w:val="16"/>
                <w:lang w:val="es-MX"/>
              </w:rPr>
              <w:t>Ahumada Lobo y Asociados S.A. de C.V.</w:t>
            </w:r>
          </w:p>
          <w:p w:rsidR="00FD6739" w:rsidRPr="003B6C66" w:rsidRDefault="00FD6739" w:rsidP="00267B06">
            <w:pPr>
              <w:spacing w:before="20" w:after="0"/>
              <w:ind w:left="113"/>
              <w:rPr>
                <w:sz w:val="16"/>
                <w:lang w:val="es-MX"/>
              </w:rPr>
            </w:pPr>
            <w:r w:rsidRPr="003B6C66">
              <w:rPr>
                <w:sz w:val="16"/>
                <w:lang w:val="es-MX"/>
              </w:rPr>
              <w:t xml:space="preserve">2. Coordinador de la Evaluación: </w:t>
            </w:r>
            <w:r w:rsidR="00E12C32" w:rsidRPr="003B6C66">
              <w:rPr>
                <w:sz w:val="16"/>
                <w:lang w:val="es-MX"/>
              </w:rPr>
              <w:t>Ívico Ahumada Lobo</w:t>
            </w:r>
          </w:p>
          <w:p w:rsidR="00FD6739" w:rsidRPr="003B6C66" w:rsidRDefault="00FD6739" w:rsidP="00267B06">
            <w:pPr>
              <w:spacing w:before="20" w:after="0"/>
              <w:ind w:left="113"/>
              <w:rPr>
                <w:sz w:val="16"/>
                <w:lang w:val="es-MX"/>
              </w:rPr>
            </w:pPr>
            <w:r w:rsidRPr="003B6C66">
              <w:rPr>
                <w:sz w:val="16"/>
                <w:lang w:val="es-MX"/>
              </w:rPr>
              <w:t xml:space="preserve">3. Forma de contratación: </w:t>
            </w:r>
            <w:r w:rsidR="00E12C32" w:rsidRPr="003B6C66">
              <w:rPr>
                <w:sz w:val="16"/>
                <w:lang w:val="es-MX"/>
              </w:rPr>
              <w:t>Licitación pública nacional mixta</w:t>
            </w:r>
          </w:p>
        </w:tc>
      </w:tr>
      <w:tr w:rsidR="00FD6739" w:rsidRPr="003B6C66" w:rsidTr="00267B06">
        <w:trPr>
          <w:trHeight w:val="80"/>
        </w:trPr>
        <w:tc>
          <w:tcPr>
            <w:tcW w:w="749" w:type="pct"/>
            <w:vAlign w:val="center"/>
          </w:tcPr>
          <w:p w:rsidR="00FD6739" w:rsidRPr="003B6C66" w:rsidRDefault="00FD6739" w:rsidP="00267B06">
            <w:pPr>
              <w:spacing w:before="20" w:after="0"/>
              <w:ind w:left="170"/>
              <w:rPr>
                <w:b/>
                <w:sz w:val="16"/>
                <w:lang w:val="es-MX"/>
              </w:rPr>
            </w:pPr>
          </w:p>
        </w:tc>
        <w:tc>
          <w:tcPr>
            <w:tcW w:w="4251" w:type="pct"/>
            <w:gridSpan w:val="3"/>
          </w:tcPr>
          <w:p w:rsidR="00FD6739" w:rsidRPr="003B6C66" w:rsidRDefault="00FD6739" w:rsidP="00267B06">
            <w:pPr>
              <w:spacing w:before="20" w:after="0"/>
              <w:ind w:left="113"/>
              <w:rPr>
                <w:sz w:val="16"/>
                <w:lang w:val="es-MX"/>
              </w:rPr>
            </w:pPr>
          </w:p>
        </w:tc>
      </w:tr>
      <w:tr w:rsidR="00FD6739" w:rsidRPr="003B6C66" w:rsidTr="00267B06">
        <w:tc>
          <w:tcPr>
            <w:tcW w:w="749" w:type="pct"/>
            <w:vAlign w:val="center"/>
          </w:tcPr>
          <w:p w:rsidR="00FD6739" w:rsidRPr="003B6C66" w:rsidRDefault="00FD6739" w:rsidP="00267B06">
            <w:pPr>
              <w:spacing w:before="20" w:after="0"/>
              <w:ind w:left="170"/>
              <w:rPr>
                <w:b/>
                <w:sz w:val="16"/>
                <w:lang w:val="es-MX"/>
              </w:rPr>
            </w:pPr>
            <w:r w:rsidRPr="003B6C66">
              <w:rPr>
                <w:b/>
                <w:sz w:val="16"/>
                <w:lang w:val="es-MX"/>
              </w:rPr>
              <w:t>Costo:</w:t>
            </w:r>
          </w:p>
        </w:tc>
        <w:tc>
          <w:tcPr>
            <w:tcW w:w="1113" w:type="pct"/>
            <w:vAlign w:val="center"/>
          </w:tcPr>
          <w:p w:rsidR="00FD6739" w:rsidRPr="003B6C66" w:rsidRDefault="00FD6739" w:rsidP="00E12C32">
            <w:pPr>
              <w:spacing w:before="20" w:after="0"/>
              <w:ind w:left="113"/>
              <w:rPr>
                <w:sz w:val="16"/>
                <w:lang w:val="es-MX"/>
              </w:rPr>
            </w:pPr>
            <w:r w:rsidRPr="003B6C66">
              <w:rPr>
                <w:sz w:val="16"/>
                <w:lang w:val="es-MX"/>
              </w:rPr>
              <w:t>$</w:t>
            </w:r>
            <w:r w:rsidR="00E12C32" w:rsidRPr="003B6C66">
              <w:rPr>
                <w:sz w:val="16"/>
                <w:lang w:val="es-MX"/>
              </w:rPr>
              <w:t>2</w:t>
            </w:r>
            <w:r w:rsidRPr="003B6C66">
              <w:rPr>
                <w:sz w:val="16"/>
                <w:lang w:val="es-MX"/>
              </w:rPr>
              <w:t>,</w:t>
            </w:r>
            <w:r w:rsidR="00E12C32" w:rsidRPr="003B6C66">
              <w:rPr>
                <w:sz w:val="16"/>
                <w:lang w:val="es-MX"/>
              </w:rPr>
              <w:t>668</w:t>
            </w:r>
            <w:r w:rsidRPr="003B6C66">
              <w:rPr>
                <w:sz w:val="16"/>
                <w:lang w:val="es-MX"/>
              </w:rPr>
              <w:t xml:space="preserve">,000.00 </w:t>
            </w:r>
            <w:r w:rsidR="00E12C32" w:rsidRPr="003B6C66">
              <w:rPr>
                <w:sz w:val="16"/>
                <w:lang w:val="es-MX"/>
              </w:rPr>
              <w:t>IVA incluido</w:t>
            </w:r>
          </w:p>
        </w:tc>
        <w:tc>
          <w:tcPr>
            <w:tcW w:w="904" w:type="pct"/>
            <w:vAlign w:val="center"/>
          </w:tcPr>
          <w:p w:rsidR="00FD6739" w:rsidRPr="003B6C66" w:rsidRDefault="00FD6739" w:rsidP="00267B06">
            <w:pPr>
              <w:spacing w:before="20" w:after="0"/>
              <w:ind w:left="170"/>
              <w:rPr>
                <w:b/>
                <w:sz w:val="16"/>
                <w:lang w:val="es-MX"/>
              </w:rPr>
            </w:pPr>
            <w:r w:rsidRPr="003B6C66">
              <w:rPr>
                <w:b/>
                <w:sz w:val="16"/>
                <w:lang w:val="es-MX"/>
              </w:rPr>
              <w:t xml:space="preserve">Fuente de Financiamiento: </w:t>
            </w:r>
          </w:p>
        </w:tc>
        <w:tc>
          <w:tcPr>
            <w:tcW w:w="2234" w:type="pct"/>
            <w:vAlign w:val="center"/>
          </w:tcPr>
          <w:p w:rsidR="00FD6739" w:rsidRPr="003B6C66" w:rsidRDefault="00143DD8" w:rsidP="00267B06">
            <w:pPr>
              <w:spacing w:before="20" w:after="0"/>
              <w:rPr>
                <w:sz w:val="16"/>
                <w:lang w:val="es-MX"/>
              </w:rPr>
            </w:pPr>
            <w:r w:rsidRPr="003B6C66">
              <w:rPr>
                <w:sz w:val="16"/>
                <w:lang w:val="es-MX"/>
              </w:rPr>
              <w:t>Recursos fiscales</w:t>
            </w:r>
          </w:p>
        </w:tc>
      </w:tr>
      <w:tr w:rsidR="00FD6739" w:rsidRPr="003B6C66" w:rsidTr="00267B06">
        <w:tc>
          <w:tcPr>
            <w:tcW w:w="749" w:type="pct"/>
            <w:tcBorders>
              <w:bottom w:val="single" w:sz="4" w:space="0" w:color="auto"/>
            </w:tcBorders>
            <w:vAlign w:val="bottom"/>
          </w:tcPr>
          <w:p w:rsidR="00FD6739" w:rsidRPr="003B6C66" w:rsidRDefault="00FD6739" w:rsidP="00267B06">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rsidR="00FD6739" w:rsidRPr="003B6C66" w:rsidRDefault="00FD6739" w:rsidP="00267B06">
            <w:pPr>
              <w:pStyle w:val="Cdetexto"/>
              <w:spacing w:after="0"/>
              <w:jc w:val="center"/>
              <w:rPr>
                <w:sz w:val="14"/>
                <w:szCs w:val="14"/>
                <w:lang w:val="es-MX"/>
              </w:rPr>
            </w:pPr>
            <w:r w:rsidRPr="003B6C66">
              <w:rPr>
                <w:sz w:val="14"/>
                <w:szCs w:val="14"/>
                <w:lang w:val="es-MX"/>
              </w:rPr>
              <w:t>CONEVAL</w:t>
            </w:r>
          </w:p>
        </w:tc>
        <w:tc>
          <w:tcPr>
            <w:tcW w:w="904" w:type="pct"/>
            <w:tcBorders>
              <w:bottom w:val="single" w:sz="4" w:space="0" w:color="auto"/>
            </w:tcBorders>
            <w:vAlign w:val="center"/>
          </w:tcPr>
          <w:p w:rsidR="00FD6739" w:rsidRPr="003B6C66" w:rsidRDefault="00FD6739" w:rsidP="00267B06">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rsidR="00FD6739" w:rsidRPr="003B6C66" w:rsidRDefault="00FD6739" w:rsidP="00267B06">
            <w:pPr>
              <w:pStyle w:val="Textocuadro1"/>
              <w:rPr>
                <w:sz w:val="16"/>
                <w:szCs w:val="16"/>
                <w:lang w:val="es-MX"/>
              </w:rPr>
            </w:pPr>
            <w:r w:rsidRPr="003B6C66">
              <w:rPr>
                <w:sz w:val="16"/>
                <w:szCs w:val="16"/>
                <w:lang w:val="es-MX"/>
              </w:rPr>
              <w:t>Disponible en:</w:t>
            </w:r>
          </w:p>
          <w:p w:rsidR="00FD6739" w:rsidRPr="003B6C66" w:rsidRDefault="00FD6739" w:rsidP="00267B06">
            <w:pPr>
              <w:pStyle w:val="Textocuadro1"/>
              <w:rPr>
                <w:sz w:val="16"/>
                <w:szCs w:val="16"/>
                <w:lang w:val="es-MX"/>
              </w:rPr>
            </w:pPr>
            <w:r w:rsidRPr="003B6C66">
              <w:rPr>
                <w:sz w:val="16"/>
                <w:szCs w:val="16"/>
                <w:lang w:val="es-MX"/>
              </w:rPr>
              <w:t>http://www.transparenciapresupuestaria.gob.mx/</w:t>
            </w:r>
          </w:p>
        </w:tc>
      </w:tr>
    </w:tbl>
    <w:p w:rsidR="00FD6739" w:rsidRPr="003B6C66" w:rsidRDefault="00FD6739" w:rsidP="00FD6739">
      <w:pPr>
        <w:pStyle w:val="Cdetexto"/>
        <w:rPr>
          <w:lang w:val="es-MX"/>
        </w:rPr>
      </w:pPr>
    </w:p>
    <w:p w:rsidR="00FD6739" w:rsidRPr="003B6C66" w:rsidRDefault="00FD6739" w:rsidP="00FD6739">
      <w:pPr>
        <w:pStyle w:val="Cdetexto"/>
        <w:rPr>
          <w:lang w:val="es-MX"/>
        </w:rPr>
      </w:pPr>
      <w:r w:rsidRPr="003B6C66">
        <w:rPr>
          <w:lang w:val="es-MX"/>
        </w:rPr>
        <w:br w:type="page"/>
      </w:r>
    </w:p>
    <w:p w:rsidR="00C57697" w:rsidRPr="003B6C66" w:rsidRDefault="00C57697" w:rsidP="00C57697">
      <w:pPr>
        <w:keepNext/>
        <w:keepLines/>
        <w:outlineLvl w:val="2"/>
        <w:rPr>
          <w:rFonts w:eastAsiaTheme="majorEastAsia" w:cstheme="majorBidi"/>
          <w:b/>
          <w:bCs/>
          <w:szCs w:val="22"/>
          <w:lang w:val="es-MX" w:eastAsia="en-US"/>
        </w:rPr>
      </w:pPr>
      <w:bookmarkStart w:id="19" w:name="_Toc520229808"/>
      <w:r w:rsidRPr="003B6C66">
        <w:rPr>
          <w:rFonts w:eastAsiaTheme="majorEastAsia" w:cstheme="majorBidi"/>
          <w:b/>
          <w:bCs/>
          <w:szCs w:val="22"/>
          <w:lang w:val="es-MX" w:eastAsia="en-US"/>
        </w:rPr>
        <w:t>E</w:t>
      </w:r>
      <w:r w:rsidR="0089270E" w:rsidRPr="003B6C66">
        <w:rPr>
          <w:rFonts w:eastAsiaTheme="majorEastAsia" w:cstheme="majorBidi"/>
          <w:b/>
          <w:bCs/>
          <w:szCs w:val="22"/>
          <w:lang w:val="es-MX" w:eastAsia="en-US"/>
        </w:rPr>
        <w:t>VALUACIO</w:t>
      </w:r>
      <w:r w:rsidRPr="003B6C66">
        <w:rPr>
          <w:rFonts w:eastAsiaTheme="majorEastAsia" w:cstheme="majorBidi"/>
          <w:b/>
          <w:bCs/>
          <w:szCs w:val="22"/>
          <w:lang w:val="es-MX" w:eastAsia="en-US"/>
        </w:rPr>
        <w:t>N</w:t>
      </w:r>
      <w:r w:rsidR="0089270E" w:rsidRPr="003B6C66">
        <w:rPr>
          <w:rFonts w:eastAsiaTheme="majorEastAsia" w:cstheme="majorBidi"/>
          <w:b/>
          <w:bCs/>
          <w:szCs w:val="22"/>
          <w:lang w:val="es-MX" w:eastAsia="en-US"/>
        </w:rPr>
        <w:t>ES</w:t>
      </w:r>
      <w:r w:rsidRPr="003B6C66">
        <w:rPr>
          <w:rFonts w:eastAsiaTheme="majorEastAsia" w:cstheme="majorBidi"/>
          <w:b/>
          <w:bCs/>
          <w:szCs w:val="22"/>
          <w:lang w:val="es-MX" w:eastAsia="en-US"/>
        </w:rPr>
        <w:t xml:space="preserve"> </w:t>
      </w:r>
      <w:r w:rsidR="0089270E" w:rsidRPr="003B6C66">
        <w:rPr>
          <w:rFonts w:eastAsiaTheme="majorEastAsia" w:cstheme="majorBidi"/>
          <w:b/>
          <w:bCs/>
          <w:szCs w:val="22"/>
          <w:lang w:val="es-MX" w:eastAsia="en-US"/>
        </w:rPr>
        <w:t>COMPLEMENTARIAS</w:t>
      </w:r>
      <w:bookmarkEnd w:id="19"/>
    </w:p>
    <w:p w:rsidR="0001729D" w:rsidRPr="003B6C66" w:rsidRDefault="0001729D" w:rsidP="0001729D">
      <w:pPr>
        <w:pStyle w:val="Cdetextonegrita"/>
        <w:rPr>
          <w:rFonts w:eastAsia="Calibri"/>
          <w:lang w:val="es-MX" w:eastAsia="en-US"/>
        </w:rPr>
      </w:pPr>
      <w:r w:rsidRPr="003B6C66">
        <w:rPr>
          <w:lang w:val="es-MX" w:eastAsia="en-US"/>
        </w:rPr>
        <w:t xml:space="preserve">Introducción </w:t>
      </w:r>
    </w:p>
    <w:p w:rsidR="0001729D" w:rsidRPr="003B6C66" w:rsidRDefault="0001729D" w:rsidP="0001729D">
      <w:pPr>
        <w:pStyle w:val="Cdetexto"/>
        <w:rPr>
          <w:szCs w:val="22"/>
          <w:lang w:val="es-MX"/>
        </w:rPr>
      </w:pPr>
      <w:r w:rsidRPr="003B6C66">
        <w:rPr>
          <w:szCs w:val="22"/>
          <w:lang w:val="es-MX"/>
        </w:rPr>
        <w:t xml:space="preserve">Los Lineamientos de Evaluación establecen, en su numeral Vigésimo Cuarto, que las Evaluaciones Complementarias (EC) serán de aplicación opcional de acuerdo con las necesidades e intereses de las dependencias y entidades, siempre y cuando no se encuentren previstas en el </w:t>
      </w:r>
      <w:r w:rsidR="00FA71E3" w:rsidRPr="003B6C66">
        <w:rPr>
          <w:szCs w:val="22"/>
          <w:lang w:val="es-MX"/>
        </w:rPr>
        <w:t>Programa Anual de Evaluación</w:t>
      </w:r>
      <w:r w:rsidRPr="003B6C66">
        <w:rPr>
          <w:szCs w:val="22"/>
          <w:lang w:val="es-MX"/>
        </w:rPr>
        <w:t>, con el fin de mejorar su gestión y obtener evidencia adicional sobre su desempeño.</w:t>
      </w:r>
    </w:p>
    <w:p w:rsidR="0001729D" w:rsidRPr="003B6C66" w:rsidRDefault="0001729D" w:rsidP="0001729D">
      <w:pPr>
        <w:pStyle w:val="Cdetexto"/>
        <w:rPr>
          <w:b/>
          <w:szCs w:val="22"/>
          <w:lang w:val="es-MX"/>
        </w:rPr>
      </w:pPr>
      <w:r w:rsidRPr="003B6C66">
        <w:rPr>
          <w:b/>
          <w:szCs w:val="22"/>
          <w:lang w:val="es-MX"/>
        </w:rPr>
        <w:t>Objetivo General</w:t>
      </w:r>
    </w:p>
    <w:p w:rsidR="0001729D" w:rsidRPr="003B6C66" w:rsidRDefault="0001729D" w:rsidP="0001729D">
      <w:pPr>
        <w:pStyle w:val="Cdetexto"/>
        <w:rPr>
          <w:szCs w:val="22"/>
          <w:lang w:val="es-MX"/>
        </w:rPr>
      </w:pPr>
      <w:r w:rsidRPr="003B6C66">
        <w:rPr>
          <w:szCs w:val="22"/>
          <w:lang w:val="es-MX"/>
        </w:rPr>
        <w:t xml:space="preserve">Evaluar el desempeño </w:t>
      </w:r>
      <w:r w:rsidR="00886075" w:rsidRPr="003B6C66">
        <w:rPr>
          <w:szCs w:val="22"/>
          <w:lang w:val="es-MX"/>
        </w:rPr>
        <w:t xml:space="preserve">del Pp </w:t>
      </w:r>
      <w:r w:rsidRPr="003B6C66">
        <w:rPr>
          <w:szCs w:val="22"/>
          <w:lang w:val="es-MX"/>
        </w:rPr>
        <w:t>de acuerdo a las necesidades, especificidades e intereses del Pp, con el fin de mejorar su gestión y obtener información complementaria a la obtenida con los otros tipos de evaluaciones.</w:t>
      </w:r>
    </w:p>
    <w:p w:rsidR="0001729D" w:rsidRPr="003B6C66" w:rsidRDefault="0001729D" w:rsidP="0001729D">
      <w:pPr>
        <w:pStyle w:val="Cdetexto"/>
        <w:rPr>
          <w:szCs w:val="22"/>
          <w:lang w:val="es-MX"/>
        </w:rPr>
      </w:pPr>
      <w:r w:rsidRPr="003B6C66">
        <w:rPr>
          <w:szCs w:val="22"/>
          <w:lang w:val="es-MX"/>
        </w:rPr>
        <w:t xml:space="preserve">Durante el </w:t>
      </w:r>
      <w:r w:rsidR="004A33EB" w:rsidRPr="003B6C66">
        <w:rPr>
          <w:szCs w:val="22"/>
          <w:lang w:val="es-MX"/>
        </w:rPr>
        <w:t>segundo</w:t>
      </w:r>
      <w:r w:rsidRPr="003B6C66">
        <w:rPr>
          <w:szCs w:val="22"/>
          <w:lang w:val="es-MX"/>
        </w:rPr>
        <w:t xml:space="preserve"> trimestre</w:t>
      </w:r>
      <w:r w:rsidR="004A33EB" w:rsidRPr="003B6C66">
        <w:rPr>
          <w:szCs w:val="22"/>
          <w:lang w:val="es-MX"/>
        </w:rPr>
        <w:t xml:space="preserve"> de 2018</w:t>
      </w:r>
      <w:r w:rsidRPr="003B6C66">
        <w:rPr>
          <w:szCs w:val="22"/>
          <w:lang w:val="es-MX"/>
        </w:rPr>
        <w:t xml:space="preserve"> se recibieron </w:t>
      </w:r>
      <w:r w:rsidR="00A66BA8" w:rsidRPr="003B6C66">
        <w:rPr>
          <w:szCs w:val="22"/>
          <w:lang w:val="es-MX"/>
        </w:rPr>
        <w:t>tres</w:t>
      </w:r>
      <w:r w:rsidRPr="003B6C66">
        <w:rPr>
          <w:szCs w:val="22"/>
          <w:lang w:val="es-MX"/>
        </w:rPr>
        <w:t xml:space="preserve"> EC realizadas a </w:t>
      </w:r>
      <w:r w:rsidR="00A66BA8" w:rsidRPr="003B6C66">
        <w:rPr>
          <w:szCs w:val="22"/>
          <w:lang w:val="es-MX"/>
        </w:rPr>
        <w:t>dos</w:t>
      </w:r>
      <w:r w:rsidRPr="003B6C66">
        <w:rPr>
          <w:szCs w:val="22"/>
          <w:lang w:val="es-MX"/>
        </w:rPr>
        <w:t xml:space="preserve"> Pp del Ramo 06 Hacienda y Crédito Público y una del Ramo 51 </w:t>
      </w:r>
      <w:r w:rsidRPr="003B6C66">
        <w:rPr>
          <w:lang w:val="es-MX"/>
        </w:rPr>
        <w:t>Instituto de Seguridad y Servicios Sociales de los Trabajadores del Estado</w:t>
      </w:r>
      <w:r w:rsidRPr="003B6C66">
        <w:rPr>
          <w:szCs w:val="22"/>
          <w:lang w:val="es-MX"/>
        </w:rPr>
        <w:t>; a continuación se presenta una síntesis de cada evaluación con sus principales hallazgos y recomendaciones:</w:t>
      </w:r>
    </w:p>
    <w:p w:rsidR="00C57697" w:rsidRPr="003B6C66" w:rsidRDefault="00C57697" w:rsidP="00C57697">
      <w:pPr>
        <w:rPr>
          <w:lang w:val="es-MX"/>
        </w:rPr>
      </w:pPr>
      <w:r w:rsidRPr="003B6C66">
        <w:rPr>
          <w:lang w:val="es-MX"/>
        </w:rPr>
        <w:br w:type="page"/>
      </w:r>
    </w:p>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C57697" w:rsidRPr="003B6C66" w:rsidTr="00162911">
        <w:trPr>
          <w:trHeight w:val="356"/>
          <w:jc w:val="center"/>
        </w:trPr>
        <w:tc>
          <w:tcPr>
            <w:tcW w:w="10065" w:type="dxa"/>
            <w:gridSpan w:val="5"/>
            <w:shd w:val="clear" w:color="auto" w:fill="D6E3BC" w:themeFill="accent3" w:themeFillTint="66"/>
            <w:vAlign w:val="center"/>
          </w:tcPr>
          <w:p w:rsidR="00C57697" w:rsidRPr="003B6C66" w:rsidRDefault="00C57697" w:rsidP="0001729D">
            <w:pPr>
              <w:pStyle w:val="CABEZA"/>
              <w:rPr>
                <w:noProof w:val="0"/>
                <w:lang w:val="es-MX"/>
              </w:rPr>
            </w:pPr>
            <w:r w:rsidRPr="003B6C66">
              <w:rPr>
                <w:noProof w:val="0"/>
                <w:lang w:val="es-MX"/>
              </w:rPr>
              <w:br w:type="page"/>
            </w:r>
            <w:r w:rsidR="00F15A34" w:rsidRPr="003B6C66">
              <w:rPr>
                <w:noProof w:val="0"/>
                <w:lang w:val="es-MX"/>
              </w:rPr>
              <w:t xml:space="preserve">Ramo </w:t>
            </w:r>
            <w:r w:rsidR="0001729D" w:rsidRPr="003B6C66">
              <w:rPr>
                <w:noProof w:val="0"/>
                <w:lang w:val="es-MX"/>
              </w:rPr>
              <w:t>06</w:t>
            </w:r>
            <w:r w:rsidRPr="003B6C66">
              <w:rPr>
                <w:noProof w:val="0"/>
                <w:lang w:val="es-MX"/>
              </w:rPr>
              <w:t xml:space="preserve">. </w:t>
            </w:r>
            <w:r w:rsidR="0001729D" w:rsidRPr="003B6C66">
              <w:rPr>
                <w:noProof w:val="0"/>
                <w:lang w:val="es-MX"/>
              </w:rPr>
              <w:t>Hacienda y Crádito Público</w:t>
            </w:r>
          </w:p>
        </w:tc>
      </w:tr>
      <w:tr w:rsidR="00C57697" w:rsidRPr="003B6C66" w:rsidTr="00162911">
        <w:trPr>
          <w:jc w:val="center"/>
        </w:trPr>
        <w:tc>
          <w:tcPr>
            <w:tcW w:w="1359" w:type="dxa"/>
            <w:shd w:val="clear" w:color="auto" w:fill="D9D9D9" w:themeFill="background1" w:themeFillShade="D9"/>
          </w:tcPr>
          <w:p w:rsidR="00C57697" w:rsidRPr="003B6C66" w:rsidRDefault="006266D0" w:rsidP="00162911">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C57697" w:rsidRPr="003B6C66" w:rsidRDefault="00D00A7B" w:rsidP="00162911">
            <w:pPr>
              <w:contextualSpacing/>
              <w:rPr>
                <w:sz w:val="16"/>
                <w:szCs w:val="16"/>
                <w:lang w:val="es-MX" w:eastAsia="en-US"/>
              </w:rPr>
            </w:pPr>
            <w:r w:rsidRPr="003B6C66">
              <w:rPr>
                <w:sz w:val="16"/>
                <w:szCs w:val="16"/>
                <w:lang w:val="es-MX" w:eastAsia="en-US"/>
              </w:rPr>
              <w:t>F035</w:t>
            </w:r>
          </w:p>
        </w:tc>
        <w:tc>
          <w:tcPr>
            <w:tcW w:w="1701" w:type="dxa"/>
            <w:gridSpan w:val="2"/>
            <w:shd w:val="clear" w:color="auto" w:fill="D9D9D9" w:themeFill="background1" w:themeFillShade="D9"/>
          </w:tcPr>
          <w:p w:rsidR="00C57697" w:rsidRPr="003B6C66" w:rsidRDefault="00C57697" w:rsidP="00162911">
            <w:pPr>
              <w:spacing w:before="20"/>
              <w:rPr>
                <w:b/>
                <w:sz w:val="16"/>
                <w:lang w:val="es-MX"/>
              </w:rPr>
            </w:pPr>
            <w:r w:rsidRPr="003B6C66">
              <w:rPr>
                <w:b/>
                <w:sz w:val="16"/>
                <w:lang w:val="es-MX"/>
              </w:rPr>
              <w:t>Denominación:</w:t>
            </w:r>
          </w:p>
        </w:tc>
        <w:tc>
          <w:tcPr>
            <w:tcW w:w="6271" w:type="dxa"/>
            <w:shd w:val="clear" w:color="auto" w:fill="D9D9D9" w:themeFill="background1" w:themeFillShade="D9"/>
          </w:tcPr>
          <w:p w:rsidR="00C57697" w:rsidRPr="003B6C66" w:rsidRDefault="00D00A7B" w:rsidP="00162911">
            <w:pPr>
              <w:contextualSpacing/>
              <w:rPr>
                <w:sz w:val="16"/>
                <w:szCs w:val="16"/>
                <w:lang w:val="es-MX" w:eastAsia="en-US"/>
              </w:rPr>
            </w:pPr>
            <w:r w:rsidRPr="003B6C66">
              <w:rPr>
                <w:sz w:val="16"/>
                <w:szCs w:val="16"/>
                <w:lang w:val="es-MX" w:eastAsia="en-US"/>
              </w:rPr>
              <w:t>Programa de Inclusión Financiera</w:t>
            </w:r>
          </w:p>
        </w:tc>
      </w:tr>
      <w:tr w:rsidR="00C57697" w:rsidRPr="003B6C66" w:rsidTr="00162911">
        <w:trPr>
          <w:jc w:val="center"/>
        </w:trPr>
        <w:tc>
          <w:tcPr>
            <w:tcW w:w="2778" w:type="dxa"/>
            <w:gridSpan w:val="3"/>
          </w:tcPr>
          <w:p w:rsidR="00C57697" w:rsidRPr="003B6C66" w:rsidRDefault="00C57697" w:rsidP="00162911">
            <w:pPr>
              <w:spacing w:before="20"/>
              <w:rPr>
                <w:b/>
                <w:sz w:val="16"/>
                <w:lang w:val="es-MX"/>
              </w:rPr>
            </w:pPr>
            <w:r w:rsidRPr="003B6C66">
              <w:rPr>
                <w:b/>
                <w:sz w:val="16"/>
                <w:lang w:val="es-MX"/>
              </w:rPr>
              <w:t xml:space="preserve">Unidad Administrativa </w:t>
            </w:r>
          </w:p>
        </w:tc>
        <w:tc>
          <w:tcPr>
            <w:tcW w:w="7287" w:type="dxa"/>
            <w:gridSpan w:val="2"/>
          </w:tcPr>
          <w:p w:rsidR="00C57697" w:rsidRPr="003B6C66" w:rsidRDefault="00D00A7B" w:rsidP="00162911">
            <w:pPr>
              <w:spacing w:before="20"/>
              <w:rPr>
                <w:rFonts w:eastAsia="Times New Roman"/>
                <w:sz w:val="16"/>
                <w:szCs w:val="16"/>
                <w:lang w:val="es-MX" w:eastAsia="en-US"/>
              </w:rPr>
            </w:pPr>
            <w:r w:rsidRPr="003B6C66">
              <w:rPr>
                <w:sz w:val="16"/>
                <w:lang w:val="es-MX"/>
              </w:rPr>
              <w:t>Banco del Ahorro Nacional y Servicios Financieros, S.N.C.</w:t>
            </w:r>
          </w:p>
        </w:tc>
      </w:tr>
      <w:tr w:rsidR="00C57697" w:rsidRPr="003B6C66" w:rsidTr="00162911">
        <w:trPr>
          <w:jc w:val="center"/>
        </w:trPr>
        <w:tc>
          <w:tcPr>
            <w:tcW w:w="2778" w:type="dxa"/>
            <w:gridSpan w:val="3"/>
          </w:tcPr>
          <w:p w:rsidR="00C57697" w:rsidRPr="003B6C66" w:rsidRDefault="00C57697" w:rsidP="00162911">
            <w:pPr>
              <w:spacing w:before="20"/>
              <w:rPr>
                <w:b/>
                <w:sz w:val="16"/>
                <w:lang w:val="es-MX"/>
              </w:rPr>
            </w:pPr>
            <w:r w:rsidRPr="003B6C66">
              <w:rPr>
                <w:b/>
                <w:sz w:val="16"/>
                <w:lang w:val="es-MX"/>
              </w:rPr>
              <w:t xml:space="preserve">Responsable </w:t>
            </w:r>
          </w:p>
        </w:tc>
        <w:tc>
          <w:tcPr>
            <w:tcW w:w="7287" w:type="dxa"/>
            <w:gridSpan w:val="2"/>
          </w:tcPr>
          <w:p w:rsidR="00C57697" w:rsidRPr="003B6C66" w:rsidRDefault="000712A9" w:rsidP="0002213E">
            <w:pPr>
              <w:spacing w:before="20"/>
              <w:rPr>
                <w:sz w:val="16"/>
                <w:lang w:val="es-MX"/>
              </w:rPr>
            </w:pPr>
            <w:r w:rsidRPr="003B6C66">
              <w:rPr>
                <w:sz w:val="16"/>
                <w:szCs w:val="16"/>
                <w:lang w:val="es-MX"/>
              </w:rPr>
              <w:t>Paulina Alejandra Del Moral Vela</w:t>
            </w:r>
          </w:p>
        </w:tc>
      </w:tr>
      <w:tr w:rsidR="00C57697" w:rsidRPr="003B6C66" w:rsidTr="00162911">
        <w:trPr>
          <w:jc w:val="center"/>
        </w:trPr>
        <w:tc>
          <w:tcPr>
            <w:tcW w:w="2778" w:type="dxa"/>
            <w:gridSpan w:val="3"/>
            <w:tcBorders>
              <w:bottom w:val="single" w:sz="4" w:space="0" w:color="auto"/>
            </w:tcBorders>
            <w:shd w:val="clear" w:color="auto" w:fill="D9D9D9" w:themeFill="background1" w:themeFillShade="D9"/>
          </w:tcPr>
          <w:p w:rsidR="00C57697" w:rsidRPr="003B6C66" w:rsidRDefault="00C57697" w:rsidP="00162911">
            <w:pPr>
              <w:spacing w:before="20"/>
              <w:rPr>
                <w:b/>
                <w:sz w:val="16"/>
                <w:lang w:val="es-MX"/>
              </w:rPr>
            </w:pPr>
            <w:r w:rsidRPr="003B6C66">
              <w:rPr>
                <w:b/>
                <w:sz w:val="16"/>
                <w:lang w:val="es-MX"/>
              </w:rPr>
              <w:t>Tipo de Evaluación</w:t>
            </w:r>
          </w:p>
        </w:tc>
        <w:tc>
          <w:tcPr>
            <w:tcW w:w="7287" w:type="dxa"/>
            <w:gridSpan w:val="2"/>
            <w:tcBorders>
              <w:bottom w:val="single" w:sz="4" w:space="0" w:color="auto"/>
            </w:tcBorders>
            <w:shd w:val="clear" w:color="auto" w:fill="D9D9D9" w:themeFill="background1" w:themeFillShade="D9"/>
          </w:tcPr>
          <w:p w:rsidR="00C57697" w:rsidRPr="003B6C66" w:rsidRDefault="0047546A" w:rsidP="008972D9">
            <w:pPr>
              <w:spacing w:before="20"/>
              <w:rPr>
                <w:lang w:val="es-MX"/>
              </w:rPr>
            </w:pPr>
            <w:r w:rsidRPr="003B6C66">
              <w:rPr>
                <w:sz w:val="16"/>
                <w:lang w:val="es-MX"/>
              </w:rPr>
              <w:t xml:space="preserve">Estratégica de </w:t>
            </w:r>
            <w:r w:rsidR="008972D9" w:rsidRPr="003B6C66">
              <w:rPr>
                <w:sz w:val="16"/>
                <w:lang w:val="es-MX"/>
              </w:rPr>
              <w:t>Resultados</w:t>
            </w:r>
            <w:r w:rsidR="00B737C8" w:rsidRPr="003B6C66">
              <w:rPr>
                <w:sz w:val="16"/>
                <w:lang w:val="es-MX"/>
              </w:rPr>
              <w:t>, Complementaria</w:t>
            </w:r>
          </w:p>
        </w:tc>
      </w:tr>
    </w:tbl>
    <w:p w:rsidR="00C57697" w:rsidRPr="003B6C66" w:rsidRDefault="00C57697" w:rsidP="00C57697">
      <w:pPr>
        <w:rPr>
          <w:lang w:val="es-MX" w:eastAsia="en-US"/>
        </w:rPr>
      </w:pPr>
    </w:p>
    <w:p w:rsidR="00C57697" w:rsidRPr="003B6C66" w:rsidRDefault="00C57697" w:rsidP="00C57697">
      <w:pPr>
        <w:jc w:val="both"/>
        <w:rPr>
          <w:rFonts w:eastAsia="Times New Roman" w:cs="Arial"/>
          <w:b/>
          <w:szCs w:val="20"/>
          <w:lang w:val="es-MX"/>
        </w:rPr>
      </w:pPr>
      <w:r w:rsidRPr="003B6C66">
        <w:rPr>
          <w:rFonts w:eastAsia="Times New Roman" w:cs="Arial"/>
          <w:b/>
          <w:szCs w:val="20"/>
          <w:lang w:val="es-MX"/>
        </w:rPr>
        <w:t>Descripción del Pp</w:t>
      </w:r>
    </w:p>
    <w:p w:rsidR="00463303" w:rsidRPr="003B6C66" w:rsidRDefault="00463303" w:rsidP="00463303">
      <w:pPr>
        <w:pStyle w:val="Cdetexto"/>
        <w:rPr>
          <w:lang w:val="es-MX"/>
        </w:rPr>
      </w:pPr>
      <w:r w:rsidRPr="003B6C66">
        <w:rPr>
          <w:lang w:val="es-MX"/>
        </w:rPr>
        <w:t>El Pp inició operaciones en 2016 como resultado de la fusión de los Pp F006 Actividades orientadas a ofrecer productos y servicios para fortalecer el Sector y fomentar la inclusión financiera, y el Pp F033 Actividades orientadas al fortalecimiento de la Red Bancaria para la Inclusión Financiera.</w:t>
      </w:r>
    </w:p>
    <w:p w:rsidR="00463303" w:rsidRPr="003B6C66" w:rsidRDefault="00463303" w:rsidP="00463303">
      <w:pPr>
        <w:pStyle w:val="Cdetexto"/>
        <w:rPr>
          <w:lang w:val="es-MX"/>
        </w:rPr>
      </w:pPr>
      <w:r w:rsidRPr="003B6C66">
        <w:rPr>
          <w:lang w:val="es-MX"/>
        </w:rPr>
        <w:t>El problema público que busca solucionar el Pp se identifica como “Escasas oportunidades de inclusión financiera entre la población”.</w:t>
      </w:r>
    </w:p>
    <w:p w:rsidR="00463303" w:rsidRPr="003B6C66" w:rsidRDefault="00463303" w:rsidP="00463303">
      <w:pPr>
        <w:pStyle w:val="Cdetexto"/>
        <w:rPr>
          <w:lang w:val="es-MX"/>
        </w:rPr>
      </w:pPr>
      <w:r w:rsidRPr="003B6C66">
        <w:rPr>
          <w:lang w:val="es-MX"/>
        </w:rPr>
        <w:t>El objetivo a nivel de fin del Pp es “Contribuir a fomentar la inclusión, educación, competencia y transparencia de los sistemas financiero, asegurador y de pensiones para incrementar su penetración y cobertura, a la vez que mantengan su solidez y seguridad mediante el incremento en el acceso y oferta de productos y servicios BANSEFI y la educación financiera de la población”.</w:t>
      </w:r>
    </w:p>
    <w:p w:rsidR="00463303" w:rsidRPr="003B6C66" w:rsidRDefault="00463303" w:rsidP="00463303">
      <w:pPr>
        <w:pStyle w:val="Cdetexto"/>
        <w:rPr>
          <w:lang w:val="es-MX"/>
        </w:rPr>
      </w:pPr>
      <w:r w:rsidRPr="003B6C66">
        <w:rPr>
          <w:lang w:val="es-MX"/>
        </w:rPr>
        <w:t>El objetivo a nivel propósito del Pp es “La población excluida financieramente tiene acceso a productos y servicios financieros formales”.</w:t>
      </w:r>
    </w:p>
    <w:p w:rsidR="0047546A" w:rsidRPr="003B6C66" w:rsidRDefault="0047546A" w:rsidP="00463303">
      <w:pPr>
        <w:pStyle w:val="Cdetexto"/>
        <w:rPr>
          <w:lang w:val="es-MX"/>
        </w:rPr>
      </w:pPr>
      <w:r w:rsidRPr="003B6C66">
        <w:rPr>
          <w:lang w:val="es-MX"/>
        </w:rPr>
        <w:t>El Pp tiene los siguientes siete componentes: 1. Sucursales integradas a L@Red de la Gente; 2. Apoyos ejercidos por los servicios de Asistencia Técnica y Capacitación aprobados a los beneficiarios del Sector de Ahorro y Crédito Popular y Cooperativo; 3. Sociedades del Sector Ahorro y Crédito Popular y Cooperativo que han sido incorporadas al PATMIR [Programa de Asistencia Técnica a las Microfinanzas Rurales]; 4. Plataforma Tecnológica BANSEFI optimizada; 5. Educación y capacitación financiera impartida; 6. Mejora en la infraestructura de la red bancaria de BANSEFI; 7. Corresponsales bancarios en operación.</w:t>
      </w:r>
    </w:p>
    <w:p w:rsidR="00463303" w:rsidRPr="003B6C66" w:rsidRDefault="00463303" w:rsidP="00463303">
      <w:pPr>
        <w:pStyle w:val="Cdetexto"/>
        <w:rPr>
          <w:lang w:val="es-MX"/>
        </w:rPr>
      </w:pPr>
      <w:r w:rsidRPr="003B6C66">
        <w:rPr>
          <w:lang w:val="es-MX"/>
        </w:rPr>
        <w:t>La PPo del Pp la representan las “personas físicas que, de acuerdo con los criterios definidos por el Consejo Directivo, tengan acceso limitado a servicios financieros por su condición socioeconómica o ubicación geográfica”, mientras que la PO la representa la “población atendida por las Sociedades del SACPyC y por BANSEFI”.</w:t>
      </w:r>
    </w:p>
    <w:p w:rsidR="00463303" w:rsidRPr="003B6C66" w:rsidRDefault="00463303" w:rsidP="00463303">
      <w:pPr>
        <w:pStyle w:val="Cdetexto"/>
        <w:rPr>
          <w:lang w:val="es-MX"/>
        </w:rPr>
      </w:pPr>
      <w:r w:rsidRPr="003B6C66">
        <w:rPr>
          <w:lang w:val="es-MX"/>
        </w:rPr>
        <w:t xml:space="preserve">El Pp se encuentra vinculado al PND a través del Objetivo 4.2. Democratizar el acceso al financiamiento de proyectos con potencial de crecimiento, de la Meta Nacional IV. México Próspero. Asimismo, el Pp está alineado al Programa Institucional 2014-2018 de BANSEFI y contribuye </w:t>
      </w:r>
      <w:r w:rsidR="00A57A47" w:rsidRPr="003B6C66">
        <w:rPr>
          <w:lang w:val="es-MX"/>
        </w:rPr>
        <w:t>a</w:t>
      </w:r>
      <w:r w:rsidRPr="003B6C66">
        <w:rPr>
          <w:lang w:val="es-MX"/>
        </w:rPr>
        <w:t>l logro del Objetivo 5. Fomentar la inclusión, educación, competencia y transparencia de los sistemas financiero, asegurador y de pensiones para incrementar su penetración y cobertura, a la vez que mantengan su solidez y seguridad, del PRONAFIDE.</w:t>
      </w:r>
    </w:p>
    <w:p w:rsidR="00463303" w:rsidRPr="003B6C66" w:rsidRDefault="00463303" w:rsidP="00463303">
      <w:pPr>
        <w:pStyle w:val="Cdetexto"/>
        <w:rPr>
          <w:lang w:val="es-MX"/>
        </w:rPr>
      </w:pPr>
      <w:r w:rsidRPr="003B6C66">
        <w:rPr>
          <w:lang w:val="es-MX"/>
        </w:rPr>
        <w:t xml:space="preserve">La </w:t>
      </w:r>
      <w:r w:rsidR="00D733AF" w:rsidRPr="003B6C66">
        <w:rPr>
          <w:lang w:val="es-MX"/>
        </w:rPr>
        <w:t>presente E</w:t>
      </w:r>
      <w:r w:rsidRPr="003B6C66">
        <w:rPr>
          <w:lang w:val="es-MX"/>
        </w:rPr>
        <w:t xml:space="preserve">valuación </w:t>
      </w:r>
      <w:r w:rsidR="00D733AF" w:rsidRPr="003B6C66">
        <w:rPr>
          <w:lang w:val="es-MX"/>
        </w:rPr>
        <w:t>E</w:t>
      </w:r>
      <w:r w:rsidR="0047546A" w:rsidRPr="003B6C66">
        <w:rPr>
          <w:lang w:val="es-MX"/>
        </w:rPr>
        <w:t xml:space="preserve">stratégica de </w:t>
      </w:r>
      <w:r w:rsidR="00D733AF" w:rsidRPr="003B6C66">
        <w:rPr>
          <w:lang w:val="es-MX"/>
        </w:rPr>
        <w:t>R</w:t>
      </w:r>
      <w:r w:rsidR="0047546A" w:rsidRPr="003B6C66">
        <w:rPr>
          <w:lang w:val="es-MX"/>
        </w:rPr>
        <w:t>esultados</w:t>
      </w:r>
      <w:r w:rsidR="0092352E" w:rsidRPr="003B6C66">
        <w:rPr>
          <w:lang w:val="es-MX"/>
        </w:rPr>
        <w:t xml:space="preserve"> del Programa Integral de Inclusión Financiera (PROIIF)</w:t>
      </w:r>
      <w:r w:rsidR="0047546A" w:rsidRPr="003B6C66">
        <w:rPr>
          <w:lang w:val="es-MX"/>
        </w:rPr>
        <w:t xml:space="preserve"> se realizó</w:t>
      </w:r>
      <w:r w:rsidRPr="003B6C66">
        <w:rPr>
          <w:lang w:val="es-MX"/>
        </w:rPr>
        <w:t xml:space="preserve"> a</w:t>
      </w:r>
      <w:r w:rsidR="0047546A" w:rsidRPr="003B6C66">
        <w:rPr>
          <w:lang w:val="es-MX"/>
        </w:rPr>
        <w:t>l componente 5 del Pp</w:t>
      </w:r>
      <w:r w:rsidR="00D733AF" w:rsidRPr="003B6C66">
        <w:rPr>
          <w:lang w:val="es-MX"/>
        </w:rPr>
        <w:t xml:space="preserve"> F035</w:t>
      </w:r>
      <w:r w:rsidR="0047546A" w:rsidRPr="003B6C66">
        <w:rPr>
          <w:lang w:val="es-MX"/>
        </w:rPr>
        <w:t xml:space="preserve">, Educación y capacitación financiera impartida, </w:t>
      </w:r>
      <w:r w:rsidR="00205B1A" w:rsidRPr="003B6C66">
        <w:rPr>
          <w:lang w:val="es-MX"/>
        </w:rPr>
        <w:t>así como a</w:t>
      </w:r>
      <w:r w:rsidR="0047546A" w:rsidRPr="003B6C66">
        <w:rPr>
          <w:lang w:val="es-MX"/>
        </w:rPr>
        <w:t xml:space="preserve">l </w:t>
      </w:r>
      <w:r w:rsidR="00205B1A" w:rsidRPr="003B6C66">
        <w:rPr>
          <w:lang w:val="es-MX"/>
        </w:rPr>
        <w:t>Pp</w:t>
      </w:r>
      <w:r w:rsidR="0047546A" w:rsidRPr="003B6C66">
        <w:rPr>
          <w:lang w:val="es-MX"/>
        </w:rPr>
        <w:t xml:space="preserve"> E015 Servicios Financieros y Captación de Recursos, mismo que se financia con recursos propios de BANSEFI</w:t>
      </w:r>
      <w:r w:rsidR="00D733AF" w:rsidRPr="003B6C66">
        <w:rPr>
          <w:lang w:val="es-MX"/>
        </w:rPr>
        <w:t>, por lo que los hallazgos de la evaluación versaron sobre el PROIIF en su conjunto</w:t>
      </w:r>
      <w:r w:rsidR="0047546A" w:rsidRPr="003B6C66">
        <w:rPr>
          <w:lang w:val="es-MX"/>
        </w:rPr>
        <w:t>.</w:t>
      </w:r>
      <w:r w:rsidRPr="003B6C66">
        <w:rPr>
          <w:lang w:val="es-MX"/>
        </w:rPr>
        <w:t xml:space="preserve"> </w:t>
      </w:r>
      <w:r w:rsidR="0047546A" w:rsidRPr="003B6C66">
        <w:rPr>
          <w:lang w:val="es-MX"/>
        </w:rPr>
        <w:t xml:space="preserve">La evaluación se llevó a cabo en 2016, a </w:t>
      </w:r>
      <w:r w:rsidRPr="003B6C66">
        <w:rPr>
          <w:lang w:val="es-MX"/>
        </w:rPr>
        <w:t>dos años del diseño del PROIIF</w:t>
      </w:r>
      <w:r w:rsidR="00D733AF" w:rsidRPr="003B6C66">
        <w:rPr>
          <w:lang w:val="es-MX"/>
        </w:rPr>
        <w:t>,</w:t>
      </w:r>
      <w:r w:rsidRPr="003B6C66">
        <w:rPr>
          <w:lang w:val="es-MX"/>
        </w:rPr>
        <w:t xml:space="preserve"> en el marco de la reforma financiera que consolidó a BANSEFI como banca social, con lo cual esta institución obtuvo facultades para otorgar créditos directamente a las personas de bajos recursos económicos. En particular, el PROIIF surge a raíz de un esfuerzo conjunto con la </w:t>
      </w:r>
      <w:r w:rsidR="00555B21" w:rsidRPr="003B6C66">
        <w:rPr>
          <w:lang w:val="es-MX"/>
        </w:rPr>
        <w:t>Coordinación Nacional de PROSPERA Programa de Inclusión Social</w:t>
      </w:r>
      <w:r w:rsidRPr="003B6C66">
        <w:rPr>
          <w:lang w:val="es-MX"/>
        </w:rPr>
        <w:t xml:space="preserve">, con el objetivo de mejorar la calidad de vida de las beneficiarias </w:t>
      </w:r>
      <w:r w:rsidR="0095481A" w:rsidRPr="003B6C66">
        <w:rPr>
          <w:lang w:val="es-MX"/>
        </w:rPr>
        <w:t xml:space="preserve">de este </w:t>
      </w:r>
      <w:r w:rsidR="00205B1A" w:rsidRPr="003B6C66">
        <w:rPr>
          <w:lang w:val="es-MX"/>
        </w:rPr>
        <w:t>Pp</w:t>
      </w:r>
      <w:r w:rsidR="0095481A" w:rsidRPr="003B6C66">
        <w:rPr>
          <w:lang w:val="es-MX"/>
        </w:rPr>
        <w:t xml:space="preserve"> </w:t>
      </w:r>
      <w:r w:rsidRPr="003B6C66">
        <w:rPr>
          <w:lang w:val="es-MX"/>
        </w:rPr>
        <w:t>a través del acceso, en condiciones preferenciales, a instrumentos financieros formales y a educación financiera.</w:t>
      </w:r>
    </w:p>
    <w:p w:rsidR="00C57697" w:rsidRPr="003B6C66" w:rsidRDefault="00C57697" w:rsidP="00C57697">
      <w:pPr>
        <w:spacing w:before="120" w:line="250" w:lineRule="exact"/>
        <w:jc w:val="both"/>
        <w:rPr>
          <w:rFonts w:eastAsia="Times New Roman" w:cs="Arial"/>
          <w:b/>
          <w:szCs w:val="20"/>
          <w:lang w:val="es-MX"/>
        </w:rPr>
      </w:pPr>
      <w:r w:rsidRPr="003B6C66">
        <w:rPr>
          <w:rFonts w:eastAsia="Times New Roman" w:cs="Arial"/>
          <w:b/>
          <w:szCs w:val="20"/>
          <w:lang w:val="es-MX"/>
        </w:rPr>
        <w:t>Principales Hallazgos</w:t>
      </w:r>
    </w:p>
    <w:p w:rsidR="0095481A" w:rsidRPr="003B6C66" w:rsidRDefault="0095481A" w:rsidP="0095481A">
      <w:pPr>
        <w:pStyle w:val="Cdetexto"/>
        <w:rPr>
          <w:lang w:val="es-MX"/>
        </w:rPr>
      </w:pPr>
      <w:r w:rsidRPr="003B6C66">
        <w:rPr>
          <w:lang w:val="es-MX"/>
        </w:rPr>
        <w:t>Un porcentaje elevado de las beneficiarias del programa PROSPERA utiliza los productos y servicios de ahorro y crédito del PROIIF. En promedio dos terceras partes en el caso del ahorro, y más de la mitad en el caso del crédito básico, aunque se observan diferencias</w:t>
      </w:r>
      <w:r w:rsidR="00A0770B" w:rsidRPr="003B6C66">
        <w:rPr>
          <w:lang w:val="es-MX"/>
        </w:rPr>
        <w:t xml:space="preserve"> entre las e</w:t>
      </w:r>
      <w:r w:rsidRPr="003B6C66">
        <w:rPr>
          <w:lang w:val="es-MX"/>
        </w:rPr>
        <w:t xml:space="preserve">ntidades </w:t>
      </w:r>
      <w:r w:rsidR="00A0770B" w:rsidRPr="003B6C66">
        <w:rPr>
          <w:lang w:val="es-MX"/>
        </w:rPr>
        <w:t>federativas</w:t>
      </w:r>
      <w:r w:rsidRPr="003B6C66">
        <w:rPr>
          <w:lang w:val="es-MX"/>
        </w:rPr>
        <w:t>.</w:t>
      </w:r>
    </w:p>
    <w:p w:rsidR="0095481A" w:rsidRPr="003B6C66" w:rsidRDefault="0095481A" w:rsidP="0095481A">
      <w:pPr>
        <w:pStyle w:val="Cdetexto"/>
        <w:rPr>
          <w:lang w:val="es-MX"/>
        </w:rPr>
      </w:pPr>
      <w:r w:rsidRPr="003B6C66">
        <w:rPr>
          <w:lang w:val="es-MX"/>
        </w:rPr>
        <w:t>De acuerdo con los resultados del análisis, el destino de los créditos y del ahorro está orientado principalmente hacia el gasto en educación. Sin embargo, es</w:t>
      </w:r>
      <w:r w:rsidR="00950B83" w:rsidRPr="003B6C66">
        <w:rPr>
          <w:lang w:val="es-MX"/>
        </w:rPr>
        <w:t xml:space="preserve"> posible que este resultado esté</w:t>
      </w:r>
      <w:r w:rsidRPr="003B6C66">
        <w:rPr>
          <w:lang w:val="es-MX"/>
        </w:rPr>
        <w:t xml:space="preserve"> influenciado por un efecto estacional debido a que el periodo en el que se recolectó la información para analizar los resultados del PROIIF fue recabada en un momento muy cercano al inicio del ciclo escolar.</w:t>
      </w:r>
    </w:p>
    <w:p w:rsidR="0095481A" w:rsidRPr="003B6C66" w:rsidRDefault="00A0770B" w:rsidP="0095481A">
      <w:pPr>
        <w:pStyle w:val="Cdetexto"/>
        <w:rPr>
          <w:lang w:val="es-MX"/>
        </w:rPr>
      </w:pPr>
      <w:r w:rsidRPr="003B6C66">
        <w:rPr>
          <w:lang w:val="es-MX"/>
        </w:rPr>
        <w:t>Un porcentaje considerablemente importante de las beneficiarias afirmaron que el crédito y el ahorro de que disponen busca orientarse a realizar mejoras a su patrimonio habitacional, y a la creación o fortalecimiento de iniciativas productivas de negocio, así como a la compra de equipo e insumos productivos. Esto indica que los productos y servicios del PROIIF pueden estar contribuyendo no solo al gasto corriente de las beneficiarias y sus hogares, sino a incrementar</w:t>
      </w:r>
      <w:r w:rsidR="00065BF0" w:rsidRPr="003B6C66">
        <w:rPr>
          <w:lang w:val="es-MX"/>
        </w:rPr>
        <w:t xml:space="preserve"> su</w:t>
      </w:r>
      <w:r w:rsidRPr="003B6C66">
        <w:rPr>
          <w:lang w:val="es-MX"/>
        </w:rPr>
        <w:t xml:space="preserve"> inversión y capital productivo.</w:t>
      </w:r>
    </w:p>
    <w:p w:rsidR="0095481A" w:rsidRPr="003B6C66" w:rsidRDefault="000B4E1C" w:rsidP="0095481A">
      <w:pPr>
        <w:pStyle w:val="Cdetexto"/>
        <w:rPr>
          <w:lang w:val="es-MX"/>
        </w:rPr>
      </w:pPr>
      <w:r w:rsidRPr="003B6C66">
        <w:rPr>
          <w:lang w:val="es-MX"/>
        </w:rPr>
        <w:t xml:space="preserve">Aproximadamente, </w:t>
      </w:r>
      <w:r w:rsidR="00A0770B" w:rsidRPr="003B6C66">
        <w:rPr>
          <w:lang w:val="es-MX"/>
        </w:rPr>
        <w:t xml:space="preserve">97% de las beneficiarias de </w:t>
      </w:r>
      <w:r w:rsidR="00065BF0" w:rsidRPr="003B6C66">
        <w:rPr>
          <w:i/>
          <w:lang w:val="es-MX"/>
        </w:rPr>
        <w:t>Crédito B</w:t>
      </w:r>
      <w:r w:rsidR="00A0770B" w:rsidRPr="003B6C66">
        <w:rPr>
          <w:i/>
          <w:lang w:val="es-MX"/>
        </w:rPr>
        <w:t>ásic</w:t>
      </w:r>
      <w:r w:rsidR="00A0770B" w:rsidRPr="003B6C66">
        <w:rPr>
          <w:lang w:val="es-MX"/>
        </w:rPr>
        <w:t>o</w:t>
      </w:r>
      <w:r w:rsidRPr="003B6C66">
        <w:rPr>
          <w:rStyle w:val="Refdenotaalpie"/>
          <w:lang w:val="es-MX"/>
        </w:rPr>
        <w:footnoteReference w:id="41"/>
      </w:r>
      <w:r w:rsidR="004963CF" w:rsidRPr="003B6C66">
        <w:rPr>
          <w:vertAlign w:val="superscript"/>
          <w:lang w:val="es-MX"/>
        </w:rPr>
        <w:t>_/</w:t>
      </w:r>
      <w:r w:rsidR="004963CF" w:rsidRPr="003B6C66">
        <w:rPr>
          <w:lang w:val="es-MX"/>
        </w:rPr>
        <w:t xml:space="preserve"> </w:t>
      </w:r>
      <w:r w:rsidR="00A0770B" w:rsidRPr="003B6C66">
        <w:rPr>
          <w:lang w:val="es-MX"/>
        </w:rPr>
        <w:t xml:space="preserve">tiene un único crédito constituido, cuyo monto promedio es cercano al tope máximo de crédito previsto para este producto. Esto significa que las beneficiarias han solicitado desde la primera ocasión casi la totalidad del crédito que les puede ser otorgado mediante este producto. Es decir, no están siguiendo un esquema de endeudamiento escalonado como el que prevé el diseño del producto, con un esquema incremental en múltiplos de $500 pesos. Este comportamiento refleja por un lado un elevado grado de certidumbre de las beneficiarias respecto de los ingresos que obtienen de los apoyos de </w:t>
      </w:r>
      <w:r w:rsidR="00D84E73" w:rsidRPr="003B6C66">
        <w:rPr>
          <w:lang w:val="es-MX"/>
        </w:rPr>
        <w:t>PROSPERA</w:t>
      </w:r>
      <w:r w:rsidR="00A0770B" w:rsidRPr="003B6C66">
        <w:rPr>
          <w:lang w:val="es-MX"/>
        </w:rPr>
        <w:t xml:space="preserve"> y</w:t>
      </w:r>
      <w:r w:rsidR="000033FE" w:rsidRPr="003B6C66">
        <w:rPr>
          <w:lang w:val="es-MX"/>
        </w:rPr>
        <w:t>,</w:t>
      </w:r>
      <w:r w:rsidR="00A0770B" w:rsidRPr="003B6C66">
        <w:rPr>
          <w:lang w:val="es-MX"/>
        </w:rPr>
        <w:t xml:space="preserve"> por el otro, la capacidad que tienen las beneficiarias de reducir su ingreso disponible durante el plazo de pago de su crédito.</w:t>
      </w:r>
    </w:p>
    <w:p w:rsidR="00A0770B" w:rsidRPr="003B6C66" w:rsidRDefault="00A0770B" w:rsidP="00A0770B">
      <w:pPr>
        <w:pStyle w:val="Cdetexto"/>
        <w:rPr>
          <w:lang w:val="es-MX"/>
        </w:rPr>
      </w:pPr>
      <w:r w:rsidRPr="003B6C66">
        <w:rPr>
          <w:lang w:val="es-MX"/>
        </w:rPr>
        <w:t xml:space="preserve">El elevado porcentaje en que se constituye el </w:t>
      </w:r>
      <w:r w:rsidRPr="003B6C66">
        <w:rPr>
          <w:i/>
          <w:lang w:val="es-MX"/>
        </w:rPr>
        <w:t>Crédito Básico</w:t>
      </w:r>
      <w:r w:rsidRPr="003B6C66">
        <w:rPr>
          <w:lang w:val="es-MX"/>
        </w:rPr>
        <w:t xml:space="preserve">, su alto monto promedio y el hecho de que se constituya mediante una única solicitud contrasta con el reducido porcentaje en que se constituye el </w:t>
      </w:r>
      <w:r w:rsidRPr="003B6C66">
        <w:rPr>
          <w:i/>
          <w:lang w:val="es-MX"/>
        </w:rPr>
        <w:t>Crédito Más Ahorro</w:t>
      </w:r>
      <w:r w:rsidRPr="003B6C66">
        <w:rPr>
          <w:lang w:val="es-MX"/>
        </w:rPr>
        <w:t>.</w:t>
      </w:r>
      <w:r w:rsidR="004963CF" w:rsidRPr="003B6C66">
        <w:rPr>
          <w:rStyle w:val="Refdenotaalpie"/>
          <w:lang w:val="es-MX"/>
        </w:rPr>
        <w:footnoteReference w:id="42"/>
      </w:r>
      <w:r w:rsidR="004963CF" w:rsidRPr="003B6C66">
        <w:rPr>
          <w:vertAlign w:val="superscript"/>
          <w:lang w:val="es-MX"/>
        </w:rPr>
        <w:t>_/</w:t>
      </w:r>
      <w:r w:rsidRPr="003B6C66">
        <w:rPr>
          <w:lang w:val="es-MX"/>
        </w:rPr>
        <w:t xml:space="preserve"> Es decir, o es insuficiente la capacidad de ahorro de las beneficiarias para cumplir con la regla que se establece como precondición durante tres bimestres consecutivos para poder acceder a este producto, o el escalon</w:t>
      </w:r>
      <w:r w:rsidR="00065BF0" w:rsidRPr="003B6C66">
        <w:rPr>
          <w:lang w:val="es-MX"/>
        </w:rPr>
        <w:t xml:space="preserve">amiento o diferencial entre el </w:t>
      </w:r>
      <w:r w:rsidR="00065BF0" w:rsidRPr="003B6C66">
        <w:rPr>
          <w:i/>
          <w:lang w:val="es-MX"/>
        </w:rPr>
        <w:t>C</w:t>
      </w:r>
      <w:r w:rsidRPr="003B6C66">
        <w:rPr>
          <w:i/>
          <w:lang w:val="es-MX"/>
        </w:rPr>
        <w:t xml:space="preserve">rédito </w:t>
      </w:r>
      <w:r w:rsidR="00065BF0" w:rsidRPr="003B6C66">
        <w:rPr>
          <w:i/>
          <w:lang w:val="es-MX"/>
        </w:rPr>
        <w:t>B</w:t>
      </w:r>
      <w:r w:rsidRPr="003B6C66">
        <w:rPr>
          <w:i/>
          <w:lang w:val="es-MX"/>
        </w:rPr>
        <w:t>ásico</w:t>
      </w:r>
      <w:r w:rsidRPr="003B6C66">
        <w:rPr>
          <w:lang w:val="es-MX"/>
        </w:rPr>
        <w:t xml:space="preserve"> y el </w:t>
      </w:r>
      <w:r w:rsidR="00065BF0" w:rsidRPr="003B6C66">
        <w:rPr>
          <w:i/>
          <w:lang w:val="es-MX"/>
        </w:rPr>
        <w:t>C</w:t>
      </w:r>
      <w:r w:rsidRPr="003B6C66">
        <w:rPr>
          <w:i/>
          <w:lang w:val="es-MX"/>
        </w:rPr>
        <w:t xml:space="preserve">rédito </w:t>
      </w:r>
      <w:r w:rsidR="00065BF0" w:rsidRPr="003B6C66">
        <w:rPr>
          <w:i/>
          <w:lang w:val="es-MX"/>
        </w:rPr>
        <w:t>Más A</w:t>
      </w:r>
      <w:r w:rsidRPr="003B6C66">
        <w:rPr>
          <w:i/>
          <w:lang w:val="es-MX"/>
        </w:rPr>
        <w:t>horro</w:t>
      </w:r>
      <w:r w:rsidRPr="003B6C66">
        <w:rPr>
          <w:lang w:val="es-MX"/>
        </w:rPr>
        <w:t xml:space="preserve"> es demasiado amplio</w:t>
      </w:r>
      <w:r w:rsidR="00065BF0" w:rsidRPr="003B6C66">
        <w:rPr>
          <w:lang w:val="es-MX"/>
        </w:rPr>
        <w:t>,</w:t>
      </w:r>
      <w:r w:rsidRPr="003B6C66">
        <w:rPr>
          <w:lang w:val="es-MX"/>
        </w:rPr>
        <w:t xml:space="preserve"> de forma que las beneficiarias no prevén alcanzar a reducir su consumo de manera que puedan duplicar el pago bimestral que ya hacen al </w:t>
      </w:r>
      <w:r w:rsidR="00065BF0" w:rsidRPr="003B6C66">
        <w:rPr>
          <w:i/>
          <w:lang w:val="es-MX"/>
        </w:rPr>
        <w:t>Crédito Básico</w:t>
      </w:r>
      <w:r w:rsidRPr="003B6C66">
        <w:rPr>
          <w:lang w:val="es-MX"/>
        </w:rPr>
        <w:t>, o bien</w:t>
      </w:r>
      <w:r w:rsidR="00EF4DFC" w:rsidRPr="003B6C66">
        <w:rPr>
          <w:lang w:val="es-MX"/>
        </w:rPr>
        <w:t>,</w:t>
      </w:r>
      <w:r w:rsidRPr="003B6C66">
        <w:rPr>
          <w:lang w:val="es-MX"/>
        </w:rPr>
        <w:t xml:space="preserve"> no existe una necesidad de gasto o inversión que justifique el endeudamiento para esta población. </w:t>
      </w:r>
    </w:p>
    <w:p w:rsidR="00752A03" w:rsidRPr="003B6C66" w:rsidRDefault="00752A03" w:rsidP="00752A03">
      <w:pPr>
        <w:pStyle w:val="Cdetexto"/>
        <w:rPr>
          <w:lang w:val="es-MX"/>
        </w:rPr>
      </w:pPr>
      <w:r w:rsidRPr="003B6C66">
        <w:rPr>
          <w:lang w:val="es-MX"/>
        </w:rPr>
        <w:t>Las beneficiarias están haciendo uso de su ahorro en el corto plazo, y parece que no tienen claro</w:t>
      </w:r>
      <w:r w:rsidR="00065BF0" w:rsidRPr="003B6C66">
        <w:rPr>
          <w:lang w:val="es-MX"/>
        </w:rPr>
        <w:t>s</w:t>
      </w:r>
      <w:r w:rsidRPr="003B6C66">
        <w:rPr>
          <w:lang w:val="es-MX"/>
        </w:rPr>
        <w:t xml:space="preserve"> los beneficios de inversión que les podría producir un ahorro de largo plazo.</w:t>
      </w:r>
      <w:r w:rsidR="00065BF0" w:rsidRPr="003B6C66">
        <w:rPr>
          <w:lang w:val="es-MX"/>
        </w:rPr>
        <w:t xml:space="preserve"> Asimismo, l</w:t>
      </w:r>
      <w:r w:rsidRPr="003B6C66">
        <w:rPr>
          <w:lang w:val="es-MX"/>
        </w:rPr>
        <w:t>as beneficiarias enfrentan dificultades para entender el contenido del material que se imparte de forma verbal en las pláticas de educación financiera</w:t>
      </w:r>
      <w:r w:rsidR="00065BF0" w:rsidRPr="003B6C66">
        <w:rPr>
          <w:lang w:val="es-MX"/>
        </w:rPr>
        <w:t>;</w:t>
      </w:r>
      <w:r w:rsidRPr="003B6C66">
        <w:rPr>
          <w:lang w:val="es-MX"/>
        </w:rPr>
        <w:t xml:space="preserve"> las pláticas se imparten en un lapso de tiempo extenso para ellas y en las horas en las que se encuentran bajo presión por realizar </w:t>
      </w:r>
      <w:r w:rsidR="009663AD" w:rsidRPr="003B6C66">
        <w:rPr>
          <w:lang w:val="es-MX"/>
        </w:rPr>
        <w:t>otras</w:t>
      </w:r>
      <w:r w:rsidRPr="003B6C66">
        <w:rPr>
          <w:lang w:val="es-MX"/>
        </w:rPr>
        <w:t xml:space="preserve"> actividades.</w:t>
      </w:r>
    </w:p>
    <w:p w:rsidR="00C57697" w:rsidRPr="003B6C66" w:rsidRDefault="00C57697" w:rsidP="00C57697">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C57697" w:rsidRPr="003B6C66" w:rsidRDefault="00752A03" w:rsidP="00752A03">
      <w:pPr>
        <w:pStyle w:val="Bala"/>
        <w:numPr>
          <w:ilvl w:val="0"/>
          <w:numId w:val="1"/>
        </w:numPr>
        <w:ind w:left="357" w:hanging="357"/>
        <w:rPr>
          <w:lang w:val="es-MX"/>
        </w:rPr>
      </w:pPr>
      <w:r w:rsidRPr="003B6C66">
        <w:rPr>
          <w:lang w:val="es-MX"/>
        </w:rPr>
        <w:t>Incorporar en los contenidos de las p</w:t>
      </w:r>
      <w:r w:rsidR="00065BF0" w:rsidRPr="003B6C66">
        <w:rPr>
          <w:lang w:val="es-MX"/>
        </w:rPr>
        <w:t>láticas de educación financiera</w:t>
      </w:r>
      <w:r w:rsidRPr="003B6C66">
        <w:rPr>
          <w:lang w:val="es-MX"/>
        </w:rPr>
        <w:t xml:space="preserve"> </w:t>
      </w:r>
      <w:r w:rsidR="00065BF0" w:rsidRPr="003B6C66">
        <w:rPr>
          <w:lang w:val="es-MX"/>
        </w:rPr>
        <w:t>(</w:t>
      </w:r>
      <w:r w:rsidRPr="003B6C66">
        <w:rPr>
          <w:lang w:val="es-MX"/>
        </w:rPr>
        <w:t>o en caso de existir, hacer énfasis</w:t>
      </w:r>
      <w:r w:rsidR="00065BF0" w:rsidRPr="003B6C66">
        <w:rPr>
          <w:lang w:val="es-MX"/>
        </w:rPr>
        <w:t xml:space="preserve"> en ello)</w:t>
      </w:r>
      <w:r w:rsidRPr="003B6C66">
        <w:rPr>
          <w:lang w:val="es-MX"/>
        </w:rPr>
        <w:t xml:space="preserve"> el beneficio del ahorro de largo plazo (la compra de bienes duraderos o la posibilidad de poder invertir en proyectos productivos de mayor escala, entre otros)</w:t>
      </w:r>
      <w:r w:rsidR="00341D1E" w:rsidRPr="003B6C66">
        <w:rPr>
          <w:lang w:val="es-MX"/>
        </w:rPr>
        <w:t>.</w:t>
      </w:r>
    </w:p>
    <w:p w:rsidR="00C57697" w:rsidRPr="003B6C66" w:rsidRDefault="004D4EBE" w:rsidP="004D4EBE">
      <w:pPr>
        <w:pStyle w:val="Bala"/>
        <w:numPr>
          <w:ilvl w:val="0"/>
          <w:numId w:val="1"/>
        </w:numPr>
        <w:ind w:left="357" w:hanging="357"/>
        <w:rPr>
          <w:lang w:val="es-MX"/>
        </w:rPr>
      </w:pPr>
      <w:r w:rsidRPr="003B6C66">
        <w:rPr>
          <w:lang w:val="es-MX"/>
        </w:rPr>
        <w:t xml:space="preserve">Impartir los cursos de educación financiera en menor tiempo y con contenidos </w:t>
      </w:r>
      <w:r w:rsidR="008665DA" w:rsidRPr="003B6C66">
        <w:rPr>
          <w:lang w:val="es-MX"/>
        </w:rPr>
        <w:t>más</w:t>
      </w:r>
      <w:r w:rsidRPr="003B6C66">
        <w:rPr>
          <w:lang w:val="es-MX"/>
        </w:rPr>
        <w:t xml:space="preserve"> específicos</w:t>
      </w:r>
      <w:r w:rsidR="00492D45" w:rsidRPr="003B6C66">
        <w:rPr>
          <w:lang w:val="es-MX"/>
        </w:rPr>
        <w:t>;</w:t>
      </w:r>
      <w:r w:rsidRPr="003B6C66">
        <w:rPr>
          <w:lang w:val="es-MX"/>
        </w:rPr>
        <w:t xml:space="preserve"> apoyarse de material didáctico, folletos, videos, películas, etc., e impartir las pláticas en las horas de menor presión de tiempo para las beneficiarias. Se sugiere aplicar las recomendaciones en cada una de las pláticas de educación financiera, </w:t>
      </w:r>
      <w:r w:rsidR="002B4153" w:rsidRPr="003B6C66">
        <w:rPr>
          <w:lang w:val="es-MX"/>
        </w:rPr>
        <w:t xml:space="preserve">tanto </w:t>
      </w:r>
      <w:r w:rsidRPr="003B6C66">
        <w:rPr>
          <w:lang w:val="es-MX"/>
        </w:rPr>
        <w:t xml:space="preserve">por parte de </w:t>
      </w:r>
      <w:r w:rsidR="00C720D9" w:rsidRPr="003B6C66">
        <w:rPr>
          <w:lang w:val="es-MX"/>
        </w:rPr>
        <w:t>BANSEFI</w:t>
      </w:r>
      <w:r w:rsidRPr="003B6C66">
        <w:rPr>
          <w:lang w:val="es-MX"/>
        </w:rPr>
        <w:t xml:space="preserve"> </w:t>
      </w:r>
      <w:r w:rsidR="002B4153" w:rsidRPr="003B6C66">
        <w:rPr>
          <w:lang w:val="es-MX"/>
        </w:rPr>
        <w:t>como de</w:t>
      </w:r>
      <w:r w:rsidRPr="003B6C66">
        <w:rPr>
          <w:lang w:val="es-MX"/>
        </w:rPr>
        <w:t xml:space="preserve"> </w:t>
      </w:r>
      <w:r w:rsidR="00C720D9" w:rsidRPr="003B6C66">
        <w:rPr>
          <w:lang w:val="es-MX"/>
        </w:rPr>
        <w:t>PROSPERA</w:t>
      </w:r>
      <w:r w:rsidR="00341D1E" w:rsidRPr="003B6C66">
        <w:rPr>
          <w:lang w:val="es-MX"/>
        </w:rPr>
        <w:t>.</w:t>
      </w:r>
    </w:p>
    <w:p w:rsidR="00C57697" w:rsidRPr="003B6C66" w:rsidRDefault="004D4EBE" w:rsidP="004D4EBE">
      <w:pPr>
        <w:pStyle w:val="Bala"/>
        <w:numPr>
          <w:ilvl w:val="0"/>
          <w:numId w:val="1"/>
        </w:numPr>
        <w:ind w:left="357" w:hanging="357"/>
        <w:rPr>
          <w:lang w:val="es-MX"/>
        </w:rPr>
      </w:pPr>
      <w:r w:rsidRPr="003B6C66">
        <w:rPr>
          <w:lang w:val="es-MX"/>
        </w:rPr>
        <w:t>Determinar si los niveles de utilización de los productos y servicios del PROIIF han alcanzado su horizonte óptimo, o si se encuentran aún por debajo de la utilización esperada y</w:t>
      </w:r>
      <w:r w:rsidR="00327CBB" w:rsidRPr="003B6C66">
        <w:rPr>
          <w:lang w:val="es-MX"/>
        </w:rPr>
        <w:t>,</w:t>
      </w:r>
      <w:r w:rsidRPr="003B6C66">
        <w:rPr>
          <w:lang w:val="es-MX"/>
        </w:rPr>
        <w:t xml:space="preserve"> en ese caso, en qué magnitud. Esta info</w:t>
      </w:r>
      <w:r w:rsidR="00C720D9" w:rsidRPr="003B6C66">
        <w:rPr>
          <w:lang w:val="es-MX"/>
        </w:rPr>
        <w:t>rmación permitiría conocer en dó</w:t>
      </w:r>
      <w:r w:rsidRPr="003B6C66">
        <w:rPr>
          <w:lang w:val="es-MX"/>
        </w:rPr>
        <w:t>nde es preciso fortalecer las estrategias operativas para incentivar el uso de los productos y servicios o promover nuevos productos acordes a las necesidades de la población</w:t>
      </w:r>
      <w:r w:rsidR="00C57697" w:rsidRPr="003B6C66">
        <w:rPr>
          <w:lang w:val="es-MX"/>
        </w:rPr>
        <w:t>.</w:t>
      </w:r>
    </w:p>
    <w:p w:rsidR="00341D1E" w:rsidRPr="003B6C66" w:rsidRDefault="00C720D9" w:rsidP="004D4EBE">
      <w:pPr>
        <w:pStyle w:val="Bala"/>
        <w:numPr>
          <w:ilvl w:val="0"/>
          <w:numId w:val="1"/>
        </w:numPr>
        <w:ind w:left="357" w:hanging="357"/>
        <w:rPr>
          <w:lang w:val="es-MX"/>
        </w:rPr>
      </w:pPr>
      <w:r w:rsidRPr="003B6C66">
        <w:rPr>
          <w:lang w:val="es-MX"/>
        </w:rPr>
        <w:t>A</w:t>
      </w:r>
      <w:r w:rsidR="004D4EBE" w:rsidRPr="003B6C66">
        <w:rPr>
          <w:lang w:val="es-MX"/>
        </w:rPr>
        <w:t>decuar el diseño de los productos, sus plazos de recuperación y montos a partir d</w:t>
      </w:r>
      <w:r w:rsidRPr="003B6C66">
        <w:rPr>
          <w:lang w:val="es-MX"/>
        </w:rPr>
        <w:t>e un esquema contra-</w:t>
      </w:r>
      <w:r w:rsidR="004D4EBE" w:rsidRPr="003B6C66">
        <w:rPr>
          <w:lang w:val="es-MX"/>
        </w:rPr>
        <w:t>cíclico para el funcionamiento de los créditos. Se sugiere que este esquema considere los periodos de reducción de ingresos e incremento de gastos de l</w:t>
      </w:r>
      <w:r w:rsidR="0016285C" w:rsidRPr="003B6C66">
        <w:rPr>
          <w:lang w:val="es-MX"/>
        </w:rPr>
        <w:t xml:space="preserve">as beneficiarias y sus hogares, </w:t>
      </w:r>
      <w:r w:rsidR="004D4EBE" w:rsidRPr="003B6C66">
        <w:rPr>
          <w:lang w:val="es-MX"/>
        </w:rPr>
        <w:t>particularmente los relacionados con el inicio del ciclo escolar o los periodos vacacionales del ciclo, con la finalidad de incrementar la oferta de crédito y disminuir la carga del pago durante estos periodos</w:t>
      </w:r>
      <w:r w:rsidR="00341D1E" w:rsidRPr="003B6C66">
        <w:rPr>
          <w:lang w:val="es-MX"/>
        </w:rPr>
        <w:t>.</w:t>
      </w:r>
    </w:p>
    <w:p w:rsidR="00C57697" w:rsidRPr="003B6C66" w:rsidRDefault="00C720D9" w:rsidP="004D4EBE">
      <w:pPr>
        <w:pStyle w:val="Bala"/>
        <w:numPr>
          <w:ilvl w:val="0"/>
          <w:numId w:val="1"/>
        </w:numPr>
        <w:ind w:left="357" w:hanging="357"/>
        <w:rPr>
          <w:lang w:val="es-MX"/>
        </w:rPr>
      </w:pPr>
      <w:r w:rsidRPr="003B6C66">
        <w:rPr>
          <w:lang w:val="es-MX"/>
        </w:rPr>
        <w:t>R</w:t>
      </w:r>
      <w:r w:rsidR="004D4EBE" w:rsidRPr="003B6C66">
        <w:rPr>
          <w:lang w:val="es-MX"/>
        </w:rPr>
        <w:t xml:space="preserve">evisar el diseño del esquema </w:t>
      </w:r>
      <w:r w:rsidR="004D4EBE" w:rsidRPr="003B6C66">
        <w:rPr>
          <w:i/>
          <w:lang w:val="es-MX"/>
        </w:rPr>
        <w:t>Crédito Más Ahorro</w:t>
      </w:r>
      <w:r w:rsidR="00C80DD7" w:rsidRPr="003B6C66">
        <w:rPr>
          <w:i/>
          <w:lang w:val="es-MX"/>
        </w:rPr>
        <w:t>,</w:t>
      </w:r>
      <w:r w:rsidR="004D4EBE" w:rsidRPr="003B6C66">
        <w:rPr>
          <w:lang w:val="es-MX"/>
        </w:rPr>
        <w:t xml:space="preserve"> con la finalidad de identificar si el escalonamiento previsto entre el monto de la deuda del </w:t>
      </w:r>
      <w:r w:rsidR="004D4EBE" w:rsidRPr="003B6C66">
        <w:rPr>
          <w:i/>
          <w:lang w:val="es-MX"/>
        </w:rPr>
        <w:t>Crédito Básico</w:t>
      </w:r>
      <w:r w:rsidR="004D4EBE" w:rsidRPr="003B6C66">
        <w:rPr>
          <w:lang w:val="es-MX"/>
        </w:rPr>
        <w:t xml:space="preserve"> y el incremento en el monto de deuda y descuento de apoyos durante su plazo de recuperación que implica la transición hacia </w:t>
      </w:r>
      <w:r w:rsidR="004D4EBE" w:rsidRPr="003B6C66">
        <w:rPr>
          <w:i/>
          <w:lang w:val="es-MX"/>
        </w:rPr>
        <w:t>Crédito Más Ahorro</w:t>
      </w:r>
      <w:r w:rsidR="004D4EBE" w:rsidRPr="003B6C66">
        <w:rPr>
          <w:lang w:val="es-MX"/>
        </w:rPr>
        <w:t xml:space="preserve"> es o no una barrera tanto a la solicitud, como a la constitución efectiva del crédito</w:t>
      </w:r>
      <w:r w:rsidR="007419C6" w:rsidRPr="003B6C66">
        <w:rPr>
          <w:lang w:val="es-MX"/>
        </w:rPr>
        <w:t>.</w:t>
      </w:r>
    </w:p>
    <w:p w:rsidR="007419C6" w:rsidRPr="003B6C66" w:rsidRDefault="00C720D9" w:rsidP="004D4EBE">
      <w:pPr>
        <w:pStyle w:val="Bala"/>
        <w:numPr>
          <w:ilvl w:val="0"/>
          <w:numId w:val="1"/>
        </w:numPr>
        <w:ind w:left="357" w:hanging="357"/>
        <w:rPr>
          <w:lang w:val="es-MX"/>
        </w:rPr>
      </w:pPr>
      <w:r w:rsidRPr="003B6C66">
        <w:rPr>
          <w:lang w:val="es-MX"/>
        </w:rPr>
        <w:t>E</w:t>
      </w:r>
      <w:r w:rsidR="004D4EBE" w:rsidRPr="003B6C66">
        <w:rPr>
          <w:lang w:val="es-MX"/>
        </w:rPr>
        <w:t>stablecer las metas de colocación de productos de crédito y ahorro por segmento de población, en función de</w:t>
      </w:r>
      <w:r w:rsidR="00C80DD7" w:rsidRPr="003B6C66">
        <w:rPr>
          <w:lang w:val="es-MX"/>
        </w:rPr>
        <w:t>l</w:t>
      </w:r>
      <w:r w:rsidR="004D4EBE" w:rsidRPr="003B6C66">
        <w:rPr>
          <w:lang w:val="es-MX"/>
        </w:rPr>
        <w:t xml:space="preserve"> porcentaje de productos constituidos</w:t>
      </w:r>
      <w:r w:rsidR="00C80DD7" w:rsidRPr="003B6C66">
        <w:rPr>
          <w:lang w:val="es-MX"/>
        </w:rPr>
        <w:t xml:space="preserve"> y</w:t>
      </w:r>
      <w:r w:rsidR="004D4EBE" w:rsidRPr="003B6C66">
        <w:rPr>
          <w:lang w:val="es-MX"/>
        </w:rPr>
        <w:t xml:space="preserve"> de </w:t>
      </w:r>
      <w:r w:rsidR="00C80DD7" w:rsidRPr="003B6C66">
        <w:rPr>
          <w:lang w:val="es-MX"/>
        </w:rPr>
        <w:t xml:space="preserve">los </w:t>
      </w:r>
      <w:r w:rsidR="004D4EBE" w:rsidRPr="003B6C66">
        <w:rPr>
          <w:lang w:val="es-MX"/>
        </w:rPr>
        <w:t>montos de crédito y de ahorro</w:t>
      </w:r>
      <w:r w:rsidR="00C80DD7" w:rsidRPr="003B6C66">
        <w:rPr>
          <w:lang w:val="es-MX"/>
        </w:rPr>
        <w:t>;</w:t>
      </w:r>
      <w:r w:rsidR="004D4EBE" w:rsidRPr="003B6C66">
        <w:rPr>
          <w:lang w:val="es-MX"/>
        </w:rPr>
        <w:t xml:space="preserve"> lo anterior permitirá atender la </w:t>
      </w:r>
      <w:r w:rsidR="00C80DD7" w:rsidRPr="003B6C66">
        <w:rPr>
          <w:lang w:val="es-MX"/>
        </w:rPr>
        <w:t xml:space="preserve">siguiente </w:t>
      </w:r>
      <w:r w:rsidR="004D4EBE" w:rsidRPr="003B6C66">
        <w:rPr>
          <w:lang w:val="es-MX"/>
        </w:rPr>
        <w:t>recomendación.</w:t>
      </w:r>
    </w:p>
    <w:p w:rsidR="004D4EBE" w:rsidRPr="003B6C66" w:rsidRDefault="004D4EBE" w:rsidP="004D4EBE">
      <w:pPr>
        <w:pStyle w:val="Bala"/>
        <w:numPr>
          <w:ilvl w:val="0"/>
          <w:numId w:val="1"/>
        </w:numPr>
        <w:ind w:left="357" w:hanging="357"/>
        <w:rPr>
          <w:lang w:val="es-MX"/>
        </w:rPr>
      </w:pPr>
      <w:r w:rsidRPr="003B6C66">
        <w:rPr>
          <w:lang w:val="es-MX"/>
        </w:rPr>
        <w:t xml:space="preserve">Contar con parámetros de referencia para determinar en cuáles productos o en qué regiones </w:t>
      </w:r>
      <w:r w:rsidR="00C720D9" w:rsidRPr="003B6C66">
        <w:rPr>
          <w:lang w:val="es-MX"/>
        </w:rPr>
        <w:t xml:space="preserve">el PROIIF </w:t>
      </w:r>
      <w:r w:rsidRPr="003B6C66">
        <w:rPr>
          <w:lang w:val="es-MX"/>
        </w:rPr>
        <w:t xml:space="preserve">tiene aún oportunidades de incrementar el acercamiento de sus apoyos a las beneficiarias de </w:t>
      </w:r>
      <w:r w:rsidR="00C720D9" w:rsidRPr="003B6C66">
        <w:rPr>
          <w:lang w:val="es-MX"/>
        </w:rPr>
        <w:t>PROSPERA.</w:t>
      </w: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57697" w:rsidRPr="003B6C66" w:rsidTr="00162911">
        <w:trPr>
          <w:trHeight w:val="675"/>
        </w:trPr>
        <w:tc>
          <w:tcPr>
            <w:tcW w:w="749" w:type="pct"/>
            <w:vAlign w:val="center"/>
          </w:tcPr>
          <w:p w:rsidR="00C57697" w:rsidRPr="003B6C66" w:rsidRDefault="00C57697" w:rsidP="00162911">
            <w:pPr>
              <w:spacing w:before="20" w:after="0"/>
              <w:ind w:left="170"/>
              <w:rPr>
                <w:b/>
                <w:sz w:val="16"/>
                <w:lang w:val="es-MX"/>
              </w:rPr>
            </w:pPr>
            <w:r w:rsidRPr="003B6C66">
              <w:rPr>
                <w:b/>
                <w:sz w:val="16"/>
                <w:lang w:val="es-MX"/>
              </w:rPr>
              <w:t>Evaluador Externo:</w:t>
            </w:r>
          </w:p>
        </w:tc>
        <w:tc>
          <w:tcPr>
            <w:tcW w:w="4251" w:type="pct"/>
            <w:gridSpan w:val="3"/>
            <w:vAlign w:val="center"/>
          </w:tcPr>
          <w:p w:rsidR="00C57697" w:rsidRPr="003B6C66" w:rsidRDefault="00C57697" w:rsidP="00162911">
            <w:pPr>
              <w:spacing w:before="20" w:after="0"/>
              <w:ind w:left="113"/>
              <w:rPr>
                <w:rFonts w:eastAsia="Times New Roman"/>
                <w:sz w:val="16"/>
                <w:szCs w:val="16"/>
                <w:lang w:val="es-MX" w:eastAsia="en-US"/>
              </w:rPr>
            </w:pPr>
            <w:r w:rsidRPr="003B6C66">
              <w:rPr>
                <w:sz w:val="16"/>
                <w:lang w:val="es-MX"/>
              </w:rPr>
              <w:t xml:space="preserve">1. Instancia Evaluadora: </w:t>
            </w:r>
            <w:r w:rsidR="004D4EBE" w:rsidRPr="003B6C66">
              <w:rPr>
                <w:sz w:val="16"/>
                <w:lang w:val="es-MX"/>
              </w:rPr>
              <w:t>Estrategia de Acompañamiento y Servicios Educativos, S. de R.L. de C.V.</w:t>
            </w:r>
          </w:p>
          <w:p w:rsidR="00C57697" w:rsidRPr="003B6C66" w:rsidRDefault="00C57697" w:rsidP="00162911">
            <w:pPr>
              <w:spacing w:before="20" w:after="0"/>
              <w:ind w:left="113"/>
              <w:rPr>
                <w:sz w:val="16"/>
                <w:lang w:val="es-MX"/>
              </w:rPr>
            </w:pPr>
            <w:r w:rsidRPr="003B6C66">
              <w:rPr>
                <w:sz w:val="16"/>
                <w:lang w:val="es-MX"/>
              </w:rPr>
              <w:t xml:space="preserve">2. Coordinador de la Evaluación: </w:t>
            </w:r>
            <w:r w:rsidR="004D4EBE" w:rsidRPr="003B6C66">
              <w:rPr>
                <w:sz w:val="16"/>
                <w:lang w:val="es-MX"/>
              </w:rPr>
              <w:t>Miguel Szekely Pardo</w:t>
            </w:r>
          </w:p>
          <w:p w:rsidR="00C57697" w:rsidRPr="003B6C66" w:rsidRDefault="00C57697" w:rsidP="0074562A">
            <w:pPr>
              <w:spacing w:before="20" w:after="0"/>
              <w:ind w:left="113"/>
              <w:rPr>
                <w:sz w:val="16"/>
                <w:lang w:val="es-MX"/>
              </w:rPr>
            </w:pPr>
            <w:r w:rsidRPr="003B6C66">
              <w:rPr>
                <w:sz w:val="16"/>
                <w:lang w:val="es-MX"/>
              </w:rPr>
              <w:t xml:space="preserve">3. Forma de contratación: </w:t>
            </w:r>
            <w:r w:rsidR="0074562A" w:rsidRPr="003B6C66">
              <w:rPr>
                <w:sz w:val="16"/>
                <w:lang w:val="es-MX"/>
              </w:rPr>
              <w:t>No especificada</w:t>
            </w:r>
            <w:r w:rsidR="0074562A" w:rsidRPr="003B6C66">
              <w:rPr>
                <w:rStyle w:val="Refdenotaalpie"/>
                <w:sz w:val="16"/>
                <w:lang w:val="es-MX"/>
              </w:rPr>
              <w:footnoteReference w:id="43"/>
            </w:r>
            <w:r w:rsidR="0074562A" w:rsidRPr="003B6C66">
              <w:rPr>
                <w:sz w:val="16"/>
                <w:vertAlign w:val="superscript"/>
                <w:lang w:val="es-MX"/>
              </w:rPr>
              <w:t>_/</w:t>
            </w:r>
          </w:p>
        </w:tc>
      </w:tr>
      <w:tr w:rsidR="00C57697" w:rsidRPr="003B6C66" w:rsidTr="00162911">
        <w:tc>
          <w:tcPr>
            <w:tcW w:w="749" w:type="pct"/>
            <w:vAlign w:val="center"/>
          </w:tcPr>
          <w:p w:rsidR="00C57697" w:rsidRPr="003B6C66" w:rsidRDefault="00C57697" w:rsidP="00162911">
            <w:pPr>
              <w:spacing w:before="20" w:after="0"/>
              <w:ind w:left="170"/>
              <w:rPr>
                <w:b/>
                <w:sz w:val="16"/>
                <w:lang w:val="es-MX"/>
              </w:rPr>
            </w:pPr>
            <w:r w:rsidRPr="003B6C66">
              <w:rPr>
                <w:b/>
                <w:sz w:val="16"/>
                <w:lang w:val="es-MX"/>
              </w:rPr>
              <w:t>Costo:</w:t>
            </w:r>
          </w:p>
        </w:tc>
        <w:tc>
          <w:tcPr>
            <w:tcW w:w="1113" w:type="pct"/>
            <w:vAlign w:val="center"/>
          </w:tcPr>
          <w:p w:rsidR="00C57697" w:rsidRPr="003B6C66" w:rsidRDefault="00163302" w:rsidP="00687B66">
            <w:pPr>
              <w:spacing w:before="20" w:after="0"/>
              <w:ind w:left="113"/>
              <w:rPr>
                <w:sz w:val="16"/>
                <w:lang w:val="es-MX"/>
              </w:rPr>
            </w:pPr>
            <w:r w:rsidRPr="003B6C66">
              <w:rPr>
                <w:sz w:val="16"/>
                <w:lang w:val="es-MX"/>
              </w:rPr>
              <w:t>$5,</w:t>
            </w:r>
            <w:r w:rsidR="004D4EBE" w:rsidRPr="003B6C66">
              <w:rPr>
                <w:sz w:val="16"/>
                <w:lang w:val="es-MX"/>
              </w:rPr>
              <w:t>800,000.00 IVA incluido</w:t>
            </w:r>
          </w:p>
        </w:tc>
        <w:tc>
          <w:tcPr>
            <w:tcW w:w="904" w:type="pct"/>
            <w:vAlign w:val="center"/>
          </w:tcPr>
          <w:p w:rsidR="00C57697" w:rsidRPr="003B6C66" w:rsidRDefault="00C57697" w:rsidP="00162911">
            <w:pPr>
              <w:spacing w:before="20" w:after="0"/>
              <w:ind w:left="170"/>
              <w:rPr>
                <w:b/>
                <w:sz w:val="16"/>
                <w:lang w:val="es-MX"/>
              </w:rPr>
            </w:pPr>
            <w:r w:rsidRPr="003B6C66">
              <w:rPr>
                <w:b/>
                <w:sz w:val="16"/>
                <w:lang w:val="es-MX"/>
              </w:rPr>
              <w:t xml:space="preserve">Fuente de Financiamiento: </w:t>
            </w:r>
          </w:p>
        </w:tc>
        <w:tc>
          <w:tcPr>
            <w:tcW w:w="2234" w:type="pct"/>
            <w:vAlign w:val="center"/>
          </w:tcPr>
          <w:p w:rsidR="00C57697" w:rsidRPr="003B6C66" w:rsidRDefault="004D4EBE" w:rsidP="00162911">
            <w:pPr>
              <w:spacing w:before="20" w:after="0"/>
              <w:rPr>
                <w:sz w:val="16"/>
                <w:highlight w:val="yellow"/>
                <w:lang w:val="es-MX"/>
              </w:rPr>
            </w:pPr>
            <w:r w:rsidRPr="003B6C66">
              <w:rPr>
                <w:sz w:val="16"/>
                <w:lang w:val="es-MX"/>
              </w:rPr>
              <w:t>Recursos del Banco Mundial, préstamo 8107-MX</w:t>
            </w:r>
          </w:p>
        </w:tc>
      </w:tr>
      <w:tr w:rsidR="00C57697" w:rsidRPr="003B6C66" w:rsidTr="00162911">
        <w:tc>
          <w:tcPr>
            <w:tcW w:w="749" w:type="pct"/>
            <w:tcBorders>
              <w:bottom w:val="single" w:sz="4" w:space="0" w:color="auto"/>
            </w:tcBorders>
            <w:vAlign w:val="center"/>
          </w:tcPr>
          <w:p w:rsidR="00C57697" w:rsidRPr="003B6C66" w:rsidRDefault="00C57697" w:rsidP="0016291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C57697" w:rsidRPr="003B6C66" w:rsidRDefault="00D8386B" w:rsidP="00162911">
            <w:pPr>
              <w:spacing w:after="0"/>
              <w:jc w:val="center"/>
              <w:rPr>
                <w:rFonts w:eastAsia="Times New Roman" w:cs="Arial"/>
                <w:sz w:val="14"/>
                <w:szCs w:val="14"/>
                <w:lang w:val="es-MX"/>
              </w:rPr>
            </w:pPr>
            <w:r w:rsidRPr="003B6C66">
              <w:rPr>
                <w:rFonts w:eastAsia="Times New Roman" w:cs="Arial"/>
                <w:sz w:val="16"/>
                <w:szCs w:val="14"/>
                <w:lang w:val="es-MX"/>
              </w:rPr>
              <w:t>No aplica</w:t>
            </w:r>
          </w:p>
        </w:tc>
        <w:tc>
          <w:tcPr>
            <w:tcW w:w="904" w:type="pct"/>
            <w:tcBorders>
              <w:bottom w:val="single" w:sz="4" w:space="0" w:color="auto"/>
            </w:tcBorders>
            <w:vAlign w:val="center"/>
          </w:tcPr>
          <w:p w:rsidR="00C57697" w:rsidRPr="003B6C66" w:rsidRDefault="00C57697" w:rsidP="0016291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C57697" w:rsidRPr="003B6C66" w:rsidRDefault="00C57697" w:rsidP="0016291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C57697" w:rsidRPr="003B6C66" w:rsidRDefault="00C57697" w:rsidP="0016291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C57697" w:rsidRPr="003B6C66" w:rsidRDefault="00C57697" w:rsidP="00C57697">
      <w:pPr>
        <w:rPr>
          <w:lang w:val="es-MX"/>
        </w:rPr>
      </w:pPr>
    </w:p>
    <w:bookmarkEnd w:id="16"/>
    <w:bookmarkEnd w:id="17"/>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64466" w:rsidRPr="003B6C66" w:rsidTr="008A4C87">
        <w:trPr>
          <w:trHeight w:val="356"/>
          <w:jc w:val="center"/>
        </w:trPr>
        <w:tc>
          <w:tcPr>
            <w:tcW w:w="10065" w:type="dxa"/>
            <w:gridSpan w:val="5"/>
            <w:shd w:val="clear" w:color="auto" w:fill="D6E3BC" w:themeFill="accent3" w:themeFillTint="66"/>
            <w:vAlign w:val="center"/>
          </w:tcPr>
          <w:p w:rsidR="00864466" w:rsidRPr="003B6C66" w:rsidRDefault="00864466" w:rsidP="008846BA">
            <w:pPr>
              <w:pStyle w:val="CABEZA"/>
              <w:ind w:left="0"/>
              <w:rPr>
                <w:noProof w:val="0"/>
                <w:lang w:val="es-MX"/>
              </w:rPr>
            </w:pPr>
            <w:r w:rsidRPr="003B6C66">
              <w:rPr>
                <w:noProof w:val="0"/>
                <w:lang w:val="es-MX"/>
              </w:rPr>
              <w:br w:type="page"/>
            </w:r>
            <w:r w:rsidR="0001729D" w:rsidRPr="003B6C66">
              <w:rPr>
                <w:noProof w:val="0"/>
                <w:lang w:val="es-MX"/>
              </w:rPr>
              <w:br w:type="page"/>
              <w:t>Ramo 06. Hacienda y Crádito Público</w:t>
            </w:r>
          </w:p>
        </w:tc>
      </w:tr>
      <w:tr w:rsidR="00864466" w:rsidRPr="003B6C66" w:rsidTr="008A4C87">
        <w:trPr>
          <w:jc w:val="center"/>
        </w:trPr>
        <w:tc>
          <w:tcPr>
            <w:tcW w:w="1359" w:type="dxa"/>
            <w:shd w:val="clear" w:color="auto" w:fill="D9D9D9" w:themeFill="background1" w:themeFillShade="D9"/>
          </w:tcPr>
          <w:p w:rsidR="00864466" w:rsidRPr="003B6C66" w:rsidRDefault="006266D0" w:rsidP="008A4C87">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64466" w:rsidRPr="003B6C66" w:rsidRDefault="00D00A7B" w:rsidP="00F521EC">
            <w:pPr>
              <w:contextualSpacing/>
              <w:rPr>
                <w:sz w:val="16"/>
                <w:szCs w:val="16"/>
                <w:lang w:val="es-MX" w:eastAsia="en-US"/>
              </w:rPr>
            </w:pPr>
            <w:r w:rsidRPr="003B6C66">
              <w:rPr>
                <w:sz w:val="16"/>
                <w:szCs w:val="16"/>
                <w:lang w:val="es-MX" w:eastAsia="en-US"/>
              </w:rPr>
              <w:t>F035</w:t>
            </w:r>
          </w:p>
        </w:tc>
        <w:tc>
          <w:tcPr>
            <w:tcW w:w="1701" w:type="dxa"/>
            <w:gridSpan w:val="2"/>
            <w:shd w:val="clear" w:color="auto" w:fill="D9D9D9" w:themeFill="background1" w:themeFillShade="D9"/>
          </w:tcPr>
          <w:p w:rsidR="00864466" w:rsidRPr="003B6C66" w:rsidRDefault="00864466" w:rsidP="008A4C87">
            <w:pPr>
              <w:spacing w:before="20"/>
              <w:rPr>
                <w:b/>
                <w:sz w:val="16"/>
                <w:lang w:val="es-MX"/>
              </w:rPr>
            </w:pPr>
            <w:r w:rsidRPr="003B6C66">
              <w:rPr>
                <w:b/>
                <w:sz w:val="16"/>
                <w:lang w:val="es-MX"/>
              </w:rPr>
              <w:t>Denominación:</w:t>
            </w:r>
          </w:p>
        </w:tc>
        <w:tc>
          <w:tcPr>
            <w:tcW w:w="6271" w:type="dxa"/>
            <w:shd w:val="clear" w:color="auto" w:fill="D9D9D9" w:themeFill="background1" w:themeFillShade="D9"/>
          </w:tcPr>
          <w:p w:rsidR="00864466" w:rsidRPr="003B6C66" w:rsidRDefault="00D00A7B" w:rsidP="003D317D">
            <w:pPr>
              <w:contextualSpacing/>
              <w:rPr>
                <w:sz w:val="16"/>
                <w:szCs w:val="16"/>
                <w:lang w:val="es-MX" w:eastAsia="en-US"/>
              </w:rPr>
            </w:pPr>
            <w:r w:rsidRPr="003B6C66">
              <w:rPr>
                <w:sz w:val="16"/>
                <w:szCs w:val="16"/>
                <w:lang w:val="es-MX" w:eastAsia="en-US"/>
              </w:rPr>
              <w:t>Programa de Inclusión Financiera</w:t>
            </w:r>
          </w:p>
        </w:tc>
      </w:tr>
      <w:tr w:rsidR="00864466" w:rsidRPr="003B6C66" w:rsidTr="008A4C87">
        <w:trPr>
          <w:jc w:val="center"/>
        </w:trPr>
        <w:tc>
          <w:tcPr>
            <w:tcW w:w="2778" w:type="dxa"/>
            <w:gridSpan w:val="3"/>
          </w:tcPr>
          <w:p w:rsidR="00864466" w:rsidRPr="003B6C66" w:rsidRDefault="00864466" w:rsidP="008A4C87">
            <w:pPr>
              <w:spacing w:before="20"/>
              <w:rPr>
                <w:b/>
                <w:sz w:val="16"/>
                <w:lang w:val="es-MX"/>
              </w:rPr>
            </w:pPr>
            <w:r w:rsidRPr="003B6C66">
              <w:rPr>
                <w:b/>
                <w:sz w:val="16"/>
                <w:lang w:val="es-MX"/>
              </w:rPr>
              <w:t xml:space="preserve">Unidad Administrativa </w:t>
            </w:r>
          </w:p>
        </w:tc>
        <w:tc>
          <w:tcPr>
            <w:tcW w:w="7287" w:type="dxa"/>
            <w:gridSpan w:val="2"/>
          </w:tcPr>
          <w:p w:rsidR="00864466" w:rsidRPr="003B6C66" w:rsidRDefault="00D00A7B" w:rsidP="008A4C87">
            <w:pPr>
              <w:spacing w:before="20"/>
              <w:rPr>
                <w:rFonts w:eastAsia="Times New Roman"/>
                <w:sz w:val="16"/>
                <w:szCs w:val="16"/>
                <w:lang w:val="es-MX" w:eastAsia="en-US"/>
              </w:rPr>
            </w:pPr>
            <w:r w:rsidRPr="003B6C66">
              <w:rPr>
                <w:sz w:val="16"/>
                <w:lang w:val="es-MX"/>
              </w:rPr>
              <w:t>Banco del Ahorro Nacional y Servicios Financieros, S.N.C.</w:t>
            </w:r>
          </w:p>
        </w:tc>
      </w:tr>
      <w:tr w:rsidR="00864466" w:rsidRPr="003B6C66" w:rsidTr="008A4C87">
        <w:trPr>
          <w:jc w:val="center"/>
        </w:trPr>
        <w:tc>
          <w:tcPr>
            <w:tcW w:w="2778" w:type="dxa"/>
            <w:gridSpan w:val="3"/>
          </w:tcPr>
          <w:p w:rsidR="00864466" w:rsidRPr="003B6C66" w:rsidRDefault="00864466" w:rsidP="008A4C87">
            <w:pPr>
              <w:spacing w:before="20"/>
              <w:rPr>
                <w:b/>
                <w:sz w:val="16"/>
                <w:lang w:val="es-MX"/>
              </w:rPr>
            </w:pPr>
            <w:r w:rsidRPr="003B6C66">
              <w:rPr>
                <w:b/>
                <w:sz w:val="16"/>
                <w:lang w:val="es-MX"/>
              </w:rPr>
              <w:t xml:space="preserve">Responsable </w:t>
            </w:r>
          </w:p>
        </w:tc>
        <w:tc>
          <w:tcPr>
            <w:tcW w:w="7287" w:type="dxa"/>
            <w:gridSpan w:val="2"/>
          </w:tcPr>
          <w:p w:rsidR="00864466" w:rsidRPr="003B6C66" w:rsidRDefault="00C3729F" w:rsidP="00D30938">
            <w:pPr>
              <w:spacing w:before="20"/>
              <w:rPr>
                <w:sz w:val="16"/>
                <w:lang w:val="es-MX"/>
              </w:rPr>
            </w:pPr>
            <w:r w:rsidRPr="003B6C66">
              <w:rPr>
                <w:sz w:val="16"/>
                <w:szCs w:val="16"/>
                <w:lang w:val="es-MX"/>
              </w:rPr>
              <w:t>Paulina Alejandra Del Moral Vela</w:t>
            </w:r>
          </w:p>
        </w:tc>
      </w:tr>
      <w:tr w:rsidR="00864466" w:rsidRPr="003B6C66" w:rsidTr="008A4C87">
        <w:trPr>
          <w:jc w:val="center"/>
        </w:trPr>
        <w:tc>
          <w:tcPr>
            <w:tcW w:w="2778" w:type="dxa"/>
            <w:gridSpan w:val="3"/>
            <w:tcBorders>
              <w:bottom w:val="single" w:sz="4" w:space="0" w:color="auto"/>
            </w:tcBorders>
            <w:shd w:val="clear" w:color="auto" w:fill="D9D9D9" w:themeFill="background1" w:themeFillShade="D9"/>
          </w:tcPr>
          <w:p w:rsidR="00864466" w:rsidRPr="003B6C66" w:rsidRDefault="00864466" w:rsidP="008A4C87">
            <w:pPr>
              <w:spacing w:before="20"/>
              <w:rPr>
                <w:b/>
                <w:sz w:val="16"/>
                <w:lang w:val="es-MX"/>
              </w:rPr>
            </w:pPr>
            <w:r w:rsidRPr="003B6C66">
              <w:rPr>
                <w:b/>
                <w:sz w:val="16"/>
                <w:lang w:val="es-MX"/>
              </w:rPr>
              <w:t>Tipo de Evaluación</w:t>
            </w:r>
          </w:p>
        </w:tc>
        <w:tc>
          <w:tcPr>
            <w:tcW w:w="7287" w:type="dxa"/>
            <w:gridSpan w:val="2"/>
            <w:tcBorders>
              <w:bottom w:val="single" w:sz="4" w:space="0" w:color="auto"/>
            </w:tcBorders>
            <w:shd w:val="clear" w:color="auto" w:fill="D9D9D9" w:themeFill="background1" w:themeFillShade="D9"/>
          </w:tcPr>
          <w:p w:rsidR="00864466" w:rsidRPr="003B6C66" w:rsidRDefault="00DB33B6" w:rsidP="00E87329">
            <w:pPr>
              <w:spacing w:before="20"/>
              <w:rPr>
                <w:sz w:val="16"/>
                <w:lang w:val="es-MX"/>
              </w:rPr>
            </w:pPr>
            <w:r w:rsidRPr="003B6C66">
              <w:rPr>
                <w:sz w:val="16"/>
                <w:lang w:val="es-MX"/>
              </w:rPr>
              <w:t>Impacto</w:t>
            </w:r>
            <w:r w:rsidR="00B737C8" w:rsidRPr="003B6C66">
              <w:rPr>
                <w:sz w:val="16"/>
                <w:lang w:val="es-MX"/>
              </w:rPr>
              <w:t>, Complementaria</w:t>
            </w:r>
          </w:p>
        </w:tc>
      </w:tr>
    </w:tbl>
    <w:p w:rsidR="00864466" w:rsidRPr="003B6C66" w:rsidRDefault="00864466" w:rsidP="00864466">
      <w:pPr>
        <w:rPr>
          <w:lang w:val="es-MX" w:eastAsia="en-US"/>
        </w:rPr>
      </w:pPr>
    </w:p>
    <w:p w:rsidR="00864466" w:rsidRPr="003B6C66" w:rsidRDefault="00864466" w:rsidP="00864466">
      <w:pPr>
        <w:jc w:val="both"/>
        <w:rPr>
          <w:rFonts w:eastAsia="Times New Roman" w:cs="Arial"/>
          <w:b/>
          <w:szCs w:val="20"/>
          <w:lang w:val="es-MX"/>
        </w:rPr>
      </w:pPr>
      <w:r w:rsidRPr="003B6C66">
        <w:rPr>
          <w:rFonts w:eastAsia="Times New Roman" w:cs="Arial"/>
          <w:b/>
          <w:szCs w:val="20"/>
          <w:lang w:val="es-MX"/>
        </w:rPr>
        <w:t>Descripción del Pp</w:t>
      </w:r>
    </w:p>
    <w:p w:rsidR="00F521EC" w:rsidRPr="003B6C66" w:rsidRDefault="00F521EC" w:rsidP="00864466">
      <w:pPr>
        <w:pStyle w:val="Cdetexto"/>
        <w:rPr>
          <w:lang w:val="es-MX"/>
        </w:rPr>
      </w:pPr>
      <w:r w:rsidRPr="003B6C66">
        <w:rPr>
          <w:lang w:val="es-MX"/>
        </w:rPr>
        <w:t xml:space="preserve">El Pp </w:t>
      </w:r>
      <w:r w:rsidR="006B4F49" w:rsidRPr="003B6C66">
        <w:rPr>
          <w:lang w:val="es-MX"/>
        </w:rPr>
        <w:t xml:space="preserve">inició operaciones en </w:t>
      </w:r>
      <w:r w:rsidR="00824509" w:rsidRPr="003B6C66">
        <w:rPr>
          <w:lang w:val="es-MX"/>
        </w:rPr>
        <w:t>2016</w:t>
      </w:r>
      <w:r w:rsidRPr="003B6C66">
        <w:rPr>
          <w:lang w:val="es-MX"/>
        </w:rPr>
        <w:t xml:space="preserve"> </w:t>
      </w:r>
      <w:r w:rsidR="00824509" w:rsidRPr="003B6C66">
        <w:rPr>
          <w:lang w:val="es-MX"/>
        </w:rPr>
        <w:t>como resultado de la fusión de los Pp F006 Actividades orientadas a ofrecer productos y servicios para fortalecer el Sector y fomentar la inclusión financiera, y el Pp F033 Actividades orientadas al fortalecimiento de la Red Bancaria para la Inclusión Financiera.</w:t>
      </w:r>
    </w:p>
    <w:p w:rsidR="004E774F" w:rsidRPr="003B6C66" w:rsidRDefault="003669B8" w:rsidP="00864466">
      <w:pPr>
        <w:pStyle w:val="Cdetexto"/>
        <w:rPr>
          <w:lang w:val="es-MX"/>
        </w:rPr>
      </w:pPr>
      <w:r w:rsidRPr="003B6C66">
        <w:rPr>
          <w:lang w:val="es-MX"/>
        </w:rPr>
        <w:t>El</w:t>
      </w:r>
      <w:r w:rsidR="006F67D3" w:rsidRPr="003B6C66">
        <w:rPr>
          <w:lang w:val="es-MX"/>
        </w:rPr>
        <w:t xml:space="preserve"> </w:t>
      </w:r>
      <w:r w:rsidRPr="003B6C66">
        <w:rPr>
          <w:lang w:val="es-MX"/>
        </w:rPr>
        <w:t xml:space="preserve">problema público </w:t>
      </w:r>
      <w:r w:rsidR="004E774F" w:rsidRPr="003B6C66">
        <w:rPr>
          <w:lang w:val="es-MX"/>
        </w:rPr>
        <w:t xml:space="preserve">que busca </w:t>
      </w:r>
      <w:r w:rsidRPr="003B6C66">
        <w:rPr>
          <w:lang w:val="es-MX"/>
        </w:rPr>
        <w:t xml:space="preserve">solucionar </w:t>
      </w:r>
      <w:r w:rsidR="004E774F" w:rsidRPr="003B6C66">
        <w:rPr>
          <w:lang w:val="es-MX"/>
        </w:rPr>
        <w:t>el Pp se identifica como “</w:t>
      </w:r>
      <w:r w:rsidR="00824509" w:rsidRPr="003B6C66">
        <w:rPr>
          <w:lang w:val="es-MX"/>
        </w:rPr>
        <w:t>Escasas oportunidades de inclusión financiera entre la población</w:t>
      </w:r>
      <w:r w:rsidR="004E774F" w:rsidRPr="003B6C66">
        <w:rPr>
          <w:lang w:val="es-MX"/>
        </w:rPr>
        <w:t>”.</w:t>
      </w:r>
    </w:p>
    <w:p w:rsidR="004E7AF6" w:rsidRPr="003B6C66" w:rsidRDefault="00864466" w:rsidP="00864466">
      <w:pPr>
        <w:pStyle w:val="Cdetexto"/>
        <w:rPr>
          <w:lang w:val="es-MX"/>
        </w:rPr>
      </w:pPr>
      <w:r w:rsidRPr="003B6C66">
        <w:rPr>
          <w:lang w:val="es-MX"/>
        </w:rPr>
        <w:t>El objetivo a nivel de fin del Pp es “</w:t>
      </w:r>
      <w:r w:rsidR="00824509" w:rsidRPr="003B6C66">
        <w:rPr>
          <w:lang w:val="es-MX"/>
        </w:rPr>
        <w:t>Contribuir a fomentar la inclusión, educación, competencia y transparencia de los sistemas financiero, asegurador y de pensiones para incrementar su penetración y cobertura, a la vez que mantengan su solidez y seguridad mediante el incremento en el acceso y oferta de productos y servicios BANSEFI y la educación financiera de la población</w:t>
      </w:r>
      <w:r w:rsidR="008B4331" w:rsidRPr="003B6C66">
        <w:rPr>
          <w:lang w:val="es-MX"/>
        </w:rPr>
        <w:t>”.</w:t>
      </w:r>
    </w:p>
    <w:p w:rsidR="00864466" w:rsidRPr="003B6C66" w:rsidRDefault="00864466" w:rsidP="00864466">
      <w:pPr>
        <w:pStyle w:val="Cdetexto"/>
        <w:rPr>
          <w:lang w:val="es-MX"/>
        </w:rPr>
      </w:pPr>
      <w:r w:rsidRPr="003B6C66">
        <w:rPr>
          <w:lang w:val="es-MX"/>
        </w:rPr>
        <w:t xml:space="preserve">El objetivo a nivel propósito </w:t>
      </w:r>
      <w:r w:rsidR="004E7AF6" w:rsidRPr="003B6C66">
        <w:rPr>
          <w:lang w:val="es-MX"/>
        </w:rPr>
        <w:t xml:space="preserve">del Pp </w:t>
      </w:r>
      <w:r w:rsidRPr="003B6C66">
        <w:rPr>
          <w:lang w:val="es-MX"/>
        </w:rPr>
        <w:t>es “</w:t>
      </w:r>
      <w:r w:rsidR="002B334F" w:rsidRPr="003B6C66">
        <w:rPr>
          <w:lang w:val="es-MX"/>
        </w:rPr>
        <w:t>La población excluida financieramente tiene acceso a productos y servicios financieros formales</w:t>
      </w:r>
      <w:r w:rsidRPr="003B6C66">
        <w:rPr>
          <w:lang w:val="es-MX"/>
        </w:rPr>
        <w:t>”.</w:t>
      </w:r>
    </w:p>
    <w:p w:rsidR="002B334F" w:rsidRPr="003B6C66" w:rsidRDefault="005112F0" w:rsidP="002B334F">
      <w:pPr>
        <w:pStyle w:val="Cdetexto"/>
        <w:rPr>
          <w:lang w:val="es-MX"/>
        </w:rPr>
      </w:pPr>
      <w:r w:rsidRPr="003B6C66">
        <w:rPr>
          <w:lang w:val="es-MX"/>
        </w:rPr>
        <w:t xml:space="preserve">El </w:t>
      </w:r>
      <w:r w:rsidR="00864466" w:rsidRPr="003B6C66">
        <w:rPr>
          <w:lang w:val="es-MX"/>
        </w:rPr>
        <w:t xml:space="preserve">Pp </w:t>
      </w:r>
      <w:r w:rsidR="002B334F" w:rsidRPr="003B6C66">
        <w:rPr>
          <w:lang w:val="es-MX"/>
        </w:rPr>
        <w:t>tiene los siguientes siete componentes</w:t>
      </w:r>
      <w:r w:rsidR="00A35932" w:rsidRPr="003B6C66">
        <w:rPr>
          <w:lang w:val="es-MX"/>
        </w:rPr>
        <w:t xml:space="preserve">: </w:t>
      </w:r>
      <w:r w:rsidR="00317F08" w:rsidRPr="003B6C66">
        <w:rPr>
          <w:lang w:val="es-MX"/>
        </w:rPr>
        <w:t>1.</w:t>
      </w:r>
      <w:r w:rsidR="002B334F" w:rsidRPr="003B6C66">
        <w:rPr>
          <w:lang w:val="es-MX"/>
        </w:rPr>
        <w:t xml:space="preserve"> Sucursales integradas a L@Red de la Gente; </w:t>
      </w:r>
      <w:r w:rsidR="00317F08" w:rsidRPr="003B6C66">
        <w:rPr>
          <w:lang w:val="es-MX"/>
        </w:rPr>
        <w:t>2.</w:t>
      </w:r>
      <w:r w:rsidR="002B334F" w:rsidRPr="003B6C66">
        <w:rPr>
          <w:lang w:val="es-MX"/>
        </w:rPr>
        <w:t xml:space="preserve"> Apoyos ejercidos por los servicios de Asistencia Técnica y Capacitación aprobados a los beneficiarios del Sector de Ahorro y Crédito Popular y Cooperativo</w:t>
      </w:r>
      <w:r w:rsidR="00317F08" w:rsidRPr="003B6C66">
        <w:rPr>
          <w:lang w:val="es-MX"/>
        </w:rPr>
        <w:t>; 3.</w:t>
      </w:r>
      <w:r w:rsidR="002B334F" w:rsidRPr="003B6C66">
        <w:rPr>
          <w:lang w:val="es-MX"/>
        </w:rPr>
        <w:t xml:space="preserve"> Sociedades del Sector Ahorro y Crédito Popular y Cooperativo que han sido incorporadas al PATMIR</w:t>
      </w:r>
      <w:r w:rsidR="0033725A" w:rsidRPr="003B6C66">
        <w:rPr>
          <w:lang w:val="es-MX"/>
        </w:rPr>
        <w:t xml:space="preserve"> [Programa de Asistencia Técnica a las Microfinanzas Rurales]</w:t>
      </w:r>
      <w:r w:rsidR="00317F08" w:rsidRPr="003B6C66">
        <w:rPr>
          <w:lang w:val="es-MX"/>
        </w:rPr>
        <w:t>; 4.</w:t>
      </w:r>
      <w:r w:rsidR="002B334F" w:rsidRPr="003B6C66">
        <w:rPr>
          <w:lang w:val="es-MX"/>
        </w:rPr>
        <w:t xml:space="preserve"> Plataforma</w:t>
      </w:r>
      <w:r w:rsidR="00317F08" w:rsidRPr="003B6C66">
        <w:rPr>
          <w:lang w:val="es-MX"/>
        </w:rPr>
        <w:t xml:space="preserve"> Tecnológica BANSEFI optimizada; 5.</w:t>
      </w:r>
      <w:r w:rsidR="002B334F" w:rsidRPr="003B6C66">
        <w:rPr>
          <w:lang w:val="es-MX"/>
        </w:rPr>
        <w:t xml:space="preserve"> Educación y capacitación financiera impartida</w:t>
      </w:r>
      <w:r w:rsidR="00317F08" w:rsidRPr="003B6C66">
        <w:rPr>
          <w:lang w:val="es-MX"/>
        </w:rPr>
        <w:t>; 6.</w:t>
      </w:r>
      <w:r w:rsidR="002B334F" w:rsidRPr="003B6C66">
        <w:rPr>
          <w:lang w:val="es-MX"/>
        </w:rPr>
        <w:t xml:space="preserve"> Mejora en la infraestructura de la red bancaria de BANSEFI</w:t>
      </w:r>
      <w:r w:rsidR="00317F08" w:rsidRPr="003B6C66">
        <w:rPr>
          <w:lang w:val="es-MX"/>
        </w:rPr>
        <w:t>; 7.</w:t>
      </w:r>
      <w:r w:rsidR="002B334F" w:rsidRPr="003B6C66">
        <w:rPr>
          <w:lang w:val="es-MX"/>
        </w:rPr>
        <w:t xml:space="preserve"> Corresponsales bancarios en operación</w:t>
      </w:r>
      <w:r w:rsidR="00317F08" w:rsidRPr="003B6C66">
        <w:rPr>
          <w:lang w:val="es-MX"/>
        </w:rPr>
        <w:t>.</w:t>
      </w:r>
    </w:p>
    <w:p w:rsidR="00864466" w:rsidRPr="003B6C66" w:rsidRDefault="00317F08" w:rsidP="00864466">
      <w:pPr>
        <w:pStyle w:val="Cdetexto"/>
        <w:rPr>
          <w:lang w:val="es-MX"/>
        </w:rPr>
      </w:pPr>
      <w:r w:rsidRPr="003B6C66">
        <w:rPr>
          <w:lang w:val="es-MX"/>
        </w:rPr>
        <w:t>La PPo de</w:t>
      </w:r>
      <w:r w:rsidR="00A14B32" w:rsidRPr="003B6C66">
        <w:rPr>
          <w:lang w:val="es-MX"/>
        </w:rPr>
        <w:t xml:space="preserve">l </w:t>
      </w:r>
      <w:r w:rsidR="00A35932" w:rsidRPr="003B6C66">
        <w:rPr>
          <w:lang w:val="es-MX"/>
        </w:rPr>
        <w:t xml:space="preserve">Pp </w:t>
      </w:r>
      <w:r w:rsidRPr="003B6C66">
        <w:rPr>
          <w:lang w:val="es-MX"/>
        </w:rPr>
        <w:t xml:space="preserve">la representan las “personas físicas que, de acuerdo con los criterios definidos por el Consejo Directivo, tengan acceso limitado a servicios financieros por su condición socioeconómica o ubicación geográfica”, mientras que la PO </w:t>
      </w:r>
      <w:r w:rsidR="009C7259" w:rsidRPr="003B6C66">
        <w:rPr>
          <w:lang w:val="es-MX"/>
        </w:rPr>
        <w:t>se define como la</w:t>
      </w:r>
      <w:r w:rsidRPr="003B6C66">
        <w:rPr>
          <w:lang w:val="es-MX"/>
        </w:rPr>
        <w:t xml:space="preserve"> “población atend</w:t>
      </w:r>
      <w:r w:rsidR="0033725A" w:rsidRPr="003B6C66">
        <w:rPr>
          <w:lang w:val="es-MX"/>
        </w:rPr>
        <w:t>ida por las Sociedades del SACPy</w:t>
      </w:r>
      <w:r w:rsidRPr="003B6C66">
        <w:rPr>
          <w:lang w:val="es-MX"/>
        </w:rPr>
        <w:t>C y por BANSEFI”</w:t>
      </w:r>
      <w:r w:rsidR="00864466" w:rsidRPr="003B6C66">
        <w:rPr>
          <w:lang w:val="es-MX"/>
        </w:rPr>
        <w:t>.</w:t>
      </w:r>
    </w:p>
    <w:p w:rsidR="00864466" w:rsidRPr="003B6C66" w:rsidRDefault="004E774F" w:rsidP="00864466">
      <w:pPr>
        <w:pStyle w:val="Cdetexto"/>
        <w:rPr>
          <w:lang w:val="es-MX"/>
        </w:rPr>
      </w:pPr>
      <w:r w:rsidRPr="003B6C66">
        <w:rPr>
          <w:lang w:val="es-MX"/>
        </w:rPr>
        <w:t xml:space="preserve">El Pp se encuentra vinculado al PND a través del </w:t>
      </w:r>
      <w:r w:rsidR="00044CB7" w:rsidRPr="003B6C66">
        <w:rPr>
          <w:lang w:val="es-MX"/>
        </w:rPr>
        <w:t xml:space="preserve">Objetivo </w:t>
      </w:r>
      <w:r w:rsidR="00317F08" w:rsidRPr="003B6C66">
        <w:rPr>
          <w:lang w:val="es-MX"/>
        </w:rPr>
        <w:t>4.2</w:t>
      </w:r>
      <w:r w:rsidRPr="003B6C66">
        <w:rPr>
          <w:lang w:val="es-MX"/>
        </w:rPr>
        <w:t xml:space="preserve">. </w:t>
      </w:r>
      <w:r w:rsidR="00317F08" w:rsidRPr="003B6C66">
        <w:rPr>
          <w:lang w:val="es-MX"/>
        </w:rPr>
        <w:t>Democratizar el acceso al financiamiento de proyectos con potencial de crecimiento</w:t>
      </w:r>
      <w:r w:rsidRPr="003B6C66">
        <w:rPr>
          <w:lang w:val="es-MX"/>
        </w:rPr>
        <w:t xml:space="preserve">, de la Meta Nacional </w:t>
      </w:r>
      <w:r w:rsidR="006F67D3" w:rsidRPr="003B6C66">
        <w:rPr>
          <w:lang w:val="es-MX"/>
        </w:rPr>
        <w:t>I</w:t>
      </w:r>
      <w:r w:rsidR="00317F08" w:rsidRPr="003B6C66">
        <w:rPr>
          <w:lang w:val="es-MX"/>
        </w:rPr>
        <w:t>V</w:t>
      </w:r>
      <w:r w:rsidRPr="003B6C66">
        <w:rPr>
          <w:lang w:val="es-MX"/>
        </w:rPr>
        <w:t xml:space="preserve">. México </w:t>
      </w:r>
      <w:r w:rsidR="00317F08" w:rsidRPr="003B6C66">
        <w:rPr>
          <w:lang w:val="es-MX"/>
        </w:rPr>
        <w:t>Próspero</w:t>
      </w:r>
      <w:r w:rsidRPr="003B6C66">
        <w:rPr>
          <w:lang w:val="es-MX"/>
        </w:rPr>
        <w:t>.</w:t>
      </w:r>
      <w:r w:rsidR="00317F08" w:rsidRPr="003B6C66">
        <w:rPr>
          <w:lang w:val="es-MX"/>
        </w:rPr>
        <w:t xml:space="preserve"> Asimismo, el Pp está alineado al Programa Institucional 2014-2018 de BANSEFI y contribuye con el logro del Objetivo 5. Fomentar la inclusión, educación, competencia y transparencia de los sistemas financiero, asegurador y de pensiones para incrementar su penetración y cobertura, a la vez que mantengan su solidez y seguridad, del PRONAFIDE.</w:t>
      </w:r>
    </w:p>
    <w:p w:rsidR="00317F08" w:rsidRPr="003B6C66" w:rsidRDefault="00317F08" w:rsidP="00864466">
      <w:pPr>
        <w:pStyle w:val="Cdetexto"/>
        <w:rPr>
          <w:lang w:val="es-MX"/>
        </w:rPr>
      </w:pPr>
      <w:r w:rsidRPr="003B6C66">
        <w:rPr>
          <w:lang w:val="es-MX"/>
        </w:rPr>
        <w:t xml:space="preserve">La evaluación de impacto se realizó únicamente a tres de los componentes del Pp: </w:t>
      </w:r>
      <w:r w:rsidR="00C54CF9" w:rsidRPr="003B6C66">
        <w:rPr>
          <w:lang w:val="es-MX"/>
        </w:rPr>
        <w:t>I</w:t>
      </w:r>
      <w:r w:rsidR="002751E6" w:rsidRPr="003B6C66">
        <w:rPr>
          <w:lang w:val="es-MX"/>
        </w:rPr>
        <w:t>.</w:t>
      </w:r>
      <w:r w:rsidR="0033725A" w:rsidRPr="003B6C66">
        <w:rPr>
          <w:lang w:val="es-MX"/>
        </w:rPr>
        <w:t xml:space="preserve"> </w:t>
      </w:r>
      <w:r w:rsidRPr="003B6C66">
        <w:rPr>
          <w:lang w:val="es-MX"/>
        </w:rPr>
        <w:t>Apoyos ejercidos por los servicios de Asistencia Técnica y Capacitación aprobados a los beneficiarios del Sector de Ahorro y Crédito Popular y Cooperativo</w:t>
      </w:r>
      <w:r w:rsidR="00C54CF9" w:rsidRPr="003B6C66">
        <w:rPr>
          <w:lang w:val="es-MX"/>
        </w:rPr>
        <w:t>; II</w:t>
      </w:r>
      <w:r w:rsidR="002751E6" w:rsidRPr="003B6C66">
        <w:rPr>
          <w:lang w:val="es-MX"/>
        </w:rPr>
        <w:t>.</w:t>
      </w:r>
      <w:r w:rsidR="0033725A" w:rsidRPr="003B6C66">
        <w:rPr>
          <w:lang w:val="es-MX"/>
        </w:rPr>
        <w:t xml:space="preserve"> Sociedades del Sector Ahorro y Crédito Popular y Cooperativo que </w:t>
      </w:r>
      <w:r w:rsidR="001873E1" w:rsidRPr="003B6C66">
        <w:rPr>
          <w:lang w:val="es-MX"/>
        </w:rPr>
        <w:t>han sido incorporadas al PATMIR, y</w:t>
      </w:r>
      <w:r w:rsidR="0033725A" w:rsidRPr="003B6C66">
        <w:rPr>
          <w:lang w:val="es-MX"/>
        </w:rPr>
        <w:t xml:space="preserve"> </w:t>
      </w:r>
      <w:r w:rsidR="00C54CF9" w:rsidRPr="003B6C66">
        <w:rPr>
          <w:lang w:val="es-MX"/>
        </w:rPr>
        <w:t>III</w:t>
      </w:r>
      <w:r w:rsidR="002751E6" w:rsidRPr="003B6C66">
        <w:rPr>
          <w:lang w:val="es-MX"/>
        </w:rPr>
        <w:t>.</w:t>
      </w:r>
      <w:r w:rsidR="0033725A" w:rsidRPr="003B6C66">
        <w:rPr>
          <w:lang w:val="es-MX"/>
        </w:rPr>
        <w:t xml:space="preserve"> Educación y capacitación financiera impartida.</w:t>
      </w:r>
    </w:p>
    <w:p w:rsidR="00864466" w:rsidRPr="003B6C66" w:rsidRDefault="00864466" w:rsidP="00864466">
      <w:pPr>
        <w:spacing w:before="120" w:line="250" w:lineRule="exact"/>
        <w:jc w:val="both"/>
        <w:rPr>
          <w:rFonts w:eastAsia="Times New Roman" w:cs="Arial"/>
          <w:b/>
          <w:szCs w:val="20"/>
          <w:lang w:val="es-MX"/>
        </w:rPr>
      </w:pPr>
      <w:r w:rsidRPr="003B6C66">
        <w:rPr>
          <w:rFonts w:eastAsia="Times New Roman" w:cs="Arial"/>
          <w:b/>
          <w:szCs w:val="20"/>
          <w:lang w:val="es-MX"/>
        </w:rPr>
        <w:t>Principales Hallazgos</w:t>
      </w:r>
    </w:p>
    <w:p w:rsidR="00D53CDA" w:rsidRPr="003B6C66" w:rsidRDefault="00D53CDA" w:rsidP="00864466">
      <w:pPr>
        <w:pStyle w:val="Cdetexto"/>
        <w:rPr>
          <w:lang w:val="es-MX"/>
        </w:rPr>
      </w:pPr>
      <w:r w:rsidRPr="003B6C66">
        <w:rPr>
          <w:lang w:val="es-MX"/>
        </w:rPr>
        <w:t>El Programa de Asistencia Técnica y Capacitación (</w:t>
      </w:r>
      <w:r w:rsidR="00C54CF9" w:rsidRPr="003B6C66">
        <w:rPr>
          <w:lang w:val="es-MX"/>
        </w:rPr>
        <w:t>Componente I</w:t>
      </w:r>
      <w:r w:rsidRPr="003B6C66">
        <w:rPr>
          <w:lang w:val="es-MX"/>
        </w:rPr>
        <w:t>) tiene como misión contribuir a que las sociedades y organizaciones que integran el SACPyC que operan dentro del marco legal, puedan contratar servicios de asistencia técnica y capacitación especializada que les ayuden a cumplir con la legislación aplicable, operar como entidades financieras reguladas, así como mejorar su situación operativa y financiera y su oferta de servicios y productos financieros.</w:t>
      </w:r>
    </w:p>
    <w:p w:rsidR="00D53CDA" w:rsidRPr="003B6C66" w:rsidRDefault="00D53CDA" w:rsidP="00864466">
      <w:pPr>
        <w:pStyle w:val="Cdetexto"/>
        <w:rPr>
          <w:lang w:val="es-MX"/>
        </w:rPr>
      </w:pPr>
      <w:r w:rsidRPr="003B6C66">
        <w:rPr>
          <w:lang w:val="es-MX"/>
        </w:rPr>
        <w:t xml:space="preserve">Respecto de este componente, se encontraron impactos positivos y estadísticamente significativos para cinco métricas de interés de un total de nueve métricas analizadas. </w:t>
      </w:r>
      <w:r w:rsidR="00C54CF9" w:rsidRPr="003B6C66">
        <w:rPr>
          <w:lang w:val="es-MX"/>
        </w:rPr>
        <w:t>En el periodo 2011-2015</w:t>
      </w:r>
      <w:r w:rsidR="000E78F9" w:rsidRPr="003B6C66">
        <w:rPr>
          <w:lang w:val="es-MX"/>
        </w:rPr>
        <w:t>,</w:t>
      </w:r>
      <w:r w:rsidR="00C54CF9" w:rsidRPr="003B6C66">
        <w:rPr>
          <w:lang w:val="es-MX"/>
        </w:rPr>
        <w:t xml:space="preserve"> el C</w:t>
      </w:r>
      <w:r w:rsidRPr="003B6C66">
        <w:rPr>
          <w:lang w:val="es-MX"/>
        </w:rPr>
        <w:t xml:space="preserve">omponente </w:t>
      </w:r>
      <w:r w:rsidR="00C54CF9" w:rsidRPr="003B6C66">
        <w:rPr>
          <w:lang w:val="es-MX"/>
        </w:rPr>
        <w:t xml:space="preserve">I </w:t>
      </w:r>
      <w:r w:rsidRPr="003B6C66">
        <w:rPr>
          <w:lang w:val="es-MX"/>
        </w:rPr>
        <w:t xml:space="preserve">resultó en un incremento promedio de 28.6% en el número de sociedades autorizadas, de 1.71 sucursales adicionales por beneficiario, de 28.3% en el número de socios, de 33.1% en los activos promedio y de 30.9% en la captación. En relación con la </w:t>
      </w:r>
      <w:r w:rsidR="000E78F9" w:rsidRPr="003B6C66">
        <w:rPr>
          <w:lang w:val="es-MX"/>
        </w:rPr>
        <w:t>“</w:t>
      </w:r>
      <w:r w:rsidRPr="003B6C66">
        <w:rPr>
          <w:lang w:val="es-MX"/>
        </w:rPr>
        <w:t>situación contrafactual</w:t>
      </w:r>
      <w:r w:rsidR="000E78F9" w:rsidRPr="003B6C66">
        <w:rPr>
          <w:lang w:val="es-MX"/>
        </w:rPr>
        <w:t>”,</w:t>
      </w:r>
      <w:r w:rsidRPr="003B6C66">
        <w:rPr>
          <w:lang w:val="es-MX"/>
        </w:rPr>
        <w:t xml:space="preserve"> el impacto anterior equivale a 97 sociedades autorizadas adicionales de un total de 201 sociedades, 582 sucursales adicionales, 1.5 millones de socios adicionales, activos adicionales por 22 mil millones de pesos y captación adicional por más de 16 mil millones de pesos</w:t>
      </w:r>
      <w:r w:rsidR="00DD7E97" w:rsidRPr="003B6C66">
        <w:rPr>
          <w:lang w:val="es-MX"/>
        </w:rPr>
        <w:t>.</w:t>
      </w:r>
    </w:p>
    <w:p w:rsidR="00D53CDA" w:rsidRPr="003B6C66" w:rsidRDefault="00D53CDA" w:rsidP="00864466">
      <w:pPr>
        <w:pStyle w:val="Cdetexto"/>
        <w:rPr>
          <w:lang w:val="es-MX"/>
        </w:rPr>
      </w:pPr>
      <w:r w:rsidRPr="003B6C66">
        <w:rPr>
          <w:lang w:val="es-MX"/>
        </w:rPr>
        <w:t>En el caso de las cuatro razones financieras evaluadas (morosidad, capitalización, cobertura y ROA</w:t>
      </w:r>
      <w:r w:rsidR="00DD7E97" w:rsidRPr="003B6C66">
        <w:rPr>
          <w:lang w:val="es-MX"/>
        </w:rPr>
        <w:t xml:space="preserve"> –índice de retorno sobre activos</w:t>
      </w:r>
      <w:r w:rsidR="00E03262" w:rsidRPr="003B6C66">
        <w:rPr>
          <w:lang w:val="es-MX"/>
        </w:rPr>
        <w:t>, por su</w:t>
      </w:r>
      <w:r w:rsidR="00423184" w:rsidRPr="003B6C66">
        <w:rPr>
          <w:lang w:val="es-MX"/>
        </w:rPr>
        <w:t>s</w:t>
      </w:r>
      <w:r w:rsidR="00E03262" w:rsidRPr="003B6C66">
        <w:rPr>
          <w:lang w:val="es-MX"/>
        </w:rPr>
        <w:t xml:space="preserve"> siglas en inglés</w:t>
      </w:r>
      <w:r w:rsidR="00DD7E97" w:rsidRPr="003B6C66">
        <w:rPr>
          <w:lang w:val="es-MX"/>
        </w:rPr>
        <w:t>–</w:t>
      </w:r>
      <w:r w:rsidRPr="003B6C66">
        <w:rPr>
          <w:lang w:val="es-MX"/>
        </w:rPr>
        <w:t xml:space="preserve">), no </w:t>
      </w:r>
      <w:r w:rsidR="0037676F" w:rsidRPr="003B6C66">
        <w:rPr>
          <w:lang w:val="es-MX"/>
        </w:rPr>
        <w:t>se encontró</w:t>
      </w:r>
      <w:r w:rsidRPr="003B6C66">
        <w:rPr>
          <w:lang w:val="es-MX"/>
        </w:rPr>
        <w:t xml:space="preserve"> evidencia de una mejora si</w:t>
      </w:r>
      <w:r w:rsidR="00C54CF9" w:rsidRPr="003B6C66">
        <w:rPr>
          <w:lang w:val="es-MX"/>
        </w:rPr>
        <w:t>gnificativa como resultado de la implementación del C</w:t>
      </w:r>
      <w:r w:rsidRPr="003B6C66">
        <w:rPr>
          <w:lang w:val="es-MX"/>
        </w:rPr>
        <w:t>omponente</w:t>
      </w:r>
      <w:r w:rsidR="00C54CF9" w:rsidRPr="003B6C66">
        <w:rPr>
          <w:lang w:val="es-MX"/>
        </w:rPr>
        <w:t xml:space="preserve"> I</w:t>
      </w:r>
      <w:r w:rsidR="009F5ADB" w:rsidRPr="003B6C66">
        <w:rPr>
          <w:lang w:val="es-MX"/>
        </w:rPr>
        <w:t>;</w:t>
      </w:r>
      <w:r w:rsidRPr="003B6C66">
        <w:rPr>
          <w:lang w:val="es-MX"/>
        </w:rPr>
        <w:t xml:space="preserve"> </w:t>
      </w:r>
      <w:r w:rsidR="009F5ADB" w:rsidRPr="003B6C66">
        <w:rPr>
          <w:lang w:val="es-MX"/>
        </w:rPr>
        <w:t>s</w:t>
      </w:r>
      <w:r w:rsidRPr="003B6C66">
        <w:rPr>
          <w:lang w:val="es-MX"/>
        </w:rPr>
        <w:t>in embargo, es</w:t>
      </w:r>
      <w:r w:rsidR="009F5ADB" w:rsidRPr="003B6C66">
        <w:rPr>
          <w:lang w:val="es-MX"/>
        </w:rPr>
        <w:t>t</w:t>
      </w:r>
      <w:r w:rsidRPr="003B6C66">
        <w:rPr>
          <w:lang w:val="es-MX"/>
        </w:rPr>
        <w:t>os resultados difícilmente son concluyentes por el número relativamente pequeño de observaciones.</w:t>
      </w:r>
    </w:p>
    <w:p w:rsidR="00C54CF9" w:rsidRPr="003B6C66" w:rsidRDefault="00C54CF9" w:rsidP="00864466">
      <w:pPr>
        <w:pStyle w:val="Cdetexto"/>
        <w:rPr>
          <w:lang w:val="es-MX"/>
        </w:rPr>
      </w:pPr>
      <w:r w:rsidRPr="003B6C66">
        <w:rPr>
          <w:lang w:val="es-MX"/>
        </w:rPr>
        <w:t xml:space="preserve">Los resultados cuantitativos del impacto del </w:t>
      </w:r>
      <w:r w:rsidR="004C5445" w:rsidRPr="003B6C66">
        <w:rPr>
          <w:lang w:val="es-MX"/>
        </w:rPr>
        <w:t>Componente I</w:t>
      </w:r>
      <w:r w:rsidRPr="003B6C66">
        <w:rPr>
          <w:lang w:val="es-MX"/>
        </w:rPr>
        <w:t xml:space="preserve"> deben ser tomados con cautela ya que no provienen de una evaluación experimental en la que los apoyos fueron asignados aleatoriamente. La valoración cualitativa, basada en entrevistas a profundidad a una muestra de 30 intermediarios financieros del sector que recibieron los apoyos entre 2011 y 2015 en cinco regiones del país, sugiere que la percepción de las sociedades beneficiarias es favorable, </w:t>
      </w:r>
      <w:r w:rsidR="00A42A6E" w:rsidRPr="003B6C66">
        <w:rPr>
          <w:lang w:val="es-MX"/>
        </w:rPr>
        <w:t>sobre los efectos del Componente I</w:t>
      </w:r>
      <w:r w:rsidRPr="003B6C66">
        <w:rPr>
          <w:lang w:val="es-MX"/>
        </w:rPr>
        <w:t xml:space="preserve"> de </w:t>
      </w:r>
      <w:r w:rsidR="00A42A6E" w:rsidRPr="003B6C66">
        <w:rPr>
          <w:lang w:val="es-MX"/>
        </w:rPr>
        <w:t>é</w:t>
      </w:r>
      <w:r w:rsidRPr="003B6C66">
        <w:rPr>
          <w:lang w:val="es-MX"/>
        </w:rPr>
        <w:t>ste en el desempeño de las sociedades del sector y a los responsables de la operación de tal componente.</w:t>
      </w:r>
    </w:p>
    <w:p w:rsidR="004C5445" w:rsidRPr="003B6C66" w:rsidRDefault="00C54CF9" w:rsidP="00864466">
      <w:pPr>
        <w:pStyle w:val="Cdetexto"/>
        <w:rPr>
          <w:lang w:val="es-MX"/>
        </w:rPr>
      </w:pPr>
      <w:r w:rsidRPr="003B6C66">
        <w:rPr>
          <w:lang w:val="es-MX"/>
        </w:rPr>
        <w:t xml:space="preserve">El Componente II </w:t>
      </w:r>
      <w:r w:rsidR="004C5445" w:rsidRPr="003B6C66">
        <w:rPr>
          <w:lang w:val="es-MX"/>
        </w:rPr>
        <w:t>busca acercar los servicios financieros a la población, a través de SACPYC sólidas y proactivas con la regulación vigente que se ubiquen en las localidades de más difícil acceso y baja presencia de las instituciones financieras del sector comercial formal, a partir de criterios de muy alta, alta y media marginación, difícil acceso y baja presencia de servicios financieros.</w:t>
      </w:r>
    </w:p>
    <w:p w:rsidR="00C54CF9" w:rsidRPr="003B6C66" w:rsidRDefault="00C54CF9" w:rsidP="00864466">
      <w:pPr>
        <w:pStyle w:val="Cdetexto"/>
        <w:rPr>
          <w:lang w:val="es-MX"/>
        </w:rPr>
      </w:pPr>
      <w:r w:rsidRPr="003B6C66">
        <w:rPr>
          <w:lang w:val="es-MX"/>
        </w:rPr>
        <w:t>El uso de los servicios y productos que se ofrecen a través de las SACPyC apoyadas por el PATMIR</w:t>
      </w:r>
      <w:r w:rsidR="001872BA" w:rsidRPr="003B6C66">
        <w:rPr>
          <w:lang w:val="es-MX"/>
        </w:rPr>
        <w:t xml:space="preserve"> (Componente II)</w:t>
      </w:r>
      <w:r w:rsidRPr="003B6C66">
        <w:rPr>
          <w:lang w:val="es-MX"/>
        </w:rPr>
        <w:t>, apuntala y hace evidente el impacto positivo de la estrategia de inclusión financiera de la población por esta vía, al registrarse un porcentaje de usuarios significativamente mayor que optan por sus servicios, en vez de otros intermediarios financieros que operan en sus localidades. En primera instancia, cuando la población tiene acceso a intermediaros financieros formales, opta por adquirir préstamos con ellos e</w:t>
      </w:r>
      <w:r w:rsidR="001873E1" w:rsidRPr="003B6C66">
        <w:rPr>
          <w:lang w:val="es-MX"/>
        </w:rPr>
        <w:t>n vez de los agentes informales,</w:t>
      </w:r>
      <w:r w:rsidRPr="003B6C66">
        <w:rPr>
          <w:lang w:val="es-MX"/>
        </w:rPr>
        <w:t xml:space="preserve"> y cuando tienen la opción de contratar con las SACPyC</w:t>
      </w:r>
      <w:r w:rsidR="00991E6B" w:rsidRPr="003B6C66">
        <w:rPr>
          <w:lang w:val="es-MX"/>
        </w:rPr>
        <w:t>,</w:t>
      </w:r>
      <w:r w:rsidRPr="003B6C66">
        <w:rPr>
          <w:lang w:val="es-MX"/>
        </w:rPr>
        <w:t xml:space="preserve"> las prefieren marcando una distancia de más de 20 puntos porcentuales en promedio comparado con otros intermediarios financieros</w:t>
      </w:r>
      <w:r w:rsidR="001C5FD4" w:rsidRPr="003B6C66">
        <w:rPr>
          <w:lang w:val="es-MX"/>
        </w:rPr>
        <w:t>.</w:t>
      </w:r>
    </w:p>
    <w:p w:rsidR="001C5FD4" w:rsidRPr="003B6C66" w:rsidRDefault="001C5FD4" w:rsidP="001C5FD4">
      <w:pPr>
        <w:pStyle w:val="Cdetexto"/>
        <w:rPr>
          <w:lang w:val="es-MX"/>
        </w:rPr>
      </w:pPr>
      <w:r w:rsidRPr="003B6C66">
        <w:rPr>
          <w:lang w:val="es-MX"/>
        </w:rPr>
        <w:t xml:space="preserve">En cuanto a tiendas que venden a </w:t>
      </w:r>
      <w:r w:rsidR="00991E6B" w:rsidRPr="003B6C66">
        <w:rPr>
          <w:lang w:val="es-MX"/>
        </w:rPr>
        <w:t>crédito (Elektra, Coppel, Famsa o</w:t>
      </w:r>
      <w:r w:rsidRPr="003B6C66">
        <w:rPr>
          <w:lang w:val="es-MX"/>
        </w:rPr>
        <w:t xml:space="preserve"> Walmart</w:t>
      </w:r>
      <w:r w:rsidR="00991E6B" w:rsidRPr="003B6C66">
        <w:rPr>
          <w:lang w:val="es-MX"/>
        </w:rPr>
        <w:t>, por ejemplo</w:t>
      </w:r>
      <w:r w:rsidRPr="003B6C66">
        <w:rPr>
          <w:lang w:val="es-MX"/>
        </w:rPr>
        <w:t>), la diferencia promedio entre el grupo de tratamiento (socios de las SACPyC) y el grupo de control</w:t>
      </w:r>
      <w:r w:rsidR="00991E6B" w:rsidRPr="003B6C66">
        <w:rPr>
          <w:lang w:val="es-MX"/>
        </w:rPr>
        <w:t>,</w:t>
      </w:r>
      <w:r w:rsidRPr="003B6C66">
        <w:rPr>
          <w:lang w:val="es-MX"/>
        </w:rPr>
        <w:t xml:space="preserve"> con servicios financieros formales</w:t>
      </w:r>
      <w:r w:rsidR="00991E6B" w:rsidRPr="003B6C66">
        <w:rPr>
          <w:lang w:val="es-MX"/>
        </w:rPr>
        <w:t>,</w:t>
      </w:r>
      <w:r w:rsidRPr="003B6C66">
        <w:rPr>
          <w:lang w:val="es-MX"/>
        </w:rPr>
        <w:t xml:space="preserve"> alcanza 39 puntos porcentuales. Esto implica que existe una evidente sustitución del crédito de tiendas de electrodomésticos en el grupo de tratamiento y preferencia de los servicios de las SACPyC, </w:t>
      </w:r>
      <w:r w:rsidR="000B7C17" w:rsidRPr="003B6C66">
        <w:rPr>
          <w:lang w:val="es-MX"/>
        </w:rPr>
        <w:t>posiblemente</w:t>
      </w:r>
      <w:r w:rsidRPr="003B6C66">
        <w:rPr>
          <w:lang w:val="es-MX"/>
        </w:rPr>
        <w:t xml:space="preserve"> por observar mejores condiciones en los préstamos. </w:t>
      </w:r>
    </w:p>
    <w:p w:rsidR="001C5FD4" w:rsidRPr="003B6C66" w:rsidRDefault="001C5FD4" w:rsidP="001C5FD4">
      <w:pPr>
        <w:pStyle w:val="Cdetexto"/>
        <w:rPr>
          <w:lang w:val="es-MX"/>
        </w:rPr>
      </w:pPr>
      <w:r w:rsidRPr="003B6C66">
        <w:rPr>
          <w:lang w:val="es-MX"/>
        </w:rPr>
        <w:t>La percepción que tiene</w:t>
      </w:r>
      <w:r w:rsidR="000B7C17" w:rsidRPr="003B6C66">
        <w:rPr>
          <w:lang w:val="es-MX"/>
        </w:rPr>
        <w:t xml:space="preserve"> la población atendida</w:t>
      </w:r>
      <w:r w:rsidRPr="003B6C66">
        <w:rPr>
          <w:lang w:val="es-MX"/>
        </w:rPr>
        <w:t xml:space="preserve"> </w:t>
      </w:r>
      <w:r w:rsidR="000B7C17" w:rsidRPr="003B6C66">
        <w:rPr>
          <w:lang w:val="es-MX"/>
        </w:rPr>
        <w:t>sobre</w:t>
      </w:r>
      <w:r w:rsidRPr="003B6C66">
        <w:rPr>
          <w:lang w:val="es-MX"/>
        </w:rPr>
        <w:t xml:space="preserve"> la situación económica de su hogar</w:t>
      </w:r>
      <w:r w:rsidR="000B7C17" w:rsidRPr="003B6C66">
        <w:rPr>
          <w:lang w:val="es-MX"/>
        </w:rPr>
        <w:t>,</w:t>
      </w:r>
      <w:r w:rsidRPr="003B6C66">
        <w:rPr>
          <w:lang w:val="es-MX"/>
        </w:rPr>
        <w:t xml:space="preserve"> comparada con </w:t>
      </w:r>
      <w:r w:rsidR="000B7C17" w:rsidRPr="003B6C66">
        <w:rPr>
          <w:lang w:val="es-MX"/>
        </w:rPr>
        <w:t>su situación</w:t>
      </w:r>
      <w:r w:rsidRPr="003B6C66">
        <w:rPr>
          <w:lang w:val="es-MX"/>
        </w:rPr>
        <w:t xml:space="preserve"> 12 meses</w:t>
      </w:r>
      <w:r w:rsidR="000B7C17" w:rsidRPr="003B6C66">
        <w:rPr>
          <w:lang w:val="es-MX"/>
        </w:rPr>
        <w:t xml:space="preserve"> previos,</w:t>
      </w:r>
      <w:r w:rsidRPr="003B6C66">
        <w:rPr>
          <w:lang w:val="es-MX"/>
        </w:rPr>
        <w:t xml:space="preserve"> es mejor en el grupo de tratamiento, con una diferencia de al menos 12 puntos porcentuales.</w:t>
      </w:r>
    </w:p>
    <w:p w:rsidR="001C5FD4" w:rsidRPr="003B6C66" w:rsidRDefault="000B7C17" w:rsidP="00864466">
      <w:pPr>
        <w:pStyle w:val="Cdetexto"/>
        <w:rPr>
          <w:lang w:val="es-MX"/>
        </w:rPr>
      </w:pPr>
      <w:r w:rsidRPr="003B6C66">
        <w:rPr>
          <w:lang w:val="es-MX"/>
        </w:rPr>
        <w:t>Se identificó que hay un</w:t>
      </w:r>
      <w:r w:rsidR="001C5FD4" w:rsidRPr="003B6C66">
        <w:rPr>
          <w:lang w:val="es-MX"/>
        </w:rPr>
        <w:t xml:space="preserve"> uso de la oferta financiera con fines de desarrollo económico de la persona o unidad familiar (para invertir en un negocio, cultivar, comprar animales y para la educación), dado que es con las SACPyC con las que el grupo de tratamiento adquiere los préstamos, en comparación con el uso del resto de agentes financieros formales (banca comercial y crédito en tiendas); la diferencia con el grupo de control que son usuarios de servicios financieros formales es de 16 puntos porcentuales. Resulta relevante destacar que cuando solo se tiene como alternativa a los intermediarios informales, la diferencia </w:t>
      </w:r>
      <w:r w:rsidR="00B04E7F" w:rsidRPr="003B6C66">
        <w:rPr>
          <w:lang w:val="es-MX"/>
        </w:rPr>
        <w:t>en</w:t>
      </w:r>
      <w:r w:rsidR="001C5FD4" w:rsidRPr="003B6C66">
        <w:rPr>
          <w:lang w:val="es-MX"/>
        </w:rPr>
        <w:t xml:space="preserve"> favor del grupo de tratamiento crece 7 puntos porcentuales.</w:t>
      </w:r>
    </w:p>
    <w:p w:rsidR="001C5FD4" w:rsidRPr="003B6C66" w:rsidRDefault="001C5FD4" w:rsidP="00864466">
      <w:pPr>
        <w:pStyle w:val="Cdetexto"/>
        <w:rPr>
          <w:lang w:val="es-MX"/>
        </w:rPr>
      </w:pPr>
      <w:r w:rsidRPr="003B6C66">
        <w:rPr>
          <w:lang w:val="es-MX"/>
        </w:rPr>
        <w:t xml:space="preserve">Los resultados cualitativos sugieren que a partir de los créditos recibidos los </w:t>
      </w:r>
      <w:r w:rsidR="00CB7909" w:rsidRPr="003B6C66">
        <w:rPr>
          <w:lang w:val="es-MX"/>
        </w:rPr>
        <w:t>beneficiarios</w:t>
      </w:r>
      <w:r w:rsidRPr="003B6C66">
        <w:rPr>
          <w:lang w:val="es-MX"/>
        </w:rPr>
        <w:t xml:space="preserve"> han podido emprender un negocio, ampliarlo o mantenerlo, hacer frente a eventualidades</w:t>
      </w:r>
      <w:r w:rsidR="00313586" w:rsidRPr="003B6C66">
        <w:rPr>
          <w:lang w:val="es-MX"/>
        </w:rPr>
        <w:t xml:space="preserve"> y</w:t>
      </w:r>
      <w:r w:rsidRPr="003B6C66">
        <w:rPr>
          <w:lang w:val="es-MX"/>
        </w:rPr>
        <w:t xml:space="preserve"> mejorar su vivienda, </w:t>
      </w:r>
      <w:r w:rsidR="00313586" w:rsidRPr="003B6C66">
        <w:rPr>
          <w:lang w:val="es-MX"/>
        </w:rPr>
        <w:t>entre otros beneficios,</w:t>
      </w:r>
      <w:r w:rsidRPr="003B6C66">
        <w:rPr>
          <w:lang w:val="es-MX"/>
        </w:rPr>
        <w:t xml:space="preserve"> con implicaciones emocionales que esto conlleva para el segmento: </w:t>
      </w:r>
      <w:r w:rsidR="00313586" w:rsidRPr="003B6C66">
        <w:rPr>
          <w:lang w:val="es-MX"/>
        </w:rPr>
        <w:t>i</w:t>
      </w:r>
      <w:r w:rsidRPr="003B6C66">
        <w:rPr>
          <w:lang w:val="es-MX"/>
        </w:rPr>
        <w:t>nclusión, sentido de pertenencia, empoderamiento, sensación de control, optimismo, deseos de superación y con un posible impacto social a mediano y largo plazo ya que se está gestando el hábito del ahorro en contra del pensamiento generalizado de escasez y carencia como freno a una cultura preventiva.</w:t>
      </w:r>
    </w:p>
    <w:p w:rsidR="00864466" w:rsidRPr="003B6C66" w:rsidRDefault="001872BA" w:rsidP="004B1395">
      <w:pPr>
        <w:jc w:val="both"/>
        <w:rPr>
          <w:lang w:val="es-MX"/>
        </w:rPr>
      </w:pPr>
      <w:r w:rsidRPr="003B6C66">
        <w:rPr>
          <w:lang w:val="es-MX"/>
        </w:rPr>
        <w:t>El Componente III, identificado como Programa para el Desarrollo de Inteligencia Económica y Financiera de Niños y Jóvenes de BANSEFI</w:t>
      </w:r>
      <w:r w:rsidR="004B0D61" w:rsidRPr="003B6C66">
        <w:rPr>
          <w:lang w:val="es-MX"/>
        </w:rPr>
        <w:t>, consiste en 12 sesiones diarias de una hora impartidas en escuela</w:t>
      </w:r>
      <w:r w:rsidR="00335B76" w:rsidRPr="003B6C66">
        <w:rPr>
          <w:lang w:val="es-MX"/>
        </w:rPr>
        <w:t>s</w:t>
      </w:r>
      <w:r w:rsidR="004B0D61" w:rsidRPr="003B6C66">
        <w:rPr>
          <w:lang w:val="es-MX"/>
        </w:rPr>
        <w:t xml:space="preserve"> por facilitadores capacitados por BANSEFI a estudiantes de preescolar a secundaria</w:t>
      </w:r>
      <w:r w:rsidR="001C5BEA" w:rsidRPr="003B6C66">
        <w:rPr>
          <w:lang w:val="es-MX"/>
        </w:rPr>
        <w:t xml:space="preserve">, analizando temas </w:t>
      </w:r>
      <w:r w:rsidR="004C1651" w:rsidRPr="003B6C66">
        <w:rPr>
          <w:lang w:val="es-MX"/>
        </w:rPr>
        <w:t>referentes a</w:t>
      </w:r>
      <w:r w:rsidR="001C5BEA" w:rsidRPr="003B6C66">
        <w:rPr>
          <w:lang w:val="es-MX"/>
        </w:rPr>
        <w:t>l ahorro</w:t>
      </w:r>
      <w:r w:rsidR="004C1651" w:rsidRPr="003B6C66">
        <w:rPr>
          <w:lang w:val="es-MX"/>
        </w:rPr>
        <w:t>, al crédito, al emprendimiento</w:t>
      </w:r>
      <w:r w:rsidR="001C5BEA" w:rsidRPr="003B6C66">
        <w:rPr>
          <w:lang w:val="es-MX"/>
        </w:rPr>
        <w:t xml:space="preserve"> y familiaridad con el sistema financiero</w:t>
      </w:r>
      <w:r w:rsidR="004C1651" w:rsidRPr="003B6C66">
        <w:rPr>
          <w:lang w:val="es-MX"/>
        </w:rPr>
        <w:t>, así como al</w:t>
      </w:r>
      <w:r w:rsidR="001C5BEA" w:rsidRPr="003B6C66">
        <w:rPr>
          <w:lang w:val="es-MX"/>
        </w:rPr>
        <w:t xml:space="preserve"> registro de ingresos, gastos, ahorro y presupuesto</w:t>
      </w:r>
      <w:r w:rsidR="004C1651" w:rsidRPr="003B6C66">
        <w:rPr>
          <w:lang w:val="es-MX"/>
        </w:rPr>
        <w:t xml:space="preserve"> (que se reflejan en conocimientos, percepciones y actitudes de los alumnos)</w:t>
      </w:r>
      <w:r w:rsidR="004B0D61" w:rsidRPr="003B6C66">
        <w:rPr>
          <w:lang w:val="es-MX"/>
        </w:rPr>
        <w:t>.</w:t>
      </w:r>
    </w:p>
    <w:p w:rsidR="004B0D61" w:rsidRPr="003B6C66" w:rsidRDefault="004B0D61" w:rsidP="004B1395">
      <w:pPr>
        <w:jc w:val="both"/>
        <w:rPr>
          <w:lang w:val="es-MX"/>
        </w:rPr>
      </w:pPr>
      <w:r w:rsidRPr="003B6C66">
        <w:rPr>
          <w:lang w:val="es-MX"/>
        </w:rPr>
        <w:t>Los resultados de la evaluación de impacto indican que</w:t>
      </w:r>
      <w:r w:rsidR="00335B76" w:rsidRPr="003B6C66">
        <w:rPr>
          <w:lang w:val="es-MX"/>
        </w:rPr>
        <w:t>,</w:t>
      </w:r>
      <w:r w:rsidRPr="003B6C66">
        <w:rPr>
          <w:lang w:val="es-MX"/>
        </w:rPr>
        <w:t xml:space="preserve"> en el corto plazo</w:t>
      </w:r>
      <w:r w:rsidR="00335B76" w:rsidRPr="003B6C66">
        <w:rPr>
          <w:lang w:val="es-MX"/>
        </w:rPr>
        <w:t>,</w:t>
      </w:r>
      <w:r w:rsidRPr="003B6C66">
        <w:rPr>
          <w:lang w:val="es-MX"/>
        </w:rPr>
        <w:t xml:space="preserve"> el </w:t>
      </w:r>
      <w:r w:rsidR="00672584" w:rsidRPr="003B6C66">
        <w:rPr>
          <w:lang w:val="es-MX"/>
        </w:rPr>
        <w:t>Componente III</w:t>
      </w:r>
      <w:r w:rsidRPr="003B6C66">
        <w:rPr>
          <w:lang w:val="es-MX"/>
        </w:rPr>
        <w:t xml:space="preserve"> incrementó</w:t>
      </w:r>
      <w:r w:rsidR="00327C50" w:rsidRPr="003B6C66">
        <w:rPr>
          <w:lang w:val="es-MX"/>
        </w:rPr>
        <w:t xml:space="preserve"> </w:t>
      </w:r>
      <w:r w:rsidRPr="003B6C66">
        <w:rPr>
          <w:lang w:val="es-MX"/>
        </w:rPr>
        <w:t>la</w:t>
      </w:r>
      <w:r w:rsidR="00327C50" w:rsidRPr="003B6C66">
        <w:rPr>
          <w:lang w:val="es-MX"/>
        </w:rPr>
        <w:t xml:space="preserve"> </w:t>
      </w:r>
      <w:r w:rsidRPr="003B6C66">
        <w:rPr>
          <w:lang w:val="es-MX"/>
        </w:rPr>
        <w:t>cultura</w:t>
      </w:r>
      <w:r w:rsidR="00327C50" w:rsidRPr="003B6C66">
        <w:rPr>
          <w:lang w:val="es-MX"/>
        </w:rPr>
        <w:t xml:space="preserve"> </w:t>
      </w:r>
      <w:r w:rsidRPr="003B6C66">
        <w:rPr>
          <w:lang w:val="es-MX"/>
        </w:rPr>
        <w:t>financiera</w:t>
      </w:r>
      <w:r w:rsidR="00327C50" w:rsidRPr="003B6C66">
        <w:rPr>
          <w:lang w:val="es-MX"/>
        </w:rPr>
        <w:t xml:space="preserve"> </w:t>
      </w:r>
      <w:r w:rsidRPr="003B6C66">
        <w:rPr>
          <w:lang w:val="es-MX"/>
        </w:rPr>
        <w:t>y</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emprendimiento</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los</w:t>
      </w:r>
      <w:r w:rsidR="00327C50" w:rsidRPr="003B6C66">
        <w:rPr>
          <w:lang w:val="es-MX"/>
        </w:rPr>
        <w:t xml:space="preserve"> </w:t>
      </w:r>
      <w:r w:rsidRPr="003B6C66">
        <w:rPr>
          <w:lang w:val="es-MX"/>
        </w:rPr>
        <w:t>estudiantes</w:t>
      </w:r>
      <w:r w:rsidR="00327C50" w:rsidRPr="003B6C66">
        <w:rPr>
          <w:lang w:val="es-MX"/>
        </w:rPr>
        <w:t xml:space="preserve"> de </w:t>
      </w:r>
      <w:r w:rsidRPr="003B6C66">
        <w:rPr>
          <w:lang w:val="es-MX"/>
        </w:rPr>
        <w:t>primaria</w:t>
      </w:r>
      <w:r w:rsidR="00327C50" w:rsidRPr="003B6C66">
        <w:rPr>
          <w:lang w:val="es-MX"/>
        </w:rPr>
        <w:t xml:space="preserve"> </w:t>
      </w:r>
      <w:r w:rsidRPr="003B6C66">
        <w:rPr>
          <w:lang w:val="es-MX"/>
        </w:rPr>
        <w:t>baja</w:t>
      </w:r>
      <w:r w:rsidR="00327C50" w:rsidRPr="003B6C66">
        <w:rPr>
          <w:lang w:val="es-MX"/>
        </w:rPr>
        <w:t xml:space="preserve"> </w:t>
      </w:r>
      <w:r w:rsidRPr="003B6C66">
        <w:rPr>
          <w:lang w:val="es-MX"/>
        </w:rPr>
        <w:t>(</w:t>
      </w:r>
      <w:r w:rsidR="005C5213" w:rsidRPr="003B6C66">
        <w:rPr>
          <w:lang w:val="es-MX"/>
        </w:rPr>
        <w:t>primer a tercer grado</w:t>
      </w:r>
      <w:r w:rsidRPr="003B6C66">
        <w:rPr>
          <w:lang w:val="es-MX"/>
        </w:rPr>
        <w:t>),</w:t>
      </w:r>
      <w:r w:rsidR="00327C50" w:rsidRPr="003B6C66">
        <w:rPr>
          <w:lang w:val="es-MX"/>
        </w:rPr>
        <w:t xml:space="preserve"> </w:t>
      </w:r>
      <w:r w:rsidRPr="003B6C66">
        <w:rPr>
          <w:lang w:val="es-MX"/>
        </w:rPr>
        <w:t>primaria</w:t>
      </w:r>
      <w:r w:rsidR="00327C50" w:rsidRPr="003B6C66">
        <w:rPr>
          <w:lang w:val="es-MX"/>
        </w:rPr>
        <w:t xml:space="preserve"> </w:t>
      </w:r>
      <w:r w:rsidRPr="003B6C66">
        <w:rPr>
          <w:lang w:val="es-MX"/>
        </w:rPr>
        <w:t>alta</w:t>
      </w:r>
      <w:r w:rsidR="00327C50" w:rsidRPr="003B6C66">
        <w:rPr>
          <w:lang w:val="es-MX"/>
        </w:rPr>
        <w:t xml:space="preserve"> </w:t>
      </w:r>
      <w:r w:rsidRPr="003B6C66">
        <w:rPr>
          <w:lang w:val="es-MX"/>
        </w:rPr>
        <w:t>(</w:t>
      </w:r>
      <w:r w:rsidR="005C5213" w:rsidRPr="003B6C66">
        <w:rPr>
          <w:lang w:val="es-MX"/>
        </w:rPr>
        <w:t>cuarto</w:t>
      </w:r>
      <w:r w:rsidR="00327C50" w:rsidRPr="003B6C66">
        <w:rPr>
          <w:lang w:val="es-MX"/>
        </w:rPr>
        <w:t xml:space="preserve"> </w:t>
      </w:r>
      <w:r w:rsidRPr="003B6C66">
        <w:rPr>
          <w:lang w:val="es-MX"/>
        </w:rPr>
        <w:t>a</w:t>
      </w:r>
      <w:r w:rsidR="00327C50" w:rsidRPr="003B6C66">
        <w:rPr>
          <w:lang w:val="es-MX"/>
        </w:rPr>
        <w:t xml:space="preserve"> </w:t>
      </w:r>
      <w:r w:rsidR="005C5213" w:rsidRPr="003B6C66">
        <w:rPr>
          <w:lang w:val="es-MX"/>
        </w:rPr>
        <w:t>sexto grado</w:t>
      </w:r>
      <w:r w:rsidRPr="003B6C66">
        <w:rPr>
          <w:lang w:val="es-MX"/>
        </w:rPr>
        <w:t>)</w:t>
      </w:r>
      <w:r w:rsidR="00327C50" w:rsidRPr="003B6C66">
        <w:rPr>
          <w:lang w:val="es-MX"/>
        </w:rPr>
        <w:t xml:space="preserve"> </w:t>
      </w:r>
      <w:r w:rsidRPr="003B6C66">
        <w:rPr>
          <w:lang w:val="es-MX"/>
        </w:rPr>
        <w:t>y</w:t>
      </w:r>
      <w:r w:rsidR="00327C50" w:rsidRPr="003B6C66">
        <w:rPr>
          <w:lang w:val="es-MX"/>
        </w:rPr>
        <w:t xml:space="preserve"> </w:t>
      </w:r>
      <w:r w:rsidRPr="003B6C66">
        <w:rPr>
          <w:lang w:val="es-MX"/>
        </w:rPr>
        <w:t>secundaria</w:t>
      </w:r>
      <w:r w:rsidR="00327C50" w:rsidRPr="003B6C66">
        <w:rPr>
          <w:lang w:val="es-MX"/>
        </w:rPr>
        <w:t xml:space="preserve"> </w:t>
      </w:r>
      <w:r w:rsidRPr="003B6C66">
        <w:rPr>
          <w:lang w:val="es-MX"/>
        </w:rPr>
        <w:t>(</w:t>
      </w:r>
      <w:r w:rsidR="005C5213" w:rsidRPr="003B6C66">
        <w:rPr>
          <w:lang w:val="es-MX"/>
        </w:rPr>
        <w:t>primer</w:t>
      </w:r>
      <w:r w:rsidR="00327C50" w:rsidRPr="003B6C66">
        <w:rPr>
          <w:lang w:val="es-MX"/>
        </w:rPr>
        <w:t xml:space="preserve"> </w:t>
      </w:r>
      <w:r w:rsidRPr="003B6C66">
        <w:rPr>
          <w:lang w:val="es-MX"/>
        </w:rPr>
        <w:t>a</w:t>
      </w:r>
      <w:r w:rsidR="00327C50" w:rsidRPr="003B6C66">
        <w:rPr>
          <w:lang w:val="es-MX"/>
        </w:rPr>
        <w:t xml:space="preserve"> </w:t>
      </w:r>
      <w:r w:rsidR="005C5213" w:rsidRPr="003B6C66">
        <w:rPr>
          <w:lang w:val="es-MX"/>
        </w:rPr>
        <w:t>tercer grado</w:t>
      </w:r>
      <w:r w:rsidRPr="003B6C66">
        <w:rPr>
          <w:lang w:val="es-MX"/>
        </w:rPr>
        <w:t>).</w:t>
      </w:r>
      <w:r w:rsidR="00327C50" w:rsidRPr="003B6C66">
        <w:rPr>
          <w:lang w:val="es-MX"/>
        </w:rPr>
        <w:t xml:space="preserve"> </w:t>
      </w:r>
      <w:r w:rsidRPr="003B6C66">
        <w:rPr>
          <w:lang w:val="es-MX"/>
        </w:rPr>
        <w:t>Usando</w:t>
      </w:r>
      <w:r w:rsidR="00327C50" w:rsidRPr="003B6C66">
        <w:rPr>
          <w:lang w:val="es-MX"/>
        </w:rPr>
        <w:t xml:space="preserve"> </w:t>
      </w:r>
      <w:r w:rsidRPr="003B6C66">
        <w:rPr>
          <w:lang w:val="es-MX"/>
        </w:rPr>
        <w:t>como</w:t>
      </w:r>
      <w:r w:rsidR="00327C50" w:rsidRPr="003B6C66">
        <w:rPr>
          <w:lang w:val="es-MX"/>
        </w:rPr>
        <w:t xml:space="preserve"> </w:t>
      </w:r>
      <w:r w:rsidRPr="003B6C66">
        <w:rPr>
          <w:lang w:val="es-MX"/>
        </w:rPr>
        <w:t>métrica</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impacto</w:t>
      </w:r>
      <w:r w:rsidR="00327C50" w:rsidRPr="003B6C66">
        <w:rPr>
          <w:lang w:val="es-MX"/>
        </w:rPr>
        <w:t xml:space="preserve"> </w:t>
      </w:r>
      <w:r w:rsidRPr="003B6C66">
        <w:rPr>
          <w:lang w:val="es-MX"/>
        </w:rPr>
        <w:t>un</w:t>
      </w:r>
      <w:r w:rsidR="00327C50" w:rsidRPr="003B6C66">
        <w:rPr>
          <w:lang w:val="es-MX"/>
        </w:rPr>
        <w:t xml:space="preserve"> </w:t>
      </w:r>
      <w:r w:rsidRPr="003B6C66">
        <w:rPr>
          <w:lang w:val="es-MX"/>
        </w:rPr>
        <w:t>índice de</w:t>
      </w:r>
      <w:r w:rsidR="00327C50" w:rsidRPr="003B6C66">
        <w:rPr>
          <w:lang w:val="es-MX"/>
        </w:rPr>
        <w:t xml:space="preserve"> </w:t>
      </w:r>
      <w:r w:rsidRPr="003B6C66">
        <w:rPr>
          <w:lang w:val="es-MX"/>
        </w:rPr>
        <w:t>cultura</w:t>
      </w:r>
      <w:r w:rsidR="00327C50" w:rsidRPr="003B6C66">
        <w:rPr>
          <w:lang w:val="es-MX"/>
        </w:rPr>
        <w:t xml:space="preserve"> </w:t>
      </w:r>
      <w:r w:rsidRPr="003B6C66">
        <w:rPr>
          <w:lang w:val="es-MX"/>
        </w:rPr>
        <w:t>financiera</w:t>
      </w:r>
      <w:r w:rsidR="00327C50" w:rsidRPr="003B6C66">
        <w:rPr>
          <w:lang w:val="es-MX"/>
        </w:rPr>
        <w:t xml:space="preserve"> </w:t>
      </w:r>
      <w:r w:rsidRPr="003B6C66">
        <w:rPr>
          <w:lang w:val="es-MX"/>
        </w:rPr>
        <w:t>y</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emprendimiento,</w:t>
      </w:r>
      <w:r w:rsidR="00327C50" w:rsidRPr="003B6C66">
        <w:rPr>
          <w:lang w:val="es-MX"/>
        </w:rPr>
        <w:t xml:space="preserve"> </w:t>
      </w:r>
      <w:r w:rsidRPr="003B6C66">
        <w:rPr>
          <w:lang w:val="es-MX"/>
        </w:rPr>
        <w:t>el</w:t>
      </w:r>
      <w:r w:rsidR="00327C50" w:rsidRPr="003B6C66">
        <w:rPr>
          <w:lang w:val="es-MX"/>
        </w:rPr>
        <w:t xml:space="preserve"> </w:t>
      </w:r>
      <w:r w:rsidRPr="003B6C66">
        <w:rPr>
          <w:lang w:val="es-MX"/>
        </w:rPr>
        <w:t>programa</w:t>
      </w:r>
      <w:r w:rsidR="00327C50" w:rsidRPr="003B6C66">
        <w:rPr>
          <w:lang w:val="es-MX"/>
        </w:rPr>
        <w:t xml:space="preserve"> </w:t>
      </w:r>
      <w:r w:rsidRPr="003B6C66">
        <w:rPr>
          <w:lang w:val="es-MX"/>
        </w:rPr>
        <w:t>generó</w:t>
      </w:r>
      <w:r w:rsidR="00327C50" w:rsidRPr="003B6C66">
        <w:rPr>
          <w:lang w:val="es-MX"/>
        </w:rPr>
        <w:t xml:space="preserve"> </w:t>
      </w:r>
      <w:r w:rsidRPr="003B6C66">
        <w:rPr>
          <w:lang w:val="es-MX"/>
        </w:rPr>
        <w:t>un incremento</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0.41</w:t>
      </w:r>
      <w:r w:rsidR="00327C50" w:rsidRPr="003B6C66">
        <w:rPr>
          <w:lang w:val="es-MX"/>
        </w:rPr>
        <w:t xml:space="preserve"> </w:t>
      </w:r>
      <w:r w:rsidRPr="003B6C66">
        <w:rPr>
          <w:lang w:val="es-MX"/>
        </w:rPr>
        <w:t>desviaciones</w:t>
      </w:r>
      <w:r w:rsidR="00327C50" w:rsidRPr="003B6C66">
        <w:rPr>
          <w:lang w:val="es-MX"/>
        </w:rPr>
        <w:t xml:space="preserve"> </w:t>
      </w:r>
      <w:r w:rsidRPr="003B6C66">
        <w:rPr>
          <w:lang w:val="es-MX"/>
        </w:rPr>
        <w:t>estándar</w:t>
      </w:r>
      <w:r w:rsidR="00327C50" w:rsidRPr="003B6C66">
        <w:rPr>
          <w:lang w:val="es-MX"/>
        </w:rPr>
        <w:t xml:space="preserve"> </w:t>
      </w:r>
      <w:r w:rsidRPr="003B6C66">
        <w:rPr>
          <w:lang w:val="es-MX"/>
        </w:rPr>
        <w:t>en</w:t>
      </w:r>
      <w:r w:rsidR="00327C50" w:rsidRPr="003B6C66">
        <w:rPr>
          <w:lang w:val="es-MX"/>
        </w:rPr>
        <w:t xml:space="preserve"> </w:t>
      </w:r>
      <w:r w:rsidRPr="003B6C66">
        <w:rPr>
          <w:lang w:val="es-MX"/>
        </w:rPr>
        <w:t>primaria</w:t>
      </w:r>
      <w:r w:rsidR="00327C50" w:rsidRPr="003B6C66">
        <w:rPr>
          <w:lang w:val="es-MX"/>
        </w:rPr>
        <w:t xml:space="preserve"> </w:t>
      </w:r>
      <w:r w:rsidRPr="003B6C66">
        <w:rPr>
          <w:lang w:val="es-MX"/>
        </w:rPr>
        <w:t>baja,</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0.28</w:t>
      </w:r>
      <w:r w:rsidR="00327C50" w:rsidRPr="003B6C66">
        <w:rPr>
          <w:lang w:val="es-MX"/>
        </w:rPr>
        <w:t xml:space="preserve"> </w:t>
      </w:r>
      <w:r w:rsidRPr="003B6C66">
        <w:rPr>
          <w:lang w:val="es-MX"/>
        </w:rPr>
        <w:t>desviaciones</w:t>
      </w:r>
      <w:r w:rsidR="00327C50" w:rsidRPr="003B6C66">
        <w:rPr>
          <w:lang w:val="es-MX"/>
        </w:rPr>
        <w:t xml:space="preserve"> </w:t>
      </w:r>
      <w:r w:rsidRPr="003B6C66">
        <w:rPr>
          <w:lang w:val="es-MX"/>
        </w:rPr>
        <w:t>estándar</w:t>
      </w:r>
      <w:r w:rsidR="00327C50" w:rsidRPr="003B6C66">
        <w:rPr>
          <w:lang w:val="es-MX"/>
        </w:rPr>
        <w:t xml:space="preserve"> </w:t>
      </w:r>
      <w:r w:rsidRPr="003B6C66">
        <w:rPr>
          <w:lang w:val="es-MX"/>
        </w:rPr>
        <w:t>en</w:t>
      </w:r>
      <w:r w:rsidR="00327C50" w:rsidRPr="003B6C66">
        <w:rPr>
          <w:lang w:val="es-MX"/>
        </w:rPr>
        <w:t xml:space="preserve"> </w:t>
      </w:r>
      <w:r w:rsidRPr="003B6C66">
        <w:rPr>
          <w:lang w:val="es-MX"/>
        </w:rPr>
        <w:t>primaria</w:t>
      </w:r>
      <w:r w:rsidR="00327C50" w:rsidRPr="003B6C66">
        <w:rPr>
          <w:lang w:val="es-MX"/>
        </w:rPr>
        <w:t xml:space="preserve"> </w:t>
      </w:r>
      <w:r w:rsidRPr="003B6C66">
        <w:rPr>
          <w:lang w:val="es-MX"/>
        </w:rPr>
        <w:t>alta</w:t>
      </w:r>
      <w:r w:rsidR="00327C50" w:rsidRPr="003B6C66">
        <w:rPr>
          <w:lang w:val="es-MX"/>
        </w:rPr>
        <w:t xml:space="preserve"> </w:t>
      </w:r>
      <w:r w:rsidRPr="003B6C66">
        <w:rPr>
          <w:lang w:val="es-MX"/>
        </w:rPr>
        <w:t>y</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0.22</w:t>
      </w:r>
      <w:r w:rsidR="00327C50" w:rsidRPr="003B6C66">
        <w:rPr>
          <w:lang w:val="es-MX"/>
        </w:rPr>
        <w:t xml:space="preserve"> </w:t>
      </w:r>
      <w:r w:rsidRPr="003B6C66">
        <w:rPr>
          <w:lang w:val="es-MX"/>
        </w:rPr>
        <w:t>desviaciones</w:t>
      </w:r>
      <w:r w:rsidR="00327C50" w:rsidRPr="003B6C66">
        <w:rPr>
          <w:lang w:val="es-MX"/>
        </w:rPr>
        <w:t xml:space="preserve"> </w:t>
      </w:r>
      <w:r w:rsidRPr="003B6C66">
        <w:rPr>
          <w:lang w:val="es-MX"/>
        </w:rPr>
        <w:t>estándar</w:t>
      </w:r>
      <w:r w:rsidR="00327C50" w:rsidRPr="003B6C66">
        <w:rPr>
          <w:lang w:val="es-MX"/>
        </w:rPr>
        <w:t xml:space="preserve"> </w:t>
      </w:r>
      <w:r w:rsidRPr="003B6C66">
        <w:rPr>
          <w:lang w:val="es-MX"/>
        </w:rPr>
        <w:t>en</w:t>
      </w:r>
      <w:r w:rsidR="00327C50" w:rsidRPr="003B6C66">
        <w:rPr>
          <w:lang w:val="es-MX"/>
        </w:rPr>
        <w:t xml:space="preserve"> </w:t>
      </w:r>
      <w:r w:rsidRPr="003B6C66">
        <w:rPr>
          <w:lang w:val="es-MX"/>
        </w:rPr>
        <w:t>secundaria.</w:t>
      </w:r>
      <w:r w:rsidR="00327C50" w:rsidRPr="003B6C66">
        <w:rPr>
          <w:lang w:val="es-MX"/>
        </w:rPr>
        <w:t xml:space="preserve"> </w:t>
      </w:r>
      <w:r w:rsidRPr="003B6C66">
        <w:rPr>
          <w:lang w:val="es-MX"/>
        </w:rPr>
        <w:t>En</w:t>
      </w:r>
      <w:r w:rsidR="00327C50" w:rsidRPr="003B6C66">
        <w:rPr>
          <w:lang w:val="es-MX"/>
        </w:rPr>
        <w:t xml:space="preserve"> </w:t>
      </w:r>
      <w:r w:rsidRPr="003B6C66">
        <w:rPr>
          <w:lang w:val="es-MX"/>
        </w:rPr>
        <w:t>preescolar</w:t>
      </w:r>
      <w:r w:rsidR="00327C50" w:rsidRPr="003B6C66">
        <w:rPr>
          <w:lang w:val="es-MX"/>
        </w:rPr>
        <w:t xml:space="preserve"> </w:t>
      </w:r>
      <w:r w:rsidRPr="003B6C66">
        <w:rPr>
          <w:lang w:val="es-MX"/>
        </w:rPr>
        <w:t>(</w:t>
      </w:r>
      <w:r w:rsidR="00E86D23" w:rsidRPr="003B6C66">
        <w:rPr>
          <w:lang w:val="es-MX"/>
        </w:rPr>
        <w:t>tercer grado</w:t>
      </w:r>
      <w:r w:rsidRPr="003B6C66">
        <w:rPr>
          <w:lang w:val="es-MX"/>
        </w:rPr>
        <w:t>)</w:t>
      </w:r>
      <w:r w:rsidR="00327C50" w:rsidRPr="003B6C66">
        <w:rPr>
          <w:lang w:val="es-MX"/>
        </w:rPr>
        <w:t xml:space="preserve"> </w:t>
      </w:r>
      <w:r w:rsidRPr="003B6C66">
        <w:rPr>
          <w:lang w:val="es-MX"/>
        </w:rPr>
        <w:t>el</w:t>
      </w:r>
      <w:r w:rsidR="00327C50" w:rsidRPr="003B6C66">
        <w:rPr>
          <w:lang w:val="es-MX"/>
        </w:rPr>
        <w:t xml:space="preserve"> </w:t>
      </w:r>
      <w:r w:rsidRPr="003B6C66">
        <w:rPr>
          <w:lang w:val="es-MX"/>
        </w:rPr>
        <w:t>programa</w:t>
      </w:r>
      <w:r w:rsidR="00327C50" w:rsidRPr="003B6C66">
        <w:rPr>
          <w:lang w:val="es-MX"/>
        </w:rPr>
        <w:t xml:space="preserve"> </w:t>
      </w:r>
      <w:r w:rsidRPr="003B6C66">
        <w:rPr>
          <w:lang w:val="es-MX"/>
        </w:rPr>
        <w:t>generó</w:t>
      </w:r>
      <w:r w:rsidR="00327C50" w:rsidRPr="003B6C66">
        <w:rPr>
          <w:lang w:val="es-MX"/>
        </w:rPr>
        <w:t xml:space="preserve"> </w:t>
      </w:r>
      <w:r w:rsidRPr="003B6C66">
        <w:rPr>
          <w:lang w:val="es-MX"/>
        </w:rPr>
        <w:t>un</w:t>
      </w:r>
      <w:r w:rsidR="00327C50" w:rsidRPr="003B6C66">
        <w:rPr>
          <w:lang w:val="es-MX"/>
        </w:rPr>
        <w:t xml:space="preserve"> </w:t>
      </w:r>
      <w:r w:rsidRPr="003B6C66">
        <w:rPr>
          <w:lang w:val="es-MX"/>
        </w:rPr>
        <w:t>cambio</w:t>
      </w:r>
      <w:r w:rsidR="00327C50" w:rsidRPr="003B6C66">
        <w:rPr>
          <w:lang w:val="es-MX"/>
        </w:rPr>
        <w:t xml:space="preserve"> </w:t>
      </w:r>
      <w:r w:rsidRPr="003B6C66">
        <w:rPr>
          <w:lang w:val="es-MX"/>
        </w:rPr>
        <w:t>positivo, pero</w:t>
      </w:r>
      <w:r w:rsidR="00327C50" w:rsidRPr="003B6C66">
        <w:rPr>
          <w:lang w:val="es-MX"/>
        </w:rPr>
        <w:t xml:space="preserve"> </w:t>
      </w:r>
      <w:r w:rsidRPr="003B6C66">
        <w:rPr>
          <w:lang w:val="es-MX"/>
        </w:rPr>
        <w:t>no</w:t>
      </w:r>
      <w:r w:rsidR="00327C50" w:rsidRPr="003B6C66">
        <w:rPr>
          <w:lang w:val="es-MX"/>
        </w:rPr>
        <w:t xml:space="preserve"> </w:t>
      </w:r>
      <w:r w:rsidRPr="003B6C66">
        <w:rPr>
          <w:lang w:val="es-MX"/>
        </w:rPr>
        <w:t>significativo,</w:t>
      </w:r>
      <w:r w:rsidR="00327C50" w:rsidRPr="003B6C66">
        <w:rPr>
          <w:lang w:val="es-MX"/>
        </w:rPr>
        <w:t xml:space="preserve"> </w:t>
      </w:r>
      <w:r w:rsidRPr="003B6C66">
        <w:rPr>
          <w:lang w:val="es-MX"/>
        </w:rPr>
        <w:t>de</w:t>
      </w:r>
      <w:r w:rsidR="00327C50" w:rsidRPr="003B6C66">
        <w:rPr>
          <w:lang w:val="es-MX"/>
        </w:rPr>
        <w:t xml:space="preserve"> </w:t>
      </w:r>
      <w:r w:rsidRPr="003B6C66">
        <w:rPr>
          <w:lang w:val="es-MX"/>
        </w:rPr>
        <w:t>0.18</w:t>
      </w:r>
      <w:r w:rsidR="00327C50" w:rsidRPr="003B6C66">
        <w:rPr>
          <w:lang w:val="es-MX"/>
        </w:rPr>
        <w:t xml:space="preserve"> </w:t>
      </w:r>
      <w:r w:rsidRPr="003B6C66">
        <w:rPr>
          <w:lang w:val="es-MX"/>
        </w:rPr>
        <w:t>desviaciones</w:t>
      </w:r>
      <w:r w:rsidR="00327C50" w:rsidRPr="003B6C66">
        <w:rPr>
          <w:lang w:val="es-MX"/>
        </w:rPr>
        <w:t xml:space="preserve"> </w:t>
      </w:r>
      <w:r w:rsidRPr="003B6C66">
        <w:rPr>
          <w:lang w:val="es-MX"/>
        </w:rPr>
        <w:t>estándar.</w:t>
      </w:r>
      <w:r w:rsidR="00E86D23" w:rsidRPr="003B6C66">
        <w:rPr>
          <w:rStyle w:val="Refdenotaalpie"/>
          <w:lang w:val="es-MX"/>
        </w:rPr>
        <w:footnoteReference w:id="44"/>
      </w:r>
      <w:r w:rsidR="00E86D23" w:rsidRPr="003B6C66">
        <w:rPr>
          <w:vertAlign w:val="superscript"/>
          <w:lang w:val="es-MX"/>
        </w:rPr>
        <w:t>_/</w:t>
      </w:r>
      <w:r w:rsidRPr="003B6C66">
        <w:rPr>
          <w:lang w:val="es-MX"/>
        </w:rPr>
        <w:t xml:space="preserve"> Es</w:t>
      </w:r>
      <w:r w:rsidR="00327C50" w:rsidRPr="003B6C66">
        <w:rPr>
          <w:lang w:val="es-MX"/>
        </w:rPr>
        <w:t xml:space="preserve"> </w:t>
      </w:r>
      <w:r w:rsidRPr="003B6C66">
        <w:rPr>
          <w:lang w:val="es-MX"/>
        </w:rPr>
        <w:t>importante</w:t>
      </w:r>
      <w:r w:rsidR="00327C50" w:rsidRPr="003B6C66">
        <w:rPr>
          <w:lang w:val="es-MX"/>
        </w:rPr>
        <w:t xml:space="preserve"> </w:t>
      </w:r>
      <w:r w:rsidRPr="003B6C66">
        <w:rPr>
          <w:lang w:val="es-MX"/>
        </w:rPr>
        <w:t>recalcar</w:t>
      </w:r>
      <w:r w:rsidR="00327C50" w:rsidRPr="003B6C66">
        <w:rPr>
          <w:lang w:val="es-MX"/>
        </w:rPr>
        <w:t xml:space="preserve"> </w:t>
      </w:r>
      <w:r w:rsidRPr="003B6C66">
        <w:rPr>
          <w:lang w:val="es-MX"/>
        </w:rPr>
        <w:t>que</w:t>
      </w:r>
      <w:r w:rsidR="00327C50" w:rsidRPr="003B6C66">
        <w:rPr>
          <w:lang w:val="es-MX"/>
        </w:rPr>
        <w:t xml:space="preserve"> </w:t>
      </w:r>
      <w:r w:rsidRPr="003B6C66">
        <w:rPr>
          <w:lang w:val="es-MX"/>
        </w:rPr>
        <w:t>el</w:t>
      </w:r>
      <w:r w:rsidR="00327C50" w:rsidRPr="003B6C66">
        <w:rPr>
          <w:lang w:val="es-MX"/>
        </w:rPr>
        <w:t xml:space="preserve"> </w:t>
      </w:r>
      <w:r w:rsidRPr="003B6C66">
        <w:rPr>
          <w:lang w:val="es-MX"/>
        </w:rPr>
        <w:t>impacto</w:t>
      </w:r>
      <w:r w:rsidR="00327C50" w:rsidRPr="003B6C66">
        <w:rPr>
          <w:lang w:val="es-MX"/>
        </w:rPr>
        <w:t xml:space="preserve"> </w:t>
      </w:r>
      <w:r w:rsidRPr="003B6C66">
        <w:rPr>
          <w:lang w:val="es-MX"/>
        </w:rPr>
        <w:t>estimado</w:t>
      </w:r>
      <w:r w:rsidR="00327C50" w:rsidRPr="003B6C66">
        <w:rPr>
          <w:lang w:val="es-MX"/>
        </w:rPr>
        <w:t xml:space="preserve"> </w:t>
      </w:r>
      <w:r w:rsidRPr="003B6C66">
        <w:rPr>
          <w:lang w:val="es-MX"/>
        </w:rPr>
        <w:t>se</w:t>
      </w:r>
      <w:r w:rsidR="00327C50" w:rsidRPr="003B6C66">
        <w:rPr>
          <w:lang w:val="es-MX"/>
        </w:rPr>
        <w:t xml:space="preserve"> </w:t>
      </w:r>
      <w:r w:rsidRPr="003B6C66">
        <w:rPr>
          <w:lang w:val="es-MX"/>
        </w:rPr>
        <w:t>restringe</w:t>
      </w:r>
      <w:r w:rsidR="00327C50" w:rsidRPr="003B6C66">
        <w:rPr>
          <w:lang w:val="es-MX"/>
        </w:rPr>
        <w:t xml:space="preserve"> </w:t>
      </w:r>
      <w:r w:rsidRPr="003B6C66">
        <w:rPr>
          <w:lang w:val="es-MX"/>
        </w:rPr>
        <w:t>al</w:t>
      </w:r>
      <w:r w:rsidR="00327C50" w:rsidRPr="003B6C66">
        <w:rPr>
          <w:lang w:val="es-MX"/>
        </w:rPr>
        <w:t xml:space="preserve"> </w:t>
      </w:r>
      <w:r w:rsidRPr="003B6C66">
        <w:rPr>
          <w:lang w:val="es-MX"/>
        </w:rPr>
        <w:t>corto</w:t>
      </w:r>
      <w:r w:rsidR="00327C50" w:rsidRPr="003B6C66">
        <w:rPr>
          <w:lang w:val="es-MX"/>
        </w:rPr>
        <w:t xml:space="preserve"> </w:t>
      </w:r>
      <w:r w:rsidRPr="003B6C66">
        <w:rPr>
          <w:lang w:val="es-MX"/>
        </w:rPr>
        <w:t>plazo.</w:t>
      </w:r>
    </w:p>
    <w:p w:rsidR="001C5BEA" w:rsidRPr="003B6C66" w:rsidRDefault="001C5BEA" w:rsidP="004B1395">
      <w:pPr>
        <w:jc w:val="both"/>
        <w:rPr>
          <w:lang w:val="es-MX"/>
        </w:rPr>
      </w:pPr>
      <w:r w:rsidRPr="003B6C66">
        <w:rPr>
          <w:lang w:val="es-MX"/>
        </w:rPr>
        <w:t>Los</w:t>
      </w:r>
      <w:r w:rsidR="004C1651" w:rsidRPr="003B6C66">
        <w:rPr>
          <w:lang w:val="es-MX"/>
        </w:rPr>
        <w:t xml:space="preserve"> </w:t>
      </w:r>
      <w:r w:rsidRPr="003B6C66">
        <w:rPr>
          <w:lang w:val="es-MX"/>
        </w:rPr>
        <w:t>resultados</w:t>
      </w:r>
      <w:r w:rsidR="004C1651" w:rsidRPr="003B6C66">
        <w:rPr>
          <w:lang w:val="es-MX"/>
        </w:rPr>
        <w:t xml:space="preserve"> </w:t>
      </w:r>
      <w:r w:rsidRPr="003B6C66">
        <w:rPr>
          <w:lang w:val="es-MX"/>
        </w:rPr>
        <w:t>difieren</w:t>
      </w:r>
      <w:r w:rsidR="004C1651" w:rsidRPr="003B6C66">
        <w:rPr>
          <w:lang w:val="es-MX"/>
        </w:rPr>
        <w:t xml:space="preserve"> </w:t>
      </w:r>
      <w:r w:rsidRPr="003B6C66">
        <w:rPr>
          <w:lang w:val="es-MX"/>
        </w:rPr>
        <w:t>en</w:t>
      </w:r>
      <w:r w:rsidR="004C1651" w:rsidRPr="003B6C66">
        <w:rPr>
          <w:lang w:val="es-MX"/>
        </w:rPr>
        <w:t xml:space="preserve"> </w:t>
      </w:r>
      <w:r w:rsidRPr="003B6C66">
        <w:rPr>
          <w:lang w:val="es-MX"/>
        </w:rPr>
        <w:t>magnitud</w:t>
      </w:r>
      <w:r w:rsidR="004C1651" w:rsidRPr="003B6C66">
        <w:rPr>
          <w:lang w:val="es-MX"/>
        </w:rPr>
        <w:t xml:space="preserve"> </w:t>
      </w:r>
      <w:r w:rsidRPr="003B6C66">
        <w:rPr>
          <w:lang w:val="es-MX"/>
        </w:rPr>
        <w:t>según</w:t>
      </w:r>
      <w:r w:rsidR="004C1651" w:rsidRPr="003B6C66">
        <w:rPr>
          <w:lang w:val="es-MX"/>
        </w:rPr>
        <w:t xml:space="preserve"> </w:t>
      </w:r>
      <w:r w:rsidRPr="003B6C66">
        <w:rPr>
          <w:lang w:val="es-MX"/>
        </w:rPr>
        <w:t>el</w:t>
      </w:r>
      <w:r w:rsidR="004C1651" w:rsidRPr="003B6C66">
        <w:rPr>
          <w:lang w:val="es-MX"/>
        </w:rPr>
        <w:t xml:space="preserve"> </w:t>
      </w:r>
      <w:r w:rsidRPr="003B6C66">
        <w:rPr>
          <w:lang w:val="es-MX"/>
        </w:rPr>
        <w:t>grado</w:t>
      </w:r>
      <w:r w:rsidR="004C1651" w:rsidRPr="003B6C66">
        <w:rPr>
          <w:lang w:val="es-MX"/>
        </w:rPr>
        <w:t xml:space="preserve"> </w:t>
      </w:r>
      <w:r w:rsidRPr="003B6C66">
        <w:rPr>
          <w:lang w:val="es-MX"/>
        </w:rPr>
        <w:t>escolar</w:t>
      </w:r>
      <w:r w:rsidR="004C1651" w:rsidRPr="003B6C66">
        <w:rPr>
          <w:lang w:val="es-MX"/>
        </w:rPr>
        <w:t xml:space="preserve"> </w:t>
      </w:r>
      <w:r w:rsidRPr="003B6C66">
        <w:rPr>
          <w:lang w:val="es-MX"/>
        </w:rPr>
        <w:t>de</w:t>
      </w:r>
      <w:r w:rsidR="004C1651" w:rsidRPr="003B6C66">
        <w:rPr>
          <w:lang w:val="es-MX"/>
        </w:rPr>
        <w:t xml:space="preserve"> </w:t>
      </w:r>
      <w:r w:rsidRPr="003B6C66">
        <w:rPr>
          <w:lang w:val="es-MX"/>
        </w:rPr>
        <w:t>los</w:t>
      </w:r>
      <w:r w:rsidR="004C1651" w:rsidRPr="003B6C66">
        <w:rPr>
          <w:lang w:val="es-MX"/>
        </w:rPr>
        <w:t xml:space="preserve"> </w:t>
      </w:r>
      <w:r w:rsidRPr="003B6C66">
        <w:rPr>
          <w:lang w:val="es-MX"/>
        </w:rPr>
        <w:t>estudiantes,</w:t>
      </w:r>
      <w:r w:rsidR="004C1651" w:rsidRPr="003B6C66">
        <w:rPr>
          <w:lang w:val="es-MX"/>
        </w:rPr>
        <w:t xml:space="preserve"> y </w:t>
      </w:r>
      <w:r w:rsidRPr="003B6C66">
        <w:rPr>
          <w:lang w:val="es-MX"/>
        </w:rPr>
        <w:t>presentan</w:t>
      </w:r>
      <w:r w:rsidR="004C1651" w:rsidRPr="003B6C66">
        <w:rPr>
          <w:lang w:val="es-MX"/>
        </w:rPr>
        <w:t xml:space="preserve"> </w:t>
      </w:r>
      <w:r w:rsidRPr="003B6C66">
        <w:rPr>
          <w:lang w:val="es-MX"/>
        </w:rPr>
        <w:t>un</w:t>
      </w:r>
      <w:r w:rsidR="004C1651" w:rsidRPr="003B6C66">
        <w:rPr>
          <w:lang w:val="es-MX"/>
        </w:rPr>
        <w:t xml:space="preserve"> </w:t>
      </w:r>
      <w:r w:rsidRPr="003B6C66">
        <w:rPr>
          <w:lang w:val="es-MX"/>
        </w:rPr>
        <w:t>patrón</w:t>
      </w:r>
      <w:r w:rsidR="004C1651" w:rsidRPr="003B6C66">
        <w:rPr>
          <w:lang w:val="es-MX"/>
        </w:rPr>
        <w:t xml:space="preserve"> </w:t>
      </w:r>
      <w:r w:rsidRPr="003B6C66">
        <w:rPr>
          <w:lang w:val="es-MX"/>
        </w:rPr>
        <w:t>en</w:t>
      </w:r>
      <w:r w:rsidR="004C1651" w:rsidRPr="003B6C66">
        <w:rPr>
          <w:lang w:val="es-MX"/>
        </w:rPr>
        <w:t xml:space="preserve"> </w:t>
      </w:r>
      <w:r w:rsidRPr="003B6C66">
        <w:rPr>
          <w:lang w:val="es-MX"/>
        </w:rPr>
        <w:t>forma</w:t>
      </w:r>
      <w:r w:rsidR="004C1651" w:rsidRPr="003B6C66">
        <w:rPr>
          <w:lang w:val="es-MX"/>
        </w:rPr>
        <w:t xml:space="preserve"> </w:t>
      </w:r>
      <w:r w:rsidRPr="003B6C66">
        <w:rPr>
          <w:lang w:val="es-MX"/>
        </w:rPr>
        <w:t>de</w:t>
      </w:r>
      <w:r w:rsidR="004C1651" w:rsidRPr="003B6C66">
        <w:rPr>
          <w:lang w:val="es-MX"/>
        </w:rPr>
        <w:t xml:space="preserve"> </w:t>
      </w:r>
      <w:r w:rsidR="00335B76" w:rsidRPr="003B6C66">
        <w:rPr>
          <w:lang w:val="es-MX"/>
        </w:rPr>
        <w:t>‘</w:t>
      </w:r>
      <w:r w:rsidRPr="003B6C66">
        <w:rPr>
          <w:lang w:val="es-MX"/>
        </w:rPr>
        <w:t>U</w:t>
      </w:r>
      <w:r w:rsidR="00335B76" w:rsidRPr="003B6C66">
        <w:rPr>
          <w:lang w:val="es-MX"/>
        </w:rPr>
        <w:t>’</w:t>
      </w:r>
      <w:r w:rsidR="004C1651" w:rsidRPr="003B6C66">
        <w:rPr>
          <w:lang w:val="es-MX"/>
        </w:rPr>
        <w:t xml:space="preserve"> </w:t>
      </w:r>
      <w:r w:rsidRPr="003B6C66">
        <w:rPr>
          <w:lang w:val="es-MX"/>
        </w:rPr>
        <w:t>invertida:</w:t>
      </w:r>
      <w:r w:rsidR="004C1651" w:rsidRPr="003B6C66">
        <w:rPr>
          <w:lang w:val="es-MX"/>
        </w:rPr>
        <w:t xml:space="preserve"> </w:t>
      </w:r>
      <w:r w:rsidRPr="003B6C66">
        <w:rPr>
          <w:lang w:val="es-MX"/>
        </w:rPr>
        <w:t>el</w:t>
      </w:r>
      <w:r w:rsidR="004C1651" w:rsidRPr="003B6C66">
        <w:rPr>
          <w:lang w:val="es-MX"/>
        </w:rPr>
        <w:t xml:space="preserve"> </w:t>
      </w:r>
      <w:r w:rsidRPr="003B6C66">
        <w:rPr>
          <w:lang w:val="es-MX"/>
        </w:rPr>
        <w:t>impacto</w:t>
      </w:r>
      <w:r w:rsidR="004C1651" w:rsidRPr="003B6C66">
        <w:rPr>
          <w:lang w:val="es-MX"/>
        </w:rPr>
        <w:t xml:space="preserve"> </w:t>
      </w:r>
      <w:r w:rsidRPr="003B6C66">
        <w:rPr>
          <w:lang w:val="es-MX"/>
        </w:rPr>
        <w:t>es</w:t>
      </w:r>
      <w:r w:rsidR="004C1651" w:rsidRPr="003B6C66">
        <w:rPr>
          <w:lang w:val="es-MX"/>
        </w:rPr>
        <w:t xml:space="preserve"> </w:t>
      </w:r>
      <w:r w:rsidRPr="003B6C66">
        <w:rPr>
          <w:lang w:val="es-MX"/>
        </w:rPr>
        <w:t>mayor</w:t>
      </w:r>
      <w:r w:rsidR="004C1651" w:rsidRPr="003B6C66">
        <w:rPr>
          <w:lang w:val="es-MX"/>
        </w:rPr>
        <w:t xml:space="preserve"> </w:t>
      </w:r>
      <w:r w:rsidRPr="003B6C66">
        <w:rPr>
          <w:lang w:val="es-MX"/>
        </w:rPr>
        <w:t>para</w:t>
      </w:r>
      <w:r w:rsidR="004C1651" w:rsidRPr="003B6C66">
        <w:rPr>
          <w:lang w:val="es-MX"/>
        </w:rPr>
        <w:t xml:space="preserve"> </w:t>
      </w:r>
      <w:r w:rsidRPr="003B6C66">
        <w:rPr>
          <w:lang w:val="es-MX"/>
        </w:rPr>
        <w:t>los</w:t>
      </w:r>
      <w:r w:rsidR="004C1651" w:rsidRPr="003B6C66">
        <w:rPr>
          <w:lang w:val="es-MX"/>
        </w:rPr>
        <w:t xml:space="preserve"> </w:t>
      </w:r>
      <w:r w:rsidRPr="003B6C66">
        <w:rPr>
          <w:lang w:val="es-MX"/>
        </w:rPr>
        <w:t>grados</w:t>
      </w:r>
      <w:r w:rsidR="004C1651" w:rsidRPr="003B6C66">
        <w:rPr>
          <w:lang w:val="es-MX"/>
        </w:rPr>
        <w:t xml:space="preserve"> </w:t>
      </w:r>
      <w:r w:rsidR="00335B76" w:rsidRPr="003B6C66">
        <w:rPr>
          <w:lang w:val="es-MX"/>
        </w:rPr>
        <w:t>inter</w:t>
      </w:r>
      <w:r w:rsidRPr="003B6C66">
        <w:rPr>
          <w:lang w:val="es-MX"/>
        </w:rPr>
        <w:t>medio</w:t>
      </w:r>
      <w:r w:rsidR="00335B76" w:rsidRPr="003B6C66">
        <w:rPr>
          <w:lang w:val="es-MX"/>
        </w:rPr>
        <w:t>s</w:t>
      </w:r>
      <w:r w:rsidR="004C1651" w:rsidRPr="003B6C66">
        <w:rPr>
          <w:lang w:val="es-MX"/>
        </w:rPr>
        <w:t xml:space="preserve"> </w:t>
      </w:r>
      <w:r w:rsidRPr="003B6C66">
        <w:rPr>
          <w:lang w:val="es-MX"/>
        </w:rPr>
        <w:t>(primaria</w:t>
      </w:r>
      <w:r w:rsidR="004C1651" w:rsidRPr="003B6C66">
        <w:rPr>
          <w:lang w:val="es-MX"/>
        </w:rPr>
        <w:t xml:space="preserve"> </w:t>
      </w:r>
      <w:r w:rsidRPr="003B6C66">
        <w:rPr>
          <w:lang w:val="es-MX"/>
        </w:rPr>
        <w:t>baja</w:t>
      </w:r>
      <w:r w:rsidR="004C1651" w:rsidRPr="003B6C66">
        <w:rPr>
          <w:lang w:val="es-MX"/>
        </w:rPr>
        <w:t xml:space="preserve"> </w:t>
      </w:r>
      <w:r w:rsidRPr="003B6C66">
        <w:rPr>
          <w:lang w:val="es-MX"/>
        </w:rPr>
        <w:t>y</w:t>
      </w:r>
      <w:r w:rsidR="004C1651" w:rsidRPr="003B6C66">
        <w:rPr>
          <w:lang w:val="es-MX"/>
        </w:rPr>
        <w:t xml:space="preserve"> </w:t>
      </w:r>
      <w:r w:rsidRPr="003B6C66">
        <w:rPr>
          <w:lang w:val="es-MX"/>
        </w:rPr>
        <w:t>alta),</w:t>
      </w:r>
      <w:r w:rsidR="004C1651" w:rsidRPr="003B6C66">
        <w:rPr>
          <w:lang w:val="es-MX"/>
        </w:rPr>
        <w:t xml:space="preserve"> </w:t>
      </w:r>
      <w:r w:rsidRPr="003B6C66">
        <w:rPr>
          <w:lang w:val="es-MX"/>
        </w:rPr>
        <w:t>y</w:t>
      </w:r>
      <w:r w:rsidR="004C1651" w:rsidRPr="003B6C66">
        <w:rPr>
          <w:lang w:val="es-MX"/>
        </w:rPr>
        <w:t xml:space="preserve"> </w:t>
      </w:r>
      <w:r w:rsidRPr="003B6C66">
        <w:rPr>
          <w:lang w:val="es-MX"/>
        </w:rPr>
        <w:t>es</w:t>
      </w:r>
      <w:r w:rsidR="004C1651" w:rsidRPr="003B6C66">
        <w:rPr>
          <w:lang w:val="es-MX"/>
        </w:rPr>
        <w:t xml:space="preserve"> </w:t>
      </w:r>
      <w:r w:rsidRPr="003B6C66">
        <w:rPr>
          <w:lang w:val="es-MX"/>
        </w:rPr>
        <w:t>menor</w:t>
      </w:r>
      <w:r w:rsidR="004C1651" w:rsidRPr="003B6C66">
        <w:rPr>
          <w:lang w:val="es-MX"/>
        </w:rPr>
        <w:t xml:space="preserve"> </w:t>
      </w:r>
      <w:r w:rsidRPr="003B6C66">
        <w:rPr>
          <w:lang w:val="es-MX"/>
        </w:rPr>
        <w:t>para</w:t>
      </w:r>
      <w:r w:rsidR="004C1651" w:rsidRPr="003B6C66">
        <w:rPr>
          <w:lang w:val="es-MX"/>
        </w:rPr>
        <w:t xml:space="preserve"> </w:t>
      </w:r>
      <w:r w:rsidRPr="003B6C66">
        <w:rPr>
          <w:lang w:val="es-MX"/>
        </w:rPr>
        <w:t>los</w:t>
      </w:r>
      <w:r w:rsidR="004C1651" w:rsidRPr="003B6C66">
        <w:rPr>
          <w:lang w:val="es-MX"/>
        </w:rPr>
        <w:t xml:space="preserve"> </w:t>
      </w:r>
      <w:r w:rsidRPr="003B6C66">
        <w:rPr>
          <w:lang w:val="es-MX"/>
        </w:rPr>
        <w:t>estudiantes</w:t>
      </w:r>
      <w:r w:rsidR="004C1651" w:rsidRPr="003B6C66">
        <w:rPr>
          <w:lang w:val="es-MX"/>
        </w:rPr>
        <w:t xml:space="preserve"> </w:t>
      </w:r>
      <w:r w:rsidRPr="003B6C66">
        <w:rPr>
          <w:lang w:val="es-MX"/>
        </w:rPr>
        <w:t>más</w:t>
      </w:r>
      <w:r w:rsidR="004C1651" w:rsidRPr="003B6C66">
        <w:rPr>
          <w:lang w:val="es-MX"/>
        </w:rPr>
        <w:t xml:space="preserve"> </w:t>
      </w:r>
      <w:r w:rsidRPr="003B6C66">
        <w:rPr>
          <w:lang w:val="es-MX"/>
        </w:rPr>
        <w:t>grandes</w:t>
      </w:r>
      <w:r w:rsidR="004C1651" w:rsidRPr="003B6C66">
        <w:rPr>
          <w:lang w:val="es-MX"/>
        </w:rPr>
        <w:t xml:space="preserve"> </w:t>
      </w:r>
      <w:r w:rsidRPr="003B6C66">
        <w:rPr>
          <w:lang w:val="es-MX"/>
        </w:rPr>
        <w:t>(secundaria)</w:t>
      </w:r>
      <w:r w:rsidR="004C1651" w:rsidRPr="003B6C66">
        <w:rPr>
          <w:lang w:val="es-MX"/>
        </w:rPr>
        <w:t xml:space="preserve"> </w:t>
      </w:r>
      <w:r w:rsidRPr="003B6C66">
        <w:rPr>
          <w:lang w:val="es-MX"/>
        </w:rPr>
        <w:t>y</w:t>
      </w:r>
      <w:r w:rsidR="004C1651" w:rsidRPr="003B6C66">
        <w:rPr>
          <w:lang w:val="es-MX"/>
        </w:rPr>
        <w:t xml:space="preserve"> </w:t>
      </w:r>
      <w:r w:rsidRPr="003B6C66">
        <w:rPr>
          <w:lang w:val="es-MX"/>
        </w:rPr>
        <w:t>también</w:t>
      </w:r>
      <w:r w:rsidR="004C1651" w:rsidRPr="003B6C66">
        <w:rPr>
          <w:lang w:val="es-MX"/>
        </w:rPr>
        <w:t xml:space="preserve"> </w:t>
      </w:r>
      <w:r w:rsidRPr="003B6C66">
        <w:rPr>
          <w:lang w:val="es-MX"/>
        </w:rPr>
        <w:t>para</w:t>
      </w:r>
      <w:r w:rsidR="004C1651" w:rsidRPr="003B6C66">
        <w:rPr>
          <w:lang w:val="es-MX"/>
        </w:rPr>
        <w:t xml:space="preserve"> </w:t>
      </w:r>
      <w:r w:rsidRPr="003B6C66">
        <w:rPr>
          <w:lang w:val="es-MX"/>
        </w:rPr>
        <w:t>los</w:t>
      </w:r>
      <w:r w:rsidR="004C1651" w:rsidRPr="003B6C66">
        <w:rPr>
          <w:lang w:val="es-MX"/>
        </w:rPr>
        <w:t xml:space="preserve"> </w:t>
      </w:r>
      <w:r w:rsidRPr="003B6C66">
        <w:rPr>
          <w:lang w:val="es-MX"/>
        </w:rPr>
        <w:t>más</w:t>
      </w:r>
      <w:r w:rsidR="004C1651" w:rsidRPr="003B6C66">
        <w:rPr>
          <w:lang w:val="es-MX"/>
        </w:rPr>
        <w:t xml:space="preserve"> </w:t>
      </w:r>
      <w:r w:rsidRPr="003B6C66">
        <w:rPr>
          <w:lang w:val="es-MX"/>
        </w:rPr>
        <w:t>pequeños</w:t>
      </w:r>
      <w:r w:rsidR="004C1651" w:rsidRPr="003B6C66">
        <w:rPr>
          <w:lang w:val="es-MX"/>
        </w:rPr>
        <w:t xml:space="preserve"> </w:t>
      </w:r>
      <w:r w:rsidR="00E86D23" w:rsidRPr="003B6C66">
        <w:rPr>
          <w:lang w:val="es-MX"/>
        </w:rPr>
        <w:t>(tercer grado</w:t>
      </w:r>
      <w:r w:rsidR="004C1651" w:rsidRPr="003B6C66">
        <w:rPr>
          <w:lang w:val="es-MX"/>
        </w:rPr>
        <w:t xml:space="preserve"> </w:t>
      </w:r>
      <w:r w:rsidRPr="003B6C66">
        <w:rPr>
          <w:lang w:val="es-MX"/>
        </w:rPr>
        <w:t>de</w:t>
      </w:r>
      <w:r w:rsidR="004C1651" w:rsidRPr="003B6C66">
        <w:rPr>
          <w:lang w:val="es-MX"/>
        </w:rPr>
        <w:t xml:space="preserve"> </w:t>
      </w:r>
      <w:r w:rsidRPr="003B6C66">
        <w:rPr>
          <w:lang w:val="es-MX"/>
        </w:rPr>
        <w:t>preescolar).</w:t>
      </w:r>
    </w:p>
    <w:p w:rsidR="00864466" w:rsidRPr="003B6C66" w:rsidRDefault="00864466" w:rsidP="0086446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E05E15" w:rsidRPr="003B6C66" w:rsidRDefault="00E05E15" w:rsidP="00EA3975">
      <w:pPr>
        <w:pStyle w:val="Bala"/>
        <w:numPr>
          <w:ilvl w:val="0"/>
          <w:numId w:val="1"/>
        </w:numPr>
        <w:ind w:left="357" w:hanging="357"/>
        <w:rPr>
          <w:lang w:val="es-MX"/>
        </w:rPr>
      </w:pPr>
      <w:r w:rsidRPr="003B6C66">
        <w:rPr>
          <w:lang w:val="es-MX"/>
        </w:rPr>
        <w:t xml:space="preserve">Componente I. </w:t>
      </w:r>
      <w:r w:rsidR="00EA3975" w:rsidRPr="003B6C66">
        <w:rPr>
          <w:lang w:val="es-MX"/>
        </w:rPr>
        <w:t xml:space="preserve">Hacer explícitos los objetivos del </w:t>
      </w:r>
      <w:r w:rsidR="00E80B2F" w:rsidRPr="003B6C66">
        <w:rPr>
          <w:lang w:val="es-MX"/>
        </w:rPr>
        <w:t>c</w:t>
      </w:r>
      <w:r w:rsidR="00EA3975" w:rsidRPr="003B6C66">
        <w:rPr>
          <w:lang w:val="es-MX"/>
        </w:rPr>
        <w:t>omponente con mayor detalle y vincularos con una teoría de cambio explícita y detallada</w:t>
      </w:r>
      <w:r w:rsidR="00587E6A" w:rsidRPr="003B6C66">
        <w:rPr>
          <w:lang w:val="es-MX"/>
        </w:rPr>
        <w:t>; esto</w:t>
      </w:r>
      <w:r w:rsidR="00EA3975" w:rsidRPr="003B6C66">
        <w:rPr>
          <w:lang w:val="es-MX"/>
        </w:rPr>
        <w:t xml:space="preserve"> permitiría mejorar su diseño para incrementar las posibilidades de impacto y su costo-efectividad</w:t>
      </w:r>
      <w:r w:rsidRPr="003B6C66">
        <w:rPr>
          <w:lang w:val="es-MX"/>
        </w:rPr>
        <w:t>.</w:t>
      </w:r>
    </w:p>
    <w:p w:rsidR="00EA3975" w:rsidRPr="003B6C66" w:rsidRDefault="00EA3975" w:rsidP="00EA3975">
      <w:pPr>
        <w:pStyle w:val="Bala"/>
        <w:numPr>
          <w:ilvl w:val="0"/>
          <w:numId w:val="1"/>
        </w:numPr>
        <w:ind w:left="357" w:hanging="357"/>
        <w:rPr>
          <w:lang w:val="es-MX"/>
        </w:rPr>
      </w:pPr>
      <w:r w:rsidRPr="003B6C66">
        <w:rPr>
          <w:lang w:val="es-MX"/>
        </w:rPr>
        <w:t xml:space="preserve">Componente I. Recolectar de manera periódica y directamente los datos necesarios para construir las métricas de impacto relevantes para el </w:t>
      </w:r>
      <w:r w:rsidR="00587E6A" w:rsidRPr="003B6C66">
        <w:rPr>
          <w:lang w:val="es-MX"/>
        </w:rPr>
        <w:t>c</w:t>
      </w:r>
      <w:r w:rsidRPr="003B6C66">
        <w:rPr>
          <w:lang w:val="es-MX"/>
        </w:rPr>
        <w:t>omponente.</w:t>
      </w:r>
    </w:p>
    <w:p w:rsidR="00EA3975" w:rsidRPr="003B6C66" w:rsidRDefault="00EA3975" w:rsidP="00EA3975">
      <w:pPr>
        <w:pStyle w:val="Bala"/>
        <w:numPr>
          <w:ilvl w:val="0"/>
          <w:numId w:val="1"/>
        </w:numPr>
        <w:ind w:left="357" w:hanging="357"/>
        <w:rPr>
          <w:lang w:val="es-MX"/>
        </w:rPr>
      </w:pPr>
      <w:r w:rsidRPr="003B6C66">
        <w:rPr>
          <w:lang w:val="es-MX"/>
        </w:rPr>
        <w:t xml:space="preserve">Componente I. Realizar una evaluación prospectiva del </w:t>
      </w:r>
      <w:r w:rsidR="00587E6A" w:rsidRPr="003B6C66">
        <w:rPr>
          <w:lang w:val="es-MX"/>
        </w:rPr>
        <w:t>c</w:t>
      </w:r>
      <w:r w:rsidRPr="003B6C66">
        <w:rPr>
          <w:lang w:val="es-MX"/>
        </w:rPr>
        <w:t xml:space="preserve">omponente, de manera que </w:t>
      </w:r>
      <w:r w:rsidR="00587E6A" w:rsidRPr="003B6C66">
        <w:rPr>
          <w:lang w:val="es-MX"/>
        </w:rPr>
        <w:t xml:space="preserve">se </w:t>
      </w:r>
      <w:r w:rsidRPr="003B6C66">
        <w:rPr>
          <w:lang w:val="es-MX"/>
        </w:rPr>
        <w:t>pueda incluir, idealmente, mecanismos para garantizar que los datos necesarios se recaben metódicamente y a bajo costo.</w:t>
      </w:r>
    </w:p>
    <w:p w:rsidR="00864466" w:rsidRPr="003B6C66" w:rsidRDefault="00E05E15" w:rsidP="00E05E15">
      <w:pPr>
        <w:pStyle w:val="Bala"/>
        <w:numPr>
          <w:ilvl w:val="0"/>
          <w:numId w:val="1"/>
        </w:numPr>
        <w:ind w:left="357" w:hanging="357"/>
        <w:rPr>
          <w:lang w:val="es-MX"/>
        </w:rPr>
      </w:pPr>
      <w:r w:rsidRPr="003B6C66">
        <w:rPr>
          <w:lang w:val="es-MX"/>
        </w:rPr>
        <w:t>Componente II. Impulsar el incremento del número de puntos de acceso de las SACPyC con tecnologías de bajo costo en localidades sin presencia de servicios financieros</w:t>
      </w:r>
      <w:r w:rsidR="007E1D45" w:rsidRPr="003B6C66">
        <w:rPr>
          <w:lang w:val="es-MX"/>
        </w:rPr>
        <w:t>.</w:t>
      </w:r>
    </w:p>
    <w:p w:rsidR="00E05E15" w:rsidRPr="003B6C66" w:rsidRDefault="00E05E15" w:rsidP="00E05E15">
      <w:pPr>
        <w:pStyle w:val="Bala"/>
        <w:numPr>
          <w:ilvl w:val="0"/>
          <w:numId w:val="1"/>
        </w:numPr>
        <w:ind w:left="357" w:hanging="357"/>
        <w:rPr>
          <w:lang w:val="es-MX"/>
        </w:rPr>
      </w:pPr>
      <w:r w:rsidRPr="003B6C66">
        <w:rPr>
          <w:lang w:val="es-MX"/>
        </w:rPr>
        <w:t>Componente II. Intensificar el desarrollo de productos y servicios orientados a las necesidades de las mujeres, en aras de impulsar la equidad de género y su inserción financiera.</w:t>
      </w:r>
    </w:p>
    <w:p w:rsidR="00EA3975" w:rsidRPr="003B6C66" w:rsidRDefault="00EA3975" w:rsidP="00EA3975">
      <w:pPr>
        <w:pStyle w:val="Bala"/>
        <w:numPr>
          <w:ilvl w:val="0"/>
          <w:numId w:val="1"/>
        </w:numPr>
        <w:ind w:left="357" w:hanging="357"/>
        <w:rPr>
          <w:lang w:val="es-MX"/>
        </w:rPr>
      </w:pPr>
      <w:r w:rsidRPr="003B6C66">
        <w:rPr>
          <w:lang w:val="es-MX"/>
        </w:rPr>
        <w:t xml:space="preserve">Componente II. Considerar un diseño de estudio tipo panel a fin de tener la capacidad de </w:t>
      </w:r>
      <w:r w:rsidR="00E85385" w:rsidRPr="003B6C66">
        <w:rPr>
          <w:lang w:val="es-MX"/>
        </w:rPr>
        <w:t>identificar</w:t>
      </w:r>
      <w:r w:rsidRPr="003B6C66">
        <w:rPr>
          <w:lang w:val="es-MX"/>
        </w:rPr>
        <w:t xml:space="preserve"> impactos a partir de relaciones causales mejor fundamentadas.</w:t>
      </w:r>
    </w:p>
    <w:p w:rsidR="00157994" w:rsidRPr="003B6C66" w:rsidRDefault="004C1651" w:rsidP="004C1651">
      <w:pPr>
        <w:pStyle w:val="Bala"/>
        <w:numPr>
          <w:ilvl w:val="0"/>
          <w:numId w:val="1"/>
        </w:numPr>
        <w:ind w:left="357" w:hanging="357"/>
        <w:rPr>
          <w:lang w:val="es-MX"/>
        </w:rPr>
      </w:pPr>
      <w:r w:rsidRPr="003B6C66">
        <w:rPr>
          <w:lang w:val="es-MX"/>
        </w:rPr>
        <w:t xml:space="preserve">Componente III. </w:t>
      </w:r>
      <w:r w:rsidR="00DA1DCC" w:rsidRPr="003B6C66">
        <w:rPr>
          <w:lang w:val="es-MX"/>
        </w:rPr>
        <w:t>F</w:t>
      </w:r>
      <w:r w:rsidRPr="003B6C66">
        <w:rPr>
          <w:lang w:val="es-MX"/>
        </w:rPr>
        <w:t>ocalizar</w:t>
      </w:r>
      <w:r w:rsidR="00DA1DCC" w:rsidRPr="003B6C66">
        <w:rPr>
          <w:lang w:val="es-MX"/>
        </w:rPr>
        <w:t xml:space="preserve"> </w:t>
      </w:r>
      <w:r w:rsidRPr="003B6C66">
        <w:rPr>
          <w:lang w:val="es-MX"/>
        </w:rPr>
        <w:t>el</w:t>
      </w:r>
      <w:r w:rsidR="00DA1DCC" w:rsidRPr="003B6C66">
        <w:rPr>
          <w:lang w:val="es-MX"/>
        </w:rPr>
        <w:t xml:space="preserve"> </w:t>
      </w:r>
      <w:r w:rsidRPr="003B6C66">
        <w:rPr>
          <w:lang w:val="es-MX"/>
        </w:rPr>
        <w:t>esfuerzo</w:t>
      </w:r>
      <w:r w:rsidR="00DA1DCC" w:rsidRPr="003B6C66">
        <w:rPr>
          <w:lang w:val="es-MX"/>
        </w:rPr>
        <w:t xml:space="preserve"> </w:t>
      </w:r>
      <w:r w:rsidR="001061C9" w:rsidRPr="003B6C66">
        <w:rPr>
          <w:lang w:val="es-MX"/>
        </w:rPr>
        <w:t xml:space="preserve">del componente </w:t>
      </w:r>
      <w:r w:rsidRPr="003B6C66">
        <w:rPr>
          <w:lang w:val="es-MX"/>
        </w:rPr>
        <w:t>en</w:t>
      </w:r>
      <w:r w:rsidR="00DA1DCC" w:rsidRPr="003B6C66">
        <w:rPr>
          <w:lang w:val="es-MX"/>
        </w:rPr>
        <w:t xml:space="preserve"> </w:t>
      </w:r>
      <w:r w:rsidRPr="003B6C66">
        <w:rPr>
          <w:lang w:val="es-MX"/>
        </w:rPr>
        <w:t>los</w:t>
      </w:r>
      <w:r w:rsidR="00DA1DCC" w:rsidRPr="003B6C66">
        <w:rPr>
          <w:lang w:val="es-MX"/>
        </w:rPr>
        <w:t xml:space="preserve"> </w:t>
      </w:r>
      <w:r w:rsidRPr="003B6C66">
        <w:rPr>
          <w:lang w:val="es-MX"/>
        </w:rPr>
        <w:t>niveles</w:t>
      </w:r>
      <w:r w:rsidR="00DA1DCC" w:rsidRPr="003B6C66">
        <w:rPr>
          <w:lang w:val="es-MX"/>
        </w:rPr>
        <w:t xml:space="preserve"> </w:t>
      </w:r>
      <w:r w:rsidRPr="003B6C66">
        <w:rPr>
          <w:lang w:val="es-MX"/>
        </w:rPr>
        <w:t>donde</w:t>
      </w:r>
      <w:r w:rsidR="00DA1DCC" w:rsidRPr="003B6C66">
        <w:rPr>
          <w:lang w:val="es-MX"/>
        </w:rPr>
        <w:t xml:space="preserve"> </w:t>
      </w:r>
      <w:r w:rsidRPr="003B6C66">
        <w:rPr>
          <w:lang w:val="es-MX"/>
        </w:rPr>
        <w:t>se</w:t>
      </w:r>
      <w:r w:rsidR="00DA1DCC" w:rsidRPr="003B6C66">
        <w:rPr>
          <w:lang w:val="es-MX"/>
        </w:rPr>
        <w:t xml:space="preserve"> </w:t>
      </w:r>
      <w:r w:rsidR="001061C9" w:rsidRPr="003B6C66">
        <w:rPr>
          <w:lang w:val="es-MX"/>
        </w:rPr>
        <w:t>identificó</w:t>
      </w:r>
      <w:r w:rsidR="00DA1DCC" w:rsidRPr="003B6C66">
        <w:rPr>
          <w:lang w:val="es-MX"/>
        </w:rPr>
        <w:t xml:space="preserve"> </w:t>
      </w:r>
      <w:r w:rsidRPr="003B6C66">
        <w:rPr>
          <w:lang w:val="es-MX"/>
        </w:rPr>
        <w:t>mayor</w:t>
      </w:r>
      <w:r w:rsidR="00DA1DCC" w:rsidRPr="003B6C66">
        <w:rPr>
          <w:lang w:val="es-MX"/>
        </w:rPr>
        <w:t xml:space="preserve"> </w:t>
      </w:r>
      <w:r w:rsidRPr="003B6C66">
        <w:rPr>
          <w:lang w:val="es-MX"/>
        </w:rPr>
        <w:t>impacto:</w:t>
      </w:r>
      <w:r w:rsidR="00DA1DCC" w:rsidRPr="003B6C66">
        <w:rPr>
          <w:lang w:val="es-MX"/>
        </w:rPr>
        <w:t xml:space="preserve"> </w:t>
      </w:r>
      <w:r w:rsidRPr="003B6C66">
        <w:rPr>
          <w:lang w:val="es-MX"/>
        </w:rPr>
        <w:t>primaria</w:t>
      </w:r>
      <w:r w:rsidR="00DA1DCC" w:rsidRPr="003B6C66">
        <w:rPr>
          <w:lang w:val="es-MX"/>
        </w:rPr>
        <w:t xml:space="preserve"> </w:t>
      </w:r>
      <w:r w:rsidRPr="003B6C66">
        <w:rPr>
          <w:lang w:val="es-MX"/>
        </w:rPr>
        <w:t>alta</w:t>
      </w:r>
      <w:r w:rsidR="00DA1DCC" w:rsidRPr="003B6C66">
        <w:rPr>
          <w:lang w:val="es-MX"/>
        </w:rPr>
        <w:t xml:space="preserve"> </w:t>
      </w:r>
      <w:r w:rsidRPr="003B6C66">
        <w:rPr>
          <w:lang w:val="es-MX"/>
        </w:rPr>
        <w:t>y</w:t>
      </w:r>
      <w:r w:rsidR="00DA1DCC" w:rsidRPr="003B6C66">
        <w:rPr>
          <w:lang w:val="es-MX"/>
        </w:rPr>
        <w:t xml:space="preserve"> </w:t>
      </w:r>
      <w:r w:rsidRPr="003B6C66">
        <w:rPr>
          <w:lang w:val="es-MX"/>
        </w:rPr>
        <w:t>primaria</w:t>
      </w:r>
      <w:r w:rsidR="00DA1DCC" w:rsidRPr="003B6C66">
        <w:rPr>
          <w:lang w:val="es-MX"/>
        </w:rPr>
        <w:t xml:space="preserve"> baja, </w:t>
      </w:r>
      <w:r w:rsidRPr="003B6C66">
        <w:rPr>
          <w:lang w:val="es-MX"/>
        </w:rPr>
        <w:t>para</w:t>
      </w:r>
      <w:r w:rsidR="00DA1DCC" w:rsidRPr="003B6C66">
        <w:rPr>
          <w:lang w:val="es-MX"/>
        </w:rPr>
        <w:t xml:space="preserve"> </w:t>
      </w:r>
      <w:r w:rsidRPr="003B6C66">
        <w:rPr>
          <w:lang w:val="es-MX"/>
        </w:rPr>
        <w:t>producir</w:t>
      </w:r>
      <w:r w:rsidR="00DA1DCC" w:rsidRPr="003B6C66">
        <w:rPr>
          <w:lang w:val="es-MX"/>
        </w:rPr>
        <w:t xml:space="preserve"> </w:t>
      </w:r>
      <w:r w:rsidRPr="003B6C66">
        <w:rPr>
          <w:lang w:val="es-MX"/>
        </w:rPr>
        <w:t>una</w:t>
      </w:r>
      <w:r w:rsidR="00DA1DCC" w:rsidRPr="003B6C66">
        <w:rPr>
          <w:lang w:val="es-MX"/>
        </w:rPr>
        <w:t xml:space="preserve"> </w:t>
      </w:r>
      <w:r w:rsidRPr="003B6C66">
        <w:rPr>
          <w:lang w:val="es-MX"/>
        </w:rPr>
        <w:t>versión</w:t>
      </w:r>
      <w:r w:rsidR="00DA1DCC" w:rsidRPr="003B6C66">
        <w:rPr>
          <w:lang w:val="es-MX"/>
        </w:rPr>
        <w:t xml:space="preserve"> </w:t>
      </w:r>
      <w:r w:rsidRPr="003B6C66">
        <w:rPr>
          <w:lang w:val="es-MX"/>
        </w:rPr>
        <w:t>mejorada</w:t>
      </w:r>
      <w:r w:rsidR="00DA1DCC" w:rsidRPr="003B6C66">
        <w:rPr>
          <w:lang w:val="es-MX"/>
        </w:rPr>
        <w:t xml:space="preserve"> </w:t>
      </w:r>
      <w:r w:rsidRPr="003B6C66">
        <w:rPr>
          <w:lang w:val="es-MX"/>
        </w:rPr>
        <w:t>del</w:t>
      </w:r>
      <w:r w:rsidR="001061C9" w:rsidRPr="003B6C66">
        <w:rPr>
          <w:lang w:val="es-MX"/>
        </w:rPr>
        <w:t xml:space="preserve"> c</w:t>
      </w:r>
      <w:r w:rsidR="00DA1DCC" w:rsidRPr="003B6C66">
        <w:rPr>
          <w:lang w:val="es-MX"/>
        </w:rPr>
        <w:t xml:space="preserve">omponente </w:t>
      </w:r>
      <w:r w:rsidRPr="003B6C66">
        <w:rPr>
          <w:lang w:val="es-MX"/>
        </w:rPr>
        <w:t>en</w:t>
      </w:r>
      <w:r w:rsidR="00DA1DCC" w:rsidRPr="003B6C66">
        <w:rPr>
          <w:lang w:val="es-MX"/>
        </w:rPr>
        <w:t xml:space="preserve"> </w:t>
      </w:r>
      <w:r w:rsidRPr="003B6C66">
        <w:rPr>
          <w:lang w:val="es-MX"/>
        </w:rPr>
        <w:t>un</w:t>
      </w:r>
      <w:r w:rsidR="00DA1DCC" w:rsidRPr="003B6C66">
        <w:rPr>
          <w:lang w:val="es-MX"/>
        </w:rPr>
        <w:t xml:space="preserve"> </w:t>
      </w:r>
      <w:r w:rsidRPr="003B6C66">
        <w:rPr>
          <w:lang w:val="es-MX"/>
        </w:rPr>
        <w:t>formato</w:t>
      </w:r>
      <w:r w:rsidR="00DA1DCC" w:rsidRPr="003B6C66">
        <w:rPr>
          <w:lang w:val="es-MX"/>
        </w:rPr>
        <w:t xml:space="preserve"> </w:t>
      </w:r>
      <w:r w:rsidRPr="003B6C66">
        <w:rPr>
          <w:lang w:val="es-MX"/>
        </w:rPr>
        <w:t>que</w:t>
      </w:r>
      <w:r w:rsidR="00DA1DCC" w:rsidRPr="003B6C66">
        <w:rPr>
          <w:lang w:val="es-MX"/>
        </w:rPr>
        <w:t xml:space="preserve"> </w:t>
      </w:r>
      <w:r w:rsidRPr="003B6C66">
        <w:rPr>
          <w:lang w:val="es-MX"/>
        </w:rPr>
        <w:t>pudiera</w:t>
      </w:r>
      <w:r w:rsidR="00DA1DCC" w:rsidRPr="003B6C66">
        <w:rPr>
          <w:lang w:val="es-MX"/>
        </w:rPr>
        <w:t xml:space="preserve"> </w:t>
      </w:r>
      <w:r w:rsidRPr="003B6C66">
        <w:rPr>
          <w:lang w:val="es-MX"/>
        </w:rPr>
        <w:t>ser</w:t>
      </w:r>
      <w:r w:rsidR="00DA1DCC" w:rsidRPr="003B6C66">
        <w:rPr>
          <w:lang w:val="es-MX"/>
        </w:rPr>
        <w:t xml:space="preserve"> </w:t>
      </w:r>
      <w:r w:rsidRPr="003B6C66">
        <w:rPr>
          <w:lang w:val="es-MX"/>
        </w:rPr>
        <w:t>escalable</w:t>
      </w:r>
      <w:r w:rsidR="00157994" w:rsidRPr="003B6C66">
        <w:rPr>
          <w:lang w:val="es-MX"/>
        </w:rPr>
        <w:t>.</w:t>
      </w:r>
    </w:p>
    <w:p w:rsidR="00DA1DCC" w:rsidRPr="003B6C66" w:rsidRDefault="00DA1DCC" w:rsidP="00DA1DCC">
      <w:pPr>
        <w:pStyle w:val="Bala"/>
        <w:numPr>
          <w:ilvl w:val="0"/>
          <w:numId w:val="1"/>
        </w:numPr>
        <w:ind w:left="357" w:hanging="357"/>
        <w:rPr>
          <w:lang w:val="es-MX"/>
        </w:rPr>
      </w:pPr>
      <w:r w:rsidRPr="003B6C66">
        <w:rPr>
          <w:lang w:val="es-MX"/>
        </w:rPr>
        <w:t xml:space="preserve">Componente III. Establecer una agenda de pruebas para ir determinando ajustes al Componente, como concentrarse en un rango más estrecho de edades de los estudiantes participantes; cambiar la duración de las sesiones y </w:t>
      </w:r>
      <w:r w:rsidR="000658A0" w:rsidRPr="003B6C66">
        <w:rPr>
          <w:lang w:val="es-MX"/>
        </w:rPr>
        <w:t>sus intervalos</w:t>
      </w:r>
      <w:r w:rsidRPr="003B6C66">
        <w:rPr>
          <w:lang w:val="es-MX"/>
        </w:rPr>
        <w:t xml:space="preserve">; usar nuevos métodos para reclutar o capacitar facilitadores; poner distintos niveles de énfasis en el cambio de actitudes y percepciones </w:t>
      </w:r>
      <w:r w:rsidR="000658A0" w:rsidRPr="003B6C66">
        <w:rPr>
          <w:lang w:val="es-MX"/>
        </w:rPr>
        <w:t>respecto de</w:t>
      </w:r>
      <w:r w:rsidRPr="003B6C66">
        <w:rPr>
          <w:lang w:val="es-MX"/>
        </w:rPr>
        <w:t xml:space="preserve"> la adquisición de conocimientos específicos y utilizar incentivos de participación monetarios y no monetarios.</w:t>
      </w:r>
    </w:p>
    <w:p w:rsidR="00864466" w:rsidRPr="003B6C66" w:rsidRDefault="00864466" w:rsidP="00864466">
      <w:pPr>
        <w:pStyle w:val="Bala"/>
        <w:ind w:left="357"/>
        <w:rPr>
          <w:lang w:val="es-MX"/>
        </w:rPr>
      </w:pPr>
    </w:p>
    <w:p w:rsidR="00564386" w:rsidRDefault="00564386">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2499"/>
        <w:gridCol w:w="1524"/>
        <w:gridCol w:w="4453"/>
      </w:tblGrid>
      <w:tr w:rsidR="00864466" w:rsidRPr="003B6C66" w:rsidTr="003F47B1">
        <w:trPr>
          <w:trHeight w:val="675"/>
        </w:trPr>
        <w:tc>
          <w:tcPr>
            <w:tcW w:w="750" w:type="pct"/>
            <w:vAlign w:val="center"/>
          </w:tcPr>
          <w:p w:rsidR="00864466" w:rsidRPr="003B6C66" w:rsidRDefault="00864466" w:rsidP="008A4C87">
            <w:pPr>
              <w:spacing w:before="20" w:after="0"/>
              <w:ind w:left="170"/>
              <w:rPr>
                <w:b/>
                <w:sz w:val="16"/>
                <w:lang w:val="es-MX"/>
              </w:rPr>
            </w:pPr>
            <w:r w:rsidRPr="003B6C66">
              <w:rPr>
                <w:b/>
                <w:sz w:val="16"/>
                <w:lang w:val="es-MX"/>
              </w:rPr>
              <w:t>Evaluador Externo:</w:t>
            </w:r>
          </w:p>
        </w:tc>
        <w:tc>
          <w:tcPr>
            <w:tcW w:w="4250" w:type="pct"/>
            <w:gridSpan w:val="3"/>
            <w:vAlign w:val="center"/>
          </w:tcPr>
          <w:p w:rsidR="00864466" w:rsidRPr="003B6C66" w:rsidRDefault="00864466" w:rsidP="008A4C87">
            <w:pPr>
              <w:spacing w:before="20" w:after="0"/>
              <w:ind w:left="113"/>
              <w:rPr>
                <w:rFonts w:eastAsia="Times New Roman"/>
                <w:sz w:val="16"/>
                <w:szCs w:val="16"/>
                <w:lang w:val="es-MX" w:eastAsia="en-US"/>
              </w:rPr>
            </w:pPr>
            <w:r w:rsidRPr="003B6C66">
              <w:rPr>
                <w:sz w:val="16"/>
                <w:lang w:val="es-MX"/>
              </w:rPr>
              <w:t xml:space="preserve">1. Instancia Evaluadora: </w:t>
            </w:r>
            <w:r w:rsidR="00643661" w:rsidRPr="003B6C66">
              <w:rPr>
                <w:sz w:val="16"/>
                <w:lang w:val="es-MX"/>
              </w:rPr>
              <w:t>C</w:t>
            </w:r>
            <w:r w:rsidR="00C62A6D" w:rsidRPr="003B6C66">
              <w:rPr>
                <w:sz w:val="16"/>
                <w:lang w:val="es-MX"/>
              </w:rPr>
              <w:t xml:space="preserve">omponente I. </w:t>
            </w:r>
            <w:r w:rsidR="0076389B" w:rsidRPr="003B6C66">
              <w:rPr>
                <w:sz w:val="16"/>
                <w:lang w:val="es-MX"/>
              </w:rPr>
              <w:t>Spectron Desarrollo, S.C.</w:t>
            </w:r>
            <w:r w:rsidR="00C62A6D" w:rsidRPr="003B6C66">
              <w:rPr>
                <w:sz w:val="16"/>
                <w:lang w:val="es-MX"/>
              </w:rPr>
              <w:t xml:space="preserve">; Componente II. </w:t>
            </w:r>
            <w:r w:rsidR="00EA3975" w:rsidRPr="003B6C66">
              <w:rPr>
                <w:sz w:val="16"/>
                <w:lang w:val="es-MX"/>
              </w:rPr>
              <w:t>Berumen y Asociados, S.A. de C.V.</w:t>
            </w:r>
            <w:r w:rsidR="00C62A6D" w:rsidRPr="003B6C66">
              <w:rPr>
                <w:sz w:val="16"/>
                <w:lang w:val="es-MX"/>
              </w:rPr>
              <w:t>; Componente III. Spectron Desarrollo, S.C.</w:t>
            </w:r>
          </w:p>
          <w:p w:rsidR="00864466" w:rsidRPr="003B6C66" w:rsidRDefault="00864466" w:rsidP="008A4C87">
            <w:pPr>
              <w:spacing w:before="20" w:after="0"/>
              <w:ind w:left="113"/>
              <w:rPr>
                <w:sz w:val="16"/>
                <w:lang w:val="es-MX"/>
              </w:rPr>
            </w:pPr>
            <w:r w:rsidRPr="003B6C66">
              <w:rPr>
                <w:sz w:val="16"/>
                <w:lang w:val="es-MX"/>
              </w:rPr>
              <w:t xml:space="preserve">2. Coordinador de la Evaluación: </w:t>
            </w:r>
            <w:r w:rsidR="00C62A6D" w:rsidRPr="003B6C66">
              <w:rPr>
                <w:sz w:val="16"/>
                <w:lang w:val="es-MX"/>
              </w:rPr>
              <w:t xml:space="preserve">Componente I. </w:t>
            </w:r>
            <w:r w:rsidR="0076389B" w:rsidRPr="003B6C66">
              <w:rPr>
                <w:sz w:val="16"/>
                <w:lang w:val="es-MX"/>
              </w:rPr>
              <w:t>Luis Rubalcava Peñafiel</w:t>
            </w:r>
            <w:r w:rsidR="00C62A6D" w:rsidRPr="003B6C66">
              <w:rPr>
                <w:sz w:val="16"/>
                <w:lang w:val="es-MX"/>
              </w:rPr>
              <w:t xml:space="preserve">; Componente II. </w:t>
            </w:r>
            <w:r w:rsidR="00EA3975" w:rsidRPr="003B6C66">
              <w:rPr>
                <w:sz w:val="16"/>
                <w:lang w:val="es-MX"/>
              </w:rPr>
              <w:t>Edmundo Berumen Torres</w:t>
            </w:r>
            <w:r w:rsidR="00C62A6D" w:rsidRPr="003B6C66">
              <w:rPr>
                <w:sz w:val="16"/>
                <w:lang w:val="es-MX"/>
              </w:rPr>
              <w:t>; Componente III. Luis Rubalcava Peñafiel</w:t>
            </w:r>
          </w:p>
          <w:p w:rsidR="00864466" w:rsidRPr="003B6C66" w:rsidRDefault="00864466" w:rsidP="007E0CA7">
            <w:pPr>
              <w:spacing w:before="20" w:after="0"/>
              <w:ind w:left="113"/>
              <w:rPr>
                <w:sz w:val="16"/>
                <w:lang w:val="es-MX"/>
              </w:rPr>
            </w:pPr>
            <w:r w:rsidRPr="003B6C66">
              <w:rPr>
                <w:sz w:val="16"/>
                <w:lang w:val="es-MX"/>
              </w:rPr>
              <w:t xml:space="preserve">3. Forma de contratación: </w:t>
            </w:r>
            <w:r w:rsidR="00C62A6D" w:rsidRPr="003B6C66">
              <w:rPr>
                <w:sz w:val="16"/>
                <w:lang w:val="es-MX"/>
              </w:rPr>
              <w:t xml:space="preserve">Componente I. </w:t>
            </w:r>
            <w:r w:rsidR="003F47B1" w:rsidRPr="003B6C66">
              <w:rPr>
                <w:sz w:val="16"/>
                <w:lang w:val="es-MX"/>
              </w:rPr>
              <w:t>Selección Basada en Calidad y Costos, de acuerdo con las normas del Banco Mundial</w:t>
            </w:r>
            <w:r w:rsidR="00C62A6D" w:rsidRPr="003B6C66">
              <w:rPr>
                <w:sz w:val="16"/>
                <w:lang w:val="es-MX"/>
              </w:rPr>
              <w:t xml:space="preserve">; Componente II. </w:t>
            </w:r>
            <w:r w:rsidR="00EA3975" w:rsidRPr="003B6C66">
              <w:rPr>
                <w:sz w:val="16"/>
                <w:lang w:val="es-MX"/>
              </w:rPr>
              <w:t>Selección Basada en Calidad y Costos, de acuerdo con las normas del Banco Mundial</w:t>
            </w:r>
            <w:r w:rsidR="00C62A6D" w:rsidRPr="003B6C66">
              <w:rPr>
                <w:sz w:val="16"/>
                <w:lang w:val="es-MX"/>
              </w:rPr>
              <w:t xml:space="preserve">; Componente III. </w:t>
            </w:r>
            <w:r w:rsidR="007E0CA7" w:rsidRPr="003B6C66">
              <w:rPr>
                <w:sz w:val="16"/>
                <w:lang w:val="es-MX"/>
              </w:rPr>
              <w:t>Adjudicación Directa</w:t>
            </w:r>
            <w:r w:rsidR="00CF410F" w:rsidRPr="003B6C66">
              <w:rPr>
                <w:rStyle w:val="Refdenotaalpie"/>
                <w:sz w:val="16"/>
                <w:lang w:val="es-MX"/>
              </w:rPr>
              <w:footnoteReference w:id="45"/>
            </w:r>
            <w:r w:rsidR="00CF410F" w:rsidRPr="003B6C66">
              <w:rPr>
                <w:sz w:val="16"/>
                <w:vertAlign w:val="superscript"/>
                <w:lang w:val="es-MX"/>
              </w:rPr>
              <w:t>_/</w:t>
            </w:r>
          </w:p>
        </w:tc>
      </w:tr>
      <w:tr w:rsidR="00993F6E" w:rsidRPr="003B6C66" w:rsidTr="003F47B1">
        <w:trPr>
          <w:trHeight w:val="80"/>
        </w:trPr>
        <w:tc>
          <w:tcPr>
            <w:tcW w:w="750" w:type="pct"/>
            <w:vAlign w:val="center"/>
          </w:tcPr>
          <w:p w:rsidR="00993F6E" w:rsidRPr="003B6C66" w:rsidRDefault="00993F6E" w:rsidP="008A4C87">
            <w:pPr>
              <w:spacing w:before="20" w:after="0"/>
              <w:ind w:left="170"/>
              <w:rPr>
                <w:b/>
                <w:sz w:val="16"/>
                <w:lang w:val="es-MX"/>
              </w:rPr>
            </w:pPr>
          </w:p>
        </w:tc>
        <w:tc>
          <w:tcPr>
            <w:tcW w:w="4250" w:type="pct"/>
            <w:gridSpan w:val="3"/>
            <w:vAlign w:val="center"/>
          </w:tcPr>
          <w:p w:rsidR="00993F6E" w:rsidRPr="003B6C66" w:rsidRDefault="00993F6E" w:rsidP="008A4C87">
            <w:pPr>
              <w:spacing w:before="20" w:after="0"/>
              <w:ind w:left="113"/>
              <w:rPr>
                <w:sz w:val="16"/>
                <w:lang w:val="es-MX"/>
              </w:rPr>
            </w:pPr>
          </w:p>
        </w:tc>
      </w:tr>
      <w:tr w:rsidR="00864466" w:rsidRPr="003B6C66" w:rsidTr="00564386">
        <w:tc>
          <w:tcPr>
            <w:tcW w:w="750" w:type="pct"/>
            <w:vAlign w:val="center"/>
          </w:tcPr>
          <w:p w:rsidR="00864466" w:rsidRPr="003B6C66" w:rsidRDefault="00864466" w:rsidP="008A4C87">
            <w:pPr>
              <w:spacing w:before="20" w:after="0"/>
              <w:ind w:left="170"/>
              <w:rPr>
                <w:b/>
                <w:sz w:val="16"/>
                <w:lang w:val="es-MX"/>
              </w:rPr>
            </w:pPr>
            <w:r w:rsidRPr="003B6C66">
              <w:rPr>
                <w:b/>
                <w:sz w:val="16"/>
                <w:lang w:val="es-MX"/>
              </w:rPr>
              <w:t>Costo:</w:t>
            </w:r>
          </w:p>
        </w:tc>
        <w:tc>
          <w:tcPr>
            <w:tcW w:w="1253" w:type="pct"/>
            <w:vAlign w:val="center"/>
          </w:tcPr>
          <w:p w:rsidR="003F47B1" w:rsidRPr="003B6C66" w:rsidRDefault="00C62A6D" w:rsidP="00643661">
            <w:pPr>
              <w:spacing w:before="20" w:after="0"/>
              <w:ind w:left="113"/>
              <w:rPr>
                <w:sz w:val="16"/>
                <w:lang w:val="es-MX"/>
              </w:rPr>
            </w:pPr>
            <w:r w:rsidRPr="003B6C66">
              <w:rPr>
                <w:sz w:val="16"/>
                <w:lang w:val="es-MX"/>
              </w:rPr>
              <w:t xml:space="preserve">Componente I </w:t>
            </w:r>
            <w:r w:rsidR="00163302" w:rsidRPr="003B6C66">
              <w:rPr>
                <w:sz w:val="16"/>
                <w:lang w:val="es-MX"/>
              </w:rPr>
              <w:t>$1,</w:t>
            </w:r>
            <w:r w:rsidR="003F47B1" w:rsidRPr="003B6C66">
              <w:rPr>
                <w:sz w:val="16"/>
                <w:lang w:val="es-MX"/>
              </w:rPr>
              <w:t xml:space="preserve">962,720.00 IVA incluido </w:t>
            </w:r>
          </w:p>
          <w:p w:rsidR="00C62A6D" w:rsidRPr="003B6C66" w:rsidRDefault="00C62A6D" w:rsidP="00643661">
            <w:pPr>
              <w:spacing w:before="20" w:after="0"/>
              <w:ind w:left="113"/>
              <w:rPr>
                <w:sz w:val="16"/>
                <w:lang w:val="es-MX"/>
              </w:rPr>
            </w:pPr>
            <w:r w:rsidRPr="003B6C66">
              <w:rPr>
                <w:sz w:val="16"/>
                <w:lang w:val="es-MX"/>
              </w:rPr>
              <w:t>Componente II</w:t>
            </w:r>
            <w:r w:rsidR="00EA3975" w:rsidRPr="003B6C66">
              <w:rPr>
                <w:sz w:val="16"/>
                <w:lang w:val="es-MX"/>
              </w:rPr>
              <w:t xml:space="preserve"> </w:t>
            </w:r>
            <w:r w:rsidR="00163302" w:rsidRPr="003B6C66">
              <w:rPr>
                <w:sz w:val="16"/>
                <w:lang w:val="es-MX"/>
              </w:rPr>
              <w:t>$5,</w:t>
            </w:r>
            <w:r w:rsidR="00EA3975" w:rsidRPr="003B6C66">
              <w:rPr>
                <w:sz w:val="16"/>
                <w:lang w:val="es-MX"/>
              </w:rPr>
              <w:t>460,681.44 IVA incluido</w:t>
            </w:r>
          </w:p>
          <w:p w:rsidR="00864466" w:rsidRPr="003B6C66" w:rsidRDefault="00C62A6D" w:rsidP="00643661">
            <w:pPr>
              <w:spacing w:before="20" w:after="0"/>
              <w:ind w:left="113"/>
              <w:rPr>
                <w:sz w:val="16"/>
                <w:lang w:val="es-MX"/>
              </w:rPr>
            </w:pPr>
            <w:r w:rsidRPr="003B6C66">
              <w:rPr>
                <w:sz w:val="16"/>
                <w:lang w:val="es-MX"/>
              </w:rPr>
              <w:t xml:space="preserve">Componente III </w:t>
            </w:r>
            <w:r w:rsidR="00163302" w:rsidRPr="003B6C66">
              <w:rPr>
                <w:sz w:val="16"/>
                <w:lang w:val="es-MX"/>
              </w:rPr>
              <w:t>$5,</w:t>
            </w:r>
            <w:r w:rsidRPr="003B6C66">
              <w:rPr>
                <w:sz w:val="16"/>
                <w:lang w:val="es-MX"/>
              </w:rPr>
              <w:t>991,474.24 IVA incluido</w:t>
            </w:r>
          </w:p>
        </w:tc>
        <w:tc>
          <w:tcPr>
            <w:tcW w:w="764" w:type="pct"/>
            <w:vAlign w:val="center"/>
          </w:tcPr>
          <w:p w:rsidR="00864466" w:rsidRPr="003B6C66" w:rsidRDefault="00864466" w:rsidP="008A4C87">
            <w:pPr>
              <w:spacing w:before="20" w:after="0"/>
              <w:ind w:left="170"/>
              <w:rPr>
                <w:b/>
                <w:sz w:val="16"/>
                <w:lang w:val="es-MX"/>
              </w:rPr>
            </w:pPr>
            <w:r w:rsidRPr="003B6C66">
              <w:rPr>
                <w:b/>
                <w:sz w:val="16"/>
                <w:lang w:val="es-MX"/>
              </w:rPr>
              <w:t xml:space="preserve">Fuente de Financiamiento: </w:t>
            </w:r>
          </w:p>
        </w:tc>
        <w:tc>
          <w:tcPr>
            <w:tcW w:w="2233" w:type="pct"/>
            <w:vAlign w:val="center"/>
          </w:tcPr>
          <w:p w:rsidR="00EA3975" w:rsidRPr="003B6C66" w:rsidRDefault="00EA3975" w:rsidP="008A4C87">
            <w:pPr>
              <w:spacing w:before="20" w:after="0"/>
              <w:rPr>
                <w:sz w:val="16"/>
                <w:lang w:val="es-MX"/>
              </w:rPr>
            </w:pPr>
            <w:r w:rsidRPr="003B6C66">
              <w:rPr>
                <w:sz w:val="16"/>
                <w:lang w:val="es-MX"/>
              </w:rPr>
              <w:t xml:space="preserve">Componente I. </w:t>
            </w:r>
            <w:r w:rsidR="003F47B1" w:rsidRPr="003B6C66">
              <w:rPr>
                <w:sz w:val="16"/>
                <w:lang w:val="es-MX"/>
              </w:rPr>
              <w:t>Recursos del Banco Mundial, préstamo 8107-MX</w:t>
            </w:r>
          </w:p>
          <w:p w:rsidR="00EA3975" w:rsidRPr="003B6C66" w:rsidRDefault="00EA3975" w:rsidP="008A4C87">
            <w:pPr>
              <w:spacing w:before="20" w:after="0"/>
              <w:rPr>
                <w:sz w:val="16"/>
                <w:lang w:val="es-MX"/>
              </w:rPr>
            </w:pPr>
            <w:r w:rsidRPr="003B6C66">
              <w:rPr>
                <w:sz w:val="16"/>
                <w:lang w:val="es-MX"/>
              </w:rPr>
              <w:t>Componente II. Recursos del Banco Mundial, préstamo 8107-MX</w:t>
            </w:r>
          </w:p>
          <w:p w:rsidR="00864466" w:rsidRPr="003B6C66" w:rsidRDefault="00EA3975" w:rsidP="008A4C87">
            <w:pPr>
              <w:spacing w:before="20" w:after="0"/>
              <w:rPr>
                <w:sz w:val="16"/>
                <w:highlight w:val="yellow"/>
                <w:lang w:val="es-MX"/>
              </w:rPr>
            </w:pPr>
            <w:r w:rsidRPr="003B6C66">
              <w:rPr>
                <w:sz w:val="16"/>
                <w:lang w:val="es-MX"/>
              </w:rPr>
              <w:t xml:space="preserve">Componente III. </w:t>
            </w:r>
            <w:r w:rsidR="00143DD8" w:rsidRPr="003B6C66">
              <w:rPr>
                <w:sz w:val="16"/>
                <w:lang w:val="es-MX"/>
              </w:rPr>
              <w:t>Recursos fiscales</w:t>
            </w:r>
          </w:p>
        </w:tc>
      </w:tr>
      <w:tr w:rsidR="00864466" w:rsidRPr="003B6C66" w:rsidTr="00564386">
        <w:tc>
          <w:tcPr>
            <w:tcW w:w="750" w:type="pct"/>
            <w:tcBorders>
              <w:bottom w:val="single" w:sz="4" w:space="0" w:color="auto"/>
            </w:tcBorders>
            <w:vAlign w:val="center"/>
          </w:tcPr>
          <w:p w:rsidR="00864466" w:rsidRPr="003B6C66" w:rsidRDefault="00864466" w:rsidP="008A4C87">
            <w:pPr>
              <w:spacing w:before="20" w:after="0"/>
              <w:ind w:left="170"/>
              <w:rPr>
                <w:b/>
                <w:sz w:val="16"/>
                <w:szCs w:val="16"/>
                <w:lang w:val="es-MX" w:eastAsia="en-US"/>
              </w:rPr>
            </w:pPr>
            <w:r w:rsidRPr="003B6C66">
              <w:rPr>
                <w:b/>
                <w:sz w:val="16"/>
                <w:szCs w:val="16"/>
                <w:lang w:val="es-MX" w:eastAsia="en-US"/>
              </w:rPr>
              <w:t>Coordinación de la Evaluación:</w:t>
            </w:r>
          </w:p>
        </w:tc>
        <w:tc>
          <w:tcPr>
            <w:tcW w:w="1253" w:type="pct"/>
            <w:tcBorders>
              <w:bottom w:val="single" w:sz="4" w:space="0" w:color="auto"/>
            </w:tcBorders>
            <w:vAlign w:val="center"/>
          </w:tcPr>
          <w:p w:rsidR="00864466" w:rsidRPr="003B6C66" w:rsidRDefault="00D8386B" w:rsidP="008A4C87">
            <w:pPr>
              <w:spacing w:after="0"/>
              <w:jc w:val="center"/>
              <w:rPr>
                <w:rFonts w:eastAsia="Times New Roman" w:cs="Arial"/>
                <w:sz w:val="14"/>
                <w:szCs w:val="14"/>
                <w:lang w:val="es-MX"/>
              </w:rPr>
            </w:pPr>
            <w:r w:rsidRPr="003B6C66">
              <w:rPr>
                <w:rFonts w:eastAsia="Times New Roman" w:cs="Arial"/>
                <w:sz w:val="16"/>
                <w:szCs w:val="14"/>
                <w:lang w:val="es-MX"/>
              </w:rPr>
              <w:t>No aplica</w:t>
            </w:r>
          </w:p>
        </w:tc>
        <w:tc>
          <w:tcPr>
            <w:tcW w:w="764" w:type="pct"/>
            <w:tcBorders>
              <w:bottom w:val="single" w:sz="4" w:space="0" w:color="auto"/>
            </w:tcBorders>
            <w:vAlign w:val="center"/>
          </w:tcPr>
          <w:p w:rsidR="00864466" w:rsidRPr="003B6C66" w:rsidRDefault="00864466" w:rsidP="008A4C87">
            <w:pPr>
              <w:spacing w:before="20" w:after="0"/>
              <w:ind w:left="170"/>
              <w:rPr>
                <w:b/>
                <w:sz w:val="16"/>
                <w:szCs w:val="16"/>
                <w:lang w:val="es-MX" w:eastAsia="en-US"/>
              </w:rPr>
            </w:pPr>
            <w:r w:rsidRPr="003B6C66">
              <w:rPr>
                <w:b/>
                <w:sz w:val="16"/>
                <w:szCs w:val="16"/>
                <w:lang w:val="es-MX" w:eastAsia="en-US"/>
              </w:rPr>
              <w:t>Informe completo:</w:t>
            </w:r>
          </w:p>
        </w:tc>
        <w:tc>
          <w:tcPr>
            <w:tcW w:w="2233" w:type="pct"/>
            <w:tcBorders>
              <w:bottom w:val="single" w:sz="4" w:space="0" w:color="auto"/>
            </w:tcBorders>
            <w:vAlign w:val="center"/>
          </w:tcPr>
          <w:p w:rsidR="00864466" w:rsidRPr="003B6C66" w:rsidRDefault="00864466" w:rsidP="008A4C87">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64466" w:rsidRPr="003B6C66" w:rsidRDefault="00864466" w:rsidP="008A4C87">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bookmarkEnd w:id="18"/>
    </w:tbl>
    <w:p w:rsidR="0089270E" w:rsidRPr="003B6C66" w:rsidRDefault="0089270E" w:rsidP="0089270E">
      <w:pPr>
        <w:rPr>
          <w:lang w:val="es-MX"/>
        </w:rPr>
      </w:pPr>
    </w:p>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9270E" w:rsidRPr="003B6C66" w:rsidTr="001C3F29">
        <w:trPr>
          <w:trHeight w:val="356"/>
          <w:jc w:val="center"/>
        </w:trPr>
        <w:tc>
          <w:tcPr>
            <w:tcW w:w="10065" w:type="dxa"/>
            <w:gridSpan w:val="5"/>
            <w:shd w:val="clear" w:color="auto" w:fill="D6E3BC" w:themeFill="accent3" w:themeFillTint="66"/>
            <w:vAlign w:val="center"/>
          </w:tcPr>
          <w:p w:rsidR="0089270E" w:rsidRPr="003B6C66" w:rsidRDefault="0089270E" w:rsidP="0001729D">
            <w:pPr>
              <w:pStyle w:val="CABEZA"/>
              <w:ind w:left="0"/>
              <w:rPr>
                <w:noProof w:val="0"/>
                <w:lang w:val="es-MX"/>
              </w:rPr>
            </w:pPr>
            <w:r w:rsidRPr="003B6C66">
              <w:rPr>
                <w:noProof w:val="0"/>
                <w:lang w:val="es-MX"/>
              </w:rPr>
              <w:br w:type="page"/>
              <w:t xml:space="preserve">Ramo </w:t>
            </w:r>
            <w:r w:rsidR="0001729D" w:rsidRPr="003B6C66">
              <w:rPr>
                <w:noProof w:val="0"/>
                <w:lang w:val="es-MX"/>
              </w:rPr>
              <w:t>51</w:t>
            </w:r>
            <w:r w:rsidRPr="003B6C66">
              <w:rPr>
                <w:noProof w:val="0"/>
                <w:lang w:val="es-MX"/>
              </w:rPr>
              <w:t xml:space="preserve">. </w:t>
            </w:r>
            <w:r w:rsidR="0001729D" w:rsidRPr="003B6C66">
              <w:rPr>
                <w:noProof w:val="0"/>
                <w:lang w:val="es-MX"/>
              </w:rPr>
              <w:t>Instituto de Seguridad y Servicios Sociales de los Trabajadores del Estado</w:t>
            </w:r>
          </w:p>
        </w:tc>
      </w:tr>
      <w:tr w:rsidR="0089270E" w:rsidRPr="003B6C66" w:rsidTr="001C3F29">
        <w:trPr>
          <w:jc w:val="center"/>
        </w:trPr>
        <w:tc>
          <w:tcPr>
            <w:tcW w:w="1359" w:type="dxa"/>
            <w:shd w:val="clear" w:color="auto" w:fill="D9D9D9" w:themeFill="background1" w:themeFillShade="D9"/>
          </w:tcPr>
          <w:p w:rsidR="0089270E" w:rsidRPr="003B6C66" w:rsidRDefault="006266D0" w:rsidP="001C3F29">
            <w:pPr>
              <w:spacing w:before="20"/>
              <w:rPr>
                <w:b/>
                <w:sz w:val="16"/>
                <w:lang w:val="es-MX"/>
              </w:rPr>
            </w:pPr>
            <w:r>
              <w:rPr>
                <w:b/>
                <w:sz w:val="16"/>
                <w:lang w:val="es-MX"/>
              </w:rPr>
              <w:t xml:space="preserve">Clave del Pp: </w:t>
            </w:r>
          </w:p>
        </w:tc>
        <w:tc>
          <w:tcPr>
            <w:tcW w:w="734" w:type="dxa"/>
            <w:shd w:val="clear" w:color="auto" w:fill="D9D9D9" w:themeFill="background1" w:themeFillShade="D9"/>
          </w:tcPr>
          <w:p w:rsidR="0089270E" w:rsidRPr="003B6C66" w:rsidRDefault="005F02FF" w:rsidP="005F02FF">
            <w:pPr>
              <w:contextualSpacing/>
              <w:rPr>
                <w:sz w:val="16"/>
                <w:szCs w:val="16"/>
                <w:lang w:val="es-MX" w:eastAsia="en-US"/>
              </w:rPr>
            </w:pPr>
            <w:r w:rsidRPr="003B6C66">
              <w:rPr>
                <w:sz w:val="16"/>
                <w:szCs w:val="16"/>
                <w:lang w:val="es-MX" w:eastAsia="en-US"/>
              </w:rPr>
              <w:t>E</w:t>
            </w:r>
            <w:r w:rsidR="0089270E" w:rsidRPr="003B6C66">
              <w:rPr>
                <w:sz w:val="16"/>
                <w:szCs w:val="16"/>
                <w:lang w:val="es-MX" w:eastAsia="en-US"/>
              </w:rPr>
              <w:t>0</w:t>
            </w:r>
            <w:r w:rsidRPr="003B6C66">
              <w:rPr>
                <w:sz w:val="16"/>
                <w:szCs w:val="16"/>
                <w:lang w:val="es-MX" w:eastAsia="en-US"/>
              </w:rPr>
              <w:t>43</w:t>
            </w:r>
          </w:p>
          <w:p w:rsidR="005F02FF" w:rsidRPr="003B6C66" w:rsidRDefault="005F02FF" w:rsidP="005F02FF">
            <w:pPr>
              <w:contextualSpacing/>
              <w:rPr>
                <w:sz w:val="16"/>
                <w:szCs w:val="16"/>
                <w:lang w:val="es-MX" w:eastAsia="en-US"/>
              </w:rPr>
            </w:pPr>
            <w:r w:rsidRPr="003B6C66">
              <w:rPr>
                <w:sz w:val="16"/>
                <w:szCs w:val="16"/>
                <w:lang w:val="es-MX" w:eastAsia="en-US"/>
              </w:rPr>
              <w:t>E044</w:t>
            </w:r>
          </w:p>
        </w:tc>
        <w:tc>
          <w:tcPr>
            <w:tcW w:w="1701" w:type="dxa"/>
            <w:gridSpan w:val="2"/>
            <w:shd w:val="clear" w:color="auto" w:fill="D9D9D9" w:themeFill="background1" w:themeFillShade="D9"/>
          </w:tcPr>
          <w:p w:rsidR="0089270E" w:rsidRPr="003B6C66" w:rsidRDefault="0089270E" w:rsidP="001C3F29">
            <w:pPr>
              <w:spacing w:before="20"/>
              <w:rPr>
                <w:b/>
                <w:sz w:val="16"/>
                <w:lang w:val="es-MX"/>
              </w:rPr>
            </w:pPr>
            <w:r w:rsidRPr="003B6C66">
              <w:rPr>
                <w:b/>
                <w:sz w:val="16"/>
                <w:lang w:val="es-MX"/>
              </w:rPr>
              <w:t>Denominación:</w:t>
            </w:r>
          </w:p>
        </w:tc>
        <w:tc>
          <w:tcPr>
            <w:tcW w:w="6271" w:type="dxa"/>
            <w:shd w:val="clear" w:color="auto" w:fill="D9D9D9" w:themeFill="background1" w:themeFillShade="D9"/>
          </w:tcPr>
          <w:p w:rsidR="0089270E" w:rsidRPr="003B6C66" w:rsidRDefault="005F02FF" w:rsidP="001C3F29">
            <w:pPr>
              <w:contextualSpacing/>
              <w:rPr>
                <w:sz w:val="16"/>
                <w:szCs w:val="16"/>
                <w:lang w:val="es-MX" w:eastAsia="en-US"/>
              </w:rPr>
            </w:pPr>
            <w:r w:rsidRPr="003B6C66">
              <w:rPr>
                <w:sz w:val="16"/>
                <w:szCs w:val="16"/>
                <w:lang w:val="es-MX" w:eastAsia="en-US"/>
              </w:rPr>
              <w:t>Prevención y control de enfermedades</w:t>
            </w:r>
          </w:p>
          <w:p w:rsidR="005F02FF" w:rsidRPr="003B6C66" w:rsidRDefault="005F02FF" w:rsidP="001C3F29">
            <w:pPr>
              <w:contextualSpacing/>
              <w:rPr>
                <w:sz w:val="16"/>
                <w:szCs w:val="16"/>
                <w:lang w:val="es-MX" w:eastAsia="en-US"/>
              </w:rPr>
            </w:pPr>
            <w:r w:rsidRPr="003B6C66">
              <w:rPr>
                <w:sz w:val="16"/>
                <w:szCs w:val="16"/>
                <w:lang w:val="es-MX" w:eastAsia="en-US"/>
              </w:rPr>
              <w:t>Atención a la Salud</w:t>
            </w:r>
          </w:p>
        </w:tc>
      </w:tr>
      <w:tr w:rsidR="0089270E" w:rsidRPr="003B6C66" w:rsidTr="001C3F29">
        <w:trPr>
          <w:jc w:val="center"/>
        </w:trPr>
        <w:tc>
          <w:tcPr>
            <w:tcW w:w="2778" w:type="dxa"/>
            <w:gridSpan w:val="3"/>
          </w:tcPr>
          <w:p w:rsidR="0089270E" w:rsidRPr="003B6C66" w:rsidRDefault="0089270E" w:rsidP="001C3F29">
            <w:pPr>
              <w:spacing w:before="20"/>
              <w:rPr>
                <w:b/>
                <w:sz w:val="16"/>
                <w:lang w:val="es-MX"/>
              </w:rPr>
            </w:pPr>
            <w:r w:rsidRPr="003B6C66">
              <w:rPr>
                <w:b/>
                <w:sz w:val="16"/>
                <w:lang w:val="es-MX"/>
              </w:rPr>
              <w:t xml:space="preserve">Unidad Administrativa </w:t>
            </w:r>
          </w:p>
        </w:tc>
        <w:tc>
          <w:tcPr>
            <w:tcW w:w="7287" w:type="dxa"/>
            <w:gridSpan w:val="2"/>
          </w:tcPr>
          <w:p w:rsidR="0089270E" w:rsidRPr="003B6C66" w:rsidRDefault="005F02FF" w:rsidP="001C3F29">
            <w:pPr>
              <w:spacing w:before="20"/>
              <w:rPr>
                <w:rFonts w:eastAsia="Times New Roman"/>
                <w:sz w:val="16"/>
                <w:szCs w:val="16"/>
                <w:lang w:val="es-MX" w:eastAsia="en-US"/>
              </w:rPr>
            </w:pPr>
            <w:r w:rsidRPr="003B6C66">
              <w:rPr>
                <w:sz w:val="16"/>
                <w:lang w:val="es-MX"/>
              </w:rPr>
              <w:t>Instituto de Seguridad y Servicios Sociales de los Trabajadores del Estado</w:t>
            </w:r>
          </w:p>
        </w:tc>
      </w:tr>
      <w:tr w:rsidR="0089270E" w:rsidRPr="003B6C66" w:rsidTr="001C3F29">
        <w:trPr>
          <w:jc w:val="center"/>
        </w:trPr>
        <w:tc>
          <w:tcPr>
            <w:tcW w:w="2778" w:type="dxa"/>
            <w:gridSpan w:val="3"/>
          </w:tcPr>
          <w:p w:rsidR="0089270E" w:rsidRPr="003B6C66" w:rsidRDefault="0089270E" w:rsidP="001C3F29">
            <w:pPr>
              <w:spacing w:before="20"/>
              <w:rPr>
                <w:b/>
                <w:sz w:val="16"/>
                <w:lang w:val="es-MX"/>
              </w:rPr>
            </w:pPr>
            <w:r w:rsidRPr="003B6C66">
              <w:rPr>
                <w:b/>
                <w:sz w:val="16"/>
                <w:lang w:val="es-MX"/>
              </w:rPr>
              <w:t xml:space="preserve">Responsable </w:t>
            </w:r>
          </w:p>
        </w:tc>
        <w:tc>
          <w:tcPr>
            <w:tcW w:w="7287" w:type="dxa"/>
            <w:gridSpan w:val="2"/>
          </w:tcPr>
          <w:p w:rsidR="0089270E" w:rsidRPr="003B6C66" w:rsidRDefault="006168ED" w:rsidP="001C3F29">
            <w:pPr>
              <w:spacing w:before="20"/>
              <w:rPr>
                <w:sz w:val="16"/>
                <w:lang w:val="es-MX"/>
              </w:rPr>
            </w:pPr>
            <w:r w:rsidRPr="003B6C66">
              <w:rPr>
                <w:sz w:val="16"/>
                <w:lang w:val="es-MX"/>
              </w:rPr>
              <w:t>Jorge Guerrero Aguirre</w:t>
            </w:r>
          </w:p>
        </w:tc>
      </w:tr>
      <w:tr w:rsidR="0089270E" w:rsidRPr="003B6C66" w:rsidTr="001C3F29">
        <w:trPr>
          <w:jc w:val="center"/>
        </w:trPr>
        <w:tc>
          <w:tcPr>
            <w:tcW w:w="2778" w:type="dxa"/>
            <w:gridSpan w:val="3"/>
            <w:tcBorders>
              <w:bottom w:val="single" w:sz="4" w:space="0" w:color="auto"/>
            </w:tcBorders>
            <w:shd w:val="clear" w:color="auto" w:fill="D9D9D9" w:themeFill="background1" w:themeFillShade="D9"/>
          </w:tcPr>
          <w:p w:rsidR="0089270E" w:rsidRPr="003B6C66" w:rsidRDefault="0089270E" w:rsidP="001C3F29">
            <w:pPr>
              <w:spacing w:before="20"/>
              <w:rPr>
                <w:b/>
                <w:sz w:val="16"/>
                <w:lang w:val="es-MX"/>
              </w:rPr>
            </w:pPr>
            <w:r w:rsidRPr="003B6C66">
              <w:rPr>
                <w:b/>
                <w:sz w:val="16"/>
                <w:lang w:val="es-MX"/>
              </w:rPr>
              <w:t>Tipo de Evaluación</w:t>
            </w:r>
          </w:p>
        </w:tc>
        <w:tc>
          <w:tcPr>
            <w:tcW w:w="7287" w:type="dxa"/>
            <w:gridSpan w:val="2"/>
            <w:tcBorders>
              <w:bottom w:val="single" w:sz="4" w:space="0" w:color="auto"/>
            </w:tcBorders>
            <w:shd w:val="clear" w:color="auto" w:fill="D9D9D9" w:themeFill="background1" w:themeFillShade="D9"/>
          </w:tcPr>
          <w:p w:rsidR="0089270E" w:rsidRPr="003B6C66" w:rsidRDefault="00DB33B6" w:rsidP="001C3F29">
            <w:pPr>
              <w:spacing w:before="20"/>
              <w:rPr>
                <w:sz w:val="16"/>
                <w:lang w:val="es-MX"/>
              </w:rPr>
            </w:pPr>
            <w:r w:rsidRPr="003B6C66">
              <w:rPr>
                <w:sz w:val="16"/>
                <w:lang w:val="es-MX"/>
              </w:rPr>
              <w:t>Específica de Medición del Nivel de Satisfacción de los Derechohabientes sobre los Servicios de Salud que Proporciona el ISSSTE</w:t>
            </w:r>
            <w:r w:rsidR="00B737C8" w:rsidRPr="003B6C66">
              <w:rPr>
                <w:sz w:val="16"/>
                <w:lang w:val="es-MX"/>
              </w:rPr>
              <w:t>, Complementaria</w:t>
            </w:r>
          </w:p>
        </w:tc>
      </w:tr>
    </w:tbl>
    <w:p w:rsidR="0089270E" w:rsidRPr="003B6C66" w:rsidRDefault="0089270E" w:rsidP="0089270E">
      <w:pPr>
        <w:rPr>
          <w:lang w:val="es-MX" w:eastAsia="en-US"/>
        </w:rPr>
      </w:pPr>
    </w:p>
    <w:p w:rsidR="0089270E" w:rsidRPr="003B6C66" w:rsidRDefault="0089270E" w:rsidP="0089270E">
      <w:pPr>
        <w:jc w:val="both"/>
        <w:rPr>
          <w:rFonts w:eastAsia="Times New Roman" w:cs="Arial"/>
          <w:b/>
          <w:szCs w:val="20"/>
          <w:lang w:val="es-MX"/>
        </w:rPr>
      </w:pPr>
      <w:r w:rsidRPr="003B6C66">
        <w:rPr>
          <w:rFonts w:eastAsia="Times New Roman" w:cs="Arial"/>
          <w:b/>
          <w:szCs w:val="20"/>
          <w:lang w:val="es-MX"/>
        </w:rPr>
        <w:t>Descripción del Pp</w:t>
      </w:r>
    </w:p>
    <w:p w:rsidR="00421D21" w:rsidRPr="003B6C66" w:rsidRDefault="0089270E" w:rsidP="007F6A65">
      <w:pPr>
        <w:pStyle w:val="Cdetexto"/>
        <w:rPr>
          <w:lang w:val="es-MX"/>
        </w:rPr>
      </w:pPr>
      <w:r w:rsidRPr="003B6C66">
        <w:rPr>
          <w:lang w:val="es-MX"/>
        </w:rPr>
        <w:t xml:space="preserve">El Pp </w:t>
      </w:r>
      <w:r w:rsidR="007F6A65" w:rsidRPr="003B6C66">
        <w:rPr>
          <w:lang w:val="es-MX"/>
        </w:rPr>
        <w:t>E043 surge de la fusión de los Pp E001 Control de Enfermedades Prevenibles por Vacunación</w:t>
      </w:r>
      <w:r w:rsidR="00421D21" w:rsidRPr="003B6C66">
        <w:rPr>
          <w:lang w:val="es-MX"/>
        </w:rPr>
        <w:t>,</w:t>
      </w:r>
      <w:r w:rsidR="007F6A65" w:rsidRPr="003B6C66">
        <w:rPr>
          <w:lang w:val="es-MX"/>
        </w:rPr>
        <w:t xml:space="preserve"> E002 Control de Enfermedades Transmisibles</w:t>
      </w:r>
      <w:r w:rsidR="00421D21" w:rsidRPr="003B6C66">
        <w:rPr>
          <w:lang w:val="es-MX"/>
        </w:rPr>
        <w:t>,</w:t>
      </w:r>
      <w:r w:rsidR="007F6A65" w:rsidRPr="003B6C66">
        <w:rPr>
          <w:lang w:val="es-MX"/>
        </w:rPr>
        <w:t xml:space="preserve"> E003 Detección Oportuna de Enfermedades y E004 Orientación para la Salud, </w:t>
      </w:r>
      <w:r w:rsidR="00421D21" w:rsidRPr="003B6C66">
        <w:rPr>
          <w:lang w:val="es-MX"/>
        </w:rPr>
        <w:t xml:space="preserve">en 2016. Por su parte, el Pp E044 surge </w:t>
      </w:r>
      <w:r w:rsidR="00096DF0" w:rsidRPr="003B6C66">
        <w:rPr>
          <w:lang w:val="es-MX"/>
        </w:rPr>
        <w:t xml:space="preserve">también en 2016 </w:t>
      </w:r>
      <w:r w:rsidR="00421D21" w:rsidRPr="003B6C66">
        <w:rPr>
          <w:lang w:val="es-MX"/>
        </w:rPr>
        <w:t xml:space="preserve">de la fusión de los siguientes 11 Pp: E005 Control del Estado de Salud de la Embarazada, E006 Atención Materno Infantil, E007 Consulta Bucal, E009 Consulta Externa General, E010 Consulta Externa Especializada, E011 Hospitalización General, E012 Hospitalización Especializada, E013 Atención de Urgencias, E014 Rehabilitación, E016 Capacitación y Formación de los Recursos Humanos en Salud y E017 Mantenimiento de Equipo Médico y Electromecánico </w:t>
      </w:r>
      <w:r w:rsidR="007F6A65" w:rsidRPr="003B6C66">
        <w:rPr>
          <w:lang w:val="es-MX"/>
        </w:rPr>
        <w:t>de enfermedades</w:t>
      </w:r>
      <w:r w:rsidR="00096DF0" w:rsidRPr="003B6C66">
        <w:rPr>
          <w:lang w:val="es-MX"/>
        </w:rPr>
        <w:t>.</w:t>
      </w:r>
    </w:p>
    <w:p w:rsidR="0089270E" w:rsidRPr="003B6C66" w:rsidRDefault="0089270E" w:rsidP="005248BF">
      <w:pPr>
        <w:pStyle w:val="Cdetexto"/>
        <w:rPr>
          <w:lang w:val="es-MX"/>
        </w:rPr>
      </w:pPr>
      <w:r w:rsidRPr="003B6C66">
        <w:rPr>
          <w:lang w:val="es-MX"/>
        </w:rPr>
        <w:t xml:space="preserve">El problema público que busca solucionar el Pp </w:t>
      </w:r>
      <w:r w:rsidR="005248BF" w:rsidRPr="003B6C66">
        <w:rPr>
          <w:lang w:val="es-MX"/>
        </w:rPr>
        <w:t>E043 está definido como “Los trabajadores al servicio del Estado, pensionados y sus familiares, padecen enfermedades prevenibles y controlables”, mientras que el del Pp E044 es “Los trabajadores al servicio del Estado, pensionados y sus familiares, padecen enfermedades tratables no controladas”</w:t>
      </w:r>
      <w:r w:rsidRPr="003B6C66">
        <w:rPr>
          <w:lang w:val="es-MX"/>
        </w:rPr>
        <w:t>.</w:t>
      </w:r>
    </w:p>
    <w:p w:rsidR="0089270E" w:rsidRPr="003B6C66" w:rsidRDefault="005248BF" w:rsidP="0089270E">
      <w:pPr>
        <w:pStyle w:val="Cdetexto"/>
        <w:rPr>
          <w:lang w:val="es-MX"/>
        </w:rPr>
      </w:pPr>
      <w:r w:rsidRPr="003B6C66">
        <w:rPr>
          <w:lang w:val="es-MX"/>
        </w:rPr>
        <w:t>Los objetivos a nivel de fin de cada Pp son los siguientes: E043 – “Contribuir a consolidar las acciones de protección, promoción de la salud y prevención de enfermedades mediante la disminución de casos de enfermedades transmisibles y no transmisibles”; E044 – “Contribuir a asegurar el acceso efectivo a servicios de salud con calidad mediante la disminución de casos de enfermedades tratables no controladas y la mortalidad asociada a las mismas”</w:t>
      </w:r>
      <w:r w:rsidR="0089270E" w:rsidRPr="003B6C66">
        <w:rPr>
          <w:lang w:val="es-MX"/>
        </w:rPr>
        <w:t>.</w:t>
      </w:r>
    </w:p>
    <w:p w:rsidR="0089270E" w:rsidRPr="003B6C66" w:rsidRDefault="005248BF" w:rsidP="0089270E">
      <w:pPr>
        <w:pStyle w:val="Cdetexto"/>
        <w:rPr>
          <w:lang w:val="es-MX"/>
        </w:rPr>
      </w:pPr>
      <w:r w:rsidRPr="003B6C66">
        <w:rPr>
          <w:lang w:val="es-MX"/>
        </w:rPr>
        <w:t>Los</w:t>
      </w:r>
      <w:r w:rsidR="0089270E" w:rsidRPr="003B6C66">
        <w:rPr>
          <w:lang w:val="es-MX"/>
        </w:rPr>
        <w:t xml:space="preserve"> objetivo a nivel propósito de</w:t>
      </w:r>
      <w:r w:rsidRPr="003B6C66">
        <w:rPr>
          <w:lang w:val="es-MX"/>
        </w:rPr>
        <w:t xml:space="preserve"> cada</w:t>
      </w:r>
      <w:r w:rsidR="0089270E" w:rsidRPr="003B6C66">
        <w:rPr>
          <w:lang w:val="es-MX"/>
        </w:rPr>
        <w:t xml:space="preserve"> Pp </w:t>
      </w:r>
      <w:r w:rsidRPr="003B6C66">
        <w:rPr>
          <w:lang w:val="es-MX"/>
        </w:rPr>
        <w:t>son los siguientes:</w:t>
      </w:r>
      <w:r w:rsidR="0089270E" w:rsidRPr="003B6C66">
        <w:rPr>
          <w:lang w:val="es-MX"/>
        </w:rPr>
        <w:t xml:space="preserve"> </w:t>
      </w:r>
      <w:r w:rsidRPr="003B6C66">
        <w:rPr>
          <w:lang w:val="es-MX"/>
        </w:rPr>
        <w:t>E043 – “En la población derechohabiente disminuyen los casos de enfermedades transmisibles y no transmisibles”; E044 – “En la población derechohabiente disminuyen los casos de enfermedades tratables no controladas y la mortalidad asociada a las mismas”.</w:t>
      </w:r>
    </w:p>
    <w:p w:rsidR="002E76A5" w:rsidRPr="003B6C66" w:rsidRDefault="002E76A5" w:rsidP="002E76A5">
      <w:pPr>
        <w:pStyle w:val="Cdetexto"/>
        <w:rPr>
          <w:lang w:val="es-MX"/>
        </w:rPr>
      </w:pPr>
      <w:r w:rsidRPr="003B6C66">
        <w:rPr>
          <w:lang w:val="es-MX"/>
        </w:rPr>
        <w:t>Los</w:t>
      </w:r>
      <w:r w:rsidR="0089270E" w:rsidRPr="003B6C66">
        <w:rPr>
          <w:lang w:val="es-MX"/>
        </w:rPr>
        <w:t xml:space="preserve"> Pp define</w:t>
      </w:r>
      <w:r w:rsidRPr="003B6C66">
        <w:rPr>
          <w:lang w:val="es-MX"/>
        </w:rPr>
        <w:t>n</w:t>
      </w:r>
      <w:r w:rsidR="0089270E" w:rsidRPr="003B6C66">
        <w:rPr>
          <w:lang w:val="es-MX"/>
        </w:rPr>
        <w:t xml:space="preserve"> a</w:t>
      </w:r>
      <w:r w:rsidR="00B932DB" w:rsidRPr="003B6C66">
        <w:rPr>
          <w:lang w:val="es-MX"/>
        </w:rPr>
        <w:t xml:space="preserve"> </w:t>
      </w:r>
      <w:r w:rsidR="0089270E" w:rsidRPr="003B6C66">
        <w:rPr>
          <w:lang w:val="es-MX"/>
        </w:rPr>
        <w:t>l</w:t>
      </w:r>
      <w:r w:rsidR="00B932DB" w:rsidRPr="003B6C66">
        <w:rPr>
          <w:lang w:val="es-MX"/>
        </w:rPr>
        <w:t>a PPo como “el conjunto de población amparada que cumple con requisitos de elegibilidad</w:t>
      </w:r>
      <w:r w:rsidRPr="003B6C66">
        <w:rPr>
          <w:lang w:val="es-MX"/>
        </w:rPr>
        <w:t>;</w:t>
      </w:r>
      <w:r w:rsidR="00B932DB" w:rsidRPr="003B6C66">
        <w:rPr>
          <w:lang w:val="es-MX"/>
        </w:rPr>
        <w:t xml:space="preserve"> </w:t>
      </w:r>
      <w:r w:rsidRPr="003B6C66">
        <w:rPr>
          <w:lang w:val="es-MX"/>
        </w:rPr>
        <w:t>para 2014</w:t>
      </w:r>
      <w:r w:rsidR="00B932DB" w:rsidRPr="003B6C66">
        <w:rPr>
          <w:lang w:val="es-MX"/>
        </w:rPr>
        <w:t xml:space="preserve"> era de 12,803,817 derechohabientes”</w:t>
      </w:r>
      <w:r w:rsidRPr="003B6C66">
        <w:rPr>
          <w:lang w:val="es-MX"/>
        </w:rPr>
        <w:t>, mientras que definen a la PO como “5,225,604 derechohabientes (</w:t>
      </w:r>
      <w:r w:rsidR="00333CF4" w:rsidRPr="003B6C66">
        <w:rPr>
          <w:lang w:val="es-MX"/>
        </w:rPr>
        <w:t xml:space="preserve">como referencia </w:t>
      </w:r>
      <w:r w:rsidRPr="003B6C66">
        <w:rPr>
          <w:lang w:val="es-MX"/>
        </w:rPr>
        <w:t>con base en la tendencia de Población Atendida en periodos pasados)</w:t>
      </w:r>
      <w:r w:rsidR="009D7084" w:rsidRPr="003B6C66">
        <w:rPr>
          <w:lang w:val="es-MX"/>
        </w:rPr>
        <w:t>”</w:t>
      </w:r>
      <w:r w:rsidRPr="003B6C66">
        <w:rPr>
          <w:lang w:val="es-MX"/>
        </w:rPr>
        <w:t>.</w:t>
      </w:r>
    </w:p>
    <w:p w:rsidR="00333CF4" w:rsidRPr="003B6C66" w:rsidRDefault="00333CF4" w:rsidP="00333CF4">
      <w:pPr>
        <w:pStyle w:val="Cdetexto"/>
        <w:rPr>
          <w:lang w:val="es-MX"/>
        </w:rPr>
      </w:pPr>
      <w:r w:rsidRPr="003B6C66">
        <w:rPr>
          <w:lang w:val="es-MX"/>
        </w:rPr>
        <w:t xml:space="preserve">Los Pp </w:t>
      </w:r>
      <w:r w:rsidR="0089270E" w:rsidRPr="003B6C66">
        <w:rPr>
          <w:lang w:val="es-MX"/>
        </w:rPr>
        <w:t>se encuentra</w:t>
      </w:r>
      <w:r w:rsidRPr="003B6C66">
        <w:rPr>
          <w:lang w:val="es-MX"/>
        </w:rPr>
        <w:t>n</w:t>
      </w:r>
      <w:r w:rsidR="0089270E" w:rsidRPr="003B6C66">
        <w:rPr>
          <w:lang w:val="es-MX"/>
        </w:rPr>
        <w:t xml:space="preserve"> vinculado</w:t>
      </w:r>
      <w:r w:rsidRPr="003B6C66">
        <w:rPr>
          <w:lang w:val="es-MX"/>
        </w:rPr>
        <w:t>s</w:t>
      </w:r>
      <w:r w:rsidR="0089270E" w:rsidRPr="003B6C66">
        <w:rPr>
          <w:lang w:val="es-MX"/>
        </w:rPr>
        <w:t xml:space="preserve"> al PND a través </w:t>
      </w:r>
      <w:r w:rsidRPr="003B6C66">
        <w:rPr>
          <w:lang w:val="es-MX"/>
        </w:rPr>
        <w:t>de la Meta Nacional</w:t>
      </w:r>
      <w:r w:rsidR="0089270E" w:rsidRPr="003B6C66">
        <w:rPr>
          <w:lang w:val="es-MX"/>
        </w:rPr>
        <w:t xml:space="preserve"> </w:t>
      </w:r>
      <w:r w:rsidRPr="003B6C66">
        <w:rPr>
          <w:lang w:val="es-MX"/>
        </w:rPr>
        <w:t xml:space="preserve">II. México Incluyente, Objetivo 2.3. Asegurar el acceso a los servicios de salud, así como al </w:t>
      </w:r>
      <w:r w:rsidR="00B01214" w:rsidRPr="003B6C66">
        <w:rPr>
          <w:lang w:val="es-MX"/>
        </w:rPr>
        <w:t>PROSESA</w:t>
      </w:r>
      <w:r w:rsidRPr="003B6C66">
        <w:rPr>
          <w:lang w:val="es-MX"/>
        </w:rPr>
        <w:t xml:space="preserve"> mediante sus objetivos 1. Consolidar las acciones de protección, promoción de la salud y prevención de enfermedades, y 2. Asegurar el acceso efectivo a servicios de salud con calidad. También se encuentran vinculados al Objetivo 2. Brindar acceso efectivo y oportuno a servicios de salud con calidad y calidez, del Programa Institucional del Instituto de Seguridad y Servicios Sociales de los Trabajadores del Estado 2014-2018.</w:t>
      </w:r>
    </w:p>
    <w:p w:rsidR="0055733F" w:rsidRPr="003B6C66" w:rsidRDefault="0055733F" w:rsidP="00333CF4">
      <w:pPr>
        <w:pStyle w:val="Cdetexto"/>
        <w:rPr>
          <w:lang w:val="es-MX"/>
        </w:rPr>
      </w:pPr>
      <w:r w:rsidRPr="003B6C66">
        <w:rPr>
          <w:lang w:val="es-MX"/>
        </w:rPr>
        <w:t>El objetivo de la Específica de Medición del Nivel de Satisfacción de los Derechohabientes sobre los Servicios de Salud que Proporciona el ISSSTE fue evaluar la satisfacción de las y los derechohabientes del ISSSTE con los servicios de salud -específicamente abarcando consulta externa general, consulta externa de especialidad, farmacia, laboratorio, hospitalización, cirugía y urgencias- a nivel nacional, con el fin de identificar las áreas de oportunidad en los servicios para impulsar la mejora en la experiencia del derechohabiente; lo anterior a través de una metodología estructurada en dos fases, una cualitativa-antropol</w:t>
      </w:r>
      <w:r w:rsidRPr="003B6C66">
        <w:rPr>
          <w:rFonts w:cs="Soberana Sans"/>
          <w:lang w:val="es-MX"/>
        </w:rPr>
        <w:t>ó</w:t>
      </w:r>
      <w:r w:rsidRPr="003B6C66">
        <w:rPr>
          <w:lang w:val="es-MX"/>
        </w:rPr>
        <w:t>gica y otra cuantitativa.</w:t>
      </w:r>
    </w:p>
    <w:p w:rsidR="0089270E" w:rsidRPr="003B6C66" w:rsidRDefault="0089270E" w:rsidP="0089270E">
      <w:pPr>
        <w:spacing w:before="120" w:line="250" w:lineRule="exact"/>
        <w:jc w:val="both"/>
        <w:rPr>
          <w:rFonts w:eastAsia="Times New Roman" w:cs="Arial"/>
          <w:b/>
          <w:szCs w:val="20"/>
          <w:lang w:val="es-MX"/>
        </w:rPr>
      </w:pPr>
      <w:r w:rsidRPr="003B6C66">
        <w:rPr>
          <w:rFonts w:eastAsia="Times New Roman" w:cs="Arial"/>
          <w:b/>
          <w:szCs w:val="20"/>
          <w:lang w:val="es-MX"/>
        </w:rPr>
        <w:t>Principales Hallazgos</w:t>
      </w:r>
    </w:p>
    <w:p w:rsidR="00B32DF1" w:rsidRPr="003B6C66" w:rsidRDefault="00B32DF1" w:rsidP="0089270E">
      <w:pPr>
        <w:pStyle w:val="Cdetexto"/>
        <w:rPr>
          <w:i/>
          <w:lang w:val="es-MX"/>
        </w:rPr>
      </w:pPr>
      <w:r w:rsidRPr="003B6C66">
        <w:rPr>
          <w:i/>
          <w:lang w:val="es-MX"/>
        </w:rPr>
        <w:t>Fase cualitativa-antropol</w:t>
      </w:r>
      <w:r w:rsidRPr="003B6C66">
        <w:rPr>
          <w:rFonts w:cs="Soberana Sans"/>
          <w:i/>
          <w:lang w:val="es-MX"/>
        </w:rPr>
        <w:t>ó</w:t>
      </w:r>
      <w:r w:rsidRPr="003B6C66">
        <w:rPr>
          <w:i/>
          <w:lang w:val="es-MX"/>
        </w:rPr>
        <w:t>gica:</w:t>
      </w:r>
    </w:p>
    <w:p w:rsidR="009D7084" w:rsidRPr="003B6C66" w:rsidRDefault="009D7084" w:rsidP="0089270E">
      <w:pPr>
        <w:pStyle w:val="Cdetexto"/>
        <w:rPr>
          <w:lang w:val="es-MX"/>
        </w:rPr>
      </w:pPr>
      <w:r w:rsidRPr="003B6C66">
        <w:rPr>
          <w:lang w:val="es-MX"/>
        </w:rPr>
        <w:t>Los derechohabientes desean una calidad integral que permita la prontitud de los procesos y que asegure el acceso a los medicamentos de patente y médicos altamente calificados en todos los niveles de atención; sin embargo, encuentran instalaciones insuficientes para la creciente demanda, expedientes varados que detienen decisiones para mejorar la salud y horas de espera para una consulta que dura minutos.</w:t>
      </w:r>
    </w:p>
    <w:p w:rsidR="009D7084" w:rsidRPr="003B6C66" w:rsidRDefault="009D7084" w:rsidP="0089270E">
      <w:pPr>
        <w:pStyle w:val="Cdetexto"/>
        <w:rPr>
          <w:lang w:val="es-MX"/>
        </w:rPr>
      </w:pPr>
      <w:r w:rsidRPr="003B6C66">
        <w:rPr>
          <w:lang w:val="es-MX"/>
        </w:rPr>
        <w:t>Los médicos esperan tener mejores condiciones laborales que les permitan un desempeño eficaz de su trabajo; pero deben trabajar con falta de comunicación entre jefes y subordinados, ausentismo de personal, poco tiempo para la consulta médica, deterioro del equipo básico, fatiga que propicia un trato distante con el paciente y que puede llevar al colapso laboral.</w:t>
      </w:r>
    </w:p>
    <w:p w:rsidR="009D7084" w:rsidRPr="003B6C66" w:rsidRDefault="009D7084" w:rsidP="0089270E">
      <w:pPr>
        <w:pStyle w:val="Cdetexto"/>
        <w:rPr>
          <w:lang w:val="es-MX"/>
        </w:rPr>
      </w:pPr>
      <w:r w:rsidRPr="003B6C66">
        <w:rPr>
          <w:lang w:val="es-MX"/>
        </w:rPr>
        <w:t>El personal de enfermería busca estabilidad económica, reconocimiento por su entrega y cariño a la institución, lo cual resultaría en una mayor dedicación; pero se enfrentan a falta de personal, falta de insumos, son la cara que enfrenta el malestar y enojo de los derechohabientes.</w:t>
      </w:r>
    </w:p>
    <w:p w:rsidR="009D7084" w:rsidRPr="003B6C66" w:rsidRDefault="009D7084" w:rsidP="0089270E">
      <w:pPr>
        <w:pStyle w:val="Cdetexto"/>
        <w:rPr>
          <w:lang w:val="es-MX"/>
        </w:rPr>
      </w:pPr>
      <w:r w:rsidRPr="003B6C66">
        <w:rPr>
          <w:lang w:val="es-MX"/>
        </w:rPr>
        <w:t>El personal administrativo desea contar con una infraestructura, sistemas y herramientas que les permitan hacer mejor su trabajo, que los derechohabientes, médico y personal de enfermería se apeguen a las normas y procesos establecidos y llegar a jubilarse; mientras que deben trabajar con falta de presupuesto, falta de personal, falta de sistemas de automatización adecuados.</w:t>
      </w:r>
    </w:p>
    <w:p w:rsidR="009D7084" w:rsidRPr="003B6C66" w:rsidRDefault="00652C5A" w:rsidP="0089270E">
      <w:pPr>
        <w:pStyle w:val="Cdetexto"/>
        <w:rPr>
          <w:lang w:val="es-MX"/>
        </w:rPr>
      </w:pPr>
      <w:r w:rsidRPr="003B6C66">
        <w:rPr>
          <w:lang w:val="es-MX"/>
        </w:rPr>
        <w:t xml:space="preserve">Se identificó que los atributos con mayor influencia </w:t>
      </w:r>
      <w:r w:rsidR="005B15CF" w:rsidRPr="003B6C66">
        <w:rPr>
          <w:lang w:val="es-MX"/>
        </w:rPr>
        <w:t xml:space="preserve">negativa </w:t>
      </w:r>
      <w:r w:rsidRPr="003B6C66">
        <w:rPr>
          <w:lang w:val="es-MX"/>
        </w:rPr>
        <w:t>en la satisfacción por tipo de servicio son los siguientes:</w:t>
      </w:r>
    </w:p>
    <w:p w:rsidR="00652C5A" w:rsidRPr="003B6C66" w:rsidRDefault="00652C5A" w:rsidP="0089270E">
      <w:pPr>
        <w:pStyle w:val="Cdetexto"/>
        <w:rPr>
          <w:lang w:val="es-MX"/>
        </w:rPr>
      </w:pPr>
      <w:r w:rsidRPr="003B6C66">
        <w:rPr>
          <w:lang w:val="es-MX"/>
        </w:rPr>
        <w:t xml:space="preserve">Consulta General.- La necesidad de ir a la clínica en horas de la madrugada para obtener una cita; la pérdida excesiva de tiempo de la jornada laboral; el tiempo de respuesta en las citas por teléfono e </w:t>
      </w:r>
      <w:r w:rsidR="00077DA7" w:rsidRPr="003B6C66">
        <w:rPr>
          <w:lang w:val="es-MX"/>
        </w:rPr>
        <w:t>Internet</w:t>
      </w:r>
      <w:r w:rsidRPr="003B6C66">
        <w:rPr>
          <w:lang w:val="es-MX"/>
        </w:rPr>
        <w:t>; la disponibilidad de citas; el tiempo de atención médica en la consulta; la consulta con el mismo médico siempre; el respeto y apego a los procesos; el respeto a los horarios de cita asignados; el manejo adecuado del expediente clínico.</w:t>
      </w:r>
    </w:p>
    <w:p w:rsidR="00652C5A" w:rsidRPr="003B6C66" w:rsidRDefault="00652C5A" w:rsidP="0089270E">
      <w:pPr>
        <w:pStyle w:val="Cdetexto"/>
        <w:rPr>
          <w:lang w:val="es-MX"/>
        </w:rPr>
      </w:pPr>
      <w:r w:rsidRPr="003B6C66">
        <w:rPr>
          <w:lang w:val="es-MX"/>
        </w:rPr>
        <w:t>Consulta de Especialidad.- La disponibilidad de citas; el respeto a los horarios de cita asignados; la disponibilidad de médicos especialistas; la reprogramación de citas por inasistencia del personal médico especialista; el manejo adecuado del expediente clínico.</w:t>
      </w:r>
    </w:p>
    <w:p w:rsidR="00652C5A" w:rsidRPr="003B6C66" w:rsidRDefault="00652C5A" w:rsidP="0089270E">
      <w:pPr>
        <w:pStyle w:val="Cdetexto"/>
        <w:rPr>
          <w:lang w:val="es-MX"/>
        </w:rPr>
      </w:pPr>
      <w:r w:rsidRPr="003B6C66">
        <w:rPr>
          <w:lang w:val="es-MX"/>
        </w:rPr>
        <w:t>Farmacia.- El tiempo de espera para ser atendido; el abasto de medicamentos; los medicamentos suficientes para el tratamiento completo; la percepción de corrupción; los censos de pacientes actualizados; el conocimiento adecuado sobre las reglas para surtir medicamentos.</w:t>
      </w:r>
    </w:p>
    <w:p w:rsidR="00652C5A" w:rsidRPr="003B6C66" w:rsidRDefault="00652C5A" w:rsidP="0089270E">
      <w:pPr>
        <w:pStyle w:val="Cdetexto"/>
        <w:rPr>
          <w:lang w:val="es-MX"/>
        </w:rPr>
      </w:pPr>
      <w:r w:rsidRPr="003B6C66">
        <w:rPr>
          <w:lang w:val="es-MX"/>
        </w:rPr>
        <w:t>Laboratorio e Imagenología.- El equipo adecuado y disponible; la disponibilidad de insumos; la comunicación clara de los requisitos y condiciones especiales para la toma de muestras y la realización de estudios; el manejo adecuado de los resultados en los expedientes clínicos; las instalaciones adecuadas.</w:t>
      </w:r>
    </w:p>
    <w:p w:rsidR="00652C5A" w:rsidRPr="003B6C66" w:rsidRDefault="00652C5A" w:rsidP="0089270E">
      <w:pPr>
        <w:pStyle w:val="Cdetexto"/>
        <w:rPr>
          <w:lang w:val="es-MX"/>
        </w:rPr>
      </w:pPr>
      <w:r w:rsidRPr="003B6C66">
        <w:rPr>
          <w:lang w:val="es-MX"/>
        </w:rPr>
        <w:t>Hospitalización y Cirugía.- La infraestructura; la capacidad profesional del personal médico; el trato y comunicación del personal médico; la capacidad profesional del personal de enfermería; la disponibilidad de camas; el tiempo de programación de cirugías; el influyentismo; la percepción de corrupción.</w:t>
      </w:r>
    </w:p>
    <w:p w:rsidR="00652C5A" w:rsidRPr="003B6C66" w:rsidRDefault="00652C5A" w:rsidP="0089270E">
      <w:pPr>
        <w:pStyle w:val="Cdetexto"/>
        <w:rPr>
          <w:lang w:val="es-MX"/>
        </w:rPr>
      </w:pPr>
      <w:r w:rsidRPr="003B6C66">
        <w:rPr>
          <w:lang w:val="es-MX"/>
        </w:rPr>
        <w:t>Urgencias.- La infraestructura; la disponibilidad de personal médico; la disponibilidad de insumos; El TRIAGE</w:t>
      </w:r>
      <w:r w:rsidR="00B32DF1" w:rsidRPr="003B6C66">
        <w:rPr>
          <w:lang w:val="es-MX"/>
        </w:rPr>
        <w:t xml:space="preserve"> (protocolo mundial usado en la clasificación de las emergencias en las unidades médicas para su mejor canalización y atención; cuenta con cuatro niveles, de menor a mayor gravedad)</w:t>
      </w:r>
      <w:r w:rsidRPr="003B6C66">
        <w:rPr>
          <w:lang w:val="es-MX"/>
        </w:rPr>
        <w:t xml:space="preserve">; el manejo adecuado del expediente clínico; el servicio gratuito de café, teléfono, </w:t>
      </w:r>
      <w:r w:rsidR="00077DA7" w:rsidRPr="003B6C66">
        <w:rPr>
          <w:lang w:val="es-MX"/>
        </w:rPr>
        <w:t>Internet</w:t>
      </w:r>
      <w:r w:rsidRPr="003B6C66">
        <w:rPr>
          <w:lang w:val="es-MX"/>
        </w:rPr>
        <w:t xml:space="preserve"> y cobijas</w:t>
      </w:r>
      <w:r w:rsidR="00B32DF1" w:rsidRPr="003B6C66">
        <w:rPr>
          <w:lang w:val="es-MX"/>
        </w:rPr>
        <w:t>; l</w:t>
      </w:r>
      <w:r w:rsidRPr="003B6C66">
        <w:rPr>
          <w:lang w:val="es-MX"/>
        </w:rPr>
        <w:t>a atención en el horario nocturno</w:t>
      </w:r>
      <w:r w:rsidR="00B32DF1" w:rsidRPr="003B6C66">
        <w:rPr>
          <w:lang w:val="es-MX"/>
        </w:rPr>
        <w:t>;</w:t>
      </w:r>
      <w:r w:rsidRPr="003B6C66">
        <w:rPr>
          <w:lang w:val="es-MX"/>
        </w:rPr>
        <w:t xml:space="preserve"> </w:t>
      </w:r>
      <w:r w:rsidR="00B32DF1" w:rsidRPr="003B6C66">
        <w:rPr>
          <w:lang w:val="es-MX"/>
        </w:rPr>
        <w:t>l</w:t>
      </w:r>
      <w:r w:rsidRPr="003B6C66">
        <w:rPr>
          <w:lang w:val="es-MX"/>
        </w:rPr>
        <w:t>a atención los fines de semana</w:t>
      </w:r>
      <w:r w:rsidR="00B32DF1" w:rsidRPr="003B6C66">
        <w:rPr>
          <w:lang w:val="es-MX"/>
        </w:rPr>
        <w:t>.</w:t>
      </w:r>
    </w:p>
    <w:p w:rsidR="00652C5A" w:rsidRPr="003B6C66" w:rsidRDefault="00652C5A" w:rsidP="0089270E">
      <w:pPr>
        <w:pStyle w:val="Cdetexto"/>
        <w:rPr>
          <w:lang w:val="es-MX"/>
        </w:rPr>
      </w:pPr>
      <w:r w:rsidRPr="003B6C66">
        <w:rPr>
          <w:lang w:val="es-MX"/>
        </w:rPr>
        <w:t>Adicionalmente a los servicios considerados en la evaluación, se detectaron hallazgos importantes en otras tres áreas dentro de la operación de las Unidades Médicas. Estas áreas son: Infraestructura, expediente clínico y clima de violencia en la plaza.</w:t>
      </w:r>
    </w:p>
    <w:p w:rsidR="00B32DF1" w:rsidRPr="003B6C66" w:rsidRDefault="00B32DF1" w:rsidP="0089270E">
      <w:pPr>
        <w:jc w:val="both"/>
        <w:rPr>
          <w:i/>
          <w:lang w:val="es-MX"/>
        </w:rPr>
      </w:pPr>
      <w:r w:rsidRPr="003B6C66">
        <w:rPr>
          <w:i/>
          <w:lang w:val="es-MX"/>
        </w:rPr>
        <w:t>Fase cuantitativa:</w:t>
      </w:r>
    </w:p>
    <w:p w:rsidR="0089270E" w:rsidRPr="003B6C66" w:rsidRDefault="004840FD" w:rsidP="0089270E">
      <w:pPr>
        <w:jc w:val="both"/>
        <w:rPr>
          <w:lang w:val="es-MX"/>
        </w:rPr>
      </w:pPr>
      <w:r w:rsidRPr="003B6C66">
        <w:rPr>
          <w:lang w:val="es-MX"/>
        </w:rPr>
        <w:t>S</w:t>
      </w:r>
      <w:r w:rsidR="00B32DF1" w:rsidRPr="003B6C66">
        <w:rPr>
          <w:lang w:val="es-MX"/>
        </w:rPr>
        <w:t xml:space="preserve">e analizaron dos tipos de percepción de satisfacción, la primera de ellas tiene que ver con la Satisfacción General con la Unidad Médica en su conjunto y la segunda de ellas con la Satisfacción con los Servicios recibidos en las siguientes siete áreas: Consulta General, Consulta de Especialidad, Farmacia, Laboratorio e Imagenología, Hospitalización, Cirugía y Urgencias. El Indicador de Satisfacción para la presente evaluación corresponde al porcentaje de la muestra que calificó con 8, 9 ó 10. Esto se conoce como el porcentaje de </w:t>
      </w:r>
      <w:r w:rsidR="00B32DF1" w:rsidRPr="003B6C66">
        <w:rPr>
          <w:i/>
          <w:lang w:val="es-MX"/>
        </w:rPr>
        <w:t>Top Three Boxes</w:t>
      </w:r>
      <w:r w:rsidR="00B32DF1" w:rsidRPr="003B6C66">
        <w:rPr>
          <w:lang w:val="es-MX"/>
        </w:rPr>
        <w:t xml:space="preserve"> o simplemente %T3B.</w:t>
      </w:r>
    </w:p>
    <w:p w:rsidR="00911EE6" w:rsidRPr="003B6C66" w:rsidRDefault="00911EE6" w:rsidP="0089270E">
      <w:pPr>
        <w:jc w:val="both"/>
        <w:rPr>
          <w:lang w:val="es-MX"/>
        </w:rPr>
      </w:pPr>
      <w:r w:rsidRPr="003B6C66">
        <w:rPr>
          <w:lang w:val="es-MX"/>
        </w:rPr>
        <w:t>La Satisfacción General a nivel</w:t>
      </w:r>
      <w:r w:rsidR="003E4E30" w:rsidRPr="003B6C66">
        <w:rPr>
          <w:lang w:val="es-MX"/>
        </w:rPr>
        <w:t xml:space="preserve"> n</w:t>
      </w:r>
      <w:r w:rsidRPr="003B6C66">
        <w:rPr>
          <w:lang w:val="es-MX"/>
        </w:rPr>
        <w:t>acional fue de 79% (79% de los encuestados respondieron con calificación de 8, 9 ó 10); por nivel de atención los resultados fueron los siguientes: 1er nivel 82%; 2do nivel 74%; 3er nivel 81%.</w:t>
      </w:r>
    </w:p>
    <w:p w:rsidR="00911EE6" w:rsidRPr="003B6C66" w:rsidRDefault="003E4E30" w:rsidP="0089270E">
      <w:pPr>
        <w:jc w:val="both"/>
        <w:rPr>
          <w:lang w:val="es-MX"/>
        </w:rPr>
      </w:pPr>
      <w:r w:rsidRPr="003B6C66">
        <w:rPr>
          <w:lang w:val="es-MX"/>
        </w:rPr>
        <w:t>En</w:t>
      </w:r>
      <w:r w:rsidR="007E1944" w:rsidRPr="003B6C66">
        <w:rPr>
          <w:lang w:val="es-MX"/>
        </w:rPr>
        <w:t xml:space="preserve"> Satisfacción por Servicio </w:t>
      </w:r>
      <w:r w:rsidRPr="003B6C66">
        <w:rPr>
          <w:lang w:val="es-MX"/>
        </w:rPr>
        <w:t>a nivel nacional se obtuvieron los siguientes resultados: Consulta General: 86%; Consulta de Especialidad: 84%; Laboratorio: 88%; Farmacia: 76%; Hospitalización: 84%; Cirugía: 89%; Urgencias: 97%. En el mismo sentido, la Satisfacción General en las unidades médicas del 1er y 3er nivel de atención está por encima del valor de 80%, mientras que la Satisfacción General en las unidades médicas de 2do nivel es de 74%.</w:t>
      </w:r>
    </w:p>
    <w:p w:rsidR="0089270E" w:rsidRPr="003B6C66" w:rsidRDefault="0089270E" w:rsidP="0089270E">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rsidR="0089270E" w:rsidRPr="003B6C66" w:rsidRDefault="003E4E30" w:rsidP="003E4E30">
      <w:pPr>
        <w:pStyle w:val="Bala"/>
        <w:numPr>
          <w:ilvl w:val="0"/>
          <w:numId w:val="1"/>
        </w:numPr>
        <w:ind w:left="357" w:hanging="357"/>
        <w:rPr>
          <w:lang w:val="es-MX"/>
        </w:rPr>
      </w:pPr>
      <w:r w:rsidRPr="003B6C66">
        <w:rPr>
          <w:lang w:val="es-MX"/>
        </w:rPr>
        <w:t>Establecer el Indicador de Satisfacción General</w:t>
      </w:r>
      <w:r w:rsidR="00543967">
        <w:rPr>
          <w:lang w:val="es-MX"/>
        </w:rPr>
        <w:t xml:space="preserve"> </w:t>
      </w:r>
      <w:r w:rsidRPr="003B6C66">
        <w:rPr>
          <w:lang w:val="es-MX"/>
        </w:rPr>
        <w:t>en %T3B como el principal criterio para evaluar el desempeño de las delegaciones y las unidades médicas, estableciendo frecuencias de medición que permitan monitorear la efectividad de los programas y acciones de mejora institucional.</w:t>
      </w:r>
    </w:p>
    <w:p w:rsidR="0089270E" w:rsidRPr="003B6C66" w:rsidRDefault="003E4E30" w:rsidP="003E4E30">
      <w:pPr>
        <w:pStyle w:val="Bala"/>
        <w:numPr>
          <w:ilvl w:val="0"/>
          <w:numId w:val="1"/>
        </w:numPr>
        <w:ind w:left="357" w:hanging="357"/>
        <w:rPr>
          <w:lang w:val="es-MX"/>
        </w:rPr>
      </w:pPr>
      <w:r w:rsidRPr="003B6C66">
        <w:rPr>
          <w:lang w:val="es-MX"/>
        </w:rPr>
        <w:t>Homogeneizar los procesos y sistemas operativos en las unidades médicas de los tres niveles de atención, de tal manera que se simplifique y controle la operación, y se asegure una atención de calidad al derechohabiente en todas las unidades médicas</w:t>
      </w:r>
      <w:r w:rsidR="0089270E" w:rsidRPr="003B6C66">
        <w:rPr>
          <w:lang w:val="es-MX"/>
        </w:rPr>
        <w:t>.</w:t>
      </w:r>
    </w:p>
    <w:p w:rsidR="0089270E" w:rsidRPr="003B6C66" w:rsidRDefault="009F7086" w:rsidP="009F7086">
      <w:pPr>
        <w:pStyle w:val="Bala"/>
        <w:numPr>
          <w:ilvl w:val="0"/>
          <w:numId w:val="1"/>
        </w:numPr>
        <w:ind w:left="357" w:hanging="357"/>
        <w:rPr>
          <w:lang w:val="es-MX"/>
        </w:rPr>
      </w:pPr>
      <w:r w:rsidRPr="003B6C66">
        <w:rPr>
          <w:lang w:val="es-MX"/>
        </w:rPr>
        <w:t>Mejorar el servicio de Consulta General y Consulta de Especialidad a través de las siguientes oportunidades de mejora: interés del médico; claridad de la información sobre la salud del paciente; tiempo que dedica el médico a la consulta; amabilidad y trato del personal de enfermería; tiempo de espera para consulta después de la hora programada</w:t>
      </w:r>
      <w:r w:rsidR="0089270E" w:rsidRPr="003B6C66">
        <w:rPr>
          <w:lang w:val="es-MX"/>
        </w:rPr>
        <w:t>.</w:t>
      </w:r>
    </w:p>
    <w:p w:rsidR="009F7086" w:rsidRPr="003B6C66" w:rsidRDefault="009F7086" w:rsidP="009F7086">
      <w:pPr>
        <w:pStyle w:val="Bala"/>
        <w:numPr>
          <w:ilvl w:val="0"/>
          <w:numId w:val="1"/>
        </w:numPr>
        <w:ind w:left="357" w:hanging="357"/>
        <w:rPr>
          <w:lang w:val="es-MX"/>
        </w:rPr>
      </w:pPr>
      <w:r w:rsidRPr="003B6C66">
        <w:rPr>
          <w:lang w:val="es-MX"/>
        </w:rPr>
        <w:t>Implantar el manejo del expediente clínico digital.</w:t>
      </w:r>
    </w:p>
    <w:p w:rsidR="0089270E" w:rsidRPr="003B6C66" w:rsidRDefault="009F7086" w:rsidP="009F7086">
      <w:pPr>
        <w:pStyle w:val="Bala"/>
        <w:numPr>
          <w:ilvl w:val="0"/>
          <w:numId w:val="1"/>
        </w:numPr>
        <w:ind w:left="357" w:hanging="357"/>
        <w:rPr>
          <w:lang w:val="es-MX"/>
        </w:rPr>
      </w:pPr>
      <w:r w:rsidRPr="003B6C66">
        <w:rPr>
          <w:lang w:val="es-MX"/>
        </w:rPr>
        <w:t>Revisar el procedimiento de solicitud y programación de estudios de laboratorio e imagenología</w:t>
      </w:r>
      <w:r w:rsidR="00AD73C4" w:rsidRPr="003B6C66">
        <w:rPr>
          <w:lang w:val="es-MX"/>
        </w:rPr>
        <w:t>,</w:t>
      </w:r>
      <w:r w:rsidRPr="003B6C66">
        <w:rPr>
          <w:lang w:val="es-MX"/>
        </w:rPr>
        <w:t xml:space="preserve"> con el propósito de detectar las situaciones que estén generando los largos tiempos de espera</w:t>
      </w:r>
      <w:r w:rsidR="0089270E" w:rsidRPr="003B6C66">
        <w:rPr>
          <w:lang w:val="es-MX"/>
        </w:rPr>
        <w:t>.</w:t>
      </w:r>
    </w:p>
    <w:p w:rsidR="0089270E" w:rsidRPr="003B6C66" w:rsidRDefault="009F7086" w:rsidP="009F7086">
      <w:pPr>
        <w:pStyle w:val="Bala"/>
        <w:numPr>
          <w:ilvl w:val="0"/>
          <w:numId w:val="1"/>
        </w:numPr>
        <w:ind w:left="357" w:hanging="357"/>
        <w:rPr>
          <w:lang w:val="es-MX"/>
        </w:rPr>
      </w:pPr>
      <w:r w:rsidRPr="003B6C66">
        <w:rPr>
          <w:lang w:val="es-MX"/>
        </w:rPr>
        <w:t xml:space="preserve">Manejar los resultados de los estudios de laboratorio e imagenología en formato digital y </w:t>
      </w:r>
      <w:r w:rsidR="00AD73C4" w:rsidRPr="003B6C66">
        <w:rPr>
          <w:lang w:val="es-MX"/>
        </w:rPr>
        <w:t xml:space="preserve">que </w:t>
      </w:r>
      <w:r w:rsidRPr="003B6C66">
        <w:rPr>
          <w:lang w:val="es-MX"/>
        </w:rPr>
        <w:t>se integren dentro del sistema de manejo del expediente clínico digital</w:t>
      </w:r>
      <w:r w:rsidR="0089270E" w:rsidRPr="003B6C66">
        <w:rPr>
          <w:lang w:val="es-MX"/>
        </w:rPr>
        <w:t>.</w:t>
      </w:r>
    </w:p>
    <w:p w:rsidR="0089270E" w:rsidRPr="003B6C66" w:rsidRDefault="009F7086" w:rsidP="009F7086">
      <w:pPr>
        <w:pStyle w:val="Bala"/>
        <w:numPr>
          <w:ilvl w:val="0"/>
          <w:numId w:val="1"/>
        </w:numPr>
        <w:ind w:left="357" w:hanging="357"/>
        <w:rPr>
          <w:lang w:val="es-MX"/>
        </w:rPr>
      </w:pPr>
      <w:r w:rsidRPr="003B6C66">
        <w:rPr>
          <w:lang w:val="es-MX"/>
        </w:rPr>
        <w:t>Revisar el sistema de solicitud y abasto de medicamentos, pues hay diferencias entre los niveles de abastecimiento reportados por el almacén central y los indicadores relacionados con la disponibilidad de medicamentos en las farmacias de las unidades médicas</w:t>
      </w:r>
      <w:r w:rsidR="0089270E" w:rsidRPr="003B6C66">
        <w:rPr>
          <w:lang w:val="es-MX"/>
        </w:rPr>
        <w:t>.</w:t>
      </w:r>
    </w:p>
    <w:p w:rsidR="0089270E" w:rsidRPr="003B6C66" w:rsidRDefault="009F7086" w:rsidP="00AD73C4">
      <w:pPr>
        <w:pStyle w:val="Bala"/>
        <w:numPr>
          <w:ilvl w:val="0"/>
          <w:numId w:val="1"/>
        </w:numPr>
        <w:ind w:left="357" w:hanging="357"/>
        <w:rPr>
          <w:lang w:val="es-MX"/>
        </w:rPr>
      </w:pPr>
      <w:r w:rsidRPr="003B6C66">
        <w:rPr>
          <w:lang w:val="es-MX"/>
        </w:rPr>
        <w:t>Automatizar el sistema de farmacia desde la prescripción de medicamentos en la consulta, para reducir los tiempos de espera</w:t>
      </w:r>
      <w:r w:rsidR="0089270E" w:rsidRPr="003B6C66">
        <w:rPr>
          <w:lang w:val="es-MX"/>
        </w:rPr>
        <w:t>.</w:t>
      </w:r>
    </w:p>
    <w:p w:rsidR="00AD73C4" w:rsidRPr="003B6C66" w:rsidRDefault="009F7086" w:rsidP="00AD73C4">
      <w:pPr>
        <w:pStyle w:val="Bala"/>
        <w:numPr>
          <w:ilvl w:val="0"/>
          <w:numId w:val="1"/>
        </w:numPr>
        <w:ind w:left="357" w:hanging="357"/>
        <w:rPr>
          <w:lang w:val="es-MX"/>
        </w:rPr>
      </w:pPr>
      <w:r w:rsidRPr="003B6C66">
        <w:rPr>
          <w:lang w:val="es-MX"/>
        </w:rPr>
        <w:t>Revisar el sistema de receta resurtible, pues pudiera haber una deficiencia en el control de los censos de pacientes en tratamiento que puede estar afectando los indicad</w:t>
      </w:r>
      <w:r w:rsidR="00AD73C4" w:rsidRPr="003B6C66">
        <w:rPr>
          <w:lang w:val="es-MX"/>
        </w:rPr>
        <w:t>ores de abasto de medicamentos.</w:t>
      </w:r>
    </w:p>
    <w:p w:rsidR="009F7086" w:rsidRPr="003B6C66" w:rsidRDefault="009F7086" w:rsidP="00AD73C4">
      <w:pPr>
        <w:pStyle w:val="Bala"/>
        <w:numPr>
          <w:ilvl w:val="0"/>
          <w:numId w:val="1"/>
        </w:numPr>
        <w:ind w:left="357" w:hanging="357"/>
        <w:rPr>
          <w:lang w:val="es-MX"/>
        </w:rPr>
      </w:pPr>
      <w:r w:rsidRPr="003B6C66">
        <w:rPr>
          <w:lang w:val="es-MX"/>
        </w:rPr>
        <w:t>Manejar el programa de receta resurtible dentro del sistema de farmacia, para evitar errores u omisiones en la información de los censos.</w:t>
      </w:r>
    </w:p>
    <w:p w:rsidR="009F7086" w:rsidRPr="003B6C66" w:rsidRDefault="009F7086" w:rsidP="00AD73C4">
      <w:pPr>
        <w:pStyle w:val="Bala"/>
        <w:numPr>
          <w:ilvl w:val="0"/>
          <w:numId w:val="1"/>
        </w:numPr>
        <w:ind w:left="357" w:hanging="357"/>
        <w:rPr>
          <w:lang w:val="es-MX"/>
        </w:rPr>
      </w:pPr>
      <w:r w:rsidRPr="003B6C66">
        <w:rPr>
          <w:lang w:val="es-MX"/>
        </w:rPr>
        <w:t>Asegurar la disponibilidad y la distribución de la Guía de Bienvenida para el servicio de Hospitalización, pues es una oportunidad de mejora con alta influencia en la Satisfacción General.</w:t>
      </w:r>
    </w:p>
    <w:p w:rsidR="00AD73C4" w:rsidRPr="003B6C66" w:rsidRDefault="00AD73C4" w:rsidP="00AD73C4">
      <w:pPr>
        <w:pStyle w:val="Bala"/>
        <w:numPr>
          <w:ilvl w:val="0"/>
          <w:numId w:val="1"/>
        </w:numPr>
        <w:ind w:left="357" w:hanging="357"/>
        <w:rPr>
          <w:lang w:val="es-MX"/>
        </w:rPr>
      </w:pPr>
      <w:r w:rsidRPr="003B6C66">
        <w:rPr>
          <w:lang w:val="es-MX"/>
        </w:rPr>
        <w:t>Revisar el sistema de asignación de camas para el servicio de Hospitalización, ya que el tiempo promedio de 2.2 días se puede reducir y contribuir con ello a la satisfacción con el servicio.</w:t>
      </w:r>
    </w:p>
    <w:p w:rsidR="00AD73C4" w:rsidRPr="003B6C66" w:rsidRDefault="00AD73C4" w:rsidP="00AD73C4">
      <w:pPr>
        <w:pStyle w:val="Bala"/>
        <w:numPr>
          <w:ilvl w:val="0"/>
          <w:numId w:val="1"/>
        </w:numPr>
        <w:ind w:left="357" w:hanging="357"/>
        <w:rPr>
          <w:lang w:val="es-MX"/>
        </w:rPr>
      </w:pPr>
      <w:r w:rsidRPr="003B6C66">
        <w:rPr>
          <w:lang w:val="es-MX"/>
        </w:rPr>
        <w:t>Revisar el procedimiento para programar las cirugías, sobre todo en las unidades médicas del 2do nivel de atención por ser las que tienen indicadores de satisfacción más bajos.</w:t>
      </w:r>
    </w:p>
    <w:p w:rsidR="00AD73C4" w:rsidRPr="003B6C66" w:rsidRDefault="00AD73C4" w:rsidP="00AD73C4">
      <w:pPr>
        <w:pStyle w:val="Bala"/>
        <w:numPr>
          <w:ilvl w:val="0"/>
          <w:numId w:val="1"/>
        </w:numPr>
        <w:ind w:left="357" w:hanging="357"/>
        <w:rPr>
          <w:lang w:val="es-MX"/>
        </w:rPr>
      </w:pPr>
      <w:r w:rsidRPr="003B6C66">
        <w:rPr>
          <w:lang w:val="es-MX"/>
        </w:rPr>
        <w:t>Revisar las causas de reprogramación de las cirugías imputables al instituto, con el fin de disminuir el porcentaje de reprogramación, poniendo especial atención en las unidades médicas del 2do nivel de atención.</w:t>
      </w:r>
    </w:p>
    <w:p w:rsidR="00AD73C4" w:rsidRPr="003B6C66" w:rsidRDefault="00AD73C4" w:rsidP="00AD73C4">
      <w:pPr>
        <w:pStyle w:val="Bala"/>
        <w:numPr>
          <w:ilvl w:val="0"/>
          <w:numId w:val="1"/>
        </w:numPr>
        <w:ind w:left="357" w:hanging="357"/>
        <w:rPr>
          <w:lang w:val="es-MX"/>
        </w:rPr>
      </w:pPr>
      <w:r w:rsidRPr="003B6C66">
        <w:rPr>
          <w:lang w:val="es-MX"/>
        </w:rPr>
        <w:t>Reforzar el programa de Trato para un Buen Trato mediante la programación de cursos y talleres de capacitación orientados a que el personal desarrolle habilidades como la comunicación asertiva, inteligencia emocional, actitud de servicio, manejo de estrés y resiliencia.</w:t>
      </w:r>
    </w:p>
    <w:p w:rsidR="00B84736" w:rsidRPr="003B6C66" w:rsidRDefault="00B84736" w:rsidP="00B84736">
      <w:pPr>
        <w:pStyle w:val="Bala"/>
        <w:numPr>
          <w:ilvl w:val="0"/>
          <w:numId w:val="1"/>
        </w:numPr>
        <w:ind w:left="357" w:hanging="357"/>
        <w:rPr>
          <w:lang w:val="es-MX"/>
        </w:rPr>
      </w:pPr>
      <w:r w:rsidRPr="003B6C66">
        <w:rPr>
          <w:lang w:val="es-MX"/>
        </w:rPr>
        <w:t>Identificar y desarrollar las competencias y actitudes de las enfermeras necesarias para ofrecer un trato amable a pacientes y familiares y para evaluar su nivel de desgaste ocupacional.</w:t>
      </w:r>
    </w:p>
    <w:p w:rsidR="00AD73C4" w:rsidRPr="003B6C66" w:rsidRDefault="00AD73C4" w:rsidP="00AD73C4">
      <w:pPr>
        <w:pStyle w:val="Bala"/>
        <w:numPr>
          <w:ilvl w:val="0"/>
          <w:numId w:val="1"/>
        </w:numPr>
        <w:ind w:left="357" w:hanging="357"/>
        <w:rPr>
          <w:lang w:val="es-MX"/>
        </w:rPr>
      </w:pPr>
      <w:r w:rsidRPr="003B6C66">
        <w:rPr>
          <w:lang w:val="es-MX"/>
        </w:rPr>
        <w:t>Seguir con la difusión y verificación de los programas establecidos para el combate a la discriminación, hostigamiento y acoso sexual.</w:t>
      </w:r>
    </w:p>
    <w:p w:rsidR="0089270E" w:rsidRPr="003B6C66" w:rsidRDefault="0089270E" w:rsidP="0089270E">
      <w:pPr>
        <w:pStyle w:val="Bala"/>
        <w:ind w:left="357"/>
        <w:rPr>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9270E" w:rsidRPr="003B6C66" w:rsidTr="001C3F29">
        <w:trPr>
          <w:trHeight w:val="675"/>
        </w:trPr>
        <w:tc>
          <w:tcPr>
            <w:tcW w:w="749" w:type="pct"/>
            <w:vAlign w:val="center"/>
          </w:tcPr>
          <w:p w:rsidR="0089270E" w:rsidRPr="003B6C66" w:rsidRDefault="0089270E" w:rsidP="001C3F29">
            <w:pPr>
              <w:spacing w:before="20" w:after="0"/>
              <w:ind w:left="170"/>
              <w:rPr>
                <w:b/>
                <w:sz w:val="16"/>
                <w:lang w:val="es-MX"/>
              </w:rPr>
            </w:pPr>
            <w:r w:rsidRPr="003B6C66">
              <w:rPr>
                <w:b/>
                <w:sz w:val="16"/>
                <w:lang w:val="es-MX"/>
              </w:rPr>
              <w:t>Evaluador Externo:</w:t>
            </w:r>
          </w:p>
        </w:tc>
        <w:tc>
          <w:tcPr>
            <w:tcW w:w="4251" w:type="pct"/>
            <w:gridSpan w:val="3"/>
            <w:vAlign w:val="center"/>
          </w:tcPr>
          <w:p w:rsidR="0089270E" w:rsidRPr="003B6C66" w:rsidRDefault="0089270E" w:rsidP="001C3F29">
            <w:pPr>
              <w:spacing w:before="20" w:after="0"/>
              <w:ind w:left="113"/>
              <w:rPr>
                <w:rFonts w:eastAsia="Times New Roman"/>
                <w:sz w:val="16"/>
                <w:szCs w:val="16"/>
                <w:lang w:val="es-MX" w:eastAsia="en-US"/>
              </w:rPr>
            </w:pPr>
            <w:r w:rsidRPr="003B6C66">
              <w:rPr>
                <w:sz w:val="16"/>
                <w:lang w:val="es-MX"/>
              </w:rPr>
              <w:t xml:space="preserve">1. Instancia Evaluadora: </w:t>
            </w:r>
            <w:r w:rsidR="006168ED" w:rsidRPr="003B6C66">
              <w:rPr>
                <w:sz w:val="16"/>
                <w:lang w:val="es-MX"/>
              </w:rPr>
              <w:t>Asesorías Integrales SIRIA, S.A. de C.V.</w:t>
            </w:r>
          </w:p>
          <w:p w:rsidR="0089270E" w:rsidRPr="003B6C66" w:rsidRDefault="0089270E" w:rsidP="001C3F29">
            <w:pPr>
              <w:spacing w:before="20" w:after="0"/>
              <w:ind w:left="113"/>
              <w:rPr>
                <w:sz w:val="16"/>
                <w:lang w:val="es-MX"/>
              </w:rPr>
            </w:pPr>
            <w:r w:rsidRPr="003B6C66">
              <w:rPr>
                <w:sz w:val="16"/>
                <w:lang w:val="es-MX"/>
              </w:rPr>
              <w:t xml:space="preserve">2. Coordinador de la Evaluación: </w:t>
            </w:r>
            <w:r w:rsidR="006168ED" w:rsidRPr="003B6C66">
              <w:rPr>
                <w:sz w:val="16"/>
                <w:lang w:val="es-MX"/>
              </w:rPr>
              <w:t>Víctor Antonio Calderón Nava</w:t>
            </w:r>
          </w:p>
          <w:p w:rsidR="0089270E" w:rsidRPr="003B6C66" w:rsidRDefault="0089270E" w:rsidP="001C3F29">
            <w:pPr>
              <w:spacing w:before="20" w:after="0"/>
              <w:ind w:left="113"/>
              <w:rPr>
                <w:sz w:val="16"/>
                <w:lang w:val="es-MX"/>
              </w:rPr>
            </w:pPr>
            <w:r w:rsidRPr="003B6C66">
              <w:rPr>
                <w:sz w:val="16"/>
                <w:lang w:val="es-MX"/>
              </w:rPr>
              <w:t>3. Forma de contratación: Adjudicación Directa</w:t>
            </w:r>
          </w:p>
        </w:tc>
      </w:tr>
      <w:tr w:rsidR="0089270E" w:rsidRPr="003B6C66" w:rsidTr="001C3F29">
        <w:trPr>
          <w:trHeight w:val="80"/>
        </w:trPr>
        <w:tc>
          <w:tcPr>
            <w:tcW w:w="749" w:type="pct"/>
            <w:vAlign w:val="center"/>
          </w:tcPr>
          <w:p w:rsidR="0089270E" w:rsidRPr="003B6C66" w:rsidRDefault="0089270E" w:rsidP="001C3F29">
            <w:pPr>
              <w:spacing w:before="20" w:after="0"/>
              <w:ind w:left="170"/>
              <w:rPr>
                <w:b/>
                <w:sz w:val="16"/>
                <w:lang w:val="es-MX"/>
              </w:rPr>
            </w:pPr>
          </w:p>
        </w:tc>
        <w:tc>
          <w:tcPr>
            <w:tcW w:w="4251" w:type="pct"/>
            <w:gridSpan w:val="3"/>
            <w:vAlign w:val="center"/>
          </w:tcPr>
          <w:p w:rsidR="0089270E" w:rsidRPr="003B6C66" w:rsidRDefault="0089270E" w:rsidP="001C3F29">
            <w:pPr>
              <w:spacing w:before="20" w:after="0"/>
              <w:ind w:left="113"/>
              <w:rPr>
                <w:sz w:val="16"/>
                <w:lang w:val="es-MX"/>
              </w:rPr>
            </w:pPr>
          </w:p>
        </w:tc>
      </w:tr>
      <w:tr w:rsidR="0089270E" w:rsidRPr="003B6C66" w:rsidTr="001C3F29">
        <w:tc>
          <w:tcPr>
            <w:tcW w:w="749" w:type="pct"/>
            <w:vAlign w:val="center"/>
          </w:tcPr>
          <w:p w:rsidR="0089270E" w:rsidRPr="003B6C66" w:rsidRDefault="0089270E" w:rsidP="001C3F29">
            <w:pPr>
              <w:spacing w:before="20" w:after="0"/>
              <w:ind w:left="170"/>
              <w:rPr>
                <w:b/>
                <w:sz w:val="16"/>
                <w:lang w:val="es-MX"/>
              </w:rPr>
            </w:pPr>
            <w:r w:rsidRPr="003B6C66">
              <w:rPr>
                <w:b/>
                <w:sz w:val="16"/>
                <w:lang w:val="es-MX"/>
              </w:rPr>
              <w:t>Costo:</w:t>
            </w:r>
          </w:p>
        </w:tc>
        <w:tc>
          <w:tcPr>
            <w:tcW w:w="1113" w:type="pct"/>
            <w:vAlign w:val="center"/>
          </w:tcPr>
          <w:p w:rsidR="0089270E" w:rsidRPr="003B6C66" w:rsidRDefault="0089270E" w:rsidP="001C3F29">
            <w:pPr>
              <w:spacing w:before="20" w:after="0"/>
              <w:ind w:left="113"/>
              <w:rPr>
                <w:sz w:val="16"/>
                <w:lang w:val="es-MX"/>
              </w:rPr>
            </w:pPr>
            <w:r w:rsidRPr="003B6C66">
              <w:rPr>
                <w:sz w:val="16"/>
                <w:lang w:val="es-MX"/>
              </w:rPr>
              <w:t>$</w:t>
            </w:r>
            <w:r w:rsidR="006168ED" w:rsidRPr="003B6C66">
              <w:rPr>
                <w:sz w:val="16"/>
                <w:lang w:val="es-MX"/>
              </w:rPr>
              <w:t xml:space="preserve">26,582,000.00 </w:t>
            </w:r>
            <w:r w:rsidRPr="003B6C66">
              <w:rPr>
                <w:sz w:val="16"/>
                <w:lang w:val="es-MX"/>
              </w:rPr>
              <w:t>IVA incluido</w:t>
            </w:r>
          </w:p>
        </w:tc>
        <w:tc>
          <w:tcPr>
            <w:tcW w:w="904" w:type="pct"/>
            <w:vAlign w:val="center"/>
          </w:tcPr>
          <w:p w:rsidR="0089270E" w:rsidRPr="003B6C66" w:rsidRDefault="0089270E" w:rsidP="001C3F29">
            <w:pPr>
              <w:spacing w:before="20" w:after="0"/>
              <w:ind w:left="170"/>
              <w:rPr>
                <w:b/>
                <w:sz w:val="16"/>
                <w:lang w:val="es-MX"/>
              </w:rPr>
            </w:pPr>
            <w:r w:rsidRPr="003B6C66">
              <w:rPr>
                <w:b/>
                <w:sz w:val="16"/>
                <w:lang w:val="es-MX"/>
              </w:rPr>
              <w:t xml:space="preserve">Fuente de Financiamiento: </w:t>
            </w:r>
          </w:p>
        </w:tc>
        <w:tc>
          <w:tcPr>
            <w:tcW w:w="2234" w:type="pct"/>
            <w:vAlign w:val="center"/>
          </w:tcPr>
          <w:p w:rsidR="0089270E" w:rsidRPr="003B6C66" w:rsidRDefault="00143DD8" w:rsidP="001C3F29">
            <w:pPr>
              <w:spacing w:before="20" w:after="0"/>
              <w:rPr>
                <w:sz w:val="16"/>
                <w:highlight w:val="yellow"/>
                <w:lang w:val="es-MX"/>
              </w:rPr>
            </w:pPr>
            <w:r w:rsidRPr="003B6C66">
              <w:rPr>
                <w:sz w:val="16"/>
                <w:lang w:val="es-MX"/>
              </w:rPr>
              <w:t>Recursos fiscales</w:t>
            </w:r>
          </w:p>
        </w:tc>
      </w:tr>
      <w:tr w:rsidR="0089270E" w:rsidRPr="003B6C66" w:rsidTr="001C3F29">
        <w:tc>
          <w:tcPr>
            <w:tcW w:w="749" w:type="pct"/>
            <w:tcBorders>
              <w:bottom w:val="single" w:sz="4" w:space="0" w:color="auto"/>
            </w:tcBorders>
            <w:vAlign w:val="center"/>
          </w:tcPr>
          <w:p w:rsidR="0089270E" w:rsidRPr="003B6C66" w:rsidRDefault="0089270E" w:rsidP="001C3F2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rsidR="0089270E" w:rsidRPr="003B6C66" w:rsidRDefault="00D8386B" w:rsidP="001C3F29">
            <w:pPr>
              <w:spacing w:after="0"/>
              <w:jc w:val="center"/>
              <w:rPr>
                <w:rFonts w:eastAsia="Times New Roman" w:cs="Arial"/>
                <w:sz w:val="14"/>
                <w:szCs w:val="14"/>
                <w:lang w:val="es-MX"/>
              </w:rPr>
            </w:pPr>
            <w:r w:rsidRPr="003B6C66">
              <w:rPr>
                <w:rFonts w:eastAsia="Times New Roman" w:cs="Arial"/>
                <w:sz w:val="16"/>
                <w:szCs w:val="14"/>
                <w:lang w:val="es-MX"/>
              </w:rPr>
              <w:t>No aplica</w:t>
            </w:r>
          </w:p>
        </w:tc>
        <w:tc>
          <w:tcPr>
            <w:tcW w:w="904" w:type="pct"/>
            <w:tcBorders>
              <w:bottom w:val="single" w:sz="4" w:space="0" w:color="auto"/>
            </w:tcBorders>
            <w:vAlign w:val="center"/>
          </w:tcPr>
          <w:p w:rsidR="0089270E" w:rsidRPr="003B6C66" w:rsidRDefault="0089270E" w:rsidP="001C3F2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rsidR="0089270E" w:rsidRPr="003B6C66" w:rsidRDefault="0089270E" w:rsidP="001C3F2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rsidR="0089270E" w:rsidRPr="003B6C66" w:rsidRDefault="0089270E" w:rsidP="001C3F2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rsidR="005B15CF" w:rsidRPr="003B6C66" w:rsidRDefault="005B15CF" w:rsidP="004A0E36">
      <w:pPr>
        <w:pStyle w:val="Ttulo2"/>
        <w:jc w:val="both"/>
        <w:rPr>
          <w:lang w:val="es-MX"/>
        </w:rPr>
      </w:pPr>
      <w:bookmarkStart w:id="20" w:name="_Toc520229809"/>
    </w:p>
    <w:p w:rsidR="005B15CF" w:rsidRPr="003B6C66" w:rsidRDefault="005B15CF">
      <w:pPr>
        <w:spacing w:after="0"/>
        <w:rPr>
          <w:rFonts w:ascii="Soberana Titular" w:eastAsia="MS Gothic" w:hAnsi="Soberana Titular"/>
          <w:b/>
          <w:bCs/>
          <w:sz w:val="24"/>
          <w:szCs w:val="26"/>
          <w:lang w:val="es-MX"/>
        </w:rPr>
      </w:pPr>
      <w:r w:rsidRPr="003B6C66">
        <w:rPr>
          <w:lang w:val="es-MX"/>
        </w:rPr>
        <w:br w:type="page"/>
      </w:r>
    </w:p>
    <w:p w:rsidR="004A0E36" w:rsidRPr="003B6C66" w:rsidRDefault="004A0E36" w:rsidP="004A0E36">
      <w:pPr>
        <w:pStyle w:val="Ttulo2"/>
        <w:jc w:val="both"/>
        <w:rPr>
          <w:lang w:val="es-MX"/>
        </w:rPr>
      </w:pPr>
      <w:r w:rsidRPr="003B6C66">
        <w:rPr>
          <w:lang w:val="es-MX"/>
        </w:rPr>
        <w:t>ASPECTOS SUSCEPTIBLES DE MEJORA (ASM) PARA EL SEGUNDO TRIMESTRE DE 2018</w:t>
      </w:r>
      <w:bookmarkEnd w:id="20"/>
    </w:p>
    <w:p w:rsidR="004A0E36" w:rsidRPr="003B6C66" w:rsidRDefault="004A0E36" w:rsidP="004A0E36">
      <w:pPr>
        <w:pStyle w:val="Cdetextonegrita"/>
        <w:rPr>
          <w:rFonts w:eastAsiaTheme="majorEastAsia"/>
          <w:lang w:val="es-MX" w:eastAsia="en-US"/>
        </w:rPr>
      </w:pPr>
      <w:r w:rsidRPr="003B6C66">
        <w:rPr>
          <w:rFonts w:eastAsiaTheme="majorEastAsia"/>
          <w:lang w:val="es-MX" w:eastAsia="en-US"/>
        </w:rPr>
        <w:t>Introducción</w:t>
      </w:r>
    </w:p>
    <w:p w:rsidR="004A0E36" w:rsidRPr="003B6C66" w:rsidRDefault="004A0E36" w:rsidP="004A0E36">
      <w:pPr>
        <w:pStyle w:val="Cdetexto"/>
        <w:rPr>
          <w:lang w:val="es-MX" w:eastAsia="en-US"/>
        </w:rPr>
      </w:pPr>
      <w:r w:rsidRPr="003B6C66">
        <w:rPr>
          <w:lang w:val="es-MX" w:eastAsia="en-US"/>
        </w:rPr>
        <w:t>Los ASM son los compromisos que asumen las dependencias y entidades para introducir mejoras en un Pp, con base en los hallazgos, debilidades, oportunidades y amenazas identificadas en una evaluación externa. Los ASM pueden ser atendidos con base en las recomendaciones y sugerencias señaladas por el evaluador externo, las cuales son analizadas por los ejecutores del gasto.</w:t>
      </w:r>
    </w:p>
    <w:p w:rsidR="004A0E36" w:rsidRPr="003B6C66" w:rsidRDefault="004A0E36" w:rsidP="004A0E36">
      <w:pPr>
        <w:pStyle w:val="Cdetexto"/>
        <w:rPr>
          <w:bCs/>
          <w:lang w:val="es-MX" w:eastAsia="en-US"/>
        </w:rPr>
      </w:pPr>
      <w:r w:rsidRPr="003B6C66">
        <w:rPr>
          <w:lang w:val="es-MX"/>
        </w:rPr>
        <w:t>Con el objetivo de establecer un proceso para dar seguimiento a los ASM y articular los resultados de las evaluaciones externas a los Pp en el marco del Sistema de Evaluación del Desempeño (SED), la SHCP, la Secretaría de la Función Pública (SFP)</w:t>
      </w:r>
      <w:r w:rsidR="005B15CF" w:rsidRPr="003B6C66">
        <w:rPr>
          <w:rStyle w:val="Refdenotaalpie"/>
          <w:lang w:val="es-MX"/>
        </w:rPr>
        <w:footnoteReference w:id="46"/>
      </w:r>
      <w:r w:rsidRPr="003B6C66">
        <w:rPr>
          <w:vertAlign w:val="superscript"/>
          <w:lang w:val="es-MX"/>
        </w:rPr>
        <w:footnoteReference w:customMarkFollows="1" w:id="47"/>
        <w:t>_/</w:t>
      </w:r>
      <w:r w:rsidRPr="003B6C66">
        <w:rPr>
          <w:lang w:val="es-MX"/>
        </w:rPr>
        <w:t xml:space="preserve"> y el CONEVAL emitieron en octubre de 2008 la primera versión del “Mecanismo para el seguimiento a los aspectos susceptibles de mejora derivados de los informes y evaluaciones externas a programas federales” (Mecanismo), el cual se ha actualizado en dos ocasiones, emitiéndose en marzo de 2011 el vigente.</w:t>
      </w:r>
      <w:r w:rsidRPr="003B6C66">
        <w:rPr>
          <w:bCs/>
          <w:lang w:val="es-MX" w:eastAsia="en-US"/>
        </w:rPr>
        <w:t xml:space="preserve"> </w:t>
      </w:r>
    </w:p>
    <w:p w:rsidR="004A0E36" w:rsidRPr="003B6C66" w:rsidRDefault="004A0E36" w:rsidP="004A0E36">
      <w:pPr>
        <w:pStyle w:val="Cdetexto"/>
        <w:rPr>
          <w:bCs/>
          <w:lang w:val="es-MX" w:eastAsia="en-US"/>
        </w:rPr>
      </w:pPr>
      <w:r w:rsidRPr="003B6C66">
        <w:rPr>
          <w:bCs/>
          <w:lang w:val="es-MX" w:eastAsia="en-US"/>
        </w:rPr>
        <w:t>De acuerdo con el Mecanismo vigente, las dependencias y entidades reportaron en el mes de abril de 2018 los nuevos compromisos derivados de evaluaciones externas concluidas en el ejercicio fiscal 2017 y anteriores, por tal motivo, en este apartado se presentan los ASM registrados en el segundo trimestre de 2018 para su atención y seguimiento. De conformidad con el Mecanismo, las dependencias y entidades deberán reportar el avance de dichos compromisos, en los meses de septiembre de 2018 y marzo de 2019.</w:t>
      </w:r>
    </w:p>
    <w:p w:rsidR="004A0E36" w:rsidRPr="003B6C66" w:rsidRDefault="004A0E36" w:rsidP="004A0E36">
      <w:pPr>
        <w:pStyle w:val="Cdetextonegrita"/>
        <w:rPr>
          <w:lang w:val="es-MX" w:eastAsia="es-MX"/>
        </w:rPr>
      </w:pPr>
      <w:r w:rsidRPr="003B6C66">
        <w:rPr>
          <w:lang w:val="es-MX" w:eastAsia="es-MX"/>
        </w:rPr>
        <w:t>Resultados al segundo trimestre 2018</w:t>
      </w:r>
    </w:p>
    <w:p w:rsidR="004A0E36" w:rsidRPr="003B6C66" w:rsidRDefault="004A0E36" w:rsidP="004A0E36">
      <w:pPr>
        <w:pStyle w:val="Cdetexto"/>
        <w:rPr>
          <w:lang w:val="es-MX"/>
        </w:rPr>
      </w:pPr>
      <w:r w:rsidRPr="003B6C66">
        <w:rPr>
          <w:lang w:val="es-MX"/>
        </w:rPr>
        <w:t>Para el segundo trimestre de 2018, las dependencias y entidades seleccionaron 433 ASM nuevos derivados de evaluaciones concluidas en el ejercicio 201</w:t>
      </w:r>
      <w:r w:rsidR="00851B3F" w:rsidRPr="003B6C66">
        <w:rPr>
          <w:lang w:val="es-MX"/>
        </w:rPr>
        <w:t>8</w:t>
      </w:r>
      <w:r w:rsidRPr="003B6C66">
        <w:rPr>
          <w:lang w:val="es-MX"/>
        </w:rPr>
        <w:t xml:space="preserve"> y anteriores, los cuales fueron reportados a las dos instancias coordinadoras</w:t>
      </w:r>
      <w:r w:rsidR="00851B3F" w:rsidRPr="003B6C66">
        <w:rPr>
          <w:lang w:val="es-MX"/>
        </w:rPr>
        <w:t>, SHCP y CONEVAL,</w:t>
      </w:r>
      <w:r w:rsidRPr="003B6C66">
        <w:rPr>
          <w:lang w:val="es-MX"/>
        </w:rPr>
        <w:t xml:space="preserve"> de conformidad con lo establecido en el Mecanismo vigente.</w:t>
      </w:r>
    </w:p>
    <w:p w:rsidR="004A0E36" w:rsidRPr="003B6C66" w:rsidRDefault="004A0E36" w:rsidP="004A0E36">
      <w:pPr>
        <w:pStyle w:val="Cdetexto"/>
        <w:rPr>
          <w:lang w:val="es-MX"/>
        </w:rPr>
      </w:pPr>
      <w:r w:rsidRPr="003B6C66">
        <w:rPr>
          <w:lang w:val="es-MX"/>
        </w:rPr>
        <w:t>Los 433 ASM corresponden a 147 programas y acciones federales de 34 dependencias y entidades, y se distribuyen de la siguiente manera: 301 (69.5%) aspectos son del tipo específico; 123 (28.4%) son del tipo institucional; siete (1.6%) pertenecen al tipo interinstitucional y dos (0.5%) pertenecen al tipo interinstitucional.</w:t>
      </w:r>
    </w:p>
    <w:p w:rsidR="004A0E36" w:rsidRPr="003B6C66" w:rsidRDefault="004A0E36" w:rsidP="004A0E36">
      <w:pPr>
        <w:autoSpaceDE w:val="0"/>
        <w:autoSpaceDN w:val="0"/>
        <w:adjustRightInd w:val="0"/>
        <w:spacing w:after="0"/>
        <w:rPr>
          <w:rFonts w:cs="Soberana Sans"/>
          <w:color w:val="000000"/>
          <w:szCs w:val="22"/>
          <w:lang w:val="es-MX" w:eastAsia="es-MX"/>
        </w:rPr>
      </w:pPr>
    </w:p>
    <w:p w:rsidR="00851B3F" w:rsidRPr="003B6C66" w:rsidRDefault="00851B3F">
      <w:pPr>
        <w:rPr>
          <w:lang w:val="es-MX"/>
        </w:rPr>
      </w:pPr>
      <w:r w:rsidRPr="003B6C66">
        <w:rPr>
          <w:lang w:val="es-MX"/>
        </w:rPr>
        <w:br w:type="page"/>
      </w:r>
    </w:p>
    <w:tbl>
      <w:tblPr>
        <w:tblW w:w="5078" w:type="pct"/>
        <w:tblLayout w:type="fixed"/>
        <w:tblCellMar>
          <w:left w:w="70" w:type="dxa"/>
          <w:right w:w="70" w:type="dxa"/>
        </w:tblCellMar>
        <w:tblLook w:val="04A0" w:firstRow="1" w:lastRow="0" w:firstColumn="1" w:lastColumn="0" w:noHBand="0" w:noVBand="1"/>
      </w:tblPr>
      <w:tblGrid>
        <w:gridCol w:w="993"/>
        <w:gridCol w:w="2959"/>
        <w:gridCol w:w="845"/>
        <w:gridCol w:w="980"/>
        <w:gridCol w:w="1262"/>
        <w:gridCol w:w="1546"/>
        <w:gridCol w:w="561"/>
        <w:gridCol w:w="982"/>
      </w:tblGrid>
      <w:tr w:rsidR="004A0E36" w:rsidRPr="003B6C66" w:rsidTr="00385B4A">
        <w:trPr>
          <w:trHeight w:val="300"/>
          <w:tblHeader/>
        </w:trPr>
        <w:tc>
          <w:tcPr>
            <w:tcW w:w="5000" w:type="pct"/>
            <w:gridSpan w:val="8"/>
            <w:tcBorders>
              <w:top w:val="nil"/>
              <w:left w:val="nil"/>
              <w:bottom w:val="nil"/>
              <w:right w:val="nil"/>
            </w:tcBorders>
            <w:shd w:val="clear" w:color="000000" w:fill="EAF1DD"/>
            <w:vAlign w:val="center"/>
            <w:hideMark/>
          </w:tcPr>
          <w:p w:rsidR="004A0E36" w:rsidRPr="003B6C66" w:rsidRDefault="004A0E36" w:rsidP="00385B4A">
            <w:pPr>
              <w:pStyle w:val="CABEZA"/>
              <w:rPr>
                <w:noProof w:val="0"/>
                <w:lang w:val="es-MX"/>
              </w:rPr>
            </w:pPr>
            <w:r w:rsidRPr="003B6C66">
              <w:rPr>
                <w:noProof w:val="0"/>
                <w:lang w:val="es-MX"/>
              </w:rPr>
              <w:t>Tabla 2. Tipo de ASM por Ramo y por dependencia o entidad incorporados en abril de 2018</w:t>
            </w:r>
          </w:p>
        </w:tc>
      </w:tr>
      <w:tr w:rsidR="004A0E36" w:rsidRPr="003B6C66" w:rsidTr="002D7290">
        <w:trPr>
          <w:trHeight w:val="315"/>
          <w:tblHeader/>
        </w:trPr>
        <w:tc>
          <w:tcPr>
            <w:tcW w:w="490"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Ramo</w:t>
            </w:r>
          </w:p>
        </w:tc>
        <w:tc>
          <w:tcPr>
            <w:tcW w:w="1461"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Dependencia o Entidad</w:t>
            </w:r>
          </w:p>
        </w:tc>
        <w:tc>
          <w:tcPr>
            <w:tcW w:w="417"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Específico</w:t>
            </w:r>
          </w:p>
        </w:tc>
        <w:tc>
          <w:tcPr>
            <w:tcW w:w="48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Institucional</w:t>
            </w:r>
          </w:p>
        </w:tc>
        <w:tc>
          <w:tcPr>
            <w:tcW w:w="623"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Interinstitucional</w:t>
            </w:r>
          </w:p>
        </w:tc>
        <w:tc>
          <w:tcPr>
            <w:tcW w:w="763"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Intergubernamental</w:t>
            </w:r>
          </w:p>
        </w:tc>
        <w:tc>
          <w:tcPr>
            <w:tcW w:w="277"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485"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2D7290">
        <w:trPr>
          <w:trHeight w:val="315"/>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spacing w:after="0"/>
              <w:rPr>
                <w:rFonts w:eastAsia="Times New Roman" w:cs="Calibri"/>
                <w:b/>
                <w:bCs/>
                <w:color w:val="000000"/>
                <w:sz w:val="14"/>
                <w:szCs w:val="14"/>
                <w:lang w:val="es-MX" w:eastAsia="es-MX"/>
              </w:rPr>
            </w:pPr>
            <w:r w:rsidRPr="003B6C66">
              <w:rPr>
                <w:rFonts w:eastAsia="Times New Roman" w:cs="Calibri"/>
                <w:b/>
                <w:bCs/>
                <w:color w:val="000000"/>
                <w:sz w:val="14"/>
                <w:szCs w:val="14"/>
                <w:lang w:val="es-MX" w:eastAsia="es-MX"/>
              </w:rPr>
              <w:t>04 Gobernación</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52</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30</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18.9</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Archivo General de la Nación(AGN)</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Centro Nacional de Prevención de Desastres(CENAPRED)</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Comisionado Nacional de Seguridad(CNS)</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Consejo Nacional de Población(CONAPO)</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Gobernación(SEGOB)</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27</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Secretariado Ejecutivo del Sistema Nacional de Seguridad Pública(SESNSP)</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06 Hacienda y Crédito Público</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Aseguradora Agropecuaria Mexicana (AGROASEMEX, S.A.)</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Nacional de Seguros y Fianzas(CNSF)</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Nacional del Sistema de Ahorro para el</w:t>
            </w:r>
            <w:r w:rsidR="006266D0">
              <w:rPr>
                <w:lang w:val="es-MX"/>
              </w:rPr>
              <w:t xml:space="preserve"> </w:t>
            </w:r>
            <w:r w:rsidRPr="003B6C66">
              <w:rPr>
                <w:lang w:val="es-MX"/>
              </w:rPr>
              <w:t>Retiro(CONSAR)</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08 Agricultura, Ganadería, Desarrollo Rural, Pesca y Alimentación</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20</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25</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5.8</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Agricultura, Ganadería, Desarrollo Rural, Pesca y Alimentación(SAGARPA)</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20</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09 Comunicaciones y Transportes</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15</w:t>
            </w: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15</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Comunicaciones y Transporte(SCT)</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10 Economía</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10</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2.8</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Federal de Mejora Regulatoria(COFEMER)</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Economía(SE)</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11 Educación Pública</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88</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97</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22.4</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Educación Pública(SEP)</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88</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12 Salud</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w:t>
            </w: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5.1</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Salud(SALUD)</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13 Marina</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0.2</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Marina(SEMAR)</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14 Trabajo y Previsión Social</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del Trabajo y Previsión Social(STPS)</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15 Desarrollo Agrario, Territorial y Urbano</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14</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5.1</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Nacional de Vivienda(CONAVI)</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Registro Agrario Nacional(RAN)</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Desarrollo Agrario, Territorial y Urbano(SEDATU)</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16 Medio Ambiente y Recursos Naturales</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12</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20</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4.6</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Medio Ambiente y Recursos Naturales(SEMARNAT)</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17 Procuraduría General de la República</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Procuraduría General de la República(PGR)</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18 Energía</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1.2</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Nacional para el Uso Eficiente de la Energía(CONUUE)</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19 Aportaciones a Seguridad Social</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1.4</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Instituto Mexicano del Seguro Social(IMSS)</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20 Desarrollo Social</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17</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17</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34</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7.9</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Desarrollo Social(SEDESOL)</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21 Turismo</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3.7</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Fondo Nacional de Fomento al Turismo(FONATUR)</w:t>
            </w:r>
          </w:p>
        </w:tc>
        <w:tc>
          <w:tcPr>
            <w:tcW w:w="417"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Turismo(SECTUR)</w:t>
            </w:r>
          </w:p>
        </w:tc>
        <w:tc>
          <w:tcPr>
            <w:tcW w:w="417"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23 Provisiones Salariales y Económicas</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0.7</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 Secretaría de Hacienda y Crédito Público(SHCP)</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27 Función Pública</w:t>
            </w:r>
          </w:p>
        </w:tc>
        <w:tc>
          <w:tcPr>
            <w:tcW w:w="417"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Secretaría de la Función Pública(SFP)</w:t>
            </w:r>
          </w:p>
        </w:tc>
        <w:tc>
          <w:tcPr>
            <w:tcW w:w="417"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47 Entidades No Sectorizadas</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30</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62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763"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49</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11.3</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Ejecutiva de Atención a Víctimas(CEAV)</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Comisión Nacional para el Desarrollo de los Pueblos Indígenas(CDI)</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13</w:t>
            </w:r>
          </w:p>
        </w:tc>
        <w:tc>
          <w:tcPr>
            <w:tcW w:w="62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Instituto Nacional de las Mujeres(INMUJERES)</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14</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49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48 Cultura</w:t>
            </w:r>
          </w:p>
        </w:tc>
        <w:tc>
          <w:tcPr>
            <w:tcW w:w="1461"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17"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Instituto Nacional de Lenguas Indígenas(INALI)</w:t>
            </w:r>
          </w:p>
        </w:tc>
        <w:tc>
          <w:tcPr>
            <w:tcW w:w="417"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00"/>
        </w:trPr>
        <w:tc>
          <w:tcPr>
            <w:tcW w:w="1951"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b/>
                <w:bCs/>
                <w:lang w:val="es-MX"/>
              </w:rPr>
            </w:pPr>
            <w:r w:rsidRPr="003B6C66">
              <w:rPr>
                <w:b/>
                <w:bCs/>
                <w:lang w:val="es-MX"/>
              </w:rPr>
              <w:t>51 Instituto de Seguridad y Servicios Sociales de los Trabajadores del Estado</w:t>
            </w:r>
          </w:p>
        </w:tc>
        <w:tc>
          <w:tcPr>
            <w:tcW w:w="41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48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1.2</w:t>
            </w:r>
          </w:p>
        </w:tc>
      </w:tr>
      <w:tr w:rsidR="004A0E36" w:rsidRPr="003B6C66" w:rsidTr="002D7290">
        <w:trPr>
          <w:trHeight w:val="300"/>
        </w:trPr>
        <w:tc>
          <w:tcPr>
            <w:tcW w:w="49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1461"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Instituto de Seguridad y Servicios Sociales de los Trabajadores del Estado(ISSSTE)</w:t>
            </w:r>
          </w:p>
        </w:tc>
        <w:tc>
          <w:tcPr>
            <w:tcW w:w="41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8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2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63"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7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485" w:type="pct"/>
            <w:tcBorders>
              <w:top w:val="nil"/>
              <w:left w:val="nil"/>
              <w:bottom w:val="nil"/>
              <w:right w:val="nil"/>
            </w:tcBorders>
            <w:shd w:val="clear" w:color="auto" w:fill="auto"/>
            <w:noWrap/>
            <w:vAlign w:val="bottom"/>
            <w:hideMark/>
          </w:tcPr>
          <w:p w:rsidR="004A0E36" w:rsidRPr="003B6C66" w:rsidRDefault="004A0E36" w:rsidP="00385B4A">
            <w:pPr>
              <w:pStyle w:val="Textocuadrocentrado"/>
              <w:rPr>
                <w:lang w:val="es-MX"/>
              </w:rPr>
            </w:pPr>
          </w:p>
        </w:tc>
      </w:tr>
      <w:tr w:rsidR="004A0E36" w:rsidRPr="003B6C66" w:rsidTr="002D7290">
        <w:trPr>
          <w:trHeight w:val="315"/>
        </w:trPr>
        <w:tc>
          <w:tcPr>
            <w:tcW w:w="1951" w:type="pct"/>
            <w:gridSpan w:val="2"/>
            <w:tcBorders>
              <w:top w:val="nil"/>
              <w:left w:val="nil"/>
              <w:bottom w:val="nil"/>
              <w:right w:val="nil"/>
            </w:tcBorders>
            <w:shd w:val="clear" w:color="000000" w:fill="F2F2F2"/>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Total</w:t>
            </w:r>
          </w:p>
        </w:tc>
        <w:tc>
          <w:tcPr>
            <w:tcW w:w="417"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301</w:t>
            </w:r>
          </w:p>
        </w:tc>
        <w:tc>
          <w:tcPr>
            <w:tcW w:w="484"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123</w:t>
            </w:r>
          </w:p>
        </w:tc>
        <w:tc>
          <w:tcPr>
            <w:tcW w:w="623"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7</w:t>
            </w:r>
          </w:p>
        </w:tc>
        <w:tc>
          <w:tcPr>
            <w:tcW w:w="763"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2</w:t>
            </w:r>
          </w:p>
        </w:tc>
        <w:tc>
          <w:tcPr>
            <w:tcW w:w="277"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433</w:t>
            </w:r>
          </w:p>
        </w:tc>
        <w:tc>
          <w:tcPr>
            <w:tcW w:w="485" w:type="pct"/>
            <w:tcBorders>
              <w:top w:val="nil"/>
              <w:left w:val="nil"/>
              <w:bottom w:val="nil"/>
              <w:right w:val="nil"/>
            </w:tcBorders>
            <w:shd w:val="clear" w:color="000000" w:fill="F2F2F2"/>
            <w:noWrap/>
            <w:vAlign w:val="center"/>
            <w:hideMark/>
          </w:tcPr>
          <w:p w:rsidR="004A0E36" w:rsidRPr="003B6C66" w:rsidRDefault="004A0E36" w:rsidP="00385B4A">
            <w:pPr>
              <w:spacing w:after="0"/>
              <w:jc w:val="center"/>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100</w:t>
            </w:r>
          </w:p>
        </w:tc>
      </w:tr>
      <w:tr w:rsidR="004A0E36" w:rsidRPr="003B6C66" w:rsidTr="00385B4A">
        <w:trPr>
          <w:trHeight w:val="315"/>
        </w:trPr>
        <w:tc>
          <w:tcPr>
            <w:tcW w:w="5000" w:type="pct"/>
            <w:gridSpan w:val="8"/>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rsidR="004A0E36" w:rsidRPr="003B6C66" w:rsidRDefault="004A0E36" w:rsidP="004A0E36">
      <w:pPr>
        <w:jc w:val="both"/>
        <w:rPr>
          <w:rFonts w:eastAsia="Times New Roman" w:cs="Arial"/>
          <w:szCs w:val="20"/>
          <w:lang w:val="es-MX"/>
        </w:rPr>
      </w:pPr>
    </w:p>
    <w:p w:rsidR="004A0E36" w:rsidRPr="003B6C66" w:rsidRDefault="004A0E36" w:rsidP="004A0E36">
      <w:pPr>
        <w:pStyle w:val="Cdetexto"/>
        <w:rPr>
          <w:lang w:val="es-MX"/>
        </w:rPr>
      </w:pPr>
      <w:r w:rsidRPr="003B6C66">
        <w:rPr>
          <w:lang w:val="es-MX"/>
        </w:rPr>
        <w:t>Del total de los ASM registrados en el segundo trimestre de 2018, los Ramos que destacan por la cantidad de compromisos asumidos son: Ramo 11 Educación Pública con 97 (22.4%); Ramo 04 Gobernación con 82 (18.9%); Ramo 47 Entidades No Sectorizadas que informó la suscripción de 49 (11.3%);</w:t>
      </w:r>
      <w:r w:rsidR="006266D0">
        <w:rPr>
          <w:lang w:val="es-MX"/>
        </w:rPr>
        <w:t xml:space="preserve"> </w:t>
      </w:r>
      <w:r w:rsidRPr="003B6C66">
        <w:rPr>
          <w:lang w:val="es-MX"/>
        </w:rPr>
        <w:t>y Ramo 20 Desarrollo Social que reportó 34 (7.9%).</w:t>
      </w:r>
    </w:p>
    <w:p w:rsidR="004A0E36" w:rsidRPr="003B6C66" w:rsidRDefault="004A0E36" w:rsidP="004A0E36">
      <w:pPr>
        <w:pStyle w:val="Cdetexto"/>
        <w:rPr>
          <w:lang w:val="es-MX"/>
        </w:rPr>
      </w:pPr>
      <w:r w:rsidRPr="003B6C66">
        <w:rPr>
          <w:lang w:val="es-MX"/>
        </w:rPr>
        <w:t xml:space="preserve">Es importante destacar que la mayoría (69.5%) de los ASM registrados, se concentran en aspectos clasificados del tipo específico, que de acuerdo a lo establecido en el Mecanismo, son atendidos por la Unidad Responsable (UR) del programa. </w:t>
      </w:r>
    </w:p>
    <w:p w:rsidR="004A0E36" w:rsidRPr="003B6C66" w:rsidRDefault="004A0E36" w:rsidP="004A0E36">
      <w:pPr>
        <w:pStyle w:val="Cifrascentradasnegrita"/>
      </w:pPr>
      <w:r w:rsidRPr="003B6C66">
        <w:rPr>
          <w:noProof/>
          <w:lang w:eastAsia="es-MX"/>
        </w:rPr>
        <w:drawing>
          <wp:inline distT="0" distB="0" distL="0" distR="0" wp14:anchorId="1664369C" wp14:editId="179881A1">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E36" w:rsidRPr="003B6C66" w:rsidRDefault="004A0E36" w:rsidP="004A0E36">
      <w:pPr>
        <w:pStyle w:val="Cdetexto"/>
        <w:rPr>
          <w:sz w:val="4"/>
          <w:lang w:val="es-MX"/>
        </w:rPr>
      </w:pPr>
    </w:p>
    <w:p w:rsidR="004A0E36" w:rsidRPr="003B6C66" w:rsidRDefault="004A0E36" w:rsidP="004A0E36">
      <w:pPr>
        <w:pStyle w:val="Cdetexto"/>
        <w:rPr>
          <w:lang w:val="es-MX"/>
        </w:rPr>
      </w:pPr>
      <w:r w:rsidRPr="003B6C66">
        <w:rPr>
          <w:lang w:val="es-MX"/>
        </w:rPr>
        <w:t xml:space="preserve">Respecto de la coordinación para el seguimiento a la instrumentación de los ASM, 190 (43.9%) son coordinados por la SHCP y 243 (56.1%), son coordinados por el CONEVAL. </w:t>
      </w:r>
    </w:p>
    <w:p w:rsidR="004A0E36" w:rsidRPr="003B6C66" w:rsidRDefault="004A0E36" w:rsidP="004A0E36">
      <w:pPr>
        <w:jc w:val="center"/>
        <w:rPr>
          <w:rFonts w:eastAsia="Times New Roman" w:cs="Arial"/>
          <w:szCs w:val="20"/>
          <w:lang w:val="es-MX"/>
        </w:rPr>
      </w:pPr>
      <w:r w:rsidRPr="003B6C66">
        <w:rPr>
          <w:noProof/>
          <w:lang w:val="es-MX" w:eastAsia="es-MX"/>
        </w:rPr>
        <w:drawing>
          <wp:inline distT="0" distB="0" distL="0" distR="0" wp14:anchorId="2C75D032" wp14:editId="50B1C98A">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E36" w:rsidRPr="003B6C66" w:rsidRDefault="004A0E36" w:rsidP="004A0E36">
      <w:pPr>
        <w:pStyle w:val="Cdetexto"/>
        <w:spacing w:after="0"/>
        <w:rPr>
          <w:lang w:val="es-MX"/>
        </w:rPr>
      </w:pPr>
    </w:p>
    <w:p w:rsidR="004A0E36" w:rsidRPr="003B6C66" w:rsidRDefault="004A0E36" w:rsidP="004A0E36">
      <w:pPr>
        <w:pStyle w:val="Cdetexto"/>
        <w:spacing w:after="0"/>
        <w:rPr>
          <w:lang w:val="es-MX"/>
        </w:rPr>
      </w:pPr>
      <w:r w:rsidRPr="003B6C66">
        <w:rPr>
          <w:lang w:val="es-MX"/>
        </w:rPr>
        <w:t>De acuerdo al tipo de evaluación que dio origen a los ASM reportados en este trimestre, se identifican principalmente los siguientes tipos: Procesos con 84 (19.4%), Consistencia y Resultados con 81(18.7%) ASM; y de Diseño con 69 (15.9%) suscritos. Es importante destacar que 186 (43.0%) ASM se suscribieron a partir de otros ejercicios de evaluación, esencialmente de Fichas de Monitoreo y Evaluación</w:t>
      </w:r>
      <w:r w:rsidR="005B15CF" w:rsidRPr="003B6C66">
        <w:rPr>
          <w:rStyle w:val="Refdenotaalpie"/>
          <w:lang w:val="es-MX"/>
        </w:rPr>
        <w:footnoteReference w:id="48"/>
      </w:r>
      <w:r w:rsidRPr="003B6C66">
        <w:rPr>
          <w:rStyle w:val="Refdenotaalpie"/>
          <w:lang w:val="es-MX"/>
        </w:rPr>
        <w:footnoteReference w:customMarkFollows="1" w:id="49"/>
        <w:t>_/</w:t>
      </w:r>
      <w:r w:rsidRPr="003B6C66">
        <w:rPr>
          <w:lang w:val="es-MX"/>
        </w:rPr>
        <w:t xml:space="preserve">. </w:t>
      </w:r>
    </w:p>
    <w:p w:rsidR="004A0E36" w:rsidRPr="003B6C66" w:rsidRDefault="004A0E36" w:rsidP="004A0E36">
      <w:pPr>
        <w:pStyle w:val="Cdetexto"/>
        <w:spacing w:after="0"/>
        <w:rPr>
          <w:lang w:val="es-MX"/>
        </w:rPr>
      </w:pPr>
    </w:p>
    <w:p w:rsidR="004A0E36" w:rsidRPr="003B6C66" w:rsidRDefault="004A0E36" w:rsidP="004A0E36">
      <w:pPr>
        <w:pStyle w:val="Cdetexto"/>
        <w:spacing w:after="0"/>
        <w:rPr>
          <w:lang w:val="es-MX"/>
        </w:rPr>
      </w:pPr>
    </w:p>
    <w:p w:rsidR="004A0E36" w:rsidRPr="003B6C66" w:rsidRDefault="004A0E36" w:rsidP="004A0E36">
      <w:pPr>
        <w:pStyle w:val="Cdetexto"/>
        <w:spacing w:after="0"/>
        <w:rPr>
          <w:lang w:val="es-MX"/>
        </w:rPr>
      </w:pPr>
    </w:p>
    <w:tbl>
      <w:tblPr>
        <w:tblW w:w="0" w:type="auto"/>
        <w:tblCellMar>
          <w:left w:w="70" w:type="dxa"/>
          <w:right w:w="70" w:type="dxa"/>
        </w:tblCellMar>
        <w:tblLook w:val="04A0" w:firstRow="1" w:lastRow="0" w:firstColumn="1" w:lastColumn="0" w:noHBand="0" w:noVBand="1"/>
      </w:tblPr>
      <w:tblGrid>
        <w:gridCol w:w="5768"/>
        <w:gridCol w:w="753"/>
        <w:gridCol w:w="1199"/>
        <w:gridCol w:w="737"/>
        <w:gridCol w:w="1323"/>
      </w:tblGrid>
      <w:tr w:rsidR="004A0E36" w:rsidRPr="003B6C66" w:rsidTr="000E630F">
        <w:trPr>
          <w:trHeight w:val="300"/>
        </w:trPr>
        <w:tc>
          <w:tcPr>
            <w:tcW w:w="0" w:type="auto"/>
            <w:gridSpan w:val="5"/>
            <w:tcBorders>
              <w:top w:val="nil"/>
              <w:left w:val="nil"/>
              <w:right w:val="nil"/>
            </w:tcBorders>
            <w:shd w:val="clear" w:color="000000" w:fill="EAF1DD"/>
            <w:noWrap/>
            <w:vAlign w:val="center"/>
            <w:hideMark/>
          </w:tcPr>
          <w:p w:rsidR="004A0E36" w:rsidRPr="003B6C66" w:rsidRDefault="004A0E36" w:rsidP="00385B4A">
            <w:pPr>
              <w:pStyle w:val="CABEZA"/>
              <w:rPr>
                <w:noProof w:val="0"/>
                <w:lang w:val="es-MX"/>
              </w:rPr>
            </w:pPr>
            <w:r w:rsidRPr="003B6C66">
              <w:rPr>
                <w:noProof w:val="0"/>
                <w:lang w:val="es-MX"/>
              </w:rPr>
              <w:t>Tabla 3. Cantidad de ASM por tipo de evaluación incorporados en abril de 2018</w:t>
            </w:r>
          </w:p>
        </w:tc>
      </w:tr>
      <w:tr w:rsidR="004A0E36" w:rsidRPr="003B6C66" w:rsidTr="000E630F">
        <w:trPr>
          <w:trHeight w:val="315"/>
        </w:trPr>
        <w:tc>
          <w:tcPr>
            <w:tcW w:w="0" w:type="auto"/>
            <w:tcBorders>
              <w:top w:val="nil"/>
              <w:left w:val="nil"/>
              <w:bottom w:val="single" w:sz="12" w:space="0" w:color="auto"/>
              <w:right w:val="nil"/>
            </w:tcBorders>
            <w:shd w:val="clear" w:color="000000" w:fill="FFFFFF"/>
            <w:vAlign w:val="center"/>
            <w:hideMark/>
          </w:tcPr>
          <w:p w:rsidR="004A0E36" w:rsidRPr="003B6C66" w:rsidRDefault="004A0E36" w:rsidP="00385B4A">
            <w:pPr>
              <w:pStyle w:val="SUBCAB7"/>
            </w:pPr>
            <w:r w:rsidRPr="003B6C66">
              <w:t>Tipo de evaluación (Fuente de información)</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pPr>
            <w:r w:rsidRPr="003B6C66">
              <w:t>SHCP</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pPr>
            <w:r w:rsidRPr="003B6C66">
              <w:t>CONEVAL</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pPr>
            <w:r w:rsidRPr="003B6C66">
              <w:t>Total</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pPr>
            <w:r w:rsidRPr="003B6C66">
              <w:t>% del Total</w:t>
            </w:r>
          </w:p>
        </w:tc>
      </w:tr>
      <w:tr w:rsidR="004A0E36" w:rsidRPr="003B6C66" w:rsidTr="000E630F">
        <w:trPr>
          <w:trHeight w:val="300"/>
        </w:trPr>
        <w:tc>
          <w:tcPr>
            <w:tcW w:w="0" w:type="auto"/>
            <w:tcBorders>
              <w:top w:val="single" w:sz="12" w:space="0" w:color="auto"/>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Consistencia y Resultados</w:t>
            </w:r>
          </w:p>
        </w:tc>
        <w:tc>
          <w:tcPr>
            <w:tcW w:w="0" w:type="auto"/>
            <w:tcBorders>
              <w:top w:val="single" w:sz="12" w:space="0" w:color="auto"/>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55</w:t>
            </w:r>
          </w:p>
        </w:tc>
        <w:tc>
          <w:tcPr>
            <w:tcW w:w="0" w:type="auto"/>
            <w:tcBorders>
              <w:top w:val="single" w:sz="12" w:space="0" w:color="auto"/>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0" w:type="auto"/>
            <w:tcBorders>
              <w:top w:val="single" w:sz="12" w:space="0" w:color="auto"/>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81</w:t>
            </w:r>
          </w:p>
        </w:tc>
        <w:tc>
          <w:tcPr>
            <w:tcW w:w="0" w:type="auto"/>
            <w:tcBorders>
              <w:top w:val="single" w:sz="12" w:space="0" w:color="auto"/>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18.7</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15.9</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Procesos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19.4</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Específica de Procesos con Módulo completo de 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2.1</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Otros Informes Externos</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43.0</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Complementaria</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385B4A">
        <w:trPr>
          <w:trHeight w:val="300"/>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Específica de Desempeño</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385B4A">
        <w:trPr>
          <w:trHeight w:val="315"/>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b/>
                <w:bCs/>
                <w:lang w:val="es-MX"/>
              </w:rPr>
            </w:pPr>
            <w:r w:rsidRPr="003B6C66">
              <w:rPr>
                <w:b/>
                <w:bCs/>
                <w:lang w:val="es-MX"/>
              </w:rPr>
              <w:t>Total</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190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243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433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100</w:t>
            </w:r>
          </w:p>
        </w:tc>
      </w:tr>
      <w:tr w:rsidR="004A0E36" w:rsidRPr="003B6C66" w:rsidTr="00385B4A">
        <w:trPr>
          <w:trHeight w:val="315"/>
        </w:trPr>
        <w:tc>
          <w:tcPr>
            <w:tcW w:w="0" w:type="auto"/>
            <w:gridSpan w:val="5"/>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rsidR="004A0E36" w:rsidRPr="003B6C66" w:rsidRDefault="004A0E36" w:rsidP="004A0E36">
      <w:pPr>
        <w:pStyle w:val="Cdetexto"/>
        <w:rPr>
          <w:szCs w:val="22"/>
          <w:lang w:val="es-MX"/>
        </w:rPr>
      </w:pPr>
    </w:p>
    <w:p w:rsidR="004A0E36" w:rsidRPr="003B6C66" w:rsidRDefault="004A0E36" w:rsidP="004A0E36">
      <w:pPr>
        <w:pStyle w:val="Cdetexto"/>
        <w:rPr>
          <w:szCs w:val="22"/>
          <w:lang w:val="es-MX"/>
        </w:rPr>
      </w:pPr>
      <w:r w:rsidRPr="003B6C66">
        <w:rPr>
          <w:szCs w:val="22"/>
          <w:lang w:val="es-MX"/>
        </w:rPr>
        <w:t xml:space="preserve">De igual forma, los tres principales temas sobre los cuales se incorporaron ASM fueron: Diseño, enfocado en la consistencia y lógica interna de los programas, con 103 (23.8%); </w:t>
      </w:r>
      <w:r w:rsidRPr="003B6C66">
        <w:rPr>
          <w:lang w:val="es-MX"/>
        </w:rPr>
        <w:t>Operación,</w:t>
      </w:r>
      <w:r w:rsidRPr="003B6C66">
        <w:rPr>
          <w:szCs w:val="22"/>
          <w:lang w:val="es-MX"/>
        </w:rPr>
        <w:t xml:space="preserve"> </w:t>
      </w:r>
      <w:r w:rsidRPr="003B6C66">
        <w:rPr>
          <w:lang w:val="es-MX"/>
        </w:rPr>
        <w:t xml:space="preserve">que analiza los principales procesos establecidos en las Reglas de Operación del programa o en la normatividad aplicable, </w:t>
      </w:r>
      <w:r w:rsidRPr="003B6C66">
        <w:rPr>
          <w:szCs w:val="22"/>
          <w:lang w:val="es-MX"/>
        </w:rPr>
        <w:t xml:space="preserve">con 74 (17.1%); </w:t>
      </w:r>
      <w:r w:rsidR="00851B3F" w:rsidRPr="003B6C66">
        <w:rPr>
          <w:szCs w:val="22"/>
          <w:lang w:val="es-MX"/>
        </w:rPr>
        <w:t>y</w:t>
      </w:r>
      <w:r w:rsidRPr="003B6C66">
        <w:rPr>
          <w:szCs w:val="22"/>
          <w:lang w:val="es-MX"/>
        </w:rPr>
        <w:t xml:space="preserve"> </w:t>
      </w:r>
      <w:r w:rsidRPr="003B6C66">
        <w:rPr>
          <w:lang w:val="es-MX"/>
        </w:rPr>
        <w:t>Planeación,</w:t>
      </w:r>
      <w:r w:rsidRPr="003B6C66">
        <w:rPr>
          <w:szCs w:val="22"/>
          <w:lang w:val="es-MX"/>
        </w:rPr>
        <w:t xml:space="preserve"> que se relacionan con las metas y objetivos a los que se desean y se esperan alcanzar, con 63 (14.5%) ASM.</w:t>
      </w:r>
    </w:p>
    <w:tbl>
      <w:tblPr>
        <w:tblW w:w="5000" w:type="pct"/>
        <w:tblCellMar>
          <w:left w:w="70" w:type="dxa"/>
          <w:right w:w="70" w:type="dxa"/>
        </w:tblCellMar>
        <w:tblLook w:val="04A0" w:firstRow="1" w:lastRow="0" w:firstColumn="1" w:lastColumn="0" w:noHBand="0" w:noVBand="1"/>
      </w:tblPr>
      <w:tblGrid>
        <w:gridCol w:w="2935"/>
        <w:gridCol w:w="1199"/>
        <w:gridCol w:w="2108"/>
        <w:gridCol w:w="1482"/>
        <w:gridCol w:w="2248"/>
      </w:tblGrid>
      <w:tr w:rsidR="004A0E36" w:rsidRPr="003B6C66" w:rsidTr="00385B4A">
        <w:trPr>
          <w:trHeight w:val="300"/>
        </w:trPr>
        <w:tc>
          <w:tcPr>
            <w:tcW w:w="5000" w:type="pct"/>
            <w:gridSpan w:val="5"/>
            <w:tcBorders>
              <w:top w:val="nil"/>
              <w:left w:val="nil"/>
              <w:bottom w:val="nil"/>
              <w:right w:val="nil"/>
            </w:tcBorders>
            <w:shd w:val="clear" w:color="000000" w:fill="EAF1DD"/>
            <w:noWrap/>
            <w:vAlign w:val="center"/>
            <w:hideMark/>
          </w:tcPr>
          <w:p w:rsidR="004A0E36" w:rsidRPr="003B6C66" w:rsidRDefault="004A0E36" w:rsidP="00385B4A">
            <w:pPr>
              <w:pStyle w:val="CABEZA"/>
              <w:rPr>
                <w:noProof w:val="0"/>
                <w:lang w:val="es-MX"/>
              </w:rPr>
            </w:pPr>
            <w:r w:rsidRPr="003B6C66">
              <w:rPr>
                <w:noProof w:val="0"/>
                <w:lang w:val="es-MX"/>
              </w:rPr>
              <w:t>Tabla 4. Temas a los que van dirigidos los ASM incorporados en abril 2018</w:t>
            </w:r>
          </w:p>
        </w:tc>
      </w:tr>
      <w:tr w:rsidR="004A0E36" w:rsidRPr="003B6C66" w:rsidTr="00385B4A">
        <w:trPr>
          <w:trHeight w:val="315"/>
        </w:trPr>
        <w:tc>
          <w:tcPr>
            <w:tcW w:w="147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Tema</w:t>
            </w:r>
          </w:p>
        </w:tc>
        <w:tc>
          <w:tcPr>
            <w:tcW w:w="601"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SHCP</w:t>
            </w:r>
          </w:p>
        </w:tc>
        <w:tc>
          <w:tcPr>
            <w:tcW w:w="1057"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CONEVAL</w:t>
            </w:r>
          </w:p>
        </w:tc>
        <w:tc>
          <w:tcPr>
            <w:tcW w:w="743"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T0TAL</w:t>
            </w:r>
          </w:p>
        </w:tc>
        <w:tc>
          <w:tcPr>
            <w:tcW w:w="1127"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15"/>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Cobertura</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27</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6.2</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Diseño</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60</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43</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103</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23.8</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Ejecución</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0.2</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13</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3.9</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Fundamenta</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0.2</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Indicadores</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24</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31</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7.2</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Operación</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30</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44</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74</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17.1</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Otros</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33</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35</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8.1</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Planeación</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36</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27</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63</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14.5</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Producto</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0.2</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Resultado</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w:t>
            </w:r>
          </w:p>
        </w:tc>
      </w:tr>
      <w:tr w:rsidR="004A0E36" w:rsidRPr="003B6C66" w:rsidTr="00385B4A">
        <w:trPr>
          <w:trHeight w:val="300"/>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Más de un Tema</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46</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72</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16.6</w:t>
            </w:r>
          </w:p>
        </w:tc>
      </w:tr>
      <w:tr w:rsidR="004A0E36" w:rsidRPr="003B6C66" w:rsidTr="00385B4A">
        <w:trPr>
          <w:trHeight w:val="315"/>
        </w:trPr>
        <w:tc>
          <w:tcPr>
            <w:tcW w:w="1472"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b/>
                <w:bCs/>
                <w:lang w:val="es-MX"/>
              </w:rPr>
            </w:pPr>
            <w:r w:rsidRPr="003B6C66">
              <w:rPr>
                <w:b/>
                <w:bCs/>
                <w:lang w:val="es-MX"/>
              </w:rPr>
              <w:t>Total</w:t>
            </w:r>
          </w:p>
        </w:tc>
        <w:tc>
          <w:tcPr>
            <w:tcW w:w="601"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190</w:t>
            </w:r>
          </w:p>
        </w:tc>
        <w:tc>
          <w:tcPr>
            <w:tcW w:w="105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243</w:t>
            </w:r>
          </w:p>
        </w:tc>
        <w:tc>
          <w:tcPr>
            <w:tcW w:w="743"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433</w:t>
            </w:r>
          </w:p>
        </w:tc>
        <w:tc>
          <w:tcPr>
            <w:tcW w:w="1127"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b/>
                <w:bCs/>
                <w:lang w:val="es-MX"/>
              </w:rPr>
            </w:pPr>
            <w:r w:rsidRPr="003B6C66">
              <w:rPr>
                <w:b/>
                <w:bCs/>
                <w:lang w:val="es-MX"/>
              </w:rPr>
              <w:t>100.0</w:t>
            </w:r>
          </w:p>
        </w:tc>
      </w:tr>
      <w:tr w:rsidR="004A0E36" w:rsidRPr="003B6C66" w:rsidTr="00385B4A">
        <w:trPr>
          <w:trHeight w:val="315"/>
        </w:trPr>
        <w:tc>
          <w:tcPr>
            <w:tcW w:w="5000" w:type="pct"/>
            <w:gridSpan w:val="5"/>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rsidR="004A0E36" w:rsidRPr="003B6C66" w:rsidRDefault="004A0E36" w:rsidP="004A0E36">
      <w:pPr>
        <w:pStyle w:val="Cdetexto"/>
        <w:rPr>
          <w:szCs w:val="22"/>
          <w:lang w:val="es-MX"/>
        </w:rPr>
      </w:pPr>
    </w:p>
    <w:p w:rsidR="00851B3F" w:rsidRPr="003B6C66" w:rsidRDefault="00851B3F">
      <w:pPr>
        <w:spacing w:after="0"/>
        <w:rPr>
          <w:rFonts w:eastAsia="Times New Roman" w:cs="Arial"/>
          <w:b/>
          <w:szCs w:val="20"/>
          <w:lang w:val="es-MX"/>
        </w:rPr>
      </w:pPr>
      <w:r w:rsidRPr="003B6C66">
        <w:rPr>
          <w:lang w:val="es-MX"/>
        </w:rPr>
        <w:br w:type="page"/>
      </w:r>
    </w:p>
    <w:p w:rsidR="004A0E36" w:rsidRPr="003B6C66" w:rsidRDefault="004A0E36" w:rsidP="004A0E36">
      <w:pPr>
        <w:pStyle w:val="Cdetextonegrita"/>
        <w:rPr>
          <w:lang w:val="es-MX"/>
        </w:rPr>
      </w:pPr>
      <w:r w:rsidRPr="003B6C66">
        <w:rPr>
          <w:lang w:val="es-MX"/>
        </w:rPr>
        <w:t>ASM derivados de las evaluaciones externas realizadas a Pp con recursos federales transferidos a entidades federativas y municipios.</w:t>
      </w:r>
    </w:p>
    <w:p w:rsidR="004A0E36" w:rsidRPr="003B6C66" w:rsidRDefault="004A0E36" w:rsidP="004A0E36">
      <w:pPr>
        <w:pStyle w:val="Cdetexto"/>
        <w:rPr>
          <w:lang w:val="es-MX"/>
        </w:rPr>
      </w:pPr>
      <w:r w:rsidRPr="003B6C66">
        <w:rPr>
          <w:lang w:val="es-MX"/>
        </w:rPr>
        <w:t>Para el segundo trimestre 2018, las dependencias y entidades informaron la suscripción de 54 ASM derivados de evaluaciones externas realizadas a Pp que operan con recursos federales que transfieren a las entidades federativas y municipios. La información se presenta con fundamento en la línea de acción 2.4.2 “</w:t>
      </w:r>
      <w:r w:rsidRPr="003B6C66">
        <w:rPr>
          <w:i/>
          <w:lang w:val="es-MX"/>
        </w:rPr>
        <w:t>Identificar y transparentar ASM en la aplicación del gasto federalizado</w:t>
      </w:r>
      <w:r w:rsidRPr="003B6C66">
        <w:rPr>
          <w:lang w:val="es-MX"/>
        </w:rPr>
        <w:t>” incluido en la estrategia 2.4 “</w:t>
      </w:r>
      <w:r w:rsidRPr="003B6C66">
        <w:rPr>
          <w:i/>
          <w:lang w:val="es-MX"/>
        </w:rPr>
        <w:t>Mejorar la calidad el gasto federalizado con base en los preceptos del SED</w:t>
      </w:r>
      <w:r w:rsidRPr="003B6C66">
        <w:rPr>
          <w:lang w:val="es-MX"/>
        </w:rPr>
        <w:t>” del Programa para un Gobierno Cercano y Moderno.</w:t>
      </w:r>
    </w:p>
    <w:p w:rsidR="004A0E36" w:rsidRPr="003B6C66" w:rsidRDefault="004A0E36" w:rsidP="004A0E36">
      <w:pPr>
        <w:pStyle w:val="Cdetexto"/>
        <w:rPr>
          <w:lang w:val="es-MX"/>
        </w:rPr>
      </w:pPr>
      <w:r w:rsidRPr="003B6C66">
        <w:rPr>
          <w:lang w:val="es-MX"/>
        </w:rPr>
        <w:t xml:space="preserve">Los 54 ASM corresponden a 25 programas federales de siete dependencias y entidades, y se describen a continuación: </w:t>
      </w:r>
    </w:p>
    <w:p w:rsidR="004A0E36" w:rsidRPr="003B6C66" w:rsidRDefault="004A0E36" w:rsidP="004A0E36">
      <w:pPr>
        <w:jc w:val="both"/>
        <w:rPr>
          <w:szCs w:val="22"/>
          <w:lang w:val="es-MX"/>
        </w:rPr>
      </w:pPr>
    </w:p>
    <w:tbl>
      <w:tblPr>
        <w:tblW w:w="10065" w:type="dxa"/>
        <w:tblLayout w:type="fixed"/>
        <w:tblCellMar>
          <w:left w:w="70" w:type="dxa"/>
          <w:right w:w="70" w:type="dxa"/>
        </w:tblCellMar>
        <w:tblLook w:val="04A0" w:firstRow="1" w:lastRow="0" w:firstColumn="1" w:lastColumn="0" w:noHBand="0" w:noVBand="1"/>
      </w:tblPr>
      <w:tblGrid>
        <w:gridCol w:w="709"/>
        <w:gridCol w:w="1004"/>
        <w:gridCol w:w="1122"/>
        <w:gridCol w:w="1622"/>
        <w:gridCol w:w="3907"/>
        <w:gridCol w:w="850"/>
        <w:gridCol w:w="851"/>
      </w:tblGrid>
      <w:tr w:rsidR="004A0E36" w:rsidRPr="003B6C66" w:rsidTr="00385B4A">
        <w:trPr>
          <w:trHeight w:val="525"/>
          <w:tblHeader/>
        </w:trPr>
        <w:tc>
          <w:tcPr>
            <w:tcW w:w="10065" w:type="dxa"/>
            <w:gridSpan w:val="7"/>
            <w:tcBorders>
              <w:top w:val="nil"/>
              <w:left w:val="nil"/>
              <w:bottom w:val="nil"/>
              <w:right w:val="nil"/>
            </w:tcBorders>
            <w:shd w:val="clear" w:color="000000" w:fill="EAF1DD"/>
            <w:vAlign w:val="center"/>
            <w:hideMark/>
          </w:tcPr>
          <w:p w:rsidR="004A0E36" w:rsidRPr="003B6C66" w:rsidRDefault="004A0E36" w:rsidP="00385B4A">
            <w:pPr>
              <w:pStyle w:val="CABEZA"/>
              <w:rPr>
                <w:noProof w:val="0"/>
                <w:lang w:val="es-MX"/>
              </w:rPr>
            </w:pPr>
            <w:r w:rsidRPr="003B6C66">
              <w:rPr>
                <w:noProof w:val="0"/>
                <w:lang w:val="es-MX"/>
              </w:rPr>
              <w:t>Tabla 5. ASM de Programas presupuestarios que realizan trasferencias de recursos</w:t>
            </w:r>
            <w:r w:rsidR="006266D0">
              <w:rPr>
                <w:noProof w:val="0"/>
                <w:lang w:val="es-MX"/>
              </w:rPr>
              <w:t xml:space="preserve"> </w:t>
            </w:r>
            <w:r w:rsidRPr="003B6C66">
              <w:rPr>
                <w:noProof w:val="0"/>
                <w:lang w:val="es-MX"/>
              </w:rPr>
              <w:t>federales a entidades federativas o municipios por dependencia o entidad incorporados en abril de 2018</w:t>
            </w:r>
          </w:p>
        </w:tc>
      </w:tr>
      <w:tr w:rsidR="004A0E36" w:rsidRPr="003B6C66" w:rsidTr="00385B4A">
        <w:trPr>
          <w:trHeight w:val="555"/>
          <w:tblHeader/>
        </w:trPr>
        <w:tc>
          <w:tcPr>
            <w:tcW w:w="709"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Clave del Ramo</w:t>
            </w:r>
          </w:p>
        </w:tc>
        <w:tc>
          <w:tcPr>
            <w:tcW w:w="1004"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Dependencia</w:t>
            </w:r>
          </w:p>
        </w:tc>
        <w:tc>
          <w:tcPr>
            <w:tcW w:w="1122" w:type="dxa"/>
            <w:tcBorders>
              <w:top w:val="nil"/>
              <w:left w:val="nil"/>
              <w:bottom w:val="single" w:sz="12" w:space="0" w:color="auto"/>
              <w:right w:val="nil"/>
            </w:tcBorders>
            <w:shd w:val="clear" w:color="000000" w:fill="FFFFFF"/>
            <w:vAlign w:val="center"/>
            <w:hideMark/>
          </w:tcPr>
          <w:p w:rsidR="004A0E36" w:rsidRPr="003B6C66" w:rsidRDefault="004A0E36" w:rsidP="00385B4A">
            <w:pPr>
              <w:pStyle w:val="SUBCAB7"/>
              <w:rPr>
                <w:lang w:eastAsia="es-MX"/>
              </w:rPr>
            </w:pPr>
            <w:r w:rsidRPr="003B6C66">
              <w:rPr>
                <w:lang w:eastAsia="es-MX"/>
              </w:rPr>
              <w:t>Modalidad y Clave del Programa</w:t>
            </w:r>
          </w:p>
        </w:tc>
        <w:tc>
          <w:tcPr>
            <w:tcW w:w="1622" w:type="dxa"/>
            <w:tcBorders>
              <w:top w:val="nil"/>
              <w:left w:val="nil"/>
              <w:bottom w:val="single" w:sz="12" w:space="0" w:color="auto"/>
              <w:right w:val="nil"/>
            </w:tcBorders>
            <w:shd w:val="clear" w:color="000000" w:fill="FFFFFF"/>
            <w:vAlign w:val="center"/>
            <w:hideMark/>
          </w:tcPr>
          <w:p w:rsidR="004A0E36" w:rsidRPr="003B6C66" w:rsidRDefault="004A0E36" w:rsidP="00385B4A">
            <w:pPr>
              <w:pStyle w:val="SUBCAB7"/>
              <w:rPr>
                <w:lang w:eastAsia="es-MX"/>
              </w:rPr>
            </w:pPr>
            <w:r w:rsidRPr="003B6C66">
              <w:rPr>
                <w:lang w:eastAsia="es-MX"/>
              </w:rPr>
              <w:t>Nombre del Programa</w:t>
            </w:r>
          </w:p>
        </w:tc>
        <w:tc>
          <w:tcPr>
            <w:tcW w:w="3907"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Aspecto Susceptible de Mejora</w:t>
            </w:r>
          </w:p>
        </w:tc>
        <w:tc>
          <w:tcPr>
            <w:tcW w:w="850"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Tipo de Aspecto</w:t>
            </w:r>
          </w:p>
        </w:tc>
        <w:tc>
          <w:tcPr>
            <w:tcW w:w="851"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Prioridad</w:t>
            </w:r>
          </w:p>
        </w:tc>
      </w:tr>
      <w:tr w:rsidR="004A0E36" w:rsidRPr="003B6C66" w:rsidTr="00385B4A">
        <w:trPr>
          <w:trHeight w:val="315"/>
        </w:trPr>
        <w:tc>
          <w:tcPr>
            <w:tcW w:w="709"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SEGOB</w:t>
            </w:r>
          </w:p>
        </w:tc>
        <w:tc>
          <w:tcPr>
            <w:tcW w:w="1122"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Programa Nacional de Prevención del Delito </w:t>
            </w:r>
          </w:p>
        </w:tc>
        <w:tc>
          <w:tcPr>
            <w:tcW w:w="3907"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Actualizar el Diagnóstico</w:t>
            </w:r>
          </w:p>
        </w:tc>
        <w:tc>
          <w:tcPr>
            <w:tcW w:w="850"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single" w:sz="4" w:space="0" w:color="BFBFBF"/>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SEGOB</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Programa Nacional de Prevención del Delito </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
              <w:rPr>
                <w:lang w:val="es-MX"/>
              </w:rPr>
            </w:pPr>
            <w:r w:rsidRPr="003B6C66">
              <w:rPr>
                <w:lang w:val="es-MX"/>
              </w:rPr>
              <w:t>Elaborar y formalizar los Manuales de Organización y Operación/Procedimientos.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SEGOB</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Programa Nacional de Prevención del Delito </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Levantamiento de encuesta de satisfacción</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SEGOB</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Programa Nacional de Prevención del Delito </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Lineamientos actualizado</w:t>
            </w:r>
            <w:r w:rsidR="00851B3F" w:rsidRPr="003B6C66">
              <w:rPr>
                <w:lang w:val="es-MX"/>
              </w:rPr>
              <w:t>s</w:t>
            </w:r>
            <w:r w:rsidR="00543967">
              <w:rPr>
                <w:lang w:val="es-MX"/>
              </w:rPr>
              <w:t xml:space="preserve"> </w:t>
            </w:r>
            <w:r w:rsidRPr="003B6C66">
              <w:rPr>
                <w:lang w:val="es-MX"/>
              </w:rPr>
              <w:t>[Actualización de los Lineamientos para el otorgamiento de Apoyos a las Entidades Federativas en el Marco del Programa Nacional de Prevención del Delito]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SEGOB</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xml:space="preserve">Programa Nacional de Prevención del Delito </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Modificación de la MIR.</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SESNSP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Subsidios en materia de seguridad pública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423184">
            <w:pPr>
              <w:pStyle w:val="TextocuadroJustificado"/>
              <w:rPr>
                <w:lang w:val="es-MX"/>
              </w:rPr>
            </w:pPr>
            <w:r w:rsidRPr="003B6C66">
              <w:rPr>
                <w:lang w:val="es-MX"/>
              </w:rPr>
              <w:t xml:space="preserve">Creación de una sección de FAQs </w:t>
            </w:r>
            <w:r w:rsidR="00423184" w:rsidRPr="003B6C66">
              <w:rPr>
                <w:lang w:val="es-MX"/>
              </w:rPr>
              <w:t xml:space="preserve">[Preguntas Frecuentemente Planteadas] </w:t>
            </w:r>
            <w:r w:rsidRPr="003B6C66">
              <w:rPr>
                <w:lang w:val="es-MX"/>
              </w:rPr>
              <w:t xml:space="preserve">en la página de </w:t>
            </w:r>
            <w:r w:rsidR="00077DA7" w:rsidRPr="003B6C66">
              <w:rPr>
                <w:lang w:val="es-MX"/>
              </w:rPr>
              <w:t>Internet</w:t>
            </w:r>
            <w:r w:rsidRPr="003B6C66">
              <w:rPr>
                <w:lang w:val="es-MX"/>
              </w:rPr>
              <w:t xml:space="preserve"> del SESNSP del subsidio FORTASEG.</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SESNSP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Subsidios en materia de seguridad pública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Replanteamiento de los criterios de selección de los beneficiarios del subsidio FORTASEG.</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Medio</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08</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SAGARPA</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Concurrencia con las Entidades Federativas</w:t>
            </w:r>
            <w:r w:rsidR="006266D0">
              <w:rPr>
                <w:lang w:val="es-MX"/>
              </w:rPr>
              <w:t xml:space="preserve"> </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Actualizar el Diagnóstico del Programa en la definición de la problemática que atiende, objetivo, cobertura y diseño de la intervención.</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E064</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Educación para Adultos (INEA)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ha definido y cuantificado sus poblaciones: potencial, objetivo y atendida, y en general documenta su desempeño de manera adecuada.</w:t>
            </w:r>
            <w:r w:rsidR="006266D0">
              <w:rPr>
                <w:lang w:val="es-MX"/>
              </w:rPr>
              <w:t xml:space="preserve"> </w:t>
            </w:r>
            <w:r w:rsidRPr="003B6C66">
              <w:rPr>
                <w:lang w:val="es-MX"/>
              </w:rPr>
              <w:t>No obstante, se identificaron inconsistencias importantes entre la población atendida que se reporta en los diferentes formatos.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759"/>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S221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Escuelas de Tiempo Completo</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Derivado</w:t>
            </w:r>
            <w:r w:rsidR="006266D0">
              <w:rPr>
                <w:lang w:val="es-MX"/>
              </w:rPr>
              <w:t xml:space="preserve"> </w:t>
            </w:r>
            <w:r w:rsidRPr="003B6C66">
              <w:rPr>
                <w:lang w:val="es-MX"/>
              </w:rPr>
              <w:t>de</w:t>
            </w:r>
            <w:r w:rsidR="006266D0">
              <w:rPr>
                <w:lang w:val="es-MX"/>
              </w:rPr>
              <w:t xml:space="preserve"> </w:t>
            </w:r>
            <w:r w:rsidRPr="003B6C66">
              <w:rPr>
                <w:lang w:val="es-MX"/>
              </w:rPr>
              <w:t>los</w:t>
            </w:r>
            <w:r w:rsidR="006266D0">
              <w:rPr>
                <w:lang w:val="es-MX"/>
              </w:rPr>
              <w:t xml:space="preserve"> </w:t>
            </w:r>
            <w:r w:rsidRPr="003B6C66">
              <w:rPr>
                <w:lang w:val="es-MX"/>
              </w:rPr>
              <w:t>recortes presupuestales, se observa como amenaza para el programa, que precisaría beneficiar a 14,968 escuelas más en 2018 para alcanzar la meta sexenal de 40,000 escuelas. [Realización de las gestiones para solicitar el incremento de recursos y el ajuste de la meta del Programa S221]</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S221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Escuelas de Tiempo Completo</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 xml:space="preserve">El segundo indicador a nivel de Fin incorporado en 2015 no se presenta en la MIR 2016, pero en el informe trimestral muestra una variación positiva del 0.91% en la eficiencia terminal de los alumnos de las ETC que permanecen 3 años en el programa.[Incorporar un segundo indicador a nivel Fin sobre los resultados en la eficiencia terminal del PETC en la MIR] </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S244</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la Inclusión y la Equidad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A nivel propósito, el primer indicador porcentaje de instituciones educativas que cuentan con infraestructura y equipamiento muestra la reprogramación de su meta del 60% al 20%, la cual, se superó en 400%. Al respecto, no se encontró justificación del cambio (reducción) de la meta programada, dado los resultados obtenidos se observa que la meta original del 60% estaba más acorde a la realidad. [Justificación en el anexo técnico de la MIR sobre las causas de la modificación de las metas a nivel propósito del indicador “Porcentaje de instituciones educativas que cuentan con infraestructura y equipamiento”.]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S244</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la Inclusión y la Equidad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De manera global el programa beneficia al 93% de la población objetivo, y por nivel educativo es del 95% para básica, 100% media superior y del 11% para superior, por lo cual se advierte que se debería revisar la focalización y cuantificación de esta población, ya que prácticamente se ha beneficiado al total pero sólo se atiende al 31% de la población potencial.</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S244</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la Inclusión y la Equidad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La afectación presupuestal en el orden del 26.18% de los recursos asignados al programa, afectó la cobertura de atención 2016 en alrededor del 13% respecto del 2015 (17, 283 instituciones educativas Beneficiadas). A pesar de la ampliación autorizada por la H. Cámara de Diputados para el nivel de educación básica. [Emprender las gestiones para una ampliación presupuestal del programa para incrementar la cobertura de atención del Programa]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Interinstitucional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el Desarrollo Profesional Docente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La Dirección General de Formación Continua, Actualización y Desarrollo Profesional no tiene sistematizados los procesos clave de la operación del Programa.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el Desarrollo Profesional Docente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No se cuenta con la información relativa a la población atendida de todas las Entidades Federativas en el caso de la Dirección General de Formación Continua, Actualización y Desarrollo Profesional.</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S247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para el Desarrollo Profesional Docente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Una</w:t>
            </w:r>
            <w:r w:rsidR="006266D0">
              <w:rPr>
                <w:lang w:val="es-MX"/>
              </w:rPr>
              <w:t xml:space="preserve"> </w:t>
            </w:r>
            <w:r w:rsidRPr="003B6C66">
              <w:rPr>
                <w:lang w:val="es-MX"/>
              </w:rPr>
              <w:t>debilidad</w:t>
            </w:r>
            <w:r w:rsidR="006266D0">
              <w:rPr>
                <w:lang w:val="es-MX"/>
              </w:rPr>
              <w:t xml:space="preserve"> </w:t>
            </w:r>
            <w:r w:rsidRPr="003B6C66">
              <w:rPr>
                <w:lang w:val="es-MX"/>
              </w:rPr>
              <w:t>del</w:t>
            </w:r>
            <w:r w:rsidR="006266D0">
              <w:rPr>
                <w:lang w:val="es-MX"/>
              </w:rPr>
              <w:t xml:space="preserve"> </w:t>
            </w:r>
            <w:r w:rsidRPr="003B6C66">
              <w:rPr>
                <w:lang w:val="es-MX"/>
              </w:rPr>
              <w:t>Programa</w:t>
            </w:r>
            <w:r w:rsidR="006266D0">
              <w:rPr>
                <w:lang w:val="es-MX"/>
              </w:rPr>
              <w:t xml:space="preserve"> </w:t>
            </w:r>
            <w:r w:rsidRPr="003B6C66">
              <w:rPr>
                <w:lang w:val="es-MX"/>
              </w:rPr>
              <w:t>estriba en la heterogeneidad de la información que se reporta en los formatos para la elaboración de la Ficha de Monitoreo y Evaluación, en específico el de la Población Atendida, para el caso</w:t>
            </w:r>
            <w:r w:rsidR="006266D0">
              <w:rPr>
                <w:lang w:val="es-MX"/>
              </w:rPr>
              <w:t xml:space="preserve"> </w:t>
            </w:r>
            <w:r w:rsidRPr="003B6C66">
              <w:rPr>
                <w:lang w:val="es-MX"/>
              </w:rPr>
              <w:t>de</w:t>
            </w:r>
            <w:r w:rsidR="006266D0">
              <w:rPr>
                <w:lang w:val="es-MX"/>
              </w:rPr>
              <w:t xml:space="preserve"> </w:t>
            </w:r>
            <w:r w:rsidRPr="003B6C66">
              <w:rPr>
                <w:lang w:val="es-MX"/>
              </w:rPr>
              <w:t>la</w:t>
            </w:r>
            <w:r w:rsidR="006266D0">
              <w:rPr>
                <w:lang w:val="es-MX"/>
              </w:rPr>
              <w:t xml:space="preserve"> </w:t>
            </w:r>
            <w:r w:rsidRPr="003B6C66">
              <w:rPr>
                <w:lang w:val="es-MX"/>
              </w:rPr>
              <w:t>Dirección</w:t>
            </w:r>
            <w:r w:rsidR="006266D0">
              <w:rPr>
                <w:lang w:val="es-MX"/>
              </w:rPr>
              <w:t xml:space="preserve"> </w:t>
            </w:r>
            <w:r w:rsidRPr="003B6C66">
              <w:rPr>
                <w:lang w:val="es-MX"/>
              </w:rPr>
              <w:t>General de Formación Continua, Actualización y Desarrollo Profesional, lo cual no permite realizar la sumatoria de docentes atendidos por género. [Sistematizar los procesos e información del personal educativo formado del tipo básico dentro de la Estrategia Nacional de formación 2017.]</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S267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de la Calidad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S267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de la Calidad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S267</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de la Calidad Educativa</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Los formatos diseñados por CONEVAL para la elaboración de la Ficha de Monitoreo y Evaluación, sobre todo los relativos a la cuantificación de las poblaciones objetivo y atendida no son respetados por las Unidades responsables del programa: Dirección General de Desarrollo Curricular y Coordinación General de Universidades Tecnológicas y Politécnicas”.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S269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Cultura Física y Deporte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reporta más de una unidad de medida en los formatos de las poblaciones potencial, objetivo y atendida.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S269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Cultura Física y Deporte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La Unidad Responsable del Programa no reporta con precisión la cuantificación de la población objetivo.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Nacional de Inglés</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De acuerdo con lo expresado en las Reglas de Operación, el Programa Nacional de Inglés (PRONI) selecciona a las Entidades Federativas y las Autoridades Educativas Locales (AEL) seleccionan a las escuelas. El Programa debe identificar su población objetivo con claridad y contar con los mecanismos de coordinación de información para saber a qué escuelas llegan los apoyos y cuáles son los criterios</w:t>
            </w:r>
            <w:r w:rsidR="006266D0">
              <w:rPr>
                <w:lang w:val="es-MX"/>
              </w:rPr>
              <w:t xml:space="preserve"> </w:t>
            </w:r>
            <w:r w:rsidRPr="003B6C66">
              <w:rPr>
                <w:lang w:val="es-MX"/>
              </w:rPr>
              <w:t>aplicados por las AEL</w:t>
            </w:r>
            <w:r w:rsidR="006266D0">
              <w:rPr>
                <w:lang w:val="es-MX"/>
              </w:rPr>
              <w:t xml:space="preserve"> </w:t>
            </w:r>
            <w:r w:rsidRPr="003B6C66">
              <w:rPr>
                <w:lang w:val="es-MX"/>
              </w:rPr>
              <w:t>para seleccionar a las escuelas.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Nacional de Inglés</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ha definido y cuantificado sus poblaciones: potencial (PP), objetivo (PO) y atendida (PA). Cuenta con una metodología y con fuentes confiables para su cuantificación.</w:t>
            </w:r>
            <w:r w:rsidR="006266D0">
              <w:rPr>
                <w:lang w:val="es-MX"/>
              </w:rPr>
              <w:t xml:space="preserve"> </w:t>
            </w:r>
            <w:r w:rsidRPr="003B6C66">
              <w:rPr>
                <w:lang w:val="es-MX"/>
              </w:rPr>
              <w:t>No obstante, en 2016 la PA fue superior a la PO, sería conveniente que se identificara la razón de esta diferencia.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Nacional de Convivencia Escolar</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En el primer trimestre de 2017, se realizó una evaluación a las escuelas participantes del programa con la finalidad de valorar las habilidades socioemocionales de los alumnos y conocer la percepción del clima en el aula.</w:t>
            </w:r>
            <w:r w:rsidR="006266D0">
              <w:rPr>
                <w:lang w:val="es-MX"/>
              </w:rPr>
              <w:t xml:space="preserve"> </w:t>
            </w:r>
            <w:r w:rsidRPr="003B6C66">
              <w:rPr>
                <w:lang w:val="es-MX"/>
              </w:rPr>
              <w:t>Será importante, que el programa manifieste a la DGEP qué tipo de evaluación realiza y su alcance de acuerdo a la normatividad vigente.</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Nacional de Convivencia Escolar</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Se observa que el resultado obtenido del indicador a nivel propósito proviene de una muestra aleatoria de 10,000 escuelas, sin embargo, esto no es consiste con la fórmula de cálculo, que establece como denominador al total de las escuelas atendidas por el programa cuya cuantificación es 21,657, sin referirse a una muestra aleatoria.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Nacional de Convivencia Escolar</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Se observa que las cifras de cuantificación presentadas son diferentes de las plasmadas en el Diagnóstico. Asimismo, se advierte complicado que el programa logre atender al 100% de las Escuelas Públicas de Educación Básica (población potencial) de acuerdo a lo proyectado para 2018.</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Subsidios para organismos descentralizados estatales</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En relación al indicador a nivel Propósito, se observa que la manera de explicar las variaciones para cierre de Cuenta Pública no es homogéneo.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Subsidios para organismos descentralizados estatales</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No se contó con la cuantificación de los Organismos Descentralizados Estatales (ODE) beneficiados del subsistema de universidades tecnológicas, por la cual, la cuantificación de la población atendida del programa es parcial.</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U080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a centros y organizaciones de educación</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cuenta con una definición y cuantificación de las poblaciones potencial, objetivo y atendida parcial.</w:t>
            </w:r>
            <w:r w:rsidR="006266D0">
              <w:rPr>
                <w:lang w:val="es-MX"/>
              </w:rPr>
              <w:t xml:space="preserve"> </w:t>
            </w:r>
            <w:r w:rsidRPr="003B6C66">
              <w:rPr>
                <w:lang w:val="es-MX"/>
              </w:rPr>
              <w:t>La cuantificación no integra la información de todas las unidades responsables que operan el programa.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SEP</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U080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a centros y organizaciones de educación</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El programa no alcanzó las metas establecidas a nivel propósito, de acuerdo a lo expresado por los responsables de operar el programa, esto obedece a que se registraron reducciones al presupuesto y falta de oportunidad en la disponibilidad de recursos financieros. [Realizar las gestiones para solicitar la ampliación presupuestal ante la Dirección General de Presupuesto y Recursos Financieros]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495"/>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E025</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Prevención y atención contra las adicciones</w:t>
            </w:r>
          </w:p>
        </w:tc>
        <w:tc>
          <w:tcPr>
            <w:tcW w:w="3907" w:type="dxa"/>
            <w:tcBorders>
              <w:top w:val="nil"/>
              <w:left w:val="nil"/>
              <w:bottom w:val="single" w:sz="4" w:space="0" w:color="BFBFBF"/>
              <w:right w:val="nil"/>
            </w:tcBorders>
            <w:shd w:val="clear" w:color="000000" w:fill="FFFFFF"/>
            <w:vAlign w:val="center"/>
            <w:hideMark/>
          </w:tcPr>
          <w:p w:rsidR="004A0E36" w:rsidRPr="003B6C66" w:rsidRDefault="004A0E36" w:rsidP="00385B4A">
            <w:pPr>
              <w:pStyle w:val="TextocuadroJustificado"/>
              <w:rPr>
                <w:lang w:val="es-MX"/>
              </w:rPr>
            </w:pPr>
            <w:r w:rsidRPr="003B6C66">
              <w:rPr>
                <w:lang w:val="es-MX"/>
              </w:rPr>
              <w:t>Modificación de Indicador del indicador de Fin</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E036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vacunación</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Cambios en los indicadores de la MIR 2019</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E036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vacunación</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Elaboración de Diagnóstico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E036</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vacunación</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Redefinición de Poblaciones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S039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Atención a Personas con Discapacidad</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Programación de metas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S200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a la atención médica</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Actualización de la MIR</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S200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a la atención médica</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Elaboración de una guía metodológica para determinar cobertura del Pp S200 FAM</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S251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Desarrollo Comunitario "Comunidad Diferente"</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Adecuar la identificación de poblaciones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S251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Desarrollo Comunitario "Comunidad Diferente"</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Modificar alineación PROSESA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S251</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Programa de Desarrollo Comunitario "Comunidad Diferente"</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Separación de indicadores por componente y actividad</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Baja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S272</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para la protección de las personas en estado de necesidad</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Actualizar MIR</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S272</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para la protección de las personas en estado de necesidad</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highlight w:val="yellow"/>
                <w:lang w:val="es-MX"/>
              </w:rPr>
            </w:pPr>
            <w:r w:rsidRPr="003B6C66">
              <w:rPr>
                <w:lang w:val="es-MX"/>
              </w:rPr>
              <w:t>Focalizar [Modificación del Diagnóstico del programa]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U005</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Seguro Popular</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Actualización del Modelo de Seguimiento y Supervisión de los Servicios de Salud (MOSSESS)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U008</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Prevención y Control de Sobrepeso, Obesidad y Diabetes</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Precisión de la medición de la cobertura</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Vigilancia epidemiológica</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Actualizar MIR</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SALUD</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U009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Vigilancia epidemiológica</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Redefinir Población</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SEMARNAT</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E005</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Capacitación Ambiental y Desarrollo Sustentable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Definición de las poblaciones potencial y objetivo y diseño de la metodología para su cuantificación.</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Institucional</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SEMARNAT</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S219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para el Desarrollo Forestal Sustentable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Establecer un mecanismo para fortalecer la comunicación y difusión sobre los instrumentos de planeación y rendición de cuentas de la CONAFOR en las gerencias estatales.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SEMARNAT</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S219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para el Desarrollo Forestal Sustentable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Gestionar la solicitud de información estratégica con la Dirección General Forestal y de Suelos de la SEMARNAT.</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SEMARNAT</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S219</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Apoyos para el Desarrollo Forestal Sustentable</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Implementar una nueva plataforma para el registro de las solicitudes qué cuente con una estructura qué otorgue mayor integridad de datos.</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47</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INMUJERES</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S010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a la Transversalidad de la Perspectiva de Género</w:t>
            </w:r>
          </w:p>
        </w:tc>
        <w:tc>
          <w:tcPr>
            <w:tcW w:w="3907" w:type="dxa"/>
            <w:tcBorders>
              <w:top w:val="nil"/>
              <w:left w:val="nil"/>
              <w:bottom w:val="single" w:sz="4" w:space="0" w:color="BFBFBF"/>
              <w:right w:val="nil"/>
            </w:tcBorders>
            <w:shd w:val="clear" w:color="000000" w:fill="FFFFFF"/>
            <w:noWrap/>
            <w:vAlign w:val="bottom"/>
            <w:hideMark/>
          </w:tcPr>
          <w:p w:rsidR="004A0E36" w:rsidRPr="003B6C66" w:rsidRDefault="004A0E36" w:rsidP="00385B4A">
            <w:pPr>
              <w:pStyle w:val="TextocuadroJustificado"/>
              <w:rPr>
                <w:lang w:val="es-MX"/>
              </w:rPr>
            </w:pPr>
            <w:r w:rsidRPr="003B6C66">
              <w:rPr>
                <w:lang w:val="es-MX"/>
              </w:rPr>
              <w:t>Dar seguimiento a la aplicación del Modelo de Operación de los Centros para el Desarrollo de las Mujeres (CDM) en las entidades federativas, municipios y delegaciones de la Ciudad de México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00"/>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47</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INMUJERES</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S010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a la Transversalidad de la Perspectiva de Género</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lang w:val="es-MX"/>
              </w:rPr>
            </w:pPr>
            <w:r w:rsidRPr="003B6C66">
              <w:rPr>
                <w:lang w:val="es-MX"/>
              </w:rPr>
              <w:t>Lograr que el Comité de Mejora Regulatoria Interna valide el Manual de Procedimiento que regula todos los procesos del Programa de Fortalecimiento a la Transversalidad de la Perspectiva de Género</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Alta</w:t>
            </w:r>
          </w:p>
        </w:tc>
      </w:tr>
      <w:tr w:rsidR="004A0E36" w:rsidRPr="003B6C66" w:rsidTr="00385B4A">
        <w:trPr>
          <w:trHeight w:val="315"/>
        </w:trPr>
        <w:tc>
          <w:tcPr>
            <w:tcW w:w="709"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47</w:t>
            </w:r>
          </w:p>
        </w:tc>
        <w:tc>
          <w:tcPr>
            <w:tcW w:w="1004"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INMUJERES</w:t>
            </w:r>
          </w:p>
        </w:tc>
        <w:tc>
          <w:tcPr>
            <w:tcW w:w="11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S010</w:t>
            </w:r>
          </w:p>
        </w:tc>
        <w:tc>
          <w:tcPr>
            <w:tcW w:w="1622"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Fortalecimiento a la Transversalidad de la Perspectiva de Género</w:t>
            </w:r>
          </w:p>
        </w:tc>
        <w:tc>
          <w:tcPr>
            <w:tcW w:w="3907"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Justificado"/>
              <w:rPr>
                <w:rFonts w:cs="Calibri"/>
                <w:color w:val="000000"/>
                <w:szCs w:val="12"/>
                <w:lang w:val="es-MX" w:eastAsia="es-MX"/>
              </w:rPr>
            </w:pPr>
            <w:r w:rsidRPr="003B6C66">
              <w:rPr>
                <w:rFonts w:cs="Calibri"/>
                <w:color w:val="000000"/>
                <w:szCs w:val="12"/>
                <w:lang w:val="es-MX" w:eastAsia="es-MX"/>
              </w:rPr>
              <w:t>Realizar modificaciones a los módulos de la Plataforma e-transversalidad, racionados con el seguimiento de los proyectos</w:t>
            </w:r>
            <w:r w:rsidR="00851B3F" w:rsidRPr="003B6C66">
              <w:rPr>
                <w:rFonts w:cs="Calibri"/>
                <w:color w:val="000000"/>
                <w:szCs w:val="12"/>
                <w:lang w:val="es-MX" w:eastAsia="es-MX"/>
              </w:rPr>
              <w:t>.</w:t>
            </w:r>
          </w:p>
        </w:tc>
        <w:tc>
          <w:tcPr>
            <w:tcW w:w="850"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Específico</w:t>
            </w:r>
          </w:p>
        </w:tc>
        <w:tc>
          <w:tcPr>
            <w:tcW w:w="851" w:type="dxa"/>
            <w:tcBorders>
              <w:top w:val="nil"/>
              <w:left w:val="nil"/>
              <w:bottom w:val="single" w:sz="4" w:space="0" w:color="BFBFBF"/>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Media</w:t>
            </w:r>
          </w:p>
        </w:tc>
      </w:tr>
      <w:tr w:rsidR="004A0E36" w:rsidRPr="003B6C66" w:rsidTr="00385B4A">
        <w:trPr>
          <w:trHeight w:val="315"/>
        </w:trPr>
        <w:tc>
          <w:tcPr>
            <w:tcW w:w="10065" w:type="dxa"/>
            <w:gridSpan w:val="7"/>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rsidR="004A0E36" w:rsidRPr="003B6C66" w:rsidRDefault="004A0E36" w:rsidP="004A0E36">
      <w:pPr>
        <w:jc w:val="both"/>
        <w:rPr>
          <w:rFonts w:eastAsia="Times New Roman" w:cs="Arial"/>
          <w:b/>
          <w:szCs w:val="20"/>
          <w:lang w:val="es-MX"/>
        </w:rPr>
      </w:pPr>
    </w:p>
    <w:p w:rsidR="004A0E36" w:rsidRPr="003B6C66" w:rsidRDefault="004A0E36" w:rsidP="004A0E36">
      <w:pPr>
        <w:spacing w:after="0"/>
        <w:rPr>
          <w:rFonts w:eastAsia="Times New Roman" w:cs="Arial"/>
          <w:b/>
          <w:szCs w:val="20"/>
          <w:lang w:val="es-MX"/>
        </w:rPr>
      </w:pPr>
      <w:r w:rsidRPr="003B6C66">
        <w:rPr>
          <w:rFonts w:eastAsia="Times New Roman" w:cs="Arial"/>
          <w:b/>
          <w:szCs w:val="20"/>
          <w:lang w:val="es-MX"/>
        </w:rPr>
        <w:br w:type="page"/>
      </w:r>
    </w:p>
    <w:p w:rsidR="004A0E36" w:rsidRPr="003B6C66" w:rsidRDefault="004A0E36" w:rsidP="004A0E36">
      <w:pPr>
        <w:pStyle w:val="Cdetextonegrita"/>
        <w:rPr>
          <w:lang w:val="es-MX"/>
        </w:rPr>
      </w:pPr>
      <w:r w:rsidRPr="003B6C66">
        <w:rPr>
          <w:lang w:val="es-MX"/>
        </w:rPr>
        <w:t>ASM derivados de las evaluaciones externas coordinadas por la SHCP</w:t>
      </w:r>
    </w:p>
    <w:p w:rsidR="004A0E36" w:rsidRPr="003B6C66" w:rsidRDefault="004A0E36" w:rsidP="004A0E36">
      <w:pPr>
        <w:pStyle w:val="Cdetexto"/>
        <w:rPr>
          <w:lang w:val="es-MX"/>
        </w:rPr>
      </w:pPr>
      <w:r w:rsidRPr="003B6C66">
        <w:rPr>
          <w:lang w:val="es-MX"/>
        </w:rPr>
        <w:t>Al segundo trimestre de 2018, las dependencias y entidades suscribieron un total de 190 ASM derivados de evaluaciones externas concluidas y coordinadas por la SHCP durante el ejercicio 2017 y anteriores. Éstos serán implementados con diversas acciones comprometidas y deberán</w:t>
      </w:r>
      <w:r w:rsidR="006266D0">
        <w:rPr>
          <w:lang w:val="es-MX"/>
        </w:rPr>
        <w:t xml:space="preserve"> </w:t>
      </w:r>
      <w:r w:rsidRPr="003B6C66">
        <w:rPr>
          <w:lang w:val="es-MX"/>
        </w:rPr>
        <w:t>presentar avances en los meses de septiembre de 2018 y marzo de 2019, de conformidad con el Mecanismo vigente.</w:t>
      </w:r>
    </w:p>
    <w:p w:rsidR="004A0E36" w:rsidRPr="003B6C66" w:rsidRDefault="004A0E36" w:rsidP="004A0E36">
      <w:pPr>
        <w:pStyle w:val="Cdetexto"/>
        <w:rPr>
          <w:lang w:val="es-MX"/>
        </w:rPr>
      </w:pPr>
      <w:r w:rsidRPr="003B6C66">
        <w:rPr>
          <w:lang w:val="es-MX"/>
        </w:rPr>
        <w:t>Los 190 ASM registrados corresponden a 44 programas de 26 dependencias y entidades, y según el actor involucrado en su solución, se distribuyen de la siguiente manera: 119 (62.6%) son del tipo específico, 67 (35.3%) corresponden al tipo institucional, tres (1.6%) corresponden al tipo interinstitucional y uno (0.5%) son de carácter interinstitucional.</w:t>
      </w:r>
    </w:p>
    <w:p w:rsidR="004A0E36" w:rsidRPr="003B6C66" w:rsidRDefault="004A0E36" w:rsidP="004A0E36">
      <w:pPr>
        <w:pStyle w:val="Cdetexto"/>
        <w:rPr>
          <w:lang w:val="es-MX"/>
        </w:rPr>
      </w:pPr>
      <w:r w:rsidRPr="003B6C66">
        <w:rPr>
          <w:lang w:val="es-MX"/>
        </w:rPr>
        <w:t>Asimismo, de estos 190 ASM, los Ramos que destacan con un mayor número de ASM registrados son los siguientes: Gobernación con 82 (43.2%); Turismo con 16 (8.4%); Comunicaciones y Transportes</w:t>
      </w:r>
      <w:r w:rsidR="006266D0">
        <w:rPr>
          <w:lang w:val="es-MX"/>
        </w:rPr>
        <w:t xml:space="preserve"> </w:t>
      </w:r>
      <w:r w:rsidRPr="003B6C66">
        <w:rPr>
          <w:lang w:val="es-MX"/>
        </w:rPr>
        <w:t xml:space="preserve">y Entidades No Sectorizadas con 15 (7.9%) cada una. </w:t>
      </w:r>
    </w:p>
    <w:p w:rsidR="004A0E36" w:rsidRPr="003B6C66" w:rsidRDefault="004A0E36" w:rsidP="004A0E36">
      <w:pPr>
        <w:pStyle w:val="Cdetexto"/>
        <w:rPr>
          <w:lang w:val="es-MX"/>
        </w:rPr>
      </w:pPr>
    </w:p>
    <w:tbl>
      <w:tblPr>
        <w:tblW w:w="5000" w:type="pct"/>
        <w:tblLayout w:type="fixed"/>
        <w:tblCellMar>
          <w:left w:w="70" w:type="dxa"/>
          <w:right w:w="70" w:type="dxa"/>
        </w:tblCellMar>
        <w:tblLook w:val="04A0" w:firstRow="1" w:lastRow="0" w:firstColumn="1" w:lastColumn="0" w:noHBand="0" w:noVBand="1"/>
      </w:tblPr>
      <w:tblGrid>
        <w:gridCol w:w="1546"/>
        <w:gridCol w:w="1913"/>
        <w:gridCol w:w="981"/>
        <w:gridCol w:w="981"/>
        <w:gridCol w:w="1264"/>
        <w:gridCol w:w="1540"/>
        <w:gridCol w:w="562"/>
        <w:gridCol w:w="1185"/>
      </w:tblGrid>
      <w:tr w:rsidR="004A0E36" w:rsidRPr="003B6C66" w:rsidTr="00385B4A">
        <w:trPr>
          <w:trHeight w:val="300"/>
          <w:tblHeader/>
        </w:trPr>
        <w:tc>
          <w:tcPr>
            <w:tcW w:w="5000" w:type="pct"/>
            <w:gridSpan w:val="8"/>
            <w:tcBorders>
              <w:top w:val="nil"/>
              <w:left w:val="nil"/>
              <w:bottom w:val="nil"/>
              <w:right w:val="nil"/>
            </w:tcBorders>
            <w:shd w:val="clear" w:color="000000" w:fill="EAF1DD"/>
            <w:vAlign w:val="center"/>
            <w:hideMark/>
          </w:tcPr>
          <w:p w:rsidR="004A0E36" w:rsidRPr="003B6C66" w:rsidRDefault="004A0E36" w:rsidP="00385B4A">
            <w:pPr>
              <w:pStyle w:val="CABEZA"/>
              <w:rPr>
                <w:noProof w:val="0"/>
                <w:lang w:val="es-MX"/>
              </w:rPr>
            </w:pPr>
            <w:r w:rsidRPr="003B6C66">
              <w:rPr>
                <w:noProof w:val="0"/>
                <w:lang w:val="es-MX"/>
              </w:rPr>
              <w:t>Tabla 6. Tipo de ASM por Ramo y por dependencia o entidad incorporados en abril de 2018</w:t>
            </w:r>
          </w:p>
        </w:tc>
      </w:tr>
      <w:tr w:rsidR="004A0E36" w:rsidRPr="003B6C66" w:rsidTr="00385B4A">
        <w:trPr>
          <w:trHeight w:val="315"/>
          <w:tblHeader/>
        </w:trPr>
        <w:tc>
          <w:tcPr>
            <w:tcW w:w="775"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Ramo</w:t>
            </w:r>
          </w:p>
        </w:tc>
        <w:tc>
          <w:tcPr>
            <w:tcW w:w="958"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Dependencia o Entidad</w:t>
            </w:r>
          </w:p>
        </w:tc>
        <w:tc>
          <w:tcPr>
            <w:tcW w:w="49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Específico</w:t>
            </w:r>
          </w:p>
        </w:tc>
        <w:tc>
          <w:tcPr>
            <w:tcW w:w="49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Institucional</w:t>
            </w:r>
          </w:p>
        </w:tc>
        <w:tc>
          <w:tcPr>
            <w:tcW w:w="63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Interinstitucional</w:t>
            </w:r>
          </w:p>
        </w:tc>
        <w:tc>
          <w:tcPr>
            <w:tcW w:w="77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Intergubernamental</w:t>
            </w:r>
          </w:p>
        </w:tc>
        <w:tc>
          <w:tcPr>
            <w:tcW w:w="28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595"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15"/>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04 Gobernación</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52</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30</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82</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43.2</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AGN</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CENAPRED</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CNS</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CONAPO</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SEGOB</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27</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SESNSP</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06 Hacienda y Crédito Público</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9</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9</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4.7</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CNSF</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CONSAR</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09 Comunicaciones y Transportes</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15</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15</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7.9</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SCT</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10 Economía</w:t>
            </w:r>
          </w:p>
        </w:tc>
        <w:tc>
          <w:tcPr>
            <w:tcW w:w="958"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3.2</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COFEMER</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11 Educación Pública</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5.8</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SEP</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13 Marina</w:t>
            </w:r>
          </w:p>
        </w:tc>
        <w:tc>
          <w:tcPr>
            <w:tcW w:w="958"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SEMAR</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15 Desarrollo Agrario, Territorial y Urbano</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3.2</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CONAVI</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RAN</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16 Medio Ambiente y Recursos Naturales</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2.1</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SEMARNAT</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17 Procuraduría General de la República</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PGR</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18 Energía</w:t>
            </w:r>
          </w:p>
        </w:tc>
        <w:tc>
          <w:tcPr>
            <w:tcW w:w="958"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63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7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2.6</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CONUUE</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63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20 Desarrollo Social</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3.2</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SEDESOL</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21 Turismo</w:t>
            </w:r>
          </w:p>
        </w:tc>
        <w:tc>
          <w:tcPr>
            <w:tcW w:w="958"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8.4</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FONATUR</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SECTUR</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23 Provisiones Salariales y Económicas</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SHCP</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27 Función Pública</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SFP</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47 Entidades No Sectorizadas</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15</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7.9</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CEAV</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INMUJERES</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75"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48 Cultura</w:t>
            </w:r>
          </w:p>
        </w:tc>
        <w:tc>
          <w:tcPr>
            <w:tcW w:w="958"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9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INALI</w:t>
            </w:r>
          </w:p>
        </w:tc>
        <w:tc>
          <w:tcPr>
            <w:tcW w:w="49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73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51 Instituto de Seguridad y Servicios Sociales de los Trabajadores del Estado</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595"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2.6</w:t>
            </w:r>
          </w:p>
        </w:tc>
      </w:tr>
      <w:tr w:rsidR="004A0E36" w:rsidRPr="003B6C66" w:rsidTr="00385B4A">
        <w:trPr>
          <w:trHeight w:val="300"/>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ISSSTE</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3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2"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15"/>
        </w:trPr>
        <w:tc>
          <w:tcPr>
            <w:tcW w:w="775" w:type="pct"/>
            <w:tcBorders>
              <w:top w:val="nil"/>
              <w:left w:val="nil"/>
              <w:bottom w:val="nil"/>
              <w:right w:val="nil"/>
            </w:tcBorders>
            <w:shd w:val="clear" w:color="000000" w:fill="FFFFFF"/>
            <w:noWrap/>
            <w:vAlign w:val="center"/>
            <w:hideMark/>
          </w:tcPr>
          <w:p w:rsidR="004A0E36" w:rsidRPr="003B6C66" w:rsidRDefault="004A0E36" w:rsidP="00385B4A">
            <w:pPr>
              <w:pStyle w:val="Textocuadroneg"/>
              <w:rPr>
                <w:lang w:val="es-MX"/>
              </w:rPr>
            </w:pPr>
            <w:r w:rsidRPr="003B6C66">
              <w:rPr>
                <w:lang w:val="es-MX"/>
              </w:rPr>
              <w:t>Total</w:t>
            </w:r>
          </w:p>
        </w:tc>
        <w:tc>
          <w:tcPr>
            <w:tcW w:w="958"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 </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119</w:t>
            </w:r>
          </w:p>
        </w:tc>
        <w:tc>
          <w:tcPr>
            <w:tcW w:w="492"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67</w:t>
            </w:r>
          </w:p>
        </w:tc>
        <w:tc>
          <w:tcPr>
            <w:tcW w:w="634"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3</w:t>
            </w:r>
          </w:p>
        </w:tc>
        <w:tc>
          <w:tcPr>
            <w:tcW w:w="772"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1</w:t>
            </w:r>
          </w:p>
        </w:tc>
        <w:tc>
          <w:tcPr>
            <w:tcW w:w="282"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190</w:t>
            </w:r>
          </w:p>
        </w:tc>
        <w:tc>
          <w:tcPr>
            <w:tcW w:w="595"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rFonts w:eastAsia="Times New Roman" w:cs="Calibri"/>
                <w:bCs/>
                <w:color w:val="000000"/>
                <w:sz w:val="14"/>
                <w:szCs w:val="14"/>
                <w:lang w:val="es-MX" w:eastAsia="es-MX"/>
              </w:rPr>
            </w:pPr>
            <w:r w:rsidRPr="003B6C66">
              <w:rPr>
                <w:rFonts w:eastAsia="Times New Roman" w:cs="Calibri"/>
                <w:bCs/>
                <w:color w:val="000000"/>
                <w:sz w:val="14"/>
                <w:szCs w:val="14"/>
                <w:lang w:val="es-MX" w:eastAsia="es-MX"/>
              </w:rPr>
              <w:t>100</w:t>
            </w:r>
          </w:p>
        </w:tc>
      </w:tr>
      <w:tr w:rsidR="004A0E36" w:rsidRPr="003B6C66" w:rsidTr="00385B4A">
        <w:trPr>
          <w:trHeight w:val="315"/>
        </w:trPr>
        <w:tc>
          <w:tcPr>
            <w:tcW w:w="5000" w:type="pct"/>
            <w:gridSpan w:val="8"/>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rsidR="004A0E36" w:rsidRPr="003B6C66" w:rsidRDefault="004A0E36" w:rsidP="004A0E36">
      <w:pPr>
        <w:jc w:val="both"/>
        <w:rPr>
          <w:color w:val="FF0000"/>
          <w:lang w:val="es-MX"/>
        </w:rPr>
      </w:pPr>
    </w:p>
    <w:p w:rsidR="004A0E36" w:rsidRPr="003B6C66" w:rsidRDefault="004A0E36" w:rsidP="004A0E36">
      <w:pPr>
        <w:pStyle w:val="Cdetexto"/>
        <w:rPr>
          <w:lang w:val="es-MX"/>
        </w:rPr>
      </w:pPr>
      <w:r w:rsidRPr="003B6C66">
        <w:rPr>
          <w:lang w:val="es-MX"/>
        </w:rPr>
        <w:t>Es importante destacar que la mayoría (62.6%) de los ASM se concentran en aspectos clasificados como específicos.</w:t>
      </w:r>
    </w:p>
    <w:p w:rsidR="004A0E36" w:rsidRPr="003B6C66" w:rsidRDefault="004A0E36" w:rsidP="004A0E36">
      <w:pPr>
        <w:spacing w:before="20" w:after="0"/>
        <w:rPr>
          <w:rFonts w:eastAsia="Times New Roman" w:cs="Arial"/>
          <w:szCs w:val="20"/>
          <w:lang w:val="es-MX"/>
        </w:rPr>
      </w:pPr>
    </w:p>
    <w:p w:rsidR="004A0E36" w:rsidRPr="003B6C66" w:rsidRDefault="004A0E36" w:rsidP="004A0E36">
      <w:pPr>
        <w:spacing w:before="20" w:after="0"/>
        <w:jc w:val="center"/>
        <w:rPr>
          <w:rFonts w:eastAsia="Calibri" w:cstheme="minorBidi"/>
          <w:b/>
          <w:sz w:val="12"/>
          <w:szCs w:val="22"/>
          <w:lang w:val="es-MX" w:eastAsia="en-US"/>
        </w:rPr>
      </w:pPr>
      <w:r w:rsidRPr="003B6C66">
        <w:rPr>
          <w:noProof/>
          <w:lang w:val="es-MX" w:eastAsia="es-MX"/>
        </w:rPr>
        <w:drawing>
          <wp:inline distT="0" distB="0" distL="0" distR="0" wp14:anchorId="0538D217" wp14:editId="4F8D9AFC">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E36" w:rsidRPr="003B6C66" w:rsidRDefault="004A0E36" w:rsidP="004A0E36">
      <w:pPr>
        <w:spacing w:after="0"/>
        <w:jc w:val="both"/>
        <w:rPr>
          <w:rFonts w:eastAsia="Times New Roman" w:cs="Arial"/>
          <w:szCs w:val="20"/>
          <w:lang w:val="es-MX"/>
        </w:rPr>
      </w:pPr>
    </w:p>
    <w:p w:rsidR="004A0E36" w:rsidRPr="003B6C66" w:rsidRDefault="004A0E36" w:rsidP="004A0E36">
      <w:pPr>
        <w:pStyle w:val="Cdetexto"/>
        <w:rPr>
          <w:lang w:val="es-MX"/>
        </w:rPr>
      </w:pPr>
      <w:r w:rsidRPr="003B6C66">
        <w:rPr>
          <w:lang w:val="es-MX"/>
        </w:rPr>
        <w:t>De acuerdo al tipo de evaluación que dio origen a los ASM suscritos por las dependencias y entidades reportados en este trimestre, se identifican principalmente los siguientes tipos: Diseño con 67 (35.3%); Procesos con 59 (31.1%); y de Consistencia y Resultados con 55 (28.9%).</w:t>
      </w:r>
    </w:p>
    <w:tbl>
      <w:tblPr>
        <w:tblW w:w="0" w:type="auto"/>
        <w:jc w:val="center"/>
        <w:tblCellMar>
          <w:left w:w="70" w:type="dxa"/>
          <w:right w:w="70" w:type="dxa"/>
        </w:tblCellMar>
        <w:tblLook w:val="04A0" w:firstRow="1" w:lastRow="0" w:firstColumn="1" w:lastColumn="0" w:noHBand="0" w:noVBand="1"/>
      </w:tblPr>
      <w:tblGrid>
        <w:gridCol w:w="3853"/>
        <w:gridCol w:w="789"/>
        <w:gridCol w:w="939"/>
        <w:gridCol w:w="1244"/>
        <w:gridCol w:w="1445"/>
        <w:gridCol w:w="492"/>
        <w:gridCol w:w="884"/>
      </w:tblGrid>
      <w:tr w:rsidR="004A0E36" w:rsidRPr="003B6C66" w:rsidTr="00385B4A">
        <w:trPr>
          <w:trHeight w:val="300"/>
          <w:jc w:val="center"/>
        </w:trPr>
        <w:tc>
          <w:tcPr>
            <w:tcW w:w="0" w:type="auto"/>
            <w:gridSpan w:val="7"/>
            <w:tcBorders>
              <w:top w:val="nil"/>
              <w:left w:val="nil"/>
              <w:bottom w:val="nil"/>
              <w:right w:val="nil"/>
            </w:tcBorders>
            <w:shd w:val="clear" w:color="000000" w:fill="EAF1DD"/>
            <w:noWrap/>
            <w:vAlign w:val="center"/>
            <w:hideMark/>
          </w:tcPr>
          <w:p w:rsidR="004A0E36" w:rsidRPr="003B6C66" w:rsidRDefault="004A0E36" w:rsidP="00385B4A">
            <w:pPr>
              <w:pStyle w:val="CABEZA"/>
              <w:rPr>
                <w:noProof w:val="0"/>
                <w:lang w:val="es-MX"/>
              </w:rPr>
            </w:pPr>
            <w:r w:rsidRPr="003B6C66">
              <w:rPr>
                <w:noProof w:val="0"/>
                <w:lang w:val="es-MX"/>
              </w:rPr>
              <w:t>Tabla 7. Cantidad de ASM por tipo de evaluación al segundo trimestre de 2017</w:t>
            </w:r>
          </w:p>
        </w:tc>
      </w:tr>
      <w:tr w:rsidR="004A0E36" w:rsidRPr="003B6C66" w:rsidTr="00385B4A">
        <w:trPr>
          <w:trHeight w:val="425"/>
          <w:jc w:val="center"/>
        </w:trPr>
        <w:tc>
          <w:tcPr>
            <w:tcW w:w="0" w:type="auto"/>
            <w:tcBorders>
              <w:top w:val="nil"/>
              <w:left w:val="nil"/>
              <w:bottom w:val="single" w:sz="8" w:space="0" w:color="auto"/>
              <w:right w:val="nil"/>
            </w:tcBorders>
            <w:shd w:val="clear" w:color="000000" w:fill="FFFFFF"/>
            <w:vAlign w:val="center"/>
            <w:hideMark/>
          </w:tcPr>
          <w:p w:rsidR="004A0E36" w:rsidRPr="003B6C66" w:rsidRDefault="004A0E36" w:rsidP="00385B4A">
            <w:pPr>
              <w:pStyle w:val="SUBCAB7"/>
              <w:rPr>
                <w:lang w:eastAsia="es-MX"/>
              </w:rPr>
            </w:pPr>
            <w:r w:rsidRPr="003B6C66">
              <w:rPr>
                <w:lang w:eastAsia="es-MX"/>
              </w:rPr>
              <w:t>Tipo de evaluación (Fuente de información)</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Específico</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Institucional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Interinstitucional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Intergubernamental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Consistencia y Resultados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28.9</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35.3</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Procesos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8</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31.1</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Específica de Procesos con Módulo completo de 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4.7</w:t>
            </w:r>
          </w:p>
        </w:tc>
      </w:tr>
      <w:tr w:rsidR="004A0E36" w:rsidRPr="003B6C66" w:rsidTr="00385B4A">
        <w:trPr>
          <w:trHeight w:val="315"/>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Total</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119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67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190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100</w:t>
            </w:r>
          </w:p>
        </w:tc>
      </w:tr>
      <w:tr w:rsidR="004A0E36" w:rsidRPr="003B6C66" w:rsidTr="00385B4A">
        <w:trPr>
          <w:trHeight w:val="480"/>
          <w:jc w:val="center"/>
        </w:trPr>
        <w:tc>
          <w:tcPr>
            <w:tcW w:w="0" w:type="auto"/>
            <w:gridSpan w:val="7"/>
            <w:tcBorders>
              <w:top w:val="single" w:sz="12" w:space="0" w:color="auto"/>
              <w:left w:val="nil"/>
              <w:bottom w:val="nil"/>
              <w:right w:val="nil"/>
            </w:tcBorders>
            <w:shd w:val="clear" w:color="000000" w:fill="FFFFFF"/>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rsidR="004A0E36" w:rsidRPr="003B6C66" w:rsidRDefault="004A0E36" w:rsidP="004A0E36">
      <w:pPr>
        <w:pStyle w:val="Cdetexto"/>
        <w:rPr>
          <w:lang w:val="es-MX"/>
        </w:rPr>
      </w:pPr>
    </w:p>
    <w:p w:rsidR="004A0E36" w:rsidRPr="003B6C66" w:rsidRDefault="004A0E36" w:rsidP="004A0E36">
      <w:pPr>
        <w:pStyle w:val="Cdetexto"/>
        <w:rPr>
          <w:lang w:val="es-MX"/>
        </w:rPr>
      </w:pPr>
      <w:r w:rsidRPr="003B6C66">
        <w:rPr>
          <w:lang w:val="es-MX"/>
        </w:rPr>
        <w:t>Los tres principales temas sobre los cuales se suscribieron los ASM fueron: Diseño con 60 ASM (31.6%); Planeación con 36 ASM (18.9%); y Operación con 30 ASM (15.8%). Cabe mencionar que algunos ASM abordan distintas temáticas, en este caso son 46 ASM (24.2%) que fueron registrados en más de un tema. De igual forma, respecto del nivel de prioridad, de los 190 ASM suscritos, 77 (40.5%) son de prioridad Alta; 88 (44.2%) son de prioridad Media; y 29 (15.3%) son de prioridad Baja.</w:t>
      </w:r>
    </w:p>
    <w:tbl>
      <w:tblPr>
        <w:tblW w:w="6237" w:type="dxa"/>
        <w:jc w:val="center"/>
        <w:tblCellMar>
          <w:left w:w="70" w:type="dxa"/>
          <w:right w:w="70" w:type="dxa"/>
        </w:tblCellMar>
        <w:tblLook w:val="04A0" w:firstRow="1" w:lastRow="0" w:firstColumn="1" w:lastColumn="0" w:noHBand="0" w:noVBand="1"/>
      </w:tblPr>
      <w:tblGrid>
        <w:gridCol w:w="2190"/>
        <w:gridCol w:w="691"/>
        <w:gridCol w:w="980"/>
        <w:gridCol w:w="710"/>
        <w:gridCol w:w="869"/>
        <w:gridCol w:w="797"/>
      </w:tblGrid>
      <w:tr w:rsidR="004A0E36" w:rsidRPr="003B6C66" w:rsidTr="00385B4A">
        <w:trPr>
          <w:trHeight w:val="465"/>
          <w:jc w:val="center"/>
        </w:trPr>
        <w:tc>
          <w:tcPr>
            <w:tcW w:w="6237" w:type="dxa"/>
            <w:gridSpan w:val="6"/>
            <w:tcBorders>
              <w:top w:val="nil"/>
              <w:left w:val="nil"/>
              <w:bottom w:val="nil"/>
              <w:right w:val="nil"/>
            </w:tcBorders>
            <w:shd w:val="clear" w:color="000000" w:fill="EAF1DD"/>
            <w:vAlign w:val="center"/>
            <w:hideMark/>
          </w:tcPr>
          <w:p w:rsidR="004A0E36" w:rsidRPr="003B6C66" w:rsidRDefault="004A0E36" w:rsidP="00385B4A">
            <w:pPr>
              <w:pStyle w:val="CABEZA"/>
              <w:rPr>
                <w:noProof w:val="0"/>
                <w:lang w:val="es-MX"/>
              </w:rPr>
            </w:pPr>
            <w:r w:rsidRPr="003B6C66">
              <w:rPr>
                <w:noProof w:val="0"/>
                <w:lang w:val="es-MX"/>
              </w:rPr>
              <w:t>Tabla 8.</w:t>
            </w:r>
            <w:r w:rsidR="006266D0">
              <w:rPr>
                <w:noProof w:val="0"/>
                <w:lang w:val="es-MX"/>
              </w:rPr>
              <w:t xml:space="preserve"> </w:t>
            </w:r>
            <w:r w:rsidRPr="003B6C66">
              <w:rPr>
                <w:noProof w:val="0"/>
                <w:lang w:val="es-MX"/>
              </w:rPr>
              <w:t>Temas a los que van dirigidos los ASM registrados al segundo trimestre de 2018</w:t>
            </w:r>
          </w:p>
        </w:tc>
      </w:tr>
      <w:tr w:rsidR="004A0E36" w:rsidRPr="003B6C66" w:rsidTr="00385B4A">
        <w:trPr>
          <w:trHeight w:val="315"/>
          <w:jc w:val="center"/>
        </w:trPr>
        <w:tc>
          <w:tcPr>
            <w:tcW w:w="2190"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Tema</w:t>
            </w:r>
          </w:p>
        </w:tc>
        <w:tc>
          <w:tcPr>
            <w:tcW w:w="691"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Alta</w:t>
            </w:r>
          </w:p>
        </w:tc>
        <w:tc>
          <w:tcPr>
            <w:tcW w:w="980"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Media</w:t>
            </w:r>
          </w:p>
        </w:tc>
        <w:tc>
          <w:tcPr>
            <w:tcW w:w="710"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Baja</w:t>
            </w:r>
          </w:p>
        </w:tc>
        <w:tc>
          <w:tcPr>
            <w:tcW w:w="869"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797" w:type="dxa"/>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15"/>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Cobertura</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Diseño</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33</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21</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60</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31.6</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2.1</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Fundamenta</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0.5</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Indicadores</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3.7</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Operación</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30</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15.8</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Otros</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Planeación</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14</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36</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18.9</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Resultado</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r>
      <w:tr w:rsidR="004A0E36" w:rsidRPr="003B6C66" w:rsidTr="00385B4A">
        <w:trPr>
          <w:trHeight w:val="300"/>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Más de un Tema</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46</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24.2</w:t>
            </w:r>
          </w:p>
        </w:tc>
      </w:tr>
      <w:tr w:rsidR="004A0E36" w:rsidRPr="003B6C66" w:rsidTr="00385B4A">
        <w:trPr>
          <w:trHeight w:val="315"/>
          <w:jc w:val="center"/>
        </w:trPr>
        <w:tc>
          <w:tcPr>
            <w:tcW w:w="2190" w:type="dxa"/>
            <w:tcBorders>
              <w:top w:val="nil"/>
              <w:left w:val="nil"/>
              <w:bottom w:val="nil"/>
              <w:right w:val="nil"/>
            </w:tcBorders>
            <w:shd w:val="clear" w:color="000000" w:fill="FFFFFF"/>
            <w:noWrap/>
            <w:vAlign w:val="center"/>
            <w:hideMark/>
          </w:tcPr>
          <w:p w:rsidR="004A0E36" w:rsidRPr="003B6C66" w:rsidRDefault="004A0E36" w:rsidP="00385B4A">
            <w:pPr>
              <w:pStyle w:val="Textocuadroneg"/>
              <w:rPr>
                <w:lang w:val="es-MX"/>
              </w:rPr>
            </w:pPr>
            <w:r w:rsidRPr="003B6C66">
              <w:rPr>
                <w:lang w:val="es-MX"/>
              </w:rPr>
              <w:t>Total</w:t>
            </w:r>
          </w:p>
        </w:tc>
        <w:tc>
          <w:tcPr>
            <w:tcW w:w="691" w:type="dxa"/>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77</w:t>
            </w:r>
          </w:p>
        </w:tc>
        <w:tc>
          <w:tcPr>
            <w:tcW w:w="980" w:type="dxa"/>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84</w:t>
            </w:r>
          </w:p>
        </w:tc>
        <w:tc>
          <w:tcPr>
            <w:tcW w:w="710" w:type="dxa"/>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29</w:t>
            </w:r>
          </w:p>
        </w:tc>
        <w:tc>
          <w:tcPr>
            <w:tcW w:w="869" w:type="dxa"/>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190</w:t>
            </w:r>
          </w:p>
        </w:tc>
        <w:tc>
          <w:tcPr>
            <w:tcW w:w="797" w:type="dxa"/>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100</w:t>
            </w:r>
          </w:p>
        </w:tc>
      </w:tr>
      <w:tr w:rsidR="004A0E36" w:rsidRPr="003B6C66" w:rsidTr="00385B4A">
        <w:trPr>
          <w:trHeight w:val="315"/>
          <w:jc w:val="center"/>
        </w:trPr>
        <w:tc>
          <w:tcPr>
            <w:tcW w:w="6237" w:type="dxa"/>
            <w:gridSpan w:val="6"/>
            <w:tcBorders>
              <w:top w:val="single" w:sz="12" w:space="0" w:color="auto"/>
              <w:left w:val="nil"/>
              <w:bottom w:val="nil"/>
              <w:right w:val="nil"/>
            </w:tcBorders>
            <w:shd w:val="clear" w:color="000000" w:fill="FFFFFF"/>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rsidR="004A0E36" w:rsidRPr="003B6C66" w:rsidRDefault="004A0E36" w:rsidP="004A0E36">
      <w:pPr>
        <w:jc w:val="both"/>
        <w:rPr>
          <w:sz w:val="12"/>
          <w:szCs w:val="22"/>
          <w:lang w:val="es-MX"/>
        </w:rPr>
      </w:pPr>
    </w:p>
    <w:p w:rsidR="004A0E36" w:rsidRPr="003B6C66" w:rsidRDefault="004A0E36" w:rsidP="004A0E36">
      <w:pPr>
        <w:spacing w:after="0"/>
        <w:rPr>
          <w:rFonts w:eastAsia="Times New Roman" w:cs="Arial"/>
          <w:b/>
          <w:szCs w:val="20"/>
          <w:lang w:val="es-MX"/>
        </w:rPr>
      </w:pPr>
      <w:r w:rsidRPr="003B6C66">
        <w:rPr>
          <w:lang w:val="es-MX"/>
        </w:rPr>
        <w:br w:type="page"/>
      </w:r>
    </w:p>
    <w:p w:rsidR="004A0E36" w:rsidRPr="003B6C66" w:rsidRDefault="004A0E36" w:rsidP="004A0E36">
      <w:pPr>
        <w:pStyle w:val="Cdetextonegrita"/>
        <w:rPr>
          <w:lang w:val="es-MX"/>
        </w:rPr>
      </w:pPr>
      <w:r w:rsidRPr="003B6C66">
        <w:rPr>
          <w:lang w:val="es-MX"/>
        </w:rPr>
        <w:t>ASM derivados de las evaluaciones externas coordinadas por el CONEVAL</w:t>
      </w:r>
    </w:p>
    <w:p w:rsidR="004A0E36" w:rsidRPr="003B6C66" w:rsidRDefault="004A0E36" w:rsidP="004A0E36">
      <w:pPr>
        <w:pStyle w:val="Cdetexto"/>
        <w:rPr>
          <w:rFonts w:cs="Soberana Sans"/>
          <w:color w:val="000000"/>
          <w:lang w:val="es-MX" w:eastAsia="es-MX"/>
        </w:rPr>
      </w:pPr>
      <w:r w:rsidRPr="003B6C66">
        <w:rPr>
          <w:rFonts w:cs="Soberana Sans"/>
          <w:color w:val="000000"/>
          <w:lang w:val="es-MX" w:eastAsia="es-MX"/>
        </w:rPr>
        <w:t>Al segundo trimestre de 2018, las dependencias y entidades suscribieron un total de 243 ASM derivados de informes y evaluaciones externas concluidas y coordinadas por el CONEVAL durante el ejercicio 2017 y anteriores. Éstos serán implementados con diversas acciones comprometidas y deberán presentar avance en los meses de septiembre de 2018 y marzo de 2019, de conformidad con el Mecanismo vigente.</w:t>
      </w:r>
    </w:p>
    <w:p w:rsidR="004A0E36" w:rsidRPr="003B6C66" w:rsidRDefault="004A0E36" w:rsidP="004A0E36">
      <w:pPr>
        <w:pStyle w:val="Cdetexto"/>
        <w:rPr>
          <w:rFonts w:cs="Soberana Sans"/>
          <w:color w:val="000000"/>
          <w:lang w:val="es-MX" w:eastAsia="es-MX"/>
        </w:rPr>
      </w:pPr>
      <w:r w:rsidRPr="003B6C66">
        <w:rPr>
          <w:rFonts w:cs="Soberana Sans"/>
          <w:color w:val="000000"/>
          <w:lang w:val="es-MX" w:eastAsia="es-MX"/>
        </w:rPr>
        <w:t>Los 243 ASM corresponden a 103 programas y acciones federales de 12 dependencias y entidades, y se distribuyen de la siguiente manera: 182 (74.9%) son del tipo específico,</w:t>
      </w:r>
      <w:r w:rsidR="006266D0">
        <w:rPr>
          <w:rFonts w:cs="Soberana Sans"/>
          <w:color w:val="000000"/>
          <w:lang w:val="es-MX" w:eastAsia="es-MX"/>
        </w:rPr>
        <w:t xml:space="preserve"> </w:t>
      </w:r>
      <w:r w:rsidRPr="003B6C66">
        <w:rPr>
          <w:rFonts w:cs="Soberana Sans"/>
          <w:color w:val="000000"/>
          <w:lang w:val="es-MX" w:eastAsia="es-MX"/>
        </w:rPr>
        <w:t>56 (23%) corresponden al tipo institucional, cuatro (1.6%) corresponden al tipo interinstitucional y uno (0.4%) corresponden al tipo intergubernamental.</w:t>
      </w:r>
    </w:p>
    <w:tbl>
      <w:tblPr>
        <w:tblW w:w="4975" w:type="pct"/>
        <w:tblLayout w:type="fixed"/>
        <w:tblCellMar>
          <w:left w:w="70" w:type="dxa"/>
          <w:right w:w="70" w:type="dxa"/>
        </w:tblCellMar>
        <w:tblLook w:val="04A0" w:firstRow="1" w:lastRow="0" w:firstColumn="1" w:lastColumn="0" w:noHBand="0" w:noVBand="1"/>
      </w:tblPr>
      <w:tblGrid>
        <w:gridCol w:w="1418"/>
        <w:gridCol w:w="1845"/>
        <w:gridCol w:w="841"/>
        <w:gridCol w:w="1119"/>
        <w:gridCol w:w="1262"/>
        <w:gridCol w:w="1540"/>
        <w:gridCol w:w="619"/>
        <w:gridCol w:w="1278"/>
      </w:tblGrid>
      <w:tr w:rsidR="004A0E36" w:rsidRPr="003B6C66" w:rsidTr="00385B4A">
        <w:trPr>
          <w:trHeight w:val="300"/>
        </w:trPr>
        <w:tc>
          <w:tcPr>
            <w:tcW w:w="5000" w:type="pct"/>
            <w:gridSpan w:val="8"/>
            <w:tcBorders>
              <w:top w:val="nil"/>
              <w:left w:val="nil"/>
              <w:bottom w:val="nil"/>
              <w:right w:val="nil"/>
            </w:tcBorders>
            <w:shd w:val="clear" w:color="000000" w:fill="EAF1DD"/>
            <w:vAlign w:val="center"/>
            <w:hideMark/>
          </w:tcPr>
          <w:p w:rsidR="004A0E36" w:rsidRPr="003B6C66" w:rsidRDefault="004A0E36" w:rsidP="00385B4A">
            <w:pPr>
              <w:pStyle w:val="CABEZA"/>
              <w:rPr>
                <w:noProof w:val="0"/>
                <w:lang w:val="es-MX"/>
              </w:rPr>
            </w:pPr>
            <w:r w:rsidRPr="003B6C66">
              <w:rPr>
                <w:noProof w:val="0"/>
                <w:lang w:val="es-MX"/>
              </w:rPr>
              <w:t>Tabla 9. Tipo de ASM por Ramo y por dependencia o entidad incorporados en abril de 2018</w:t>
            </w:r>
          </w:p>
        </w:tc>
      </w:tr>
      <w:tr w:rsidR="004A0E36" w:rsidRPr="003B6C66" w:rsidTr="00385B4A">
        <w:trPr>
          <w:trHeight w:val="315"/>
        </w:trPr>
        <w:tc>
          <w:tcPr>
            <w:tcW w:w="71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Ramo</w:t>
            </w:r>
          </w:p>
        </w:tc>
        <w:tc>
          <w:tcPr>
            <w:tcW w:w="930"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Dependencia o Entidad</w:t>
            </w:r>
          </w:p>
        </w:tc>
        <w:tc>
          <w:tcPr>
            <w:tcW w:w="42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Específico</w:t>
            </w:r>
          </w:p>
        </w:tc>
        <w:tc>
          <w:tcPr>
            <w:tcW w:w="56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Institucional</w:t>
            </w:r>
          </w:p>
        </w:tc>
        <w:tc>
          <w:tcPr>
            <w:tcW w:w="636"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Interinstitucional</w:t>
            </w:r>
          </w:p>
        </w:tc>
        <w:tc>
          <w:tcPr>
            <w:tcW w:w="776"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Intergubernamental</w:t>
            </w:r>
          </w:p>
        </w:tc>
        <w:tc>
          <w:tcPr>
            <w:tcW w:w="312"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644" w:type="pct"/>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15"/>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06 Hacienda y Crédito Público</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56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0.8</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AGROASEMEX, S.A.</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56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08 Agricultura, Ganadería, Desarrollo Rural, Pesca y Alimentación</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20</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5</w:t>
            </w: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25</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10.3</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SAGARPA</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20</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14"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10 Economía</w:t>
            </w:r>
          </w:p>
        </w:tc>
        <w:tc>
          <w:tcPr>
            <w:tcW w:w="93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2.5</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11 Educación Pública</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77</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7</w:t>
            </w:r>
          </w:p>
        </w:tc>
        <w:tc>
          <w:tcPr>
            <w:tcW w:w="636"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76"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86</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35.4</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SEP</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77</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636"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76"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14"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12 Salud</w:t>
            </w:r>
          </w:p>
        </w:tc>
        <w:tc>
          <w:tcPr>
            <w:tcW w:w="930" w:type="pct"/>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 </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w:t>
            </w:r>
          </w:p>
        </w:tc>
        <w:tc>
          <w:tcPr>
            <w:tcW w:w="56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22</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9.1</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SALUD</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56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14 Trabajo y Previsión Social</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56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0.8</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STPS</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56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15 Desarrollo Agrario, Territorial y Urbano</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4</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12</w:t>
            </w: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6.6</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SEDATU</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16 Medio Ambiente y Recursos Naturales</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9</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636"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w:t>
            </w: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16</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6.6</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SEMARNAT</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636"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19 Aportaciones a Seguridad Social</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564"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6</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2.5</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IMSS</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56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20 Desarrollo Social</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17</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w:t>
            </w:r>
          </w:p>
        </w:tc>
        <w:tc>
          <w:tcPr>
            <w:tcW w:w="63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28</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11.5</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SEDESOL</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1644" w:type="pct"/>
            <w:gridSpan w:val="2"/>
            <w:tcBorders>
              <w:top w:val="nil"/>
              <w:left w:val="nil"/>
              <w:bottom w:val="nil"/>
              <w:right w:val="nil"/>
            </w:tcBorders>
            <w:shd w:val="clear" w:color="000000" w:fill="D9D9D9"/>
            <w:noWrap/>
            <w:vAlign w:val="center"/>
            <w:hideMark/>
          </w:tcPr>
          <w:p w:rsidR="004A0E36" w:rsidRPr="003B6C66" w:rsidRDefault="004A0E36" w:rsidP="00385B4A">
            <w:pPr>
              <w:pStyle w:val="Textocuadro"/>
              <w:rPr>
                <w:lang w:val="es-MX"/>
              </w:rPr>
            </w:pPr>
            <w:r w:rsidRPr="003B6C66">
              <w:rPr>
                <w:lang w:val="es-MX"/>
              </w:rPr>
              <w:t>47 Entidades No Sectorizadas</w:t>
            </w:r>
          </w:p>
        </w:tc>
        <w:tc>
          <w:tcPr>
            <w:tcW w:w="42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19</w:t>
            </w:r>
          </w:p>
        </w:tc>
        <w:tc>
          <w:tcPr>
            <w:tcW w:w="56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13</w:t>
            </w:r>
          </w:p>
        </w:tc>
        <w:tc>
          <w:tcPr>
            <w:tcW w:w="636"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2</w:t>
            </w:r>
          </w:p>
        </w:tc>
        <w:tc>
          <w:tcPr>
            <w:tcW w:w="776" w:type="pct"/>
            <w:tcBorders>
              <w:top w:val="nil"/>
              <w:left w:val="nil"/>
              <w:bottom w:val="nil"/>
              <w:right w:val="nil"/>
            </w:tcBorders>
            <w:shd w:val="clear" w:color="000000" w:fill="D9D9D9"/>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34</w:t>
            </w:r>
          </w:p>
        </w:tc>
        <w:tc>
          <w:tcPr>
            <w:tcW w:w="644" w:type="pct"/>
            <w:tcBorders>
              <w:top w:val="nil"/>
              <w:left w:val="nil"/>
              <w:bottom w:val="nil"/>
              <w:right w:val="nil"/>
            </w:tcBorders>
            <w:shd w:val="clear" w:color="000000" w:fill="D9D9D9"/>
            <w:noWrap/>
            <w:vAlign w:val="center"/>
            <w:hideMark/>
          </w:tcPr>
          <w:p w:rsidR="004A0E36" w:rsidRPr="003B6C66" w:rsidRDefault="004A0E36" w:rsidP="00385B4A">
            <w:pPr>
              <w:pStyle w:val="Textocuadrocentrado"/>
              <w:rPr>
                <w:lang w:val="es-MX"/>
              </w:rPr>
            </w:pPr>
            <w:r w:rsidRPr="003B6C66">
              <w:rPr>
                <w:lang w:val="es-MX"/>
              </w:rPr>
              <w:t>14.0</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CDI</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13</w:t>
            </w:r>
          </w:p>
        </w:tc>
        <w:tc>
          <w:tcPr>
            <w:tcW w:w="636"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00"/>
        </w:trPr>
        <w:tc>
          <w:tcPr>
            <w:tcW w:w="714"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 </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INMUJERES</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564"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63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776" w:type="pct"/>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 </w:t>
            </w:r>
          </w:p>
        </w:tc>
      </w:tr>
      <w:tr w:rsidR="004A0E36" w:rsidRPr="003B6C66" w:rsidTr="00385B4A">
        <w:trPr>
          <w:trHeight w:val="315"/>
        </w:trPr>
        <w:tc>
          <w:tcPr>
            <w:tcW w:w="714" w:type="pct"/>
            <w:tcBorders>
              <w:top w:val="nil"/>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b/>
                <w:bCs/>
                <w:color w:val="000000"/>
                <w:sz w:val="14"/>
                <w:szCs w:val="14"/>
                <w:lang w:val="es-MX" w:eastAsia="es-MX"/>
              </w:rPr>
            </w:pPr>
            <w:r w:rsidRPr="003B6C66">
              <w:rPr>
                <w:rFonts w:eastAsia="Times New Roman" w:cs="Calibri"/>
                <w:b/>
                <w:bCs/>
                <w:color w:val="000000"/>
                <w:sz w:val="14"/>
                <w:szCs w:val="14"/>
                <w:lang w:val="es-MX" w:eastAsia="es-MX"/>
              </w:rPr>
              <w:t>Total</w:t>
            </w:r>
          </w:p>
        </w:tc>
        <w:tc>
          <w:tcPr>
            <w:tcW w:w="930"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 </w:t>
            </w:r>
          </w:p>
        </w:tc>
        <w:tc>
          <w:tcPr>
            <w:tcW w:w="424"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182</w:t>
            </w:r>
          </w:p>
        </w:tc>
        <w:tc>
          <w:tcPr>
            <w:tcW w:w="564"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56</w:t>
            </w:r>
          </w:p>
        </w:tc>
        <w:tc>
          <w:tcPr>
            <w:tcW w:w="636"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4</w:t>
            </w:r>
          </w:p>
        </w:tc>
        <w:tc>
          <w:tcPr>
            <w:tcW w:w="776"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w:t>
            </w:r>
          </w:p>
        </w:tc>
        <w:tc>
          <w:tcPr>
            <w:tcW w:w="312"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243</w:t>
            </w:r>
          </w:p>
        </w:tc>
        <w:tc>
          <w:tcPr>
            <w:tcW w:w="644" w:type="pct"/>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100</w:t>
            </w:r>
          </w:p>
        </w:tc>
      </w:tr>
      <w:tr w:rsidR="004A0E36" w:rsidRPr="003B6C66" w:rsidTr="00385B4A">
        <w:trPr>
          <w:trHeight w:val="315"/>
        </w:trPr>
        <w:tc>
          <w:tcPr>
            <w:tcW w:w="5000" w:type="pct"/>
            <w:gridSpan w:val="8"/>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rsidR="004A0E36" w:rsidRPr="003B6C66" w:rsidRDefault="004A0E36" w:rsidP="004A0E36">
      <w:pPr>
        <w:jc w:val="both"/>
        <w:rPr>
          <w:color w:val="FF0000"/>
          <w:lang w:val="es-MX"/>
        </w:rPr>
      </w:pPr>
    </w:p>
    <w:p w:rsidR="004A0E36" w:rsidRPr="003B6C66" w:rsidRDefault="004A0E36" w:rsidP="004A0E36">
      <w:pPr>
        <w:pStyle w:val="Cdetexto"/>
        <w:rPr>
          <w:rFonts w:cs="Soberana Sans"/>
          <w:color w:val="000000"/>
          <w:lang w:val="es-MX" w:eastAsia="es-MX"/>
        </w:rPr>
      </w:pPr>
      <w:r w:rsidRPr="003B6C66">
        <w:rPr>
          <w:rFonts w:cs="Soberana Sans"/>
          <w:color w:val="000000"/>
          <w:lang w:val="es-MX" w:eastAsia="es-MX"/>
        </w:rPr>
        <w:t>Es importante destacar que la mayoría (74.9%) de los ASM se concentran en aspectos clasificados como específicos.</w:t>
      </w:r>
    </w:p>
    <w:p w:rsidR="004A0E36" w:rsidRPr="003B6C66" w:rsidRDefault="004A0E36" w:rsidP="004A0E36">
      <w:pPr>
        <w:pStyle w:val="Cdetexto"/>
        <w:rPr>
          <w:rFonts w:cs="Soberana Sans"/>
          <w:color w:val="000000"/>
          <w:lang w:val="es-MX" w:eastAsia="es-MX"/>
        </w:rPr>
      </w:pPr>
    </w:p>
    <w:p w:rsidR="004A0E36" w:rsidRPr="003B6C66" w:rsidRDefault="004A0E36" w:rsidP="004A0E36">
      <w:pPr>
        <w:pStyle w:val="Cdetexto"/>
        <w:jc w:val="center"/>
        <w:rPr>
          <w:rFonts w:cs="Soberana Sans"/>
          <w:color w:val="000000"/>
          <w:lang w:val="es-MX" w:eastAsia="es-MX"/>
        </w:rPr>
      </w:pPr>
      <w:r w:rsidRPr="003B6C66">
        <w:rPr>
          <w:noProof/>
          <w:lang w:val="es-MX" w:eastAsia="es-MX"/>
        </w:rPr>
        <w:drawing>
          <wp:inline distT="0" distB="0" distL="0" distR="0" wp14:anchorId="0DA84D27" wp14:editId="067F85F3">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0E36" w:rsidRPr="003B6C66" w:rsidRDefault="004A0E36" w:rsidP="004A0E36">
      <w:pPr>
        <w:pStyle w:val="Cdetexto"/>
        <w:rPr>
          <w:lang w:val="es-MX"/>
        </w:rPr>
      </w:pPr>
      <w:r w:rsidRPr="003B6C66">
        <w:rPr>
          <w:lang w:val="es-MX"/>
        </w:rPr>
        <w:t>De acuerdo al tipo de evaluación que dio origen a los ASM suscritos por las dependencias y entidades reportados en este trimestre, se identifican principalmente los siguientes tipos: Consistencia y Resultados con 26 ASM (10.7%) y Procesos con 25 ASM (10.3%). Es importante destacar que 186 (76.5%) se suscribieron a partir de Otros Informes Externos.</w:t>
      </w:r>
    </w:p>
    <w:p w:rsidR="004A0E36" w:rsidRPr="003B6C66" w:rsidRDefault="004A0E36" w:rsidP="004A0E36">
      <w:pPr>
        <w:jc w:val="both"/>
        <w:rPr>
          <w:rFonts w:eastAsia="Times New Roman" w:cs="Arial"/>
          <w:szCs w:val="20"/>
          <w:lang w:val="es-MX"/>
        </w:rPr>
      </w:pPr>
    </w:p>
    <w:tbl>
      <w:tblPr>
        <w:tblW w:w="0" w:type="auto"/>
        <w:jc w:val="center"/>
        <w:tblCellMar>
          <w:left w:w="70" w:type="dxa"/>
          <w:right w:w="70" w:type="dxa"/>
        </w:tblCellMar>
        <w:tblLook w:val="04A0" w:firstRow="1" w:lastRow="0" w:firstColumn="1" w:lastColumn="0" w:noHBand="0" w:noVBand="1"/>
      </w:tblPr>
      <w:tblGrid>
        <w:gridCol w:w="2982"/>
        <w:gridCol w:w="789"/>
        <w:gridCol w:w="939"/>
        <w:gridCol w:w="1244"/>
        <w:gridCol w:w="1445"/>
        <w:gridCol w:w="492"/>
        <w:gridCol w:w="884"/>
      </w:tblGrid>
      <w:tr w:rsidR="004A0E36" w:rsidRPr="003B6C66" w:rsidTr="00385B4A">
        <w:trPr>
          <w:trHeight w:val="300"/>
          <w:jc w:val="center"/>
        </w:trPr>
        <w:tc>
          <w:tcPr>
            <w:tcW w:w="0" w:type="auto"/>
            <w:gridSpan w:val="7"/>
            <w:tcBorders>
              <w:top w:val="nil"/>
              <w:left w:val="nil"/>
              <w:bottom w:val="nil"/>
              <w:right w:val="nil"/>
            </w:tcBorders>
            <w:shd w:val="clear" w:color="000000" w:fill="EAF1DD"/>
            <w:noWrap/>
            <w:vAlign w:val="center"/>
            <w:hideMark/>
          </w:tcPr>
          <w:p w:rsidR="004A0E36" w:rsidRPr="003B6C66" w:rsidRDefault="004A0E36" w:rsidP="00385B4A">
            <w:pPr>
              <w:pStyle w:val="CABEZA"/>
              <w:rPr>
                <w:noProof w:val="0"/>
                <w:lang w:val="es-MX"/>
              </w:rPr>
            </w:pPr>
            <w:r w:rsidRPr="003B6C66">
              <w:rPr>
                <w:noProof w:val="0"/>
                <w:lang w:val="es-MX"/>
              </w:rPr>
              <w:t>Tabla 10. Cantidad de ASM por tipo de evaluación al segundo trimestre de 2018</w:t>
            </w:r>
          </w:p>
        </w:tc>
      </w:tr>
      <w:tr w:rsidR="004A0E36" w:rsidRPr="003B6C66" w:rsidTr="00385B4A">
        <w:trPr>
          <w:trHeight w:val="413"/>
          <w:jc w:val="center"/>
        </w:trPr>
        <w:tc>
          <w:tcPr>
            <w:tcW w:w="0" w:type="auto"/>
            <w:tcBorders>
              <w:top w:val="nil"/>
              <w:left w:val="nil"/>
              <w:bottom w:val="single" w:sz="8" w:space="0" w:color="auto"/>
              <w:right w:val="nil"/>
            </w:tcBorders>
            <w:shd w:val="clear" w:color="000000" w:fill="FFFFFF"/>
            <w:vAlign w:val="center"/>
            <w:hideMark/>
          </w:tcPr>
          <w:p w:rsidR="004A0E36" w:rsidRPr="003B6C66" w:rsidRDefault="004A0E36" w:rsidP="00385B4A">
            <w:pPr>
              <w:pStyle w:val="SUBCAB7"/>
              <w:rPr>
                <w:lang w:eastAsia="es-MX"/>
              </w:rPr>
            </w:pPr>
            <w:r w:rsidRPr="003B6C66">
              <w:rPr>
                <w:lang w:eastAsia="es-MX"/>
              </w:rPr>
              <w:t>Tipo de evaluación (Fuente de información)</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Específico</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Institucional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Interinstitucional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Intergubernamental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0" w:type="auto"/>
            <w:tcBorders>
              <w:top w:val="nil"/>
              <w:left w:val="nil"/>
              <w:bottom w:val="single" w:sz="8"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Consistencia y Resultados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10.7</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0.8</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de Procesos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24</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10.3</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Otros Informes Externos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143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76.5</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Complementaria</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0.8</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 Específica de Desempeño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0.8</w:t>
            </w:r>
          </w:p>
        </w:tc>
      </w:tr>
      <w:tr w:rsidR="004A0E36" w:rsidRPr="003B6C66" w:rsidTr="00385B4A">
        <w:trPr>
          <w:trHeight w:val="315"/>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b/>
                <w:bCs/>
                <w:color w:val="000000"/>
                <w:sz w:val="12"/>
                <w:szCs w:val="12"/>
                <w:lang w:val="es-MX" w:eastAsia="es-MX"/>
              </w:rPr>
            </w:pPr>
            <w:r w:rsidRPr="003B6C66">
              <w:rPr>
                <w:rFonts w:eastAsia="Times New Roman" w:cs="Calibri"/>
                <w:b/>
                <w:bCs/>
                <w:color w:val="000000"/>
                <w:sz w:val="12"/>
                <w:szCs w:val="12"/>
                <w:lang w:val="es-MX" w:eastAsia="es-MX"/>
              </w:rPr>
              <w:t>Total</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182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56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243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100</w:t>
            </w:r>
          </w:p>
        </w:tc>
      </w:tr>
      <w:tr w:rsidR="004A0E36" w:rsidRPr="003B6C66" w:rsidTr="00385B4A">
        <w:trPr>
          <w:trHeight w:val="315"/>
          <w:jc w:val="center"/>
        </w:trPr>
        <w:tc>
          <w:tcPr>
            <w:tcW w:w="0" w:type="auto"/>
            <w:gridSpan w:val="7"/>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rsidR="004A0E36" w:rsidRPr="003B6C66" w:rsidRDefault="004A0E36" w:rsidP="004A0E36">
      <w:pPr>
        <w:jc w:val="both"/>
        <w:rPr>
          <w:rFonts w:eastAsia="Times New Roman" w:cs="Arial"/>
          <w:szCs w:val="20"/>
          <w:lang w:val="es-MX"/>
        </w:rPr>
      </w:pPr>
    </w:p>
    <w:p w:rsidR="004A0E36" w:rsidRPr="003B6C66" w:rsidRDefault="004A0E36" w:rsidP="004A0E36">
      <w:pPr>
        <w:pStyle w:val="Cdetexto"/>
        <w:rPr>
          <w:lang w:val="es-MX"/>
        </w:rPr>
      </w:pPr>
      <w:r w:rsidRPr="003B6C66">
        <w:rPr>
          <w:lang w:val="es-MX"/>
        </w:rPr>
        <w:t>Los tres principales temas sobre los cuales se suscribieron los ASM fueron: Operación con 44 ASM (18.1%); Diseño con 43 ASM (17.7%); y Otros con 33 ASM (13.6%). Cabe mencionar que algunos ASM abordan distintas temáticas, en este caso son 26 (10.7%) que fueron registrados en más de un tema. De igual forma, respecto del nivel de prioridad, de los 243 ASM suscritos, 81 (33.3%) son de prioridad Alta; 123 (50.6%) son de prioridad Media; y 39 (23.8%) son de prioridad Baja.</w:t>
      </w:r>
    </w:p>
    <w:p w:rsidR="004A0E36" w:rsidRPr="003B6C66" w:rsidRDefault="004A0E36" w:rsidP="004A0E36">
      <w:pPr>
        <w:pStyle w:val="Cdetexto"/>
        <w:rPr>
          <w:lang w:val="es-MX"/>
        </w:rPr>
      </w:pPr>
    </w:p>
    <w:p w:rsidR="004A0E36" w:rsidRPr="003B6C66" w:rsidRDefault="004A0E36" w:rsidP="004A0E36">
      <w:pPr>
        <w:pStyle w:val="Cdetexto"/>
        <w:rPr>
          <w:lang w:val="es-MX"/>
        </w:rPr>
      </w:pPr>
    </w:p>
    <w:tbl>
      <w:tblPr>
        <w:tblW w:w="0" w:type="auto"/>
        <w:jc w:val="center"/>
        <w:tblCellMar>
          <w:left w:w="70" w:type="dxa"/>
          <w:right w:w="70" w:type="dxa"/>
        </w:tblCellMar>
        <w:tblLook w:val="04A0" w:firstRow="1" w:lastRow="0" w:firstColumn="1" w:lastColumn="0" w:noHBand="0" w:noVBand="1"/>
      </w:tblPr>
      <w:tblGrid>
        <w:gridCol w:w="2265"/>
        <w:gridCol w:w="874"/>
        <w:gridCol w:w="1142"/>
        <w:gridCol w:w="891"/>
        <w:gridCol w:w="1038"/>
        <w:gridCol w:w="1866"/>
      </w:tblGrid>
      <w:tr w:rsidR="004A0E36" w:rsidRPr="003B6C66" w:rsidTr="00385B4A">
        <w:trPr>
          <w:trHeight w:val="300"/>
          <w:tblHeader/>
          <w:jc w:val="center"/>
        </w:trPr>
        <w:tc>
          <w:tcPr>
            <w:tcW w:w="0" w:type="auto"/>
            <w:gridSpan w:val="6"/>
            <w:tcBorders>
              <w:top w:val="nil"/>
              <w:left w:val="nil"/>
              <w:bottom w:val="nil"/>
              <w:right w:val="nil"/>
            </w:tcBorders>
            <w:shd w:val="clear" w:color="000000" w:fill="EAF1DD"/>
            <w:noWrap/>
            <w:vAlign w:val="center"/>
            <w:hideMark/>
          </w:tcPr>
          <w:p w:rsidR="004A0E36" w:rsidRPr="003B6C66" w:rsidRDefault="00385B4A" w:rsidP="00385B4A">
            <w:pPr>
              <w:pStyle w:val="CABEZA"/>
              <w:rPr>
                <w:noProof w:val="0"/>
                <w:lang w:val="es-MX"/>
              </w:rPr>
            </w:pPr>
            <w:r w:rsidRPr="003B6C66">
              <w:rPr>
                <w:noProof w:val="0"/>
                <w:lang w:val="es-MX"/>
              </w:rPr>
              <w:t xml:space="preserve"> </w:t>
            </w:r>
            <w:r w:rsidR="004A0E36" w:rsidRPr="003B6C66">
              <w:rPr>
                <w:noProof w:val="0"/>
                <w:lang w:val="es-MX"/>
              </w:rPr>
              <w:t>Tabla 11.</w:t>
            </w:r>
            <w:r w:rsidR="006266D0">
              <w:rPr>
                <w:noProof w:val="0"/>
                <w:lang w:val="es-MX"/>
              </w:rPr>
              <w:t xml:space="preserve"> </w:t>
            </w:r>
            <w:r w:rsidR="004A0E36" w:rsidRPr="003B6C66">
              <w:rPr>
                <w:noProof w:val="0"/>
                <w:lang w:val="es-MX"/>
              </w:rPr>
              <w:t>Temas a los que van dirigidos los ASM registrados al segundo trimestre de 2017</w:t>
            </w:r>
          </w:p>
        </w:tc>
      </w:tr>
      <w:tr w:rsidR="004A0E36" w:rsidRPr="003B6C66" w:rsidTr="00385B4A">
        <w:trPr>
          <w:trHeight w:val="315"/>
          <w:tblHeader/>
          <w:jc w:val="center"/>
        </w:trPr>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Tema</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Alta</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Media</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Baja</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Total</w:t>
            </w:r>
          </w:p>
        </w:tc>
        <w:tc>
          <w:tcPr>
            <w:tcW w:w="0" w:type="auto"/>
            <w:tcBorders>
              <w:top w:val="nil"/>
              <w:left w:val="nil"/>
              <w:bottom w:val="single" w:sz="12" w:space="0" w:color="auto"/>
              <w:right w:val="nil"/>
            </w:tcBorders>
            <w:shd w:val="clear" w:color="000000" w:fill="FFFFFF"/>
            <w:noWrap/>
            <w:vAlign w:val="center"/>
            <w:hideMark/>
          </w:tcPr>
          <w:p w:rsidR="004A0E36" w:rsidRPr="003B6C66" w:rsidRDefault="004A0E36" w:rsidP="00385B4A">
            <w:pPr>
              <w:pStyle w:val="SUBCAB7"/>
              <w:rPr>
                <w:lang w:eastAsia="es-MX"/>
              </w:rPr>
            </w:pPr>
            <w:r w:rsidRPr="003B6C66">
              <w:rPr>
                <w:lang w:eastAsia="es-MX"/>
              </w:rPr>
              <w:t>% del Total</w:t>
            </w:r>
          </w:p>
        </w:tc>
      </w:tr>
      <w:tr w:rsidR="004A0E36" w:rsidRPr="003B6C66" w:rsidTr="00385B4A">
        <w:trPr>
          <w:trHeight w:val="315"/>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Cobertura</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10.7</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Diseño</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17.7</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Ejecución</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Evaluación</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5.3</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Indicadores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9.9</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Operación</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22</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18.1</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Otros</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33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13.6</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Planeación</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27</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11.1</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Producto</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0.4</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Resultado</w:t>
            </w:r>
          </w:p>
        </w:tc>
        <w:tc>
          <w:tcPr>
            <w:tcW w:w="0" w:type="auto"/>
            <w:tcBorders>
              <w:top w:val="nil"/>
              <w:left w:val="nil"/>
              <w:bottom w:val="nil"/>
              <w:right w:val="nil"/>
            </w:tcBorders>
            <w:shd w:val="clear" w:color="000000" w:fill="FFFFFF"/>
            <w:noWrap/>
            <w:vAlign w:val="center"/>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4</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2.1</w:t>
            </w:r>
          </w:p>
        </w:tc>
      </w:tr>
      <w:tr w:rsidR="004A0E36" w:rsidRPr="003B6C66" w:rsidTr="00385B4A">
        <w:trPr>
          <w:trHeight w:val="300"/>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
              <w:rPr>
                <w:lang w:val="es-MX"/>
              </w:rPr>
            </w:pPr>
            <w:r w:rsidRPr="003B6C66">
              <w:rPr>
                <w:lang w:val="es-MX"/>
              </w:rPr>
              <w:t>Más de un Tema</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15</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26</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centrado"/>
              <w:rPr>
                <w:lang w:val="es-MX"/>
              </w:rPr>
            </w:pPr>
            <w:r w:rsidRPr="003B6C66">
              <w:rPr>
                <w:lang w:val="es-MX"/>
              </w:rPr>
              <w:t>10.7</w:t>
            </w:r>
          </w:p>
        </w:tc>
      </w:tr>
      <w:tr w:rsidR="004A0E36" w:rsidRPr="003B6C66" w:rsidTr="00385B4A">
        <w:trPr>
          <w:trHeight w:val="315"/>
          <w:jc w:val="center"/>
        </w:trPr>
        <w:tc>
          <w:tcPr>
            <w:tcW w:w="0" w:type="auto"/>
            <w:tcBorders>
              <w:top w:val="nil"/>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b/>
                <w:color w:val="000000"/>
                <w:sz w:val="12"/>
                <w:szCs w:val="12"/>
                <w:lang w:val="es-MX" w:eastAsia="es-MX"/>
              </w:rPr>
            </w:pPr>
            <w:r w:rsidRPr="003B6C66">
              <w:rPr>
                <w:rFonts w:eastAsia="Times New Roman" w:cs="Calibri"/>
                <w:b/>
                <w:color w:val="000000"/>
                <w:sz w:val="12"/>
                <w:szCs w:val="12"/>
                <w:lang w:val="es-MX" w:eastAsia="es-MX"/>
              </w:rPr>
              <w:t>Total</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81</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123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39</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243</w:t>
            </w:r>
          </w:p>
        </w:tc>
        <w:tc>
          <w:tcPr>
            <w:tcW w:w="0" w:type="auto"/>
            <w:tcBorders>
              <w:top w:val="nil"/>
              <w:left w:val="nil"/>
              <w:bottom w:val="nil"/>
              <w:right w:val="nil"/>
            </w:tcBorders>
            <w:shd w:val="clear" w:color="000000" w:fill="FFFFFF"/>
            <w:noWrap/>
            <w:vAlign w:val="center"/>
            <w:hideMark/>
          </w:tcPr>
          <w:p w:rsidR="004A0E36" w:rsidRPr="003B6C66" w:rsidRDefault="004A0E36" w:rsidP="00385B4A">
            <w:pPr>
              <w:pStyle w:val="Textocuadronegritacentrado"/>
              <w:rPr>
                <w:lang w:val="es-MX"/>
              </w:rPr>
            </w:pPr>
            <w:r w:rsidRPr="003B6C66">
              <w:rPr>
                <w:lang w:val="es-MX"/>
              </w:rPr>
              <w:t>100</w:t>
            </w:r>
          </w:p>
        </w:tc>
      </w:tr>
      <w:tr w:rsidR="004A0E36" w:rsidRPr="003B6C66" w:rsidTr="00385B4A">
        <w:trPr>
          <w:trHeight w:val="315"/>
          <w:jc w:val="center"/>
        </w:trPr>
        <w:tc>
          <w:tcPr>
            <w:tcW w:w="0" w:type="auto"/>
            <w:gridSpan w:val="6"/>
            <w:tcBorders>
              <w:top w:val="single" w:sz="12" w:space="0" w:color="auto"/>
              <w:left w:val="nil"/>
              <w:bottom w:val="nil"/>
              <w:right w:val="nil"/>
            </w:tcBorders>
            <w:shd w:val="clear" w:color="000000" w:fill="FFFFFF"/>
            <w:noWrap/>
            <w:vAlign w:val="center"/>
            <w:hideMark/>
          </w:tcPr>
          <w:p w:rsidR="004A0E36" w:rsidRPr="003B6C66" w:rsidRDefault="004A0E36" w:rsidP="00385B4A">
            <w:pPr>
              <w:spacing w:after="0"/>
              <w:rPr>
                <w:rFonts w:eastAsia="Times New Roman" w:cs="Calibri"/>
                <w:color w:val="000000"/>
                <w:sz w:val="12"/>
                <w:szCs w:val="12"/>
                <w:lang w:val="es-MX" w:eastAsia="es-MX"/>
              </w:rPr>
            </w:pPr>
            <w:r w:rsidRPr="003B6C66">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rsidR="004A0E36" w:rsidRPr="003B6C66" w:rsidRDefault="004A0E36" w:rsidP="004A0E36">
      <w:pPr>
        <w:jc w:val="both"/>
        <w:rPr>
          <w:lang w:val="es-MX"/>
        </w:rPr>
      </w:pPr>
    </w:p>
    <w:p w:rsidR="004A0E36" w:rsidRPr="003B6C66" w:rsidRDefault="004A0E36" w:rsidP="004A0E36">
      <w:pPr>
        <w:pStyle w:val="Cdetexto"/>
        <w:rPr>
          <w:lang w:val="es-MX"/>
        </w:rPr>
      </w:pPr>
      <w:r w:rsidRPr="003B6C66">
        <w:rPr>
          <w:lang w:val="es-MX"/>
        </w:rPr>
        <w:t xml:space="preserve">En cumplimiento al artículo 72 de la Ley General de Desarrollo Social y al numeral 15 del Mecanismo para el seguimiento de los ASM, el CONEVAL presentó en el mes de junio de este año, el </w:t>
      </w:r>
      <w:r w:rsidRPr="003B6C66">
        <w:rPr>
          <w:i/>
          <w:lang w:val="es-MX"/>
        </w:rPr>
        <w:t>Informe de Seguimiento a los Aspectos Susceptibles de Mejora de los Programas y Acciones Federales de Desarrollo Social correspondiente al ciclo 2017-2018</w:t>
      </w:r>
      <w:r w:rsidRPr="003B6C66">
        <w:rPr>
          <w:lang w:val="es-MX"/>
        </w:rPr>
        <w:t>, que se encuentra disponible en la dirección electrónica siguiente:</w:t>
      </w:r>
      <w:r w:rsidR="006266D0">
        <w:rPr>
          <w:lang w:val="es-MX"/>
        </w:rPr>
        <w:t xml:space="preserve"> </w:t>
      </w:r>
    </w:p>
    <w:p w:rsidR="004A0E36" w:rsidRPr="003B6C66" w:rsidRDefault="00BD745A" w:rsidP="002D7290">
      <w:pPr>
        <w:pStyle w:val="Cdetexto"/>
        <w:rPr>
          <w:rFonts w:ascii="Soberana Titular" w:eastAsia="MS Gothic" w:hAnsi="Soberana Titular"/>
          <w:b/>
          <w:bCs/>
          <w:sz w:val="24"/>
          <w:szCs w:val="26"/>
          <w:lang w:val="es-MX"/>
        </w:rPr>
      </w:pPr>
      <w:hyperlink r:id="rId13" w:history="1">
        <w:r w:rsidR="004A0E36" w:rsidRPr="003B6C66">
          <w:rPr>
            <w:rStyle w:val="Hipervnculo"/>
            <w:lang w:val="es-MX"/>
          </w:rPr>
          <w:t>https://www.coneval.org.mx/Evaluacion/Documents/Informe_ASM_2017-2018_VF.pdf</w:t>
        </w:r>
      </w:hyperlink>
    </w:p>
    <w:p w:rsidR="004A0E36" w:rsidRPr="003B6C66" w:rsidRDefault="004A0E36" w:rsidP="0089270E">
      <w:pPr>
        <w:keepNext/>
        <w:keepLines/>
        <w:spacing w:before="200" w:after="200"/>
        <w:jc w:val="both"/>
        <w:outlineLvl w:val="1"/>
        <w:rPr>
          <w:rFonts w:ascii="Soberana Titular" w:eastAsia="MS Gothic" w:hAnsi="Soberana Titular"/>
          <w:b/>
          <w:bCs/>
          <w:sz w:val="24"/>
          <w:szCs w:val="26"/>
          <w:lang w:val="es-MX"/>
        </w:rPr>
      </w:pPr>
    </w:p>
    <w:sectPr w:rsidR="004A0E36" w:rsidRPr="003B6C66" w:rsidSect="008E5805">
      <w:headerReference w:type="even" r:id="rId14"/>
      <w:headerReference w:type="default" r:id="rId15"/>
      <w:footerReference w:type="even" r:id="rId16"/>
      <w:footerReference w:type="default" r:id="rId17"/>
      <w:type w:val="nextColumn"/>
      <w:pgSz w:w="12240" w:h="15840" w:code="1"/>
      <w:pgMar w:top="992" w:right="1134" w:bottom="1247" w:left="1134" w:header="567" w:footer="709" w:gutter="0"/>
      <w:cols w:space="4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E30A0" w16cid:durableId="1EFD624A"/>
  <w16cid:commentId w16cid:paraId="719C3127" w16cid:durableId="1EFD624B"/>
  <w16cid:commentId w16cid:paraId="2CD1D13E" w16cid:durableId="1EFD624C"/>
  <w16cid:commentId w16cid:paraId="4D93CD8B" w16cid:durableId="1EFD624D"/>
  <w16cid:commentId w16cid:paraId="0060B4CF" w16cid:durableId="1EFD624E"/>
  <w16cid:commentId w16cid:paraId="51BDA48F" w16cid:durableId="1EFD624F"/>
  <w16cid:commentId w16cid:paraId="17836142" w16cid:durableId="1EFD6250"/>
  <w16cid:commentId w16cid:paraId="2E2DB866" w16cid:durableId="1EFD6251"/>
  <w16cid:commentId w16cid:paraId="1633187E" w16cid:durableId="1EFD6252"/>
  <w16cid:commentId w16cid:paraId="4690A748" w16cid:durableId="1EFD6253"/>
  <w16cid:commentId w16cid:paraId="5D063C59" w16cid:durableId="1EFD6254"/>
  <w16cid:commentId w16cid:paraId="65FE8203" w16cid:durableId="1EFD6255"/>
  <w16cid:commentId w16cid:paraId="19B6F79F" w16cid:durableId="1EFD6256"/>
  <w16cid:commentId w16cid:paraId="0AC86365" w16cid:durableId="1EFD6257"/>
  <w16cid:commentId w16cid:paraId="5097E2AB" w16cid:durableId="1EFD6258"/>
  <w16cid:commentId w16cid:paraId="24A4CEC5" w16cid:durableId="1EFD6259"/>
  <w16cid:commentId w16cid:paraId="619D26B8" w16cid:durableId="1EFD625A"/>
  <w16cid:commentId w16cid:paraId="764FD24F" w16cid:durableId="1EFD625B"/>
  <w16cid:commentId w16cid:paraId="06349C27" w16cid:durableId="1EFD625C"/>
  <w16cid:commentId w16cid:paraId="02AD0D93" w16cid:durableId="1EFD625D"/>
  <w16cid:commentId w16cid:paraId="372F9B5E" w16cid:durableId="1EFD62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5A" w:rsidRDefault="00BD745A" w:rsidP="008A5271">
      <w:r>
        <w:separator/>
      </w:r>
    </w:p>
  </w:endnote>
  <w:endnote w:type="continuationSeparator" w:id="0">
    <w:p w:rsidR="00BD745A" w:rsidRDefault="00BD745A"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CD" w:rsidRPr="004A0C69" w:rsidRDefault="00DB35CD"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EE6032">
      <w:rPr>
        <w:rStyle w:val="Nmerodepgina"/>
        <w:noProof/>
        <w:sz w:val="20"/>
        <w:szCs w:val="20"/>
      </w:rPr>
      <w:t>2</w:t>
    </w:r>
    <w:r w:rsidRPr="004A0C69">
      <w:rPr>
        <w:rStyle w:val="Nmerodepgina"/>
        <w:sz w:val="20"/>
        <w:szCs w:val="20"/>
      </w:rPr>
      <w:fldChar w:fldCharType="end"/>
    </w:r>
  </w:p>
  <w:p w:rsidR="00DB35CD" w:rsidRDefault="00DB35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CD" w:rsidRPr="004A0C69" w:rsidRDefault="00DB35CD"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BD745A">
      <w:rPr>
        <w:rStyle w:val="Nmerodepgina"/>
        <w:noProof/>
        <w:sz w:val="20"/>
        <w:szCs w:val="20"/>
      </w:rPr>
      <w:t>1</w:t>
    </w:r>
    <w:r w:rsidRPr="004A0C69">
      <w:rPr>
        <w:rStyle w:val="Nmerodepgina"/>
        <w:sz w:val="20"/>
        <w:szCs w:val="20"/>
      </w:rPr>
      <w:fldChar w:fldCharType="end"/>
    </w:r>
  </w:p>
  <w:p w:rsidR="00DB35CD" w:rsidRDefault="00DB35CD"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5A" w:rsidRDefault="00BD745A" w:rsidP="008A5271">
      <w:r>
        <w:separator/>
      </w:r>
    </w:p>
  </w:footnote>
  <w:footnote w:type="continuationSeparator" w:id="0">
    <w:p w:rsidR="00BD745A" w:rsidRDefault="00BD745A" w:rsidP="008A5271">
      <w:r>
        <w:continuationSeparator/>
      </w:r>
    </w:p>
  </w:footnote>
  <w:footnote w:id="1">
    <w:p w:rsidR="00DB35CD" w:rsidRDefault="00DB35CD" w:rsidP="00E86D23">
      <w:pPr>
        <w:pStyle w:val="Textonotapie"/>
        <w:jc w:val="both"/>
        <w:rPr>
          <w:sz w:val="16"/>
          <w:szCs w:val="16"/>
          <w:lang w:val="es-MX"/>
        </w:rPr>
      </w:pPr>
      <w:r w:rsidRPr="00E86D23">
        <w:rPr>
          <w:rStyle w:val="Refdenotaalpie"/>
          <w:sz w:val="16"/>
          <w:szCs w:val="16"/>
        </w:rPr>
        <w:footnoteRef/>
      </w:r>
      <w:r>
        <w:rPr>
          <w:sz w:val="16"/>
          <w:szCs w:val="16"/>
          <w:vertAlign w:val="superscript"/>
        </w:rPr>
        <w:t>_/</w:t>
      </w:r>
      <w:r w:rsidRPr="00E86D23">
        <w:rPr>
          <w:sz w:val="16"/>
          <w:szCs w:val="16"/>
          <w:vertAlign w:val="superscript"/>
        </w:rPr>
        <w:t xml:space="preserve"> </w:t>
      </w:r>
      <w:r w:rsidRPr="00E86D23">
        <w:rPr>
          <w:sz w:val="16"/>
          <w:szCs w:val="16"/>
          <w:lang w:val="es-MX"/>
        </w:rPr>
        <w:t xml:space="preserve">Para consulta de los informes finales relativos a las evaluaciones descritas en la Tabla 1, </w:t>
      </w:r>
      <w:r>
        <w:rPr>
          <w:sz w:val="16"/>
          <w:szCs w:val="16"/>
          <w:lang w:val="es-MX"/>
        </w:rPr>
        <w:t xml:space="preserve">consultar </w:t>
      </w:r>
      <w:r w:rsidRPr="00E86D23">
        <w:rPr>
          <w:sz w:val="16"/>
          <w:szCs w:val="16"/>
          <w:lang w:val="es-MX"/>
        </w:rPr>
        <w:t>:</w:t>
      </w:r>
    </w:p>
    <w:p w:rsidR="00DB35CD" w:rsidRPr="00E86D23" w:rsidRDefault="00DB35CD" w:rsidP="00866C0D">
      <w:pPr>
        <w:pStyle w:val="Textonotapie"/>
        <w:jc w:val="both"/>
        <w:rPr>
          <w:sz w:val="16"/>
          <w:szCs w:val="16"/>
        </w:rPr>
      </w:pPr>
      <w:r>
        <w:t xml:space="preserve">    </w:t>
      </w:r>
      <w:hyperlink r:id="rId1" w:history="1">
        <w:r w:rsidRPr="00E86D23">
          <w:rPr>
            <w:rStyle w:val="Hipervnculo"/>
            <w:sz w:val="16"/>
            <w:szCs w:val="16"/>
            <w:lang w:val="es-MX"/>
          </w:rPr>
          <w:t>http://www.transparenciapresupuestaria.gob.mx/es/PTP/evaluaciones</w:t>
        </w:r>
      </w:hyperlink>
    </w:p>
  </w:footnote>
  <w:footnote w:id="2">
    <w:p w:rsidR="00DB35CD" w:rsidRPr="00E86D23" w:rsidRDefault="00DB35CD" w:rsidP="00866C0D">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Pr>
          <w:sz w:val="16"/>
          <w:szCs w:val="16"/>
          <w:vertAlign w:val="superscript"/>
        </w:rPr>
        <w:tab/>
      </w:r>
      <w:r w:rsidRPr="00E86D23">
        <w:rPr>
          <w:sz w:val="16"/>
          <w:szCs w:val="16"/>
        </w:rPr>
        <w:t>En el informe final de la evaluación no se especificó la forma de contratación de la evaluación, únicamente se señaló lo siguiente: “Convenio Específico de Colaboración”.</w:t>
      </w:r>
    </w:p>
  </w:footnote>
  <w:footnote w:id="3">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w:t>
      </w:r>
      <w:r w:rsidRPr="00E86D23">
        <w:rPr>
          <w:rFonts w:eastAsia="Times New Roman"/>
          <w:sz w:val="16"/>
          <w:szCs w:val="16"/>
          <w:lang w:val="es-MX" w:eastAsia="en-US"/>
        </w:rPr>
        <w:t>o se especifica la información de todos los titulares de las UR.</w:t>
      </w:r>
    </w:p>
  </w:footnote>
  <w:footnote w:id="4">
    <w:p w:rsidR="00DB35CD" w:rsidRPr="00E86D23" w:rsidRDefault="00DB35CD" w:rsidP="00866C0D">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Pr>
          <w:sz w:val="16"/>
          <w:szCs w:val="16"/>
          <w:vertAlign w:val="superscript"/>
        </w:rPr>
        <w:tab/>
      </w:r>
      <w:r w:rsidRPr="00E86D23">
        <w:rPr>
          <w:sz w:val="16"/>
          <w:szCs w:val="16"/>
        </w:rPr>
        <w:t>En el informe final de la evaluación no se especificó la forma de contratación de la evaluación, únicamente se señaló lo siguiente: “Convenio de colaboración”.</w:t>
      </w:r>
    </w:p>
  </w:footnote>
  <w:footnote w:id="5">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w:t>
      </w:r>
      <w:r w:rsidRPr="00E86D23">
        <w:rPr>
          <w:rFonts w:eastAsia="Times New Roman"/>
          <w:sz w:val="16"/>
          <w:szCs w:val="16"/>
          <w:lang w:val="es-MX" w:eastAsia="en-US"/>
        </w:rPr>
        <w:t>o se especifica la información de todos los titulares de las UR.</w:t>
      </w:r>
    </w:p>
  </w:footnote>
  <w:footnote w:id="6">
    <w:p w:rsidR="00DB35CD" w:rsidRPr="00E86D23" w:rsidRDefault="00DB35CD" w:rsidP="00866C0D">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Pr>
          <w:sz w:val="16"/>
          <w:szCs w:val="16"/>
          <w:vertAlign w:val="superscript"/>
        </w:rPr>
        <w:tab/>
      </w:r>
      <w:r w:rsidRPr="00E86D23">
        <w:rPr>
          <w:sz w:val="16"/>
          <w:szCs w:val="16"/>
        </w:rPr>
        <w:t>En el informe final de la evaluación no se especificó la forma de contratación de la evaluación, únicamente se señaló lo siguiente: “Convenio de Cooperación Técnica SAGARPA-IICA”.</w:t>
      </w:r>
    </w:p>
  </w:footnote>
  <w:footnote w:id="7">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 xml:space="preserve">_/ </w:t>
      </w:r>
      <w:r>
        <w:rPr>
          <w:sz w:val="16"/>
          <w:szCs w:val="16"/>
          <w:vertAlign w:val="superscript"/>
        </w:rPr>
        <w:t xml:space="preserve"> </w:t>
      </w:r>
      <w:r w:rsidRPr="00E86D23">
        <w:rPr>
          <w:sz w:val="16"/>
          <w:szCs w:val="16"/>
        </w:rPr>
        <w:t>En el informe final de la evaluación n</w:t>
      </w:r>
      <w:r w:rsidRPr="00E86D23">
        <w:rPr>
          <w:rFonts w:eastAsia="Times New Roman"/>
          <w:sz w:val="16"/>
          <w:szCs w:val="16"/>
          <w:lang w:val="es-MX" w:eastAsia="en-US"/>
        </w:rPr>
        <w:t>o se especifica la información de todos los titulares de las UR.</w:t>
      </w:r>
    </w:p>
  </w:footnote>
  <w:footnote w:id="8">
    <w:p w:rsidR="00DB35CD" w:rsidRPr="00E86D23" w:rsidRDefault="00DB35CD" w:rsidP="00004DC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Pr>
          <w:sz w:val="16"/>
          <w:szCs w:val="16"/>
          <w:vertAlign w:val="superscript"/>
        </w:rPr>
        <w:tab/>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9">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10">
    <w:p w:rsidR="00DB35CD" w:rsidRPr="00E86D23" w:rsidRDefault="00DB35CD" w:rsidP="00004DC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11">
    <w:p w:rsidR="00DB35CD" w:rsidRPr="00E86D23" w:rsidRDefault="00DB35CD" w:rsidP="00004DC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12">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13">
    <w:p w:rsidR="00DB35CD" w:rsidRPr="00E86D23" w:rsidRDefault="00DB35CD" w:rsidP="0067590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 - IICA</w:t>
      </w:r>
      <w:r w:rsidRPr="00E86D23">
        <w:rPr>
          <w:sz w:val="16"/>
          <w:szCs w:val="16"/>
        </w:rPr>
        <w:t>”.</w:t>
      </w:r>
    </w:p>
  </w:footnote>
  <w:footnote w:id="14">
    <w:p w:rsidR="00DB35CD" w:rsidRPr="00E86D23" w:rsidRDefault="00DB35CD" w:rsidP="0067590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15">
    <w:p w:rsidR="00DB35CD" w:rsidRPr="00E86D23" w:rsidRDefault="00DB35CD" w:rsidP="0067590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16">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17">
    <w:p w:rsidR="00DB35CD" w:rsidRPr="00E86D23" w:rsidRDefault="00DB35CD" w:rsidP="0067590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18">
    <w:p w:rsidR="00DB35CD" w:rsidRPr="00E86D23" w:rsidRDefault="00DB35CD" w:rsidP="003D3C17">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“Convenio de Cooperación Técnica SAGARPA-IICA”.</w:t>
      </w:r>
    </w:p>
  </w:footnote>
  <w:footnote w:id="19">
    <w:p w:rsidR="00DB35CD" w:rsidRPr="00E86D23" w:rsidRDefault="00DB35CD" w:rsidP="00E86D2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“Convenio de Cooperación Técnica SAGARPA-IICA”.</w:t>
      </w:r>
    </w:p>
  </w:footnote>
  <w:footnote w:id="20">
    <w:p w:rsidR="00DB35CD" w:rsidRPr="00E86D23" w:rsidRDefault="00DB35CD" w:rsidP="00E86D2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“Convenio de Cooperación Técnica SAGARPA-IICA”.</w:t>
      </w:r>
    </w:p>
  </w:footnote>
  <w:footnote w:id="21">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22">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_/</w:t>
      </w:r>
      <w:r w:rsidRPr="00E86D23">
        <w:rPr>
          <w:rStyle w:val="Refdenotaalpie"/>
          <w:sz w:val="16"/>
          <w:szCs w:val="16"/>
        </w:rPr>
        <w:t xml:space="preserve"> </w:t>
      </w:r>
      <w:r w:rsidRPr="00E86D23">
        <w:rPr>
          <w:rFonts w:eastAsia="Times New Roman"/>
          <w:sz w:val="16"/>
          <w:szCs w:val="16"/>
          <w:lang w:val="es-MX" w:eastAsia="en-US"/>
        </w:rPr>
        <w:t>En el informe final de la evaluación no se indica el significado de las siglas.</w:t>
      </w:r>
    </w:p>
  </w:footnote>
  <w:footnote w:id="23">
    <w:p w:rsidR="00DB35CD" w:rsidRPr="00E86D23" w:rsidRDefault="00DB35CD" w:rsidP="00E86D23">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“Convenio de Cooperación Técnica SAGARPA-IICA”.</w:t>
      </w:r>
    </w:p>
  </w:footnote>
  <w:footnote w:id="24">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25">
    <w:p w:rsidR="00DB35CD" w:rsidRPr="00E86D23" w:rsidRDefault="00DB35CD" w:rsidP="00E86D23">
      <w:pPr>
        <w:pStyle w:val="Textonotapie"/>
        <w:ind w:left="284" w:hanging="284"/>
        <w:jc w:val="both"/>
        <w:rPr>
          <w:rFonts w:eastAsia="Times New Roman"/>
          <w:sz w:val="16"/>
          <w:szCs w:val="16"/>
          <w:lang w:val="es-MX" w:eastAsia="en-US"/>
        </w:rPr>
      </w:pPr>
      <w:r w:rsidRPr="00E86D23">
        <w:rPr>
          <w:rStyle w:val="Refdenotaalpie"/>
          <w:sz w:val="16"/>
          <w:szCs w:val="16"/>
        </w:rPr>
        <w:footnoteRef/>
      </w:r>
      <w:r w:rsidRPr="00E86D23">
        <w:rPr>
          <w:rStyle w:val="Refdenotaalpie"/>
          <w:sz w:val="16"/>
          <w:szCs w:val="16"/>
        </w:rPr>
        <w:t xml:space="preserve">_/ </w:t>
      </w:r>
      <w:r w:rsidRPr="00E86D23">
        <w:rPr>
          <w:rFonts w:eastAsia="Times New Roman"/>
          <w:sz w:val="16"/>
          <w:szCs w:val="16"/>
          <w:lang w:val="es-MX" w:eastAsia="en-US"/>
        </w:rPr>
        <w:t>Por el contenido del informe final de la evaluación, aparentemente se hace referencia al Colegio de Posgraduados y al Colegio Superior Agropecuario del Estado de Guerrero.</w:t>
      </w:r>
    </w:p>
  </w:footnote>
  <w:footnote w:id="26">
    <w:p w:rsidR="00DB35CD" w:rsidRPr="00E86D23" w:rsidRDefault="00DB35CD" w:rsidP="0093721B">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27">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28">
    <w:p w:rsidR="00DB35CD" w:rsidRPr="00E86D23" w:rsidRDefault="00DB35CD" w:rsidP="0093721B">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w:t>
      </w:r>
      <w:r w:rsidRPr="00E86D23">
        <w:rPr>
          <w:sz w:val="16"/>
          <w:szCs w:val="16"/>
          <w:lang w:val="es-ES"/>
        </w:rPr>
        <w:t>Convenio de Cooperación Técnica SAGARPA-IICA</w:t>
      </w:r>
      <w:r w:rsidRPr="00E86D23">
        <w:rPr>
          <w:sz w:val="16"/>
          <w:szCs w:val="16"/>
        </w:rPr>
        <w:t>”.</w:t>
      </w:r>
    </w:p>
  </w:footnote>
  <w:footnote w:id="29">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30">
    <w:p w:rsidR="00DB35CD" w:rsidRPr="00E86D23" w:rsidRDefault="00DB35CD" w:rsidP="00713B89">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“Convenio”.</w:t>
      </w:r>
    </w:p>
  </w:footnote>
  <w:footnote w:id="31">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32">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w:t>
      </w:r>
      <w:r w:rsidRPr="00E86D23">
        <w:rPr>
          <w:rFonts w:eastAsia="Times New Roman"/>
          <w:sz w:val="16"/>
          <w:szCs w:val="16"/>
          <w:lang w:val="es-MX" w:eastAsia="en-US"/>
        </w:rPr>
        <w:t>o se especifica la información de todos los titulares de las UR.</w:t>
      </w:r>
    </w:p>
  </w:footnote>
  <w:footnote w:id="33">
    <w:p w:rsidR="00DB35CD" w:rsidRPr="00E86D23" w:rsidRDefault="00DB35CD" w:rsidP="00713B89">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el número del contrato.</w:t>
      </w:r>
    </w:p>
  </w:footnote>
  <w:footnote w:id="34">
    <w:p w:rsidR="00DB35CD" w:rsidRPr="00E86D23" w:rsidRDefault="00DB35CD" w:rsidP="009E3D39">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no se especifica la información de los titulares de las UR del Pp, únicamente se señala al responsable de la Unidad Administrativa encargada de la operación del Pp.</w:t>
      </w:r>
    </w:p>
  </w:footnote>
  <w:footnote w:id="35">
    <w:p w:rsidR="00DB35CD" w:rsidRPr="00E86D23" w:rsidRDefault="00DB35CD" w:rsidP="00905886">
      <w:pPr>
        <w:pStyle w:val="Textonotapie"/>
        <w:ind w:left="284" w:hanging="284"/>
        <w:jc w:val="both"/>
        <w:rPr>
          <w:sz w:val="16"/>
          <w:szCs w:val="16"/>
          <w:lang w:val="es-MX"/>
        </w:rPr>
      </w:pPr>
      <w:r w:rsidRPr="00E86D23">
        <w:rPr>
          <w:rStyle w:val="Refdenotaalpie"/>
          <w:sz w:val="16"/>
          <w:szCs w:val="16"/>
        </w:rPr>
        <w:footnoteRef/>
      </w:r>
      <w:r w:rsidRPr="00E86D23">
        <w:rPr>
          <w:sz w:val="16"/>
          <w:szCs w:val="16"/>
          <w:vertAlign w:val="superscript"/>
        </w:rPr>
        <w:t>_/</w:t>
      </w:r>
      <w:r w:rsidRPr="00E86D23">
        <w:rPr>
          <w:sz w:val="16"/>
          <w:szCs w:val="16"/>
        </w:rPr>
        <w:t xml:space="preserve"> L</w:t>
      </w:r>
      <w:r w:rsidRPr="00E86D23">
        <w:rPr>
          <w:sz w:val="16"/>
          <w:szCs w:val="16"/>
          <w:lang w:val="es-MX"/>
        </w:rPr>
        <w:t>a evaluación indica que esta unidad es una de las UAR del Pp; no obstante, las unidades responsables del Pp de acuerdo con el PEF son las indicadas en el cuadro de arriba con la información de referencia del Pp evaluado.</w:t>
      </w:r>
    </w:p>
  </w:footnote>
  <w:footnote w:id="36">
    <w:p w:rsidR="00DB35CD" w:rsidRPr="00E86D23" w:rsidRDefault="00DB35CD" w:rsidP="00772A3C">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w:t>
      </w:r>
      <w:r>
        <w:rPr>
          <w:sz w:val="16"/>
          <w:szCs w:val="16"/>
        </w:rPr>
        <w:t>e se señaló lo siguiente: “Por a</w:t>
      </w:r>
      <w:r w:rsidRPr="00E86D23">
        <w:rPr>
          <w:sz w:val="16"/>
          <w:szCs w:val="16"/>
        </w:rPr>
        <w:t>rtículo 1, quinto párrafo</w:t>
      </w:r>
      <w:r>
        <w:rPr>
          <w:sz w:val="16"/>
          <w:szCs w:val="16"/>
        </w:rPr>
        <w:t>,</w:t>
      </w:r>
      <w:r w:rsidRPr="00E86D23">
        <w:rPr>
          <w:sz w:val="16"/>
          <w:szCs w:val="16"/>
        </w:rPr>
        <w:t xml:space="preserve"> de la Ley de Adquisiciones, Arrendamientos y Servicios del Sector Público y 4 de su Reglamento”.</w:t>
      </w:r>
    </w:p>
  </w:footnote>
  <w:footnote w:id="37">
    <w:p w:rsidR="00DB35CD" w:rsidRPr="00E86D23" w:rsidRDefault="00DB35CD" w:rsidP="007565CE">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“Procedimiento de la Invitación Nacional Mixta IA3P/INDESOL/09/2017”.</w:t>
      </w:r>
    </w:p>
  </w:footnote>
  <w:footnote w:id="38">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no se especifica la información </w:t>
      </w:r>
      <w:r w:rsidRPr="00E86D23">
        <w:rPr>
          <w:rFonts w:eastAsia="Times New Roman"/>
          <w:sz w:val="16"/>
          <w:szCs w:val="16"/>
          <w:lang w:val="es-MX" w:eastAsia="en-US"/>
        </w:rPr>
        <w:t>de todos los titulares de las UR.</w:t>
      </w:r>
    </w:p>
  </w:footnote>
  <w:footnote w:id="39">
    <w:p w:rsidR="00DB35CD" w:rsidRPr="00E86D23" w:rsidRDefault="00DB35CD" w:rsidP="00B1739A">
      <w:pPr>
        <w:pStyle w:val="Textonotapie"/>
        <w:ind w:left="284" w:hanging="284"/>
        <w:jc w:val="both"/>
        <w:rPr>
          <w:sz w:val="16"/>
          <w:szCs w:val="16"/>
        </w:rPr>
      </w:pPr>
      <w:r w:rsidRPr="00E86D23">
        <w:rPr>
          <w:rStyle w:val="Refdenotaalpie"/>
          <w:sz w:val="16"/>
          <w:szCs w:val="16"/>
        </w:rPr>
        <w:footnoteRef/>
      </w:r>
      <w:r w:rsidRPr="00E86D23">
        <w:rPr>
          <w:sz w:val="16"/>
          <w:szCs w:val="16"/>
          <w:vertAlign w:val="superscript"/>
        </w:rPr>
        <w:t xml:space="preserve">_/ </w:t>
      </w:r>
      <w:r w:rsidRPr="00E86D23">
        <w:rPr>
          <w:sz w:val="16"/>
          <w:szCs w:val="16"/>
        </w:rPr>
        <w:t>En el informe final de la evaluación no se especificó la forma de contratación de la evaluación, únicamente se señaló lo siguiente: “Servicio de Evaluación de Consistencia y Resultados 2017-2018 del Programa Presupuestario de Instancias Infantiles para Apoyar a Madres Trabajadoras”.</w:t>
      </w:r>
    </w:p>
  </w:footnote>
  <w:footnote w:id="40">
    <w:p w:rsidR="00DB35CD" w:rsidRPr="00E86D23" w:rsidRDefault="00DB35CD" w:rsidP="00E86D23">
      <w:pPr>
        <w:pStyle w:val="Textonotapie"/>
        <w:jc w:val="both"/>
        <w:rPr>
          <w:sz w:val="16"/>
          <w:szCs w:val="16"/>
        </w:rPr>
      </w:pPr>
      <w:r w:rsidRPr="00E86D23">
        <w:rPr>
          <w:rStyle w:val="Refdenotaalpie"/>
          <w:sz w:val="16"/>
          <w:szCs w:val="16"/>
        </w:rPr>
        <w:footnoteRef/>
      </w:r>
      <w:r w:rsidRPr="00E86D23">
        <w:rPr>
          <w:sz w:val="16"/>
          <w:szCs w:val="16"/>
          <w:vertAlign w:val="superscript"/>
        </w:rPr>
        <w:t>_/</w:t>
      </w:r>
      <w:r w:rsidRPr="00E86D23">
        <w:rPr>
          <w:sz w:val="16"/>
          <w:szCs w:val="16"/>
        </w:rPr>
        <w:t xml:space="preserve"> En el informe final de la evaluación no se especifica la información </w:t>
      </w:r>
      <w:r w:rsidRPr="00E86D23">
        <w:rPr>
          <w:rFonts w:eastAsia="Times New Roman"/>
          <w:sz w:val="16"/>
          <w:szCs w:val="16"/>
          <w:lang w:val="es-MX" w:eastAsia="en-US"/>
        </w:rPr>
        <w:t>de todos los titulares de las UR.</w:t>
      </w:r>
    </w:p>
  </w:footnote>
  <w:footnote w:id="41">
    <w:p w:rsidR="00DB35CD" w:rsidRPr="004963CF" w:rsidRDefault="00DB35CD" w:rsidP="00F92D79">
      <w:pPr>
        <w:pStyle w:val="Textonotapie"/>
        <w:ind w:left="284" w:hanging="284"/>
        <w:jc w:val="both"/>
        <w:rPr>
          <w:sz w:val="16"/>
          <w:szCs w:val="16"/>
          <w:lang w:val="es-MX"/>
        </w:rPr>
      </w:pPr>
      <w:r w:rsidRPr="000B4E1C">
        <w:rPr>
          <w:rStyle w:val="Refdenotaalpie"/>
          <w:sz w:val="16"/>
          <w:szCs w:val="16"/>
        </w:rPr>
        <w:footnoteRef/>
      </w:r>
      <w:r w:rsidRPr="000B4E1C">
        <w:rPr>
          <w:sz w:val="16"/>
          <w:szCs w:val="16"/>
          <w:vertAlign w:val="superscript"/>
        </w:rPr>
        <w:t>_/</w:t>
      </w:r>
      <w:r w:rsidRPr="000B4E1C">
        <w:rPr>
          <w:sz w:val="16"/>
          <w:szCs w:val="16"/>
        </w:rPr>
        <w:t xml:space="preserve"> Consi</w:t>
      </w:r>
      <w:r>
        <w:rPr>
          <w:sz w:val="16"/>
          <w:szCs w:val="16"/>
        </w:rPr>
        <w:t>ste en una línea de crédito pre</w:t>
      </w:r>
      <w:r w:rsidRPr="000B4E1C">
        <w:rPr>
          <w:sz w:val="16"/>
          <w:szCs w:val="16"/>
        </w:rPr>
        <w:t xml:space="preserve">autorizada de uso voluntario, la cual se paga directamente a través de descuentos de los apoyos </w:t>
      </w:r>
      <w:r w:rsidRPr="004963CF">
        <w:rPr>
          <w:sz w:val="16"/>
          <w:szCs w:val="16"/>
        </w:rPr>
        <w:t>que recibe la titular beneficiaria de PROSPERA. El crédito se ofrece en montos de múltiplos de $500 hasta un máximo de $2,000.</w:t>
      </w:r>
    </w:p>
  </w:footnote>
  <w:footnote w:id="42">
    <w:p w:rsidR="00DB35CD" w:rsidRPr="004963CF" w:rsidRDefault="00DB35CD" w:rsidP="00F92D79">
      <w:pPr>
        <w:pStyle w:val="Textonotapie"/>
        <w:ind w:left="284" w:hanging="284"/>
        <w:jc w:val="both"/>
        <w:rPr>
          <w:lang w:val="es-MX"/>
        </w:rPr>
      </w:pPr>
      <w:r w:rsidRPr="004963CF">
        <w:rPr>
          <w:rStyle w:val="Refdenotaalpie"/>
          <w:sz w:val="16"/>
          <w:szCs w:val="16"/>
        </w:rPr>
        <w:footnoteRef/>
      </w:r>
      <w:r w:rsidRPr="004963CF">
        <w:rPr>
          <w:sz w:val="16"/>
          <w:szCs w:val="16"/>
          <w:vertAlign w:val="superscript"/>
        </w:rPr>
        <w:t>_/</w:t>
      </w:r>
      <w:r w:rsidRPr="004963CF">
        <w:rPr>
          <w:sz w:val="16"/>
          <w:szCs w:val="16"/>
        </w:rPr>
        <w:t xml:space="preserve"> Es un crédito adicional por $2,500</w:t>
      </w:r>
      <w:r>
        <w:rPr>
          <w:sz w:val="16"/>
          <w:szCs w:val="16"/>
        </w:rPr>
        <w:t>,</w:t>
      </w:r>
      <w:r w:rsidRPr="004963CF">
        <w:rPr>
          <w:sz w:val="16"/>
          <w:szCs w:val="16"/>
        </w:rPr>
        <w:t xml:space="preserve"> a pagar en </w:t>
      </w:r>
      <w:r>
        <w:rPr>
          <w:sz w:val="16"/>
          <w:szCs w:val="16"/>
        </w:rPr>
        <w:t>tres</w:t>
      </w:r>
      <w:r w:rsidRPr="004963CF">
        <w:rPr>
          <w:sz w:val="16"/>
          <w:szCs w:val="16"/>
        </w:rPr>
        <w:t xml:space="preserve"> años</w:t>
      </w:r>
      <w:r>
        <w:rPr>
          <w:sz w:val="16"/>
          <w:szCs w:val="16"/>
        </w:rPr>
        <w:t>,</w:t>
      </w:r>
      <w:r w:rsidRPr="004963CF">
        <w:rPr>
          <w:sz w:val="16"/>
          <w:szCs w:val="16"/>
        </w:rPr>
        <w:t xml:space="preserve"> que se otorga a aquella titular beneficiaria que haya ahorrado previamente al menos $200 pesos dura</w:t>
      </w:r>
      <w:r>
        <w:rPr>
          <w:sz w:val="16"/>
          <w:szCs w:val="16"/>
        </w:rPr>
        <w:t>nte tres bimestres consecutivos.</w:t>
      </w:r>
    </w:p>
  </w:footnote>
  <w:footnote w:id="43">
    <w:p w:rsidR="00DB35CD" w:rsidRPr="0074562A" w:rsidRDefault="00DB35CD" w:rsidP="00091968">
      <w:pPr>
        <w:pStyle w:val="Textonotapie"/>
        <w:ind w:left="284" w:hanging="284"/>
        <w:jc w:val="both"/>
        <w:rPr>
          <w:sz w:val="16"/>
          <w:szCs w:val="16"/>
          <w:lang w:val="es-MX"/>
        </w:rPr>
      </w:pPr>
      <w:r w:rsidRPr="0074562A">
        <w:rPr>
          <w:rStyle w:val="Refdenotaalpie"/>
          <w:sz w:val="16"/>
          <w:szCs w:val="16"/>
        </w:rPr>
        <w:footnoteRef/>
      </w:r>
      <w:r w:rsidRPr="0074562A">
        <w:rPr>
          <w:sz w:val="16"/>
          <w:szCs w:val="16"/>
          <w:vertAlign w:val="superscript"/>
        </w:rPr>
        <w:t>_/</w:t>
      </w:r>
      <w:r w:rsidRPr="0074562A">
        <w:rPr>
          <w:sz w:val="16"/>
          <w:szCs w:val="16"/>
        </w:rPr>
        <w:t xml:space="preserve"> En el informe final de la evaluación se indica que fue una “</w:t>
      </w:r>
      <w:r w:rsidRPr="0074562A">
        <w:rPr>
          <w:sz w:val="16"/>
          <w:szCs w:val="16"/>
          <w:lang w:val="es-ES"/>
        </w:rPr>
        <w:t>Selección Basada en Calidad y Costos, de acuerdo con las normas del Banco Mundial”.</w:t>
      </w:r>
    </w:p>
  </w:footnote>
  <w:footnote w:id="44">
    <w:p w:rsidR="00DB35CD" w:rsidRPr="00E86D23" w:rsidRDefault="00DB35CD" w:rsidP="00E86D23">
      <w:pPr>
        <w:pStyle w:val="Textonotapie"/>
        <w:jc w:val="both"/>
        <w:rPr>
          <w:sz w:val="16"/>
          <w:szCs w:val="16"/>
          <w:lang w:val="es-MX"/>
        </w:rPr>
      </w:pPr>
      <w:r w:rsidRPr="00E86D23">
        <w:rPr>
          <w:rStyle w:val="Refdenotaalpie"/>
          <w:sz w:val="16"/>
          <w:szCs w:val="16"/>
        </w:rPr>
        <w:footnoteRef/>
      </w:r>
      <w:r w:rsidRPr="00E86D23">
        <w:rPr>
          <w:sz w:val="16"/>
          <w:szCs w:val="16"/>
          <w:vertAlign w:val="superscript"/>
        </w:rPr>
        <w:t>_/</w:t>
      </w:r>
      <w:r w:rsidRPr="00E86D23">
        <w:rPr>
          <w:sz w:val="16"/>
          <w:szCs w:val="16"/>
        </w:rPr>
        <w:t xml:space="preserve"> </w:t>
      </w:r>
      <w:r w:rsidRPr="00E86D23">
        <w:rPr>
          <w:sz w:val="16"/>
          <w:szCs w:val="16"/>
          <w:lang w:val="es-MX"/>
        </w:rPr>
        <w:t>En el informe final de la evaluación no se especifica la interpretación o la equivalencia de las desviaciones estándar indicadas.</w:t>
      </w:r>
    </w:p>
  </w:footnote>
  <w:footnote w:id="45">
    <w:p w:rsidR="00DB35CD" w:rsidRPr="00CF410F" w:rsidRDefault="00DB35CD">
      <w:pPr>
        <w:pStyle w:val="Textonotapie"/>
        <w:rPr>
          <w:sz w:val="16"/>
          <w:szCs w:val="16"/>
          <w:lang w:val="es-MX"/>
        </w:rPr>
      </w:pPr>
      <w:r w:rsidRPr="00CF410F">
        <w:rPr>
          <w:rStyle w:val="Refdenotaalpie"/>
          <w:sz w:val="16"/>
          <w:szCs w:val="16"/>
        </w:rPr>
        <w:footnoteRef/>
      </w:r>
      <w:r w:rsidRPr="00CF410F">
        <w:rPr>
          <w:sz w:val="16"/>
          <w:szCs w:val="16"/>
          <w:vertAlign w:val="superscript"/>
        </w:rPr>
        <w:t>_/</w:t>
      </w:r>
      <w:r w:rsidRPr="00CF410F">
        <w:rPr>
          <w:sz w:val="16"/>
          <w:szCs w:val="16"/>
        </w:rPr>
        <w:t xml:space="preserve"> </w:t>
      </w:r>
      <w:r>
        <w:rPr>
          <w:sz w:val="16"/>
          <w:szCs w:val="16"/>
        </w:rPr>
        <w:t xml:space="preserve">De conformidad con lo especificado </w:t>
      </w:r>
      <w:r w:rsidRPr="00CF410F">
        <w:rPr>
          <w:sz w:val="16"/>
          <w:szCs w:val="16"/>
          <w:lang w:val="es-MX"/>
        </w:rPr>
        <w:t xml:space="preserve"> en los respectivos informes finales.</w:t>
      </w:r>
    </w:p>
  </w:footnote>
  <w:footnote w:id="46">
    <w:p w:rsidR="00DB35CD" w:rsidRPr="00814D95" w:rsidRDefault="00DB35CD" w:rsidP="005B15CF">
      <w:pPr>
        <w:pStyle w:val="Notaalpie"/>
        <w:rPr>
          <w:i/>
        </w:rPr>
      </w:pPr>
      <w:r>
        <w:rPr>
          <w:rStyle w:val="Refdenotaalpie"/>
        </w:rPr>
        <w:footnoteRef/>
      </w:r>
      <w:r>
        <w:rPr>
          <w:vertAlign w:val="superscript"/>
        </w:rPr>
        <w:t xml:space="preserve">_/ </w:t>
      </w:r>
      <w:r w:rsidRPr="00814D95">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w:t>
      </w:r>
      <w:r>
        <w:t xml:space="preserve"> </w:t>
      </w:r>
      <w:r w:rsidRPr="00814D95">
        <w:t>Transitorio del mismo, que los trámites que se hayan iniciado ante la SFP en materia del Sistema de Evaluación del Desempeño serán concluidos por la SHCP, por lo que a partir de</w:t>
      </w:r>
      <w:r>
        <w:t>l</w:t>
      </w:r>
      <w:r w:rsidRPr="00814D95">
        <w:t xml:space="preserve"> </w:t>
      </w:r>
      <w:r>
        <w:t>primer</w:t>
      </w:r>
      <w:r w:rsidRPr="00814D95">
        <w:t xml:space="preserve"> Informe Trimestral</w:t>
      </w:r>
      <w:r>
        <w:t xml:space="preserve"> de 2016</w:t>
      </w:r>
      <w:r w:rsidRPr="00814D95">
        <w:t xml:space="preserve"> se considera a la SHCP y al CONEVAL como instancias coordinadoras del seguimiento a los ASM.</w:t>
      </w:r>
    </w:p>
    <w:p w:rsidR="00DB35CD" w:rsidRPr="005B15CF" w:rsidRDefault="00DB35CD">
      <w:pPr>
        <w:pStyle w:val="Textonotapie"/>
        <w:rPr>
          <w:lang w:val="es-MX"/>
        </w:rPr>
      </w:pPr>
    </w:p>
  </w:footnote>
  <w:footnote w:id="47">
    <w:p w:rsidR="00DB35CD" w:rsidRPr="00814D95" w:rsidRDefault="00DB35CD" w:rsidP="005B15CF">
      <w:pPr>
        <w:pStyle w:val="Notaalpie"/>
        <w:ind w:left="0" w:firstLine="0"/>
        <w:rPr>
          <w:i/>
        </w:rPr>
      </w:pPr>
    </w:p>
    <w:p w:rsidR="00DB35CD" w:rsidRPr="00C04A5C" w:rsidRDefault="00DB35CD" w:rsidP="004A0E36">
      <w:pPr>
        <w:pStyle w:val="Textonotapie"/>
        <w:jc w:val="both"/>
        <w:rPr>
          <w:sz w:val="12"/>
          <w:lang w:val="es-MX"/>
        </w:rPr>
      </w:pPr>
    </w:p>
  </w:footnote>
  <w:footnote w:id="48">
    <w:p w:rsidR="00DB35CD" w:rsidRPr="005B15CF" w:rsidRDefault="00DB35CD" w:rsidP="005B15CF">
      <w:pPr>
        <w:pStyle w:val="Textonotapie"/>
        <w:ind w:left="284" w:hanging="284"/>
        <w:rPr>
          <w:lang w:val="es-MX"/>
        </w:rPr>
      </w:pPr>
      <w:r>
        <w:rPr>
          <w:rStyle w:val="Refdenotaalpie"/>
        </w:rPr>
        <w:footnoteRef/>
      </w:r>
      <w:r w:rsidRPr="005B15CF">
        <w:rPr>
          <w:vertAlign w:val="superscript"/>
        </w:rPr>
        <w:t>_/</w:t>
      </w:r>
      <w:r>
        <w:rPr>
          <w:vertAlign w:val="superscript"/>
        </w:rPr>
        <w:t xml:space="preserve"> </w:t>
      </w:r>
      <w:r w:rsidRPr="00814D95">
        <w:rPr>
          <w:rFonts w:eastAsia="Times New Roman"/>
          <w:sz w:val="16"/>
          <w:szCs w:val="18"/>
          <w:lang w:val="es-MX" w:eastAsia="zh-CN"/>
        </w:rPr>
        <w:t>Estos A</w:t>
      </w:r>
      <w:r>
        <w:rPr>
          <w:rFonts w:eastAsia="Times New Roman"/>
          <w:sz w:val="16"/>
          <w:szCs w:val="18"/>
          <w:lang w:val="es-MX" w:eastAsia="zh-CN"/>
        </w:rPr>
        <w:t>SM</w:t>
      </w:r>
      <w:r w:rsidRPr="00814D95">
        <w:rPr>
          <w:rFonts w:eastAsia="Times New Roman"/>
          <w:sz w:val="16"/>
          <w:szCs w:val="18"/>
          <w:lang w:val="es-MX" w:eastAsia="zh-CN"/>
        </w:rPr>
        <w:t xml:space="preserve"> son resultado de las Fichas de Monitoreo y Evaluación; asimismo, se incluyen ASM derivados de otro</w:t>
      </w:r>
      <w:r>
        <w:rPr>
          <w:rFonts w:eastAsia="Times New Roman"/>
          <w:sz w:val="16"/>
          <w:szCs w:val="18"/>
          <w:lang w:val="es-MX" w:eastAsia="zh-CN"/>
        </w:rPr>
        <w:t xml:space="preserve">s ejercicios de </w:t>
      </w:r>
      <w:r w:rsidRPr="00814D95">
        <w:rPr>
          <w:rFonts w:eastAsia="Times New Roman"/>
          <w:sz w:val="16"/>
          <w:szCs w:val="18"/>
          <w:lang w:val="es-MX" w:eastAsia="zh-CN"/>
        </w:rPr>
        <w:t>evaluación</w:t>
      </w:r>
      <w:r>
        <w:rPr>
          <w:rFonts w:eastAsia="Times New Roman"/>
          <w:sz w:val="16"/>
          <w:szCs w:val="18"/>
          <w:lang w:val="es-MX" w:eastAsia="zh-CN"/>
        </w:rPr>
        <w:t xml:space="preserve"> </w:t>
      </w:r>
      <w:r w:rsidRPr="00814D95">
        <w:rPr>
          <w:rFonts w:eastAsia="Times New Roman"/>
          <w:sz w:val="16"/>
          <w:szCs w:val="18"/>
          <w:lang w:val="es-MX" w:eastAsia="zh-CN"/>
        </w:rPr>
        <w:t>que coordinó el CONEVAL</w:t>
      </w:r>
      <w:r>
        <w:rPr>
          <w:rFonts w:eastAsia="Times New Roman"/>
          <w:sz w:val="16"/>
          <w:szCs w:val="18"/>
          <w:lang w:val="es-MX" w:eastAsia="zh-CN"/>
        </w:rPr>
        <w:t>.</w:t>
      </w:r>
    </w:p>
  </w:footnote>
  <w:footnote w:id="49">
    <w:p w:rsidR="00DB35CD" w:rsidRPr="00515560" w:rsidRDefault="00DB35CD" w:rsidP="004A0E36">
      <w:pPr>
        <w:pStyle w:val="Textonotapie"/>
        <w:jc w:val="both"/>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CD" w:rsidRDefault="00DB35CD" w:rsidP="00984F29">
    <w:pPr>
      <w:pStyle w:val="Encabezado"/>
      <w:tabs>
        <w:tab w:val="left" w:pos="9781"/>
      </w:tabs>
    </w:pPr>
    <w:r>
      <w:rPr>
        <w:noProof/>
        <w:lang w:val="es-MX" w:eastAsia="es-MX"/>
      </w:rPr>
      <w:drawing>
        <wp:inline distT="0" distB="0" distL="0" distR="0" wp14:anchorId="1CF99826" wp14:editId="2E4E987D">
          <wp:extent cx="1276350" cy="390525"/>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DB35CD" w:rsidRDefault="00DB35CD"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183CAD1C" wp14:editId="6AC9B966">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A84CE7"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CD" w:rsidRDefault="00DB35CD"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57DA8107" wp14:editId="7494D6DC">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B35CD" w:rsidRPr="004A0C69" w:rsidRDefault="00DB35CD"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A8107"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DB35CD" w:rsidRPr="004A0C69" w:rsidRDefault="00DB35CD"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DB35CD" w:rsidRDefault="00DB35CD" w:rsidP="008E5805">
    <w:pPr>
      <w:pStyle w:val="Encabezado"/>
      <w:spacing w:after="0"/>
    </w:pPr>
    <w:r>
      <w:t xml:space="preserve">Segundo </w:t>
    </w:r>
    <w:r w:rsidRPr="00FB2904">
      <w:t>Trimestre</w:t>
    </w:r>
    <w:r w:rsidRPr="004A0C69">
      <w:t xml:space="preserve"> de 201</w:t>
    </w:r>
    <w:r>
      <w:t>8</w:t>
    </w:r>
  </w:p>
  <w:p w:rsidR="00DB35CD" w:rsidRDefault="00DB35CD" w:rsidP="008E5805">
    <w:pPr>
      <w:pStyle w:val="Encabezado"/>
      <w:spacing w:after="0"/>
    </w:pPr>
  </w:p>
  <w:p w:rsidR="00DB35CD" w:rsidRDefault="00DB35CD"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0D03B6A7" wp14:editId="6282DA8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4B41FC8D"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3A637D8"/>
    <w:multiLevelType w:val="hybridMultilevel"/>
    <w:tmpl w:val="4270306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8623A3E"/>
    <w:multiLevelType w:val="hybridMultilevel"/>
    <w:tmpl w:val="307A0D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30077"/>
    <w:multiLevelType w:val="hybridMultilevel"/>
    <w:tmpl w:val="F46A11D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FC3270"/>
    <w:multiLevelType w:val="multilevel"/>
    <w:tmpl w:val="3D44EB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BA77233"/>
    <w:multiLevelType w:val="multilevel"/>
    <w:tmpl w:val="B4B4DF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48A"/>
    <w:multiLevelType w:val="hybridMultilevel"/>
    <w:tmpl w:val="037290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15:restartNumberingAfterBreak="0">
    <w:nsid w:val="2F6E571A"/>
    <w:multiLevelType w:val="multilevel"/>
    <w:tmpl w:val="A9FCA0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F7B4D9F"/>
    <w:multiLevelType w:val="multilevel"/>
    <w:tmpl w:val="031469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D67DEE"/>
    <w:multiLevelType w:val="hybridMultilevel"/>
    <w:tmpl w:val="BCC0A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2A111D"/>
    <w:multiLevelType w:val="hybridMultilevel"/>
    <w:tmpl w:val="4D0C3A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9"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0"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1" w15:restartNumberingAfterBreak="0">
    <w:nsid w:val="6EBC04D6"/>
    <w:multiLevelType w:val="hybridMultilevel"/>
    <w:tmpl w:val="680E73AA"/>
    <w:lvl w:ilvl="0" w:tplc="AFF8342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3"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4"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8" w15:restartNumberingAfterBreak="0">
    <w:nsid w:val="7F744F81"/>
    <w:multiLevelType w:val="multilevel"/>
    <w:tmpl w:val="802C81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1"/>
  </w:num>
  <w:num w:numId="2">
    <w:abstractNumId w:val="29"/>
  </w:num>
  <w:num w:numId="3">
    <w:abstractNumId w:val="18"/>
  </w:num>
  <w:num w:numId="4">
    <w:abstractNumId w:val="32"/>
  </w:num>
  <w:num w:numId="5">
    <w:abstractNumId w:val="28"/>
  </w:num>
  <w:num w:numId="6">
    <w:abstractNumId w:val="26"/>
  </w:num>
  <w:num w:numId="7">
    <w:abstractNumId w:val="1"/>
  </w:num>
  <w:num w:numId="8">
    <w:abstractNumId w:val="30"/>
  </w:num>
  <w:num w:numId="9">
    <w:abstractNumId w:val="37"/>
  </w:num>
  <w:num w:numId="10">
    <w:abstractNumId w:val="33"/>
  </w:num>
  <w:num w:numId="11">
    <w:abstractNumId w:val="15"/>
  </w:num>
  <w:num w:numId="12">
    <w:abstractNumId w:val="6"/>
  </w:num>
  <w:num w:numId="13">
    <w:abstractNumId w:val="13"/>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7"/>
  </w:num>
  <w:num w:numId="16">
    <w:abstractNumId w:val="24"/>
  </w:num>
  <w:num w:numId="17">
    <w:abstractNumId w:val="9"/>
  </w:num>
  <w:num w:numId="18">
    <w:abstractNumId w:val="34"/>
  </w:num>
  <w:num w:numId="19">
    <w:abstractNumId w:val="22"/>
  </w:num>
  <w:num w:numId="20">
    <w:abstractNumId w:val="2"/>
  </w:num>
  <w:num w:numId="21">
    <w:abstractNumId w:val="11"/>
  </w:num>
  <w:num w:numId="22">
    <w:abstractNumId w:val="16"/>
  </w:num>
  <w:num w:numId="23">
    <w:abstractNumId w:val="38"/>
  </w:num>
  <w:num w:numId="24">
    <w:abstractNumId w:val="21"/>
  </w:num>
  <w:num w:numId="25">
    <w:abstractNumId w:val="14"/>
  </w:num>
  <w:num w:numId="26">
    <w:abstractNumId w:val="25"/>
  </w:num>
  <w:num w:numId="27">
    <w:abstractNumId w:val="3"/>
  </w:num>
  <w:num w:numId="28">
    <w:abstractNumId w:val="17"/>
  </w:num>
  <w:num w:numId="29">
    <w:abstractNumId w:val="12"/>
  </w:num>
  <w:num w:numId="30">
    <w:abstractNumId w:val="5"/>
  </w:num>
  <w:num w:numId="31">
    <w:abstractNumId w:val="19"/>
  </w:num>
  <w:num w:numId="32">
    <w:abstractNumId w:val="27"/>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0"/>
  </w:num>
  <w:num w:numId="37">
    <w:abstractNumId w:val="36"/>
  </w:num>
  <w:num w:numId="38">
    <w:abstractNumId w:val="20"/>
  </w:num>
  <w:num w:numId="39">
    <w:abstractNumId w:val="4"/>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0CD2"/>
    <w:rsid w:val="00003049"/>
    <w:rsid w:val="00003182"/>
    <w:rsid w:val="00003190"/>
    <w:rsid w:val="0000320E"/>
    <w:rsid w:val="000033FE"/>
    <w:rsid w:val="000036E8"/>
    <w:rsid w:val="00003948"/>
    <w:rsid w:val="0000403B"/>
    <w:rsid w:val="00004DC3"/>
    <w:rsid w:val="00005297"/>
    <w:rsid w:val="00005367"/>
    <w:rsid w:val="000059FA"/>
    <w:rsid w:val="00006FF5"/>
    <w:rsid w:val="00010095"/>
    <w:rsid w:val="0001280B"/>
    <w:rsid w:val="00012899"/>
    <w:rsid w:val="000144BD"/>
    <w:rsid w:val="000153C4"/>
    <w:rsid w:val="000163AB"/>
    <w:rsid w:val="00016C05"/>
    <w:rsid w:val="0001722C"/>
    <w:rsid w:val="0001729D"/>
    <w:rsid w:val="00017F28"/>
    <w:rsid w:val="000203DE"/>
    <w:rsid w:val="00021B28"/>
    <w:rsid w:val="0002213E"/>
    <w:rsid w:val="0002293A"/>
    <w:rsid w:val="00023138"/>
    <w:rsid w:val="0002356A"/>
    <w:rsid w:val="000240DF"/>
    <w:rsid w:val="00025684"/>
    <w:rsid w:val="00025C5A"/>
    <w:rsid w:val="000260A3"/>
    <w:rsid w:val="000262BD"/>
    <w:rsid w:val="000274AC"/>
    <w:rsid w:val="00027633"/>
    <w:rsid w:val="00027F12"/>
    <w:rsid w:val="00027F9B"/>
    <w:rsid w:val="000300DD"/>
    <w:rsid w:val="000307D9"/>
    <w:rsid w:val="00030DF2"/>
    <w:rsid w:val="000318EE"/>
    <w:rsid w:val="000321D9"/>
    <w:rsid w:val="000326BC"/>
    <w:rsid w:val="00032730"/>
    <w:rsid w:val="0003285C"/>
    <w:rsid w:val="00032CB1"/>
    <w:rsid w:val="000338CB"/>
    <w:rsid w:val="000345A1"/>
    <w:rsid w:val="000347E0"/>
    <w:rsid w:val="00035158"/>
    <w:rsid w:val="00035BF4"/>
    <w:rsid w:val="00036023"/>
    <w:rsid w:val="000373CE"/>
    <w:rsid w:val="000403FA"/>
    <w:rsid w:val="00041882"/>
    <w:rsid w:val="000425AA"/>
    <w:rsid w:val="000428EB"/>
    <w:rsid w:val="00043120"/>
    <w:rsid w:val="000448EB"/>
    <w:rsid w:val="00044CB7"/>
    <w:rsid w:val="000466D0"/>
    <w:rsid w:val="0005039D"/>
    <w:rsid w:val="00051BED"/>
    <w:rsid w:val="000521BF"/>
    <w:rsid w:val="000524E0"/>
    <w:rsid w:val="000530D7"/>
    <w:rsid w:val="000530E2"/>
    <w:rsid w:val="00053B45"/>
    <w:rsid w:val="00053D90"/>
    <w:rsid w:val="00053F52"/>
    <w:rsid w:val="00053F58"/>
    <w:rsid w:val="0005480E"/>
    <w:rsid w:val="00054B68"/>
    <w:rsid w:val="00054BFD"/>
    <w:rsid w:val="00057489"/>
    <w:rsid w:val="00057CFF"/>
    <w:rsid w:val="00060260"/>
    <w:rsid w:val="00062D79"/>
    <w:rsid w:val="000658A0"/>
    <w:rsid w:val="00065BF0"/>
    <w:rsid w:val="00067651"/>
    <w:rsid w:val="0007066C"/>
    <w:rsid w:val="000708E4"/>
    <w:rsid w:val="00070E0B"/>
    <w:rsid w:val="00070FA4"/>
    <w:rsid w:val="000712A9"/>
    <w:rsid w:val="000735B0"/>
    <w:rsid w:val="00073753"/>
    <w:rsid w:val="0007375C"/>
    <w:rsid w:val="00073EF4"/>
    <w:rsid w:val="000742ED"/>
    <w:rsid w:val="00074A8B"/>
    <w:rsid w:val="00074B02"/>
    <w:rsid w:val="00075E81"/>
    <w:rsid w:val="000761D4"/>
    <w:rsid w:val="00076E24"/>
    <w:rsid w:val="00077DA7"/>
    <w:rsid w:val="00080633"/>
    <w:rsid w:val="00080A52"/>
    <w:rsid w:val="0008116E"/>
    <w:rsid w:val="0008121B"/>
    <w:rsid w:val="000818F4"/>
    <w:rsid w:val="00081F74"/>
    <w:rsid w:val="00082478"/>
    <w:rsid w:val="00082BD8"/>
    <w:rsid w:val="0008339F"/>
    <w:rsid w:val="00083A32"/>
    <w:rsid w:val="00084B32"/>
    <w:rsid w:val="000853A3"/>
    <w:rsid w:val="00086540"/>
    <w:rsid w:val="00086640"/>
    <w:rsid w:val="00086E17"/>
    <w:rsid w:val="00086F73"/>
    <w:rsid w:val="00087803"/>
    <w:rsid w:val="00087B0F"/>
    <w:rsid w:val="00087CC8"/>
    <w:rsid w:val="00090372"/>
    <w:rsid w:val="00091968"/>
    <w:rsid w:val="000922E2"/>
    <w:rsid w:val="00092F44"/>
    <w:rsid w:val="00093458"/>
    <w:rsid w:val="0009357A"/>
    <w:rsid w:val="000957EE"/>
    <w:rsid w:val="00096DF0"/>
    <w:rsid w:val="00097679"/>
    <w:rsid w:val="00097FB9"/>
    <w:rsid w:val="000A0B5E"/>
    <w:rsid w:val="000A0E46"/>
    <w:rsid w:val="000A1A82"/>
    <w:rsid w:val="000A22C6"/>
    <w:rsid w:val="000A2419"/>
    <w:rsid w:val="000A2E2A"/>
    <w:rsid w:val="000A46A9"/>
    <w:rsid w:val="000A4DDE"/>
    <w:rsid w:val="000A5093"/>
    <w:rsid w:val="000B07D0"/>
    <w:rsid w:val="000B0D73"/>
    <w:rsid w:val="000B30B9"/>
    <w:rsid w:val="000B343A"/>
    <w:rsid w:val="000B34A4"/>
    <w:rsid w:val="000B360E"/>
    <w:rsid w:val="000B4E1C"/>
    <w:rsid w:val="000B4F86"/>
    <w:rsid w:val="000B526A"/>
    <w:rsid w:val="000B66D1"/>
    <w:rsid w:val="000B6970"/>
    <w:rsid w:val="000B698A"/>
    <w:rsid w:val="000B7774"/>
    <w:rsid w:val="000B7C17"/>
    <w:rsid w:val="000C08EA"/>
    <w:rsid w:val="000C1019"/>
    <w:rsid w:val="000C1CF5"/>
    <w:rsid w:val="000C404D"/>
    <w:rsid w:val="000C4BCD"/>
    <w:rsid w:val="000C5666"/>
    <w:rsid w:val="000C6606"/>
    <w:rsid w:val="000C72FB"/>
    <w:rsid w:val="000C7654"/>
    <w:rsid w:val="000D06D9"/>
    <w:rsid w:val="000D10A4"/>
    <w:rsid w:val="000D117D"/>
    <w:rsid w:val="000D1E23"/>
    <w:rsid w:val="000D37F3"/>
    <w:rsid w:val="000D43CE"/>
    <w:rsid w:val="000D4995"/>
    <w:rsid w:val="000D5315"/>
    <w:rsid w:val="000D6039"/>
    <w:rsid w:val="000D65C7"/>
    <w:rsid w:val="000D7553"/>
    <w:rsid w:val="000E05A7"/>
    <w:rsid w:val="000E05A8"/>
    <w:rsid w:val="000E2E28"/>
    <w:rsid w:val="000E3DA7"/>
    <w:rsid w:val="000E49AF"/>
    <w:rsid w:val="000E49D1"/>
    <w:rsid w:val="000E50B6"/>
    <w:rsid w:val="000E5162"/>
    <w:rsid w:val="000E5539"/>
    <w:rsid w:val="000E630F"/>
    <w:rsid w:val="000E6F9C"/>
    <w:rsid w:val="000E78F9"/>
    <w:rsid w:val="000F04DA"/>
    <w:rsid w:val="000F12FC"/>
    <w:rsid w:val="000F132C"/>
    <w:rsid w:val="000F1448"/>
    <w:rsid w:val="000F3AFD"/>
    <w:rsid w:val="000F4352"/>
    <w:rsid w:val="000F4559"/>
    <w:rsid w:val="000F4FA8"/>
    <w:rsid w:val="000F5F74"/>
    <w:rsid w:val="000F6A10"/>
    <w:rsid w:val="000F6CDF"/>
    <w:rsid w:val="001001C3"/>
    <w:rsid w:val="00100D6D"/>
    <w:rsid w:val="001015F7"/>
    <w:rsid w:val="00101671"/>
    <w:rsid w:val="0010178A"/>
    <w:rsid w:val="00101E42"/>
    <w:rsid w:val="0010214C"/>
    <w:rsid w:val="00102429"/>
    <w:rsid w:val="00102EAF"/>
    <w:rsid w:val="00103563"/>
    <w:rsid w:val="00104B3E"/>
    <w:rsid w:val="00104F28"/>
    <w:rsid w:val="001061C9"/>
    <w:rsid w:val="00107564"/>
    <w:rsid w:val="0010768F"/>
    <w:rsid w:val="00107872"/>
    <w:rsid w:val="0011100D"/>
    <w:rsid w:val="001119F8"/>
    <w:rsid w:val="00112102"/>
    <w:rsid w:val="0011245B"/>
    <w:rsid w:val="00112C46"/>
    <w:rsid w:val="00112E56"/>
    <w:rsid w:val="00112F76"/>
    <w:rsid w:val="00113C05"/>
    <w:rsid w:val="001148A8"/>
    <w:rsid w:val="00114D06"/>
    <w:rsid w:val="00114E67"/>
    <w:rsid w:val="001150F9"/>
    <w:rsid w:val="0011592C"/>
    <w:rsid w:val="00115A2A"/>
    <w:rsid w:val="00115E1E"/>
    <w:rsid w:val="00117370"/>
    <w:rsid w:val="001178A4"/>
    <w:rsid w:val="00121109"/>
    <w:rsid w:val="001246FF"/>
    <w:rsid w:val="00124AB0"/>
    <w:rsid w:val="00125689"/>
    <w:rsid w:val="00125ED4"/>
    <w:rsid w:val="00126730"/>
    <w:rsid w:val="0012795B"/>
    <w:rsid w:val="0013001B"/>
    <w:rsid w:val="00130412"/>
    <w:rsid w:val="00132336"/>
    <w:rsid w:val="00133758"/>
    <w:rsid w:val="00135237"/>
    <w:rsid w:val="001356D5"/>
    <w:rsid w:val="00135B92"/>
    <w:rsid w:val="001376B9"/>
    <w:rsid w:val="00137AB0"/>
    <w:rsid w:val="0014054A"/>
    <w:rsid w:val="001406D6"/>
    <w:rsid w:val="00140B4B"/>
    <w:rsid w:val="0014148F"/>
    <w:rsid w:val="001419D4"/>
    <w:rsid w:val="0014266C"/>
    <w:rsid w:val="0014275D"/>
    <w:rsid w:val="00143339"/>
    <w:rsid w:val="00143DD8"/>
    <w:rsid w:val="00144166"/>
    <w:rsid w:val="001441AF"/>
    <w:rsid w:val="00145922"/>
    <w:rsid w:val="001460B9"/>
    <w:rsid w:val="0014669E"/>
    <w:rsid w:val="00147D36"/>
    <w:rsid w:val="0015284D"/>
    <w:rsid w:val="00154453"/>
    <w:rsid w:val="00155450"/>
    <w:rsid w:val="00155538"/>
    <w:rsid w:val="001557E0"/>
    <w:rsid w:val="00155A7C"/>
    <w:rsid w:val="00156574"/>
    <w:rsid w:val="001567C8"/>
    <w:rsid w:val="00156A6D"/>
    <w:rsid w:val="00156C6C"/>
    <w:rsid w:val="00157434"/>
    <w:rsid w:val="00157994"/>
    <w:rsid w:val="0016160B"/>
    <w:rsid w:val="0016244E"/>
    <w:rsid w:val="0016285C"/>
    <w:rsid w:val="00162911"/>
    <w:rsid w:val="00163151"/>
    <w:rsid w:val="00163302"/>
    <w:rsid w:val="0016488F"/>
    <w:rsid w:val="001652BB"/>
    <w:rsid w:val="00165447"/>
    <w:rsid w:val="001657E2"/>
    <w:rsid w:val="001671FF"/>
    <w:rsid w:val="001706E8"/>
    <w:rsid w:val="001712BC"/>
    <w:rsid w:val="00172A8D"/>
    <w:rsid w:val="00173E4D"/>
    <w:rsid w:val="001740EC"/>
    <w:rsid w:val="00174AAE"/>
    <w:rsid w:val="00175616"/>
    <w:rsid w:val="0017565F"/>
    <w:rsid w:val="00176F66"/>
    <w:rsid w:val="00176F77"/>
    <w:rsid w:val="00177D8C"/>
    <w:rsid w:val="0018096A"/>
    <w:rsid w:val="00181564"/>
    <w:rsid w:val="00181630"/>
    <w:rsid w:val="001838CB"/>
    <w:rsid w:val="0018514E"/>
    <w:rsid w:val="00186BFE"/>
    <w:rsid w:val="001872BA"/>
    <w:rsid w:val="001873E1"/>
    <w:rsid w:val="001878A0"/>
    <w:rsid w:val="00187E08"/>
    <w:rsid w:val="00190204"/>
    <w:rsid w:val="001903FC"/>
    <w:rsid w:val="001937A8"/>
    <w:rsid w:val="001942E4"/>
    <w:rsid w:val="00194644"/>
    <w:rsid w:val="00195E83"/>
    <w:rsid w:val="001A03EB"/>
    <w:rsid w:val="001A078A"/>
    <w:rsid w:val="001A13BF"/>
    <w:rsid w:val="001A183E"/>
    <w:rsid w:val="001A261E"/>
    <w:rsid w:val="001A2A70"/>
    <w:rsid w:val="001A3219"/>
    <w:rsid w:val="001A454F"/>
    <w:rsid w:val="001A4921"/>
    <w:rsid w:val="001A7EED"/>
    <w:rsid w:val="001B0B93"/>
    <w:rsid w:val="001B12A5"/>
    <w:rsid w:val="001B173C"/>
    <w:rsid w:val="001B1859"/>
    <w:rsid w:val="001B210A"/>
    <w:rsid w:val="001B30B9"/>
    <w:rsid w:val="001B345D"/>
    <w:rsid w:val="001B3A33"/>
    <w:rsid w:val="001B3A9C"/>
    <w:rsid w:val="001B4C5C"/>
    <w:rsid w:val="001B4E75"/>
    <w:rsid w:val="001B5D34"/>
    <w:rsid w:val="001C10FE"/>
    <w:rsid w:val="001C159D"/>
    <w:rsid w:val="001C1B42"/>
    <w:rsid w:val="001C2554"/>
    <w:rsid w:val="001C2718"/>
    <w:rsid w:val="001C31F4"/>
    <w:rsid w:val="001C3AD4"/>
    <w:rsid w:val="001C3F29"/>
    <w:rsid w:val="001C3FD4"/>
    <w:rsid w:val="001C5AF5"/>
    <w:rsid w:val="001C5BEA"/>
    <w:rsid w:val="001C5FD4"/>
    <w:rsid w:val="001C60C2"/>
    <w:rsid w:val="001C63A9"/>
    <w:rsid w:val="001C73D6"/>
    <w:rsid w:val="001C7C20"/>
    <w:rsid w:val="001D0517"/>
    <w:rsid w:val="001D1B5D"/>
    <w:rsid w:val="001D4427"/>
    <w:rsid w:val="001D7584"/>
    <w:rsid w:val="001E11FF"/>
    <w:rsid w:val="001E1744"/>
    <w:rsid w:val="001E184F"/>
    <w:rsid w:val="001E2465"/>
    <w:rsid w:val="001E2A81"/>
    <w:rsid w:val="001E2F10"/>
    <w:rsid w:val="001E3859"/>
    <w:rsid w:val="001E4543"/>
    <w:rsid w:val="001E4E6C"/>
    <w:rsid w:val="001E5187"/>
    <w:rsid w:val="001E518E"/>
    <w:rsid w:val="001E54FD"/>
    <w:rsid w:val="001E58AC"/>
    <w:rsid w:val="001E6023"/>
    <w:rsid w:val="001E6370"/>
    <w:rsid w:val="001E694C"/>
    <w:rsid w:val="001E74D1"/>
    <w:rsid w:val="001E77B7"/>
    <w:rsid w:val="001F0537"/>
    <w:rsid w:val="001F09DA"/>
    <w:rsid w:val="001F0E17"/>
    <w:rsid w:val="001F1DAB"/>
    <w:rsid w:val="001F3824"/>
    <w:rsid w:val="001F57BA"/>
    <w:rsid w:val="001F5821"/>
    <w:rsid w:val="001F7E70"/>
    <w:rsid w:val="00200269"/>
    <w:rsid w:val="00200EA3"/>
    <w:rsid w:val="00200F0E"/>
    <w:rsid w:val="00201400"/>
    <w:rsid w:val="00201A91"/>
    <w:rsid w:val="00202224"/>
    <w:rsid w:val="00202CA6"/>
    <w:rsid w:val="00204176"/>
    <w:rsid w:val="00204218"/>
    <w:rsid w:val="00204F14"/>
    <w:rsid w:val="00205550"/>
    <w:rsid w:val="00205B1A"/>
    <w:rsid w:val="00205D22"/>
    <w:rsid w:val="0020654C"/>
    <w:rsid w:val="00207573"/>
    <w:rsid w:val="002075A1"/>
    <w:rsid w:val="002077A5"/>
    <w:rsid w:val="00210434"/>
    <w:rsid w:val="00210CC2"/>
    <w:rsid w:val="00211789"/>
    <w:rsid w:val="00212234"/>
    <w:rsid w:val="00213DCF"/>
    <w:rsid w:val="00213F57"/>
    <w:rsid w:val="00214792"/>
    <w:rsid w:val="002151EA"/>
    <w:rsid w:val="00215800"/>
    <w:rsid w:val="00215BE8"/>
    <w:rsid w:val="00215D98"/>
    <w:rsid w:val="002160D4"/>
    <w:rsid w:val="002162D4"/>
    <w:rsid w:val="002166EF"/>
    <w:rsid w:val="00216CC1"/>
    <w:rsid w:val="00216DD1"/>
    <w:rsid w:val="00216F74"/>
    <w:rsid w:val="002172E7"/>
    <w:rsid w:val="00217C81"/>
    <w:rsid w:val="00220ADE"/>
    <w:rsid w:val="00221BC3"/>
    <w:rsid w:val="002222A9"/>
    <w:rsid w:val="00222D16"/>
    <w:rsid w:val="00222D26"/>
    <w:rsid w:val="002232AF"/>
    <w:rsid w:val="00224A8F"/>
    <w:rsid w:val="0022508B"/>
    <w:rsid w:val="002251B3"/>
    <w:rsid w:val="0022528B"/>
    <w:rsid w:val="002275A4"/>
    <w:rsid w:val="00227C83"/>
    <w:rsid w:val="00232100"/>
    <w:rsid w:val="00232567"/>
    <w:rsid w:val="002331F6"/>
    <w:rsid w:val="0023505C"/>
    <w:rsid w:val="0023547E"/>
    <w:rsid w:val="002359FC"/>
    <w:rsid w:val="00235C31"/>
    <w:rsid w:val="002375D8"/>
    <w:rsid w:val="00237ECD"/>
    <w:rsid w:val="002409D9"/>
    <w:rsid w:val="00241466"/>
    <w:rsid w:val="002424F1"/>
    <w:rsid w:val="002434F1"/>
    <w:rsid w:val="002442A9"/>
    <w:rsid w:val="00246F33"/>
    <w:rsid w:val="00247225"/>
    <w:rsid w:val="002473EC"/>
    <w:rsid w:val="00247624"/>
    <w:rsid w:val="00250E04"/>
    <w:rsid w:val="002520CA"/>
    <w:rsid w:val="00252504"/>
    <w:rsid w:val="002537AB"/>
    <w:rsid w:val="0025438D"/>
    <w:rsid w:val="0025662A"/>
    <w:rsid w:val="002567FD"/>
    <w:rsid w:val="00256AAE"/>
    <w:rsid w:val="0025738E"/>
    <w:rsid w:val="002574FB"/>
    <w:rsid w:val="00257F01"/>
    <w:rsid w:val="002605B7"/>
    <w:rsid w:val="00260717"/>
    <w:rsid w:val="00260F69"/>
    <w:rsid w:val="002631E7"/>
    <w:rsid w:val="00263287"/>
    <w:rsid w:val="00264739"/>
    <w:rsid w:val="00264874"/>
    <w:rsid w:val="00266A04"/>
    <w:rsid w:val="00266A9F"/>
    <w:rsid w:val="00267B06"/>
    <w:rsid w:val="00267C9C"/>
    <w:rsid w:val="00270A30"/>
    <w:rsid w:val="0027173C"/>
    <w:rsid w:val="002726DE"/>
    <w:rsid w:val="002741E2"/>
    <w:rsid w:val="0027424B"/>
    <w:rsid w:val="00274DF7"/>
    <w:rsid w:val="002751B5"/>
    <w:rsid w:val="002751E6"/>
    <w:rsid w:val="00275C1A"/>
    <w:rsid w:val="00276AA6"/>
    <w:rsid w:val="00276BB3"/>
    <w:rsid w:val="00277086"/>
    <w:rsid w:val="002801C2"/>
    <w:rsid w:val="00280F60"/>
    <w:rsid w:val="00282095"/>
    <w:rsid w:val="00282BF8"/>
    <w:rsid w:val="00282C72"/>
    <w:rsid w:val="002832AC"/>
    <w:rsid w:val="00284CB4"/>
    <w:rsid w:val="00284F04"/>
    <w:rsid w:val="00286D1E"/>
    <w:rsid w:val="0028718E"/>
    <w:rsid w:val="00292063"/>
    <w:rsid w:val="00292F2D"/>
    <w:rsid w:val="0029384A"/>
    <w:rsid w:val="00293B22"/>
    <w:rsid w:val="00294333"/>
    <w:rsid w:val="0029693C"/>
    <w:rsid w:val="002972F9"/>
    <w:rsid w:val="00297B5E"/>
    <w:rsid w:val="002A01D0"/>
    <w:rsid w:val="002A0797"/>
    <w:rsid w:val="002A1081"/>
    <w:rsid w:val="002A1791"/>
    <w:rsid w:val="002A1AB1"/>
    <w:rsid w:val="002A2C05"/>
    <w:rsid w:val="002A2DE8"/>
    <w:rsid w:val="002A3555"/>
    <w:rsid w:val="002A3BF8"/>
    <w:rsid w:val="002A43B6"/>
    <w:rsid w:val="002A5BC0"/>
    <w:rsid w:val="002A5F10"/>
    <w:rsid w:val="002A700B"/>
    <w:rsid w:val="002B0061"/>
    <w:rsid w:val="002B09D4"/>
    <w:rsid w:val="002B0FF3"/>
    <w:rsid w:val="002B1578"/>
    <w:rsid w:val="002B1D22"/>
    <w:rsid w:val="002B1D83"/>
    <w:rsid w:val="002B28C0"/>
    <w:rsid w:val="002B334F"/>
    <w:rsid w:val="002B34B3"/>
    <w:rsid w:val="002B4153"/>
    <w:rsid w:val="002B43BA"/>
    <w:rsid w:val="002B4E8B"/>
    <w:rsid w:val="002B555B"/>
    <w:rsid w:val="002B55F2"/>
    <w:rsid w:val="002B5693"/>
    <w:rsid w:val="002B6684"/>
    <w:rsid w:val="002B76F9"/>
    <w:rsid w:val="002C0C1D"/>
    <w:rsid w:val="002C0C64"/>
    <w:rsid w:val="002C10F0"/>
    <w:rsid w:val="002C334B"/>
    <w:rsid w:val="002C3DDA"/>
    <w:rsid w:val="002C4207"/>
    <w:rsid w:val="002C6902"/>
    <w:rsid w:val="002C6A61"/>
    <w:rsid w:val="002C6C74"/>
    <w:rsid w:val="002C7878"/>
    <w:rsid w:val="002D08D4"/>
    <w:rsid w:val="002D14C8"/>
    <w:rsid w:val="002D171C"/>
    <w:rsid w:val="002D1791"/>
    <w:rsid w:val="002D1ED2"/>
    <w:rsid w:val="002D1ED3"/>
    <w:rsid w:val="002D2256"/>
    <w:rsid w:val="002D2A00"/>
    <w:rsid w:val="002D2B7E"/>
    <w:rsid w:val="002D4763"/>
    <w:rsid w:val="002D4831"/>
    <w:rsid w:val="002D51C0"/>
    <w:rsid w:val="002D6180"/>
    <w:rsid w:val="002D6584"/>
    <w:rsid w:val="002D7290"/>
    <w:rsid w:val="002D76D7"/>
    <w:rsid w:val="002D7F6C"/>
    <w:rsid w:val="002E2277"/>
    <w:rsid w:val="002E2AC7"/>
    <w:rsid w:val="002E36C8"/>
    <w:rsid w:val="002E391D"/>
    <w:rsid w:val="002E4E24"/>
    <w:rsid w:val="002E4F2D"/>
    <w:rsid w:val="002E61C1"/>
    <w:rsid w:val="002E6F03"/>
    <w:rsid w:val="002E76A5"/>
    <w:rsid w:val="002E76C0"/>
    <w:rsid w:val="002E77EA"/>
    <w:rsid w:val="002F01D8"/>
    <w:rsid w:val="002F080B"/>
    <w:rsid w:val="002F26E8"/>
    <w:rsid w:val="002F2915"/>
    <w:rsid w:val="002F2E48"/>
    <w:rsid w:val="002F3992"/>
    <w:rsid w:val="002F5DF9"/>
    <w:rsid w:val="002F6030"/>
    <w:rsid w:val="002F7ED2"/>
    <w:rsid w:val="003012C8"/>
    <w:rsid w:val="003021D2"/>
    <w:rsid w:val="003028EA"/>
    <w:rsid w:val="003031D5"/>
    <w:rsid w:val="003042AB"/>
    <w:rsid w:val="00304A38"/>
    <w:rsid w:val="00304F3D"/>
    <w:rsid w:val="00305016"/>
    <w:rsid w:val="00305E0F"/>
    <w:rsid w:val="00305E91"/>
    <w:rsid w:val="0030752B"/>
    <w:rsid w:val="00307532"/>
    <w:rsid w:val="003075D0"/>
    <w:rsid w:val="00311741"/>
    <w:rsid w:val="0031225A"/>
    <w:rsid w:val="00312BBE"/>
    <w:rsid w:val="0031319C"/>
    <w:rsid w:val="00313586"/>
    <w:rsid w:val="003144A1"/>
    <w:rsid w:val="00314F63"/>
    <w:rsid w:val="00314F97"/>
    <w:rsid w:val="00317484"/>
    <w:rsid w:val="00317F08"/>
    <w:rsid w:val="00320B91"/>
    <w:rsid w:val="00321152"/>
    <w:rsid w:val="00321AA7"/>
    <w:rsid w:val="00322546"/>
    <w:rsid w:val="00322E28"/>
    <w:rsid w:val="003234BD"/>
    <w:rsid w:val="00323771"/>
    <w:rsid w:val="0032558C"/>
    <w:rsid w:val="00327A4A"/>
    <w:rsid w:val="00327C50"/>
    <w:rsid w:val="00327CBB"/>
    <w:rsid w:val="00330A71"/>
    <w:rsid w:val="00330C0D"/>
    <w:rsid w:val="00332FE9"/>
    <w:rsid w:val="0033312C"/>
    <w:rsid w:val="003332DE"/>
    <w:rsid w:val="00333660"/>
    <w:rsid w:val="00333CF4"/>
    <w:rsid w:val="0033405F"/>
    <w:rsid w:val="00335155"/>
    <w:rsid w:val="003353D2"/>
    <w:rsid w:val="00335691"/>
    <w:rsid w:val="00335B08"/>
    <w:rsid w:val="00335B76"/>
    <w:rsid w:val="00335B9D"/>
    <w:rsid w:val="0033642D"/>
    <w:rsid w:val="0033725A"/>
    <w:rsid w:val="00340014"/>
    <w:rsid w:val="00340194"/>
    <w:rsid w:val="00340712"/>
    <w:rsid w:val="00340873"/>
    <w:rsid w:val="00341D1E"/>
    <w:rsid w:val="0034200D"/>
    <w:rsid w:val="00342AE6"/>
    <w:rsid w:val="003435E5"/>
    <w:rsid w:val="00343AE0"/>
    <w:rsid w:val="00344164"/>
    <w:rsid w:val="003443AD"/>
    <w:rsid w:val="00345171"/>
    <w:rsid w:val="00346079"/>
    <w:rsid w:val="00347428"/>
    <w:rsid w:val="00347634"/>
    <w:rsid w:val="003503C6"/>
    <w:rsid w:val="0035142F"/>
    <w:rsid w:val="00351EE2"/>
    <w:rsid w:val="00353D90"/>
    <w:rsid w:val="003542A3"/>
    <w:rsid w:val="00354F0C"/>
    <w:rsid w:val="00355FB5"/>
    <w:rsid w:val="00356194"/>
    <w:rsid w:val="003562B5"/>
    <w:rsid w:val="00357252"/>
    <w:rsid w:val="00357AA3"/>
    <w:rsid w:val="00360659"/>
    <w:rsid w:val="00362519"/>
    <w:rsid w:val="00363D07"/>
    <w:rsid w:val="003640DB"/>
    <w:rsid w:val="003658C6"/>
    <w:rsid w:val="003669B8"/>
    <w:rsid w:val="00370818"/>
    <w:rsid w:val="00370FB5"/>
    <w:rsid w:val="0037109B"/>
    <w:rsid w:val="00371120"/>
    <w:rsid w:val="003712C4"/>
    <w:rsid w:val="003722B9"/>
    <w:rsid w:val="00372C2D"/>
    <w:rsid w:val="00375030"/>
    <w:rsid w:val="003751F0"/>
    <w:rsid w:val="00375D37"/>
    <w:rsid w:val="0037606D"/>
    <w:rsid w:val="00376588"/>
    <w:rsid w:val="0037676F"/>
    <w:rsid w:val="00376EE6"/>
    <w:rsid w:val="00376F5B"/>
    <w:rsid w:val="0037724B"/>
    <w:rsid w:val="00377263"/>
    <w:rsid w:val="00380784"/>
    <w:rsid w:val="0038098D"/>
    <w:rsid w:val="00380A72"/>
    <w:rsid w:val="00380DDE"/>
    <w:rsid w:val="003810A2"/>
    <w:rsid w:val="00382849"/>
    <w:rsid w:val="003830A8"/>
    <w:rsid w:val="00383447"/>
    <w:rsid w:val="00383ABF"/>
    <w:rsid w:val="003844F5"/>
    <w:rsid w:val="0038500C"/>
    <w:rsid w:val="00385143"/>
    <w:rsid w:val="003857B0"/>
    <w:rsid w:val="00385B4A"/>
    <w:rsid w:val="00385FA6"/>
    <w:rsid w:val="00386A1C"/>
    <w:rsid w:val="00386FC7"/>
    <w:rsid w:val="003901F2"/>
    <w:rsid w:val="00391CCC"/>
    <w:rsid w:val="003929C7"/>
    <w:rsid w:val="00392AE0"/>
    <w:rsid w:val="00394883"/>
    <w:rsid w:val="00394B66"/>
    <w:rsid w:val="00394C52"/>
    <w:rsid w:val="00394E3B"/>
    <w:rsid w:val="00394EA0"/>
    <w:rsid w:val="003955DD"/>
    <w:rsid w:val="00396BCD"/>
    <w:rsid w:val="00396ED9"/>
    <w:rsid w:val="003A1343"/>
    <w:rsid w:val="003A264D"/>
    <w:rsid w:val="003A3073"/>
    <w:rsid w:val="003A3384"/>
    <w:rsid w:val="003A33C4"/>
    <w:rsid w:val="003A47D7"/>
    <w:rsid w:val="003A4937"/>
    <w:rsid w:val="003A4C39"/>
    <w:rsid w:val="003A4D14"/>
    <w:rsid w:val="003A5C9F"/>
    <w:rsid w:val="003A677F"/>
    <w:rsid w:val="003A6ABA"/>
    <w:rsid w:val="003A6D03"/>
    <w:rsid w:val="003A7244"/>
    <w:rsid w:val="003A7451"/>
    <w:rsid w:val="003A7ECB"/>
    <w:rsid w:val="003B0D1E"/>
    <w:rsid w:val="003B2882"/>
    <w:rsid w:val="003B2E05"/>
    <w:rsid w:val="003B2E46"/>
    <w:rsid w:val="003B3155"/>
    <w:rsid w:val="003B32AD"/>
    <w:rsid w:val="003B3DE6"/>
    <w:rsid w:val="003B570D"/>
    <w:rsid w:val="003B5C45"/>
    <w:rsid w:val="003B6012"/>
    <w:rsid w:val="003B6C66"/>
    <w:rsid w:val="003C036C"/>
    <w:rsid w:val="003C0CD6"/>
    <w:rsid w:val="003C0F8A"/>
    <w:rsid w:val="003C1053"/>
    <w:rsid w:val="003C1811"/>
    <w:rsid w:val="003C2FFF"/>
    <w:rsid w:val="003C379C"/>
    <w:rsid w:val="003C3866"/>
    <w:rsid w:val="003C4016"/>
    <w:rsid w:val="003C6F5A"/>
    <w:rsid w:val="003D057A"/>
    <w:rsid w:val="003D092E"/>
    <w:rsid w:val="003D0CD2"/>
    <w:rsid w:val="003D1896"/>
    <w:rsid w:val="003D1FC6"/>
    <w:rsid w:val="003D2B0B"/>
    <w:rsid w:val="003D317D"/>
    <w:rsid w:val="003D3C17"/>
    <w:rsid w:val="003D43E9"/>
    <w:rsid w:val="003D47D8"/>
    <w:rsid w:val="003D512C"/>
    <w:rsid w:val="003D5506"/>
    <w:rsid w:val="003D5679"/>
    <w:rsid w:val="003D5E78"/>
    <w:rsid w:val="003D6217"/>
    <w:rsid w:val="003D6911"/>
    <w:rsid w:val="003D6BCE"/>
    <w:rsid w:val="003D713C"/>
    <w:rsid w:val="003E0CE3"/>
    <w:rsid w:val="003E1758"/>
    <w:rsid w:val="003E1ECD"/>
    <w:rsid w:val="003E2105"/>
    <w:rsid w:val="003E243A"/>
    <w:rsid w:val="003E2810"/>
    <w:rsid w:val="003E2AD5"/>
    <w:rsid w:val="003E33E1"/>
    <w:rsid w:val="003E3CF5"/>
    <w:rsid w:val="003E3DB4"/>
    <w:rsid w:val="003E4E30"/>
    <w:rsid w:val="003E56BA"/>
    <w:rsid w:val="003E6168"/>
    <w:rsid w:val="003E625A"/>
    <w:rsid w:val="003E756F"/>
    <w:rsid w:val="003E7ED2"/>
    <w:rsid w:val="003F2490"/>
    <w:rsid w:val="003F34B9"/>
    <w:rsid w:val="003F3AFF"/>
    <w:rsid w:val="003F47B1"/>
    <w:rsid w:val="003F4F76"/>
    <w:rsid w:val="003F53AC"/>
    <w:rsid w:val="003F5CAE"/>
    <w:rsid w:val="003F63ED"/>
    <w:rsid w:val="003F79FD"/>
    <w:rsid w:val="003F7B95"/>
    <w:rsid w:val="00401190"/>
    <w:rsid w:val="00402061"/>
    <w:rsid w:val="004020D4"/>
    <w:rsid w:val="004029ED"/>
    <w:rsid w:val="00402B8B"/>
    <w:rsid w:val="00402EB9"/>
    <w:rsid w:val="0040342F"/>
    <w:rsid w:val="00403949"/>
    <w:rsid w:val="00404822"/>
    <w:rsid w:val="00404C23"/>
    <w:rsid w:val="00405457"/>
    <w:rsid w:val="00405F4B"/>
    <w:rsid w:val="00406CCD"/>
    <w:rsid w:val="004071DE"/>
    <w:rsid w:val="004102BC"/>
    <w:rsid w:val="0041045E"/>
    <w:rsid w:val="00411767"/>
    <w:rsid w:val="004120A9"/>
    <w:rsid w:val="00413F0F"/>
    <w:rsid w:val="0041418E"/>
    <w:rsid w:val="004153AF"/>
    <w:rsid w:val="004167B0"/>
    <w:rsid w:val="00420F48"/>
    <w:rsid w:val="00421102"/>
    <w:rsid w:val="0042172F"/>
    <w:rsid w:val="004217B7"/>
    <w:rsid w:val="00421D21"/>
    <w:rsid w:val="00421FAC"/>
    <w:rsid w:val="00422F2E"/>
    <w:rsid w:val="00423184"/>
    <w:rsid w:val="004232CF"/>
    <w:rsid w:val="004236A3"/>
    <w:rsid w:val="00423CD2"/>
    <w:rsid w:val="00424E2F"/>
    <w:rsid w:val="00425875"/>
    <w:rsid w:val="00425967"/>
    <w:rsid w:val="0042741F"/>
    <w:rsid w:val="00427760"/>
    <w:rsid w:val="00431056"/>
    <w:rsid w:val="004316D2"/>
    <w:rsid w:val="00431906"/>
    <w:rsid w:val="00433719"/>
    <w:rsid w:val="004337B9"/>
    <w:rsid w:val="00433CE3"/>
    <w:rsid w:val="00433F96"/>
    <w:rsid w:val="004350B8"/>
    <w:rsid w:val="00440606"/>
    <w:rsid w:val="0044120C"/>
    <w:rsid w:val="0044156B"/>
    <w:rsid w:val="00442394"/>
    <w:rsid w:val="00444097"/>
    <w:rsid w:val="00446504"/>
    <w:rsid w:val="00446A55"/>
    <w:rsid w:val="00447BC6"/>
    <w:rsid w:val="004506F1"/>
    <w:rsid w:val="00450F7C"/>
    <w:rsid w:val="004511EA"/>
    <w:rsid w:val="00452383"/>
    <w:rsid w:val="00452B99"/>
    <w:rsid w:val="00454353"/>
    <w:rsid w:val="00455207"/>
    <w:rsid w:val="004555FB"/>
    <w:rsid w:val="00456005"/>
    <w:rsid w:val="004563A1"/>
    <w:rsid w:val="0045730D"/>
    <w:rsid w:val="00457D64"/>
    <w:rsid w:val="004604EB"/>
    <w:rsid w:val="00460689"/>
    <w:rsid w:val="004609F7"/>
    <w:rsid w:val="004611CE"/>
    <w:rsid w:val="004612D1"/>
    <w:rsid w:val="0046179B"/>
    <w:rsid w:val="00461D04"/>
    <w:rsid w:val="00461F58"/>
    <w:rsid w:val="00461FB0"/>
    <w:rsid w:val="00461FCC"/>
    <w:rsid w:val="0046259B"/>
    <w:rsid w:val="00463303"/>
    <w:rsid w:val="00463D25"/>
    <w:rsid w:val="00464618"/>
    <w:rsid w:val="00465A92"/>
    <w:rsid w:val="00465BC4"/>
    <w:rsid w:val="00466389"/>
    <w:rsid w:val="00466EAF"/>
    <w:rsid w:val="00470445"/>
    <w:rsid w:val="004713B5"/>
    <w:rsid w:val="0047250B"/>
    <w:rsid w:val="0047343C"/>
    <w:rsid w:val="004736CC"/>
    <w:rsid w:val="0047378F"/>
    <w:rsid w:val="00474343"/>
    <w:rsid w:val="00475131"/>
    <w:rsid w:val="0047546A"/>
    <w:rsid w:val="00476089"/>
    <w:rsid w:val="00476265"/>
    <w:rsid w:val="00476762"/>
    <w:rsid w:val="00477817"/>
    <w:rsid w:val="00477A84"/>
    <w:rsid w:val="00477F42"/>
    <w:rsid w:val="0048043D"/>
    <w:rsid w:val="00480C0F"/>
    <w:rsid w:val="00480E84"/>
    <w:rsid w:val="0048201E"/>
    <w:rsid w:val="0048208E"/>
    <w:rsid w:val="0048257C"/>
    <w:rsid w:val="00482783"/>
    <w:rsid w:val="00482E0E"/>
    <w:rsid w:val="0048319A"/>
    <w:rsid w:val="00483907"/>
    <w:rsid w:val="00483DA2"/>
    <w:rsid w:val="00484088"/>
    <w:rsid w:val="004840FD"/>
    <w:rsid w:val="00484450"/>
    <w:rsid w:val="004849DA"/>
    <w:rsid w:val="00484AAB"/>
    <w:rsid w:val="004858F1"/>
    <w:rsid w:val="00486537"/>
    <w:rsid w:val="004868C0"/>
    <w:rsid w:val="00487B3B"/>
    <w:rsid w:val="00487E95"/>
    <w:rsid w:val="004907F3"/>
    <w:rsid w:val="004926A2"/>
    <w:rsid w:val="0049274A"/>
    <w:rsid w:val="00492D45"/>
    <w:rsid w:val="00494C22"/>
    <w:rsid w:val="004962F4"/>
    <w:rsid w:val="004963CF"/>
    <w:rsid w:val="00496FDD"/>
    <w:rsid w:val="00497C70"/>
    <w:rsid w:val="00497EC2"/>
    <w:rsid w:val="004A0C3B"/>
    <w:rsid w:val="004A0C69"/>
    <w:rsid w:val="004A0E36"/>
    <w:rsid w:val="004A194B"/>
    <w:rsid w:val="004A2C25"/>
    <w:rsid w:val="004A2F9E"/>
    <w:rsid w:val="004A3318"/>
    <w:rsid w:val="004A33EB"/>
    <w:rsid w:val="004A36A2"/>
    <w:rsid w:val="004A3E79"/>
    <w:rsid w:val="004A411C"/>
    <w:rsid w:val="004A4FBB"/>
    <w:rsid w:val="004A67A7"/>
    <w:rsid w:val="004A7513"/>
    <w:rsid w:val="004A780C"/>
    <w:rsid w:val="004A7995"/>
    <w:rsid w:val="004B00B5"/>
    <w:rsid w:val="004B0197"/>
    <w:rsid w:val="004B056D"/>
    <w:rsid w:val="004B0D61"/>
    <w:rsid w:val="004B0DB6"/>
    <w:rsid w:val="004B1395"/>
    <w:rsid w:val="004B1418"/>
    <w:rsid w:val="004B23FC"/>
    <w:rsid w:val="004B35DD"/>
    <w:rsid w:val="004B3F12"/>
    <w:rsid w:val="004B418F"/>
    <w:rsid w:val="004B533A"/>
    <w:rsid w:val="004B5937"/>
    <w:rsid w:val="004B73A5"/>
    <w:rsid w:val="004C02E8"/>
    <w:rsid w:val="004C0521"/>
    <w:rsid w:val="004C15D6"/>
    <w:rsid w:val="004C1651"/>
    <w:rsid w:val="004C16E0"/>
    <w:rsid w:val="004C24AF"/>
    <w:rsid w:val="004C263C"/>
    <w:rsid w:val="004C32A4"/>
    <w:rsid w:val="004C33C9"/>
    <w:rsid w:val="004C3647"/>
    <w:rsid w:val="004C4EA2"/>
    <w:rsid w:val="004C5445"/>
    <w:rsid w:val="004C57E4"/>
    <w:rsid w:val="004C5984"/>
    <w:rsid w:val="004C5B68"/>
    <w:rsid w:val="004C5D8C"/>
    <w:rsid w:val="004C60D4"/>
    <w:rsid w:val="004C6D18"/>
    <w:rsid w:val="004C6EB9"/>
    <w:rsid w:val="004C6F6E"/>
    <w:rsid w:val="004C6FDE"/>
    <w:rsid w:val="004C77BC"/>
    <w:rsid w:val="004D0325"/>
    <w:rsid w:val="004D0AB8"/>
    <w:rsid w:val="004D3B5F"/>
    <w:rsid w:val="004D4531"/>
    <w:rsid w:val="004D4EBE"/>
    <w:rsid w:val="004D751F"/>
    <w:rsid w:val="004D7B9E"/>
    <w:rsid w:val="004E1C33"/>
    <w:rsid w:val="004E39B3"/>
    <w:rsid w:val="004E39D7"/>
    <w:rsid w:val="004E4784"/>
    <w:rsid w:val="004E4CB0"/>
    <w:rsid w:val="004E5F52"/>
    <w:rsid w:val="004E605B"/>
    <w:rsid w:val="004E609D"/>
    <w:rsid w:val="004E6B3B"/>
    <w:rsid w:val="004E708F"/>
    <w:rsid w:val="004E767F"/>
    <w:rsid w:val="004E774F"/>
    <w:rsid w:val="004E7AF6"/>
    <w:rsid w:val="004F0509"/>
    <w:rsid w:val="004F05E4"/>
    <w:rsid w:val="004F0D55"/>
    <w:rsid w:val="004F0FA3"/>
    <w:rsid w:val="004F14A0"/>
    <w:rsid w:val="004F2C1B"/>
    <w:rsid w:val="004F2D08"/>
    <w:rsid w:val="004F2E66"/>
    <w:rsid w:val="004F34C1"/>
    <w:rsid w:val="004F34CC"/>
    <w:rsid w:val="004F3872"/>
    <w:rsid w:val="004F38F5"/>
    <w:rsid w:val="004F3B4C"/>
    <w:rsid w:val="004F46AB"/>
    <w:rsid w:val="004F4924"/>
    <w:rsid w:val="004F4A76"/>
    <w:rsid w:val="004F5D6A"/>
    <w:rsid w:val="004F607C"/>
    <w:rsid w:val="004F6C93"/>
    <w:rsid w:val="004F720D"/>
    <w:rsid w:val="004F7BA1"/>
    <w:rsid w:val="005005BC"/>
    <w:rsid w:val="00500D3E"/>
    <w:rsid w:val="00503632"/>
    <w:rsid w:val="0050494B"/>
    <w:rsid w:val="00504FFB"/>
    <w:rsid w:val="005052FB"/>
    <w:rsid w:val="0050583E"/>
    <w:rsid w:val="0050613A"/>
    <w:rsid w:val="00507755"/>
    <w:rsid w:val="00511187"/>
    <w:rsid w:val="005112F0"/>
    <w:rsid w:val="005116D7"/>
    <w:rsid w:val="00513DBD"/>
    <w:rsid w:val="00513F21"/>
    <w:rsid w:val="00514437"/>
    <w:rsid w:val="00514CB4"/>
    <w:rsid w:val="00514F8D"/>
    <w:rsid w:val="00515265"/>
    <w:rsid w:val="005156D7"/>
    <w:rsid w:val="0051589C"/>
    <w:rsid w:val="00516F50"/>
    <w:rsid w:val="005202DE"/>
    <w:rsid w:val="00520434"/>
    <w:rsid w:val="005205E7"/>
    <w:rsid w:val="00520AE8"/>
    <w:rsid w:val="00520B29"/>
    <w:rsid w:val="005223EE"/>
    <w:rsid w:val="005224E4"/>
    <w:rsid w:val="00522874"/>
    <w:rsid w:val="00522A74"/>
    <w:rsid w:val="00523212"/>
    <w:rsid w:val="00523404"/>
    <w:rsid w:val="00523D8D"/>
    <w:rsid w:val="00523DD6"/>
    <w:rsid w:val="005248BF"/>
    <w:rsid w:val="005275CD"/>
    <w:rsid w:val="00530A64"/>
    <w:rsid w:val="00530B45"/>
    <w:rsid w:val="00530B5B"/>
    <w:rsid w:val="00531530"/>
    <w:rsid w:val="00531ACD"/>
    <w:rsid w:val="00532963"/>
    <w:rsid w:val="00532AC8"/>
    <w:rsid w:val="0053347F"/>
    <w:rsid w:val="005338ED"/>
    <w:rsid w:val="005373B1"/>
    <w:rsid w:val="00537E8D"/>
    <w:rsid w:val="005408B0"/>
    <w:rsid w:val="005410C3"/>
    <w:rsid w:val="005418D9"/>
    <w:rsid w:val="00543153"/>
    <w:rsid w:val="00543967"/>
    <w:rsid w:val="00543B27"/>
    <w:rsid w:val="00545577"/>
    <w:rsid w:val="00545B23"/>
    <w:rsid w:val="0054693F"/>
    <w:rsid w:val="005477B5"/>
    <w:rsid w:val="00547DC9"/>
    <w:rsid w:val="005502D7"/>
    <w:rsid w:val="005524E2"/>
    <w:rsid w:val="00552C32"/>
    <w:rsid w:val="00553376"/>
    <w:rsid w:val="005559A4"/>
    <w:rsid w:val="00555B21"/>
    <w:rsid w:val="005568E0"/>
    <w:rsid w:val="00556B03"/>
    <w:rsid w:val="0055733F"/>
    <w:rsid w:val="00557B1C"/>
    <w:rsid w:val="00557C23"/>
    <w:rsid w:val="00557CD8"/>
    <w:rsid w:val="00560203"/>
    <w:rsid w:val="00560902"/>
    <w:rsid w:val="00560AE9"/>
    <w:rsid w:val="00561108"/>
    <w:rsid w:val="0056197E"/>
    <w:rsid w:val="00564386"/>
    <w:rsid w:val="00565405"/>
    <w:rsid w:val="005656B9"/>
    <w:rsid w:val="0056595B"/>
    <w:rsid w:val="00565A82"/>
    <w:rsid w:val="00565BE2"/>
    <w:rsid w:val="0056613F"/>
    <w:rsid w:val="0056660E"/>
    <w:rsid w:val="00566A24"/>
    <w:rsid w:val="00566C4E"/>
    <w:rsid w:val="00566CE2"/>
    <w:rsid w:val="005679AC"/>
    <w:rsid w:val="00570E8B"/>
    <w:rsid w:val="00571011"/>
    <w:rsid w:val="005711A3"/>
    <w:rsid w:val="00572551"/>
    <w:rsid w:val="00572FFB"/>
    <w:rsid w:val="00573A8F"/>
    <w:rsid w:val="00573BCA"/>
    <w:rsid w:val="0057487B"/>
    <w:rsid w:val="00574C24"/>
    <w:rsid w:val="0057565A"/>
    <w:rsid w:val="00575A9C"/>
    <w:rsid w:val="00576DB2"/>
    <w:rsid w:val="00577122"/>
    <w:rsid w:val="00577CF4"/>
    <w:rsid w:val="005800EA"/>
    <w:rsid w:val="00582DDD"/>
    <w:rsid w:val="00582E06"/>
    <w:rsid w:val="0058300E"/>
    <w:rsid w:val="00583186"/>
    <w:rsid w:val="005831DD"/>
    <w:rsid w:val="005854F3"/>
    <w:rsid w:val="00585664"/>
    <w:rsid w:val="0058692D"/>
    <w:rsid w:val="00586C4B"/>
    <w:rsid w:val="005878B4"/>
    <w:rsid w:val="00587E6A"/>
    <w:rsid w:val="005903C7"/>
    <w:rsid w:val="00590907"/>
    <w:rsid w:val="005931BC"/>
    <w:rsid w:val="00594284"/>
    <w:rsid w:val="0059720F"/>
    <w:rsid w:val="005978E7"/>
    <w:rsid w:val="005A1D8F"/>
    <w:rsid w:val="005A2106"/>
    <w:rsid w:val="005A3461"/>
    <w:rsid w:val="005A3A16"/>
    <w:rsid w:val="005A3B26"/>
    <w:rsid w:val="005A4159"/>
    <w:rsid w:val="005A4E28"/>
    <w:rsid w:val="005A6000"/>
    <w:rsid w:val="005A634D"/>
    <w:rsid w:val="005A7047"/>
    <w:rsid w:val="005A721C"/>
    <w:rsid w:val="005A7CAD"/>
    <w:rsid w:val="005B0812"/>
    <w:rsid w:val="005B15CF"/>
    <w:rsid w:val="005B19F2"/>
    <w:rsid w:val="005B1F9C"/>
    <w:rsid w:val="005B355B"/>
    <w:rsid w:val="005B5871"/>
    <w:rsid w:val="005B58A3"/>
    <w:rsid w:val="005B6268"/>
    <w:rsid w:val="005B6D8D"/>
    <w:rsid w:val="005B73CF"/>
    <w:rsid w:val="005B7793"/>
    <w:rsid w:val="005C24DB"/>
    <w:rsid w:val="005C4244"/>
    <w:rsid w:val="005C5213"/>
    <w:rsid w:val="005C5C06"/>
    <w:rsid w:val="005C61CE"/>
    <w:rsid w:val="005C7AA4"/>
    <w:rsid w:val="005D044D"/>
    <w:rsid w:val="005D2618"/>
    <w:rsid w:val="005D34D5"/>
    <w:rsid w:val="005D416D"/>
    <w:rsid w:val="005D4258"/>
    <w:rsid w:val="005D4C2B"/>
    <w:rsid w:val="005D58D0"/>
    <w:rsid w:val="005D60E8"/>
    <w:rsid w:val="005D6459"/>
    <w:rsid w:val="005D691A"/>
    <w:rsid w:val="005D759D"/>
    <w:rsid w:val="005E0824"/>
    <w:rsid w:val="005E11C7"/>
    <w:rsid w:val="005E184F"/>
    <w:rsid w:val="005E2068"/>
    <w:rsid w:val="005E2AAE"/>
    <w:rsid w:val="005E3DC7"/>
    <w:rsid w:val="005E42E3"/>
    <w:rsid w:val="005E483C"/>
    <w:rsid w:val="005E4A3E"/>
    <w:rsid w:val="005E4D3A"/>
    <w:rsid w:val="005E58A4"/>
    <w:rsid w:val="005E6560"/>
    <w:rsid w:val="005E697A"/>
    <w:rsid w:val="005E7C46"/>
    <w:rsid w:val="005E7E14"/>
    <w:rsid w:val="005F00AF"/>
    <w:rsid w:val="005F02FF"/>
    <w:rsid w:val="005F1420"/>
    <w:rsid w:val="005F3265"/>
    <w:rsid w:val="005F48EB"/>
    <w:rsid w:val="005F4C79"/>
    <w:rsid w:val="005F4D24"/>
    <w:rsid w:val="005F4E1C"/>
    <w:rsid w:val="005F5CD6"/>
    <w:rsid w:val="005F6173"/>
    <w:rsid w:val="005F6466"/>
    <w:rsid w:val="005F6968"/>
    <w:rsid w:val="005F6996"/>
    <w:rsid w:val="005F6A50"/>
    <w:rsid w:val="005F7378"/>
    <w:rsid w:val="00600EC7"/>
    <w:rsid w:val="0060284C"/>
    <w:rsid w:val="0060298A"/>
    <w:rsid w:val="0060446E"/>
    <w:rsid w:val="006045A1"/>
    <w:rsid w:val="006061B4"/>
    <w:rsid w:val="00610F00"/>
    <w:rsid w:val="00611A07"/>
    <w:rsid w:val="00611E19"/>
    <w:rsid w:val="00612723"/>
    <w:rsid w:val="00613F71"/>
    <w:rsid w:val="006141D6"/>
    <w:rsid w:val="0061451A"/>
    <w:rsid w:val="00614B34"/>
    <w:rsid w:val="00615B0E"/>
    <w:rsid w:val="006165F5"/>
    <w:rsid w:val="0061688B"/>
    <w:rsid w:val="006168ED"/>
    <w:rsid w:val="006201AE"/>
    <w:rsid w:val="006201AF"/>
    <w:rsid w:val="00622A17"/>
    <w:rsid w:val="00622D6D"/>
    <w:rsid w:val="00623014"/>
    <w:rsid w:val="00623DDF"/>
    <w:rsid w:val="006241BE"/>
    <w:rsid w:val="00624DF4"/>
    <w:rsid w:val="006266D0"/>
    <w:rsid w:val="00627618"/>
    <w:rsid w:val="0062772D"/>
    <w:rsid w:val="00627A2F"/>
    <w:rsid w:val="00627D66"/>
    <w:rsid w:val="00630036"/>
    <w:rsid w:val="00630C40"/>
    <w:rsid w:val="00631081"/>
    <w:rsid w:val="00631960"/>
    <w:rsid w:val="0063274E"/>
    <w:rsid w:val="00632CFC"/>
    <w:rsid w:val="006339B7"/>
    <w:rsid w:val="006348F2"/>
    <w:rsid w:val="0063554E"/>
    <w:rsid w:val="006357B0"/>
    <w:rsid w:val="006359A9"/>
    <w:rsid w:val="00636C06"/>
    <w:rsid w:val="006415C2"/>
    <w:rsid w:val="00642D73"/>
    <w:rsid w:val="00642F85"/>
    <w:rsid w:val="006435C0"/>
    <w:rsid w:val="00643661"/>
    <w:rsid w:val="00645276"/>
    <w:rsid w:val="006463F4"/>
    <w:rsid w:val="00647BAE"/>
    <w:rsid w:val="006507BF"/>
    <w:rsid w:val="00651C49"/>
    <w:rsid w:val="00652C5A"/>
    <w:rsid w:val="006542B0"/>
    <w:rsid w:val="00655777"/>
    <w:rsid w:val="0065651F"/>
    <w:rsid w:val="00660169"/>
    <w:rsid w:val="006602B9"/>
    <w:rsid w:val="00660439"/>
    <w:rsid w:val="006613CD"/>
    <w:rsid w:val="00661729"/>
    <w:rsid w:val="0066350A"/>
    <w:rsid w:val="00664AEB"/>
    <w:rsid w:val="00664CC6"/>
    <w:rsid w:val="00664F86"/>
    <w:rsid w:val="00665B75"/>
    <w:rsid w:val="00665C42"/>
    <w:rsid w:val="00666E36"/>
    <w:rsid w:val="0066735C"/>
    <w:rsid w:val="00667624"/>
    <w:rsid w:val="00670360"/>
    <w:rsid w:val="006715F2"/>
    <w:rsid w:val="0067196D"/>
    <w:rsid w:val="00671D1E"/>
    <w:rsid w:val="006720C3"/>
    <w:rsid w:val="0067229D"/>
    <w:rsid w:val="00672584"/>
    <w:rsid w:val="0067311A"/>
    <w:rsid w:val="00673AB6"/>
    <w:rsid w:val="00673D92"/>
    <w:rsid w:val="00674375"/>
    <w:rsid w:val="00675903"/>
    <w:rsid w:val="00676603"/>
    <w:rsid w:val="00676D98"/>
    <w:rsid w:val="006770B7"/>
    <w:rsid w:val="00677A94"/>
    <w:rsid w:val="00680E3F"/>
    <w:rsid w:val="006811F7"/>
    <w:rsid w:val="00681E81"/>
    <w:rsid w:val="00682AF4"/>
    <w:rsid w:val="00682D65"/>
    <w:rsid w:val="00683980"/>
    <w:rsid w:val="00683D35"/>
    <w:rsid w:val="00683EAD"/>
    <w:rsid w:val="0068486E"/>
    <w:rsid w:val="00684AC7"/>
    <w:rsid w:val="00684E33"/>
    <w:rsid w:val="006857D8"/>
    <w:rsid w:val="00685E70"/>
    <w:rsid w:val="00685E78"/>
    <w:rsid w:val="00685E8D"/>
    <w:rsid w:val="00685F10"/>
    <w:rsid w:val="0068726A"/>
    <w:rsid w:val="00687709"/>
    <w:rsid w:val="00687B66"/>
    <w:rsid w:val="00690D8D"/>
    <w:rsid w:val="00691F5D"/>
    <w:rsid w:val="0069277D"/>
    <w:rsid w:val="00693E1D"/>
    <w:rsid w:val="00694064"/>
    <w:rsid w:val="006940AE"/>
    <w:rsid w:val="006940EC"/>
    <w:rsid w:val="0069446F"/>
    <w:rsid w:val="00694729"/>
    <w:rsid w:val="00695694"/>
    <w:rsid w:val="00695D93"/>
    <w:rsid w:val="00695F5B"/>
    <w:rsid w:val="00696424"/>
    <w:rsid w:val="0069677C"/>
    <w:rsid w:val="00696F3A"/>
    <w:rsid w:val="00697DEE"/>
    <w:rsid w:val="006A019D"/>
    <w:rsid w:val="006A03A5"/>
    <w:rsid w:val="006A074C"/>
    <w:rsid w:val="006A0C8C"/>
    <w:rsid w:val="006A257E"/>
    <w:rsid w:val="006A2EB1"/>
    <w:rsid w:val="006A2F65"/>
    <w:rsid w:val="006A3E21"/>
    <w:rsid w:val="006A4FB9"/>
    <w:rsid w:val="006A501E"/>
    <w:rsid w:val="006A510A"/>
    <w:rsid w:val="006A524A"/>
    <w:rsid w:val="006A524E"/>
    <w:rsid w:val="006A5BE6"/>
    <w:rsid w:val="006A5BFA"/>
    <w:rsid w:val="006A6F5E"/>
    <w:rsid w:val="006A7C6B"/>
    <w:rsid w:val="006B0F18"/>
    <w:rsid w:val="006B289F"/>
    <w:rsid w:val="006B2A9E"/>
    <w:rsid w:val="006B372D"/>
    <w:rsid w:val="006B3EA0"/>
    <w:rsid w:val="006B4CA9"/>
    <w:rsid w:val="006B4E5F"/>
    <w:rsid w:val="006B4F49"/>
    <w:rsid w:val="006B532E"/>
    <w:rsid w:val="006B5723"/>
    <w:rsid w:val="006B6607"/>
    <w:rsid w:val="006B6916"/>
    <w:rsid w:val="006B6992"/>
    <w:rsid w:val="006B6BD2"/>
    <w:rsid w:val="006C1309"/>
    <w:rsid w:val="006C18AC"/>
    <w:rsid w:val="006C18D5"/>
    <w:rsid w:val="006C1FF0"/>
    <w:rsid w:val="006C2077"/>
    <w:rsid w:val="006C2D35"/>
    <w:rsid w:val="006C43EE"/>
    <w:rsid w:val="006C48F6"/>
    <w:rsid w:val="006C58EB"/>
    <w:rsid w:val="006C5C3E"/>
    <w:rsid w:val="006C656D"/>
    <w:rsid w:val="006D0666"/>
    <w:rsid w:val="006D0C4B"/>
    <w:rsid w:val="006D0D3F"/>
    <w:rsid w:val="006D135B"/>
    <w:rsid w:val="006D23A7"/>
    <w:rsid w:val="006D27CC"/>
    <w:rsid w:val="006D3AB5"/>
    <w:rsid w:val="006D5609"/>
    <w:rsid w:val="006D62B3"/>
    <w:rsid w:val="006D6674"/>
    <w:rsid w:val="006D66AE"/>
    <w:rsid w:val="006D75A2"/>
    <w:rsid w:val="006D7BC1"/>
    <w:rsid w:val="006E069C"/>
    <w:rsid w:val="006E072E"/>
    <w:rsid w:val="006E1377"/>
    <w:rsid w:val="006E137F"/>
    <w:rsid w:val="006E1540"/>
    <w:rsid w:val="006E2957"/>
    <w:rsid w:val="006E3A85"/>
    <w:rsid w:val="006E3B9C"/>
    <w:rsid w:val="006E4C63"/>
    <w:rsid w:val="006E5354"/>
    <w:rsid w:val="006E583F"/>
    <w:rsid w:val="006E5B39"/>
    <w:rsid w:val="006E5BA2"/>
    <w:rsid w:val="006E621B"/>
    <w:rsid w:val="006E79E8"/>
    <w:rsid w:val="006F1352"/>
    <w:rsid w:val="006F1D6F"/>
    <w:rsid w:val="006F2261"/>
    <w:rsid w:val="006F2EDB"/>
    <w:rsid w:val="006F32C0"/>
    <w:rsid w:val="006F32D4"/>
    <w:rsid w:val="006F43FB"/>
    <w:rsid w:val="006F4565"/>
    <w:rsid w:val="006F4A52"/>
    <w:rsid w:val="006F4AD5"/>
    <w:rsid w:val="006F67D3"/>
    <w:rsid w:val="006F68B5"/>
    <w:rsid w:val="006F701F"/>
    <w:rsid w:val="006F763B"/>
    <w:rsid w:val="00701F2D"/>
    <w:rsid w:val="007027E8"/>
    <w:rsid w:val="00703BBF"/>
    <w:rsid w:val="00704130"/>
    <w:rsid w:val="0070582A"/>
    <w:rsid w:val="0070694D"/>
    <w:rsid w:val="0070748E"/>
    <w:rsid w:val="00710A04"/>
    <w:rsid w:val="0071126D"/>
    <w:rsid w:val="00711787"/>
    <w:rsid w:val="007139B9"/>
    <w:rsid w:val="00713B89"/>
    <w:rsid w:val="00713E16"/>
    <w:rsid w:val="00713E87"/>
    <w:rsid w:val="00713F7E"/>
    <w:rsid w:val="00714E99"/>
    <w:rsid w:val="00714E9A"/>
    <w:rsid w:val="007155DB"/>
    <w:rsid w:val="00715663"/>
    <w:rsid w:val="007173E3"/>
    <w:rsid w:val="00720391"/>
    <w:rsid w:val="007203ED"/>
    <w:rsid w:val="00720534"/>
    <w:rsid w:val="007205F3"/>
    <w:rsid w:val="00720CBD"/>
    <w:rsid w:val="00720CCA"/>
    <w:rsid w:val="00722846"/>
    <w:rsid w:val="00722D90"/>
    <w:rsid w:val="007237AA"/>
    <w:rsid w:val="00723CCA"/>
    <w:rsid w:val="00723DCB"/>
    <w:rsid w:val="007245BA"/>
    <w:rsid w:val="00724ABE"/>
    <w:rsid w:val="00724FB9"/>
    <w:rsid w:val="0072570A"/>
    <w:rsid w:val="007259BA"/>
    <w:rsid w:val="00726990"/>
    <w:rsid w:val="00726A48"/>
    <w:rsid w:val="0072767B"/>
    <w:rsid w:val="007278D4"/>
    <w:rsid w:val="00730A0F"/>
    <w:rsid w:val="00730C98"/>
    <w:rsid w:val="007311C6"/>
    <w:rsid w:val="007329DF"/>
    <w:rsid w:val="00732D05"/>
    <w:rsid w:val="007338C6"/>
    <w:rsid w:val="007342BC"/>
    <w:rsid w:val="00734546"/>
    <w:rsid w:val="00734661"/>
    <w:rsid w:val="00734C30"/>
    <w:rsid w:val="007353A3"/>
    <w:rsid w:val="00735B6E"/>
    <w:rsid w:val="007366E8"/>
    <w:rsid w:val="007406FC"/>
    <w:rsid w:val="0074162C"/>
    <w:rsid w:val="007419C6"/>
    <w:rsid w:val="00742348"/>
    <w:rsid w:val="00743598"/>
    <w:rsid w:val="007447E8"/>
    <w:rsid w:val="007452FA"/>
    <w:rsid w:val="0074562A"/>
    <w:rsid w:val="00745908"/>
    <w:rsid w:val="00745D1F"/>
    <w:rsid w:val="00746007"/>
    <w:rsid w:val="00746343"/>
    <w:rsid w:val="00746657"/>
    <w:rsid w:val="00747F63"/>
    <w:rsid w:val="007506FB"/>
    <w:rsid w:val="007517A6"/>
    <w:rsid w:val="00752A03"/>
    <w:rsid w:val="00752C5B"/>
    <w:rsid w:val="00752F06"/>
    <w:rsid w:val="007532E0"/>
    <w:rsid w:val="007533E9"/>
    <w:rsid w:val="007534E0"/>
    <w:rsid w:val="0075378F"/>
    <w:rsid w:val="00754A30"/>
    <w:rsid w:val="007565CE"/>
    <w:rsid w:val="007575F6"/>
    <w:rsid w:val="007577F4"/>
    <w:rsid w:val="00760199"/>
    <w:rsid w:val="0076033E"/>
    <w:rsid w:val="0076079C"/>
    <w:rsid w:val="00760828"/>
    <w:rsid w:val="00760B3F"/>
    <w:rsid w:val="0076127F"/>
    <w:rsid w:val="00761346"/>
    <w:rsid w:val="007620E8"/>
    <w:rsid w:val="00762737"/>
    <w:rsid w:val="00762B1C"/>
    <w:rsid w:val="00762E2A"/>
    <w:rsid w:val="007634BC"/>
    <w:rsid w:val="007635FA"/>
    <w:rsid w:val="0076389B"/>
    <w:rsid w:val="00764639"/>
    <w:rsid w:val="00764BFE"/>
    <w:rsid w:val="0076597E"/>
    <w:rsid w:val="00765D71"/>
    <w:rsid w:val="007705D4"/>
    <w:rsid w:val="00771705"/>
    <w:rsid w:val="00772918"/>
    <w:rsid w:val="00772A3C"/>
    <w:rsid w:val="00773438"/>
    <w:rsid w:val="007737C5"/>
    <w:rsid w:val="00774FA9"/>
    <w:rsid w:val="00775055"/>
    <w:rsid w:val="00775E04"/>
    <w:rsid w:val="007773BD"/>
    <w:rsid w:val="007804B5"/>
    <w:rsid w:val="00780846"/>
    <w:rsid w:val="007816BF"/>
    <w:rsid w:val="00783405"/>
    <w:rsid w:val="00783596"/>
    <w:rsid w:val="0078366B"/>
    <w:rsid w:val="00783704"/>
    <w:rsid w:val="00784CA0"/>
    <w:rsid w:val="00785282"/>
    <w:rsid w:val="0078633A"/>
    <w:rsid w:val="00787C4A"/>
    <w:rsid w:val="00787D18"/>
    <w:rsid w:val="00787F4D"/>
    <w:rsid w:val="00787F5D"/>
    <w:rsid w:val="00787FAA"/>
    <w:rsid w:val="0079023D"/>
    <w:rsid w:val="0079110F"/>
    <w:rsid w:val="00791A92"/>
    <w:rsid w:val="007928FC"/>
    <w:rsid w:val="007931EF"/>
    <w:rsid w:val="00794AB0"/>
    <w:rsid w:val="007958DE"/>
    <w:rsid w:val="00795A09"/>
    <w:rsid w:val="00796C76"/>
    <w:rsid w:val="00797C66"/>
    <w:rsid w:val="007A019D"/>
    <w:rsid w:val="007A0320"/>
    <w:rsid w:val="007A1449"/>
    <w:rsid w:val="007A2317"/>
    <w:rsid w:val="007A258C"/>
    <w:rsid w:val="007A396A"/>
    <w:rsid w:val="007A3D0B"/>
    <w:rsid w:val="007A4451"/>
    <w:rsid w:val="007A46DB"/>
    <w:rsid w:val="007A4C34"/>
    <w:rsid w:val="007A4F85"/>
    <w:rsid w:val="007A53AA"/>
    <w:rsid w:val="007A5826"/>
    <w:rsid w:val="007A660A"/>
    <w:rsid w:val="007A6A35"/>
    <w:rsid w:val="007A6BF0"/>
    <w:rsid w:val="007A6E77"/>
    <w:rsid w:val="007A71AE"/>
    <w:rsid w:val="007A72C3"/>
    <w:rsid w:val="007A7752"/>
    <w:rsid w:val="007B0C38"/>
    <w:rsid w:val="007B245B"/>
    <w:rsid w:val="007B41EB"/>
    <w:rsid w:val="007B433A"/>
    <w:rsid w:val="007B4814"/>
    <w:rsid w:val="007B4ADA"/>
    <w:rsid w:val="007B4FE9"/>
    <w:rsid w:val="007B5A0B"/>
    <w:rsid w:val="007B5B63"/>
    <w:rsid w:val="007B6212"/>
    <w:rsid w:val="007B6276"/>
    <w:rsid w:val="007B6538"/>
    <w:rsid w:val="007B7B4C"/>
    <w:rsid w:val="007C2FD1"/>
    <w:rsid w:val="007C3B08"/>
    <w:rsid w:val="007C3F77"/>
    <w:rsid w:val="007C41C7"/>
    <w:rsid w:val="007C5B72"/>
    <w:rsid w:val="007C6FE5"/>
    <w:rsid w:val="007C7790"/>
    <w:rsid w:val="007D05E1"/>
    <w:rsid w:val="007D0AB4"/>
    <w:rsid w:val="007D0E11"/>
    <w:rsid w:val="007D124C"/>
    <w:rsid w:val="007D152E"/>
    <w:rsid w:val="007D1A78"/>
    <w:rsid w:val="007D1DD5"/>
    <w:rsid w:val="007D214A"/>
    <w:rsid w:val="007D2FBB"/>
    <w:rsid w:val="007D3129"/>
    <w:rsid w:val="007D3B27"/>
    <w:rsid w:val="007D62CE"/>
    <w:rsid w:val="007D662F"/>
    <w:rsid w:val="007D7C95"/>
    <w:rsid w:val="007E01D7"/>
    <w:rsid w:val="007E0CA7"/>
    <w:rsid w:val="007E1361"/>
    <w:rsid w:val="007E1944"/>
    <w:rsid w:val="007E1D45"/>
    <w:rsid w:val="007E2561"/>
    <w:rsid w:val="007E273A"/>
    <w:rsid w:val="007E2BFA"/>
    <w:rsid w:val="007E2E08"/>
    <w:rsid w:val="007E3C7F"/>
    <w:rsid w:val="007E43F0"/>
    <w:rsid w:val="007E45F1"/>
    <w:rsid w:val="007E594B"/>
    <w:rsid w:val="007E6755"/>
    <w:rsid w:val="007E782E"/>
    <w:rsid w:val="007E7DA0"/>
    <w:rsid w:val="007F11AD"/>
    <w:rsid w:val="007F1D29"/>
    <w:rsid w:val="007F2550"/>
    <w:rsid w:val="007F27D8"/>
    <w:rsid w:val="007F2938"/>
    <w:rsid w:val="007F45CE"/>
    <w:rsid w:val="007F50F0"/>
    <w:rsid w:val="007F6A65"/>
    <w:rsid w:val="007F6FF9"/>
    <w:rsid w:val="007F7C25"/>
    <w:rsid w:val="008002FF"/>
    <w:rsid w:val="0080074E"/>
    <w:rsid w:val="0080164B"/>
    <w:rsid w:val="008016B2"/>
    <w:rsid w:val="008019A5"/>
    <w:rsid w:val="00805B08"/>
    <w:rsid w:val="00806DE3"/>
    <w:rsid w:val="00807A92"/>
    <w:rsid w:val="008108DD"/>
    <w:rsid w:val="0081357D"/>
    <w:rsid w:val="0081372C"/>
    <w:rsid w:val="0081435F"/>
    <w:rsid w:val="00814636"/>
    <w:rsid w:val="008152E9"/>
    <w:rsid w:val="008153D5"/>
    <w:rsid w:val="008167AF"/>
    <w:rsid w:val="00816EA8"/>
    <w:rsid w:val="0081770B"/>
    <w:rsid w:val="008177AC"/>
    <w:rsid w:val="008201B5"/>
    <w:rsid w:val="00820919"/>
    <w:rsid w:val="008209E5"/>
    <w:rsid w:val="0082140E"/>
    <w:rsid w:val="008216A4"/>
    <w:rsid w:val="008216DB"/>
    <w:rsid w:val="00821829"/>
    <w:rsid w:val="00822095"/>
    <w:rsid w:val="0082212A"/>
    <w:rsid w:val="00822574"/>
    <w:rsid w:val="008229FD"/>
    <w:rsid w:val="00822D11"/>
    <w:rsid w:val="00823092"/>
    <w:rsid w:val="00824135"/>
    <w:rsid w:val="0082417D"/>
    <w:rsid w:val="00824301"/>
    <w:rsid w:val="00824509"/>
    <w:rsid w:val="00824ED2"/>
    <w:rsid w:val="00824F1B"/>
    <w:rsid w:val="00825973"/>
    <w:rsid w:val="0083025A"/>
    <w:rsid w:val="008316F0"/>
    <w:rsid w:val="00831B65"/>
    <w:rsid w:val="00832004"/>
    <w:rsid w:val="008322AF"/>
    <w:rsid w:val="00832F7A"/>
    <w:rsid w:val="008340EF"/>
    <w:rsid w:val="008353DB"/>
    <w:rsid w:val="00835755"/>
    <w:rsid w:val="00835E33"/>
    <w:rsid w:val="008366D5"/>
    <w:rsid w:val="0083742A"/>
    <w:rsid w:val="00840979"/>
    <w:rsid w:val="00840C8F"/>
    <w:rsid w:val="008414EC"/>
    <w:rsid w:val="0084275D"/>
    <w:rsid w:val="00843B5B"/>
    <w:rsid w:val="00843CEA"/>
    <w:rsid w:val="00843DDC"/>
    <w:rsid w:val="00844017"/>
    <w:rsid w:val="008464AC"/>
    <w:rsid w:val="008472B0"/>
    <w:rsid w:val="00847684"/>
    <w:rsid w:val="00847C6E"/>
    <w:rsid w:val="00850219"/>
    <w:rsid w:val="00850438"/>
    <w:rsid w:val="008512B4"/>
    <w:rsid w:val="0085138B"/>
    <w:rsid w:val="00851B3F"/>
    <w:rsid w:val="00852223"/>
    <w:rsid w:val="00852B6E"/>
    <w:rsid w:val="00852BB8"/>
    <w:rsid w:val="0085320B"/>
    <w:rsid w:val="00854CE4"/>
    <w:rsid w:val="008564C9"/>
    <w:rsid w:val="00856576"/>
    <w:rsid w:val="008568B3"/>
    <w:rsid w:val="008569F7"/>
    <w:rsid w:val="008606E4"/>
    <w:rsid w:val="00860B3B"/>
    <w:rsid w:val="00861209"/>
    <w:rsid w:val="00861D00"/>
    <w:rsid w:val="00861ED3"/>
    <w:rsid w:val="00861FEF"/>
    <w:rsid w:val="00864466"/>
    <w:rsid w:val="008655E9"/>
    <w:rsid w:val="00865E82"/>
    <w:rsid w:val="00866006"/>
    <w:rsid w:val="00866167"/>
    <w:rsid w:val="00866204"/>
    <w:rsid w:val="008665DA"/>
    <w:rsid w:val="008667CA"/>
    <w:rsid w:val="00866C0D"/>
    <w:rsid w:val="0086709E"/>
    <w:rsid w:val="0086731C"/>
    <w:rsid w:val="008674B1"/>
    <w:rsid w:val="00867919"/>
    <w:rsid w:val="008679DE"/>
    <w:rsid w:val="00870459"/>
    <w:rsid w:val="008705A6"/>
    <w:rsid w:val="0087217E"/>
    <w:rsid w:val="0087301F"/>
    <w:rsid w:val="00873485"/>
    <w:rsid w:val="00873845"/>
    <w:rsid w:val="00873B11"/>
    <w:rsid w:val="00873E46"/>
    <w:rsid w:val="008746FF"/>
    <w:rsid w:val="00875859"/>
    <w:rsid w:val="00876614"/>
    <w:rsid w:val="008768F2"/>
    <w:rsid w:val="00880751"/>
    <w:rsid w:val="0088099F"/>
    <w:rsid w:val="00881F37"/>
    <w:rsid w:val="00882100"/>
    <w:rsid w:val="008822DF"/>
    <w:rsid w:val="00883083"/>
    <w:rsid w:val="008834D9"/>
    <w:rsid w:val="00884105"/>
    <w:rsid w:val="00884206"/>
    <w:rsid w:val="00884494"/>
    <w:rsid w:val="008846BA"/>
    <w:rsid w:val="008853EC"/>
    <w:rsid w:val="0088549A"/>
    <w:rsid w:val="00886075"/>
    <w:rsid w:val="00886874"/>
    <w:rsid w:val="008872F0"/>
    <w:rsid w:val="00890631"/>
    <w:rsid w:val="008907C6"/>
    <w:rsid w:val="008913A2"/>
    <w:rsid w:val="0089143E"/>
    <w:rsid w:val="00891720"/>
    <w:rsid w:val="008921D3"/>
    <w:rsid w:val="0089270E"/>
    <w:rsid w:val="00892AC0"/>
    <w:rsid w:val="00892EBD"/>
    <w:rsid w:val="00893AF8"/>
    <w:rsid w:val="00893BAB"/>
    <w:rsid w:val="00895177"/>
    <w:rsid w:val="008957FE"/>
    <w:rsid w:val="00896C6C"/>
    <w:rsid w:val="008972D9"/>
    <w:rsid w:val="00897BF3"/>
    <w:rsid w:val="00897E46"/>
    <w:rsid w:val="008A00F3"/>
    <w:rsid w:val="008A184E"/>
    <w:rsid w:val="008A18E5"/>
    <w:rsid w:val="008A1DB4"/>
    <w:rsid w:val="008A30E4"/>
    <w:rsid w:val="008A30ED"/>
    <w:rsid w:val="008A4227"/>
    <w:rsid w:val="008A45C7"/>
    <w:rsid w:val="008A4C87"/>
    <w:rsid w:val="008A4CE0"/>
    <w:rsid w:val="008A501F"/>
    <w:rsid w:val="008A5271"/>
    <w:rsid w:val="008A5E7B"/>
    <w:rsid w:val="008A6CF6"/>
    <w:rsid w:val="008A7CB6"/>
    <w:rsid w:val="008B0A04"/>
    <w:rsid w:val="008B177D"/>
    <w:rsid w:val="008B30F5"/>
    <w:rsid w:val="008B38FF"/>
    <w:rsid w:val="008B3D9B"/>
    <w:rsid w:val="008B4331"/>
    <w:rsid w:val="008B43A7"/>
    <w:rsid w:val="008B533C"/>
    <w:rsid w:val="008B6EFC"/>
    <w:rsid w:val="008B6F14"/>
    <w:rsid w:val="008B745D"/>
    <w:rsid w:val="008C03DD"/>
    <w:rsid w:val="008C105A"/>
    <w:rsid w:val="008C12CB"/>
    <w:rsid w:val="008C148D"/>
    <w:rsid w:val="008C2012"/>
    <w:rsid w:val="008C32F6"/>
    <w:rsid w:val="008C3630"/>
    <w:rsid w:val="008C3F6D"/>
    <w:rsid w:val="008C5188"/>
    <w:rsid w:val="008C519F"/>
    <w:rsid w:val="008C5956"/>
    <w:rsid w:val="008C5B81"/>
    <w:rsid w:val="008C60CB"/>
    <w:rsid w:val="008C7009"/>
    <w:rsid w:val="008C71D1"/>
    <w:rsid w:val="008C7963"/>
    <w:rsid w:val="008D34A0"/>
    <w:rsid w:val="008D43F7"/>
    <w:rsid w:val="008D44E0"/>
    <w:rsid w:val="008D5716"/>
    <w:rsid w:val="008D5FBB"/>
    <w:rsid w:val="008D6809"/>
    <w:rsid w:val="008D6DFB"/>
    <w:rsid w:val="008D6EC3"/>
    <w:rsid w:val="008D7149"/>
    <w:rsid w:val="008E0157"/>
    <w:rsid w:val="008E056E"/>
    <w:rsid w:val="008E0B19"/>
    <w:rsid w:val="008E0E3B"/>
    <w:rsid w:val="008E14ED"/>
    <w:rsid w:val="008E1ED1"/>
    <w:rsid w:val="008E2634"/>
    <w:rsid w:val="008E47AE"/>
    <w:rsid w:val="008E4BB2"/>
    <w:rsid w:val="008E5114"/>
    <w:rsid w:val="008E578A"/>
    <w:rsid w:val="008E5805"/>
    <w:rsid w:val="008E6426"/>
    <w:rsid w:val="008E79EA"/>
    <w:rsid w:val="008E7A4D"/>
    <w:rsid w:val="008F0666"/>
    <w:rsid w:val="008F2063"/>
    <w:rsid w:val="008F21B2"/>
    <w:rsid w:val="008F276C"/>
    <w:rsid w:val="008F2F09"/>
    <w:rsid w:val="008F36C6"/>
    <w:rsid w:val="008F40AF"/>
    <w:rsid w:val="008F4C3A"/>
    <w:rsid w:val="008F7110"/>
    <w:rsid w:val="008F762D"/>
    <w:rsid w:val="00900E22"/>
    <w:rsid w:val="00902781"/>
    <w:rsid w:val="009027BC"/>
    <w:rsid w:val="00903973"/>
    <w:rsid w:val="00904559"/>
    <w:rsid w:val="009047B6"/>
    <w:rsid w:val="0090483C"/>
    <w:rsid w:val="00904D37"/>
    <w:rsid w:val="00905000"/>
    <w:rsid w:val="00905886"/>
    <w:rsid w:val="00905EE6"/>
    <w:rsid w:val="009079D2"/>
    <w:rsid w:val="00907EB1"/>
    <w:rsid w:val="00907EBD"/>
    <w:rsid w:val="00910964"/>
    <w:rsid w:val="00910FD9"/>
    <w:rsid w:val="0091185E"/>
    <w:rsid w:val="00911EE6"/>
    <w:rsid w:val="00912DA2"/>
    <w:rsid w:val="00914041"/>
    <w:rsid w:val="00914F61"/>
    <w:rsid w:val="009158F5"/>
    <w:rsid w:val="00917074"/>
    <w:rsid w:val="009176AD"/>
    <w:rsid w:val="009208EA"/>
    <w:rsid w:val="0092116C"/>
    <w:rsid w:val="00921413"/>
    <w:rsid w:val="009215C1"/>
    <w:rsid w:val="00921D3C"/>
    <w:rsid w:val="00922341"/>
    <w:rsid w:val="009226FD"/>
    <w:rsid w:val="009229F6"/>
    <w:rsid w:val="00922BAB"/>
    <w:rsid w:val="0092352E"/>
    <w:rsid w:val="00923825"/>
    <w:rsid w:val="00923EC9"/>
    <w:rsid w:val="009254D2"/>
    <w:rsid w:val="00925EDA"/>
    <w:rsid w:val="00926C39"/>
    <w:rsid w:val="00926D0C"/>
    <w:rsid w:val="009276C2"/>
    <w:rsid w:val="00927938"/>
    <w:rsid w:val="0093012A"/>
    <w:rsid w:val="00930708"/>
    <w:rsid w:val="00931736"/>
    <w:rsid w:val="0093224D"/>
    <w:rsid w:val="00932E6A"/>
    <w:rsid w:val="00932F94"/>
    <w:rsid w:val="0093359A"/>
    <w:rsid w:val="0093389F"/>
    <w:rsid w:val="00933B00"/>
    <w:rsid w:val="00937043"/>
    <w:rsid w:val="0093721B"/>
    <w:rsid w:val="00940600"/>
    <w:rsid w:val="0094133D"/>
    <w:rsid w:val="00941E2D"/>
    <w:rsid w:val="009421EE"/>
    <w:rsid w:val="00942249"/>
    <w:rsid w:val="00943E20"/>
    <w:rsid w:val="009443F4"/>
    <w:rsid w:val="00945434"/>
    <w:rsid w:val="00950B83"/>
    <w:rsid w:val="009515C9"/>
    <w:rsid w:val="00952533"/>
    <w:rsid w:val="0095481A"/>
    <w:rsid w:val="00954ABF"/>
    <w:rsid w:val="00955645"/>
    <w:rsid w:val="00956C5C"/>
    <w:rsid w:val="009579A9"/>
    <w:rsid w:val="00957E85"/>
    <w:rsid w:val="00957EE2"/>
    <w:rsid w:val="00960766"/>
    <w:rsid w:val="00960D7C"/>
    <w:rsid w:val="00961A13"/>
    <w:rsid w:val="0096265D"/>
    <w:rsid w:val="00962839"/>
    <w:rsid w:val="00964E91"/>
    <w:rsid w:val="00965D6E"/>
    <w:rsid w:val="0096602B"/>
    <w:rsid w:val="009663AD"/>
    <w:rsid w:val="009677F0"/>
    <w:rsid w:val="009700FC"/>
    <w:rsid w:val="00970164"/>
    <w:rsid w:val="00970611"/>
    <w:rsid w:val="00971D21"/>
    <w:rsid w:val="00972C06"/>
    <w:rsid w:val="00973537"/>
    <w:rsid w:val="009754AC"/>
    <w:rsid w:val="0097567E"/>
    <w:rsid w:val="00975EFC"/>
    <w:rsid w:val="00976501"/>
    <w:rsid w:val="009767D6"/>
    <w:rsid w:val="00980192"/>
    <w:rsid w:val="009811C5"/>
    <w:rsid w:val="009814E4"/>
    <w:rsid w:val="009815A3"/>
    <w:rsid w:val="00981F8D"/>
    <w:rsid w:val="00982F45"/>
    <w:rsid w:val="009836DC"/>
    <w:rsid w:val="0098392A"/>
    <w:rsid w:val="00983A06"/>
    <w:rsid w:val="00984494"/>
    <w:rsid w:val="00984D9C"/>
    <w:rsid w:val="00984F29"/>
    <w:rsid w:val="00984FF8"/>
    <w:rsid w:val="009855B8"/>
    <w:rsid w:val="00987493"/>
    <w:rsid w:val="009912A7"/>
    <w:rsid w:val="0099131C"/>
    <w:rsid w:val="009916FB"/>
    <w:rsid w:val="00991E6B"/>
    <w:rsid w:val="00993549"/>
    <w:rsid w:val="00993F6E"/>
    <w:rsid w:val="00995AFE"/>
    <w:rsid w:val="00996A95"/>
    <w:rsid w:val="00996ADB"/>
    <w:rsid w:val="009970C6"/>
    <w:rsid w:val="009A05EB"/>
    <w:rsid w:val="009A0CE1"/>
    <w:rsid w:val="009A1620"/>
    <w:rsid w:val="009A2194"/>
    <w:rsid w:val="009A34C3"/>
    <w:rsid w:val="009A34C7"/>
    <w:rsid w:val="009A3A7C"/>
    <w:rsid w:val="009A41B4"/>
    <w:rsid w:val="009A579E"/>
    <w:rsid w:val="009A5A2A"/>
    <w:rsid w:val="009A5BAA"/>
    <w:rsid w:val="009A5FF5"/>
    <w:rsid w:val="009A6DFC"/>
    <w:rsid w:val="009A7C2E"/>
    <w:rsid w:val="009A7E3E"/>
    <w:rsid w:val="009A7F66"/>
    <w:rsid w:val="009B11E8"/>
    <w:rsid w:val="009B1934"/>
    <w:rsid w:val="009B1C10"/>
    <w:rsid w:val="009B2AF9"/>
    <w:rsid w:val="009B31A9"/>
    <w:rsid w:val="009B3A39"/>
    <w:rsid w:val="009B3D9C"/>
    <w:rsid w:val="009B4A2F"/>
    <w:rsid w:val="009B5713"/>
    <w:rsid w:val="009B5D34"/>
    <w:rsid w:val="009B70BD"/>
    <w:rsid w:val="009B7195"/>
    <w:rsid w:val="009B7EBC"/>
    <w:rsid w:val="009C169C"/>
    <w:rsid w:val="009C2991"/>
    <w:rsid w:val="009C3E3C"/>
    <w:rsid w:val="009C441C"/>
    <w:rsid w:val="009C4952"/>
    <w:rsid w:val="009C7259"/>
    <w:rsid w:val="009C774E"/>
    <w:rsid w:val="009D034B"/>
    <w:rsid w:val="009D094F"/>
    <w:rsid w:val="009D0CE3"/>
    <w:rsid w:val="009D22B9"/>
    <w:rsid w:val="009D2CA3"/>
    <w:rsid w:val="009D3952"/>
    <w:rsid w:val="009D3A24"/>
    <w:rsid w:val="009D51E8"/>
    <w:rsid w:val="009D5B63"/>
    <w:rsid w:val="009D5C9A"/>
    <w:rsid w:val="009D5D15"/>
    <w:rsid w:val="009D6BE1"/>
    <w:rsid w:val="009D7040"/>
    <w:rsid w:val="009D7084"/>
    <w:rsid w:val="009E1FF2"/>
    <w:rsid w:val="009E21DC"/>
    <w:rsid w:val="009E30AB"/>
    <w:rsid w:val="009E3D39"/>
    <w:rsid w:val="009E3EC2"/>
    <w:rsid w:val="009E59E1"/>
    <w:rsid w:val="009E6418"/>
    <w:rsid w:val="009E69E1"/>
    <w:rsid w:val="009E6F06"/>
    <w:rsid w:val="009E74A0"/>
    <w:rsid w:val="009F0506"/>
    <w:rsid w:val="009F0900"/>
    <w:rsid w:val="009F0E07"/>
    <w:rsid w:val="009F0ED8"/>
    <w:rsid w:val="009F1E24"/>
    <w:rsid w:val="009F1F8B"/>
    <w:rsid w:val="009F27FE"/>
    <w:rsid w:val="009F2D18"/>
    <w:rsid w:val="009F3D8E"/>
    <w:rsid w:val="009F41E8"/>
    <w:rsid w:val="009F5AA7"/>
    <w:rsid w:val="009F5ADB"/>
    <w:rsid w:val="009F620B"/>
    <w:rsid w:val="009F6411"/>
    <w:rsid w:val="009F67B0"/>
    <w:rsid w:val="009F6AF2"/>
    <w:rsid w:val="009F6B25"/>
    <w:rsid w:val="009F6F76"/>
    <w:rsid w:val="009F7086"/>
    <w:rsid w:val="009F774A"/>
    <w:rsid w:val="009F79DE"/>
    <w:rsid w:val="009F7A28"/>
    <w:rsid w:val="009F7FBE"/>
    <w:rsid w:val="009F7FE7"/>
    <w:rsid w:val="00A00325"/>
    <w:rsid w:val="00A01D58"/>
    <w:rsid w:val="00A0245E"/>
    <w:rsid w:val="00A02A1E"/>
    <w:rsid w:val="00A03191"/>
    <w:rsid w:val="00A03F93"/>
    <w:rsid w:val="00A05C16"/>
    <w:rsid w:val="00A05F13"/>
    <w:rsid w:val="00A06037"/>
    <w:rsid w:val="00A0664C"/>
    <w:rsid w:val="00A0770B"/>
    <w:rsid w:val="00A07C1B"/>
    <w:rsid w:val="00A10D6D"/>
    <w:rsid w:val="00A10FC8"/>
    <w:rsid w:val="00A125AF"/>
    <w:rsid w:val="00A12B04"/>
    <w:rsid w:val="00A13314"/>
    <w:rsid w:val="00A13923"/>
    <w:rsid w:val="00A13C74"/>
    <w:rsid w:val="00A14B32"/>
    <w:rsid w:val="00A14CE3"/>
    <w:rsid w:val="00A14E84"/>
    <w:rsid w:val="00A1561A"/>
    <w:rsid w:val="00A166CE"/>
    <w:rsid w:val="00A17B2C"/>
    <w:rsid w:val="00A17C6B"/>
    <w:rsid w:val="00A25DA7"/>
    <w:rsid w:val="00A26C27"/>
    <w:rsid w:val="00A26D3F"/>
    <w:rsid w:val="00A27307"/>
    <w:rsid w:val="00A311D6"/>
    <w:rsid w:val="00A315A3"/>
    <w:rsid w:val="00A33F62"/>
    <w:rsid w:val="00A3486F"/>
    <w:rsid w:val="00A350DF"/>
    <w:rsid w:val="00A35932"/>
    <w:rsid w:val="00A3614B"/>
    <w:rsid w:val="00A36FA3"/>
    <w:rsid w:val="00A375B7"/>
    <w:rsid w:val="00A37C43"/>
    <w:rsid w:val="00A37DEC"/>
    <w:rsid w:val="00A42469"/>
    <w:rsid w:val="00A42609"/>
    <w:rsid w:val="00A42A6E"/>
    <w:rsid w:val="00A44A3B"/>
    <w:rsid w:val="00A45DC6"/>
    <w:rsid w:val="00A470E5"/>
    <w:rsid w:val="00A47498"/>
    <w:rsid w:val="00A478E4"/>
    <w:rsid w:val="00A5192D"/>
    <w:rsid w:val="00A51EB2"/>
    <w:rsid w:val="00A51FDF"/>
    <w:rsid w:val="00A52DCD"/>
    <w:rsid w:val="00A5421C"/>
    <w:rsid w:val="00A54542"/>
    <w:rsid w:val="00A549C0"/>
    <w:rsid w:val="00A54D54"/>
    <w:rsid w:val="00A55569"/>
    <w:rsid w:val="00A556FA"/>
    <w:rsid w:val="00A579EC"/>
    <w:rsid w:val="00A57A47"/>
    <w:rsid w:val="00A615D2"/>
    <w:rsid w:val="00A62107"/>
    <w:rsid w:val="00A63DBC"/>
    <w:rsid w:val="00A6679C"/>
    <w:rsid w:val="00A66AAF"/>
    <w:rsid w:val="00A66BA8"/>
    <w:rsid w:val="00A66D6D"/>
    <w:rsid w:val="00A6754B"/>
    <w:rsid w:val="00A70639"/>
    <w:rsid w:val="00A71302"/>
    <w:rsid w:val="00A719B1"/>
    <w:rsid w:val="00A71C68"/>
    <w:rsid w:val="00A7223C"/>
    <w:rsid w:val="00A764A1"/>
    <w:rsid w:val="00A76B70"/>
    <w:rsid w:val="00A76E7F"/>
    <w:rsid w:val="00A77298"/>
    <w:rsid w:val="00A77F01"/>
    <w:rsid w:val="00A800D0"/>
    <w:rsid w:val="00A804E4"/>
    <w:rsid w:val="00A81201"/>
    <w:rsid w:val="00A81D98"/>
    <w:rsid w:val="00A826A9"/>
    <w:rsid w:val="00A83859"/>
    <w:rsid w:val="00A851BD"/>
    <w:rsid w:val="00A85216"/>
    <w:rsid w:val="00A87110"/>
    <w:rsid w:val="00A90ADD"/>
    <w:rsid w:val="00A91516"/>
    <w:rsid w:val="00A91BEB"/>
    <w:rsid w:val="00A91F00"/>
    <w:rsid w:val="00A92034"/>
    <w:rsid w:val="00A92490"/>
    <w:rsid w:val="00A92B1F"/>
    <w:rsid w:val="00A93FB9"/>
    <w:rsid w:val="00A9469B"/>
    <w:rsid w:val="00A95528"/>
    <w:rsid w:val="00A95BF3"/>
    <w:rsid w:val="00A967A6"/>
    <w:rsid w:val="00AA079E"/>
    <w:rsid w:val="00AA126D"/>
    <w:rsid w:val="00AA1D4B"/>
    <w:rsid w:val="00AA1E5B"/>
    <w:rsid w:val="00AA24B0"/>
    <w:rsid w:val="00AA3088"/>
    <w:rsid w:val="00AA42BF"/>
    <w:rsid w:val="00AA6748"/>
    <w:rsid w:val="00AA6C5E"/>
    <w:rsid w:val="00AA7020"/>
    <w:rsid w:val="00AA7139"/>
    <w:rsid w:val="00AA7718"/>
    <w:rsid w:val="00AA77EE"/>
    <w:rsid w:val="00AA7F22"/>
    <w:rsid w:val="00AB0D35"/>
    <w:rsid w:val="00AB1045"/>
    <w:rsid w:val="00AB1284"/>
    <w:rsid w:val="00AB1E69"/>
    <w:rsid w:val="00AB2575"/>
    <w:rsid w:val="00AB289F"/>
    <w:rsid w:val="00AB3243"/>
    <w:rsid w:val="00AB4179"/>
    <w:rsid w:val="00AB474D"/>
    <w:rsid w:val="00AB4A0B"/>
    <w:rsid w:val="00AB4E67"/>
    <w:rsid w:val="00AB5A36"/>
    <w:rsid w:val="00AB6D70"/>
    <w:rsid w:val="00AB7412"/>
    <w:rsid w:val="00AB7711"/>
    <w:rsid w:val="00AB7B95"/>
    <w:rsid w:val="00AC08A4"/>
    <w:rsid w:val="00AC0C13"/>
    <w:rsid w:val="00AC13E2"/>
    <w:rsid w:val="00AC1919"/>
    <w:rsid w:val="00AC1962"/>
    <w:rsid w:val="00AC22AC"/>
    <w:rsid w:val="00AC2AAF"/>
    <w:rsid w:val="00AC2B97"/>
    <w:rsid w:val="00AC4FF5"/>
    <w:rsid w:val="00AC54D9"/>
    <w:rsid w:val="00AC5A65"/>
    <w:rsid w:val="00AC5C11"/>
    <w:rsid w:val="00AC728A"/>
    <w:rsid w:val="00AC7876"/>
    <w:rsid w:val="00AC7977"/>
    <w:rsid w:val="00AD035B"/>
    <w:rsid w:val="00AD0664"/>
    <w:rsid w:val="00AD11BD"/>
    <w:rsid w:val="00AD1821"/>
    <w:rsid w:val="00AD3340"/>
    <w:rsid w:val="00AD4065"/>
    <w:rsid w:val="00AD4ABF"/>
    <w:rsid w:val="00AD5249"/>
    <w:rsid w:val="00AD5547"/>
    <w:rsid w:val="00AD56EB"/>
    <w:rsid w:val="00AD6712"/>
    <w:rsid w:val="00AD692C"/>
    <w:rsid w:val="00AD6BE4"/>
    <w:rsid w:val="00AD73C4"/>
    <w:rsid w:val="00AD7530"/>
    <w:rsid w:val="00AD7E64"/>
    <w:rsid w:val="00AE03C7"/>
    <w:rsid w:val="00AE0F7F"/>
    <w:rsid w:val="00AE106F"/>
    <w:rsid w:val="00AE1365"/>
    <w:rsid w:val="00AE19C0"/>
    <w:rsid w:val="00AE1BFC"/>
    <w:rsid w:val="00AE36A1"/>
    <w:rsid w:val="00AE3E4D"/>
    <w:rsid w:val="00AE444E"/>
    <w:rsid w:val="00AE4D8D"/>
    <w:rsid w:val="00AE5323"/>
    <w:rsid w:val="00AE72C3"/>
    <w:rsid w:val="00AE7788"/>
    <w:rsid w:val="00AE7A2C"/>
    <w:rsid w:val="00AF0F75"/>
    <w:rsid w:val="00AF156D"/>
    <w:rsid w:val="00AF163A"/>
    <w:rsid w:val="00AF2152"/>
    <w:rsid w:val="00AF46A9"/>
    <w:rsid w:val="00AF5E47"/>
    <w:rsid w:val="00AF7815"/>
    <w:rsid w:val="00B011FB"/>
    <w:rsid w:val="00B01214"/>
    <w:rsid w:val="00B02DB5"/>
    <w:rsid w:val="00B03630"/>
    <w:rsid w:val="00B03BA9"/>
    <w:rsid w:val="00B041C9"/>
    <w:rsid w:val="00B04552"/>
    <w:rsid w:val="00B0482F"/>
    <w:rsid w:val="00B04E7F"/>
    <w:rsid w:val="00B055C7"/>
    <w:rsid w:val="00B05864"/>
    <w:rsid w:val="00B05C2D"/>
    <w:rsid w:val="00B06379"/>
    <w:rsid w:val="00B067C8"/>
    <w:rsid w:val="00B07ED7"/>
    <w:rsid w:val="00B113BC"/>
    <w:rsid w:val="00B1153F"/>
    <w:rsid w:val="00B1189A"/>
    <w:rsid w:val="00B120B3"/>
    <w:rsid w:val="00B125DA"/>
    <w:rsid w:val="00B13271"/>
    <w:rsid w:val="00B14001"/>
    <w:rsid w:val="00B16C30"/>
    <w:rsid w:val="00B1739A"/>
    <w:rsid w:val="00B1766D"/>
    <w:rsid w:val="00B176D3"/>
    <w:rsid w:val="00B17B73"/>
    <w:rsid w:val="00B220CA"/>
    <w:rsid w:val="00B22A1D"/>
    <w:rsid w:val="00B22C27"/>
    <w:rsid w:val="00B22C6E"/>
    <w:rsid w:val="00B230F5"/>
    <w:rsid w:val="00B239C1"/>
    <w:rsid w:val="00B24C6D"/>
    <w:rsid w:val="00B25729"/>
    <w:rsid w:val="00B25BA2"/>
    <w:rsid w:val="00B26D73"/>
    <w:rsid w:val="00B2789A"/>
    <w:rsid w:val="00B27D16"/>
    <w:rsid w:val="00B30AE6"/>
    <w:rsid w:val="00B31257"/>
    <w:rsid w:val="00B32B8D"/>
    <w:rsid w:val="00B32DF1"/>
    <w:rsid w:val="00B32F38"/>
    <w:rsid w:val="00B32F94"/>
    <w:rsid w:val="00B332BF"/>
    <w:rsid w:val="00B33B28"/>
    <w:rsid w:val="00B3412B"/>
    <w:rsid w:val="00B34162"/>
    <w:rsid w:val="00B345B5"/>
    <w:rsid w:val="00B34835"/>
    <w:rsid w:val="00B34B5E"/>
    <w:rsid w:val="00B35F43"/>
    <w:rsid w:val="00B3775D"/>
    <w:rsid w:val="00B37BC6"/>
    <w:rsid w:val="00B40E07"/>
    <w:rsid w:val="00B41392"/>
    <w:rsid w:val="00B41394"/>
    <w:rsid w:val="00B414AF"/>
    <w:rsid w:val="00B42424"/>
    <w:rsid w:val="00B42F59"/>
    <w:rsid w:val="00B44503"/>
    <w:rsid w:val="00B4461A"/>
    <w:rsid w:val="00B44B67"/>
    <w:rsid w:val="00B451CA"/>
    <w:rsid w:val="00B455DF"/>
    <w:rsid w:val="00B4602D"/>
    <w:rsid w:val="00B4648A"/>
    <w:rsid w:val="00B46E30"/>
    <w:rsid w:val="00B471A8"/>
    <w:rsid w:val="00B50BF1"/>
    <w:rsid w:val="00B52987"/>
    <w:rsid w:val="00B52A02"/>
    <w:rsid w:val="00B52E9E"/>
    <w:rsid w:val="00B5461B"/>
    <w:rsid w:val="00B548A1"/>
    <w:rsid w:val="00B555F3"/>
    <w:rsid w:val="00B556CA"/>
    <w:rsid w:val="00B56847"/>
    <w:rsid w:val="00B576AB"/>
    <w:rsid w:val="00B57C75"/>
    <w:rsid w:val="00B606F1"/>
    <w:rsid w:val="00B61241"/>
    <w:rsid w:val="00B614BC"/>
    <w:rsid w:val="00B61D8A"/>
    <w:rsid w:val="00B61E17"/>
    <w:rsid w:val="00B6230E"/>
    <w:rsid w:val="00B62477"/>
    <w:rsid w:val="00B62A7E"/>
    <w:rsid w:val="00B63242"/>
    <w:rsid w:val="00B633AB"/>
    <w:rsid w:val="00B643C6"/>
    <w:rsid w:val="00B6454F"/>
    <w:rsid w:val="00B64563"/>
    <w:rsid w:val="00B64721"/>
    <w:rsid w:val="00B64837"/>
    <w:rsid w:val="00B6588C"/>
    <w:rsid w:val="00B662B1"/>
    <w:rsid w:val="00B666D5"/>
    <w:rsid w:val="00B66D79"/>
    <w:rsid w:val="00B6747B"/>
    <w:rsid w:val="00B675ED"/>
    <w:rsid w:val="00B67AEA"/>
    <w:rsid w:val="00B714B1"/>
    <w:rsid w:val="00B71750"/>
    <w:rsid w:val="00B721DC"/>
    <w:rsid w:val="00B724EB"/>
    <w:rsid w:val="00B72D60"/>
    <w:rsid w:val="00B737C8"/>
    <w:rsid w:val="00B7390F"/>
    <w:rsid w:val="00B73F74"/>
    <w:rsid w:val="00B749DB"/>
    <w:rsid w:val="00B77B7A"/>
    <w:rsid w:val="00B77C77"/>
    <w:rsid w:val="00B8057F"/>
    <w:rsid w:val="00B80ADD"/>
    <w:rsid w:val="00B81295"/>
    <w:rsid w:val="00B817EF"/>
    <w:rsid w:val="00B8193C"/>
    <w:rsid w:val="00B82045"/>
    <w:rsid w:val="00B820C3"/>
    <w:rsid w:val="00B822D0"/>
    <w:rsid w:val="00B82709"/>
    <w:rsid w:val="00B834C3"/>
    <w:rsid w:val="00B83F5C"/>
    <w:rsid w:val="00B84175"/>
    <w:rsid w:val="00B84736"/>
    <w:rsid w:val="00B86DD0"/>
    <w:rsid w:val="00B918FB"/>
    <w:rsid w:val="00B92529"/>
    <w:rsid w:val="00B9276D"/>
    <w:rsid w:val="00B932DB"/>
    <w:rsid w:val="00B941A1"/>
    <w:rsid w:val="00B94CAE"/>
    <w:rsid w:val="00B95726"/>
    <w:rsid w:val="00B96BEC"/>
    <w:rsid w:val="00B96D64"/>
    <w:rsid w:val="00B97319"/>
    <w:rsid w:val="00BA0882"/>
    <w:rsid w:val="00BA0ED4"/>
    <w:rsid w:val="00BA188E"/>
    <w:rsid w:val="00BA1DAB"/>
    <w:rsid w:val="00BA391E"/>
    <w:rsid w:val="00BA3FD7"/>
    <w:rsid w:val="00BA6AB5"/>
    <w:rsid w:val="00BA6CCA"/>
    <w:rsid w:val="00BA6D3A"/>
    <w:rsid w:val="00BA7289"/>
    <w:rsid w:val="00BA7C4F"/>
    <w:rsid w:val="00BB05B6"/>
    <w:rsid w:val="00BB2308"/>
    <w:rsid w:val="00BB2895"/>
    <w:rsid w:val="00BB2E3B"/>
    <w:rsid w:val="00BB3786"/>
    <w:rsid w:val="00BB3FD6"/>
    <w:rsid w:val="00BB4229"/>
    <w:rsid w:val="00BB4959"/>
    <w:rsid w:val="00BB4B1B"/>
    <w:rsid w:val="00BB4F1D"/>
    <w:rsid w:val="00BB680D"/>
    <w:rsid w:val="00BB70D8"/>
    <w:rsid w:val="00BC074D"/>
    <w:rsid w:val="00BC0AB2"/>
    <w:rsid w:val="00BC0C1F"/>
    <w:rsid w:val="00BC1734"/>
    <w:rsid w:val="00BC2BDF"/>
    <w:rsid w:val="00BC360C"/>
    <w:rsid w:val="00BC398F"/>
    <w:rsid w:val="00BC3BAD"/>
    <w:rsid w:val="00BC44E2"/>
    <w:rsid w:val="00BC4821"/>
    <w:rsid w:val="00BC54F1"/>
    <w:rsid w:val="00BC6E40"/>
    <w:rsid w:val="00BC7963"/>
    <w:rsid w:val="00BD08F0"/>
    <w:rsid w:val="00BD28BE"/>
    <w:rsid w:val="00BD2BD5"/>
    <w:rsid w:val="00BD3037"/>
    <w:rsid w:val="00BD3874"/>
    <w:rsid w:val="00BD3B86"/>
    <w:rsid w:val="00BD3BF0"/>
    <w:rsid w:val="00BD4553"/>
    <w:rsid w:val="00BD4587"/>
    <w:rsid w:val="00BD4A6A"/>
    <w:rsid w:val="00BD5A4C"/>
    <w:rsid w:val="00BD5EEE"/>
    <w:rsid w:val="00BD6206"/>
    <w:rsid w:val="00BD6B6A"/>
    <w:rsid w:val="00BD745A"/>
    <w:rsid w:val="00BD7C77"/>
    <w:rsid w:val="00BD7CE9"/>
    <w:rsid w:val="00BE1A06"/>
    <w:rsid w:val="00BE1AE3"/>
    <w:rsid w:val="00BE29D7"/>
    <w:rsid w:val="00BE3351"/>
    <w:rsid w:val="00BE3653"/>
    <w:rsid w:val="00BE3AB1"/>
    <w:rsid w:val="00BE4B2A"/>
    <w:rsid w:val="00BE4FA9"/>
    <w:rsid w:val="00BE524A"/>
    <w:rsid w:val="00BE59EC"/>
    <w:rsid w:val="00BE65C1"/>
    <w:rsid w:val="00BE66C2"/>
    <w:rsid w:val="00BE6AF1"/>
    <w:rsid w:val="00BE6C5E"/>
    <w:rsid w:val="00BE6E62"/>
    <w:rsid w:val="00BE6F21"/>
    <w:rsid w:val="00BE705F"/>
    <w:rsid w:val="00BE7423"/>
    <w:rsid w:val="00BF0272"/>
    <w:rsid w:val="00BF0349"/>
    <w:rsid w:val="00BF0653"/>
    <w:rsid w:val="00BF0C76"/>
    <w:rsid w:val="00BF0FBA"/>
    <w:rsid w:val="00BF18B2"/>
    <w:rsid w:val="00BF410A"/>
    <w:rsid w:val="00BF4C1A"/>
    <w:rsid w:val="00BF525B"/>
    <w:rsid w:val="00BF561B"/>
    <w:rsid w:val="00BF6EA4"/>
    <w:rsid w:val="00BF7578"/>
    <w:rsid w:val="00C00038"/>
    <w:rsid w:val="00C00CE6"/>
    <w:rsid w:val="00C01027"/>
    <w:rsid w:val="00C01278"/>
    <w:rsid w:val="00C01832"/>
    <w:rsid w:val="00C01962"/>
    <w:rsid w:val="00C01F00"/>
    <w:rsid w:val="00C021CC"/>
    <w:rsid w:val="00C02556"/>
    <w:rsid w:val="00C0279B"/>
    <w:rsid w:val="00C028A5"/>
    <w:rsid w:val="00C02BBD"/>
    <w:rsid w:val="00C034F9"/>
    <w:rsid w:val="00C03D7B"/>
    <w:rsid w:val="00C06135"/>
    <w:rsid w:val="00C0661B"/>
    <w:rsid w:val="00C07995"/>
    <w:rsid w:val="00C079AE"/>
    <w:rsid w:val="00C07C80"/>
    <w:rsid w:val="00C10106"/>
    <w:rsid w:val="00C11D28"/>
    <w:rsid w:val="00C13DBD"/>
    <w:rsid w:val="00C14133"/>
    <w:rsid w:val="00C145EF"/>
    <w:rsid w:val="00C149CB"/>
    <w:rsid w:val="00C14BE7"/>
    <w:rsid w:val="00C15078"/>
    <w:rsid w:val="00C1523F"/>
    <w:rsid w:val="00C161FE"/>
    <w:rsid w:val="00C17E62"/>
    <w:rsid w:val="00C2146B"/>
    <w:rsid w:val="00C21A16"/>
    <w:rsid w:val="00C2205D"/>
    <w:rsid w:val="00C2258D"/>
    <w:rsid w:val="00C230E9"/>
    <w:rsid w:val="00C232E8"/>
    <w:rsid w:val="00C25407"/>
    <w:rsid w:val="00C254FD"/>
    <w:rsid w:val="00C25D5B"/>
    <w:rsid w:val="00C263E0"/>
    <w:rsid w:val="00C26A03"/>
    <w:rsid w:val="00C3084D"/>
    <w:rsid w:val="00C30A32"/>
    <w:rsid w:val="00C312FF"/>
    <w:rsid w:val="00C321AA"/>
    <w:rsid w:val="00C32525"/>
    <w:rsid w:val="00C34A9E"/>
    <w:rsid w:val="00C355ED"/>
    <w:rsid w:val="00C3609E"/>
    <w:rsid w:val="00C3729F"/>
    <w:rsid w:val="00C3795D"/>
    <w:rsid w:val="00C37E52"/>
    <w:rsid w:val="00C40686"/>
    <w:rsid w:val="00C41A10"/>
    <w:rsid w:val="00C41BAA"/>
    <w:rsid w:val="00C41FA9"/>
    <w:rsid w:val="00C42681"/>
    <w:rsid w:val="00C42CF4"/>
    <w:rsid w:val="00C4320B"/>
    <w:rsid w:val="00C43BF7"/>
    <w:rsid w:val="00C43CC5"/>
    <w:rsid w:val="00C441AA"/>
    <w:rsid w:val="00C45D03"/>
    <w:rsid w:val="00C4673C"/>
    <w:rsid w:val="00C46B80"/>
    <w:rsid w:val="00C47131"/>
    <w:rsid w:val="00C471ED"/>
    <w:rsid w:val="00C47B9F"/>
    <w:rsid w:val="00C50122"/>
    <w:rsid w:val="00C50811"/>
    <w:rsid w:val="00C50AA7"/>
    <w:rsid w:val="00C50EC3"/>
    <w:rsid w:val="00C54CF9"/>
    <w:rsid w:val="00C5507F"/>
    <w:rsid w:val="00C5569A"/>
    <w:rsid w:val="00C55AA9"/>
    <w:rsid w:val="00C55D68"/>
    <w:rsid w:val="00C567EA"/>
    <w:rsid w:val="00C5680A"/>
    <w:rsid w:val="00C5742C"/>
    <w:rsid w:val="00C57697"/>
    <w:rsid w:val="00C57E4A"/>
    <w:rsid w:val="00C61E2B"/>
    <w:rsid w:val="00C61F9E"/>
    <w:rsid w:val="00C622F3"/>
    <w:rsid w:val="00C62A6D"/>
    <w:rsid w:val="00C636BA"/>
    <w:rsid w:val="00C63B57"/>
    <w:rsid w:val="00C650A7"/>
    <w:rsid w:val="00C66986"/>
    <w:rsid w:val="00C66E1A"/>
    <w:rsid w:val="00C67813"/>
    <w:rsid w:val="00C703AF"/>
    <w:rsid w:val="00C70542"/>
    <w:rsid w:val="00C71A01"/>
    <w:rsid w:val="00C720D9"/>
    <w:rsid w:val="00C73288"/>
    <w:rsid w:val="00C738E2"/>
    <w:rsid w:val="00C73CDE"/>
    <w:rsid w:val="00C752D8"/>
    <w:rsid w:val="00C75337"/>
    <w:rsid w:val="00C75953"/>
    <w:rsid w:val="00C76BB3"/>
    <w:rsid w:val="00C77296"/>
    <w:rsid w:val="00C77410"/>
    <w:rsid w:val="00C77C51"/>
    <w:rsid w:val="00C8041F"/>
    <w:rsid w:val="00C805F5"/>
    <w:rsid w:val="00C80B9F"/>
    <w:rsid w:val="00C80DD7"/>
    <w:rsid w:val="00C8161B"/>
    <w:rsid w:val="00C8204E"/>
    <w:rsid w:val="00C8209F"/>
    <w:rsid w:val="00C839E8"/>
    <w:rsid w:val="00C83CAD"/>
    <w:rsid w:val="00C840A6"/>
    <w:rsid w:val="00C846D9"/>
    <w:rsid w:val="00C84B77"/>
    <w:rsid w:val="00C8512D"/>
    <w:rsid w:val="00C85FAE"/>
    <w:rsid w:val="00C861C3"/>
    <w:rsid w:val="00C871C7"/>
    <w:rsid w:val="00C874C9"/>
    <w:rsid w:val="00C90BC4"/>
    <w:rsid w:val="00C91384"/>
    <w:rsid w:val="00C9174C"/>
    <w:rsid w:val="00C923EC"/>
    <w:rsid w:val="00C92F7A"/>
    <w:rsid w:val="00C93902"/>
    <w:rsid w:val="00C9394E"/>
    <w:rsid w:val="00C940BB"/>
    <w:rsid w:val="00C94D8E"/>
    <w:rsid w:val="00C957C9"/>
    <w:rsid w:val="00C968D7"/>
    <w:rsid w:val="00C973D5"/>
    <w:rsid w:val="00C979E7"/>
    <w:rsid w:val="00CA01A1"/>
    <w:rsid w:val="00CA03A6"/>
    <w:rsid w:val="00CA20B9"/>
    <w:rsid w:val="00CA2B38"/>
    <w:rsid w:val="00CA3039"/>
    <w:rsid w:val="00CA31BE"/>
    <w:rsid w:val="00CA540E"/>
    <w:rsid w:val="00CA59F1"/>
    <w:rsid w:val="00CA7D05"/>
    <w:rsid w:val="00CB0FF2"/>
    <w:rsid w:val="00CB1B18"/>
    <w:rsid w:val="00CB21BA"/>
    <w:rsid w:val="00CB25F8"/>
    <w:rsid w:val="00CB44DA"/>
    <w:rsid w:val="00CB4AA0"/>
    <w:rsid w:val="00CB5D2E"/>
    <w:rsid w:val="00CB734C"/>
    <w:rsid w:val="00CB7909"/>
    <w:rsid w:val="00CC01B3"/>
    <w:rsid w:val="00CC1800"/>
    <w:rsid w:val="00CC1B14"/>
    <w:rsid w:val="00CC1C1C"/>
    <w:rsid w:val="00CC3DD7"/>
    <w:rsid w:val="00CC3F91"/>
    <w:rsid w:val="00CC70D8"/>
    <w:rsid w:val="00CC7121"/>
    <w:rsid w:val="00CC76F0"/>
    <w:rsid w:val="00CD08AC"/>
    <w:rsid w:val="00CD15E2"/>
    <w:rsid w:val="00CD184A"/>
    <w:rsid w:val="00CD1B0F"/>
    <w:rsid w:val="00CD1D72"/>
    <w:rsid w:val="00CD2DF8"/>
    <w:rsid w:val="00CD4D0C"/>
    <w:rsid w:val="00CD4E3A"/>
    <w:rsid w:val="00CD5BAE"/>
    <w:rsid w:val="00CD64CA"/>
    <w:rsid w:val="00CD68A2"/>
    <w:rsid w:val="00CD7507"/>
    <w:rsid w:val="00CD7A10"/>
    <w:rsid w:val="00CE109F"/>
    <w:rsid w:val="00CE21A1"/>
    <w:rsid w:val="00CE2373"/>
    <w:rsid w:val="00CE2CC2"/>
    <w:rsid w:val="00CE3949"/>
    <w:rsid w:val="00CE3FD2"/>
    <w:rsid w:val="00CE43DE"/>
    <w:rsid w:val="00CE4711"/>
    <w:rsid w:val="00CE482A"/>
    <w:rsid w:val="00CE4EF4"/>
    <w:rsid w:val="00CE647B"/>
    <w:rsid w:val="00CE67D7"/>
    <w:rsid w:val="00CE7ECC"/>
    <w:rsid w:val="00CF0436"/>
    <w:rsid w:val="00CF06E2"/>
    <w:rsid w:val="00CF0C3E"/>
    <w:rsid w:val="00CF0D3C"/>
    <w:rsid w:val="00CF2379"/>
    <w:rsid w:val="00CF2D89"/>
    <w:rsid w:val="00CF301F"/>
    <w:rsid w:val="00CF3218"/>
    <w:rsid w:val="00CF3BB5"/>
    <w:rsid w:val="00CF410F"/>
    <w:rsid w:val="00CF5784"/>
    <w:rsid w:val="00CF5C4C"/>
    <w:rsid w:val="00CF6601"/>
    <w:rsid w:val="00CF6BC1"/>
    <w:rsid w:val="00D00A7B"/>
    <w:rsid w:val="00D00E0A"/>
    <w:rsid w:val="00D015AE"/>
    <w:rsid w:val="00D01CFE"/>
    <w:rsid w:val="00D020DC"/>
    <w:rsid w:val="00D0252E"/>
    <w:rsid w:val="00D0291B"/>
    <w:rsid w:val="00D04ABE"/>
    <w:rsid w:val="00D04B4D"/>
    <w:rsid w:val="00D05400"/>
    <w:rsid w:val="00D05A36"/>
    <w:rsid w:val="00D05EFC"/>
    <w:rsid w:val="00D061D3"/>
    <w:rsid w:val="00D06420"/>
    <w:rsid w:val="00D06CA9"/>
    <w:rsid w:val="00D06D09"/>
    <w:rsid w:val="00D06EC7"/>
    <w:rsid w:val="00D0770B"/>
    <w:rsid w:val="00D103A6"/>
    <w:rsid w:val="00D10BF7"/>
    <w:rsid w:val="00D1166B"/>
    <w:rsid w:val="00D11816"/>
    <w:rsid w:val="00D122DD"/>
    <w:rsid w:val="00D12505"/>
    <w:rsid w:val="00D131F0"/>
    <w:rsid w:val="00D14138"/>
    <w:rsid w:val="00D15125"/>
    <w:rsid w:val="00D15414"/>
    <w:rsid w:val="00D15B04"/>
    <w:rsid w:val="00D15F48"/>
    <w:rsid w:val="00D16698"/>
    <w:rsid w:val="00D1774F"/>
    <w:rsid w:val="00D17A3D"/>
    <w:rsid w:val="00D208F1"/>
    <w:rsid w:val="00D22029"/>
    <w:rsid w:val="00D23147"/>
    <w:rsid w:val="00D23D4F"/>
    <w:rsid w:val="00D246F5"/>
    <w:rsid w:val="00D24803"/>
    <w:rsid w:val="00D25B83"/>
    <w:rsid w:val="00D27A1E"/>
    <w:rsid w:val="00D30938"/>
    <w:rsid w:val="00D3113C"/>
    <w:rsid w:val="00D31528"/>
    <w:rsid w:val="00D322B0"/>
    <w:rsid w:val="00D32D6F"/>
    <w:rsid w:val="00D3342B"/>
    <w:rsid w:val="00D34097"/>
    <w:rsid w:val="00D353B0"/>
    <w:rsid w:val="00D35E9C"/>
    <w:rsid w:val="00D3650F"/>
    <w:rsid w:val="00D37B5C"/>
    <w:rsid w:val="00D37F05"/>
    <w:rsid w:val="00D401A5"/>
    <w:rsid w:val="00D40A51"/>
    <w:rsid w:val="00D41939"/>
    <w:rsid w:val="00D42C8A"/>
    <w:rsid w:val="00D43B5F"/>
    <w:rsid w:val="00D4439F"/>
    <w:rsid w:val="00D44458"/>
    <w:rsid w:val="00D45818"/>
    <w:rsid w:val="00D45E72"/>
    <w:rsid w:val="00D46937"/>
    <w:rsid w:val="00D5015F"/>
    <w:rsid w:val="00D50984"/>
    <w:rsid w:val="00D51187"/>
    <w:rsid w:val="00D518C2"/>
    <w:rsid w:val="00D52EED"/>
    <w:rsid w:val="00D53CDA"/>
    <w:rsid w:val="00D53F1F"/>
    <w:rsid w:val="00D566C7"/>
    <w:rsid w:val="00D56BF3"/>
    <w:rsid w:val="00D56DBF"/>
    <w:rsid w:val="00D575FB"/>
    <w:rsid w:val="00D57F4F"/>
    <w:rsid w:val="00D60013"/>
    <w:rsid w:val="00D60727"/>
    <w:rsid w:val="00D63B66"/>
    <w:rsid w:val="00D63BDF"/>
    <w:rsid w:val="00D63D0F"/>
    <w:rsid w:val="00D64748"/>
    <w:rsid w:val="00D647DC"/>
    <w:rsid w:val="00D64A69"/>
    <w:rsid w:val="00D64B77"/>
    <w:rsid w:val="00D66F98"/>
    <w:rsid w:val="00D6789F"/>
    <w:rsid w:val="00D67BC4"/>
    <w:rsid w:val="00D67DF4"/>
    <w:rsid w:val="00D70C3A"/>
    <w:rsid w:val="00D71458"/>
    <w:rsid w:val="00D72319"/>
    <w:rsid w:val="00D72490"/>
    <w:rsid w:val="00D72E0B"/>
    <w:rsid w:val="00D7308F"/>
    <w:rsid w:val="00D7332E"/>
    <w:rsid w:val="00D733AF"/>
    <w:rsid w:val="00D73974"/>
    <w:rsid w:val="00D73E03"/>
    <w:rsid w:val="00D74185"/>
    <w:rsid w:val="00D748E0"/>
    <w:rsid w:val="00D76AAA"/>
    <w:rsid w:val="00D77099"/>
    <w:rsid w:val="00D81237"/>
    <w:rsid w:val="00D81711"/>
    <w:rsid w:val="00D8205D"/>
    <w:rsid w:val="00D82633"/>
    <w:rsid w:val="00D829CC"/>
    <w:rsid w:val="00D83552"/>
    <w:rsid w:val="00D8386B"/>
    <w:rsid w:val="00D84E73"/>
    <w:rsid w:val="00D86452"/>
    <w:rsid w:val="00D86A9C"/>
    <w:rsid w:val="00D86CC1"/>
    <w:rsid w:val="00D875C2"/>
    <w:rsid w:val="00D8787E"/>
    <w:rsid w:val="00D87A55"/>
    <w:rsid w:val="00D87DB8"/>
    <w:rsid w:val="00D900BA"/>
    <w:rsid w:val="00D9110D"/>
    <w:rsid w:val="00D91240"/>
    <w:rsid w:val="00D9286C"/>
    <w:rsid w:val="00D92D09"/>
    <w:rsid w:val="00D932C5"/>
    <w:rsid w:val="00D93E34"/>
    <w:rsid w:val="00D94498"/>
    <w:rsid w:val="00D94B87"/>
    <w:rsid w:val="00D94D1D"/>
    <w:rsid w:val="00D952AF"/>
    <w:rsid w:val="00D95FCA"/>
    <w:rsid w:val="00D9632B"/>
    <w:rsid w:val="00D9708C"/>
    <w:rsid w:val="00D97285"/>
    <w:rsid w:val="00D9759A"/>
    <w:rsid w:val="00DA06E2"/>
    <w:rsid w:val="00DA0D14"/>
    <w:rsid w:val="00DA138C"/>
    <w:rsid w:val="00DA1B47"/>
    <w:rsid w:val="00DA1DCC"/>
    <w:rsid w:val="00DA1E9F"/>
    <w:rsid w:val="00DA246A"/>
    <w:rsid w:val="00DA2A38"/>
    <w:rsid w:val="00DA2DA8"/>
    <w:rsid w:val="00DA3388"/>
    <w:rsid w:val="00DA34A5"/>
    <w:rsid w:val="00DA3D2F"/>
    <w:rsid w:val="00DA4213"/>
    <w:rsid w:val="00DA4A0C"/>
    <w:rsid w:val="00DA4B34"/>
    <w:rsid w:val="00DA4DC6"/>
    <w:rsid w:val="00DA5775"/>
    <w:rsid w:val="00DA5D52"/>
    <w:rsid w:val="00DA63CF"/>
    <w:rsid w:val="00DA702E"/>
    <w:rsid w:val="00DA7487"/>
    <w:rsid w:val="00DB01D8"/>
    <w:rsid w:val="00DB060C"/>
    <w:rsid w:val="00DB06EA"/>
    <w:rsid w:val="00DB0C8F"/>
    <w:rsid w:val="00DB1819"/>
    <w:rsid w:val="00DB18DA"/>
    <w:rsid w:val="00DB2E76"/>
    <w:rsid w:val="00DB2F16"/>
    <w:rsid w:val="00DB33B6"/>
    <w:rsid w:val="00DB35CD"/>
    <w:rsid w:val="00DB53C3"/>
    <w:rsid w:val="00DB57BD"/>
    <w:rsid w:val="00DB5851"/>
    <w:rsid w:val="00DB5BD9"/>
    <w:rsid w:val="00DB5F87"/>
    <w:rsid w:val="00DB7840"/>
    <w:rsid w:val="00DB7B0F"/>
    <w:rsid w:val="00DC02E6"/>
    <w:rsid w:val="00DC25B9"/>
    <w:rsid w:val="00DC284D"/>
    <w:rsid w:val="00DC2998"/>
    <w:rsid w:val="00DC2F6B"/>
    <w:rsid w:val="00DC35CC"/>
    <w:rsid w:val="00DC3DC6"/>
    <w:rsid w:val="00DC4564"/>
    <w:rsid w:val="00DC5637"/>
    <w:rsid w:val="00DC5806"/>
    <w:rsid w:val="00DC58DF"/>
    <w:rsid w:val="00DC59CE"/>
    <w:rsid w:val="00DC6574"/>
    <w:rsid w:val="00DC6C36"/>
    <w:rsid w:val="00DC7696"/>
    <w:rsid w:val="00DC793D"/>
    <w:rsid w:val="00DC7998"/>
    <w:rsid w:val="00DD091F"/>
    <w:rsid w:val="00DD14E4"/>
    <w:rsid w:val="00DD1749"/>
    <w:rsid w:val="00DD23A1"/>
    <w:rsid w:val="00DD2788"/>
    <w:rsid w:val="00DD3265"/>
    <w:rsid w:val="00DD4E28"/>
    <w:rsid w:val="00DD4EBD"/>
    <w:rsid w:val="00DD5D90"/>
    <w:rsid w:val="00DD5E50"/>
    <w:rsid w:val="00DD62F0"/>
    <w:rsid w:val="00DD763B"/>
    <w:rsid w:val="00DD777A"/>
    <w:rsid w:val="00DD7E97"/>
    <w:rsid w:val="00DE02D9"/>
    <w:rsid w:val="00DE07AC"/>
    <w:rsid w:val="00DE0D7B"/>
    <w:rsid w:val="00DE0D98"/>
    <w:rsid w:val="00DE1828"/>
    <w:rsid w:val="00DE1841"/>
    <w:rsid w:val="00DE266B"/>
    <w:rsid w:val="00DE41FA"/>
    <w:rsid w:val="00DE47D6"/>
    <w:rsid w:val="00DE4A19"/>
    <w:rsid w:val="00DE7536"/>
    <w:rsid w:val="00DE7B4F"/>
    <w:rsid w:val="00DF11DA"/>
    <w:rsid w:val="00DF1593"/>
    <w:rsid w:val="00DF3585"/>
    <w:rsid w:val="00DF3B41"/>
    <w:rsid w:val="00DF4790"/>
    <w:rsid w:val="00DF4DDF"/>
    <w:rsid w:val="00DF5D40"/>
    <w:rsid w:val="00E005E9"/>
    <w:rsid w:val="00E03262"/>
    <w:rsid w:val="00E0359B"/>
    <w:rsid w:val="00E03A7E"/>
    <w:rsid w:val="00E03C4E"/>
    <w:rsid w:val="00E04B81"/>
    <w:rsid w:val="00E05E15"/>
    <w:rsid w:val="00E06BE9"/>
    <w:rsid w:val="00E07899"/>
    <w:rsid w:val="00E102E9"/>
    <w:rsid w:val="00E10B16"/>
    <w:rsid w:val="00E117E3"/>
    <w:rsid w:val="00E12C32"/>
    <w:rsid w:val="00E13EB3"/>
    <w:rsid w:val="00E16139"/>
    <w:rsid w:val="00E164CF"/>
    <w:rsid w:val="00E16E6D"/>
    <w:rsid w:val="00E1701A"/>
    <w:rsid w:val="00E178AB"/>
    <w:rsid w:val="00E21046"/>
    <w:rsid w:val="00E2119A"/>
    <w:rsid w:val="00E21BE8"/>
    <w:rsid w:val="00E228D6"/>
    <w:rsid w:val="00E23513"/>
    <w:rsid w:val="00E23D53"/>
    <w:rsid w:val="00E23E6E"/>
    <w:rsid w:val="00E25D86"/>
    <w:rsid w:val="00E25EDB"/>
    <w:rsid w:val="00E26462"/>
    <w:rsid w:val="00E272B3"/>
    <w:rsid w:val="00E27CB0"/>
    <w:rsid w:val="00E3071E"/>
    <w:rsid w:val="00E31D5E"/>
    <w:rsid w:val="00E3236B"/>
    <w:rsid w:val="00E3257B"/>
    <w:rsid w:val="00E409D5"/>
    <w:rsid w:val="00E40A98"/>
    <w:rsid w:val="00E40FFA"/>
    <w:rsid w:val="00E411E8"/>
    <w:rsid w:val="00E42064"/>
    <w:rsid w:val="00E42CE3"/>
    <w:rsid w:val="00E438BF"/>
    <w:rsid w:val="00E444C0"/>
    <w:rsid w:val="00E44967"/>
    <w:rsid w:val="00E46034"/>
    <w:rsid w:val="00E46B04"/>
    <w:rsid w:val="00E46C4D"/>
    <w:rsid w:val="00E478DE"/>
    <w:rsid w:val="00E50026"/>
    <w:rsid w:val="00E5059F"/>
    <w:rsid w:val="00E508AC"/>
    <w:rsid w:val="00E5092B"/>
    <w:rsid w:val="00E537A0"/>
    <w:rsid w:val="00E540F5"/>
    <w:rsid w:val="00E54D81"/>
    <w:rsid w:val="00E54DF6"/>
    <w:rsid w:val="00E5604B"/>
    <w:rsid w:val="00E56516"/>
    <w:rsid w:val="00E56C6E"/>
    <w:rsid w:val="00E573AF"/>
    <w:rsid w:val="00E57BE3"/>
    <w:rsid w:val="00E60008"/>
    <w:rsid w:val="00E601CB"/>
    <w:rsid w:val="00E62C78"/>
    <w:rsid w:val="00E63974"/>
    <w:rsid w:val="00E63F9D"/>
    <w:rsid w:val="00E64330"/>
    <w:rsid w:val="00E65BEF"/>
    <w:rsid w:val="00E65CF7"/>
    <w:rsid w:val="00E65F1B"/>
    <w:rsid w:val="00E663C7"/>
    <w:rsid w:val="00E6756E"/>
    <w:rsid w:val="00E713CF"/>
    <w:rsid w:val="00E71C0C"/>
    <w:rsid w:val="00E73A41"/>
    <w:rsid w:val="00E7446A"/>
    <w:rsid w:val="00E74E21"/>
    <w:rsid w:val="00E752BB"/>
    <w:rsid w:val="00E75FEB"/>
    <w:rsid w:val="00E760DD"/>
    <w:rsid w:val="00E76799"/>
    <w:rsid w:val="00E769F0"/>
    <w:rsid w:val="00E773F3"/>
    <w:rsid w:val="00E8017E"/>
    <w:rsid w:val="00E801E0"/>
    <w:rsid w:val="00E80B2F"/>
    <w:rsid w:val="00E822E9"/>
    <w:rsid w:val="00E82AA3"/>
    <w:rsid w:val="00E82C21"/>
    <w:rsid w:val="00E83223"/>
    <w:rsid w:val="00E8360C"/>
    <w:rsid w:val="00E83BDD"/>
    <w:rsid w:val="00E84F65"/>
    <w:rsid w:val="00E85385"/>
    <w:rsid w:val="00E857AF"/>
    <w:rsid w:val="00E85DB9"/>
    <w:rsid w:val="00E86D23"/>
    <w:rsid w:val="00E86D72"/>
    <w:rsid w:val="00E87329"/>
    <w:rsid w:val="00E874CE"/>
    <w:rsid w:val="00E907D5"/>
    <w:rsid w:val="00E91659"/>
    <w:rsid w:val="00E9240D"/>
    <w:rsid w:val="00E92630"/>
    <w:rsid w:val="00E9373A"/>
    <w:rsid w:val="00E93C70"/>
    <w:rsid w:val="00E9487A"/>
    <w:rsid w:val="00E94AA1"/>
    <w:rsid w:val="00E9565B"/>
    <w:rsid w:val="00E95672"/>
    <w:rsid w:val="00E957AB"/>
    <w:rsid w:val="00E964EC"/>
    <w:rsid w:val="00E96B17"/>
    <w:rsid w:val="00E9702B"/>
    <w:rsid w:val="00EA0086"/>
    <w:rsid w:val="00EA0106"/>
    <w:rsid w:val="00EA248B"/>
    <w:rsid w:val="00EA3438"/>
    <w:rsid w:val="00EA3975"/>
    <w:rsid w:val="00EA422D"/>
    <w:rsid w:val="00EA4479"/>
    <w:rsid w:val="00EA52E6"/>
    <w:rsid w:val="00EA58A5"/>
    <w:rsid w:val="00EA61D7"/>
    <w:rsid w:val="00EA6DE6"/>
    <w:rsid w:val="00EA7FD9"/>
    <w:rsid w:val="00EB115C"/>
    <w:rsid w:val="00EB1502"/>
    <w:rsid w:val="00EB3032"/>
    <w:rsid w:val="00EB40FB"/>
    <w:rsid w:val="00EB4988"/>
    <w:rsid w:val="00EB551E"/>
    <w:rsid w:val="00EB6B45"/>
    <w:rsid w:val="00EC08DE"/>
    <w:rsid w:val="00EC1734"/>
    <w:rsid w:val="00EC1E28"/>
    <w:rsid w:val="00EC23F4"/>
    <w:rsid w:val="00EC4392"/>
    <w:rsid w:val="00EC50E1"/>
    <w:rsid w:val="00EC5F93"/>
    <w:rsid w:val="00EC65EF"/>
    <w:rsid w:val="00EC67D6"/>
    <w:rsid w:val="00EC6876"/>
    <w:rsid w:val="00ED0B27"/>
    <w:rsid w:val="00ED3648"/>
    <w:rsid w:val="00ED37FE"/>
    <w:rsid w:val="00ED3A58"/>
    <w:rsid w:val="00ED4CCF"/>
    <w:rsid w:val="00ED4E01"/>
    <w:rsid w:val="00ED528F"/>
    <w:rsid w:val="00ED557A"/>
    <w:rsid w:val="00ED7357"/>
    <w:rsid w:val="00ED7B2C"/>
    <w:rsid w:val="00EE03D7"/>
    <w:rsid w:val="00EE1838"/>
    <w:rsid w:val="00EE239D"/>
    <w:rsid w:val="00EE2823"/>
    <w:rsid w:val="00EE4662"/>
    <w:rsid w:val="00EE56AE"/>
    <w:rsid w:val="00EE56D1"/>
    <w:rsid w:val="00EE5BAE"/>
    <w:rsid w:val="00EE5F69"/>
    <w:rsid w:val="00EE6032"/>
    <w:rsid w:val="00EE622A"/>
    <w:rsid w:val="00EE6420"/>
    <w:rsid w:val="00EE65CF"/>
    <w:rsid w:val="00EE6B67"/>
    <w:rsid w:val="00EE6E9E"/>
    <w:rsid w:val="00EE71AF"/>
    <w:rsid w:val="00EE77CA"/>
    <w:rsid w:val="00EF0AA0"/>
    <w:rsid w:val="00EF16B2"/>
    <w:rsid w:val="00EF1A7D"/>
    <w:rsid w:val="00EF1F57"/>
    <w:rsid w:val="00EF23AA"/>
    <w:rsid w:val="00EF26D5"/>
    <w:rsid w:val="00EF2D0B"/>
    <w:rsid w:val="00EF3BE4"/>
    <w:rsid w:val="00EF45EA"/>
    <w:rsid w:val="00EF4DFC"/>
    <w:rsid w:val="00EF576A"/>
    <w:rsid w:val="00EF5D27"/>
    <w:rsid w:val="00EF64D2"/>
    <w:rsid w:val="00EF7110"/>
    <w:rsid w:val="00EF7FDE"/>
    <w:rsid w:val="00F0030E"/>
    <w:rsid w:val="00F00386"/>
    <w:rsid w:val="00F00461"/>
    <w:rsid w:val="00F00D11"/>
    <w:rsid w:val="00F00FE4"/>
    <w:rsid w:val="00F02849"/>
    <w:rsid w:val="00F04097"/>
    <w:rsid w:val="00F04A51"/>
    <w:rsid w:val="00F0555E"/>
    <w:rsid w:val="00F05ED3"/>
    <w:rsid w:val="00F06FE4"/>
    <w:rsid w:val="00F1083B"/>
    <w:rsid w:val="00F10F8A"/>
    <w:rsid w:val="00F11394"/>
    <w:rsid w:val="00F11CCD"/>
    <w:rsid w:val="00F12531"/>
    <w:rsid w:val="00F13410"/>
    <w:rsid w:val="00F14097"/>
    <w:rsid w:val="00F15A34"/>
    <w:rsid w:val="00F15DAC"/>
    <w:rsid w:val="00F17912"/>
    <w:rsid w:val="00F17AEA"/>
    <w:rsid w:val="00F22628"/>
    <w:rsid w:val="00F256FA"/>
    <w:rsid w:val="00F259BB"/>
    <w:rsid w:val="00F26C81"/>
    <w:rsid w:val="00F2749F"/>
    <w:rsid w:val="00F27CA4"/>
    <w:rsid w:val="00F31E9F"/>
    <w:rsid w:val="00F3213B"/>
    <w:rsid w:val="00F326B7"/>
    <w:rsid w:val="00F34DB8"/>
    <w:rsid w:val="00F35575"/>
    <w:rsid w:val="00F35D9F"/>
    <w:rsid w:val="00F3601D"/>
    <w:rsid w:val="00F4032B"/>
    <w:rsid w:val="00F41A21"/>
    <w:rsid w:val="00F423A6"/>
    <w:rsid w:val="00F42A12"/>
    <w:rsid w:val="00F4466D"/>
    <w:rsid w:val="00F4507F"/>
    <w:rsid w:val="00F4526C"/>
    <w:rsid w:val="00F468C2"/>
    <w:rsid w:val="00F50DB0"/>
    <w:rsid w:val="00F511A2"/>
    <w:rsid w:val="00F521EC"/>
    <w:rsid w:val="00F5241F"/>
    <w:rsid w:val="00F52ABC"/>
    <w:rsid w:val="00F53064"/>
    <w:rsid w:val="00F53098"/>
    <w:rsid w:val="00F561A5"/>
    <w:rsid w:val="00F56BDE"/>
    <w:rsid w:val="00F6058E"/>
    <w:rsid w:val="00F61A7A"/>
    <w:rsid w:val="00F61F07"/>
    <w:rsid w:val="00F62C29"/>
    <w:rsid w:val="00F62E69"/>
    <w:rsid w:val="00F6331C"/>
    <w:rsid w:val="00F63F19"/>
    <w:rsid w:val="00F64AB0"/>
    <w:rsid w:val="00F66672"/>
    <w:rsid w:val="00F66726"/>
    <w:rsid w:val="00F7099C"/>
    <w:rsid w:val="00F70BF9"/>
    <w:rsid w:val="00F711B0"/>
    <w:rsid w:val="00F71866"/>
    <w:rsid w:val="00F7250B"/>
    <w:rsid w:val="00F7281E"/>
    <w:rsid w:val="00F7314A"/>
    <w:rsid w:val="00F73BEF"/>
    <w:rsid w:val="00F7433C"/>
    <w:rsid w:val="00F74511"/>
    <w:rsid w:val="00F749AD"/>
    <w:rsid w:val="00F74A37"/>
    <w:rsid w:val="00F75082"/>
    <w:rsid w:val="00F7522D"/>
    <w:rsid w:val="00F75238"/>
    <w:rsid w:val="00F754D2"/>
    <w:rsid w:val="00F7727C"/>
    <w:rsid w:val="00F7799B"/>
    <w:rsid w:val="00F77A7F"/>
    <w:rsid w:val="00F77A82"/>
    <w:rsid w:val="00F77FE5"/>
    <w:rsid w:val="00F802A4"/>
    <w:rsid w:val="00F82182"/>
    <w:rsid w:val="00F83642"/>
    <w:rsid w:val="00F838A0"/>
    <w:rsid w:val="00F84373"/>
    <w:rsid w:val="00F846D5"/>
    <w:rsid w:val="00F8517F"/>
    <w:rsid w:val="00F85EFC"/>
    <w:rsid w:val="00F85F59"/>
    <w:rsid w:val="00F871AD"/>
    <w:rsid w:val="00F87398"/>
    <w:rsid w:val="00F87C99"/>
    <w:rsid w:val="00F9045B"/>
    <w:rsid w:val="00F90C5E"/>
    <w:rsid w:val="00F911BA"/>
    <w:rsid w:val="00F92CA2"/>
    <w:rsid w:val="00F92D79"/>
    <w:rsid w:val="00F93BAC"/>
    <w:rsid w:val="00F968E1"/>
    <w:rsid w:val="00F973A6"/>
    <w:rsid w:val="00F975FA"/>
    <w:rsid w:val="00F979EA"/>
    <w:rsid w:val="00F97BC2"/>
    <w:rsid w:val="00F97DE1"/>
    <w:rsid w:val="00FA122C"/>
    <w:rsid w:val="00FA12D0"/>
    <w:rsid w:val="00FA15E7"/>
    <w:rsid w:val="00FA2248"/>
    <w:rsid w:val="00FA3006"/>
    <w:rsid w:val="00FA3774"/>
    <w:rsid w:val="00FA3C6C"/>
    <w:rsid w:val="00FA5BB5"/>
    <w:rsid w:val="00FA6246"/>
    <w:rsid w:val="00FA672E"/>
    <w:rsid w:val="00FA686B"/>
    <w:rsid w:val="00FA69EC"/>
    <w:rsid w:val="00FA6BAF"/>
    <w:rsid w:val="00FA71E3"/>
    <w:rsid w:val="00FA766E"/>
    <w:rsid w:val="00FB0181"/>
    <w:rsid w:val="00FB15FA"/>
    <w:rsid w:val="00FB26DB"/>
    <w:rsid w:val="00FB2904"/>
    <w:rsid w:val="00FB3547"/>
    <w:rsid w:val="00FB37F6"/>
    <w:rsid w:val="00FB3DA9"/>
    <w:rsid w:val="00FB471A"/>
    <w:rsid w:val="00FB5A00"/>
    <w:rsid w:val="00FB7201"/>
    <w:rsid w:val="00FB7693"/>
    <w:rsid w:val="00FB788E"/>
    <w:rsid w:val="00FB7BBB"/>
    <w:rsid w:val="00FC15B9"/>
    <w:rsid w:val="00FC1922"/>
    <w:rsid w:val="00FC1F90"/>
    <w:rsid w:val="00FC23BB"/>
    <w:rsid w:val="00FC262F"/>
    <w:rsid w:val="00FC28A2"/>
    <w:rsid w:val="00FC30AA"/>
    <w:rsid w:val="00FC3F72"/>
    <w:rsid w:val="00FC4729"/>
    <w:rsid w:val="00FC4AD2"/>
    <w:rsid w:val="00FC4C2E"/>
    <w:rsid w:val="00FC4D76"/>
    <w:rsid w:val="00FC4DB2"/>
    <w:rsid w:val="00FC5FC6"/>
    <w:rsid w:val="00FC7961"/>
    <w:rsid w:val="00FD01D9"/>
    <w:rsid w:val="00FD0F9F"/>
    <w:rsid w:val="00FD14E5"/>
    <w:rsid w:val="00FD1685"/>
    <w:rsid w:val="00FD1FF8"/>
    <w:rsid w:val="00FD289B"/>
    <w:rsid w:val="00FD3BF8"/>
    <w:rsid w:val="00FD4244"/>
    <w:rsid w:val="00FD6359"/>
    <w:rsid w:val="00FD6739"/>
    <w:rsid w:val="00FD6D3B"/>
    <w:rsid w:val="00FD774C"/>
    <w:rsid w:val="00FD7A7C"/>
    <w:rsid w:val="00FE06FF"/>
    <w:rsid w:val="00FE1592"/>
    <w:rsid w:val="00FE1752"/>
    <w:rsid w:val="00FE1FCA"/>
    <w:rsid w:val="00FE1FF4"/>
    <w:rsid w:val="00FE2E97"/>
    <w:rsid w:val="00FE339E"/>
    <w:rsid w:val="00FE33F8"/>
    <w:rsid w:val="00FE4655"/>
    <w:rsid w:val="00FE4675"/>
    <w:rsid w:val="00FE5296"/>
    <w:rsid w:val="00FE5EFA"/>
    <w:rsid w:val="00FE6316"/>
    <w:rsid w:val="00FE63F1"/>
    <w:rsid w:val="00FE653B"/>
    <w:rsid w:val="00FF065F"/>
    <w:rsid w:val="00FF1685"/>
    <w:rsid w:val="00FF1A9C"/>
    <w:rsid w:val="00FF1F73"/>
    <w:rsid w:val="00FF2164"/>
    <w:rsid w:val="00FF3E33"/>
    <w:rsid w:val="00FF3EF9"/>
    <w:rsid w:val="00FF4929"/>
    <w:rsid w:val="00FF533A"/>
    <w:rsid w:val="00FF59C9"/>
    <w:rsid w:val="00FF6FB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E45506-DBCD-46C6-8775-4E19578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4">
    <w:name w:val="Sin lista4"/>
    <w:next w:val="Sinlista"/>
    <w:uiPriority w:val="99"/>
    <w:semiHidden/>
    <w:unhideWhenUsed/>
    <w:rsid w:val="008E4BB2"/>
  </w:style>
  <w:style w:type="table" w:customStyle="1" w:styleId="Tablaconcuadrcula37">
    <w:name w:val="Tabla con cuadrícula37"/>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BB2"/>
  </w:style>
  <w:style w:type="table" w:customStyle="1" w:styleId="Tablaconcuadrcula223">
    <w:name w:val="Tabla con cuadrícula22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E4BB2"/>
  </w:style>
  <w:style w:type="table" w:customStyle="1" w:styleId="Tablaconcuadrcula332">
    <w:name w:val="Tabla con cuadrícula33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rsid w:val="008E4BB2"/>
  </w:style>
  <w:style w:type="numbering" w:customStyle="1" w:styleId="Sinlista112">
    <w:name w:val="Sin lista112"/>
    <w:next w:val="Sinlista"/>
    <w:uiPriority w:val="99"/>
    <w:semiHidden/>
    <w:unhideWhenUsed/>
    <w:rsid w:val="008E4BB2"/>
  </w:style>
  <w:style w:type="table" w:customStyle="1" w:styleId="Tablaconcuadrcula2212">
    <w:name w:val="Tabla con cuadrícula22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6">
    <w:name w:val="font6"/>
    <w:basedOn w:val="Normal"/>
    <w:rsid w:val="00F77FE5"/>
    <w:pPr>
      <w:spacing w:before="100" w:beforeAutospacing="1" w:after="100" w:afterAutospacing="1"/>
    </w:pPr>
    <w:rPr>
      <w:rFonts w:eastAsia="Times New Roman"/>
      <w:color w:val="000000"/>
      <w:sz w:val="12"/>
      <w:szCs w:val="12"/>
      <w:lang w:val="es-MX" w:eastAsia="es-MX"/>
    </w:rPr>
  </w:style>
  <w:style w:type="paragraph" w:customStyle="1" w:styleId="font7">
    <w:name w:val="font7"/>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8">
    <w:name w:val="font8"/>
    <w:basedOn w:val="Normal"/>
    <w:rsid w:val="00F77FE5"/>
    <w:pPr>
      <w:spacing w:before="100" w:beforeAutospacing="1" w:after="100" w:afterAutospacing="1"/>
    </w:pPr>
    <w:rPr>
      <w:rFonts w:eastAsia="Times New Roman"/>
      <w:color w:val="000000"/>
      <w:sz w:val="10"/>
      <w:szCs w:val="10"/>
      <w:lang w:val="es-MX" w:eastAsia="es-MX"/>
    </w:rPr>
  </w:style>
  <w:style w:type="character" w:customStyle="1" w:styleId="ListLabel15">
    <w:name w:val="ListLabel 15"/>
    <w:qFormat/>
    <w:rsid w:val="00557B1C"/>
    <w:rPr>
      <w:rFonts w:cs="OpenSymbol"/>
    </w:rPr>
  </w:style>
  <w:style w:type="paragraph" w:styleId="Lista">
    <w:name w:val="List"/>
    <w:basedOn w:val="Textoindependiente"/>
    <w:rsid w:val="00856576"/>
    <w:pPr>
      <w:spacing w:after="140" w:line="288" w:lineRule="auto"/>
      <w:ind w:firstLine="0"/>
      <w:jc w:val="left"/>
    </w:pPr>
    <w:rPr>
      <w:rFonts w:ascii="Soberana Sans" w:eastAsia="MS Mincho" w:hAnsi="Soberana Sans" w:cs="Lucida Sans"/>
      <w:szCs w:val="24"/>
      <w:lang w:val="es-MX" w:eastAsia="es-ES"/>
    </w:rPr>
  </w:style>
  <w:style w:type="paragraph" w:customStyle="1" w:styleId="xl135">
    <w:name w:val="xl135"/>
    <w:basedOn w:val="Normal"/>
    <w:rsid w:val="004A0E36"/>
    <w:pPr>
      <w:pBdr>
        <w:top w:val="single" w:sz="4" w:space="0" w:color="BFBFBF"/>
        <w:bottom w:val="single" w:sz="12" w:space="0" w:color="auto"/>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6">
    <w:name w:val="xl136"/>
    <w:basedOn w:val="Normal"/>
    <w:rsid w:val="004A0E36"/>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7">
    <w:name w:val="xl137"/>
    <w:basedOn w:val="Normal"/>
    <w:rsid w:val="004A0E36"/>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07">
      <w:bodyDiv w:val="1"/>
      <w:marLeft w:val="0"/>
      <w:marRight w:val="0"/>
      <w:marTop w:val="0"/>
      <w:marBottom w:val="0"/>
      <w:divBdr>
        <w:top w:val="none" w:sz="0" w:space="0" w:color="auto"/>
        <w:left w:val="none" w:sz="0" w:space="0" w:color="auto"/>
        <w:bottom w:val="none" w:sz="0" w:space="0" w:color="auto"/>
        <w:right w:val="none" w:sz="0" w:space="0" w:color="auto"/>
      </w:divBdr>
    </w:div>
    <w:div w:id="29503004">
      <w:bodyDiv w:val="1"/>
      <w:marLeft w:val="0"/>
      <w:marRight w:val="0"/>
      <w:marTop w:val="0"/>
      <w:marBottom w:val="0"/>
      <w:divBdr>
        <w:top w:val="none" w:sz="0" w:space="0" w:color="auto"/>
        <w:left w:val="none" w:sz="0" w:space="0" w:color="auto"/>
        <w:bottom w:val="none" w:sz="0" w:space="0" w:color="auto"/>
        <w:right w:val="none" w:sz="0" w:space="0" w:color="auto"/>
      </w:divBdr>
    </w:div>
    <w:div w:id="33048494">
      <w:bodyDiv w:val="1"/>
      <w:marLeft w:val="0"/>
      <w:marRight w:val="0"/>
      <w:marTop w:val="0"/>
      <w:marBottom w:val="0"/>
      <w:divBdr>
        <w:top w:val="none" w:sz="0" w:space="0" w:color="auto"/>
        <w:left w:val="none" w:sz="0" w:space="0" w:color="auto"/>
        <w:bottom w:val="none" w:sz="0" w:space="0" w:color="auto"/>
        <w:right w:val="none" w:sz="0" w:space="0" w:color="auto"/>
      </w:divBdr>
      <w:divsChild>
        <w:div w:id="1230535276">
          <w:marLeft w:val="0"/>
          <w:marRight w:val="0"/>
          <w:marTop w:val="0"/>
          <w:marBottom w:val="0"/>
          <w:divBdr>
            <w:top w:val="none" w:sz="0" w:space="0" w:color="auto"/>
            <w:left w:val="none" w:sz="0" w:space="0" w:color="auto"/>
            <w:bottom w:val="none" w:sz="0" w:space="0" w:color="auto"/>
            <w:right w:val="none" w:sz="0" w:space="0" w:color="auto"/>
          </w:divBdr>
        </w:div>
        <w:div w:id="461308976">
          <w:marLeft w:val="0"/>
          <w:marRight w:val="0"/>
          <w:marTop w:val="0"/>
          <w:marBottom w:val="0"/>
          <w:divBdr>
            <w:top w:val="none" w:sz="0" w:space="0" w:color="auto"/>
            <w:left w:val="none" w:sz="0" w:space="0" w:color="auto"/>
            <w:bottom w:val="none" w:sz="0" w:space="0" w:color="auto"/>
            <w:right w:val="none" w:sz="0" w:space="0" w:color="auto"/>
          </w:divBdr>
        </w:div>
        <w:div w:id="811409242">
          <w:marLeft w:val="0"/>
          <w:marRight w:val="0"/>
          <w:marTop w:val="0"/>
          <w:marBottom w:val="0"/>
          <w:divBdr>
            <w:top w:val="none" w:sz="0" w:space="0" w:color="auto"/>
            <w:left w:val="none" w:sz="0" w:space="0" w:color="auto"/>
            <w:bottom w:val="none" w:sz="0" w:space="0" w:color="auto"/>
            <w:right w:val="none" w:sz="0" w:space="0" w:color="auto"/>
          </w:divBdr>
        </w:div>
        <w:div w:id="1203051880">
          <w:marLeft w:val="0"/>
          <w:marRight w:val="0"/>
          <w:marTop w:val="0"/>
          <w:marBottom w:val="0"/>
          <w:divBdr>
            <w:top w:val="none" w:sz="0" w:space="0" w:color="auto"/>
            <w:left w:val="none" w:sz="0" w:space="0" w:color="auto"/>
            <w:bottom w:val="none" w:sz="0" w:space="0" w:color="auto"/>
            <w:right w:val="none" w:sz="0" w:space="0" w:color="auto"/>
          </w:divBdr>
        </w:div>
        <w:div w:id="601645679">
          <w:marLeft w:val="0"/>
          <w:marRight w:val="0"/>
          <w:marTop w:val="0"/>
          <w:marBottom w:val="0"/>
          <w:divBdr>
            <w:top w:val="none" w:sz="0" w:space="0" w:color="auto"/>
            <w:left w:val="none" w:sz="0" w:space="0" w:color="auto"/>
            <w:bottom w:val="none" w:sz="0" w:space="0" w:color="auto"/>
            <w:right w:val="none" w:sz="0" w:space="0" w:color="auto"/>
          </w:divBdr>
        </w:div>
        <w:div w:id="1698191604">
          <w:marLeft w:val="0"/>
          <w:marRight w:val="0"/>
          <w:marTop w:val="0"/>
          <w:marBottom w:val="0"/>
          <w:divBdr>
            <w:top w:val="none" w:sz="0" w:space="0" w:color="auto"/>
            <w:left w:val="none" w:sz="0" w:space="0" w:color="auto"/>
            <w:bottom w:val="none" w:sz="0" w:space="0" w:color="auto"/>
            <w:right w:val="none" w:sz="0" w:space="0" w:color="auto"/>
          </w:divBdr>
        </w:div>
        <w:div w:id="428702188">
          <w:marLeft w:val="0"/>
          <w:marRight w:val="0"/>
          <w:marTop w:val="0"/>
          <w:marBottom w:val="0"/>
          <w:divBdr>
            <w:top w:val="none" w:sz="0" w:space="0" w:color="auto"/>
            <w:left w:val="none" w:sz="0" w:space="0" w:color="auto"/>
            <w:bottom w:val="none" w:sz="0" w:space="0" w:color="auto"/>
            <w:right w:val="none" w:sz="0" w:space="0" w:color="auto"/>
          </w:divBdr>
        </w:div>
        <w:div w:id="1901597026">
          <w:marLeft w:val="0"/>
          <w:marRight w:val="0"/>
          <w:marTop w:val="0"/>
          <w:marBottom w:val="0"/>
          <w:divBdr>
            <w:top w:val="none" w:sz="0" w:space="0" w:color="auto"/>
            <w:left w:val="none" w:sz="0" w:space="0" w:color="auto"/>
            <w:bottom w:val="none" w:sz="0" w:space="0" w:color="auto"/>
            <w:right w:val="none" w:sz="0" w:space="0" w:color="auto"/>
          </w:divBdr>
        </w:div>
        <w:div w:id="2023630486">
          <w:marLeft w:val="0"/>
          <w:marRight w:val="0"/>
          <w:marTop w:val="0"/>
          <w:marBottom w:val="0"/>
          <w:divBdr>
            <w:top w:val="none" w:sz="0" w:space="0" w:color="auto"/>
            <w:left w:val="none" w:sz="0" w:space="0" w:color="auto"/>
            <w:bottom w:val="none" w:sz="0" w:space="0" w:color="auto"/>
            <w:right w:val="none" w:sz="0" w:space="0" w:color="auto"/>
          </w:divBdr>
        </w:div>
        <w:div w:id="1757827682">
          <w:marLeft w:val="0"/>
          <w:marRight w:val="0"/>
          <w:marTop w:val="0"/>
          <w:marBottom w:val="0"/>
          <w:divBdr>
            <w:top w:val="none" w:sz="0" w:space="0" w:color="auto"/>
            <w:left w:val="none" w:sz="0" w:space="0" w:color="auto"/>
            <w:bottom w:val="none" w:sz="0" w:space="0" w:color="auto"/>
            <w:right w:val="none" w:sz="0" w:space="0" w:color="auto"/>
          </w:divBdr>
        </w:div>
        <w:div w:id="328872506">
          <w:marLeft w:val="0"/>
          <w:marRight w:val="0"/>
          <w:marTop w:val="0"/>
          <w:marBottom w:val="0"/>
          <w:divBdr>
            <w:top w:val="none" w:sz="0" w:space="0" w:color="auto"/>
            <w:left w:val="none" w:sz="0" w:space="0" w:color="auto"/>
            <w:bottom w:val="none" w:sz="0" w:space="0" w:color="auto"/>
            <w:right w:val="none" w:sz="0" w:space="0" w:color="auto"/>
          </w:divBdr>
        </w:div>
        <w:div w:id="1908026064">
          <w:marLeft w:val="0"/>
          <w:marRight w:val="0"/>
          <w:marTop w:val="0"/>
          <w:marBottom w:val="0"/>
          <w:divBdr>
            <w:top w:val="none" w:sz="0" w:space="0" w:color="auto"/>
            <w:left w:val="none" w:sz="0" w:space="0" w:color="auto"/>
            <w:bottom w:val="none" w:sz="0" w:space="0" w:color="auto"/>
            <w:right w:val="none" w:sz="0" w:space="0" w:color="auto"/>
          </w:divBdr>
        </w:div>
        <w:div w:id="2146728518">
          <w:marLeft w:val="0"/>
          <w:marRight w:val="0"/>
          <w:marTop w:val="0"/>
          <w:marBottom w:val="0"/>
          <w:divBdr>
            <w:top w:val="none" w:sz="0" w:space="0" w:color="auto"/>
            <w:left w:val="none" w:sz="0" w:space="0" w:color="auto"/>
            <w:bottom w:val="none" w:sz="0" w:space="0" w:color="auto"/>
            <w:right w:val="none" w:sz="0" w:space="0" w:color="auto"/>
          </w:divBdr>
        </w:div>
        <w:div w:id="78913681">
          <w:marLeft w:val="0"/>
          <w:marRight w:val="0"/>
          <w:marTop w:val="0"/>
          <w:marBottom w:val="0"/>
          <w:divBdr>
            <w:top w:val="none" w:sz="0" w:space="0" w:color="auto"/>
            <w:left w:val="none" w:sz="0" w:space="0" w:color="auto"/>
            <w:bottom w:val="none" w:sz="0" w:space="0" w:color="auto"/>
            <w:right w:val="none" w:sz="0" w:space="0" w:color="auto"/>
          </w:divBdr>
        </w:div>
        <w:div w:id="1924338097">
          <w:marLeft w:val="0"/>
          <w:marRight w:val="0"/>
          <w:marTop w:val="0"/>
          <w:marBottom w:val="0"/>
          <w:divBdr>
            <w:top w:val="none" w:sz="0" w:space="0" w:color="auto"/>
            <w:left w:val="none" w:sz="0" w:space="0" w:color="auto"/>
            <w:bottom w:val="none" w:sz="0" w:space="0" w:color="auto"/>
            <w:right w:val="none" w:sz="0" w:space="0" w:color="auto"/>
          </w:divBdr>
        </w:div>
        <w:div w:id="1180706334">
          <w:marLeft w:val="0"/>
          <w:marRight w:val="0"/>
          <w:marTop w:val="0"/>
          <w:marBottom w:val="0"/>
          <w:divBdr>
            <w:top w:val="none" w:sz="0" w:space="0" w:color="auto"/>
            <w:left w:val="none" w:sz="0" w:space="0" w:color="auto"/>
            <w:bottom w:val="none" w:sz="0" w:space="0" w:color="auto"/>
            <w:right w:val="none" w:sz="0" w:space="0" w:color="auto"/>
          </w:divBdr>
        </w:div>
        <w:div w:id="1890145746">
          <w:marLeft w:val="0"/>
          <w:marRight w:val="0"/>
          <w:marTop w:val="0"/>
          <w:marBottom w:val="0"/>
          <w:divBdr>
            <w:top w:val="none" w:sz="0" w:space="0" w:color="auto"/>
            <w:left w:val="none" w:sz="0" w:space="0" w:color="auto"/>
            <w:bottom w:val="none" w:sz="0" w:space="0" w:color="auto"/>
            <w:right w:val="none" w:sz="0" w:space="0" w:color="auto"/>
          </w:divBdr>
        </w:div>
        <w:div w:id="223880881">
          <w:marLeft w:val="0"/>
          <w:marRight w:val="0"/>
          <w:marTop w:val="0"/>
          <w:marBottom w:val="0"/>
          <w:divBdr>
            <w:top w:val="none" w:sz="0" w:space="0" w:color="auto"/>
            <w:left w:val="none" w:sz="0" w:space="0" w:color="auto"/>
            <w:bottom w:val="none" w:sz="0" w:space="0" w:color="auto"/>
            <w:right w:val="none" w:sz="0" w:space="0" w:color="auto"/>
          </w:divBdr>
        </w:div>
        <w:div w:id="1840387474">
          <w:marLeft w:val="0"/>
          <w:marRight w:val="0"/>
          <w:marTop w:val="0"/>
          <w:marBottom w:val="0"/>
          <w:divBdr>
            <w:top w:val="none" w:sz="0" w:space="0" w:color="auto"/>
            <w:left w:val="none" w:sz="0" w:space="0" w:color="auto"/>
            <w:bottom w:val="none" w:sz="0" w:space="0" w:color="auto"/>
            <w:right w:val="none" w:sz="0" w:space="0" w:color="auto"/>
          </w:divBdr>
        </w:div>
        <w:div w:id="363753718">
          <w:marLeft w:val="0"/>
          <w:marRight w:val="0"/>
          <w:marTop w:val="0"/>
          <w:marBottom w:val="0"/>
          <w:divBdr>
            <w:top w:val="none" w:sz="0" w:space="0" w:color="auto"/>
            <w:left w:val="none" w:sz="0" w:space="0" w:color="auto"/>
            <w:bottom w:val="none" w:sz="0" w:space="0" w:color="auto"/>
            <w:right w:val="none" w:sz="0" w:space="0" w:color="auto"/>
          </w:divBdr>
        </w:div>
        <w:div w:id="1199201175">
          <w:marLeft w:val="0"/>
          <w:marRight w:val="0"/>
          <w:marTop w:val="0"/>
          <w:marBottom w:val="0"/>
          <w:divBdr>
            <w:top w:val="none" w:sz="0" w:space="0" w:color="auto"/>
            <w:left w:val="none" w:sz="0" w:space="0" w:color="auto"/>
            <w:bottom w:val="none" w:sz="0" w:space="0" w:color="auto"/>
            <w:right w:val="none" w:sz="0" w:space="0" w:color="auto"/>
          </w:divBdr>
        </w:div>
        <w:div w:id="1539781937">
          <w:marLeft w:val="0"/>
          <w:marRight w:val="0"/>
          <w:marTop w:val="0"/>
          <w:marBottom w:val="0"/>
          <w:divBdr>
            <w:top w:val="none" w:sz="0" w:space="0" w:color="auto"/>
            <w:left w:val="none" w:sz="0" w:space="0" w:color="auto"/>
            <w:bottom w:val="none" w:sz="0" w:space="0" w:color="auto"/>
            <w:right w:val="none" w:sz="0" w:space="0" w:color="auto"/>
          </w:divBdr>
        </w:div>
        <w:div w:id="777528702">
          <w:marLeft w:val="0"/>
          <w:marRight w:val="0"/>
          <w:marTop w:val="0"/>
          <w:marBottom w:val="0"/>
          <w:divBdr>
            <w:top w:val="none" w:sz="0" w:space="0" w:color="auto"/>
            <w:left w:val="none" w:sz="0" w:space="0" w:color="auto"/>
            <w:bottom w:val="none" w:sz="0" w:space="0" w:color="auto"/>
            <w:right w:val="none" w:sz="0" w:space="0" w:color="auto"/>
          </w:divBdr>
        </w:div>
        <w:div w:id="1681816025">
          <w:marLeft w:val="0"/>
          <w:marRight w:val="0"/>
          <w:marTop w:val="0"/>
          <w:marBottom w:val="0"/>
          <w:divBdr>
            <w:top w:val="none" w:sz="0" w:space="0" w:color="auto"/>
            <w:left w:val="none" w:sz="0" w:space="0" w:color="auto"/>
            <w:bottom w:val="none" w:sz="0" w:space="0" w:color="auto"/>
            <w:right w:val="none" w:sz="0" w:space="0" w:color="auto"/>
          </w:divBdr>
        </w:div>
        <w:div w:id="648025234">
          <w:marLeft w:val="0"/>
          <w:marRight w:val="0"/>
          <w:marTop w:val="0"/>
          <w:marBottom w:val="0"/>
          <w:divBdr>
            <w:top w:val="none" w:sz="0" w:space="0" w:color="auto"/>
            <w:left w:val="none" w:sz="0" w:space="0" w:color="auto"/>
            <w:bottom w:val="none" w:sz="0" w:space="0" w:color="auto"/>
            <w:right w:val="none" w:sz="0" w:space="0" w:color="auto"/>
          </w:divBdr>
        </w:div>
        <w:div w:id="782725646">
          <w:marLeft w:val="0"/>
          <w:marRight w:val="0"/>
          <w:marTop w:val="0"/>
          <w:marBottom w:val="0"/>
          <w:divBdr>
            <w:top w:val="none" w:sz="0" w:space="0" w:color="auto"/>
            <w:left w:val="none" w:sz="0" w:space="0" w:color="auto"/>
            <w:bottom w:val="none" w:sz="0" w:space="0" w:color="auto"/>
            <w:right w:val="none" w:sz="0" w:space="0" w:color="auto"/>
          </w:divBdr>
        </w:div>
        <w:div w:id="760487545">
          <w:marLeft w:val="0"/>
          <w:marRight w:val="0"/>
          <w:marTop w:val="0"/>
          <w:marBottom w:val="0"/>
          <w:divBdr>
            <w:top w:val="none" w:sz="0" w:space="0" w:color="auto"/>
            <w:left w:val="none" w:sz="0" w:space="0" w:color="auto"/>
            <w:bottom w:val="none" w:sz="0" w:space="0" w:color="auto"/>
            <w:right w:val="none" w:sz="0" w:space="0" w:color="auto"/>
          </w:divBdr>
        </w:div>
        <w:div w:id="713771169">
          <w:marLeft w:val="0"/>
          <w:marRight w:val="0"/>
          <w:marTop w:val="0"/>
          <w:marBottom w:val="0"/>
          <w:divBdr>
            <w:top w:val="none" w:sz="0" w:space="0" w:color="auto"/>
            <w:left w:val="none" w:sz="0" w:space="0" w:color="auto"/>
            <w:bottom w:val="none" w:sz="0" w:space="0" w:color="auto"/>
            <w:right w:val="none" w:sz="0" w:space="0" w:color="auto"/>
          </w:divBdr>
        </w:div>
        <w:div w:id="1511943608">
          <w:marLeft w:val="0"/>
          <w:marRight w:val="0"/>
          <w:marTop w:val="0"/>
          <w:marBottom w:val="0"/>
          <w:divBdr>
            <w:top w:val="none" w:sz="0" w:space="0" w:color="auto"/>
            <w:left w:val="none" w:sz="0" w:space="0" w:color="auto"/>
            <w:bottom w:val="none" w:sz="0" w:space="0" w:color="auto"/>
            <w:right w:val="none" w:sz="0" w:space="0" w:color="auto"/>
          </w:divBdr>
        </w:div>
        <w:div w:id="1555695920">
          <w:marLeft w:val="0"/>
          <w:marRight w:val="0"/>
          <w:marTop w:val="0"/>
          <w:marBottom w:val="0"/>
          <w:divBdr>
            <w:top w:val="none" w:sz="0" w:space="0" w:color="auto"/>
            <w:left w:val="none" w:sz="0" w:space="0" w:color="auto"/>
            <w:bottom w:val="none" w:sz="0" w:space="0" w:color="auto"/>
            <w:right w:val="none" w:sz="0" w:space="0" w:color="auto"/>
          </w:divBdr>
        </w:div>
      </w:divsChild>
    </w:div>
    <w:div w:id="41906629">
      <w:bodyDiv w:val="1"/>
      <w:marLeft w:val="0"/>
      <w:marRight w:val="0"/>
      <w:marTop w:val="0"/>
      <w:marBottom w:val="0"/>
      <w:divBdr>
        <w:top w:val="none" w:sz="0" w:space="0" w:color="auto"/>
        <w:left w:val="none" w:sz="0" w:space="0" w:color="auto"/>
        <w:bottom w:val="none" w:sz="0" w:space="0" w:color="auto"/>
        <w:right w:val="none" w:sz="0" w:space="0" w:color="auto"/>
      </w:divBdr>
    </w:div>
    <w:div w:id="83962558">
      <w:bodyDiv w:val="1"/>
      <w:marLeft w:val="0"/>
      <w:marRight w:val="0"/>
      <w:marTop w:val="0"/>
      <w:marBottom w:val="0"/>
      <w:divBdr>
        <w:top w:val="none" w:sz="0" w:space="0" w:color="auto"/>
        <w:left w:val="none" w:sz="0" w:space="0" w:color="auto"/>
        <w:bottom w:val="none" w:sz="0" w:space="0" w:color="auto"/>
        <w:right w:val="none" w:sz="0" w:space="0" w:color="auto"/>
      </w:divBdr>
      <w:divsChild>
        <w:div w:id="582178356">
          <w:marLeft w:val="0"/>
          <w:marRight w:val="0"/>
          <w:marTop w:val="0"/>
          <w:marBottom w:val="0"/>
          <w:divBdr>
            <w:top w:val="none" w:sz="0" w:space="0" w:color="auto"/>
            <w:left w:val="none" w:sz="0" w:space="0" w:color="auto"/>
            <w:bottom w:val="none" w:sz="0" w:space="0" w:color="auto"/>
            <w:right w:val="none" w:sz="0" w:space="0" w:color="auto"/>
          </w:divBdr>
        </w:div>
        <w:div w:id="937325398">
          <w:marLeft w:val="0"/>
          <w:marRight w:val="0"/>
          <w:marTop w:val="0"/>
          <w:marBottom w:val="0"/>
          <w:divBdr>
            <w:top w:val="none" w:sz="0" w:space="0" w:color="auto"/>
            <w:left w:val="none" w:sz="0" w:space="0" w:color="auto"/>
            <w:bottom w:val="none" w:sz="0" w:space="0" w:color="auto"/>
            <w:right w:val="none" w:sz="0" w:space="0" w:color="auto"/>
          </w:divBdr>
        </w:div>
        <w:div w:id="1453591916">
          <w:marLeft w:val="0"/>
          <w:marRight w:val="0"/>
          <w:marTop w:val="0"/>
          <w:marBottom w:val="0"/>
          <w:divBdr>
            <w:top w:val="none" w:sz="0" w:space="0" w:color="auto"/>
            <w:left w:val="none" w:sz="0" w:space="0" w:color="auto"/>
            <w:bottom w:val="none" w:sz="0" w:space="0" w:color="auto"/>
            <w:right w:val="none" w:sz="0" w:space="0" w:color="auto"/>
          </w:divBdr>
        </w:div>
        <w:div w:id="50348340">
          <w:marLeft w:val="0"/>
          <w:marRight w:val="0"/>
          <w:marTop w:val="0"/>
          <w:marBottom w:val="0"/>
          <w:divBdr>
            <w:top w:val="none" w:sz="0" w:space="0" w:color="auto"/>
            <w:left w:val="none" w:sz="0" w:space="0" w:color="auto"/>
            <w:bottom w:val="none" w:sz="0" w:space="0" w:color="auto"/>
            <w:right w:val="none" w:sz="0" w:space="0" w:color="auto"/>
          </w:divBdr>
        </w:div>
      </w:divsChild>
    </w:div>
    <w:div w:id="182212558">
      <w:bodyDiv w:val="1"/>
      <w:marLeft w:val="0"/>
      <w:marRight w:val="0"/>
      <w:marTop w:val="0"/>
      <w:marBottom w:val="0"/>
      <w:divBdr>
        <w:top w:val="none" w:sz="0" w:space="0" w:color="auto"/>
        <w:left w:val="none" w:sz="0" w:space="0" w:color="auto"/>
        <w:bottom w:val="none" w:sz="0" w:space="0" w:color="auto"/>
        <w:right w:val="none" w:sz="0" w:space="0" w:color="auto"/>
      </w:divBdr>
      <w:divsChild>
        <w:div w:id="124550205">
          <w:marLeft w:val="0"/>
          <w:marRight w:val="0"/>
          <w:marTop w:val="0"/>
          <w:marBottom w:val="0"/>
          <w:divBdr>
            <w:top w:val="none" w:sz="0" w:space="0" w:color="auto"/>
            <w:left w:val="none" w:sz="0" w:space="0" w:color="auto"/>
            <w:bottom w:val="none" w:sz="0" w:space="0" w:color="auto"/>
            <w:right w:val="none" w:sz="0" w:space="0" w:color="auto"/>
          </w:divBdr>
        </w:div>
        <w:div w:id="1864589661">
          <w:marLeft w:val="0"/>
          <w:marRight w:val="0"/>
          <w:marTop w:val="0"/>
          <w:marBottom w:val="0"/>
          <w:divBdr>
            <w:top w:val="none" w:sz="0" w:space="0" w:color="auto"/>
            <w:left w:val="none" w:sz="0" w:space="0" w:color="auto"/>
            <w:bottom w:val="none" w:sz="0" w:space="0" w:color="auto"/>
            <w:right w:val="none" w:sz="0" w:space="0" w:color="auto"/>
          </w:divBdr>
        </w:div>
        <w:div w:id="1136409578">
          <w:marLeft w:val="0"/>
          <w:marRight w:val="0"/>
          <w:marTop w:val="0"/>
          <w:marBottom w:val="0"/>
          <w:divBdr>
            <w:top w:val="none" w:sz="0" w:space="0" w:color="auto"/>
            <w:left w:val="none" w:sz="0" w:space="0" w:color="auto"/>
            <w:bottom w:val="none" w:sz="0" w:space="0" w:color="auto"/>
            <w:right w:val="none" w:sz="0" w:space="0" w:color="auto"/>
          </w:divBdr>
        </w:div>
      </w:divsChild>
    </w:div>
    <w:div w:id="217937974">
      <w:bodyDiv w:val="1"/>
      <w:marLeft w:val="0"/>
      <w:marRight w:val="0"/>
      <w:marTop w:val="0"/>
      <w:marBottom w:val="0"/>
      <w:divBdr>
        <w:top w:val="none" w:sz="0" w:space="0" w:color="auto"/>
        <w:left w:val="none" w:sz="0" w:space="0" w:color="auto"/>
        <w:bottom w:val="none" w:sz="0" w:space="0" w:color="auto"/>
        <w:right w:val="none" w:sz="0" w:space="0" w:color="auto"/>
      </w:divBdr>
      <w:divsChild>
        <w:div w:id="1446002601">
          <w:marLeft w:val="0"/>
          <w:marRight w:val="0"/>
          <w:marTop w:val="0"/>
          <w:marBottom w:val="0"/>
          <w:divBdr>
            <w:top w:val="none" w:sz="0" w:space="0" w:color="auto"/>
            <w:left w:val="none" w:sz="0" w:space="0" w:color="auto"/>
            <w:bottom w:val="none" w:sz="0" w:space="0" w:color="auto"/>
            <w:right w:val="none" w:sz="0" w:space="0" w:color="auto"/>
          </w:divBdr>
        </w:div>
        <w:div w:id="1193573907">
          <w:marLeft w:val="0"/>
          <w:marRight w:val="0"/>
          <w:marTop w:val="0"/>
          <w:marBottom w:val="0"/>
          <w:divBdr>
            <w:top w:val="none" w:sz="0" w:space="0" w:color="auto"/>
            <w:left w:val="none" w:sz="0" w:space="0" w:color="auto"/>
            <w:bottom w:val="none" w:sz="0" w:space="0" w:color="auto"/>
            <w:right w:val="none" w:sz="0" w:space="0" w:color="auto"/>
          </w:divBdr>
        </w:div>
        <w:div w:id="1372150586">
          <w:marLeft w:val="0"/>
          <w:marRight w:val="0"/>
          <w:marTop w:val="0"/>
          <w:marBottom w:val="0"/>
          <w:divBdr>
            <w:top w:val="none" w:sz="0" w:space="0" w:color="auto"/>
            <w:left w:val="none" w:sz="0" w:space="0" w:color="auto"/>
            <w:bottom w:val="none" w:sz="0" w:space="0" w:color="auto"/>
            <w:right w:val="none" w:sz="0" w:space="0" w:color="auto"/>
          </w:divBdr>
        </w:div>
        <w:div w:id="1428235129">
          <w:marLeft w:val="0"/>
          <w:marRight w:val="0"/>
          <w:marTop w:val="0"/>
          <w:marBottom w:val="0"/>
          <w:divBdr>
            <w:top w:val="none" w:sz="0" w:space="0" w:color="auto"/>
            <w:left w:val="none" w:sz="0" w:space="0" w:color="auto"/>
            <w:bottom w:val="none" w:sz="0" w:space="0" w:color="auto"/>
            <w:right w:val="none" w:sz="0" w:space="0" w:color="auto"/>
          </w:divBdr>
        </w:div>
        <w:div w:id="1631324259">
          <w:marLeft w:val="0"/>
          <w:marRight w:val="0"/>
          <w:marTop w:val="0"/>
          <w:marBottom w:val="0"/>
          <w:divBdr>
            <w:top w:val="none" w:sz="0" w:space="0" w:color="auto"/>
            <w:left w:val="none" w:sz="0" w:space="0" w:color="auto"/>
            <w:bottom w:val="none" w:sz="0" w:space="0" w:color="auto"/>
            <w:right w:val="none" w:sz="0" w:space="0" w:color="auto"/>
          </w:divBdr>
        </w:div>
        <w:div w:id="1395279073">
          <w:marLeft w:val="0"/>
          <w:marRight w:val="0"/>
          <w:marTop w:val="0"/>
          <w:marBottom w:val="0"/>
          <w:divBdr>
            <w:top w:val="none" w:sz="0" w:space="0" w:color="auto"/>
            <w:left w:val="none" w:sz="0" w:space="0" w:color="auto"/>
            <w:bottom w:val="none" w:sz="0" w:space="0" w:color="auto"/>
            <w:right w:val="none" w:sz="0" w:space="0" w:color="auto"/>
          </w:divBdr>
        </w:div>
        <w:div w:id="2118939661">
          <w:marLeft w:val="0"/>
          <w:marRight w:val="0"/>
          <w:marTop w:val="0"/>
          <w:marBottom w:val="0"/>
          <w:divBdr>
            <w:top w:val="none" w:sz="0" w:space="0" w:color="auto"/>
            <w:left w:val="none" w:sz="0" w:space="0" w:color="auto"/>
            <w:bottom w:val="none" w:sz="0" w:space="0" w:color="auto"/>
            <w:right w:val="none" w:sz="0" w:space="0" w:color="auto"/>
          </w:divBdr>
        </w:div>
        <w:div w:id="1265915488">
          <w:marLeft w:val="0"/>
          <w:marRight w:val="0"/>
          <w:marTop w:val="0"/>
          <w:marBottom w:val="0"/>
          <w:divBdr>
            <w:top w:val="none" w:sz="0" w:space="0" w:color="auto"/>
            <w:left w:val="none" w:sz="0" w:space="0" w:color="auto"/>
            <w:bottom w:val="none" w:sz="0" w:space="0" w:color="auto"/>
            <w:right w:val="none" w:sz="0" w:space="0" w:color="auto"/>
          </w:divBdr>
        </w:div>
        <w:div w:id="1161041793">
          <w:marLeft w:val="0"/>
          <w:marRight w:val="0"/>
          <w:marTop w:val="0"/>
          <w:marBottom w:val="0"/>
          <w:divBdr>
            <w:top w:val="none" w:sz="0" w:space="0" w:color="auto"/>
            <w:left w:val="none" w:sz="0" w:space="0" w:color="auto"/>
            <w:bottom w:val="none" w:sz="0" w:space="0" w:color="auto"/>
            <w:right w:val="none" w:sz="0" w:space="0" w:color="auto"/>
          </w:divBdr>
        </w:div>
        <w:div w:id="956914187">
          <w:marLeft w:val="0"/>
          <w:marRight w:val="0"/>
          <w:marTop w:val="0"/>
          <w:marBottom w:val="0"/>
          <w:divBdr>
            <w:top w:val="none" w:sz="0" w:space="0" w:color="auto"/>
            <w:left w:val="none" w:sz="0" w:space="0" w:color="auto"/>
            <w:bottom w:val="none" w:sz="0" w:space="0" w:color="auto"/>
            <w:right w:val="none" w:sz="0" w:space="0" w:color="auto"/>
          </w:divBdr>
        </w:div>
      </w:divsChild>
    </w:div>
    <w:div w:id="242759469">
      <w:bodyDiv w:val="1"/>
      <w:marLeft w:val="0"/>
      <w:marRight w:val="0"/>
      <w:marTop w:val="0"/>
      <w:marBottom w:val="0"/>
      <w:divBdr>
        <w:top w:val="none" w:sz="0" w:space="0" w:color="auto"/>
        <w:left w:val="none" w:sz="0" w:space="0" w:color="auto"/>
        <w:bottom w:val="none" w:sz="0" w:space="0" w:color="auto"/>
        <w:right w:val="none" w:sz="0" w:space="0" w:color="auto"/>
      </w:divBdr>
    </w:div>
    <w:div w:id="312148831">
      <w:bodyDiv w:val="1"/>
      <w:marLeft w:val="0"/>
      <w:marRight w:val="0"/>
      <w:marTop w:val="0"/>
      <w:marBottom w:val="0"/>
      <w:divBdr>
        <w:top w:val="none" w:sz="0" w:space="0" w:color="auto"/>
        <w:left w:val="none" w:sz="0" w:space="0" w:color="auto"/>
        <w:bottom w:val="none" w:sz="0" w:space="0" w:color="auto"/>
        <w:right w:val="none" w:sz="0" w:space="0" w:color="auto"/>
      </w:divBdr>
    </w:div>
    <w:div w:id="315963430">
      <w:bodyDiv w:val="1"/>
      <w:marLeft w:val="0"/>
      <w:marRight w:val="0"/>
      <w:marTop w:val="0"/>
      <w:marBottom w:val="0"/>
      <w:divBdr>
        <w:top w:val="none" w:sz="0" w:space="0" w:color="auto"/>
        <w:left w:val="none" w:sz="0" w:space="0" w:color="auto"/>
        <w:bottom w:val="none" w:sz="0" w:space="0" w:color="auto"/>
        <w:right w:val="none" w:sz="0" w:space="0" w:color="auto"/>
      </w:divBdr>
    </w:div>
    <w:div w:id="319238183">
      <w:bodyDiv w:val="1"/>
      <w:marLeft w:val="0"/>
      <w:marRight w:val="0"/>
      <w:marTop w:val="0"/>
      <w:marBottom w:val="0"/>
      <w:divBdr>
        <w:top w:val="none" w:sz="0" w:space="0" w:color="auto"/>
        <w:left w:val="none" w:sz="0" w:space="0" w:color="auto"/>
        <w:bottom w:val="none" w:sz="0" w:space="0" w:color="auto"/>
        <w:right w:val="none" w:sz="0" w:space="0" w:color="auto"/>
      </w:divBdr>
    </w:div>
    <w:div w:id="328216729">
      <w:bodyDiv w:val="1"/>
      <w:marLeft w:val="0"/>
      <w:marRight w:val="0"/>
      <w:marTop w:val="0"/>
      <w:marBottom w:val="0"/>
      <w:divBdr>
        <w:top w:val="none" w:sz="0" w:space="0" w:color="auto"/>
        <w:left w:val="none" w:sz="0" w:space="0" w:color="auto"/>
        <w:bottom w:val="none" w:sz="0" w:space="0" w:color="auto"/>
        <w:right w:val="none" w:sz="0" w:space="0" w:color="auto"/>
      </w:divBdr>
    </w:div>
    <w:div w:id="341973909">
      <w:bodyDiv w:val="1"/>
      <w:marLeft w:val="0"/>
      <w:marRight w:val="0"/>
      <w:marTop w:val="0"/>
      <w:marBottom w:val="0"/>
      <w:divBdr>
        <w:top w:val="none" w:sz="0" w:space="0" w:color="auto"/>
        <w:left w:val="none" w:sz="0" w:space="0" w:color="auto"/>
        <w:bottom w:val="none" w:sz="0" w:space="0" w:color="auto"/>
        <w:right w:val="none" w:sz="0" w:space="0" w:color="auto"/>
      </w:divBdr>
    </w:div>
    <w:div w:id="352460730">
      <w:bodyDiv w:val="1"/>
      <w:marLeft w:val="0"/>
      <w:marRight w:val="0"/>
      <w:marTop w:val="0"/>
      <w:marBottom w:val="0"/>
      <w:divBdr>
        <w:top w:val="none" w:sz="0" w:space="0" w:color="auto"/>
        <w:left w:val="none" w:sz="0" w:space="0" w:color="auto"/>
        <w:bottom w:val="none" w:sz="0" w:space="0" w:color="auto"/>
        <w:right w:val="none" w:sz="0" w:space="0" w:color="auto"/>
      </w:divBdr>
      <w:divsChild>
        <w:div w:id="389118070">
          <w:marLeft w:val="0"/>
          <w:marRight w:val="0"/>
          <w:marTop w:val="0"/>
          <w:marBottom w:val="0"/>
          <w:divBdr>
            <w:top w:val="none" w:sz="0" w:space="0" w:color="auto"/>
            <w:left w:val="none" w:sz="0" w:space="0" w:color="auto"/>
            <w:bottom w:val="none" w:sz="0" w:space="0" w:color="auto"/>
            <w:right w:val="none" w:sz="0" w:space="0" w:color="auto"/>
          </w:divBdr>
        </w:div>
        <w:div w:id="4485322">
          <w:marLeft w:val="0"/>
          <w:marRight w:val="0"/>
          <w:marTop w:val="0"/>
          <w:marBottom w:val="0"/>
          <w:divBdr>
            <w:top w:val="none" w:sz="0" w:space="0" w:color="auto"/>
            <w:left w:val="none" w:sz="0" w:space="0" w:color="auto"/>
            <w:bottom w:val="none" w:sz="0" w:space="0" w:color="auto"/>
            <w:right w:val="none" w:sz="0" w:space="0" w:color="auto"/>
          </w:divBdr>
        </w:div>
        <w:div w:id="719283529">
          <w:marLeft w:val="0"/>
          <w:marRight w:val="0"/>
          <w:marTop w:val="0"/>
          <w:marBottom w:val="0"/>
          <w:divBdr>
            <w:top w:val="none" w:sz="0" w:space="0" w:color="auto"/>
            <w:left w:val="none" w:sz="0" w:space="0" w:color="auto"/>
            <w:bottom w:val="none" w:sz="0" w:space="0" w:color="auto"/>
            <w:right w:val="none" w:sz="0" w:space="0" w:color="auto"/>
          </w:divBdr>
        </w:div>
        <w:div w:id="979532535">
          <w:marLeft w:val="0"/>
          <w:marRight w:val="0"/>
          <w:marTop w:val="0"/>
          <w:marBottom w:val="0"/>
          <w:divBdr>
            <w:top w:val="none" w:sz="0" w:space="0" w:color="auto"/>
            <w:left w:val="none" w:sz="0" w:space="0" w:color="auto"/>
            <w:bottom w:val="none" w:sz="0" w:space="0" w:color="auto"/>
            <w:right w:val="none" w:sz="0" w:space="0" w:color="auto"/>
          </w:divBdr>
        </w:div>
        <w:div w:id="183177161">
          <w:marLeft w:val="0"/>
          <w:marRight w:val="0"/>
          <w:marTop w:val="0"/>
          <w:marBottom w:val="0"/>
          <w:divBdr>
            <w:top w:val="none" w:sz="0" w:space="0" w:color="auto"/>
            <w:left w:val="none" w:sz="0" w:space="0" w:color="auto"/>
            <w:bottom w:val="none" w:sz="0" w:space="0" w:color="auto"/>
            <w:right w:val="none" w:sz="0" w:space="0" w:color="auto"/>
          </w:divBdr>
        </w:div>
      </w:divsChild>
    </w:div>
    <w:div w:id="404647882">
      <w:bodyDiv w:val="1"/>
      <w:marLeft w:val="0"/>
      <w:marRight w:val="0"/>
      <w:marTop w:val="0"/>
      <w:marBottom w:val="0"/>
      <w:divBdr>
        <w:top w:val="none" w:sz="0" w:space="0" w:color="auto"/>
        <w:left w:val="none" w:sz="0" w:space="0" w:color="auto"/>
        <w:bottom w:val="none" w:sz="0" w:space="0" w:color="auto"/>
        <w:right w:val="none" w:sz="0" w:space="0" w:color="auto"/>
      </w:divBdr>
    </w:div>
    <w:div w:id="510875403">
      <w:bodyDiv w:val="1"/>
      <w:marLeft w:val="0"/>
      <w:marRight w:val="0"/>
      <w:marTop w:val="0"/>
      <w:marBottom w:val="0"/>
      <w:divBdr>
        <w:top w:val="none" w:sz="0" w:space="0" w:color="auto"/>
        <w:left w:val="none" w:sz="0" w:space="0" w:color="auto"/>
        <w:bottom w:val="none" w:sz="0" w:space="0" w:color="auto"/>
        <w:right w:val="none" w:sz="0" w:space="0" w:color="auto"/>
      </w:divBdr>
    </w:div>
    <w:div w:id="607540109">
      <w:bodyDiv w:val="1"/>
      <w:marLeft w:val="0"/>
      <w:marRight w:val="0"/>
      <w:marTop w:val="0"/>
      <w:marBottom w:val="0"/>
      <w:divBdr>
        <w:top w:val="none" w:sz="0" w:space="0" w:color="auto"/>
        <w:left w:val="none" w:sz="0" w:space="0" w:color="auto"/>
        <w:bottom w:val="none" w:sz="0" w:space="0" w:color="auto"/>
        <w:right w:val="none" w:sz="0" w:space="0" w:color="auto"/>
      </w:divBdr>
      <w:divsChild>
        <w:div w:id="1202473884">
          <w:marLeft w:val="0"/>
          <w:marRight w:val="0"/>
          <w:marTop w:val="0"/>
          <w:marBottom w:val="0"/>
          <w:divBdr>
            <w:top w:val="none" w:sz="0" w:space="0" w:color="auto"/>
            <w:left w:val="none" w:sz="0" w:space="0" w:color="auto"/>
            <w:bottom w:val="none" w:sz="0" w:space="0" w:color="auto"/>
            <w:right w:val="none" w:sz="0" w:space="0" w:color="auto"/>
          </w:divBdr>
        </w:div>
        <w:div w:id="760762618">
          <w:marLeft w:val="0"/>
          <w:marRight w:val="0"/>
          <w:marTop w:val="0"/>
          <w:marBottom w:val="0"/>
          <w:divBdr>
            <w:top w:val="none" w:sz="0" w:space="0" w:color="auto"/>
            <w:left w:val="none" w:sz="0" w:space="0" w:color="auto"/>
            <w:bottom w:val="none" w:sz="0" w:space="0" w:color="auto"/>
            <w:right w:val="none" w:sz="0" w:space="0" w:color="auto"/>
          </w:divBdr>
        </w:div>
        <w:div w:id="567694670">
          <w:marLeft w:val="0"/>
          <w:marRight w:val="0"/>
          <w:marTop w:val="0"/>
          <w:marBottom w:val="0"/>
          <w:divBdr>
            <w:top w:val="none" w:sz="0" w:space="0" w:color="auto"/>
            <w:left w:val="none" w:sz="0" w:space="0" w:color="auto"/>
            <w:bottom w:val="none" w:sz="0" w:space="0" w:color="auto"/>
            <w:right w:val="none" w:sz="0" w:space="0" w:color="auto"/>
          </w:divBdr>
        </w:div>
        <w:div w:id="625086349">
          <w:marLeft w:val="0"/>
          <w:marRight w:val="0"/>
          <w:marTop w:val="0"/>
          <w:marBottom w:val="0"/>
          <w:divBdr>
            <w:top w:val="none" w:sz="0" w:space="0" w:color="auto"/>
            <w:left w:val="none" w:sz="0" w:space="0" w:color="auto"/>
            <w:bottom w:val="none" w:sz="0" w:space="0" w:color="auto"/>
            <w:right w:val="none" w:sz="0" w:space="0" w:color="auto"/>
          </w:divBdr>
        </w:div>
        <w:div w:id="478428175">
          <w:marLeft w:val="0"/>
          <w:marRight w:val="0"/>
          <w:marTop w:val="0"/>
          <w:marBottom w:val="0"/>
          <w:divBdr>
            <w:top w:val="none" w:sz="0" w:space="0" w:color="auto"/>
            <w:left w:val="none" w:sz="0" w:space="0" w:color="auto"/>
            <w:bottom w:val="none" w:sz="0" w:space="0" w:color="auto"/>
            <w:right w:val="none" w:sz="0" w:space="0" w:color="auto"/>
          </w:divBdr>
        </w:div>
      </w:divsChild>
    </w:div>
    <w:div w:id="622998406">
      <w:bodyDiv w:val="1"/>
      <w:marLeft w:val="0"/>
      <w:marRight w:val="0"/>
      <w:marTop w:val="0"/>
      <w:marBottom w:val="0"/>
      <w:divBdr>
        <w:top w:val="none" w:sz="0" w:space="0" w:color="auto"/>
        <w:left w:val="none" w:sz="0" w:space="0" w:color="auto"/>
        <w:bottom w:val="none" w:sz="0" w:space="0" w:color="auto"/>
        <w:right w:val="none" w:sz="0" w:space="0" w:color="auto"/>
      </w:divBdr>
      <w:divsChild>
        <w:div w:id="1617129871">
          <w:marLeft w:val="0"/>
          <w:marRight w:val="0"/>
          <w:marTop w:val="0"/>
          <w:marBottom w:val="0"/>
          <w:divBdr>
            <w:top w:val="none" w:sz="0" w:space="0" w:color="auto"/>
            <w:left w:val="none" w:sz="0" w:space="0" w:color="auto"/>
            <w:bottom w:val="none" w:sz="0" w:space="0" w:color="auto"/>
            <w:right w:val="none" w:sz="0" w:space="0" w:color="auto"/>
          </w:divBdr>
        </w:div>
        <w:div w:id="487019340">
          <w:marLeft w:val="0"/>
          <w:marRight w:val="0"/>
          <w:marTop w:val="0"/>
          <w:marBottom w:val="0"/>
          <w:divBdr>
            <w:top w:val="none" w:sz="0" w:space="0" w:color="auto"/>
            <w:left w:val="none" w:sz="0" w:space="0" w:color="auto"/>
            <w:bottom w:val="none" w:sz="0" w:space="0" w:color="auto"/>
            <w:right w:val="none" w:sz="0" w:space="0" w:color="auto"/>
          </w:divBdr>
        </w:div>
      </w:divsChild>
    </w:div>
    <w:div w:id="674259791">
      <w:bodyDiv w:val="1"/>
      <w:marLeft w:val="0"/>
      <w:marRight w:val="0"/>
      <w:marTop w:val="0"/>
      <w:marBottom w:val="0"/>
      <w:divBdr>
        <w:top w:val="none" w:sz="0" w:space="0" w:color="auto"/>
        <w:left w:val="none" w:sz="0" w:space="0" w:color="auto"/>
        <w:bottom w:val="none" w:sz="0" w:space="0" w:color="auto"/>
        <w:right w:val="none" w:sz="0" w:space="0" w:color="auto"/>
      </w:divBdr>
    </w:div>
    <w:div w:id="688986365">
      <w:bodyDiv w:val="1"/>
      <w:marLeft w:val="0"/>
      <w:marRight w:val="0"/>
      <w:marTop w:val="0"/>
      <w:marBottom w:val="0"/>
      <w:divBdr>
        <w:top w:val="none" w:sz="0" w:space="0" w:color="auto"/>
        <w:left w:val="none" w:sz="0" w:space="0" w:color="auto"/>
        <w:bottom w:val="none" w:sz="0" w:space="0" w:color="auto"/>
        <w:right w:val="none" w:sz="0" w:space="0" w:color="auto"/>
      </w:divBdr>
    </w:div>
    <w:div w:id="696539281">
      <w:bodyDiv w:val="1"/>
      <w:marLeft w:val="0"/>
      <w:marRight w:val="0"/>
      <w:marTop w:val="0"/>
      <w:marBottom w:val="0"/>
      <w:divBdr>
        <w:top w:val="none" w:sz="0" w:space="0" w:color="auto"/>
        <w:left w:val="none" w:sz="0" w:space="0" w:color="auto"/>
        <w:bottom w:val="none" w:sz="0" w:space="0" w:color="auto"/>
        <w:right w:val="none" w:sz="0" w:space="0" w:color="auto"/>
      </w:divBdr>
      <w:divsChild>
        <w:div w:id="1675960831">
          <w:marLeft w:val="0"/>
          <w:marRight w:val="0"/>
          <w:marTop w:val="0"/>
          <w:marBottom w:val="0"/>
          <w:divBdr>
            <w:top w:val="none" w:sz="0" w:space="0" w:color="auto"/>
            <w:left w:val="none" w:sz="0" w:space="0" w:color="auto"/>
            <w:bottom w:val="none" w:sz="0" w:space="0" w:color="auto"/>
            <w:right w:val="none" w:sz="0" w:space="0" w:color="auto"/>
          </w:divBdr>
        </w:div>
        <w:div w:id="859513856">
          <w:marLeft w:val="0"/>
          <w:marRight w:val="0"/>
          <w:marTop w:val="0"/>
          <w:marBottom w:val="0"/>
          <w:divBdr>
            <w:top w:val="none" w:sz="0" w:space="0" w:color="auto"/>
            <w:left w:val="none" w:sz="0" w:space="0" w:color="auto"/>
            <w:bottom w:val="none" w:sz="0" w:space="0" w:color="auto"/>
            <w:right w:val="none" w:sz="0" w:space="0" w:color="auto"/>
          </w:divBdr>
        </w:div>
        <w:div w:id="931663710">
          <w:marLeft w:val="0"/>
          <w:marRight w:val="0"/>
          <w:marTop w:val="0"/>
          <w:marBottom w:val="0"/>
          <w:divBdr>
            <w:top w:val="none" w:sz="0" w:space="0" w:color="auto"/>
            <w:left w:val="none" w:sz="0" w:space="0" w:color="auto"/>
            <w:bottom w:val="none" w:sz="0" w:space="0" w:color="auto"/>
            <w:right w:val="none" w:sz="0" w:space="0" w:color="auto"/>
          </w:divBdr>
        </w:div>
        <w:div w:id="382943782">
          <w:marLeft w:val="0"/>
          <w:marRight w:val="0"/>
          <w:marTop w:val="0"/>
          <w:marBottom w:val="0"/>
          <w:divBdr>
            <w:top w:val="none" w:sz="0" w:space="0" w:color="auto"/>
            <w:left w:val="none" w:sz="0" w:space="0" w:color="auto"/>
            <w:bottom w:val="none" w:sz="0" w:space="0" w:color="auto"/>
            <w:right w:val="none" w:sz="0" w:space="0" w:color="auto"/>
          </w:divBdr>
        </w:div>
        <w:div w:id="1157111792">
          <w:marLeft w:val="0"/>
          <w:marRight w:val="0"/>
          <w:marTop w:val="0"/>
          <w:marBottom w:val="0"/>
          <w:divBdr>
            <w:top w:val="none" w:sz="0" w:space="0" w:color="auto"/>
            <w:left w:val="none" w:sz="0" w:space="0" w:color="auto"/>
            <w:bottom w:val="none" w:sz="0" w:space="0" w:color="auto"/>
            <w:right w:val="none" w:sz="0" w:space="0" w:color="auto"/>
          </w:divBdr>
        </w:div>
        <w:div w:id="962350722">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41717150">
          <w:marLeft w:val="0"/>
          <w:marRight w:val="0"/>
          <w:marTop w:val="0"/>
          <w:marBottom w:val="0"/>
          <w:divBdr>
            <w:top w:val="none" w:sz="0" w:space="0" w:color="auto"/>
            <w:left w:val="none" w:sz="0" w:space="0" w:color="auto"/>
            <w:bottom w:val="none" w:sz="0" w:space="0" w:color="auto"/>
            <w:right w:val="none" w:sz="0" w:space="0" w:color="auto"/>
          </w:divBdr>
        </w:div>
        <w:div w:id="120929170">
          <w:marLeft w:val="0"/>
          <w:marRight w:val="0"/>
          <w:marTop w:val="0"/>
          <w:marBottom w:val="0"/>
          <w:divBdr>
            <w:top w:val="none" w:sz="0" w:space="0" w:color="auto"/>
            <w:left w:val="none" w:sz="0" w:space="0" w:color="auto"/>
            <w:bottom w:val="none" w:sz="0" w:space="0" w:color="auto"/>
            <w:right w:val="none" w:sz="0" w:space="0" w:color="auto"/>
          </w:divBdr>
        </w:div>
        <w:div w:id="1465460889">
          <w:marLeft w:val="0"/>
          <w:marRight w:val="0"/>
          <w:marTop w:val="0"/>
          <w:marBottom w:val="0"/>
          <w:divBdr>
            <w:top w:val="none" w:sz="0" w:space="0" w:color="auto"/>
            <w:left w:val="none" w:sz="0" w:space="0" w:color="auto"/>
            <w:bottom w:val="none" w:sz="0" w:space="0" w:color="auto"/>
            <w:right w:val="none" w:sz="0" w:space="0" w:color="auto"/>
          </w:divBdr>
        </w:div>
        <w:div w:id="294337661">
          <w:marLeft w:val="0"/>
          <w:marRight w:val="0"/>
          <w:marTop w:val="0"/>
          <w:marBottom w:val="0"/>
          <w:divBdr>
            <w:top w:val="none" w:sz="0" w:space="0" w:color="auto"/>
            <w:left w:val="none" w:sz="0" w:space="0" w:color="auto"/>
            <w:bottom w:val="none" w:sz="0" w:space="0" w:color="auto"/>
            <w:right w:val="none" w:sz="0" w:space="0" w:color="auto"/>
          </w:divBdr>
        </w:div>
        <w:div w:id="751196280">
          <w:marLeft w:val="0"/>
          <w:marRight w:val="0"/>
          <w:marTop w:val="0"/>
          <w:marBottom w:val="0"/>
          <w:divBdr>
            <w:top w:val="none" w:sz="0" w:space="0" w:color="auto"/>
            <w:left w:val="none" w:sz="0" w:space="0" w:color="auto"/>
            <w:bottom w:val="none" w:sz="0" w:space="0" w:color="auto"/>
            <w:right w:val="none" w:sz="0" w:space="0" w:color="auto"/>
          </w:divBdr>
        </w:div>
        <w:div w:id="257564198">
          <w:marLeft w:val="0"/>
          <w:marRight w:val="0"/>
          <w:marTop w:val="0"/>
          <w:marBottom w:val="0"/>
          <w:divBdr>
            <w:top w:val="none" w:sz="0" w:space="0" w:color="auto"/>
            <w:left w:val="none" w:sz="0" w:space="0" w:color="auto"/>
            <w:bottom w:val="none" w:sz="0" w:space="0" w:color="auto"/>
            <w:right w:val="none" w:sz="0" w:space="0" w:color="auto"/>
          </w:divBdr>
        </w:div>
        <w:div w:id="907764844">
          <w:marLeft w:val="0"/>
          <w:marRight w:val="0"/>
          <w:marTop w:val="0"/>
          <w:marBottom w:val="0"/>
          <w:divBdr>
            <w:top w:val="none" w:sz="0" w:space="0" w:color="auto"/>
            <w:left w:val="none" w:sz="0" w:space="0" w:color="auto"/>
            <w:bottom w:val="none" w:sz="0" w:space="0" w:color="auto"/>
            <w:right w:val="none" w:sz="0" w:space="0" w:color="auto"/>
          </w:divBdr>
        </w:div>
        <w:div w:id="935863233">
          <w:marLeft w:val="0"/>
          <w:marRight w:val="0"/>
          <w:marTop w:val="0"/>
          <w:marBottom w:val="0"/>
          <w:divBdr>
            <w:top w:val="none" w:sz="0" w:space="0" w:color="auto"/>
            <w:left w:val="none" w:sz="0" w:space="0" w:color="auto"/>
            <w:bottom w:val="none" w:sz="0" w:space="0" w:color="auto"/>
            <w:right w:val="none" w:sz="0" w:space="0" w:color="auto"/>
          </w:divBdr>
        </w:div>
        <w:div w:id="621113485">
          <w:marLeft w:val="0"/>
          <w:marRight w:val="0"/>
          <w:marTop w:val="0"/>
          <w:marBottom w:val="0"/>
          <w:divBdr>
            <w:top w:val="none" w:sz="0" w:space="0" w:color="auto"/>
            <w:left w:val="none" w:sz="0" w:space="0" w:color="auto"/>
            <w:bottom w:val="none" w:sz="0" w:space="0" w:color="auto"/>
            <w:right w:val="none" w:sz="0" w:space="0" w:color="auto"/>
          </w:divBdr>
        </w:div>
        <w:div w:id="1941521590">
          <w:marLeft w:val="0"/>
          <w:marRight w:val="0"/>
          <w:marTop w:val="0"/>
          <w:marBottom w:val="0"/>
          <w:divBdr>
            <w:top w:val="none" w:sz="0" w:space="0" w:color="auto"/>
            <w:left w:val="none" w:sz="0" w:space="0" w:color="auto"/>
            <w:bottom w:val="none" w:sz="0" w:space="0" w:color="auto"/>
            <w:right w:val="none" w:sz="0" w:space="0" w:color="auto"/>
          </w:divBdr>
        </w:div>
        <w:div w:id="371269742">
          <w:marLeft w:val="0"/>
          <w:marRight w:val="0"/>
          <w:marTop w:val="0"/>
          <w:marBottom w:val="0"/>
          <w:divBdr>
            <w:top w:val="none" w:sz="0" w:space="0" w:color="auto"/>
            <w:left w:val="none" w:sz="0" w:space="0" w:color="auto"/>
            <w:bottom w:val="none" w:sz="0" w:space="0" w:color="auto"/>
            <w:right w:val="none" w:sz="0" w:space="0" w:color="auto"/>
          </w:divBdr>
        </w:div>
        <w:div w:id="797840202">
          <w:marLeft w:val="0"/>
          <w:marRight w:val="0"/>
          <w:marTop w:val="0"/>
          <w:marBottom w:val="0"/>
          <w:divBdr>
            <w:top w:val="none" w:sz="0" w:space="0" w:color="auto"/>
            <w:left w:val="none" w:sz="0" w:space="0" w:color="auto"/>
            <w:bottom w:val="none" w:sz="0" w:space="0" w:color="auto"/>
            <w:right w:val="none" w:sz="0" w:space="0" w:color="auto"/>
          </w:divBdr>
        </w:div>
        <w:div w:id="227763157">
          <w:marLeft w:val="0"/>
          <w:marRight w:val="0"/>
          <w:marTop w:val="0"/>
          <w:marBottom w:val="0"/>
          <w:divBdr>
            <w:top w:val="none" w:sz="0" w:space="0" w:color="auto"/>
            <w:left w:val="none" w:sz="0" w:space="0" w:color="auto"/>
            <w:bottom w:val="none" w:sz="0" w:space="0" w:color="auto"/>
            <w:right w:val="none" w:sz="0" w:space="0" w:color="auto"/>
          </w:divBdr>
        </w:div>
        <w:div w:id="394595533">
          <w:marLeft w:val="0"/>
          <w:marRight w:val="0"/>
          <w:marTop w:val="0"/>
          <w:marBottom w:val="0"/>
          <w:divBdr>
            <w:top w:val="none" w:sz="0" w:space="0" w:color="auto"/>
            <w:left w:val="none" w:sz="0" w:space="0" w:color="auto"/>
            <w:bottom w:val="none" w:sz="0" w:space="0" w:color="auto"/>
            <w:right w:val="none" w:sz="0" w:space="0" w:color="auto"/>
          </w:divBdr>
        </w:div>
        <w:div w:id="714309287">
          <w:marLeft w:val="0"/>
          <w:marRight w:val="0"/>
          <w:marTop w:val="0"/>
          <w:marBottom w:val="0"/>
          <w:divBdr>
            <w:top w:val="none" w:sz="0" w:space="0" w:color="auto"/>
            <w:left w:val="none" w:sz="0" w:space="0" w:color="auto"/>
            <w:bottom w:val="none" w:sz="0" w:space="0" w:color="auto"/>
            <w:right w:val="none" w:sz="0" w:space="0" w:color="auto"/>
          </w:divBdr>
        </w:div>
        <w:div w:id="1753046981">
          <w:marLeft w:val="0"/>
          <w:marRight w:val="0"/>
          <w:marTop w:val="0"/>
          <w:marBottom w:val="0"/>
          <w:divBdr>
            <w:top w:val="none" w:sz="0" w:space="0" w:color="auto"/>
            <w:left w:val="none" w:sz="0" w:space="0" w:color="auto"/>
            <w:bottom w:val="none" w:sz="0" w:space="0" w:color="auto"/>
            <w:right w:val="none" w:sz="0" w:space="0" w:color="auto"/>
          </w:divBdr>
        </w:div>
      </w:divsChild>
    </w:div>
    <w:div w:id="701319533">
      <w:bodyDiv w:val="1"/>
      <w:marLeft w:val="0"/>
      <w:marRight w:val="0"/>
      <w:marTop w:val="0"/>
      <w:marBottom w:val="0"/>
      <w:divBdr>
        <w:top w:val="none" w:sz="0" w:space="0" w:color="auto"/>
        <w:left w:val="none" w:sz="0" w:space="0" w:color="auto"/>
        <w:bottom w:val="none" w:sz="0" w:space="0" w:color="auto"/>
        <w:right w:val="none" w:sz="0" w:space="0" w:color="auto"/>
      </w:divBdr>
      <w:divsChild>
        <w:div w:id="1514682759">
          <w:marLeft w:val="0"/>
          <w:marRight w:val="0"/>
          <w:marTop w:val="0"/>
          <w:marBottom w:val="0"/>
          <w:divBdr>
            <w:top w:val="none" w:sz="0" w:space="0" w:color="auto"/>
            <w:left w:val="none" w:sz="0" w:space="0" w:color="auto"/>
            <w:bottom w:val="none" w:sz="0" w:space="0" w:color="auto"/>
            <w:right w:val="none" w:sz="0" w:space="0" w:color="auto"/>
          </w:divBdr>
        </w:div>
        <w:div w:id="176311593">
          <w:marLeft w:val="0"/>
          <w:marRight w:val="0"/>
          <w:marTop w:val="0"/>
          <w:marBottom w:val="0"/>
          <w:divBdr>
            <w:top w:val="none" w:sz="0" w:space="0" w:color="auto"/>
            <w:left w:val="none" w:sz="0" w:space="0" w:color="auto"/>
            <w:bottom w:val="none" w:sz="0" w:space="0" w:color="auto"/>
            <w:right w:val="none" w:sz="0" w:space="0" w:color="auto"/>
          </w:divBdr>
        </w:div>
        <w:div w:id="760763028">
          <w:marLeft w:val="0"/>
          <w:marRight w:val="0"/>
          <w:marTop w:val="0"/>
          <w:marBottom w:val="0"/>
          <w:divBdr>
            <w:top w:val="none" w:sz="0" w:space="0" w:color="auto"/>
            <w:left w:val="none" w:sz="0" w:space="0" w:color="auto"/>
            <w:bottom w:val="none" w:sz="0" w:space="0" w:color="auto"/>
            <w:right w:val="none" w:sz="0" w:space="0" w:color="auto"/>
          </w:divBdr>
        </w:div>
      </w:divsChild>
    </w:div>
    <w:div w:id="718018902">
      <w:bodyDiv w:val="1"/>
      <w:marLeft w:val="0"/>
      <w:marRight w:val="0"/>
      <w:marTop w:val="0"/>
      <w:marBottom w:val="0"/>
      <w:divBdr>
        <w:top w:val="none" w:sz="0" w:space="0" w:color="auto"/>
        <w:left w:val="none" w:sz="0" w:space="0" w:color="auto"/>
        <w:bottom w:val="none" w:sz="0" w:space="0" w:color="auto"/>
        <w:right w:val="none" w:sz="0" w:space="0" w:color="auto"/>
      </w:divBdr>
    </w:div>
    <w:div w:id="721900935">
      <w:bodyDiv w:val="1"/>
      <w:marLeft w:val="0"/>
      <w:marRight w:val="0"/>
      <w:marTop w:val="0"/>
      <w:marBottom w:val="0"/>
      <w:divBdr>
        <w:top w:val="none" w:sz="0" w:space="0" w:color="auto"/>
        <w:left w:val="none" w:sz="0" w:space="0" w:color="auto"/>
        <w:bottom w:val="none" w:sz="0" w:space="0" w:color="auto"/>
        <w:right w:val="none" w:sz="0" w:space="0" w:color="auto"/>
      </w:divBdr>
    </w:div>
    <w:div w:id="733546440">
      <w:bodyDiv w:val="1"/>
      <w:marLeft w:val="0"/>
      <w:marRight w:val="0"/>
      <w:marTop w:val="0"/>
      <w:marBottom w:val="0"/>
      <w:divBdr>
        <w:top w:val="none" w:sz="0" w:space="0" w:color="auto"/>
        <w:left w:val="none" w:sz="0" w:space="0" w:color="auto"/>
        <w:bottom w:val="none" w:sz="0" w:space="0" w:color="auto"/>
        <w:right w:val="none" w:sz="0" w:space="0" w:color="auto"/>
      </w:divBdr>
    </w:div>
    <w:div w:id="770323726">
      <w:bodyDiv w:val="1"/>
      <w:marLeft w:val="0"/>
      <w:marRight w:val="0"/>
      <w:marTop w:val="0"/>
      <w:marBottom w:val="0"/>
      <w:divBdr>
        <w:top w:val="none" w:sz="0" w:space="0" w:color="auto"/>
        <w:left w:val="none" w:sz="0" w:space="0" w:color="auto"/>
        <w:bottom w:val="none" w:sz="0" w:space="0" w:color="auto"/>
        <w:right w:val="none" w:sz="0" w:space="0" w:color="auto"/>
      </w:divBdr>
    </w:div>
    <w:div w:id="921723056">
      <w:bodyDiv w:val="1"/>
      <w:marLeft w:val="0"/>
      <w:marRight w:val="0"/>
      <w:marTop w:val="0"/>
      <w:marBottom w:val="0"/>
      <w:divBdr>
        <w:top w:val="none" w:sz="0" w:space="0" w:color="auto"/>
        <w:left w:val="none" w:sz="0" w:space="0" w:color="auto"/>
        <w:bottom w:val="none" w:sz="0" w:space="0" w:color="auto"/>
        <w:right w:val="none" w:sz="0" w:space="0" w:color="auto"/>
      </w:divBdr>
    </w:div>
    <w:div w:id="965740301">
      <w:bodyDiv w:val="1"/>
      <w:marLeft w:val="0"/>
      <w:marRight w:val="0"/>
      <w:marTop w:val="0"/>
      <w:marBottom w:val="0"/>
      <w:divBdr>
        <w:top w:val="none" w:sz="0" w:space="0" w:color="auto"/>
        <w:left w:val="none" w:sz="0" w:space="0" w:color="auto"/>
        <w:bottom w:val="none" w:sz="0" w:space="0" w:color="auto"/>
        <w:right w:val="none" w:sz="0" w:space="0" w:color="auto"/>
      </w:divBdr>
      <w:divsChild>
        <w:div w:id="682241579">
          <w:marLeft w:val="0"/>
          <w:marRight w:val="0"/>
          <w:marTop w:val="0"/>
          <w:marBottom w:val="0"/>
          <w:divBdr>
            <w:top w:val="none" w:sz="0" w:space="0" w:color="auto"/>
            <w:left w:val="none" w:sz="0" w:space="0" w:color="auto"/>
            <w:bottom w:val="none" w:sz="0" w:space="0" w:color="auto"/>
            <w:right w:val="none" w:sz="0" w:space="0" w:color="auto"/>
          </w:divBdr>
        </w:div>
        <w:div w:id="765618770">
          <w:marLeft w:val="0"/>
          <w:marRight w:val="0"/>
          <w:marTop w:val="0"/>
          <w:marBottom w:val="0"/>
          <w:divBdr>
            <w:top w:val="none" w:sz="0" w:space="0" w:color="auto"/>
            <w:left w:val="none" w:sz="0" w:space="0" w:color="auto"/>
            <w:bottom w:val="none" w:sz="0" w:space="0" w:color="auto"/>
            <w:right w:val="none" w:sz="0" w:space="0" w:color="auto"/>
          </w:divBdr>
        </w:div>
        <w:div w:id="1928221799">
          <w:marLeft w:val="0"/>
          <w:marRight w:val="0"/>
          <w:marTop w:val="0"/>
          <w:marBottom w:val="0"/>
          <w:divBdr>
            <w:top w:val="none" w:sz="0" w:space="0" w:color="auto"/>
            <w:left w:val="none" w:sz="0" w:space="0" w:color="auto"/>
            <w:bottom w:val="none" w:sz="0" w:space="0" w:color="auto"/>
            <w:right w:val="none" w:sz="0" w:space="0" w:color="auto"/>
          </w:divBdr>
        </w:div>
        <w:div w:id="482477677">
          <w:marLeft w:val="0"/>
          <w:marRight w:val="0"/>
          <w:marTop w:val="0"/>
          <w:marBottom w:val="0"/>
          <w:divBdr>
            <w:top w:val="none" w:sz="0" w:space="0" w:color="auto"/>
            <w:left w:val="none" w:sz="0" w:space="0" w:color="auto"/>
            <w:bottom w:val="none" w:sz="0" w:space="0" w:color="auto"/>
            <w:right w:val="none" w:sz="0" w:space="0" w:color="auto"/>
          </w:divBdr>
        </w:div>
        <w:div w:id="451096794">
          <w:marLeft w:val="0"/>
          <w:marRight w:val="0"/>
          <w:marTop w:val="0"/>
          <w:marBottom w:val="0"/>
          <w:divBdr>
            <w:top w:val="none" w:sz="0" w:space="0" w:color="auto"/>
            <w:left w:val="none" w:sz="0" w:space="0" w:color="auto"/>
            <w:bottom w:val="none" w:sz="0" w:space="0" w:color="auto"/>
            <w:right w:val="none" w:sz="0" w:space="0" w:color="auto"/>
          </w:divBdr>
        </w:div>
      </w:divsChild>
    </w:div>
    <w:div w:id="1046180040">
      <w:bodyDiv w:val="1"/>
      <w:marLeft w:val="0"/>
      <w:marRight w:val="0"/>
      <w:marTop w:val="0"/>
      <w:marBottom w:val="0"/>
      <w:divBdr>
        <w:top w:val="none" w:sz="0" w:space="0" w:color="auto"/>
        <w:left w:val="none" w:sz="0" w:space="0" w:color="auto"/>
        <w:bottom w:val="none" w:sz="0" w:space="0" w:color="auto"/>
        <w:right w:val="none" w:sz="0" w:space="0" w:color="auto"/>
      </w:divBdr>
    </w:div>
    <w:div w:id="1143690701">
      <w:bodyDiv w:val="1"/>
      <w:marLeft w:val="0"/>
      <w:marRight w:val="0"/>
      <w:marTop w:val="0"/>
      <w:marBottom w:val="0"/>
      <w:divBdr>
        <w:top w:val="none" w:sz="0" w:space="0" w:color="auto"/>
        <w:left w:val="none" w:sz="0" w:space="0" w:color="auto"/>
        <w:bottom w:val="none" w:sz="0" w:space="0" w:color="auto"/>
        <w:right w:val="none" w:sz="0" w:space="0" w:color="auto"/>
      </w:divBdr>
      <w:divsChild>
        <w:div w:id="1181435719">
          <w:marLeft w:val="0"/>
          <w:marRight w:val="0"/>
          <w:marTop w:val="0"/>
          <w:marBottom w:val="0"/>
          <w:divBdr>
            <w:top w:val="none" w:sz="0" w:space="0" w:color="auto"/>
            <w:left w:val="none" w:sz="0" w:space="0" w:color="auto"/>
            <w:bottom w:val="none" w:sz="0" w:space="0" w:color="auto"/>
            <w:right w:val="none" w:sz="0" w:space="0" w:color="auto"/>
          </w:divBdr>
        </w:div>
        <w:div w:id="2032753421">
          <w:marLeft w:val="0"/>
          <w:marRight w:val="0"/>
          <w:marTop w:val="0"/>
          <w:marBottom w:val="0"/>
          <w:divBdr>
            <w:top w:val="none" w:sz="0" w:space="0" w:color="auto"/>
            <w:left w:val="none" w:sz="0" w:space="0" w:color="auto"/>
            <w:bottom w:val="none" w:sz="0" w:space="0" w:color="auto"/>
            <w:right w:val="none" w:sz="0" w:space="0" w:color="auto"/>
          </w:divBdr>
        </w:div>
        <w:div w:id="643240756">
          <w:marLeft w:val="0"/>
          <w:marRight w:val="0"/>
          <w:marTop w:val="0"/>
          <w:marBottom w:val="0"/>
          <w:divBdr>
            <w:top w:val="none" w:sz="0" w:space="0" w:color="auto"/>
            <w:left w:val="none" w:sz="0" w:space="0" w:color="auto"/>
            <w:bottom w:val="none" w:sz="0" w:space="0" w:color="auto"/>
            <w:right w:val="none" w:sz="0" w:space="0" w:color="auto"/>
          </w:divBdr>
        </w:div>
        <w:div w:id="927956661">
          <w:marLeft w:val="0"/>
          <w:marRight w:val="0"/>
          <w:marTop w:val="0"/>
          <w:marBottom w:val="0"/>
          <w:divBdr>
            <w:top w:val="none" w:sz="0" w:space="0" w:color="auto"/>
            <w:left w:val="none" w:sz="0" w:space="0" w:color="auto"/>
            <w:bottom w:val="none" w:sz="0" w:space="0" w:color="auto"/>
            <w:right w:val="none" w:sz="0" w:space="0" w:color="auto"/>
          </w:divBdr>
        </w:div>
        <w:div w:id="249698043">
          <w:marLeft w:val="0"/>
          <w:marRight w:val="0"/>
          <w:marTop w:val="0"/>
          <w:marBottom w:val="0"/>
          <w:divBdr>
            <w:top w:val="none" w:sz="0" w:space="0" w:color="auto"/>
            <w:left w:val="none" w:sz="0" w:space="0" w:color="auto"/>
            <w:bottom w:val="none" w:sz="0" w:space="0" w:color="auto"/>
            <w:right w:val="none" w:sz="0" w:space="0" w:color="auto"/>
          </w:divBdr>
        </w:div>
        <w:div w:id="603462259">
          <w:marLeft w:val="0"/>
          <w:marRight w:val="0"/>
          <w:marTop w:val="0"/>
          <w:marBottom w:val="0"/>
          <w:divBdr>
            <w:top w:val="none" w:sz="0" w:space="0" w:color="auto"/>
            <w:left w:val="none" w:sz="0" w:space="0" w:color="auto"/>
            <w:bottom w:val="none" w:sz="0" w:space="0" w:color="auto"/>
            <w:right w:val="none" w:sz="0" w:space="0" w:color="auto"/>
          </w:divBdr>
        </w:div>
      </w:divsChild>
    </w:div>
    <w:div w:id="1175652382">
      <w:bodyDiv w:val="1"/>
      <w:marLeft w:val="0"/>
      <w:marRight w:val="0"/>
      <w:marTop w:val="0"/>
      <w:marBottom w:val="0"/>
      <w:divBdr>
        <w:top w:val="none" w:sz="0" w:space="0" w:color="auto"/>
        <w:left w:val="none" w:sz="0" w:space="0" w:color="auto"/>
        <w:bottom w:val="none" w:sz="0" w:space="0" w:color="auto"/>
        <w:right w:val="none" w:sz="0" w:space="0" w:color="auto"/>
      </w:divBdr>
    </w:div>
    <w:div w:id="1258516525">
      <w:bodyDiv w:val="1"/>
      <w:marLeft w:val="0"/>
      <w:marRight w:val="0"/>
      <w:marTop w:val="0"/>
      <w:marBottom w:val="0"/>
      <w:divBdr>
        <w:top w:val="none" w:sz="0" w:space="0" w:color="auto"/>
        <w:left w:val="none" w:sz="0" w:space="0" w:color="auto"/>
        <w:bottom w:val="none" w:sz="0" w:space="0" w:color="auto"/>
        <w:right w:val="none" w:sz="0" w:space="0" w:color="auto"/>
      </w:divBdr>
    </w:div>
    <w:div w:id="1270118323">
      <w:bodyDiv w:val="1"/>
      <w:marLeft w:val="0"/>
      <w:marRight w:val="0"/>
      <w:marTop w:val="0"/>
      <w:marBottom w:val="0"/>
      <w:divBdr>
        <w:top w:val="none" w:sz="0" w:space="0" w:color="auto"/>
        <w:left w:val="none" w:sz="0" w:space="0" w:color="auto"/>
        <w:bottom w:val="none" w:sz="0" w:space="0" w:color="auto"/>
        <w:right w:val="none" w:sz="0" w:space="0" w:color="auto"/>
      </w:divBdr>
    </w:div>
    <w:div w:id="1293250667">
      <w:bodyDiv w:val="1"/>
      <w:marLeft w:val="0"/>
      <w:marRight w:val="0"/>
      <w:marTop w:val="0"/>
      <w:marBottom w:val="0"/>
      <w:divBdr>
        <w:top w:val="none" w:sz="0" w:space="0" w:color="auto"/>
        <w:left w:val="none" w:sz="0" w:space="0" w:color="auto"/>
        <w:bottom w:val="none" w:sz="0" w:space="0" w:color="auto"/>
        <w:right w:val="none" w:sz="0" w:space="0" w:color="auto"/>
      </w:divBdr>
    </w:div>
    <w:div w:id="1295333991">
      <w:bodyDiv w:val="1"/>
      <w:marLeft w:val="0"/>
      <w:marRight w:val="0"/>
      <w:marTop w:val="0"/>
      <w:marBottom w:val="0"/>
      <w:divBdr>
        <w:top w:val="none" w:sz="0" w:space="0" w:color="auto"/>
        <w:left w:val="none" w:sz="0" w:space="0" w:color="auto"/>
        <w:bottom w:val="none" w:sz="0" w:space="0" w:color="auto"/>
        <w:right w:val="none" w:sz="0" w:space="0" w:color="auto"/>
      </w:divBdr>
    </w:div>
    <w:div w:id="1311206485">
      <w:bodyDiv w:val="1"/>
      <w:marLeft w:val="0"/>
      <w:marRight w:val="0"/>
      <w:marTop w:val="0"/>
      <w:marBottom w:val="0"/>
      <w:divBdr>
        <w:top w:val="none" w:sz="0" w:space="0" w:color="auto"/>
        <w:left w:val="none" w:sz="0" w:space="0" w:color="auto"/>
        <w:bottom w:val="none" w:sz="0" w:space="0" w:color="auto"/>
        <w:right w:val="none" w:sz="0" w:space="0" w:color="auto"/>
      </w:divBdr>
    </w:div>
    <w:div w:id="1339043882">
      <w:bodyDiv w:val="1"/>
      <w:marLeft w:val="0"/>
      <w:marRight w:val="0"/>
      <w:marTop w:val="0"/>
      <w:marBottom w:val="0"/>
      <w:divBdr>
        <w:top w:val="none" w:sz="0" w:space="0" w:color="auto"/>
        <w:left w:val="none" w:sz="0" w:space="0" w:color="auto"/>
        <w:bottom w:val="none" w:sz="0" w:space="0" w:color="auto"/>
        <w:right w:val="none" w:sz="0" w:space="0" w:color="auto"/>
      </w:divBdr>
      <w:divsChild>
        <w:div w:id="1265067896">
          <w:marLeft w:val="0"/>
          <w:marRight w:val="0"/>
          <w:marTop w:val="0"/>
          <w:marBottom w:val="0"/>
          <w:divBdr>
            <w:top w:val="none" w:sz="0" w:space="0" w:color="auto"/>
            <w:left w:val="none" w:sz="0" w:space="0" w:color="auto"/>
            <w:bottom w:val="none" w:sz="0" w:space="0" w:color="auto"/>
            <w:right w:val="none" w:sz="0" w:space="0" w:color="auto"/>
          </w:divBdr>
        </w:div>
        <w:div w:id="502857922">
          <w:marLeft w:val="0"/>
          <w:marRight w:val="0"/>
          <w:marTop w:val="0"/>
          <w:marBottom w:val="0"/>
          <w:divBdr>
            <w:top w:val="none" w:sz="0" w:space="0" w:color="auto"/>
            <w:left w:val="none" w:sz="0" w:space="0" w:color="auto"/>
            <w:bottom w:val="none" w:sz="0" w:space="0" w:color="auto"/>
            <w:right w:val="none" w:sz="0" w:space="0" w:color="auto"/>
          </w:divBdr>
        </w:div>
        <w:div w:id="695422231">
          <w:marLeft w:val="0"/>
          <w:marRight w:val="0"/>
          <w:marTop w:val="0"/>
          <w:marBottom w:val="0"/>
          <w:divBdr>
            <w:top w:val="none" w:sz="0" w:space="0" w:color="auto"/>
            <w:left w:val="none" w:sz="0" w:space="0" w:color="auto"/>
            <w:bottom w:val="none" w:sz="0" w:space="0" w:color="auto"/>
            <w:right w:val="none" w:sz="0" w:space="0" w:color="auto"/>
          </w:divBdr>
        </w:div>
        <w:div w:id="284695116">
          <w:marLeft w:val="0"/>
          <w:marRight w:val="0"/>
          <w:marTop w:val="0"/>
          <w:marBottom w:val="0"/>
          <w:divBdr>
            <w:top w:val="none" w:sz="0" w:space="0" w:color="auto"/>
            <w:left w:val="none" w:sz="0" w:space="0" w:color="auto"/>
            <w:bottom w:val="none" w:sz="0" w:space="0" w:color="auto"/>
            <w:right w:val="none" w:sz="0" w:space="0" w:color="auto"/>
          </w:divBdr>
        </w:div>
        <w:div w:id="1795058894">
          <w:marLeft w:val="0"/>
          <w:marRight w:val="0"/>
          <w:marTop w:val="0"/>
          <w:marBottom w:val="0"/>
          <w:divBdr>
            <w:top w:val="none" w:sz="0" w:space="0" w:color="auto"/>
            <w:left w:val="none" w:sz="0" w:space="0" w:color="auto"/>
            <w:bottom w:val="none" w:sz="0" w:space="0" w:color="auto"/>
            <w:right w:val="none" w:sz="0" w:space="0" w:color="auto"/>
          </w:divBdr>
        </w:div>
      </w:divsChild>
    </w:div>
    <w:div w:id="1344241272">
      <w:bodyDiv w:val="1"/>
      <w:marLeft w:val="0"/>
      <w:marRight w:val="0"/>
      <w:marTop w:val="0"/>
      <w:marBottom w:val="0"/>
      <w:divBdr>
        <w:top w:val="none" w:sz="0" w:space="0" w:color="auto"/>
        <w:left w:val="none" w:sz="0" w:space="0" w:color="auto"/>
        <w:bottom w:val="none" w:sz="0" w:space="0" w:color="auto"/>
        <w:right w:val="none" w:sz="0" w:space="0" w:color="auto"/>
      </w:divBdr>
      <w:divsChild>
        <w:div w:id="430930512">
          <w:marLeft w:val="0"/>
          <w:marRight w:val="0"/>
          <w:marTop w:val="0"/>
          <w:marBottom w:val="0"/>
          <w:divBdr>
            <w:top w:val="none" w:sz="0" w:space="0" w:color="auto"/>
            <w:left w:val="none" w:sz="0" w:space="0" w:color="auto"/>
            <w:bottom w:val="none" w:sz="0" w:space="0" w:color="auto"/>
            <w:right w:val="none" w:sz="0" w:space="0" w:color="auto"/>
          </w:divBdr>
        </w:div>
        <w:div w:id="1842162345">
          <w:marLeft w:val="0"/>
          <w:marRight w:val="0"/>
          <w:marTop w:val="0"/>
          <w:marBottom w:val="0"/>
          <w:divBdr>
            <w:top w:val="none" w:sz="0" w:space="0" w:color="auto"/>
            <w:left w:val="none" w:sz="0" w:space="0" w:color="auto"/>
            <w:bottom w:val="none" w:sz="0" w:space="0" w:color="auto"/>
            <w:right w:val="none" w:sz="0" w:space="0" w:color="auto"/>
          </w:divBdr>
        </w:div>
        <w:div w:id="959457853">
          <w:marLeft w:val="0"/>
          <w:marRight w:val="0"/>
          <w:marTop w:val="0"/>
          <w:marBottom w:val="0"/>
          <w:divBdr>
            <w:top w:val="none" w:sz="0" w:space="0" w:color="auto"/>
            <w:left w:val="none" w:sz="0" w:space="0" w:color="auto"/>
            <w:bottom w:val="none" w:sz="0" w:space="0" w:color="auto"/>
            <w:right w:val="none" w:sz="0" w:space="0" w:color="auto"/>
          </w:divBdr>
        </w:div>
        <w:div w:id="2008097449">
          <w:marLeft w:val="0"/>
          <w:marRight w:val="0"/>
          <w:marTop w:val="0"/>
          <w:marBottom w:val="0"/>
          <w:divBdr>
            <w:top w:val="none" w:sz="0" w:space="0" w:color="auto"/>
            <w:left w:val="none" w:sz="0" w:space="0" w:color="auto"/>
            <w:bottom w:val="none" w:sz="0" w:space="0" w:color="auto"/>
            <w:right w:val="none" w:sz="0" w:space="0" w:color="auto"/>
          </w:divBdr>
        </w:div>
      </w:divsChild>
    </w:div>
    <w:div w:id="1359812577">
      <w:bodyDiv w:val="1"/>
      <w:marLeft w:val="0"/>
      <w:marRight w:val="0"/>
      <w:marTop w:val="0"/>
      <w:marBottom w:val="0"/>
      <w:divBdr>
        <w:top w:val="none" w:sz="0" w:space="0" w:color="auto"/>
        <w:left w:val="none" w:sz="0" w:space="0" w:color="auto"/>
        <w:bottom w:val="none" w:sz="0" w:space="0" w:color="auto"/>
        <w:right w:val="none" w:sz="0" w:space="0" w:color="auto"/>
      </w:divBdr>
    </w:div>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 w:id="1405639605">
      <w:bodyDiv w:val="1"/>
      <w:marLeft w:val="0"/>
      <w:marRight w:val="0"/>
      <w:marTop w:val="0"/>
      <w:marBottom w:val="0"/>
      <w:divBdr>
        <w:top w:val="none" w:sz="0" w:space="0" w:color="auto"/>
        <w:left w:val="none" w:sz="0" w:space="0" w:color="auto"/>
        <w:bottom w:val="none" w:sz="0" w:space="0" w:color="auto"/>
        <w:right w:val="none" w:sz="0" w:space="0" w:color="auto"/>
      </w:divBdr>
    </w:div>
    <w:div w:id="1477799257">
      <w:bodyDiv w:val="1"/>
      <w:marLeft w:val="0"/>
      <w:marRight w:val="0"/>
      <w:marTop w:val="0"/>
      <w:marBottom w:val="0"/>
      <w:divBdr>
        <w:top w:val="none" w:sz="0" w:space="0" w:color="auto"/>
        <w:left w:val="none" w:sz="0" w:space="0" w:color="auto"/>
        <w:bottom w:val="none" w:sz="0" w:space="0" w:color="auto"/>
        <w:right w:val="none" w:sz="0" w:space="0" w:color="auto"/>
      </w:divBdr>
    </w:div>
    <w:div w:id="1525099616">
      <w:bodyDiv w:val="1"/>
      <w:marLeft w:val="0"/>
      <w:marRight w:val="0"/>
      <w:marTop w:val="0"/>
      <w:marBottom w:val="0"/>
      <w:divBdr>
        <w:top w:val="none" w:sz="0" w:space="0" w:color="auto"/>
        <w:left w:val="none" w:sz="0" w:space="0" w:color="auto"/>
        <w:bottom w:val="none" w:sz="0" w:space="0" w:color="auto"/>
        <w:right w:val="none" w:sz="0" w:space="0" w:color="auto"/>
      </w:divBdr>
    </w:div>
    <w:div w:id="1531144430">
      <w:bodyDiv w:val="1"/>
      <w:marLeft w:val="0"/>
      <w:marRight w:val="0"/>
      <w:marTop w:val="0"/>
      <w:marBottom w:val="0"/>
      <w:divBdr>
        <w:top w:val="none" w:sz="0" w:space="0" w:color="auto"/>
        <w:left w:val="none" w:sz="0" w:space="0" w:color="auto"/>
        <w:bottom w:val="none" w:sz="0" w:space="0" w:color="auto"/>
        <w:right w:val="none" w:sz="0" w:space="0" w:color="auto"/>
      </w:divBdr>
    </w:div>
    <w:div w:id="1603217644">
      <w:bodyDiv w:val="1"/>
      <w:marLeft w:val="0"/>
      <w:marRight w:val="0"/>
      <w:marTop w:val="0"/>
      <w:marBottom w:val="0"/>
      <w:divBdr>
        <w:top w:val="none" w:sz="0" w:space="0" w:color="auto"/>
        <w:left w:val="none" w:sz="0" w:space="0" w:color="auto"/>
        <w:bottom w:val="none" w:sz="0" w:space="0" w:color="auto"/>
        <w:right w:val="none" w:sz="0" w:space="0" w:color="auto"/>
      </w:divBdr>
    </w:div>
    <w:div w:id="1605457433">
      <w:bodyDiv w:val="1"/>
      <w:marLeft w:val="0"/>
      <w:marRight w:val="0"/>
      <w:marTop w:val="0"/>
      <w:marBottom w:val="0"/>
      <w:divBdr>
        <w:top w:val="none" w:sz="0" w:space="0" w:color="auto"/>
        <w:left w:val="none" w:sz="0" w:space="0" w:color="auto"/>
        <w:bottom w:val="none" w:sz="0" w:space="0" w:color="auto"/>
        <w:right w:val="none" w:sz="0" w:space="0" w:color="auto"/>
      </w:divBdr>
    </w:div>
    <w:div w:id="1617640757">
      <w:bodyDiv w:val="1"/>
      <w:marLeft w:val="0"/>
      <w:marRight w:val="0"/>
      <w:marTop w:val="0"/>
      <w:marBottom w:val="0"/>
      <w:divBdr>
        <w:top w:val="none" w:sz="0" w:space="0" w:color="auto"/>
        <w:left w:val="none" w:sz="0" w:space="0" w:color="auto"/>
        <w:bottom w:val="none" w:sz="0" w:space="0" w:color="auto"/>
        <w:right w:val="none" w:sz="0" w:space="0" w:color="auto"/>
      </w:divBdr>
    </w:div>
    <w:div w:id="1664970035">
      <w:bodyDiv w:val="1"/>
      <w:marLeft w:val="0"/>
      <w:marRight w:val="0"/>
      <w:marTop w:val="0"/>
      <w:marBottom w:val="0"/>
      <w:divBdr>
        <w:top w:val="none" w:sz="0" w:space="0" w:color="auto"/>
        <w:left w:val="none" w:sz="0" w:space="0" w:color="auto"/>
        <w:bottom w:val="none" w:sz="0" w:space="0" w:color="auto"/>
        <w:right w:val="none" w:sz="0" w:space="0" w:color="auto"/>
      </w:divBdr>
    </w:div>
    <w:div w:id="1683047822">
      <w:bodyDiv w:val="1"/>
      <w:marLeft w:val="0"/>
      <w:marRight w:val="0"/>
      <w:marTop w:val="0"/>
      <w:marBottom w:val="0"/>
      <w:divBdr>
        <w:top w:val="none" w:sz="0" w:space="0" w:color="auto"/>
        <w:left w:val="none" w:sz="0" w:space="0" w:color="auto"/>
        <w:bottom w:val="none" w:sz="0" w:space="0" w:color="auto"/>
        <w:right w:val="none" w:sz="0" w:space="0" w:color="auto"/>
      </w:divBdr>
    </w:div>
    <w:div w:id="1716810459">
      <w:bodyDiv w:val="1"/>
      <w:marLeft w:val="0"/>
      <w:marRight w:val="0"/>
      <w:marTop w:val="0"/>
      <w:marBottom w:val="0"/>
      <w:divBdr>
        <w:top w:val="none" w:sz="0" w:space="0" w:color="auto"/>
        <w:left w:val="none" w:sz="0" w:space="0" w:color="auto"/>
        <w:bottom w:val="none" w:sz="0" w:space="0" w:color="auto"/>
        <w:right w:val="none" w:sz="0" w:space="0" w:color="auto"/>
      </w:divBdr>
      <w:divsChild>
        <w:div w:id="1409500343">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292368784">
          <w:marLeft w:val="0"/>
          <w:marRight w:val="0"/>
          <w:marTop w:val="0"/>
          <w:marBottom w:val="0"/>
          <w:divBdr>
            <w:top w:val="none" w:sz="0" w:space="0" w:color="auto"/>
            <w:left w:val="none" w:sz="0" w:space="0" w:color="auto"/>
            <w:bottom w:val="none" w:sz="0" w:space="0" w:color="auto"/>
            <w:right w:val="none" w:sz="0" w:space="0" w:color="auto"/>
          </w:divBdr>
        </w:div>
        <w:div w:id="1697004918">
          <w:marLeft w:val="0"/>
          <w:marRight w:val="0"/>
          <w:marTop w:val="0"/>
          <w:marBottom w:val="0"/>
          <w:divBdr>
            <w:top w:val="none" w:sz="0" w:space="0" w:color="auto"/>
            <w:left w:val="none" w:sz="0" w:space="0" w:color="auto"/>
            <w:bottom w:val="none" w:sz="0" w:space="0" w:color="auto"/>
            <w:right w:val="none" w:sz="0" w:space="0" w:color="auto"/>
          </w:divBdr>
        </w:div>
        <w:div w:id="1665039282">
          <w:marLeft w:val="0"/>
          <w:marRight w:val="0"/>
          <w:marTop w:val="0"/>
          <w:marBottom w:val="0"/>
          <w:divBdr>
            <w:top w:val="none" w:sz="0" w:space="0" w:color="auto"/>
            <w:left w:val="none" w:sz="0" w:space="0" w:color="auto"/>
            <w:bottom w:val="none" w:sz="0" w:space="0" w:color="auto"/>
            <w:right w:val="none" w:sz="0" w:space="0" w:color="auto"/>
          </w:divBdr>
        </w:div>
        <w:div w:id="250890026">
          <w:marLeft w:val="0"/>
          <w:marRight w:val="0"/>
          <w:marTop w:val="0"/>
          <w:marBottom w:val="0"/>
          <w:divBdr>
            <w:top w:val="none" w:sz="0" w:space="0" w:color="auto"/>
            <w:left w:val="none" w:sz="0" w:space="0" w:color="auto"/>
            <w:bottom w:val="none" w:sz="0" w:space="0" w:color="auto"/>
            <w:right w:val="none" w:sz="0" w:space="0" w:color="auto"/>
          </w:divBdr>
        </w:div>
        <w:div w:id="1030571932">
          <w:marLeft w:val="0"/>
          <w:marRight w:val="0"/>
          <w:marTop w:val="0"/>
          <w:marBottom w:val="0"/>
          <w:divBdr>
            <w:top w:val="none" w:sz="0" w:space="0" w:color="auto"/>
            <w:left w:val="none" w:sz="0" w:space="0" w:color="auto"/>
            <w:bottom w:val="none" w:sz="0" w:space="0" w:color="auto"/>
            <w:right w:val="none" w:sz="0" w:space="0" w:color="auto"/>
          </w:divBdr>
        </w:div>
        <w:div w:id="1432699124">
          <w:marLeft w:val="0"/>
          <w:marRight w:val="0"/>
          <w:marTop w:val="0"/>
          <w:marBottom w:val="0"/>
          <w:divBdr>
            <w:top w:val="none" w:sz="0" w:space="0" w:color="auto"/>
            <w:left w:val="none" w:sz="0" w:space="0" w:color="auto"/>
            <w:bottom w:val="none" w:sz="0" w:space="0" w:color="auto"/>
            <w:right w:val="none" w:sz="0" w:space="0" w:color="auto"/>
          </w:divBdr>
        </w:div>
      </w:divsChild>
    </w:div>
    <w:div w:id="1729258221">
      <w:bodyDiv w:val="1"/>
      <w:marLeft w:val="0"/>
      <w:marRight w:val="0"/>
      <w:marTop w:val="0"/>
      <w:marBottom w:val="0"/>
      <w:divBdr>
        <w:top w:val="none" w:sz="0" w:space="0" w:color="auto"/>
        <w:left w:val="none" w:sz="0" w:space="0" w:color="auto"/>
        <w:bottom w:val="none" w:sz="0" w:space="0" w:color="auto"/>
        <w:right w:val="none" w:sz="0" w:space="0" w:color="auto"/>
      </w:divBdr>
    </w:div>
    <w:div w:id="1756049248">
      <w:bodyDiv w:val="1"/>
      <w:marLeft w:val="0"/>
      <w:marRight w:val="0"/>
      <w:marTop w:val="0"/>
      <w:marBottom w:val="0"/>
      <w:divBdr>
        <w:top w:val="none" w:sz="0" w:space="0" w:color="auto"/>
        <w:left w:val="none" w:sz="0" w:space="0" w:color="auto"/>
        <w:bottom w:val="none" w:sz="0" w:space="0" w:color="auto"/>
        <w:right w:val="none" w:sz="0" w:space="0" w:color="auto"/>
      </w:divBdr>
    </w:div>
    <w:div w:id="1767188147">
      <w:bodyDiv w:val="1"/>
      <w:marLeft w:val="0"/>
      <w:marRight w:val="0"/>
      <w:marTop w:val="0"/>
      <w:marBottom w:val="0"/>
      <w:divBdr>
        <w:top w:val="none" w:sz="0" w:space="0" w:color="auto"/>
        <w:left w:val="none" w:sz="0" w:space="0" w:color="auto"/>
        <w:bottom w:val="none" w:sz="0" w:space="0" w:color="auto"/>
        <w:right w:val="none" w:sz="0" w:space="0" w:color="auto"/>
      </w:divBdr>
    </w:div>
    <w:div w:id="1836602084">
      <w:bodyDiv w:val="1"/>
      <w:marLeft w:val="0"/>
      <w:marRight w:val="0"/>
      <w:marTop w:val="0"/>
      <w:marBottom w:val="0"/>
      <w:divBdr>
        <w:top w:val="none" w:sz="0" w:space="0" w:color="auto"/>
        <w:left w:val="none" w:sz="0" w:space="0" w:color="auto"/>
        <w:bottom w:val="none" w:sz="0" w:space="0" w:color="auto"/>
        <w:right w:val="none" w:sz="0" w:space="0" w:color="auto"/>
      </w:divBdr>
    </w:div>
    <w:div w:id="1869641908">
      <w:bodyDiv w:val="1"/>
      <w:marLeft w:val="0"/>
      <w:marRight w:val="0"/>
      <w:marTop w:val="0"/>
      <w:marBottom w:val="0"/>
      <w:divBdr>
        <w:top w:val="none" w:sz="0" w:space="0" w:color="auto"/>
        <w:left w:val="none" w:sz="0" w:space="0" w:color="auto"/>
        <w:bottom w:val="none" w:sz="0" w:space="0" w:color="auto"/>
        <w:right w:val="none" w:sz="0" w:space="0" w:color="auto"/>
      </w:divBdr>
      <w:divsChild>
        <w:div w:id="1675105795">
          <w:marLeft w:val="0"/>
          <w:marRight w:val="0"/>
          <w:marTop w:val="0"/>
          <w:marBottom w:val="0"/>
          <w:divBdr>
            <w:top w:val="none" w:sz="0" w:space="0" w:color="auto"/>
            <w:left w:val="none" w:sz="0" w:space="0" w:color="auto"/>
            <w:bottom w:val="none" w:sz="0" w:space="0" w:color="auto"/>
            <w:right w:val="none" w:sz="0" w:space="0" w:color="auto"/>
          </w:divBdr>
        </w:div>
        <w:div w:id="147985569">
          <w:marLeft w:val="0"/>
          <w:marRight w:val="0"/>
          <w:marTop w:val="0"/>
          <w:marBottom w:val="0"/>
          <w:divBdr>
            <w:top w:val="none" w:sz="0" w:space="0" w:color="auto"/>
            <w:left w:val="none" w:sz="0" w:space="0" w:color="auto"/>
            <w:bottom w:val="none" w:sz="0" w:space="0" w:color="auto"/>
            <w:right w:val="none" w:sz="0" w:space="0" w:color="auto"/>
          </w:divBdr>
        </w:div>
        <w:div w:id="1622347168">
          <w:marLeft w:val="0"/>
          <w:marRight w:val="0"/>
          <w:marTop w:val="0"/>
          <w:marBottom w:val="0"/>
          <w:divBdr>
            <w:top w:val="none" w:sz="0" w:space="0" w:color="auto"/>
            <w:left w:val="none" w:sz="0" w:space="0" w:color="auto"/>
            <w:bottom w:val="none" w:sz="0" w:space="0" w:color="auto"/>
            <w:right w:val="none" w:sz="0" w:space="0" w:color="auto"/>
          </w:divBdr>
        </w:div>
        <w:div w:id="1222669669">
          <w:marLeft w:val="0"/>
          <w:marRight w:val="0"/>
          <w:marTop w:val="0"/>
          <w:marBottom w:val="0"/>
          <w:divBdr>
            <w:top w:val="none" w:sz="0" w:space="0" w:color="auto"/>
            <w:left w:val="none" w:sz="0" w:space="0" w:color="auto"/>
            <w:bottom w:val="none" w:sz="0" w:space="0" w:color="auto"/>
            <w:right w:val="none" w:sz="0" w:space="0" w:color="auto"/>
          </w:divBdr>
        </w:div>
        <w:div w:id="1329476658">
          <w:marLeft w:val="0"/>
          <w:marRight w:val="0"/>
          <w:marTop w:val="0"/>
          <w:marBottom w:val="0"/>
          <w:divBdr>
            <w:top w:val="none" w:sz="0" w:space="0" w:color="auto"/>
            <w:left w:val="none" w:sz="0" w:space="0" w:color="auto"/>
            <w:bottom w:val="none" w:sz="0" w:space="0" w:color="auto"/>
            <w:right w:val="none" w:sz="0" w:space="0" w:color="auto"/>
          </w:divBdr>
        </w:div>
      </w:divsChild>
    </w:div>
    <w:div w:id="1873569110">
      <w:bodyDiv w:val="1"/>
      <w:marLeft w:val="0"/>
      <w:marRight w:val="0"/>
      <w:marTop w:val="0"/>
      <w:marBottom w:val="0"/>
      <w:divBdr>
        <w:top w:val="none" w:sz="0" w:space="0" w:color="auto"/>
        <w:left w:val="none" w:sz="0" w:space="0" w:color="auto"/>
        <w:bottom w:val="none" w:sz="0" w:space="0" w:color="auto"/>
        <w:right w:val="none" w:sz="0" w:space="0" w:color="auto"/>
      </w:divBdr>
    </w:div>
    <w:div w:id="1886679366">
      <w:bodyDiv w:val="1"/>
      <w:marLeft w:val="0"/>
      <w:marRight w:val="0"/>
      <w:marTop w:val="0"/>
      <w:marBottom w:val="0"/>
      <w:divBdr>
        <w:top w:val="none" w:sz="0" w:space="0" w:color="auto"/>
        <w:left w:val="none" w:sz="0" w:space="0" w:color="auto"/>
        <w:bottom w:val="none" w:sz="0" w:space="0" w:color="auto"/>
        <w:right w:val="none" w:sz="0" w:space="0" w:color="auto"/>
      </w:divBdr>
    </w:div>
    <w:div w:id="1892376247">
      <w:bodyDiv w:val="1"/>
      <w:marLeft w:val="0"/>
      <w:marRight w:val="0"/>
      <w:marTop w:val="0"/>
      <w:marBottom w:val="0"/>
      <w:divBdr>
        <w:top w:val="none" w:sz="0" w:space="0" w:color="auto"/>
        <w:left w:val="none" w:sz="0" w:space="0" w:color="auto"/>
        <w:bottom w:val="none" w:sz="0" w:space="0" w:color="auto"/>
        <w:right w:val="none" w:sz="0" w:space="0" w:color="auto"/>
      </w:divBdr>
    </w:div>
    <w:div w:id="1936667013">
      <w:bodyDiv w:val="1"/>
      <w:marLeft w:val="0"/>
      <w:marRight w:val="0"/>
      <w:marTop w:val="0"/>
      <w:marBottom w:val="0"/>
      <w:divBdr>
        <w:top w:val="none" w:sz="0" w:space="0" w:color="auto"/>
        <w:left w:val="none" w:sz="0" w:space="0" w:color="auto"/>
        <w:bottom w:val="none" w:sz="0" w:space="0" w:color="auto"/>
        <w:right w:val="none" w:sz="0" w:space="0" w:color="auto"/>
      </w:divBdr>
    </w:div>
    <w:div w:id="1961112001">
      <w:bodyDiv w:val="1"/>
      <w:marLeft w:val="0"/>
      <w:marRight w:val="0"/>
      <w:marTop w:val="0"/>
      <w:marBottom w:val="0"/>
      <w:divBdr>
        <w:top w:val="none" w:sz="0" w:space="0" w:color="auto"/>
        <w:left w:val="none" w:sz="0" w:space="0" w:color="auto"/>
        <w:bottom w:val="none" w:sz="0" w:space="0" w:color="auto"/>
        <w:right w:val="none" w:sz="0" w:space="0" w:color="auto"/>
      </w:divBdr>
      <w:divsChild>
        <w:div w:id="881795811">
          <w:marLeft w:val="0"/>
          <w:marRight w:val="0"/>
          <w:marTop w:val="0"/>
          <w:marBottom w:val="0"/>
          <w:divBdr>
            <w:top w:val="none" w:sz="0" w:space="0" w:color="auto"/>
            <w:left w:val="none" w:sz="0" w:space="0" w:color="auto"/>
            <w:bottom w:val="none" w:sz="0" w:space="0" w:color="auto"/>
            <w:right w:val="none" w:sz="0" w:space="0" w:color="auto"/>
          </w:divBdr>
        </w:div>
        <w:div w:id="2009208576">
          <w:marLeft w:val="0"/>
          <w:marRight w:val="0"/>
          <w:marTop w:val="0"/>
          <w:marBottom w:val="0"/>
          <w:divBdr>
            <w:top w:val="none" w:sz="0" w:space="0" w:color="auto"/>
            <w:left w:val="none" w:sz="0" w:space="0" w:color="auto"/>
            <w:bottom w:val="none" w:sz="0" w:space="0" w:color="auto"/>
            <w:right w:val="none" w:sz="0" w:space="0" w:color="auto"/>
          </w:divBdr>
        </w:div>
      </w:divsChild>
    </w:div>
    <w:div w:id="2016415777">
      <w:bodyDiv w:val="1"/>
      <w:marLeft w:val="0"/>
      <w:marRight w:val="0"/>
      <w:marTop w:val="0"/>
      <w:marBottom w:val="0"/>
      <w:divBdr>
        <w:top w:val="none" w:sz="0" w:space="0" w:color="auto"/>
        <w:left w:val="none" w:sz="0" w:space="0" w:color="auto"/>
        <w:bottom w:val="none" w:sz="0" w:space="0" w:color="auto"/>
        <w:right w:val="none" w:sz="0" w:space="0" w:color="auto"/>
      </w:divBdr>
    </w:div>
    <w:div w:id="2093623867">
      <w:bodyDiv w:val="1"/>
      <w:marLeft w:val="0"/>
      <w:marRight w:val="0"/>
      <w:marTop w:val="0"/>
      <w:marBottom w:val="0"/>
      <w:divBdr>
        <w:top w:val="none" w:sz="0" w:space="0" w:color="auto"/>
        <w:left w:val="none" w:sz="0" w:space="0" w:color="auto"/>
        <w:bottom w:val="none" w:sz="0" w:space="0" w:color="auto"/>
        <w:right w:val="none" w:sz="0" w:space="0" w:color="auto"/>
      </w:divBdr>
    </w:div>
    <w:div w:id="2105220301">
      <w:bodyDiv w:val="1"/>
      <w:marLeft w:val="0"/>
      <w:marRight w:val="0"/>
      <w:marTop w:val="0"/>
      <w:marBottom w:val="0"/>
      <w:divBdr>
        <w:top w:val="none" w:sz="0" w:space="0" w:color="auto"/>
        <w:left w:val="none" w:sz="0" w:space="0" w:color="auto"/>
        <w:bottom w:val="none" w:sz="0" w:space="0" w:color="auto"/>
        <w:right w:val="none" w:sz="0" w:space="0" w:color="auto"/>
      </w:divBdr>
    </w:div>
    <w:div w:id="211493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presupuestaria.gob.mx/es/PTP/evaluaciones" TargetMode="External"/><Relationship Id="rId13" Type="http://schemas.openxmlformats.org/officeDocument/2006/relationships/hyperlink" Target="https://www.coneval.org.mx/Evaluacion/Documents/Informe_ASM_2017-2018_V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jandro_leyva\Desktop\DASE\Trimestrales\2018\02T2018\02t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jandro_leyva\Desktop\DASE\Trimestrales\2018\02T2018\02t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jandro_leyva\Desktop\DASE\Trimestrales\2018\02T2018\02t2018.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jandro_leyva\Desktop\DASE\Trimestrales\2018\02T2018\02t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50000"/>
                    <a:lumOff val="50000"/>
                  </a:schemeClr>
                </a:solidFill>
                <a:latin typeface="+mn-lt"/>
                <a:ea typeface="+mn-ea"/>
                <a:cs typeface="+mn-cs"/>
              </a:defRPr>
            </a:pPr>
            <a:r>
              <a:rPr lang="es-MX" sz="800" b="1" i="0" baseline="0">
                <a:solidFill>
                  <a:schemeClr val="tx1">
                    <a:lumMod val="50000"/>
                    <a:lumOff val="50000"/>
                  </a:schemeClr>
                </a:solidFill>
                <a:effectLst/>
                <a:latin typeface="Soberana Sans" panose="02000000000000000000" pitchFamily="50" charset="0"/>
              </a:rPr>
              <a:t>Gráfica 1. Distribución porcentual por tipo de ASM</a:t>
            </a:r>
            <a:endParaRPr lang="es-MX" sz="800">
              <a:solidFill>
                <a:schemeClr val="tx1">
                  <a:lumMod val="50000"/>
                  <a:lumOff val="50000"/>
                </a:schemeClr>
              </a:solidFill>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50000"/>
                  <a:lumOff val="50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CCDBB8"/>
              </a:solidFill>
              <a:ln w="19050">
                <a:solidFill>
                  <a:schemeClr val="lt1"/>
                </a:solidFill>
              </a:ln>
              <a:effectLst/>
            </c:spPr>
          </c:dPt>
          <c:dPt>
            <c:idx val="1"/>
            <c:bubble3D val="0"/>
            <c:spPr>
              <a:solidFill>
                <a:srgbClr val="AEC683"/>
              </a:solidFill>
              <a:ln w="19050">
                <a:solidFill>
                  <a:schemeClr val="lt1"/>
                </a:solidFill>
              </a:ln>
              <a:effectLst/>
            </c:spPr>
          </c:dPt>
          <c:dPt>
            <c:idx val="2"/>
            <c:bubble3D val="0"/>
            <c:spPr>
              <a:solidFill>
                <a:srgbClr val="94AF53"/>
              </a:solidFill>
              <a:ln w="19050">
                <a:solidFill>
                  <a:schemeClr val="lt1"/>
                </a:solidFill>
              </a:ln>
              <a:effectLst/>
            </c:spPr>
          </c:dPt>
          <c:dPt>
            <c:idx val="3"/>
            <c:bubble3D val="0"/>
            <c:spPr>
              <a:solidFill>
                <a:srgbClr val="4F620A"/>
              </a:solidFill>
              <a:ln w="19050">
                <a:solidFill>
                  <a:schemeClr val="lt1"/>
                </a:solidFill>
              </a:ln>
              <a:effectLst/>
            </c:spPr>
          </c:dPt>
          <c:dLbls>
            <c:dLbl>
              <c:idx val="0"/>
              <c:tx>
                <c:rich>
                  <a:bodyPr/>
                  <a:lstStyle/>
                  <a:p>
                    <a:fld id="{29A09873-6E73-4B3B-B1C2-E9231DD8B6D2}" type="VALUE">
                      <a:rPr lang="en-US"/>
                      <a:pPr/>
                      <a:t>[VALOR]</a:t>
                    </a:fld>
                    <a:endParaRPr lang="en-US"/>
                  </a:p>
                  <a:p>
                    <a:r>
                      <a:rPr lang="en-US"/>
                      <a:t>69.5%</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39043576-5675-4656-8937-1977EC6EA2D6}" type="VALUE">
                      <a:rPr lang="en-US"/>
                      <a:pPr/>
                      <a:t>[VALOR]</a:t>
                    </a:fld>
                    <a:endParaRPr lang="en-US"/>
                  </a:p>
                  <a:p>
                    <a:r>
                      <a:rPr lang="en-US"/>
                      <a:t>28.4%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8.2136482939632521E-2"/>
                  <c:y val="2.9584426946631669E-2"/>
                </c:manualLayout>
              </c:layout>
              <c:tx>
                <c:rich>
                  <a:bodyPr/>
                  <a:lstStyle/>
                  <a:p>
                    <a:fld id="{FED6274C-57C2-45D8-87D3-E02C66774AE9}" type="VALUE">
                      <a:rPr lang="en-US"/>
                      <a:pPr/>
                      <a:t>[VALOR]</a:t>
                    </a:fld>
                    <a:endParaRPr lang="en-US"/>
                  </a:p>
                  <a:p>
                    <a:r>
                      <a:rPr lang="en-US"/>
                      <a:t>1.6%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8.058311461067362E-2"/>
                  <c:y val="3.0699912510936133E-2"/>
                </c:manualLayout>
              </c:layout>
              <c:tx>
                <c:rich>
                  <a:bodyPr/>
                  <a:lstStyle/>
                  <a:p>
                    <a:fld id="{B039126D-A8AF-4BF9-B3C7-011A9F814F30}" type="VALUE">
                      <a:rPr lang="en-US"/>
                      <a:pPr/>
                      <a:t>[VALOR]</a:t>
                    </a:fld>
                    <a:endParaRPr lang="en-US"/>
                  </a:p>
                  <a:p>
                    <a:r>
                      <a:rPr lang="en-US"/>
                      <a:t>0.5%</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APF!$D$66:$D$69</c:f>
              <c:strCache>
                <c:ptCount val="4"/>
                <c:pt idx="0">
                  <c:v>Específico</c:v>
                </c:pt>
                <c:pt idx="1">
                  <c:v>Institucional</c:v>
                </c:pt>
                <c:pt idx="2">
                  <c:v>Interinstitucional</c:v>
                </c:pt>
                <c:pt idx="3">
                  <c:v>Intergubernamental</c:v>
                </c:pt>
              </c:strCache>
            </c:strRef>
          </c:cat>
          <c:val>
            <c:numRef>
              <c:f>APF!$E$66:$E$69</c:f>
              <c:numCache>
                <c:formatCode>0</c:formatCode>
                <c:ptCount val="4"/>
                <c:pt idx="0">
                  <c:v>301</c:v>
                </c:pt>
                <c:pt idx="1">
                  <c:v>123</c:v>
                </c:pt>
                <c:pt idx="2">
                  <c:v>7</c:v>
                </c:pt>
                <c:pt idx="3">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s-MX" sz="800">
                <a:solidFill>
                  <a:schemeClr val="tx1">
                    <a:lumMod val="50000"/>
                    <a:lumOff val="50000"/>
                  </a:schemeClr>
                </a:solidFill>
                <a:latin typeface="Soberana Sans" panose="02000000000000000000" pitchFamily="50" charset="0"/>
              </a:rPr>
              <a:t>Gráfica 2. Cantidad de ASM por Instancia coordinadora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plotArea>
      <c:layout>
        <c:manualLayout>
          <c:layoutTarget val="inner"/>
          <c:xMode val="edge"/>
          <c:yMode val="edge"/>
          <c:x val="3.0555555555555555E-2"/>
          <c:y val="0.13780110819480898"/>
          <c:w val="0.93888888888888888"/>
          <c:h val="0.69924394867308248"/>
        </c:manualLayout>
      </c:layout>
      <c:barChart>
        <c:barDir val="col"/>
        <c:grouping val="clustered"/>
        <c:varyColors val="0"/>
        <c:ser>
          <c:idx val="0"/>
          <c:order val="0"/>
          <c:spPr>
            <a:solidFill>
              <a:srgbClr val="B2CB7F"/>
            </a:solidFill>
            <a:ln>
              <a:noFill/>
            </a:ln>
            <a:effectLst/>
          </c:spPr>
          <c:invertIfNegative val="0"/>
          <c:dPt>
            <c:idx val="1"/>
            <c:invertIfNegative val="0"/>
            <c:bubble3D val="0"/>
            <c:spPr>
              <a:solidFill>
                <a:srgbClr val="D9D9D9"/>
              </a:solidFill>
              <a:ln>
                <a:noFill/>
              </a:ln>
              <a:effectLst/>
            </c:spPr>
          </c:dPt>
          <c:dLbls>
            <c:dLbl>
              <c:idx val="0"/>
              <c:layout>
                <c:manualLayout>
                  <c:x val="0"/>
                  <c:y val="4.490740740740783E-3"/>
                </c:manualLayout>
              </c:layout>
              <c:tx>
                <c:rich>
                  <a:bodyPr/>
                  <a:lstStyle/>
                  <a:p>
                    <a:fld id="{B057E75F-A6FB-4D2D-B537-BE1BE5B949E9}" type="VALUE">
                      <a:rPr lang="en-US"/>
                      <a:pPr/>
                      <a:t>[VALOR]</a:t>
                    </a:fld>
                    <a:endParaRPr lang="en-US"/>
                  </a:p>
                  <a:p>
                    <a:r>
                      <a:rPr lang="en-US"/>
                      <a:t>43.9%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1.3749999999999979E-2"/>
                </c:manualLayout>
              </c:layout>
              <c:tx>
                <c:rich>
                  <a:bodyPr/>
                  <a:lstStyle/>
                  <a:p>
                    <a:fld id="{74B399F1-730F-4E6F-9BA9-AD5FB56B00FD}" type="VALUE">
                      <a:rPr lang="en-US"/>
                      <a:pPr/>
                      <a:t>[VALOR]</a:t>
                    </a:fld>
                    <a:endParaRPr lang="en-US"/>
                  </a:p>
                  <a:p>
                    <a:r>
                      <a:rPr lang="en-US"/>
                      <a:t>56.1%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APF!$D$79:$D$80</c:f>
              <c:strCache>
                <c:ptCount val="2"/>
                <c:pt idx="0">
                  <c:v>SHCP</c:v>
                </c:pt>
                <c:pt idx="1">
                  <c:v>CONEVAL</c:v>
                </c:pt>
              </c:strCache>
            </c:strRef>
          </c:cat>
          <c:val>
            <c:numRef>
              <c:f>APF!$E$79:$E$80</c:f>
              <c:numCache>
                <c:formatCode>_-* #,##0_-;\-* #,##0_-;_-* "-"??_-;_-@_-</c:formatCode>
                <c:ptCount val="2"/>
                <c:pt idx="0">
                  <c:v>190</c:v>
                </c:pt>
                <c:pt idx="1">
                  <c:v>243</c:v>
                </c:pt>
              </c:numCache>
            </c:numRef>
          </c:val>
        </c:ser>
        <c:dLbls>
          <c:dLblPos val="inEnd"/>
          <c:showLegendKey val="0"/>
          <c:showVal val="1"/>
          <c:showCatName val="0"/>
          <c:showSerName val="0"/>
          <c:showPercent val="0"/>
          <c:showBubbleSize val="0"/>
        </c:dLbls>
        <c:gapWidth val="100"/>
        <c:overlap val="-24"/>
        <c:axId val="1092824864"/>
        <c:axId val="1092827584"/>
      </c:barChart>
      <c:catAx>
        <c:axId val="1092824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092827584"/>
        <c:crosses val="autoZero"/>
        <c:auto val="1"/>
        <c:lblAlgn val="ctr"/>
        <c:lblOffset val="100"/>
        <c:noMultiLvlLbl val="0"/>
      </c:catAx>
      <c:valAx>
        <c:axId val="1092827584"/>
        <c:scaling>
          <c:orientation val="minMax"/>
        </c:scaling>
        <c:delete val="1"/>
        <c:axPos val="l"/>
        <c:numFmt formatCode="_-* #,##0_-;\-* #,##0_-;_-* &quot;-&quot;??_-;_-@_-" sourceLinked="1"/>
        <c:majorTickMark val="none"/>
        <c:minorTickMark val="none"/>
        <c:tickLblPos val="nextTo"/>
        <c:crossAx val="109282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es-MX" sz="800" b="1" i="0" baseline="0">
                <a:solidFill>
                  <a:schemeClr val="tx1">
                    <a:lumMod val="50000"/>
                    <a:lumOff val="50000"/>
                  </a:schemeClr>
                </a:solidFill>
                <a:effectLst/>
                <a:latin typeface="Soberana Sans" panose="02000000000000000000" pitchFamily="50" charset="0"/>
              </a:rPr>
              <a:t>Gráfica 3. Distribución porcentual por tipo de ASM</a:t>
            </a:r>
            <a:endParaRPr lang="es-MX" sz="800">
              <a:solidFill>
                <a:schemeClr val="tx1">
                  <a:lumMod val="50000"/>
                  <a:lumOff val="50000"/>
                </a:schemeClr>
              </a:solidFill>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CCDBB8"/>
              </a:solidFill>
              <a:ln w="19050">
                <a:solidFill>
                  <a:schemeClr val="lt1"/>
                </a:solidFill>
              </a:ln>
              <a:effectLst/>
            </c:spPr>
          </c:dPt>
          <c:dPt>
            <c:idx val="1"/>
            <c:bubble3D val="0"/>
            <c:spPr>
              <a:solidFill>
                <a:srgbClr val="AEC683"/>
              </a:solidFill>
              <a:ln w="19050">
                <a:solidFill>
                  <a:schemeClr val="lt1"/>
                </a:solidFill>
              </a:ln>
              <a:effectLst/>
            </c:spPr>
          </c:dPt>
          <c:dPt>
            <c:idx val="2"/>
            <c:bubble3D val="0"/>
            <c:spPr>
              <a:solidFill>
                <a:srgbClr val="94AF53"/>
              </a:solidFill>
              <a:ln w="19050">
                <a:solidFill>
                  <a:schemeClr val="lt1"/>
                </a:solidFill>
              </a:ln>
              <a:effectLst/>
            </c:spPr>
          </c:dPt>
          <c:dPt>
            <c:idx val="3"/>
            <c:bubble3D val="0"/>
            <c:spPr>
              <a:solidFill>
                <a:srgbClr val="4F620A"/>
              </a:solidFill>
              <a:ln w="19050">
                <a:solidFill>
                  <a:schemeClr val="lt1"/>
                </a:solidFill>
              </a:ln>
              <a:effectLst/>
            </c:spPr>
          </c:dPt>
          <c:dLbls>
            <c:dLbl>
              <c:idx val="0"/>
              <c:tx>
                <c:rich>
                  <a:bodyPr/>
                  <a:lstStyle/>
                  <a:p>
                    <a:fld id="{B1A7B222-41DD-4D5B-8CEE-BC641A7FF427}" type="VALUE">
                      <a:rPr lang="en-US"/>
                      <a:pPr/>
                      <a:t>[VALOR]</a:t>
                    </a:fld>
                    <a:endParaRPr lang="en-US"/>
                  </a:p>
                  <a:p>
                    <a:r>
                      <a:rPr lang="en-US"/>
                      <a:t>62.6%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35E4143A-DC9A-4094-8C2B-929A5C586024}" type="VALUE">
                      <a:rPr lang="en-US"/>
                      <a:pPr/>
                      <a:t>[VALOR]</a:t>
                    </a:fld>
                    <a:endParaRPr lang="en-US"/>
                  </a:p>
                  <a:p>
                    <a:r>
                      <a:rPr lang="en-US"/>
                      <a:t>35.3%</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6.2814304461942264E-2"/>
                  <c:y val="2.9500218722659666E-2"/>
                </c:manualLayout>
              </c:layout>
              <c:tx>
                <c:rich>
                  <a:bodyPr/>
                  <a:lstStyle/>
                  <a:p>
                    <a:fld id="{EDA03AEA-222D-4D91-AED8-6799BF247699}" type="VALUE">
                      <a:rPr lang="en-US"/>
                      <a:pPr/>
                      <a:t>[VALOR]</a:t>
                    </a:fld>
                    <a:endParaRPr lang="en-US"/>
                  </a:p>
                  <a:p>
                    <a:r>
                      <a:rPr lang="en-US"/>
                      <a:t>1.6%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7.1355861767279094E-2"/>
                  <c:y val="2.1452682997958588E-2"/>
                </c:manualLayout>
              </c:layout>
              <c:tx>
                <c:rich>
                  <a:bodyPr/>
                  <a:lstStyle/>
                  <a:p>
                    <a:fld id="{D05A41A7-E154-4A98-A423-03685FBD8BC8}" type="VALUE">
                      <a:rPr lang="en-US"/>
                      <a:pPr/>
                      <a:t>[VALOR]</a:t>
                    </a:fld>
                    <a:endParaRPr lang="en-US"/>
                  </a:p>
                  <a:p>
                    <a:r>
                      <a:rPr lang="en-US"/>
                      <a:t>0.5%</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SHCP!$E$53:$E$56</c:f>
              <c:strCache>
                <c:ptCount val="4"/>
                <c:pt idx="0">
                  <c:v>Específico</c:v>
                </c:pt>
                <c:pt idx="1">
                  <c:v>Institucional</c:v>
                </c:pt>
                <c:pt idx="2">
                  <c:v>Interinstitucional</c:v>
                </c:pt>
                <c:pt idx="3">
                  <c:v>Intergubernamental</c:v>
                </c:pt>
              </c:strCache>
            </c:strRef>
          </c:cat>
          <c:val>
            <c:numRef>
              <c:f>SHCP!$F$53:$F$56</c:f>
              <c:numCache>
                <c:formatCode>0</c:formatCode>
                <c:ptCount val="4"/>
                <c:pt idx="0">
                  <c:v>119</c:v>
                </c:pt>
                <c:pt idx="1">
                  <c:v>67</c:v>
                </c:pt>
                <c:pt idx="2">
                  <c:v>3</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es-MX" sz="800" b="1" i="0" baseline="0">
                <a:solidFill>
                  <a:schemeClr val="tx1">
                    <a:lumMod val="50000"/>
                    <a:lumOff val="50000"/>
                  </a:schemeClr>
                </a:solidFill>
                <a:effectLst/>
                <a:latin typeface="Soberana Sans" panose="02000000000000000000" pitchFamily="50" charset="0"/>
              </a:rPr>
              <a:t>Gráfica 4. Distribución porcentual por tipo de ASM</a:t>
            </a:r>
            <a:endParaRPr lang="es-MX" sz="800">
              <a:solidFill>
                <a:schemeClr val="tx1">
                  <a:lumMod val="50000"/>
                  <a:lumOff val="50000"/>
                </a:schemeClr>
              </a:solidFill>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CCDBB8"/>
              </a:solidFill>
              <a:ln w="19050">
                <a:solidFill>
                  <a:schemeClr val="lt1"/>
                </a:solidFill>
              </a:ln>
              <a:effectLst/>
            </c:spPr>
          </c:dPt>
          <c:dPt>
            <c:idx val="1"/>
            <c:bubble3D val="0"/>
            <c:spPr>
              <a:solidFill>
                <a:srgbClr val="AEC683"/>
              </a:solidFill>
              <a:ln w="19050">
                <a:solidFill>
                  <a:schemeClr val="lt1"/>
                </a:solidFill>
              </a:ln>
              <a:effectLst/>
            </c:spPr>
          </c:dPt>
          <c:dPt>
            <c:idx val="2"/>
            <c:bubble3D val="0"/>
            <c:spPr>
              <a:solidFill>
                <a:srgbClr val="94AF53"/>
              </a:solidFill>
              <a:ln w="19050">
                <a:solidFill>
                  <a:schemeClr val="lt1"/>
                </a:solidFill>
              </a:ln>
              <a:effectLst/>
            </c:spPr>
          </c:dPt>
          <c:dPt>
            <c:idx val="3"/>
            <c:bubble3D val="0"/>
            <c:spPr>
              <a:solidFill>
                <a:srgbClr val="4F620A"/>
              </a:solidFill>
              <a:ln w="19050">
                <a:solidFill>
                  <a:schemeClr val="lt1"/>
                </a:solidFill>
              </a:ln>
              <a:effectLst/>
            </c:spPr>
          </c:dPt>
          <c:dLbls>
            <c:dLbl>
              <c:idx val="0"/>
              <c:layout>
                <c:manualLayout>
                  <c:x val="-9.105588363954506E-2"/>
                  <c:y val="-0.16953958880139983"/>
                </c:manualLayout>
              </c:layout>
              <c:tx>
                <c:rich>
                  <a:bodyPr/>
                  <a:lstStyle/>
                  <a:p>
                    <a:fld id="{6D6DDCFC-4019-4666-B056-79253C716A5B}" type="VALUE">
                      <a:rPr lang="en-US"/>
                      <a:pPr/>
                      <a:t>[VALOR]</a:t>
                    </a:fld>
                    <a:endParaRPr lang="en-US"/>
                  </a:p>
                  <a:p>
                    <a:r>
                      <a:rPr lang="en-US"/>
                      <a:t>74.9%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9.3564195100612424E-2"/>
                  <c:y val="0.14075896762904633"/>
                </c:manualLayout>
              </c:layout>
              <c:tx>
                <c:rich>
                  <a:bodyPr/>
                  <a:lstStyle/>
                  <a:p>
                    <a:fld id="{66C88171-F7B0-4879-8491-E14DC396BFAE}" type="VALUE">
                      <a:rPr lang="en-US"/>
                      <a:pPr/>
                      <a:t>[VALOR]</a:t>
                    </a:fld>
                    <a:endParaRPr lang="en-US"/>
                  </a:p>
                  <a:p>
                    <a:r>
                      <a:rPr lang="en-US"/>
                      <a:t>23%</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5.7854986876640417E-2"/>
                  <c:y val="2.3860819480898212E-2"/>
                </c:manualLayout>
              </c:layout>
              <c:tx>
                <c:rich>
                  <a:bodyPr/>
                  <a:lstStyle/>
                  <a:p>
                    <a:fld id="{754C0BE9-DF1E-49C8-887D-6D4248B54794}" type="VALUE">
                      <a:rPr lang="en-US"/>
                      <a:pPr/>
                      <a:t>[VALOR]</a:t>
                    </a:fld>
                    <a:endParaRPr lang="en-US"/>
                  </a:p>
                  <a:p>
                    <a:r>
                      <a:rPr lang="en-US"/>
                      <a:t>1.7%</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634D9845-ED6F-4BBE-AF78-B8972AE3161D}" type="VALUE">
                      <a:rPr lang="en-US"/>
                      <a:pPr/>
                      <a:t>[VALOR]</a:t>
                    </a:fld>
                    <a:endParaRPr lang="en-US"/>
                  </a:p>
                  <a:p>
                    <a:r>
                      <a:rPr lang="en-US"/>
                      <a:t>0.4%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CONEVAL!$D$33:$D$36</c:f>
              <c:strCache>
                <c:ptCount val="4"/>
                <c:pt idx="0">
                  <c:v>Específico</c:v>
                </c:pt>
                <c:pt idx="1">
                  <c:v>Institucional</c:v>
                </c:pt>
                <c:pt idx="2">
                  <c:v>Interinstitucional</c:v>
                </c:pt>
                <c:pt idx="3">
                  <c:v>Intergubernamental</c:v>
                </c:pt>
              </c:strCache>
            </c:strRef>
          </c:cat>
          <c:val>
            <c:numRef>
              <c:f>CONEVAL!$E$33:$E$36</c:f>
              <c:numCache>
                <c:formatCode>0</c:formatCode>
                <c:ptCount val="4"/>
                <c:pt idx="0">
                  <c:v>182</c:v>
                </c:pt>
                <c:pt idx="1">
                  <c:v>56</c:v>
                </c:pt>
                <c:pt idx="2">
                  <c:v>4</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0.93403</cdr:y>
    </cdr:from>
    <cdr:to>
      <cdr:x>1</cdr:x>
      <cdr:y>0.99626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562225"/>
          <a:ext cx="4572000" cy="17070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0.89699</cdr:y>
    </cdr:from>
    <cdr:to>
      <cdr:x>0.82638</cdr:x>
      <cdr:y>0.98512</cdr:y>
    </cdr:to>
    <cdr:sp macro="" textlink="">
      <cdr:nvSpPr>
        <cdr:cNvPr id="2" name="Cuadro de texto 5"/>
        <cdr:cNvSpPr txBox="1"/>
      </cdr:nvSpPr>
      <cdr:spPr>
        <a:xfrm xmlns:a="http://schemas.openxmlformats.org/drawingml/2006/main">
          <a:off x="0" y="2460625"/>
          <a:ext cx="3778188" cy="241763"/>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p>
      </cdr:txBody>
    </cdr:sp>
  </cdr:relSizeAnchor>
</c:userShapes>
</file>

<file path=word/drawings/drawing3.xml><?xml version="1.0" encoding="utf-8"?>
<c:userShapes xmlns:c="http://schemas.openxmlformats.org/drawingml/2006/chart">
  <cdr:relSizeAnchor xmlns:cdr="http://schemas.openxmlformats.org/drawingml/2006/chartDrawing">
    <cdr:from>
      <cdr:x>0.00694</cdr:x>
      <cdr:y>0.91234</cdr:y>
    </cdr:from>
    <cdr:to>
      <cdr:x>0.99271</cdr:x>
      <cdr:y>1</cdr:y>
    </cdr:to>
    <cdr:sp macro="" textlink="">
      <cdr:nvSpPr>
        <cdr:cNvPr id="2" name="Cuadro de texto 5"/>
        <cdr:cNvSpPr txBox="1"/>
      </cdr:nvSpPr>
      <cdr:spPr>
        <a:xfrm xmlns:a="http://schemas.openxmlformats.org/drawingml/2006/main">
          <a:off x="31749" y="2502720"/>
          <a:ext cx="4506913" cy="24048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 SHCP</a:t>
          </a:r>
          <a:endParaRPr lang="es-MX" sz="1200">
            <a:effectLst/>
            <a:latin typeface="Soberana Sans" panose="02000000000000000000" pitchFamily="50" charset="0"/>
            <a:ea typeface="MS Mincho"/>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0.01424</cdr:x>
      <cdr:y>0.90741</cdr:y>
    </cdr:from>
    <cdr:to>
      <cdr:x>1</cdr:x>
      <cdr:y>0.99507</cdr:y>
    </cdr:to>
    <cdr:sp macro="" textlink="">
      <cdr:nvSpPr>
        <cdr:cNvPr id="2" name="Cuadro de texto 5"/>
        <cdr:cNvSpPr txBox="1"/>
      </cdr:nvSpPr>
      <cdr:spPr>
        <a:xfrm xmlns:a="http://schemas.openxmlformats.org/drawingml/2006/main">
          <a:off x="65087" y="2489200"/>
          <a:ext cx="4506913" cy="24048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al CONEVAL</a:t>
          </a:r>
          <a:endParaRPr lang="es-MX" sz="1200">
            <a:effectLst/>
            <a:latin typeface="Soberana Sans" panose="02000000000000000000"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2C6E-6260-4F28-8FC1-0142EE20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PlantillaSoberana.dotx</Template>
  <TotalTime>0</TotalTime>
  <Pages>42</Pages>
  <Words>64494</Words>
  <Characters>354718</Characters>
  <Application>Microsoft Office Word</Application>
  <DocSecurity>0</DocSecurity>
  <Lines>2955</Lines>
  <Paragraphs>836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418376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Bracamontes Silva, Deyanell</dc:creator>
  <cp:keywords/>
  <dc:description/>
  <cp:lastModifiedBy>Deyanell Bracamontes Silva</cp:lastModifiedBy>
  <cp:revision>2</cp:revision>
  <cp:lastPrinted>2017-10-17T18:22:00Z</cp:lastPrinted>
  <dcterms:created xsi:type="dcterms:W3CDTF">2018-07-27T01:06:00Z</dcterms:created>
  <dcterms:modified xsi:type="dcterms:W3CDTF">2018-07-27T01:06:00Z</dcterms:modified>
</cp:coreProperties>
</file>